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45C0" w14:textId="77777777" w:rsidR="00845797" w:rsidRPr="00C61E5F" w:rsidRDefault="00845797" w:rsidP="002C0553">
      <w:pPr>
        <w:pStyle w:val="Heading1"/>
        <w:widowControl w:val="0"/>
        <w:contextualSpacing/>
        <w:jc w:val="left"/>
        <w:rPr>
          <w:rFonts w:ascii="Lato" w:hAnsi="Lato"/>
          <w:b w:val="0"/>
          <w:sz w:val="28"/>
        </w:rPr>
      </w:pPr>
    </w:p>
    <w:p w14:paraId="39AE91A5" w14:textId="4FE668DA" w:rsidR="00FF048B" w:rsidRPr="00B60DD9" w:rsidRDefault="00C61E5F" w:rsidP="00845797">
      <w:pPr>
        <w:pStyle w:val="Heading1"/>
        <w:widowControl w:val="0"/>
        <w:ind w:left="180"/>
        <w:contextualSpacing/>
        <w:jc w:val="left"/>
        <w:rPr>
          <w:rFonts w:ascii="Lato" w:hAnsi="Lato"/>
          <w:bCs/>
          <w:color w:val="2F5496"/>
          <w:sz w:val="28"/>
        </w:rPr>
      </w:pPr>
      <w:r w:rsidRPr="00B60DD9">
        <w:rPr>
          <w:rFonts w:ascii="Lato" w:hAnsi="Lato"/>
          <w:bCs/>
          <w:color w:val="2F5496"/>
          <w:sz w:val="28"/>
        </w:rPr>
        <w:t>CERTIFICATE OF ORIGIN</w:t>
      </w:r>
    </w:p>
    <w:p w14:paraId="646CD996" w14:textId="3AA8EB56" w:rsidR="00474334" w:rsidRPr="00C61E5F" w:rsidRDefault="00FF048B" w:rsidP="00845797">
      <w:pPr>
        <w:widowControl/>
        <w:ind w:left="180" w:right="288"/>
        <w:jc w:val="both"/>
        <w:rPr>
          <w:rFonts w:ascii="Lato" w:hAnsi="Lato"/>
          <w:szCs w:val="24"/>
        </w:rPr>
      </w:pPr>
      <w:r w:rsidRPr="00C61E5F">
        <w:rPr>
          <w:rFonts w:ascii="Lato" w:hAnsi="Lato"/>
          <w:szCs w:val="24"/>
        </w:rPr>
        <w:t xml:space="preserve">This document confirms and/or certifies the country of origin of products.  It may be required by certain countries or by the terms of a letter of credit.  Sometimes it may require local Chamber of Commerce certification. </w:t>
      </w:r>
      <w:r w:rsidR="00845797" w:rsidRPr="00C61E5F">
        <w:rPr>
          <w:rFonts w:ascii="Lato" w:hAnsi="Lato"/>
          <w:szCs w:val="24"/>
        </w:rPr>
        <w:t>This sample form is sufficient for most countries</w:t>
      </w:r>
      <w:r w:rsidRPr="00C61E5F">
        <w:rPr>
          <w:rFonts w:ascii="Lato" w:hAnsi="Lato"/>
          <w:szCs w:val="24"/>
        </w:rPr>
        <w:t xml:space="preserve"> but some countries have a specific form that that is required for proof of origin so products can qua</w:t>
      </w:r>
      <w:r w:rsidR="00283BC3" w:rsidRPr="00C61E5F">
        <w:rPr>
          <w:rFonts w:ascii="Lato" w:hAnsi="Lato"/>
          <w:szCs w:val="24"/>
        </w:rPr>
        <w:t>lify for preferential duty rates</w:t>
      </w:r>
      <w:r w:rsidR="00474334" w:rsidRPr="00C61E5F">
        <w:rPr>
          <w:rFonts w:ascii="Lato" w:hAnsi="Lato"/>
          <w:szCs w:val="24"/>
        </w:rPr>
        <w:t xml:space="preserve"> (typically when free trade agreements exist)</w:t>
      </w:r>
      <w:r w:rsidR="00283BC3" w:rsidRPr="00C61E5F">
        <w:rPr>
          <w:rFonts w:ascii="Lato" w:hAnsi="Lato"/>
          <w:szCs w:val="24"/>
        </w:rPr>
        <w:t>.  The United States currently has free trade agreements</w:t>
      </w:r>
      <w:r w:rsidR="00474334" w:rsidRPr="00C61E5F">
        <w:rPr>
          <w:rFonts w:ascii="Lato" w:hAnsi="Lato"/>
          <w:szCs w:val="24"/>
        </w:rPr>
        <w:t xml:space="preserve"> with </w:t>
      </w:r>
      <w:r w:rsidR="00474334" w:rsidRPr="00C61E5F">
        <w:rPr>
          <w:rFonts w:ascii="Lato" w:hAnsi="Lato"/>
          <w:b/>
          <w:szCs w:val="24"/>
        </w:rPr>
        <w:t>Australia</w:t>
      </w:r>
      <w:r w:rsidR="00474334" w:rsidRPr="00C61E5F">
        <w:rPr>
          <w:rFonts w:ascii="Lato" w:hAnsi="Lato"/>
          <w:szCs w:val="24"/>
        </w:rPr>
        <w:t xml:space="preserve">, </w:t>
      </w:r>
      <w:r w:rsidR="00474334" w:rsidRPr="00C61E5F">
        <w:rPr>
          <w:rFonts w:ascii="Lato" w:hAnsi="Lato"/>
          <w:b/>
          <w:szCs w:val="24"/>
        </w:rPr>
        <w:t>Bahrain</w:t>
      </w:r>
      <w:r w:rsidR="00474334" w:rsidRPr="00C61E5F">
        <w:rPr>
          <w:rFonts w:ascii="Lato" w:hAnsi="Lato"/>
          <w:szCs w:val="24"/>
        </w:rPr>
        <w:t xml:space="preserve">, </w:t>
      </w:r>
      <w:r w:rsidR="00474334" w:rsidRPr="00C61E5F">
        <w:rPr>
          <w:rFonts w:ascii="Lato" w:hAnsi="Lato"/>
          <w:b/>
          <w:szCs w:val="24"/>
        </w:rPr>
        <w:t>Chile</w:t>
      </w:r>
      <w:r w:rsidR="00474334" w:rsidRPr="00C61E5F">
        <w:rPr>
          <w:rFonts w:ascii="Lato" w:hAnsi="Lato"/>
          <w:szCs w:val="24"/>
        </w:rPr>
        <w:t xml:space="preserve">, </w:t>
      </w:r>
      <w:r w:rsidR="00283BC3" w:rsidRPr="00C61E5F">
        <w:rPr>
          <w:rFonts w:ascii="Lato" w:hAnsi="Lato"/>
          <w:b/>
          <w:szCs w:val="24"/>
        </w:rPr>
        <w:t>Israel</w:t>
      </w:r>
      <w:r w:rsidR="00283BC3" w:rsidRPr="00C61E5F">
        <w:rPr>
          <w:rFonts w:ascii="Lato" w:hAnsi="Lato"/>
          <w:szCs w:val="24"/>
        </w:rPr>
        <w:t xml:space="preserve">, </w:t>
      </w:r>
      <w:r w:rsidR="00283BC3" w:rsidRPr="00C61E5F">
        <w:rPr>
          <w:rFonts w:ascii="Lato" w:hAnsi="Lato"/>
          <w:b/>
          <w:szCs w:val="24"/>
        </w:rPr>
        <w:t>Jordan</w:t>
      </w:r>
      <w:r w:rsidR="00283BC3" w:rsidRPr="00C61E5F">
        <w:rPr>
          <w:rFonts w:ascii="Lato" w:hAnsi="Lato"/>
          <w:szCs w:val="24"/>
        </w:rPr>
        <w:t xml:space="preserve">, </w:t>
      </w:r>
      <w:r w:rsidR="00283BC3" w:rsidRPr="00C61E5F">
        <w:rPr>
          <w:rFonts w:ascii="Lato" w:hAnsi="Lato"/>
          <w:b/>
          <w:szCs w:val="24"/>
        </w:rPr>
        <w:t>Morocco</w:t>
      </w:r>
      <w:r w:rsidR="00283BC3" w:rsidRPr="00C61E5F">
        <w:rPr>
          <w:rFonts w:ascii="Lato" w:hAnsi="Lato"/>
          <w:szCs w:val="24"/>
        </w:rPr>
        <w:t xml:space="preserve">, </w:t>
      </w:r>
      <w:r w:rsidR="00283BC3" w:rsidRPr="00C61E5F">
        <w:rPr>
          <w:rFonts w:ascii="Lato" w:hAnsi="Lato"/>
          <w:b/>
          <w:szCs w:val="24"/>
        </w:rPr>
        <w:t>Singapore</w:t>
      </w:r>
      <w:r w:rsidR="00283BC3" w:rsidRPr="00C61E5F">
        <w:rPr>
          <w:rFonts w:ascii="Lato" w:hAnsi="Lato"/>
          <w:szCs w:val="24"/>
        </w:rPr>
        <w:t>,</w:t>
      </w:r>
      <w:r w:rsidR="00474334" w:rsidRPr="00C61E5F">
        <w:rPr>
          <w:rFonts w:ascii="Lato" w:hAnsi="Lato"/>
          <w:szCs w:val="24"/>
        </w:rPr>
        <w:t xml:space="preserve"> and is a member of the North American Free Trade Agreement (</w:t>
      </w:r>
      <w:r w:rsidR="00474334" w:rsidRPr="00C61E5F">
        <w:rPr>
          <w:rFonts w:ascii="Lato" w:hAnsi="Lato"/>
          <w:b/>
          <w:szCs w:val="24"/>
        </w:rPr>
        <w:t>NAFTA</w:t>
      </w:r>
      <w:r w:rsidR="00474334" w:rsidRPr="00C61E5F">
        <w:rPr>
          <w:rFonts w:ascii="Lato" w:hAnsi="Lato"/>
          <w:szCs w:val="24"/>
        </w:rPr>
        <w:t>), and the Central American Free Trade Agreement (</w:t>
      </w:r>
      <w:r w:rsidR="00474334" w:rsidRPr="00C61E5F">
        <w:rPr>
          <w:rFonts w:ascii="Lato" w:hAnsi="Lato"/>
          <w:b/>
          <w:szCs w:val="24"/>
        </w:rPr>
        <w:t>CAFTA</w:t>
      </w:r>
      <w:r w:rsidR="00845797" w:rsidRPr="00C61E5F">
        <w:rPr>
          <w:rFonts w:ascii="Lato" w:hAnsi="Lato"/>
          <w:szCs w:val="24"/>
        </w:rPr>
        <w:t>).</w:t>
      </w:r>
      <w:r w:rsidR="00474334" w:rsidRPr="00C61E5F">
        <w:rPr>
          <w:rFonts w:ascii="Lato" w:hAnsi="Lato"/>
          <w:szCs w:val="24"/>
        </w:rPr>
        <w:t xml:space="preserve">  To obtain more information regarding certificate of origin requirements for these countries, visit http://export.gov/fta/.</w:t>
      </w:r>
    </w:p>
    <w:p w14:paraId="3EE442CF" w14:textId="77777777" w:rsidR="00474334" w:rsidRPr="00C61E5F" w:rsidRDefault="00474334" w:rsidP="00474334">
      <w:pPr>
        <w:widowControl/>
        <w:rPr>
          <w:rFonts w:ascii="Lato" w:hAnsi="Lato"/>
          <w:szCs w:val="24"/>
        </w:rPr>
      </w:pPr>
    </w:p>
    <w:p w14:paraId="55E3C794" w14:textId="77777777" w:rsidR="00474334" w:rsidRPr="00C61E5F" w:rsidRDefault="00474334" w:rsidP="00474334">
      <w:pPr>
        <w:widowControl/>
        <w:rPr>
          <w:rFonts w:ascii="Lato" w:hAnsi="Lato"/>
          <w:szCs w:val="24"/>
        </w:rPr>
        <w:sectPr w:rsidR="00474334" w:rsidRPr="00C61E5F" w:rsidSect="00845797">
          <w:headerReference w:type="even" r:id="rId8"/>
          <w:headerReference w:type="default" r:id="rId9"/>
          <w:footerReference w:type="even" r:id="rId10"/>
          <w:footerReference w:type="default" r:id="rId11"/>
          <w:endnotePr>
            <w:numFmt w:val="decimal"/>
          </w:endnotePr>
          <w:pgSz w:w="12240" w:h="15840"/>
          <w:pgMar w:top="450" w:right="432" w:bottom="288" w:left="720" w:header="864" w:footer="720" w:gutter="0"/>
          <w:cols w:space="720"/>
          <w:noEndnote/>
          <w:titlePg/>
          <w:docGrid w:linePitch="326"/>
        </w:sectPr>
      </w:pPr>
    </w:p>
    <w:p w14:paraId="1E6C6471" w14:textId="77777777" w:rsidR="002E5C77" w:rsidRPr="00B60DD9" w:rsidRDefault="002E5C77" w:rsidP="002E5C77">
      <w:pPr>
        <w:pStyle w:val="Heading1"/>
        <w:widowControl w:val="0"/>
        <w:tabs>
          <w:tab w:val="left" w:pos="360"/>
        </w:tabs>
        <w:spacing w:line="276" w:lineRule="auto"/>
        <w:ind w:left="360"/>
        <w:contextualSpacing/>
        <w:jc w:val="left"/>
        <w:rPr>
          <w:rFonts w:ascii="Lato" w:hAnsi="Lato"/>
          <w:bCs/>
          <w:color w:val="2F5496"/>
        </w:rPr>
      </w:pPr>
      <w:r w:rsidRPr="00B60DD9">
        <w:rPr>
          <w:rFonts w:ascii="Lato" w:hAnsi="Lato"/>
          <w:bCs/>
          <w:color w:val="2F5496"/>
          <w:sz w:val="28"/>
        </w:rPr>
        <w:lastRenderedPageBreak/>
        <w:t>EXAMPLE: Certificate of Origin</w:t>
      </w:r>
    </w:p>
    <w:tbl>
      <w:tblPr>
        <w:tblW w:w="106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3"/>
        <w:gridCol w:w="1440"/>
        <w:gridCol w:w="1260"/>
        <w:gridCol w:w="2520"/>
        <w:gridCol w:w="720"/>
        <w:gridCol w:w="270"/>
        <w:gridCol w:w="990"/>
        <w:gridCol w:w="1387"/>
      </w:tblGrid>
      <w:tr w:rsidR="00C61E5F" w:rsidRPr="00C61E5F" w14:paraId="3AF0A2E0" w14:textId="77777777" w:rsidTr="00A264CC">
        <w:trPr>
          <w:cantSplit/>
          <w:trHeight w:val="570"/>
        </w:trPr>
        <w:tc>
          <w:tcPr>
            <w:tcW w:w="4733" w:type="dxa"/>
            <w:gridSpan w:val="3"/>
            <w:vMerge w:val="restart"/>
          </w:tcPr>
          <w:p w14:paraId="5FF9498D" w14:textId="77777777" w:rsidR="00485DFE" w:rsidRPr="00C61E5F" w:rsidRDefault="00485DFE" w:rsidP="00485DFE">
            <w:pPr>
              <w:rPr>
                <w:rFonts w:ascii="Lato" w:hAnsi="Lato"/>
                <w:b/>
                <w:i/>
                <w:sz w:val="16"/>
              </w:rPr>
            </w:pPr>
            <w:r w:rsidRPr="00C61E5F">
              <w:rPr>
                <w:rFonts w:ascii="Lato" w:hAnsi="Lato"/>
                <w:b/>
                <w:i/>
                <w:sz w:val="16"/>
              </w:rPr>
              <w:t>Shipper/exporter (name and address including zip code):</w:t>
            </w:r>
          </w:p>
          <w:p w14:paraId="798780E2" w14:textId="77777777" w:rsidR="00485DFE" w:rsidRPr="00C61E5F" w:rsidRDefault="00485DFE" w:rsidP="00485DFE">
            <w:pPr>
              <w:ind w:right="-93"/>
              <w:rPr>
                <w:rFonts w:ascii="Lato" w:hAnsi="Lato"/>
                <w:sz w:val="20"/>
              </w:rPr>
            </w:pPr>
          </w:p>
          <w:p w14:paraId="5E68560F" w14:textId="77777777" w:rsidR="00485DFE" w:rsidRPr="00C61E5F" w:rsidRDefault="00485DFE" w:rsidP="00845797">
            <w:pPr>
              <w:ind w:right="-93"/>
              <w:rPr>
                <w:rFonts w:ascii="Lato" w:hAnsi="Lato"/>
                <w:b/>
                <w:i/>
                <w:sz w:val="16"/>
              </w:rPr>
            </w:pPr>
          </w:p>
        </w:tc>
        <w:tc>
          <w:tcPr>
            <w:tcW w:w="3510" w:type="dxa"/>
            <w:gridSpan w:val="3"/>
          </w:tcPr>
          <w:p w14:paraId="63BA764F" w14:textId="77777777" w:rsidR="00485DFE" w:rsidRPr="00C61E5F" w:rsidRDefault="00485DFE" w:rsidP="00485DFE">
            <w:pPr>
              <w:rPr>
                <w:rFonts w:ascii="Lato" w:hAnsi="Lato"/>
                <w:b/>
                <w:i/>
                <w:sz w:val="16"/>
              </w:rPr>
            </w:pPr>
            <w:r w:rsidRPr="00C61E5F">
              <w:rPr>
                <w:rFonts w:ascii="Lato" w:hAnsi="Lato"/>
                <w:b/>
                <w:i/>
                <w:sz w:val="16"/>
              </w:rPr>
              <w:t>Booking/shipment number:</w:t>
            </w:r>
          </w:p>
          <w:p w14:paraId="03598E05" w14:textId="77777777" w:rsidR="00485DFE" w:rsidRPr="00C61E5F" w:rsidRDefault="00485DFE" w:rsidP="00F72EFE">
            <w:pPr>
              <w:rPr>
                <w:rFonts w:ascii="Lato" w:hAnsi="Lato"/>
                <w:b/>
                <w:i/>
                <w:sz w:val="16"/>
              </w:rPr>
            </w:pPr>
          </w:p>
        </w:tc>
        <w:tc>
          <w:tcPr>
            <w:tcW w:w="2377" w:type="dxa"/>
            <w:gridSpan w:val="2"/>
          </w:tcPr>
          <w:p w14:paraId="1DA9F6B6" w14:textId="77777777" w:rsidR="00485DFE" w:rsidRPr="00C61E5F" w:rsidRDefault="00485DFE" w:rsidP="00485DFE">
            <w:pPr>
              <w:rPr>
                <w:rFonts w:ascii="Lato" w:hAnsi="Lato"/>
                <w:b/>
                <w:i/>
                <w:sz w:val="16"/>
              </w:rPr>
            </w:pPr>
            <w:r w:rsidRPr="00C61E5F">
              <w:rPr>
                <w:rFonts w:ascii="Lato" w:hAnsi="Lato"/>
                <w:b/>
                <w:i/>
                <w:sz w:val="16"/>
              </w:rPr>
              <w:t>B/L or AWB number:</w:t>
            </w:r>
          </w:p>
          <w:p w14:paraId="1C6A73FE" w14:textId="77777777" w:rsidR="00485DFE" w:rsidRPr="00C61E5F" w:rsidRDefault="00485DFE" w:rsidP="00F72EFE">
            <w:pPr>
              <w:rPr>
                <w:rFonts w:ascii="Lato" w:hAnsi="Lato"/>
                <w:b/>
                <w:i/>
                <w:sz w:val="16"/>
              </w:rPr>
            </w:pPr>
          </w:p>
        </w:tc>
      </w:tr>
      <w:tr w:rsidR="00C61E5F" w:rsidRPr="00C61E5F" w14:paraId="14D7BA44" w14:textId="77777777" w:rsidTr="00A264CC">
        <w:trPr>
          <w:cantSplit/>
          <w:trHeight w:val="705"/>
        </w:trPr>
        <w:tc>
          <w:tcPr>
            <w:tcW w:w="4733" w:type="dxa"/>
            <w:gridSpan w:val="3"/>
            <w:vMerge/>
          </w:tcPr>
          <w:p w14:paraId="3CA54FC8" w14:textId="77777777" w:rsidR="00485DFE" w:rsidRPr="00C61E5F" w:rsidRDefault="00485DFE" w:rsidP="00485DFE">
            <w:pPr>
              <w:rPr>
                <w:rFonts w:ascii="Lato" w:hAnsi="Lato"/>
                <w:b/>
                <w:i/>
                <w:sz w:val="16"/>
              </w:rPr>
            </w:pPr>
          </w:p>
        </w:tc>
        <w:tc>
          <w:tcPr>
            <w:tcW w:w="5887" w:type="dxa"/>
            <w:gridSpan w:val="5"/>
          </w:tcPr>
          <w:p w14:paraId="2CF26E6B" w14:textId="77777777" w:rsidR="00485DFE" w:rsidRPr="00C61E5F" w:rsidRDefault="00485DFE" w:rsidP="00485DFE">
            <w:pPr>
              <w:rPr>
                <w:rFonts w:ascii="Lato" w:hAnsi="Lato"/>
                <w:b/>
                <w:i/>
                <w:sz w:val="16"/>
              </w:rPr>
            </w:pPr>
            <w:r w:rsidRPr="00C61E5F">
              <w:rPr>
                <w:rFonts w:ascii="Lato" w:hAnsi="Lato"/>
                <w:b/>
                <w:i/>
                <w:sz w:val="16"/>
              </w:rPr>
              <w:t>Export references:</w:t>
            </w:r>
          </w:p>
          <w:p w14:paraId="6B82D2A3" w14:textId="77777777" w:rsidR="00F72EFE" w:rsidRPr="00C61E5F" w:rsidRDefault="00F72EFE" w:rsidP="00845797">
            <w:pPr>
              <w:rPr>
                <w:rFonts w:ascii="Lato" w:hAnsi="Lato"/>
                <w:b/>
                <w:i/>
                <w:sz w:val="16"/>
              </w:rPr>
            </w:pPr>
          </w:p>
        </w:tc>
      </w:tr>
      <w:tr w:rsidR="00C61E5F" w:rsidRPr="00C61E5F" w14:paraId="1924A96B" w14:textId="77777777" w:rsidTr="00A264CC">
        <w:trPr>
          <w:trHeight w:val="1380"/>
        </w:trPr>
        <w:tc>
          <w:tcPr>
            <w:tcW w:w="4733" w:type="dxa"/>
            <w:gridSpan w:val="3"/>
          </w:tcPr>
          <w:p w14:paraId="331190B4" w14:textId="77777777" w:rsidR="00485DFE" w:rsidRPr="00C61E5F" w:rsidRDefault="00485DFE" w:rsidP="00485DFE">
            <w:pPr>
              <w:rPr>
                <w:rFonts w:ascii="Lato" w:hAnsi="Lato"/>
                <w:b/>
                <w:i/>
                <w:sz w:val="18"/>
              </w:rPr>
            </w:pPr>
            <w:r w:rsidRPr="00C61E5F">
              <w:rPr>
                <w:rFonts w:ascii="Lato" w:hAnsi="Lato"/>
                <w:b/>
                <w:i/>
                <w:sz w:val="18"/>
              </w:rPr>
              <w:t>Consignee (name and address):</w:t>
            </w:r>
          </w:p>
          <w:p w14:paraId="43E9269A" w14:textId="77777777" w:rsidR="008828F9" w:rsidRPr="00C61E5F" w:rsidRDefault="008828F9" w:rsidP="00485DFE">
            <w:pPr>
              <w:rPr>
                <w:rFonts w:ascii="Lato" w:hAnsi="Lato"/>
                <w:b/>
                <w:i/>
                <w:sz w:val="18"/>
              </w:rPr>
            </w:pPr>
          </w:p>
          <w:p w14:paraId="627ABA49" w14:textId="77777777" w:rsidR="00485DFE" w:rsidRPr="00C61E5F" w:rsidRDefault="00485DFE" w:rsidP="00845797">
            <w:pPr>
              <w:rPr>
                <w:rFonts w:ascii="Lato" w:hAnsi="Lato"/>
                <w:sz w:val="20"/>
              </w:rPr>
            </w:pPr>
          </w:p>
        </w:tc>
        <w:tc>
          <w:tcPr>
            <w:tcW w:w="5887" w:type="dxa"/>
            <w:gridSpan w:val="5"/>
          </w:tcPr>
          <w:p w14:paraId="19496248" w14:textId="77777777" w:rsidR="00485DFE" w:rsidRPr="00C61E5F" w:rsidRDefault="00485DFE" w:rsidP="00485DFE">
            <w:pPr>
              <w:rPr>
                <w:rFonts w:ascii="Lato" w:hAnsi="Lato"/>
                <w:b/>
                <w:i/>
                <w:sz w:val="18"/>
              </w:rPr>
            </w:pPr>
            <w:r w:rsidRPr="00C61E5F">
              <w:rPr>
                <w:rFonts w:ascii="Lato" w:hAnsi="Lato"/>
                <w:b/>
                <w:i/>
                <w:sz w:val="18"/>
              </w:rPr>
              <w:t>Forwarding agent (name and address - references):</w:t>
            </w:r>
          </w:p>
          <w:p w14:paraId="2F4C1CE1" w14:textId="77777777" w:rsidR="00485DFE" w:rsidRPr="00C61E5F" w:rsidRDefault="00485DFE" w:rsidP="008828F9">
            <w:pPr>
              <w:rPr>
                <w:rFonts w:ascii="Lato" w:hAnsi="Lato"/>
                <w:sz w:val="20"/>
              </w:rPr>
            </w:pPr>
          </w:p>
          <w:p w14:paraId="15FCAA79" w14:textId="77777777" w:rsidR="008828F9" w:rsidRPr="00C61E5F" w:rsidRDefault="008828F9" w:rsidP="008828F9">
            <w:pPr>
              <w:rPr>
                <w:rFonts w:ascii="Lato" w:hAnsi="Lato"/>
                <w:sz w:val="18"/>
              </w:rPr>
            </w:pPr>
          </w:p>
        </w:tc>
      </w:tr>
      <w:tr w:rsidR="00C61E5F" w:rsidRPr="00C61E5F" w14:paraId="5F8F2727" w14:textId="77777777" w:rsidTr="00A264CC">
        <w:trPr>
          <w:cantSplit/>
          <w:trHeight w:val="525"/>
        </w:trPr>
        <w:tc>
          <w:tcPr>
            <w:tcW w:w="4733" w:type="dxa"/>
            <w:gridSpan w:val="3"/>
            <w:vMerge w:val="restart"/>
          </w:tcPr>
          <w:p w14:paraId="2E842FF6" w14:textId="77777777" w:rsidR="00485DFE" w:rsidRPr="00C61E5F" w:rsidRDefault="00485DFE" w:rsidP="00485DFE">
            <w:pPr>
              <w:rPr>
                <w:rFonts w:ascii="Lato" w:hAnsi="Lato"/>
                <w:b/>
                <w:i/>
                <w:sz w:val="18"/>
              </w:rPr>
            </w:pPr>
            <w:r w:rsidRPr="00C61E5F">
              <w:rPr>
                <w:rFonts w:ascii="Lato" w:hAnsi="Lato"/>
                <w:b/>
                <w:i/>
                <w:sz w:val="18"/>
              </w:rPr>
              <w:t>Intermediate consignee/notify party (name and address):</w:t>
            </w:r>
          </w:p>
          <w:p w14:paraId="2030ABCA" w14:textId="77777777" w:rsidR="00485DFE" w:rsidRPr="00C61E5F" w:rsidRDefault="00485DFE" w:rsidP="00485DFE">
            <w:pPr>
              <w:rPr>
                <w:rFonts w:ascii="Lato" w:hAnsi="Lato"/>
                <w:sz w:val="20"/>
              </w:rPr>
            </w:pPr>
          </w:p>
          <w:p w14:paraId="063B1970" w14:textId="77777777" w:rsidR="008828F9" w:rsidRPr="00C61E5F" w:rsidRDefault="008828F9" w:rsidP="00485DFE">
            <w:pPr>
              <w:rPr>
                <w:rFonts w:ascii="Lato" w:hAnsi="Lato"/>
                <w:sz w:val="20"/>
              </w:rPr>
            </w:pPr>
          </w:p>
        </w:tc>
        <w:tc>
          <w:tcPr>
            <w:tcW w:w="5887" w:type="dxa"/>
            <w:gridSpan w:val="5"/>
          </w:tcPr>
          <w:p w14:paraId="244B81E1" w14:textId="77777777" w:rsidR="00485DFE" w:rsidRPr="00C61E5F" w:rsidRDefault="00485DFE" w:rsidP="00485DFE">
            <w:pPr>
              <w:rPr>
                <w:rFonts w:ascii="Lato" w:hAnsi="Lato"/>
                <w:b/>
                <w:i/>
                <w:sz w:val="18"/>
              </w:rPr>
            </w:pPr>
            <w:r w:rsidRPr="00C61E5F">
              <w:rPr>
                <w:rFonts w:ascii="Lato" w:hAnsi="Lato"/>
                <w:b/>
                <w:i/>
                <w:sz w:val="18"/>
              </w:rPr>
              <w:t>Point (state and country) of origin:</w:t>
            </w:r>
          </w:p>
          <w:p w14:paraId="7FC2644F" w14:textId="77777777" w:rsidR="00485DFE" w:rsidRPr="00C61E5F" w:rsidRDefault="008828F9" w:rsidP="008828F9">
            <w:pPr>
              <w:rPr>
                <w:rFonts w:ascii="Lato" w:hAnsi="Lato"/>
                <w:sz w:val="20"/>
              </w:rPr>
            </w:pPr>
            <w:r w:rsidRPr="00C61E5F">
              <w:rPr>
                <w:rFonts w:ascii="Lato" w:hAnsi="Lato"/>
                <w:sz w:val="20"/>
              </w:rPr>
              <w:t>.</w:t>
            </w:r>
          </w:p>
        </w:tc>
      </w:tr>
      <w:tr w:rsidR="00C61E5F" w:rsidRPr="00C61E5F" w14:paraId="2B1216E9" w14:textId="77777777" w:rsidTr="00A264CC">
        <w:trPr>
          <w:cantSplit/>
          <w:trHeight w:val="885"/>
        </w:trPr>
        <w:tc>
          <w:tcPr>
            <w:tcW w:w="4733" w:type="dxa"/>
            <w:gridSpan w:val="3"/>
            <w:vMerge/>
          </w:tcPr>
          <w:p w14:paraId="11DDF822" w14:textId="77777777" w:rsidR="008828F9" w:rsidRPr="00C61E5F" w:rsidRDefault="008828F9" w:rsidP="00485DFE">
            <w:pPr>
              <w:rPr>
                <w:rFonts w:ascii="Lato" w:hAnsi="Lato"/>
                <w:b/>
                <w:i/>
                <w:sz w:val="18"/>
              </w:rPr>
            </w:pPr>
          </w:p>
        </w:tc>
        <w:tc>
          <w:tcPr>
            <w:tcW w:w="5887" w:type="dxa"/>
            <w:gridSpan w:val="5"/>
            <w:vMerge w:val="restart"/>
          </w:tcPr>
          <w:p w14:paraId="0B84F896" w14:textId="77777777" w:rsidR="008828F9" w:rsidRPr="00C61E5F" w:rsidRDefault="008828F9" w:rsidP="00485DFE">
            <w:pPr>
              <w:rPr>
                <w:rFonts w:ascii="Lato" w:hAnsi="Lato"/>
                <w:b/>
                <w:i/>
                <w:sz w:val="18"/>
              </w:rPr>
            </w:pPr>
            <w:r w:rsidRPr="00C61E5F">
              <w:rPr>
                <w:rFonts w:ascii="Lato" w:hAnsi="Lato"/>
                <w:b/>
                <w:i/>
                <w:sz w:val="18"/>
              </w:rPr>
              <w:t>Domestic routing / export instructions:</w:t>
            </w:r>
          </w:p>
          <w:p w14:paraId="074149DE" w14:textId="77777777" w:rsidR="008828F9" w:rsidRPr="00C61E5F" w:rsidRDefault="008828F9" w:rsidP="00485DFE">
            <w:pPr>
              <w:rPr>
                <w:rFonts w:ascii="Lato" w:hAnsi="Lato"/>
                <w:sz w:val="20"/>
              </w:rPr>
            </w:pPr>
          </w:p>
          <w:p w14:paraId="6EBB860A" w14:textId="77777777" w:rsidR="008828F9" w:rsidRPr="00C61E5F" w:rsidRDefault="008828F9" w:rsidP="00485DFE">
            <w:pPr>
              <w:rPr>
                <w:rFonts w:ascii="Lato" w:hAnsi="Lato"/>
                <w:sz w:val="20"/>
              </w:rPr>
            </w:pPr>
          </w:p>
        </w:tc>
      </w:tr>
      <w:tr w:rsidR="00C61E5F" w:rsidRPr="00C61E5F" w14:paraId="279DF5CA" w14:textId="77777777" w:rsidTr="00A264CC">
        <w:trPr>
          <w:cantSplit/>
          <w:trHeight w:val="585"/>
        </w:trPr>
        <w:tc>
          <w:tcPr>
            <w:tcW w:w="2033" w:type="dxa"/>
          </w:tcPr>
          <w:p w14:paraId="7005A40F" w14:textId="77777777" w:rsidR="008828F9" w:rsidRPr="00C61E5F" w:rsidRDefault="008828F9" w:rsidP="00485DFE">
            <w:pPr>
              <w:rPr>
                <w:rFonts w:ascii="Lato" w:hAnsi="Lato"/>
                <w:b/>
                <w:i/>
                <w:sz w:val="18"/>
              </w:rPr>
            </w:pPr>
            <w:r w:rsidRPr="00C61E5F">
              <w:rPr>
                <w:rFonts w:ascii="Lato" w:hAnsi="Lato"/>
                <w:b/>
                <w:i/>
                <w:sz w:val="18"/>
              </w:rPr>
              <w:t>Pre-carriage by:</w:t>
            </w:r>
          </w:p>
          <w:p w14:paraId="2373D53A" w14:textId="77777777" w:rsidR="008828F9" w:rsidRPr="00C61E5F" w:rsidRDefault="008828F9" w:rsidP="00485DFE">
            <w:pPr>
              <w:rPr>
                <w:rFonts w:ascii="Lato" w:hAnsi="Lato"/>
                <w:sz w:val="20"/>
              </w:rPr>
            </w:pPr>
          </w:p>
        </w:tc>
        <w:tc>
          <w:tcPr>
            <w:tcW w:w="2700" w:type="dxa"/>
            <w:gridSpan w:val="2"/>
          </w:tcPr>
          <w:p w14:paraId="2DC7DCA0" w14:textId="77777777" w:rsidR="008828F9" w:rsidRPr="00C61E5F" w:rsidRDefault="008828F9" w:rsidP="00485DFE">
            <w:pPr>
              <w:rPr>
                <w:rFonts w:ascii="Lato" w:hAnsi="Lato"/>
                <w:b/>
                <w:i/>
                <w:sz w:val="18"/>
              </w:rPr>
            </w:pPr>
            <w:r w:rsidRPr="00C61E5F">
              <w:rPr>
                <w:rFonts w:ascii="Lato" w:hAnsi="Lato"/>
                <w:b/>
                <w:i/>
                <w:sz w:val="18"/>
              </w:rPr>
              <w:t>Place of receipt:</w:t>
            </w:r>
          </w:p>
          <w:p w14:paraId="6767B5B2" w14:textId="77777777" w:rsidR="008828F9" w:rsidRPr="00C61E5F" w:rsidRDefault="008828F9" w:rsidP="00485DFE">
            <w:pPr>
              <w:rPr>
                <w:rFonts w:ascii="Lato" w:hAnsi="Lato"/>
                <w:sz w:val="20"/>
              </w:rPr>
            </w:pPr>
          </w:p>
        </w:tc>
        <w:tc>
          <w:tcPr>
            <w:tcW w:w="5887" w:type="dxa"/>
            <w:gridSpan w:val="5"/>
            <w:vMerge/>
          </w:tcPr>
          <w:p w14:paraId="10B26A20" w14:textId="77777777" w:rsidR="008828F9" w:rsidRPr="00C61E5F" w:rsidRDefault="008828F9" w:rsidP="00485DFE">
            <w:pPr>
              <w:rPr>
                <w:rFonts w:ascii="Lato" w:hAnsi="Lato"/>
                <w:b/>
                <w:i/>
                <w:sz w:val="18"/>
              </w:rPr>
            </w:pPr>
          </w:p>
        </w:tc>
      </w:tr>
      <w:tr w:rsidR="00C61E5F" w:rsidRPr="00C61E5F" w14:paraId="5A3FF9E3" w14:textId="77777777" w:rsidTr="00A264CC">
        <w:trPr>
          <w:cantSplit/>
          <w:trHeight w:val="615"/>
        </w:trPr>
        <w:tc>
          <w:tcPr>
            <w:tcW w:w="2033" w:type="dxa"/>
          </w:tcPr>
          <w:p w14:paraId="71EB07A5" w14:textId="77777777" w:rsidR="00485DFE" w:rsidRPr="00C61E5F" w:rsidRDefault="00485DFE" w:rsidP="00485DFE">
            <w:pPr>
              <w:rPr>
                <w:rFonts w:ascii="Lato" w:hAnsi="Lato"/>
                <w:b/>
                <w:i/>
                <w:sz w:val="18"/>
              </w:rPr>
            </w:pPr>
            <w:r w:rsidRPr="00C61E5F">
              <w:rPr>
                <w:rFonts w:ascii="Lato" w:hAnsi="Lato"/>
                <w:b/>
                <w:i/>
                <w:sz w:val="18"/>
              </w:rPr>
              <w:t>Exporting carrier:</w:t>
            </w:r>
          </w:p>
          <w:p w14:paraId="609126CC" w14:textId="77777777" w:rsidR="00485DFE" w:rsidRPr="00C61E5F" w:rsidRDefault="00485DFE" w:rsidP="00485DFE">
            <w:pPr>
              <w:rPr>
                <w:rFonts w:ascii="Lato" w:hAnsi="Lato"/>
                <w:sz w:val="20"/>
              </w:rPr>
            </w:pPr>
          </w:p>
        </w:tc>
        <w:tc>
          <w:tcPr>
            <w:tcW w:w="2700" w:type="dxa"/>
            <w:gridSpan w:val="2"/>
          </w:tcPr>
          <w:p w14:paraId="3B8A42A4" w14:textId="77777777" w:rsidR="00485DFE" w:rsidRPr="00C61E5F" w:rsidRDefault="00485DFE" w:rsidP="00485DFE">
            <w:pPr>
              <w:rPr>
                <w:rFonts w:ascii="Lato" w:hAnsi="Lato"/>
                <w:b/>
                <w:i/>
                <w:sz w:val="18"/>
              </w:rPr>
            </w:pPr>
            <w:r w:rsidRPr="00C61E5F">
              <w:rPr>
                <w:rFonts w:ascii="Lato" w:hAnsi="Lato"/>
                <w:b/>
                <w:i/>
                <w:sz w:val="18"/>
              </w:rPr>
              <w:t>Port of loading/export:</w:t>
            </w:r>
          </w:p>
          <w:p w14:paraId="422B61F3" w14:textId="77777777" w:rsidR="00485DFE" w:rsidRPr="00C61E5F" w:rsidRDefault="00485DFE" w:rsidP="00485DFE">
            <w:pPr>
              <w:rPr>
                <w:rFonts w:ascii="Lato" w:hAnsi="Lato"/>
                <w:sz w:val="20"/>
              </w:rPr>
            </w:pPr>
          </w:p>
        </w:tc>
        <w:tc>
          <w:tcPr>
            <w:tcW w:w="5887" w:type="dxa"/>
            <w:gridSpan w:val="5"/>
          </w:tcPr>
          <w:p w14:paraId="15596EFD" w14:textId="77777777" w:rsidR="00485DFE" w:rsidRPr="00C61E5F" w:rsidRDefault="00485DFE" w:rsidP="00485DFE">
            <w:pPr>
              <w:rPr>
                <w:rFonts w:ascii="Lato" w:hAnsi="Lato"/>
                <w:b/>
                <w:i/>
                <w:sz w:val="18"/>
              </w:rPr>
            </w:pPr>
            <w:r w:rsidRPr="00C61E5F">
              <w:rPr>
                <w:rFonts w:ascii="Lato" w:hAnsi="Lato"/>
                <w:b/>
                <w:i/>
                <w:sz w:val="18"/>
              </w:rPr>
              <w:t>Transportation method:</w:t>
            </w:r>
          </w:p>
          <w:p w14:paraId="23038CDF" w14:textId="77777777" w:rsidR="00485DFE" w:rsidRPr="00C61E5F" w:rsidRDefault="00485DFE" w:rsidP="00485DFE">
            <w:pPr>
              <w:rPr>
                <w:rFonts w:ascii="Lato" w:hAnsi="Lato"/>
                <w:sz w:val="20"/>
              </w:rPr>
            </w:pPr>
          </w:p>
        </w:tc>
      </w:tr>
      <w:tr w:rsidR="00C61E5F" w:rsidRPr="00C61E5F" w14:paraId="6A7EE546" w14:textId="77777777" w:rsidTr="00A264CC">
        <w:trPr>
          <w:cantSplit/>
          <w:trHeight w:val="435"/>
        </w:trPr>
        <w:tc>
          <w:tcPr>
            <w:tcW w:w="4733" w:type="dxa"/>
            <w:gridSpan w:val="3"/>
            <w:tcBorders>
              <w:right w:val="single" w:sz="4" w:space="0" w:color="auto"/>
            </w:tcBorders>
          </w:tcPr>
          <w:p w14:paraId="6362601D" w14:textId="77777777" w:rsidR="00485DFE" w:rsidRPr="00C61E5F" w:rsidRDefault="00485DFE" w:rsidP="00485DFE">
            <w:pPr>
              <w:rPr>
                <w:rFonts w:ascii="Lato" w:hAnsi="Lato"/>
                <w:b/>
                <w:i/>
                <w:sz w:val="20"/>
              </w:rPr>
            </w:pPr>
            <w:r w:rsidRPr="00C61E5F">
              <w:rPr>
                <w:rFonts w:ascii="Lato" w:hAnsi="Lato"/>
                <w:b/>
                <w:i/>
                <w:sz w:val="20"/>
              </w:rPr>
              <w:t>Foreign port of un</w:t>
            </w:r>
            <w:bookmarkStart w:id="0" w:name="Text14"/>
            <w:r w:rsidRPr="00C61E5F">
              <w:rPr>
                <w:rFonts w:ascii="Lato" w:hAnsi="Lato"/>
                <w:b/>
                <w:i/>
                <w:sz w:val="20"/>
              </w:rPr>
              <w:t>loading (vessel and air only):</w:t>
            </w:r>
          </w:p>
          <w:bookmarkEnd w:id="0"/>
          <w:p w14:paraId="500E32E4" w14:textId="77777777" w:rsidR="00485DFE" w:rsidRPr="00C61E5F" w:rsidRDefault="00485DFE" w:rsidP="00485DFE">
            <w:pPr>
              <w:rPr>
                <w:rFonts w:ascii="Lato" w:hAnsi="Lato"/>
                <w:sz w:val="20"/>
              </w:rPr>
            </w:pPr>
          </w:p>
        </w:tc>
        <w:tc>
          <w:tcPr>
            <w:tcW w:w="3240" w:type="dxa"/>
            <w:gridSpan w:val="2"/>
            <w:tcBorders>
              <w:left w:val="single" w:sz="4" w:space="0" w:color="auto"/>
              <w:right w:val="single" w:sz="4" w:space="0" w:color="auto"/>
            </w:tcBorders>
          </w:tcPr>
          <w:p w14:paraId="4BC3466B" w14:textId="77777777" w:rsidR="00485DFE" w:rsidRPr="00C61E5F" w:rsidRDefault="00485DFE" w:rsidP="00485DFE">
            <w:pPr>
              <w:rPr>
                <w:rFonts w:ascii="Lato" w:hAnsi="Lato"/>
                <w:b/>
                <w:i/>
                <w:sz w:val="18"/>
              </w:rPr>
            </w:pPr>
            <w:r w:rsidRPr="00C61E5F">
              <w:rPr>
                <w:rFonts w:ascii="Lato" w:hAnsi="Lato"/>
                <w:b/>
                <w:i/>
                <w:sz w:val="18"/>
              </w:rPr>
              <w:t>Place of delivery by on-carrier:</w:t>
            </w:r>
          </w:p>
          <w:p w14:paraId="1D715ECD" w14:textId="77777777" w:rsidR="00485DFE" w:rsidRPr="00C61E5F" w:rsidRDefault="00485DFE" w:rsidP="00485DFE">
            <w:pPr>
              <w:rPr>
                <w:rFonts w:ascii="Lato" w:hAnsi="Lato"/>
                <w:sz w:val="20"/>
              </w:rPr>
            </w:pPr>
          </w:p>
        </w:tc>
        <w:tc>
          <w:tcPr>
            <w:tcW w:w="2647" w:type="dxa"/>
            <w:gridSpan w:val="3"/>
            <w:tcBorders>
              <w:left w:val="single" w:sz="4" w:space="0" w:color="auto"/>
            </w:tcBorders>
          </w:tcPr>
          <w:p w14:paraId="214E8F7A" w14:textId="77777777" w:rsidR="00485DFE" w:rsidRPr="00C61E5F" w:rsidRDefault="00485DFE" w:rsidP="00485DFE">
            <w:pPr>
              <w:rPr>
                <w:rFonts w:ascii="Lato" w:hAnsi="Lato"/>
                <w:sz w:val="20"/>
              </w:rPr>
            </w:pPr>
            <w:r w:rsidRPr="00C61E5F">
              <w:rPr>
                <w:rFonts w:ascii="Lato" w:hAnsi="Lato"/>
                <w:b/>
                <w:i/>
                <w:sz w:val="18"/>
              </w:rPr>
              <w:t>Containerized (vessel only):</w:t>
            </w:r>
          </w:p>
          <w:bookmarkStart w:id="1" w:name="Check1"/>
          <w:p w14:paraId="5DE30D37" w14:textId="77777777" w:rsidR="00485DFE" w:rsidRPr="00C61E5F" w:rsidRDefault="00485DFE" w:rsidP="00485DFE">
            <w:pPr>
              <w:jc w:val="center"/>
              <w:rPr>
                <w:rFonts w:ascii="Lato" w:hAnsi="Lato"/>
                <w:sz w:val="20"/>
              </w:rPr>
            </w:pPr>
            <w:r w:rsidRPr="00C61E5F">
              <w:rPr>
                <w:rFonts w:ascii="Lato" w:hAnsi="Lato"/>
                <w:sz w:val="20"/>
              </w:rPr>
              <w:fldChar w:fldCharType="begin">
                <w:ffData>
                  <w:name w:val="Check1"/>
                  <w:enabled/>
                  <w:calcOnExit w:val="0"/>
                  <w:checkBox>
                    <w:sizeAuto/>
                    <w:default w:val="0"/>
                    <w:checked/>
                  </w:checkBox>
                </w:ffData>
              </w:fldChar>
            </w:r>
            <w:r w:rsidRPr="00C61E5F">
              <w:rPr>
                <w:rFonts w:ascii="Lato" w:hAnsi="Lato"/>
                <w:sz w:val="20"/>
              </w:rPr>
              <w:instrText xml:space="preserve"> FORMCHECKBOX </w:instrText>
            </w:r>
            <w:r w:rsidR="00B60DD9" w:rsidRPr="00C61E5F">
              <w:rPr>
                <w:rFonts w:ascii="Lato" w:hAnsi="Lato"/>
                <w:sz w:val="20"/>
              </w:rPr>
            </w:r>
            <w:r w:rsidR="00B60DD9" w:rsidRPr="00C61E5F">
              <w:rPr>
                <w:rFonts w:ascii="Lato" w:hAnsi="Lato"/>
                <w:sz w:val="20"/>
              </w:rPr>
              <w:fldChar w:fldCharType="separate"/>
            </w:r>
            <w:r w:rsidRPr="00C61E5F">
              <w:rPr>
                <w:rFonts w:ascii="Lato" w:hAnsi="Lato"/>
                <w:sz w:val="20"/>
              </w:rPr>
              <w:fldChar w:fldCharType="end"/>
            </w:r>
            <w:bookmarkEnd w:id="1"/>
            <w:r w:rsidRPr="00C61E5F">
              <w:rPr>
                <w:rFonts w:ascii="Lato" w:hAnsi="Lato"/>
                <w:sz w:val="20"/>
              </w:rPr>
              <w:t xml:space="preserve"> </w:t>
            </w:r>
            <w:r w:rsidRPr="00C61E5F">
              <w:rPr>
                <w:rFonts w:ascii="Lato" w:hAnsi="Lato"/>
                <w:b/>
                <w:sz w:val="20"/>
              </w:rPr>
              <w:t xml:space="preserve">YES           </w:t>
            </w:r>
            <w:bookmarkStart w:id="2" w:name="Check2"/>
            <w:r w:rsidRPr="00C61E5F">
              <w:rPr>
                <w:rFonts w:ascii="Lato" w:hAnsi="Lato"/>
                <w:b/>
                <w:sz w:val="20"/>
              </w:rPr>
              <w:fldChar w:fldCharType="begin">
                <w:ffData>
                  <w:name w:val="Check2"/>
                  <w:enabled/>
                  <w:calcOnExit w:val="0"/>
                  <w:checkBox>
                    <w:sizeAuto/>
                    <w:default w:val="0"/>
                  </w:checkBox>
                </w:ffData>
              </w:fldChar>
            </w:r>
            <w:r w:rsidRPr="00C61E5F">
              <w:rPr>
                <w:rFonts w:ascii="Lato" w:hAnsi="Lato"/>
                <w:b/>
                <w:sz w:val="20"/>
              </w:rPr>
              <w:instrText xml:space="preserve"> FORMCHECKBOX </w:instrText>
            </w:r>
            <w:r w:rsidR="00B60DD9" w:rsidRPr="00C61E5F">
              <w:rPr>
                <w:rFonts w:ascii="Lato" w:hAnsi="Lato"/>
                <w:b/>
                <w:sz w:val="20"/>
              </w:rPr>
            </w:r>
            <w:r w:rsidR="00B60DD9" w:rsidRPr="00C61E5F">
              <w:rPr>
                <w:rFonts w:ascii="Lato" w:hAnsi="Lato"/>
                <w:b/>
                <w:sz w:val="20"/>
              </w:rPr>
              <w:fldChar w:fldCharType="separate"/>
            </w:r>
            <w:r w:rsidRPr="00C61E5F">
              <w:rPr>
                <w:rFonts w:ascii="Lato" w:hAnsi="Lato"/>
                <w:b/>
                <w:sz w:val="20"/>
              </w:rPr>
              <w:fldChar w:fldCharType="end"/>
            </w:r>
            <w:bookmarkEnd w:id="2"/>
            <w:r w:rsidRPr="00C61E5F">
              <w:rPr>
                <w:rFonts w:ascii="Lato" w:hAnsi="Lato"/>
                <w:b/>
                <w:sz w:val="20"/>
              </w:rPr>
              <w:t xml:space="preserve"> NO</w:t>
            </w:r>
          </w:p>
        </w:tc>
      </w:tr>
      <w:tr w:rsidR="00C61E5F" w:rsidRPr="00C61E5F" w14:paraId="49DD70B2" w14:textId="77777777" w:rsidTr="00A264CC">
        <w:trPr>
          <w:cantSplit/>
          <w:trHeight w:val="540"/>
        </w:trPr>
        <w:tc>
          <w:tcPr>
            <w:tcW w:w="2033" w:type="dxa"/>
          </w:tcPr>
          <w:p w14:paraId="212E96A8" w14:textId="77777777" w:rsidR="00485DFE" w:rsidRPr="00C61E5F" w:rsidRDefault="00485DFE" w:rsidP="00485DFE">
            <w:pPr>
              <w:rPr>
                <w:rFonts w:ascii="Lato" w:hAnsi="Lato"/>
                <w:b/>
                <w:i/>
                <w:sz w:val="16"/>
              </w:rPr>
            </w:pPr>
            <w:r w:rsidRPr="00C61E5F">
              <w:rPr>
                <w:rFonts w:ascii="Lato" w:hAnsi="Lato"/>
                <w:b/>
                <w:i/>
                <w:sz w:val="16"/>
              </w:rPr>
              <w:t>Container No. / Seal No. / Marks and Numbers:</w:t>
            </w:r>
          </w:p>
        </w:tc>
        <w:tc>
          <w:tcPr>
            <w:tcW w:w="1440" w:type="dxa"/>
          </w:tcPr>
          <w:p w14:paraId="135677E9" w14:textId="77777777" w:rsidR="00485DFE" w:rsidRPr="00C61E5F" w:rsidRDefault="00485DFE" w:rsidP="00485DFE">
            <w:pPr>
              <w:jc w:val="center"/>
              <w:rPr>
                <w:rFonts w:ascii="Lato" w:hAnsi="Lato"/>
                <w:b/>
                <w:i/>
                <w:sz w:val="16"/>
              </w:rPr>
            </w:pPr>
          </w:p>
          <w:p w14:paraId="7742E70E" w14:textId="132D3C25" w:rsidR="00485DFE" w:rsidRPr="00C61E5F" w:rsidRDefault="004631C5" w:rsidP="00485DFE">
            <w:pPr>
              <w:jc w:val="center"/>
              <w:rPr>
                <w:rFonts w:ascii="Lato" w:hAnsi="Lato"/>
                <w:b/>
                <w:i/>
                <w:sz w:val="16"/>
              </w:rPr>
            </w:pPr>
            <w:r w:rsidRPr="00C61E5F">
              <w:rPr>
                <w:rFonts w:ascii="Lato" w:hAnsi="Lato"/>
                <w:b/>
                <w:i/>
                <w:sz w:val="16"/>
              </w:rPr>
              <w:t>Number of</w:t>
            </w:r>
            <w:r w:rsidR="00485DFE" w:rsidRPr="00C61E5F">
              <w:rPr>
                <w:rFonts w:ascii="Lato" w:hAnsi="Lato"/>
                <w:b/>
                <w:i/>
                <w:sz w:val="16"/>
              </w:rPr>
              <w:t xml:space="preserve"> Packages:</w:t>
            </w:r>
          </w:p>
        </w:tc>
        <w:tc>
          <w:tcPr>
            <w:tcW w:w="3780" w:type="dxa"/>
            <w:gridSpan w:val="2"/>
          </w:tcPr>
          <w:p w14:paraId="5CA6F3E1" w14:textId="77777777" w:rsidR="00485DFE" w:rsidRPr="00C61E5F" w:rsidRDefault="00485DFE" w:rsidP="00485DFE">
            <w:pPr>
              <w:jc w:val="center"/>
              <w:rPr>
                <w:rFonts w:ascii="Lato" w:hAnsi="Lato"/>
                <w:b/>
                <w:i/>
                <w:sz w:val="16"/>
              </w:rPr>
            </w:pPr>
          </w:p>
          <w:p w14:paraId="0BE6D8E1" w14:textId="77777777" w:rsidR="00485DFE" w:rsidRPr="00C61E5F" w:rsidRDefault="00485DFE" w:rsidP="00485DFE">
            <w:pPr>
              <w:jc w:val="center"/>
              <w:rPr>
                <w:rFonts w:ascii="Lato" w:hAnsi="Lato"/>
                <w:b/>
                <w:i/>
                <w:sz w:val="16"/>
              </w:rPr>
            </w:pPr>
            <w:r w:rsidRPr="00C61E5F">
              <w:rPr>
                <w:rFonts w:ascii="Lato" w:hAnsi="Lato"/>
                <w:b/>
                <w:i/>
                <w:sz w:val="16"/>
              </w:rPr>
              <w:t>Description of commodities,</w:t>
            </w:r>
          </w:p>
          <w:p w14:paraId="321AF6EC" w14:textId="5ECEBFCA" w:rsidR="00485DFE" w:rsidRPr="00C61E5F" w:rsidRDefault="00485DFE" w:rsidP="00485DFE">
            <w:pPr>
              <w:jc w:val="center"/>
              <w:rPr>
                <w:rFonts w:ascii="Lato" w:hAnsi="Lato"/>
                <w:b/>
                <w:i/>
                <w:sz w:val="16"/>
              </w:rPr>
            </w:pPr>
            <w:r w:rsidRPr="00C61E5F">
              <w:rPr>
                <w:rFonts w:ascii="Lato" w:hAnsi="Lato"/>
                <w:b/>
                <w:i/>
                <w:sz w:val="16"/>
              </w:rPr>
              <w:t>Model/</w:t>
            </w:r>
            <w:r w:rsidR="004631C5" w:rsidRPr="00C61E5F">
              <w:rPr>
                <w:rFonts w:ascii="Lato" w:hAnsi="Lato"/>
                <w:b/>
                <w:i/>
                <w:sz w:val="16"/>
              </w:rPr>
              <w:t>Serial number</w:t>
            </w:r>
            <w:r w:rsidRPr="00C61E5F">
              <w:rPr>
                <w:rFonts w:ascii="Lato" w:hAnsi="Lato"/>
                <w:b/>
                <w:i/>
                <w:sz w:val="16"/>
              </w:rPr>
              <w:t>, harmonized number</w:t>
            </w:r>
          </w:p>
        </w:tc>
        <w:tc>
          <w:tcPr>
            <w:tcW w:w="1980" w:type="dxa"/>
            <w:gridSpan w:val="3"/>
          </w:tcPr>
          <w:p w14:paraId="4F7F84A4" w14:textId="77777777" w:rsidR="00485DFE" w:rsidRPr="00C61E5F" w:rsidRDefault="00485DFE" w:rsidP="00485DFE">
            <w:pPr>
              <w:jc w:val="center"/>
              <w:rPr>
                <w:rFonts w:ascii="Lato" w:hAnsi="Lato"/>
                <w:b/>
                <w:i/>
                <w:sz w:val="16"/>
              </w:rPr>
            </w:pPr>
          </w:p>
          <w:p w14:paraId="6A10574D" w14:textId="77777777" w:rsidR="00485DFE" w:rsidRPr="00C61E5F" w:rsidRDefault="00485DFE" w:rsidP="00485DFE">
            <w:pPr>
              <w:jc w:val="center"/>
              <w:rPr>
                <w:rFonts w:ascii="Lato" w:hAnsi="Lato"/>
                <w:b/>
                <w:i/>
                <w:sz w:val="16"/>
              </w:rPr>
            </w:pPr>
          </w:p>
          <w:p w14:paraId="0FF20901" w14:textId="77777777" w:rsidR="00485DFE" w:rsidRPr="00C61E5F" w:rsidRDefault="00485DFE" w:rsidP="00485DFE">
            <w:pPr>
              <w:jc w:val="center"/>
              <w:rPr>
                <w:rFonts w:ascii="Lato" w:hAnsi="Lato"/>
                <w:b/>
                <w:i/>
                <w:sz w:val="16"/>
              </w:rPr>
            </w:pPr>
            <w:r w:rsidRPr="00C61E5F">
              <w:rPr>
                <w:rFonts w:ascii="Lato" w:hAnsi="Lato"/>
                <w:b/>
                <w:i/>
                <w:sz w:val="16"/>
              </w:rPr>
              <w:t>Gross weight (kg):</w:t>
            </w:r>
          </w:p>
        </w:tc>
        <w:tc>
          <w:tcPr>
            <w:tcW w:w="1387" w:type="dxa"/>
          </w:tcPr>
          <w:p w14:paraId="535031A5" w14:textId="77777777" w:rsidR="00485DFE" w:rsidRPr="00C61E5F" w:rsidRDefault="00485DFE" w:rsidP="00485DFE">
            <w:pPr>
              <w:jc w:val="center"/>
              <w:rPr>
                <w:rFonts w:ascii="Lato" w:hAnsi="Lato"/>
                <w:b/>
                <w:i/>
                <w:sz w:val="16"/>
              </w:rPr>
            </w:pPr>
          </w:p>
          <w:p w14:paraId="468D6F51" w14:textId="77777777" w:rsidR="00485DFE" w:rsidRPr="00C61E5F" w:rsidRDefault="00485DFE" w:rsidP="00485DFE">
            <w:pPr>
              <w:jc w:val="center"/>
              <w:rPr>
                <w:rFonts w:ascii="Lato" w:hAnsi="Lato"/>
                <w:b/>
                <w:i/>
                <w:sz w:val="16"/>
              </w:rPr>
            </w:pPr>
          </w:p>
          <w:p w14:paraId="3AF4513D" w14:textId="77777777" w:rsidR="00485DFE" w:rsidRPr="00C61E5F" w:rsidRDefault="00485DFE" w:rsidP="00485DFE">
            <w:pPr>
              <w:jc w:val="center"/>
              <w:rPr>
                <w:rFonts w:ascii="Lato" w:hAnsi="Lato"/>
                <w:b/>
                <w:i/>
                <w:sz w:val="16"/>
              </w:rPr>
            </w:pPr>
            <w:r w:rsidRPr="00C61E5F">
              <w:rPr>
                <w:rFonts w:ascii="Lato" w:hAnsi="Lato"/>
                <w:b/>
                <w:i/>
                <w:sz w:val="16"/>
              </w:rPr>
              <w:t>Measurement</w:t>
            </w:r>
          </w:p>
        </w:tc>
      </w:tr>
      <w:tr w:rsidR="00485DFE" w:rsidRPr="00C61E5F" w14:paraId="7B2747D8" w14:textId="77777777" w:rsidTr="00E41570">
        <w:trPr>
          <w:cantSplit/>
          <w:trHeight w:val="3666"/>
        </w:trPr>
        <w:tc>
          <w:tcPr>
            <w:tcW w:w="2033" w:type="dxa"/>
          </w:tcPr>
          <w:p w14:paraId="4F3926D8" w14:textId="77777777" w:rsidR="00485DFE" w:rsidRPr="00C61E5F" w:rsidRDefault="00485DFE" w:rsidP="00485DFE">
            <w:pPr>
              <w:rPr>
                <w:rFonts w:ascii="Lato" w:hAnsi="Lato"/>
                <w:sz w:val="20"/>
              </w:rPr>
            </w:pPr>
          </w:p>
          <w:p w14:paraId="5E93FF90" w14:textId="77777777" w:rsidR="00485DFE" w:rsidRPr="00C61E5F" w:rsidRDefault="00485DFE" w:rsidP="00485DFE">
            <w:pPr>
              <w:rPr>
                <w:rFonts w:ascii="Lato" w:hAnsi="Lato"/>
                <w:sz w:val="20"/>
              </w:rPr>
            </w:pPr>
          </w:p>
        </w:tc>
        <w:tc>
          <w:tcPr>
            <w:tcW w:w="1440" w:type="dxa"/>
          </w:tcPr>
          <w:p w14:paraId="6EC02202" w14:textId="77777777" w:rsidR="00485DFE" w:rsidRPr="00C61E5F" w:rsidRDefault="00485DFE" w:rsidP="00485DFE">
            <w:pPr>
              <w:rPr>
                <w:rFonts w:ascii="Lato" w:hAnsi="Lato"/>
                <w:sz w:val="20"/>
              </w:rPr>
            </w:pPr>
          </w:p>
          <w:p w14:paraId="5BE599BD" w14:textId="77777777" w:rsidR="00485DFE" w:rsidRPr="00C61E5F" w:rsidRDefault="00485DFE" w:rsidP="00485DFE">
            <w:pPr>
              <w:rPr>
                <w:rFonts w:ascii="Lato" w:hAnsi="Lato"/>
                <w:sz w:val="20"/>
              </w:rPr>
            </w:pPr>
          </w:p>
        </w:tc>
        <w:tc>
          <w:tcPr>
            <w:tcW w:w="3780" w:type="dxa"/>
            <w:gridSpan w:val="2"/>
          </w:tcPr>
          <w:p w14:paraId="1247E0F9" w14:textId="77777777" w:rsidR="00485DFE" w:rsidRPr="00C61E5F" w:rsidRDefault="00485DFE" w:rsidP="00485DFE">
            <w:pPr>
              <w:rPr>
                <w:rFonts w:ascii="Lato" w:hAnsi="Lato"/>
                <w:sz w:val="20"/>
              </w:rPr>
            </w:pPr>
          </w:p>
          <w:p w14:paraId="6A8E66DA" w14:textId="77777777" w:rsidR="00485DFE" w:rsidRPr="00C61E5F" w:rsidRDefault="00485DFE" w:rsidP="00485DFE">
            <w:pPr>
              <w:rPr>
                <w:rFonts w:ascii="Lato" w:hAnsi="Lato"/>
                <w:sz w:val="20"/>
              </w:rPr>
            </w:pPr>
          </w:p>
          <w:p w14:paraId="740CB473" w14:textId="77777777" w:rsidR="00485DFE" w:rsidRPr="00C61E5F" w:rsidRDefault="00485DFE" w:rsidP="008828F9">
            <w:pPr>
              <w:rPr>
                <w:rFonts w:ascii="Lato" w:hAnsi="Lato"/>
                <w:sz w:val="18"/>
              </w:rPr>
            </w:pPr>
          </w:p>
        </w:tc>
        <w:tc>
          <w:tcPr>
            <w:tcW w:w="1980" w:type="dxa"/>
            <w:gridSpan w:val="3"/>
          </w:tcPr>
          <w:p w14:paraId="26739844" w14:textId="77777777" w:rsidR="00485DFE" w:rsidRPr="00C61E5F" w:rsidRDefault="00485DFE" w:rsidP="00485DFE">
            <w:pPr>
              <w:rPr>
                <w:rFonts w:ascii="Lato" w:hAnsi="Lato"/>
                <w:sz w:val="20"/>
              </w:rPr>
            </w:pPr>
          </w:p>
          <w:p w14:paraId="3BA51F2D" w14:textId="77777777" w:rsidR="00485DFE" w:rsidRPr="00C61E5F" w:rsidRDefault="00485DFE" w:rsidP="00485DFE">
            <w:pPr>
              <w:rPr>
                <w:rFonts w:ascii="Lato" w:hAnsi="Lato"/>
                <w:sz w:val="20"/>
              </w:rPr>
            </w:pPr>
          </w:p>
          <w:p w14:paraId="48A9DD36" w14:textId="77777777" w:rsidR="00485DFE" w:rsidRPr="00C61E5F" w:rsidRDefault="00485DFE" w:rsidP="00845797">
            <w:pPr>
              <w:rPr>
                <w:rFonts w:ascii="Lato" w:hAnsi="Lato"/>
                <w:sz w:val="18"/>
              </w:rPr>
            </w:pPr>
          </w:p>
        </w:tc>
        <w:tc>
          <w:tcPr>
            <w:tcW w:w="1387" w:type="dxa"/>
          </w:tcPr>
          <w:p w14:paraId="37982E9E" w14:textId="77777777" w:rsidR="00485DFE" w:rsidRPr="00C61E5F" w:rsidRDefault="00485DFE" w:rsidP="00485DFE">
            <w:pPr>
              <w:rPr>
                <w:rFonts w:ascii="Lato" w:hAnsi="Lato"/>
                <w:sz w:val="20"/>
              </w:rPr>
            </w:pPr>
          </w:p>
          <w:p w14:paraId="6441409B" w14:textId="77777777" w:rsidR="00485DFE" w:rsidRPr="00C61E5F" w:rsidRDefault="00485DFE" w:rsidP="00485DFE">
            <w:pPr>
              <w:rPr>
                <w:rFonts w:ascii="Lato" w:hAnsi="Lato"/>
                <w:sz w:val="20"/>
              </w:rPr>
            </w:pPr>
          </w:p>
          <w:p w14:paraId="36587903" w14:textId="77777777" w:rsidR="00485DFE" w:rsidRPr="00C61E5F" w:rsidRDefault="00485DFE" w:rsidP="00845797">
            <w:pPr>
              <w:rPr>
                <w:rFonts w:ascii="Lato" w:hAnsi="Lato"/>
                <w:sz w:val="20"/>
              </w:rPr>
            </w:pPr>
          </w:p>
        </w:tc>
      </w:tr>
    </w:tbl>
    <w:p w14:paraId="2CFC2EEB" w14:textId="77777777" w:rsidR="00443620" w:rsidRPr="00C61E5F" w:rsidRDefault="00443620" w:rsidP="00D676F8">
      <w:pPr>
        <w:pStyle w:val="Heading1"/>
        <w:jc w:val="left"/>
        <w:rPr>
          <w:rFonts w:ascii="Lato" w:hAnsi="Lato"/>
          <w:b w:val="0"/>
          <w:sz w:val="20"/>
        </w:rPr>
      </w:pPr>
    </w:p>
    <w:p w14:paraId="61A0B42D" w14:textId="77777777" w:rsidR="00FD3535" w:rsidRPr="00C61E5F" w:rsidRDefault="00D676F8" w:rsidP="00A264CC">
      <w:pPr>
        <w:pStyle w:val="Heading1"/>
        <w:ind w:left="720"/>
        <w:jc w:val="left"/>
        <w:rPr>
          <w:rFonts w:ascii="Lato" w:hAnsi="Lato"/>
          <w:b w:val="0"/>
          <w:i/>
          <w:sz w:val="18"/>
          <w:szCs w:val="18"/>
          <w:u w:val="single"/>
        </w:rPr>
      </w:pPr>
      <w:r w:rsidRPr="00C61E5F">
        <w:rPr>
          <w:rFonts w:ascii="Lato" w:hAnsi="Lato"/>
          <w:b w:val="0"/>
          <w:sz w:val="18"/>
          <w:szCs w:val="18"/>
        </w:rPr>
        <w:t xml:space="preserve">The undersigned </w:t>
      </w:r>
      <w:r w:rsidRPr="00C61E5F">
        <w:rPr>
          <w:rFonts w:ascii="Lato" w:hAnsi="Lato"/>
          <w:b w:val="0"/>
          <w:sz w:val="18"/>
          <w:szCs w:val="18"/>
          <w:u w:val="single"/>
        </w:rPr>
        <w:t xml:space="preserve">  </w:t>
      </w:r>
      <w:r w:rsidR="00F1484D" w:rsidRPr="00C61E5F">
        <w:rPr>
          <w:rFonts w:ascii="Lato" w:hAnsi="Lato"/>
          <w:b w:val="0"/>
          <w:sz w:val="18"/>
          <w:szCs w:val="18"/>
          <w:u w:val="single"/>
        </w:rPr>
        <w:t xml:space="preserve"> </w:t>
      </w:r>
      <w:r w:rsidR="00FD3535" w:rsidRPr="00C61E5F">
        <w:rPr>
          <w:rFonts w:ascii="Lato" w:hAnsi="Lato"/>
          <w:b w:val="0"/>
          <w:i/>
          <w:sz w:val="18"/>
          <w:szCs w:val="18"/>
          <w:u w:val="single"/>
        </w:rPr>
        <w:t xml:space="preserve">                  </w:t>
      </w:r>
      <w:proofErr w:type="gramStart"/>
      <w:r w:rsidR="00FD3535" w:rsidRPr="00C61E5F">
        <w:rPr>
          <w:rFonts w:ascii="Lato" w:hAnsi="Lato"/>
          <w:b w:val="0"/>
          <w:i/>
          <w:sz w:val="18"/>
          <w:szCs w:val="18"/>
          <w:u w:val="single"/>
        </w:rPr>
        <w:t xml:space="preserve">   </w:t>
      </w:r>
      <w:r w:rsidRPr="00C61E5F">
        <w:rPr>
          <w:rFonts w:ascii="Lato" w:hAnsi="Lato"/>
          <w:b w:val="0"/>
          <w:sz w:val="18"/>
          <w:szCs w:val="18"/>
        </w:rPr>
        <w:t>(</w:t>
      </w:r>
      <w:proofErr w:type="gramEnd"/>
      <w:r w:rsidRPr="00C61E5F">
        <w:rPr>
          <w:rFonts w:ascii="Lato" w:hAnsi="Lato"/>
          <w:b w:val="0"/>
          <w:sz w:val="18"/>
          <w:szCs w:val="18"/>
        </w:rPr>
        <w:t>Owner or Agent), does hereby declare for the above named shipper, the goods as described on the above date and consigned as indicated and are products of the United States of America.  Dated at</w:t>
      </w:r>
      <w:r w:rsidRPr="00C61E5F">
        <w:rPr>
          <w:rFonts w:ascii="Lato" w:hAnsi="Lato"/>
          <w:b w:val="0"/>
          <w:sz w:val="18"/>
          <w:szCs w:val="18"/>
          <w:u w:val="single"/>
        </w:rPr>
        <w:t xml:space="preserve">     </w:t>
      </w:r>
      <w:r w:rsidR="00FD3535" w:rsidRPr="00C61E5F">
        <w:rPr>
          <w:rFonts w:ascii="Lato" w:hAnsi="Lato"/>
          <w:b w:val="0"/>
          <w:i/>
          <w:sz w:val="18"/>
          <w:szCs w:val="18"/>
          <w:u w:val="single"/>
        </w:rPr>
        <w:t xml:space="preserve">            </w:t>
      </w:r>
      <w:r w:rsidRPr="00C61E5F">
        <w:rPr>
          <w:rFonts w:ascii="Lato" w:hAnsi="Lato"/>
          <w:b w:val="0"/>
          <w:sz w:val="18"/>
          <w:szCs w:val="18"/>
        </w:rPr>
        <w:t>on the</w:t>
      </w:r>
      <w:r w:rsidR="00F1484D" w:rsidRPr="00C61E5F">
        <w:rPr>
          <w:rFonts w:ascii="Lato" w:hAnsi="Lato"/>
          <w:b w:val="0"/>
          <w:sz w:val="18"/>
          <w:szCs w:val="18"/>
          <w:u w:val="single"/>
        </w:rPr>
        <w:t xml:space="preserve">  </w:t>
      </w:r>
      <w:r w:rsidR="00FD3535" w:rsidRPr="00C61E5F">
        <w:rPr>
          <w:rFonts w:ascii="Lato" w:hAnsi="Lato"/>
          <w:b w:val="0"/>
          <w:i/>
          <w:sz w:val="18"/>
          <w:szCs w:val="18"/>
          <w:u w:val="single"/>
        </w:rPr>
        <w:t xml:space="preserve">   </w:t>
      </w:r>
      <w:r w:rsidR="00F1484D" w:rsidRPr="00C61E5F">
        <w:rPr>
          <w:rFonts w:ascii="Lato" w:hAnsi="Lato"/>
          <w:b w:val="0"/>
          <w:i/>
          <w:sz w:val="18"/>
          <w:szCs w:val="18"/>
          <w:u w:val="single"/>
        </w:rPr>
        <w:t xml:space="preserve"> </w:t>
      </w:r>
      <w:r w:rsidR="00F1484D" w:rsidRPr="00C61E5F">
        <w:rPr>
          <w:rFonts w:ascii="Lato" w:hAnsi="Lato"/>
          <w:b w:val="0"/>
          <w:sz w:val="18"/>
          <w:szCs w:val="18"/>
          <w:u w:val="single"/>
        </w:rPr>
        <w:t xml:space="preserve"> </w:t>
      </w:r>
      <w:r w:rsidRPr="00C61E5F">
        <w:rPr>
          <w:rFonts w:ascii="Lato" w:hAnsi="Lato"/>
          <w:b w:val="0"/>
          <w:sz w:val="18"/>
          <w:szCs w:val="18"/>
        </w:rPr>
        <w:t xml:space="preserve">day of </w:t>
      </w:r>
      <w:r w:rsidRPr="00C61E5F">
        <w:rPr>
          <w:rFonts w:ascii="Lato" w:hAnsi="Lato"/>
          <w:b w:val="0"/>
          <w:sz w:val="18"/>
          <w:szCs w:val="18"/>
          <w:u w:val="single"/>
        </w:rPr>
        <w:t xml:space="preserve"> </w:t>
      </w:r>
      <w:r w:rsidR="00FD3535" w:rsidRPr="00C61E5F">
        <w:rPr>
          <w:rFonts w:ascii="Lato" w:hAnsi="Lato"/>
          <w:b w:val="0"/>
          <w:i/>
          <w:sz w:val="18"/>
          <w:szCs w:val="18"/>
          <w:u w:val="single"/>
        </w:rPr>
        <w:t xml:space="preserve">          </w:t>
      </w:r>
      <w:proofErr w:type="gramStart"/>
      <w:r w:rsidR="00FD3535" w:rsidRPr="00C61E5F">
        <w:rPr>
          <w:rFonts w:ascii="Lato" w:hAnsi="Lato"/>
          <w:b w:val="0"/>
          <w:i/>
          <w:sz w:val="18"/>
          <w:szCs w:val="18"/>
          <w:u w:val="single"/>
        </w:rPr>
        <w:t xml:space="preserve">  ,</w:t>
      </w:r>
      <w:proofErr w:type="gramEnd"/>
    </w:p>
    <w:p w14:paraId="6D2D1523" w14:textId="77777777" w:rsidR="00D676F8" w:rsidRPr="00C61E5F" w:rsidRDefault="00FD3535" w:rsidP="00E41570">
      <w:pPr>
        <w:pStyle w:val="Heading1"/>
        <w:tabs>
          <w:tab w:val="left" w:pos="9255"/>
        </w:tabs>
        <w:ind w:left="720"/>
        <w:jc w:val="left"/>
        <w:rPr>
          <w:rFonts w:ascii="Lato" w:hAnsi="Lato"/>
          <w:b w:val="0"/>
          <w:i/>
          <w:sz w:val="18"/>
          <w:szCs w:val="18"/>
          <w:u w:val="single"/>
        </w:rPr>
      </w:pPr>
      <w:r w:rsidRPr="00C61E5F">
        <w:rPr>
          <w:rFonts w:ascii="Lato" w:hAnsi="Lato"/>
          <w:b w:val="0"/>
          <w:i/>
          <w:sz w:val="18"/>
          <w:szCs w:val="18"/>
          <w:u w:val="single"/>
        </w:rPr>
        <w:t xml:space="preserve">                 </w:t>
      </w:r>
      <w:r w:rsidR="00D676F8" w:rsidRPr="00C61E5F">
        <w:rPr>
          <w:rFonts w:ascii="Lato" w:hAnsi="Lato"/>
          <w:b w:val="0"/>
          <w:sz w:val="18"/>
          <w:szCs w:val="18"/>
        </w:rPr>
        <w:t>.  Sworn to before me this</w:t>
      </w:r>
      <w:r w:rsidR="00D676F8" w:rsidRPr="00C61E5F">
        <w:rPr>
          <w:rFonts w:ascii="Lato" w:hAnsi="Lato"/>
          <w:b w:val="0"/>
          <w:sz w:val="18"/>
          <w:szCs w:val="18"/>
          <w:u w:val="single"/>
        </w:rPr>
        <w:t xml:space="preserve"> </w:t>
      </w:r>
      <w:r w:rsidRPr="00C61E5F">
        <w:rPr>
          <w:rFonts w:ascii="Lato" w:hAnsi="Lato"/>
          <w:b w:val="0"/>
          <w:sz w:val="18"/>
          <w:szCs w:val="18"/>
          <w:u w:val="single"/>
        </w:rPr>
        <w:t xml:space="preserve">  </w:t>
      </w:r>
      <w:r w:rsidRPr="00C61E5F">
        <w:rPr>
          <w:rFonts w:ascii="Lato" w:hAnsi="Lato"/>
          <w:b w:val="0"/>
          <w:i/>
          <w:sz w:val="18"/>
          <w:szCs w:val="18"/>
          <w:u w:val="single"/>
        </w:rPr>
        <w:t xml:space="preserve">   </w:t>
      </w:r>
      <w:r w:rsidRPr="00C61E5F">
        <w:rPr>
          <w:rFonts w:ascii="Lato" w:hAnsi="Lato"/>
          <w:b w:val="0"/>
          <w:sz w:val="18"/>
          <w:szCs w:val="18"/>
          <w:u w:val="single"/>
        </w:rPr>
        <w:t xml:space="preserve"> </w:t>
      </w:r>
      <w:r w:rsidR="00D676F8" w:rsidRPr="00C61E5F">
        <w:rPr>
          <w:rFonts w:ascii="Lato" w:hAnsi="Lato"/>
          <w:b w:val="0"/>
          <w:sz w:val="18"/>
          <w:szCs w:val="18"/>
        </w:rPr>
        <w:t xml:space="preserve">day </w:t>
      </w:r>
      <w:r w:rsidRPr="00C61E5F">
        <w:rPr>
          <w:rFonts w:ascii="Lato" w:hAnsi="Lato"/>
          <w:b w:val="0"/>
          <w:sz w:val="18"/>
          <w:szCs w:val="18"/>
        </w:rPr>
        <w:t xml:space="preserve">of </w:t>
      </w:r>
      <w:r w:rsidR="00E41570" w:rsidRPr="00C61E5F">
        <w:rPr>
          <w:rFonts w:ascii="Lato" w:hAnsi="Lato"/>
          <w:b w:val="0"/>
          <w:sz w:val="18"/>
          <w:szCs w:val="18"/>
        </w:rPr>
        <w:t>_______, ________.</w:t>
      </w:r>
    </w:p>
    <w:p w14:paraId="4DBDBC3A" w14:textId="77777777" w:rsidR="00D676F8" w:rsidRPr="00C61E5F" w:rsidRDefault="00D676F8" w:rsidP="00D676F8">
      <w:pPr>
        <w:rPr>
          <w:rFonts w:ascii="Lato" w:hAnsi="Lato"/>
          <w:sz w:val="16"/>
          <w:szCs w:val="16"/>
        </w:rPr>
      </w:pP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006F0AF6" w:rsidRPr="00C61E5F">
        <w:rPr>
          <w:rFonts w:ascii="Lato" w:hAnsi="Lato"/>
        </w:rPr>
        <w:tab/>
      </w:r>
      <w:r w:rsidRPr="00C61E5F">
        <w:rPr>
          <w:rFonts w:ascii="Lato" w:hAnsi="Lato"/>
          <w:u w:val="single"/>
        </w:rPr>
        <w:tab/>
      </w:r>
      <w:r w:rsidRPr="00C61E5F">
        <w:rPr>
          <w:rFonts w:ascii="Lato" w:hAnsi="Lato"/>
          <w:u w:val="single"/>
        </w:rPr>
        <w:tab/>
      </w:r>
      <w:r w:rsidRPr="00C61E5F">
        <w:rPr>
          <w:rFonts w:ascii="Lato" w:hAnsi="Lato"/>
          <w:u w:val="single"/>
        </w:rPr>
        <w:tab/>
      </w:r>
      <w:r w:rsidRPr="00C61E5F">
        <w:rPr>
          <w:rFonts w:ascii="Lato" w:hAnsi="Lato"/>
          <w:u w:val="single"/>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Pr="00C61E5F">
        <w:rPr>
          <w:rFonts w:ascii="Lato" w:hAnsi="Lato"/>
        </w:rPr>
        <w:tab/>
      </w:r>
      <w:r w:rsidR="00A264CC" w:rsidRPr="00C61E5F">
        <w:rPr>
          <w:rFonts w:ascii="Lato" w:hAnsi="Lato"/>
        </w:rPr>
        <w:tab/>
      </w:r>
      <w:r w:rsidR="00A264CC" w:rsidRPr="00C61E5F">
        <w:rPr>
          <w:rFonts w:ascii="Lato" w:hAnsi="Lato"/>
        </w:rPr>
        <w:tab/>
      </w:r>
      <w:r w:rsidR="00A264CC" w:rsidRPr="00C61E5F">
        <w:rPr>
          <w:rFonts w:ascii="Lato" w:hAnsi="Lato"/>
        </w:rPr>
        <w:tab/>
      </w:r>
      <w:r w:rsidRPr="00C61E5F">
        <w:rPr>
          <w:rFonts w:ascii="Lato" w:hAnsi="Lato"/>
          <w:sz w:val="16"/>
          <w:szCs w:val="16"/>
        </w:rPr>
        <w:t>Signature of Owner or Agent</w:t>
      </w:r>
    </w:p>
    <w:p w14:paraId="778140E8" w14:textId="77777777" w:rsidR="004631C5" w:rsidRPr="00C61E5F" w:rsidRDefault="004631C5" w:rsidP="006F0AF6">
      <w:pPr>
        <w:pStyle w:val="Heading1"/>
        <w:ind w:left="720"/>
        <w:jc w:val="left"/>
        <w:rPr>
          <w:rFonts w:ascii="Lato" w:hAnsi="Lato"/>
          <w:b w:val="0"/>
          <w:sz w:val="18"/>
          <w:szCs w:val="18"/>
        </w:rPr>
      </w:pPr>
    </w:p>
    <w:p w14:paraId="02EADC02" w14:textId="5B4169B6" w:rsidR="00D676F8" w:rsidRPr="00C61E5F" w:rsidRDefault="00D676F8" w:rsidP="006F0AF6">
      <w:pPr>
        <w:pStyle w:val="Heading1"/>
        <w:ind w:left="720"/>
        <w:jc w:val="left"/>
        <w:rPr>
          <w:rFonts w:ascii="Lato" w:hAnsi="Lato"/>
          <w:sz w:val="22"/>
          <w:szCs w:val="18"/>
        </w:rPr>
      </w:pPr>
      <w:r w:rsidRPr="00C61E5F">
        <w:rPr>
          <w:rFonts w:ascii="Lato" w:hAnsi="Lato"/>
          <w:b w:val="0"/>
          <w:sz w:val="18"/>
          <w:szCs w:val="18"/>
        </w:rPr>
        <w:t>The</w:t>
      </w:r>
      <w:r w:rsidRPr="00C61E5F">
        <w:rPr>
          <w:rFonts w:ascii="Lato" w:hAnsi="Lato"/>
          <w:b w:val="0"/>
          <w:sz w:val="18"/>
          <w:szCs w:val="18"/>
          <w:u w:val="single"/>
        </w:rPr>
        <w:t xml:space="preserve">                            </w:t>
      </w:r>
      <w:proofErr w:type="gramStart"/>
      <w:r w:rsidRPr="00C61E5F">
        <w:rPr>
          <w:rFonts w:ascii="Lato" w:hAnsi="Lato"/>
          <w:b w:val="0"/>
          <w:sz w:val="18"/>
          <w:szCs w:val="18"/>
          <w:u w:val="single"/>
        </w:rPr>
        <w:t xml:space="preserve">  </w:t>
      </w:r>
      <w:r w:rsidRPr="00C61E5F">
        <w:rPr>
          <w:rFonts w:ascii="Lato" w:hAnsi="Lato"/>
          <w:b w:val="0"/>
          <w:sz w:val="18"/>
          <w:szCs w:val="18"/>
        </w:rPr>
        <w:t>,</w:t>
      </w:r>
      <w:proofErr w:type="gramEnd"/>
      <w:r w:rsidRPr="00C61E5F">
        <w:rPr>
          <w:rFonts w:ascii="Lato" w:hAnsi="Lato"/>
          <w:b w:val="0"/>
          <w:sz w:val="18"/>
          <w:szCs w:val="18"/>
        </w:rPr>
        <w:t xml:space="preserve"> a recognized Chamber of Commerce under the laws of the State of </w:t>
      </w:r>
      <w:r w:rsidRPr="00C61E5F">
        <w:rPr>
          <w:rFonts w:ascii="Lato" w:hAnsi="Lato"/>
          <w:b w:val="0"/>
          <w:sz w:val="18"/>
          <w:szCs w:val="18"/>
          <w:u w:val="single"/>
        </w:rPr>
        <w:t xml:space="preserve">                                  </w:t>
      </w:r>
      <w:r w:rsidRPr="00C61E5F">
        <w:rPr>
          <w:rFonts w:ascii="Lato" w:hAnsi="Lato"/>
          <w:b w:val="0"/>
          <w:sz w:val="18"/>
          <w:szCs w:val="18"/>
        </w:rPr>
        <w:t>, has examined the manufacturer’s invoice or shipper’s affidavit concerning the origin of the merchandise, and, according to the best of its knowledge, finds that the products named originated in the United States of America.</w:t>
      </w:r>
    </w:p>
    <w:p w14:paraId="0706F187" w14:textId="77777777" w:rsidR="003C60A4" w:rsidRPr="00C61E5F" w:rsidRDefault="00D676F8" w:rsidP="004631C5">
      <w:pPr>
        <w:ind w:left="2160"/>
        <w:rPr>
          <w:rFonts w:ascii="Lato" w:hAnsi="Lato"/>
        </w:rPr>
      </w:pPr>
      <w:r w:rsidRPr="00C61E5F">
        <w:rPr>
          <w:rFonts w:ascii="Lato" w:hAnsi="Lato"/>
          <w:sz w:val="22"/>
          <w:szCs w:val="18"/>
        </w:rPr>
        <w:tab/>
      </w:r>
      <w:r w:rsidRPr="00C61E5F">
        <w:rPr>
          <w:rFonts w:ascii="Lato" w:hAnsi="Lato"/>
          <w:sz w:val="22"/>
          <w:szCs w:val="18"/>
        </w:rPr>
        <w:tab/>
      </w:r>
      <w:r w:rsidRPr="00C61E5F">
        <w:rPr>
          <w:rFonts w:ascii="Lato" w:hAnsi="Lato"/>
          <w:sz w:val="22"/>
          <w:szCs w:val="18"/>
        </w:rPr>
        <w:tab/>
      </w:r>
      <w:r w:rsidRPr="00C61E5F">
        <w:rPr>
          <w:rFonts w:ascii="Lato" w:hAnsi="Lato"/>
          <w:sz w:val="22"/>
          <w:szCs w:val="18"/>
        </w:rPr>
        <w:tab/>
      </w:r>
      <w:r w:rsidRPr="00C61E5F">
        <w:rPr>
          <w:rFonts w:ascii="Lato" w:hAnsi="Lato"/>
          <w:sz w:val="22"/>
          <w:szCs w:val="18"/>
        </w:rPr>
        <w:tab/>
      </w:r>
      <w:r w:rsidRPr="00C61E5F">
        <w:rPr>
          <w:rFonts w:ascii="Lato" w:hAnsi="Lato"/>
          <w:sz w:val="22"/>
          <w:szCs w:val="18"/>
        </w:rPr>
        <w:tab/>
      </w:r>
      <w:r w:rsidRPr="00C61E5F">
        <w:rPr>
          <w:rFonts w:ascii="Lato" w:hAnsi="Lato"/>
          <w:sz w:val="22"/>
          <w:szCs w:val="18"/>
        </w:rPr>
        <w:tab/>
        <w:t xml:space="preserve">     </w:t>
      </w:r>
      <w:r w:rsidR="00A264CC" w:rsidRPr="00C61E5F">
        <w:rPr>
          <w:rFonts w:ascii="Lato" w:hAnsi="Lato"/>
          <w:sz w:val="22"/>
          <w:szCs w:val="18"/>
        </w:rPr>
        <w:tab/>
      </w:r>
      <w:r w:rsidR="006F0AF6" w:rsidRPr="00C61E5F">
        <w:rPr>
          <w:rFonts w:ascii="Lato" w:hAnsi="Lato"/>
        </w:rPr>
        <w:t xml:space="preserve">     </w:t>
      </w:r>
      <w:r w:rsidRPr="00C61E5F">
        <w:rPr>
          <w:rFonts w:ascii="Lato" w:hAnsi="Lato"/>
          <w:sz w:val="20"/>
        </w:rPr>
        <w:t>Secretary</w:t>
      </w:r>
      <w:r w:rsidRPr="00C61E5F">
        <w:rPr>
          <w:rFonts w:ascii="Lato" w:hAnsi="Lato"/>
          <w:sz w:val="20"/>
          <w:u w:val="single"/>
        </w:rPr>
        <w:tab/>
      </w:r>
      <w:r w:rsidRPr="00C61E5F">
        <w:rPr>
          <w:rFonts w:ascii="Lato" w:hAnsi="Lato"/>
          <w:sz w:val="20"/>
          <w:u w:val="single"/>
        </w:rPr>
        <w:tab/>
      </w:r>
    </w:p>
    <w:sectPr w:rsidR="003C60A4" w:rsidRPr="00C61E5F" w:rsidSect="00093575">
      <w:pgSz w:w="12240" w:h="15840"/>
      <w:pgMar w:top="288" w:right="432"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AE71" w14:textId="77777777" w:rsidR="00B60DD9" w:rsidRDefault="00B60DD9" w:rsidP="00901F47">
      <w:r>
        <w:separator/>
      </w:r>
    </w:p>
  </w:endnote>
  <w:endnote w:type="continuationSeparator" w:id="0">
    <w:p w14:paraId="0E0ACE58" w14:textId="77777777" w:rsidR="00B60DD9" w:rsidRDefault="00B60DD9"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DA08" w14:textId="77777777" w:rsidR="000C51FF" w:rsidRDefault="000C5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A4317" w14:textId="77777777" w:rsidR="000C51FF" w:rsidRDefault="000C51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D180" w14:textId="77777777" w:rsidR="000C51FF" w:rsidRDefault="000C51FF">
    <w:pPr>
      <w:pStyle w:val="Footer"/>
      <w:jc w:val="right"/>
    </w:pPr>
    <w:r>
      <w:fldChar w:fldCharType="begin"/>
    </w:r>
    <w:r>
      <w:instrText xml:space="preserve"> PAGE   \* MERGEFORMAT </w:instrText>
    </w:r>
    <w:r>
      <w:fldChar w:fldCharType="separate"/>
    </w:r>
    <w:r w:rsidR="006F0AF6">
      <w:rPr>
        <w:noProof/>
      </w:rPr>
      <w:t>2</w:t>
    </w:r>
    <w:r>
      <w:fldChar w:fldCharType="end"/>
    </w:r>
  </w:p>
  <w:p w14:paraId="1ECCD918" w14:textId="77777777" w:rsidR="000C51FF" w:rsidRDefault="000C51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71F1" w14:textId="77777777" w:rsidR="00B60DD9" w:rsidRDefault="00B60DD9" w:rsidP="00901F47">
      <w:r>
        <w:separator/>
      </w:r>
    </w:p>
  </w:footnote>
  <w:footnote w:type="continuationSeparator" w:id="0">
    <w:p w14:paraId="0603DC8E" w14:textId="77777777" w:rsidR="00B60DD9" w:rsidRDefault="00B60DD9" w:rsidP="0090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36DA" w14:textId="77777777" w:rsidR="000C51FF" w:rsidRDefault="000C51F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AE24E8" w14:textId="77777777" w:rsidR="000C51FF" w:rsidRDefault="000C51F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0B48" w14:textId="77777777" w:rsidR="000C51FF" w:rsidRDefault="000C51FF">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15:restartNumberingAfterBreak="0">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9" w15:restartNumberingAfterBreak="0">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18" w15:restartNumberingAfterBreak="0">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4" w15:restartNumberingAfterBreak="0">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E6117D3"/>
    <w:multiLevelType w:val="singleLevel"/>
    <w:tmpl w:val="82E05F6C"/>
    <w:lvl w:ilvl="0">
      <w:start w:val="6"/>
      <w:numFmt w:val="decimal"/>
      <w:lvlText w:val="%1."/>
      <w:legacy w:legacy="1" w:legacySpace="0" w:legacyIndent="283"/>
      <w:lvlJc w:val="left"/>
      <w:pPr>
        <w:ind w:left="1003" w:hanging="283"/>
      </w:pPr>
    </w:lvl>
  </w:abstractNum>
  <w:abstractNum w:abstractNumId="59" w15:restartNumberingAfterBreak="0">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1" w15:restartNumberingAfterBreak="0">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5" w15:restartNumberingAfterBreak="0">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85F525B"/>
    <w:multiLevelType w:val="singleLevel"/>
    <w:tmpl w:val="7F160EB6"/>
    <w:lvl w:ilvl="0">
      <w:start w:val="4"/>
      <w:numFmt w:val="decimal"/>
      <w:lvlText w:val="%1."/>
      <w:legacy w:legacy="1" w:legacySpace="0" w:legacyIndent="283"/>
      <w:lvlJc w:val="left"/>
      <w:pPr>
        <w:ind w:left="1003" w:hanging="283"/>
      </w:pPr>
    </w:lvl>
  </w:abstractNum>
  <w:abstractNum w:abstractNumId="82" w15:restartNumberingAfterBreak="0">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3" w15:restartNumberingAfterBreak="0">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6" w15:restartNumberingAfterBreak="0">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1EC2FBA"/>
    <w:multiLevelType w:val="singleLevel"/>
    <w:tmpl w:val="694ABFE2"/>
    <w:lvl w:ilvl="0">
      <w:start w:val="1"/>
      <w:numFmt w:val="decimal"/>
      <w:lvlText w:val="%1."/>
      <w:legacy w:legacy="1" w:legacySpace="0" w:legacyIndent="283"/>
      <w:lvlJc w:val="left"/>
      <w:pPr>
        <w:ind w:left="1003" w:hanging="283"/>
      </w:pPr>
    </w:lvl>
  </w:abstractNum>
  <w:abstractNum w:abstractNumId="91" w15:restartNumberingAfterBreak="0">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76EA2F21"/>
    <w:multiLevelType w:val="singleLevel"/>
    <w:tmpl w:val="75D84248"/>
    <w:lvl w:ilvl="0">
      <w:start w:val="11"/>
      <w:numFmt w:val="decimal"/>
      <w:lvlText w:val="%1."/>
      <w:legacy w:legacy="1" w:legacySpace="0" w:legacyIndent="283"/>
      <w:lvlJc w:val="left"/>
      <w:pPr>
        <w:ind w:left="913" w:hanging="283"/>
      </w:pPr>
    </w:lvl>
  </w:abstractNum>
  <w:abstractNum w:abstractNumId="94" w15:restartNumberingAfterBreak="0">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2"/>
  </w:num>
  <w:num w:numId="2">
    <w:abstractNumId w:val="43"/>
  </w:num>
  <w:num w:numId="3">
    <w:abstractNumId w:val="90"/>
  </w:num>
  <w:num w:numId="4">
    <w:abstractNumId w:val="90"/>
    <w:lvlOverride w:ilvl="0">
      <w:lvl w:ilvl="0">
        <w:start w:val="1"/>
        <w:numFmt w:val="decimal"/>
        <w:lvlText w:val="%1."/>
        <w:legacy w:legacy="1" w:legacySpace="0" w:legacyIndent="283"/>
        <w:lvlJc w:val="left"/>
        <w:pPr>
          <w:ind w:left="1003" w:hanging="283"/>
        </w:pPr>
      </w:lvl>
    </w:lvlOverride>
  </w:num>
  <w:num w:numId="5">
    <w:abstractNumId w:val="90"/>
    <w:lvlOverride w:ilvl="0">
      <w:lvl w:ilvl="0">
        <w:start w:val="1"/>
        <w:numFmt w:val="decimal"/>
        <w:lvlText w:val="%1."/>
        <w:legacy w:legacy="1" w:legacySpace="0" w:legacyIndent="283"/>
        <w:lvlJc w:val="left"/>
        <w:pPr>
          <w:ind w:left="1003" w:hanging="283"/>
        </w:pPr>
      </w:lvl>
    </w:lvlOverride>
  </w:num>
  <w:num w:numId="6">
    <w:abstractNumId w:val="81"/>
  </w:num>
  <w:num w:numId="7">
    <w:abstractNumId w:val="81"/>
    <w:lvlOverride w:ilvl="0">
      <w:lvl w:ilvl="0">
        <w:start w:val="1"/>
        <w:numFmt w:val="decimal"/>
        <w:lvlText w:val="%1."/>
        <w:legacy w:legacy="1" w:legacySpace="432" w:legacyIndent="283"/>
        <w:lvlJc w:val="left"/>
        <w:pPr>
          <w:ind w:left="1003" w:hanging="283"/>
        </w:pPr>
      </w:lvl>
    </w:lvlOverride>
  </w:num>
  <w:num w:numId="8">
    <w:abstractNumId w:val="58"/>
  </w:num>
  <w:num w:numId="9">
    <w:abstractNumId w:val="2"/>
  </w:num>
  <w:num w:numId="10">
    <w:abstractNumId w:val="93"/>
  </w:num>
  <w:num w:numId="11">
    <w:abstractNumId w:val="93"/>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5"/>
  </w:num>
  <w:num w:numId="14">
    <w:abstractNumId w:val="91"/>
  </w:num>
  <w:num w:numId="15">
    <w:abstractNumId w:val="19"/>
  </w:num>
  <w:num w:numId="16">
    <w:abstractNumId w:val="64"/>
  </w:num>
  <w:num w:numId="17">
    <w:abstractNumId w:val="8"/>
  </w:num>
  <w:num w:numId="18">
    <w:abstractNumId w:val="82"/>
  </w:num>
  <w:num w:numId="19">
    <w:abstractNumId w:val="24"/>
  </w:num>
  <w:num w:numId="20">
    <w:abstractNumId w:val="17"/>
  </w:num>
  <w:num w:numId="21">
    <w:abstractNumId w:val="85"/>
  </w:num>
  <w:num w:numId="22">
    <w:abstractNumId w:val="34"/>
  </w:num>
  <w:num w:numId="23">
    <w:abstractNumId w:val="69"/>
  </w:num>
  <w:num w:numId="24">
    <w:abstractNumId w:val="18"/>
  </w:num>
  <w:num w:numId="25">
    <w:abstractNumId w:val="9"/>
  </w:num>
  <w:num w:numId="26">
    <w:abstractNumId w:val="3"/>
  </w:num>
  <w:num w:numId="27">
    <w:abstractNumId w:val="30"/>
  </w:num>
  <w:num w:numId="28">
    <w:abstractNumId w:val="29"/>
  </w:num>
  <w:num w:numId="29">
    <w:abstractNumId w:val="5"/>
  </w:num>
  <w:num w:numId="30">
    <w:abstractNumId w:val="72"/>
  </w:num>
  <w:num w:numId="31">
    <w:abstractNumId w:val="84"/>
  </w:num>
  <w:num w:numId="32">
    <w:abstractNumId w:val="56"/>
  </w:num>
  <w:num w:numId="33">
    <w:abstractNumId w:val="70"/>
  </w:num>
  <w:num w:numId="34">
    <w:abstractNumId w:val="49"/>
  </w:num>
  <w:num w:numId="35">
    <w:abstractNumId w:val="26"/>
  </w:num>
  <w:num w:numId="36">
    <w:abstractNumId w:val="78"/>
  </w:num>
  <w:num w:numId="37">
    <w:abstractNumId w:val="88"/>
  </w:num>
  <w:num w:numId="38">
    <w:abstractNumId w:val="62"/>
  </w:num>
  <w:num w:numId="39">
    <w:abstractNumId w:val="40"/>
  </w:num>
  <w:num w:numId="40">
    <w:abstractNumId w:val="51"/>
  </w:num>
  <w:num w:numId="41">
    <w:abstractNumId w:val="87"/>
  </w:num>
  <w:num w:numId="42">
    <w:abstractNumId w:val="39"/>
  </w:num>
  <w:num w:numId="43">
    <w:abstractNumId w:val="42"/>
  </w:num>
  <w:num w:numId="44">
    <w:abstractNumId w:val="89"/>
  </w:num>
  <w:num w:numId="45">
    <w:abstractNumId w:val="28"/>
  </w:num>
  <w:num w:numId="46">
    <w:abstractNumId w:val="38"/>
  </w:num>
  <w:num w:numId="47">
    <w:abstractNumId w:val="61"/>
  </w:num>
  <w:num w:numId="48">
    <w:abstractNumId w:val="74"/>
  </w:num>
  <w:num w:numId="49">
    <w:abstractNumId w:val="59"/>
  </w:num>
  <w:num w:numId="50">
    <w:abstractNumId w:val="97"/>
  </w:num>
  <w:num w:numId="51">
    <w:abstractNumId w:val="33"/>
  </w:num>
  <w:num w:numId="52">
    <w:abstractNumId w:val="27"/>
  </w:num>
  <w:num w:numId="53">
    <w:abstractNumId w:val="10"/>
  </w:num>
  <w:num w:numId="54">
    <w:abstractNumId w:val="11"/>
  </w:num>
  <w:num w:numId="55">
    <w:abstractNumId w:val="23"/>
  </w:num>
  <w:num w:numId="56">
    <w:abstractNumId w:val="7"/>
  </w:num>
  <w:num w:numId="57">
    <w:abstractNumId w:val="21"/>
  </w:num>
  <w:num w:numId="58">
    <w:abstractNumId w:val="44"/>
  </w:num>
  <w:num w:numId="59">
    <w:abstractNumId w:val="13"/>
  </w:num>
  <w:num w:numId="60">
    <w:abstractNumId w:val="57"/>
  </w:num>
  <w:num w:numId="61">
    <w:abstractNumId w:val="4"/>
  </w:num>
  <w:num w:numId="62">
    <w:abstractNumId w:val="36"/>
  </w:num>
  <w:num w:numId="63">
    <w:abstractNumId w:val="68"/>
  </w:num>
  <w:num w:numId="64">
    <w:abstractNumId w:val="73"/>
  </w:num>
  <w:num w:numId="65">
    <w:abstractNumId w:val="16"/>
  </w:num>
  <w:num w:numId="66">
    <w:abstractNumId w:val="25"/>
  </w:num>
  <w:num w:numId="67">
    <w:abstractNumId w:val="80"/>
  </w:num>
  <w:num w:numId="68">
    <w:abstractNumId w:val="20"/>
  </w:num>
  <w:num w:numId="69">
    <w:abstractNumId w:val="79"/>
  </w:num>
  <w:num w:numId="70">
    <w:abstractNumId w:val="71"/>
  </w:num>
  <w:num w:numId="71">
    <w:abstractNumId w:val="1"/>
  </w:num>
  <w:num w:numId="72">
    <w:abstractNumId w:val="83"/>
  </w:num>
  <w:num w:numId="73">
    <w:abstractNumId w:val="96"/>
  </w:num>
  <w:num w:numId="74">
    <w:abstractNumId w:val="92"/>
  </w:num>
  <w:num w:numId="75">
    <w:abstractNumId w:val="52"/>
  </w:num>
  <w:num w:numId="76">
    <w:abstractNumId w:val="86"/>
  </w:num>
  <w:num w:numId="77">
    <w:abstractNumId w:val="65"/>
  </w:num>
  <w:num w:numId="78">
    <w:abstractNumId w:val="66"/>
  </w:num>
  <w:num w:numId="79">
    <w:abstractNumId w:val="63"/>
  </w:num>
  <w:num w:numId="80">
    <w:abstractNumId w:val="47"/>
  </w:num>
  <w:num w:numId="81">
    <w:abstractNumId w:val="76"/>
  </w:num>
  <w:num w:numId="82">
    <w:abstractNumId w:val="46"/>
  </w:num>
  <w:num w:numId="83">
    <w:abstractNumId w:val="50"/>
  </w:num>
  <w:num w:numId="84">
    <w:abstractNumId w:val="35"/>
  </w:num>
  <w:num w:numId="85">
    <w:abstractNumId w:val="37"/>
  </w:num>
  <w:num w:numId="86">
    <w:abstractNumId w:val="6"/>
  </w:num>
  <w:num w:numId="87">
    <w:abstractNumId w:val="22"/>
  </w:num>
  <w:num w:numId="88">
    <w:abstractNumId w:val="94"/>
  </w:num>
  <w:num w:numId="89">
    <w:abstractNumId w:val="53"/>
  </w:num>
  <w:num w:numId="90">
    <w:abstractNumId w:val="98"/>
  </w:num>
  <w:num w:numId="91">
    <w:abstractNumId w:val="95"/>
  </w:num>
  <w:num w:numId="92">
    <w:abstractNumId w:val="31"/>
  </w:num>
  <w:num w:numId="93">
    <w:abstractNumId w:val="77"/>
  </w:num>
  <w:num w:numId="94">
    <w:abstractNumId w:val="41"/>
  </w:num>
  <w:num w:numId="95">
    <w:abstractNumId w:val="67"/>
  </w:num>
  <w:num w:numId="96">
    <w:abstractNumId w:val="99"/>
  </w:num>
  <w:num w:numId="97">
    <w:abstractNumId w:val="14"/>
  </w:num>
  <w:num w:numId="98">
    <w:abstractNumId w:val="75"/>
  </w:num>
  <w:num w:numId="99">
    <w:abstractNumId w:val="48"/>
  </w:num>
  <w:num w:numId="100">
    <w:abstractNumId w:val="54"/>
  </w:num>
  <w:num w:numId="101">
    <w:abstractNumId w:val="12"/>
  </w:num>
  <w:num w:numId="102">
    <w:abstractNumId w:val="60"/>
  </w:num>
  <w:num w:numId="103">
    <w:abstractNumId w:val="15"/>
  </w:num>
  <w:num w:numId="104">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oNotTrackMoves/>
  <w:defaultTabStop w:val="720"/>
  <w:drawingGridHorizontalSpacing w:val="120"/>
  <w:displayHorizontalDrawingGridEvery w:val="2"/>
  <w:characterSpacingControl w:val="doNotCompress"/>
  <w:hdrShapeDefaults>
    <o:shapedefaults v:ext="edit" spidmax="2050">
      <o:colormru v:ext="edit" colors="#28425e"/>
    </o:shapedefaults>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3AD"/>
    <w:rsid w:val="00003B7F"/>
    <w:rsid w:val="00012482"/>
    <w:rsid w:val="00021FAB"/>
    <w:rsid w:val="000221DB"/>
    <w:rsid w:val="00027F2A"/>
    <w:rsid w:val="000407D7"/>
    <w:rsid w:val="00052628"/>
    <w:rsid w:val="00067B16"/>
    <w:rsid w:val="0007634C"/>
    <w:rsid w:val="00080E63"/>
    <w:rsid w:val="00093575"/>
    <w:rsid w:val="00096AFC"/>
    <w:rsid w:val="000A005D"/>
    <w:rsid w:val="000A0078"/>
    <w:rsid w:val="000A2959"/>
    <w:rsid w:val="000A6950"/>
    <w:rsid w:val="000B01B5"/>
    <w:rsid w:val="000B45D2"/>
    <w:rsid w:val="000B64BB"/>
    <w:rsid w:val="000C0747"/>
    <w:rsid w:val="000C4358"/>
    <w:rsid w:val="000C51FF"/>
    <w:rsid w:val="000C6B4E"/>
    <w:rsid w:val="000C7423"/>
    <w:rsid w:val="000D0120"/>
    <w:rsid w:val="000D5853"/>
    <w:rsid w:val="000E0450"/>
    <w:rsid w:val="001125FE"/>
    <w:rsid w:val="00115F1E"/>
    <w:rsid w:val="0011609F"/>
    <w:rsid w:val="001166D6"/>
    <w:rsid w:val="001166F5"/>
    <w:rsid w:val="001264D5"/>
    <w:rsid w:val="001600CB"/>
    <w:rsid w:val="001710AD"/>
    <w:rsid w:val="00171F15"/>
    <w:rsid w:val="00174D62"/>
    <w:rsid w:val="001A23FA"/>
    <w:rsid w:val="001A3192"/>
    <w:rsid w:val="001B08C3"/>
    <w:rsid w:val="001B4278"/>
    <w:rsid w:val="001B4AFA"/>
    <w:rsid w:val="001B7AC1"/>
    <w:rsid w:val="001C04B9"/>
    <w:rsid w:val="001C43B9"/>
    <w:rsid w:val="001C7E1F"/>
    <w:rsid w:val="001D427D"/>
    <w:rsid w:val="001F7B39"/>
    <w:rsid w:val="00206126"/>
    <w:rsid w:val="00206D94"/>
    <w:rsid w:val="0023520D"/>
    <w:rsid w:val="00245FE8"/>
    <w:rsid w:val="0026370F"/>
    <w:rsid w:val="0027421D"/>
    <w:rsid w:val="00276DFE"/>
    <w:rsid w:val="00283BC3"/>
    <w:rsid w:val="00284DFA"/>
    <w:rsid w:val="00290A5B"/>
    <w:rsid w:val="002974CB"/>
    <w:rsid w:val="002A4BBC"/>
    <w:rsid w:val="002C0553"/>
    <w:rsid w:val="002C63B1"/>
    <w:rsid w:val="002D0511"/>
    <w:rsid w:val="002D3FEA"/>
    <w:rsid w:val="002D6DCB"/>
    <w:rsid w:val="002D7EBA"/>
    <w:rsid w:val="002E0EF4"/>
    <w:rsid w:val="002E47D9"/>
    <w:rsid w:val="002E5C77"/>
    <w:rsid w:val="002F195C"/>
    <w:rsid w:val="002F68B5"/>
    <w:rsid w:val="00321738"/>
    <w:rsid w:val="00324FAB"/>
    <w:rsid w:val="00327B10"/>
    <w:rsid w:val="00332826"/>
    <w:rsid w:val="00333EA9"/>
    <w:rsid w:val="0033423F"/>
    <w:rsid w:val="00335AE7"/>
    <w:rsid w:val="00336BF2"/>
    <w:rsid w:val="003720E7"/>
    <w:rsid w:val="0037309F"/>
    <w:rsid w:val="003767C5"/>
    <w:rsid w:val="003819B7"/>
    <w:rsid w:val="00381ADA"/>
    <w:rsid w:val="00395194"/>
    <w:rsid w:val="003966DC"/>
    <w:rsid w:val="003A3CAC"/>
    <w:rsid w:val="003A5482"/>
    <w:rsid w:val="003A5CCF"/>
    <w:rsid w:val="003A6F46"/>
    <w:rsid w:val="003A7A0F"/>
    <w:rsid w:val="003B1164"/>
    <w:rsid w:val="003B27AC"/>
    <w:rsid w:val="003B742F"/>
    <w:rsid w:val="003C60A4"/>
    <w:rsid w:val="003D134C"/>
    <w:rsid w:val="003E16C7"/>
    <w:rsid w:val="003E2070"/>
    <w:rsid w:val="003E296C"/>
    <w:rsid w:val="003E565D"/>
    <w:rsid w:val="003F0AF3"/>
    <w:rsid w:val="003F5734"/>
    <w:rsid w:val="00402CA6"/>
    <w:rsid w:val="00402FF6"/>
    <w:rsid w:val="0040487B"/>
    <w:rsid w:val="00405D27"/>
    <w:rsid w:val="004073B8"/>
    <w:rsid w:val="004203AD"/>
    <w:rsid w:val="00427A41"/>
    <w:rsid w:val="00431E75"/>
    <w:rsid w:val="004329B8"/>
    <w:rsid w:val="00436FE3"/>
    <w:rsid w:val="00442DDE"/>
    <w:rsid w:val="00443620"/>
    <w:rsid w:val="004504F2"/>
    <w:rsid w:val="00452320"/>
    <w:rsid w:val="00457BCE"/>
    <w:rsid w:val="004631C5"/>
    <w:rsid w:val="00474334"/>
    <w:rsid w:val="004803B4"/>
    <w:rsid w:val="00485DFE"/>
    <w:rsid w:val="004934D2"/>
    <w:rsid w:val="004B0373"/>
    <w:rsid w:val="004C4679"/>
    <w:rsid w:val="004F2324"/>
    <w:rsid w:val="00501AEE"/>
    <w:rsid w:val="00505805"/>
    <w:rsid w:val="00506358"/>
    <w:rsid w:val="0051259D"/>
    <w:rsid w:val="00512CC7"/>
    <w:rsid w:val="005258AA"/>
    <w:rsid w:val="00534C81"/>
    <w:rsid w:val="005444CF"/>
    <w:rsid w:val="0054612A"/>
    <w:rsid w:val="00563E42"/>
    <w:rsid w:val="00564308"/>
    <w:rsid w:val="00572AE5"/>
    <w:rsid w:val="00577D37"/>
    <w:rsid w:val="00584C4E"/>
    <w:rsid w:val="0059482F"/>
    <w:rsid w:val="00596261"/>
    <w:rsid w:val="005A294D"/>
    <w:rsid w:val="005B4123"/>
    <w:rsid w:val="005B5C68"/>
    <w:rsid w:val="005F2926"/>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A6CFA"/>
    <w:rsid w:val="006B14A4"/>
    <w:rsid w:val="006C1618"/>
    <w:rsid w:val="006C177C"/>
    <w:rsid w:val="006C37E4"/>
    <w:rsid w:val="006C7C14"/>
    <w:rsid w:val="006D1319"/>
    <w:rsid w:val="006D16A0"/>
    <w:rsid w:val="006D29B0"/>
    <w:rsid w:val="006F0AF6"/>
    <w:rsid w:val="006F1DEC"/>
    <w:rsid w:val="00704B3B"/>
    <w:rsid w:val="00714615"/>
    <w:rsid w:val="0072337F"/>
    <w:rsid w:val="00725C9F"/>
    <w:rsid w:val="00727B94"/>
    <w:rsid w:val="00732614"/>
    <w:rsid w:val="00734B8A"/>
    <w:rsid w:val="00735BAD"/>
    <w:rsid w:val="007655ED"/>
    <w:rsid w:val="00772495"/>
    <w:rsid w:val="00780045"/>
    <w:rsid w:val="00790063"/>
    <w:rsid w:val="00793C38"/>
    <w:rsid w:val="00795F93"/>
    <w:rsid w:val="00797D79"/>
    <w:rsid w:val="007B274A"/>
    <w:rsid w:val="007C6AC2"/>
    <w:rsid w:val="007D7113"/>
    <w:rsid w:val="007F36D9"/>
    <w:rsid w:val="0080043D"/>
    <w:rsid w:val="00822462"/>
    <w:rsid w:val="00823C38"/>
    <w:rsid w:val="0084444C"/>
    <w:rsid w:val="00845797"/>
    <w:rsid w:val="00866025"/>
    <w:rsid w:val="00881B80"/>
    <w:rsid w:val="008828F9"/>
    <w:rsid w:val="00886F3F"/>
    <w:rsid w:val="008A4DD3"/>
    <w:rsid w:val="008B3108"/>
    <w:rsid w:val="008C14F4"/>
    <w:rsid w:val="008C3AC0"/>
    <w:rsid w:val="008D2E98"/>
    <w:rsid w:val="008D4125"/>
    <w:rsid w:val="008D73E8"/>
    <w:rsid w:val="008F366F"/>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B526E"/>
    <w:rsid w:val="009C4CD9"/>
    <w:rsid w:val="009F3FE5"/>
    <w:rsid w:val="009F4235"/>
    <w:rsid w:val="00A044EC"/>
    <w:rsid w:val="00A14A54"/>
    <w:rsid w:val="00A264CC"/>
    <w:rsid w:val="00A37CEB"/>
    <w:rsid w:val="00A421BA"/>
    <w:rsid w:val="00A432C2"/>
    <w:rsid w:val="00A44B07"/>
    <w:rsid w:val="00A51795"/>
    <w:rsid w:val="00A5458B"/>
    <w:rsid w:val="00A55388"/>
    <w:rsid w:val="00A7410C"/>
    <w:rsid w:val="00A843F9"/>
    <w:rsid w:val="00A90EB5"/>
    <w:rsid w:val="00AA4AB0"/>
    <w:rsid w:val="00AB18FC"/>
    <w:rsid w:val="00AB1FEE"/>
    <w:rsid w:val="00AB29C7"/>
    <w:rsid w:val="00AC3049"/>
    <w:rsid w:val="00AE647E"/>
    <w:rsid w:val="00AF32A2"/>
    <w:rsid w:val="00B05EDA"/>
    <w:rsid w:val="00B23D31"/>
    <w:rsid w:val="00B24B48"/>
    <w:rsid w:val="00B25D6A"/>
    <w:rsid w:val="00B260E5"/>
    <w:rsid w:val="00B331DD"/>
    <w:rsid w:val="00B374E9"/>
    <w:rsid w:val="00B428FA"/>
    <w:rsid w:val="00B60DD9"/>
    <w:rsid w:val="00B80400"/>
    <w:rsid w:val="00B8724E"/>
    <w:rsid w:val="00BA1A7B"/>
    <w:rsid w:val="00BA52E7"/>
    <w:rsid w:val="00BB0AD5"/>
    <w:rsid w:val="00BB2FCB"/>
    <w:rsid w:val="00BC0E0A"/>
    <w:rsid w:val="00BC2C05"/>
    <w:rsid w:val="00BD1D47"/>
    <w:rsid w:val="00BD24BB"/>
    <w:rsid w:val="00BD2BA8"/>
    <w:rsid w:val="00BD3B3F"/>
    <w:rsid w:val="00BD53CB"/>
    <w:rsid w:val="00BE03ED"/>
    <w:rsid w:val="00BE04C9"/>
    <w:rsid w:val="00BE42AF"/>
    <w:rsid w:val="00BE72E4"/>
    <w:rsid w:val="00BF76A2"/>
    <w:rsid w:val="00C027EF"/>
    <w:rsid w:val="00C149E2"/>
    <w:rsid w:val="00C15043"/>
    <w:rsid w:val="00C16F8C"/>
    <w:rsid w:val="00C21A49"/>
    <w:rsid w:val="00C31C17"/>
    <w:rsid w:val="00C341FE"/>
    <w:rsid w:val="00C34A26"/>
    <w:rsid w:val="00C35FFD"/>
    <w:rsid w:val="00C47B6F"/>
    <w:rsid w:val="00C61E5F"/>
    <w:rsid w:val="00C71B08"/>
    <w:rsid w:val="00C77795"/>
    <w:rsid w:val="00C80CA0"/>
    <w:rsid w:val="00C9180B"/>
    <w:rsid w:val="00CA61E3"/>
    <w:rsid w:val="00CB6B0D"/>
    <w:rsid w:val="00CC3AFF"/>
    <w:rsid w:val="00CD12B5"/>
    <w:rsid w:val="00CD2AC7"/>
    <w:rsid w:val="00CD5DEC"/>
    <w:rsid w:val="00CE13D4"/>
    <w:rsid w:val="00CE23AB"/>
    <w:rsid w:val="00CF3FAE"/>
    <w:rsid w:val="00D0554D"/>
    <w:rsid w:val="00D1730F"/>
    <w:rsid w:val="00D240BB"/>
    <w:rsid w:val="00D25A4D"/>
    <w:rsid w:val="00D26144"/>
    <w:rsid w:val="00D36372"/>
    <w:rsid w:val="00D37127"/>
    <w:rsid w:val="00D43B94"/>
    <w:rsid w:val="00D47D75"/>
    <w:rsid w:val="00D50D1A"/>
    <w:rsid w:val="00D6023B"/>
    <w:rsid w:val="00D633A5"/>
    <w:rsid w:val="00D6558B"/>
    <w:rsid w:val="00D660FC"/>
    <w:rsid w:val="00D676F8"/>
    <w:rsid w:val="00D67EB6"/>
    <w:rsid w:val="00D70244"/>
    <w:rsid w:val="00D80136"/>
    <w:rsid w:val="00D84B67"/>
    <w:rsid w:val="00D86412"/>
    <w:rsid w:val="00D96830"/>
    <w:rsid w:val="00DA5CE8"/>
    <w:rsid w:val="00DB1A26"/>
    <w:rsid w:val="00DE59DE"/>
    <w:rsid w:val="00DE7DCB"/>
    <w:rsid w:val="00DF2F32"/>
    <w:rsid w:val="00E12188"/>
    <w:rsid w:val="00E1698E"/>
    <w:rsid w:val="00E36A6B"/>
    <w:rsid w:val="00E41570"/>
    <w:rsid w:val="00E45E8F"/>
    <w:rsid w:val="00E62C23"/>
    <w:rsid w:val="00E63613"/>
    <w:rsid w:val="00E72122"/>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50AF"/>
    <w:rsid w:val="00F261DA"/>
    <w:rsid w:val="00F30D17"/>
    <w:rsid w:val="00F32FCC"/>
    <w:rsid w:val="00F525C4"/>
    <w:rsid w:val="00F52FA3"/>
    <w:rsid w:val="00F62C46"/>
    <w:rsid w:val="00F63810"/>
    <w:rsid w:val="00F72EFE"/>
    <w:rsid w:val="00F80A03"/>
    <w:rsid w:val="00F8415C"/>
    <w:rsid w:val="00F93985"/>
    <w:rsid w:val="00FA0CFD"/>
    <w:rsid w:val="00FA5212"/>
    <w:rsid w:val="00FB45AA"/>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425e"/>
    </o:shapedefaults>
    <o:shapelayout v:ext="edit">
      <o:idmap v:ext="edit" data="2"/>
    </o:shapelayout>
  </w:shapeDefaults>
  <w:decimalSymbol w:val="."/>
  <w:listSeparator w:val=","/>
  <w14:docId w14:val="22A0F8FF"/>
  <w15:chartTrackingRefBased/>
  <w15:docId w15:val="{EF77F3B4-EC45-4FD8-BBF5-00F2C66F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048B"/>
    <w:rPr>
      <w:rFonts w:ascii="Courier" w:eastAsia="Times New Roman" w:hAnsi="Courier" w:cs="Times New Roman"/>
      <w:b/>
      <w:snapToGrid w:val="0"/>
      <w:sz w:val="24"/>
      <w:szCs w:val="20"/>
    </w:rPr>
  </w:style>
  <w:style w:type="character" w:customStyle="1" w:styleId="Heading5Char">
    <w:name w:val="Heading 5 Char"/>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link w:val="BodyText"/>
    <w:semiHidden/>
    <w:rsid w:val="00FF048B"/>
    <w:rPr>
      <w:rFonts w:ascii="Courier" w:eastAsia="Times New Roman" w:hAnsi="Courier" w:cs="Times New Roman"/>
      <w:b/>
      <w:snapToGrid w:val="0"/>
      <w:sz w:val="24"/>
      <w:szCs w:val="20"/>
    </w:rPr>
  </w:style>
  <w:style w:type="character" w:styleId="Hyperlink">
    <w:name w:val="Hyperlink"/>
    <w:semiHidden/>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link w:val="Title"/>
    <w:rsid w:val="00EF253A"/>
    <w:rPr>
      <w:rFonts w:ascii="Times New Roman" w:eastAsia="Times New Roman" w:hAnsi="Times New Roman"/>
      <w:sz w:val="28"/>
    </w:rPr>
  </w:style>
  <w:style w:type="character" w:customStyle="1" w:styleId="Heading2Char">
    <w:name w:val="Heading 2 Char"/>
    <w:link w:val="Heading2"/>
    <w:rsid w:val="0059482F"/>
    <w:rPr>
      <w:rFonts w:ascii="Cambria" w:eastAsia="Times New Roman" w:hAnsi="Cambria" w:cs="Times New Roman"/>
      <w:b/>
      <w:bCs/>
      <w:i/>
      <w:iCs/>
      <w:snapToGrid w:val="0"/>
      <w:sz w:val="28"/>
      <w:szCs w:val="28"/>
    </w:rPr>
  </w:style>
  <w:style w:type="character" w:customStyle="1" w:styleId="Heading3Char">
    <w:name w:val="Heading 3 Char"/>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link w:val="Heading8"/>
    <w:uiPriority w:val="9"/>
    <w:semiHidden/>
    <w:rsid w:val="00457BCE"/>
    <w:rPr>
      <w:rFonts w:ascii="Calibri" w:eastAsia="Times New Roman" w:hAnsi="Calibri" w:cs="Times New Roman"/>
      <w:i/>
      <w:iCs/>
      <w:snapToGrid w:val="0"/>
      <w:sz w:val="24"/>
      <w:szCs w:val="24"/>
    </w:rPr>
  </w:style>
  <w:style w:type="character" w:styleId="Strong">
    <w:name w:val="Strong"/>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hony%20Hill1\My%20Documents\Shipping%20documents\certificate_orig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A8D4-340B-488B-8368-FFFEE1EC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certificate_origin</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2498</CharactersWithSpaces>
  <SharedDoc>false</SharedDoc>
  <HLinks>
    <vt:vector size="6" baseType="variant">
      <vt:variant>
        <vt:i4>7929980</vt:i4>
      </vt:variant>
      <vt:variant>
        <vt:i4>0</vt:i4>
      </vt:variant>
      <vt:variant>
        <vt:i4>0</vt:i4>
      </vt:variant>
      <vt:variant>
        <vt:i4>5</vt:i4>
      </vt:variant>
      <vt:variant>
        <vt:lpwstr>http://export.gov/fta/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Hill1</dc:creator>
  <cp:keywords/>
  <dc:description/>
  <cp:lastModifiedBy>Sunbal</cp:lastModifiedBy>
  <cp:revision>5</cp:revision>
  <cp:lastPrinted>2008-07-09T02:44:00Z</cp:lastPrinted>
  <dcterms:created xsi:type="dcterms:W3CDTF">2022-03-25T04:29:00Z</dcterms:created>
  <dcterms:modified xsi:type="dcterms:W3CDTF">2022-03-25T04:44:00Z</dcterms:modified>
</cp:coreProperties>
</file>