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0366" w14:textId="2EFC7407" w:rsidR="009F2070" w:rsidRPr="00C10E49" w:rsidRDefault="00BD4165" w:rsidP="00C10E49">
      <w:pPr>
        <w:pStyle w:val="Title"/>
      </w:pPr>
      <w:r w:rsidRPr="00C10E49">
        <w:br/>
      </w:r>
      <w:r w:rsidR="00461D54">
        <w:t xml:space="preserve">SERVICE </w:t>
      </w:r>
      <w:r w:rsidR="00C10E49" w:rsidRPr="00C10E49">
        <w:t>INVOICE</w:t>
      </w:r>
      <w:r w:rsidR="00461D54">
        <w:t xml:space="preserve"> TEMPLATE</w:t>
      </w:r>
    </w:p>
    <w:p w14:paraId="682DA608" w14:textId="3073E98C" w:rsidR="009F2070" w:rsidRPr="00C10E49" w:rsidRDefault="009F2070" w:rsidP="00C10E49">
      <w:pPr>
        <w:pStyle w:val="BodyText"/>
      </w:pPr>
    </w:p>
    <w:tbl>
      <w:tblPr>
        <w:tblW w:w="10372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4540"/>
      </w:tblGrid>
      <w:tr w:rsidR="009F2070" w:rsidRPr="00C10E49" w14:paraId="3AF05EED" w14:textId="77777777" w:rsidTr="00461D54">
        <w:trPr>
          <w:cantSplit/>
          <w:trHeight w:val="240"/>
        </w:trPr>
        <w:tc>
          <w:tcPr>
            <w:tcW w:w="5832" w:type="dxa"/>
            <w:tcBorders>
              <w:bottom w:val="nil"/>
            </w:tcBorders>
          </w:tcPr>
          <w:p w14:paraId="3A4767B5" w14:textId="77777777" w:rsidR="009F2070" w:rsidRPr="00C10E49" w:rsidRDefault="009F2070" w:rsidP="00C10E49">
            <w:pPr>
              <w:pStyle w:val="BodyText"/>
              <w:rPr>
                <w:sz w:val="28"/>
                <w:szCs w:val="28"/>
              </w:rPr>
            </w:pPr>
            <w:r w:rsidRPr="00C10E49">
              <w:rPr>
                <w:sz w:val="28"/>
                <w:szCs w:val="28"/>
              </w:rPr>
              <w:t>To:</w:t>
            </w:r>
          </w:p>
        </w:tc>
        <w:tc>
          <w:tcPr>
            <w:tcW w:w="4540" w:type="dxa"/>
            <w:tcBorders>
              <w:bottom w:val="nil"/>
            </w:tcBorders>
          </w:tcPr>
          <w:p w14:paraId="60626CAF" w14:textId="77777777" w:rsidR="009F2070" w:rsidRPr="00C10E49" w:rsidRDefault="009F2070" w:rsidP="00C10E49">
            <w:pPr>
              <w:pStyle w:val="BodyText"/>
              <w:rPr>
                <w:sz w:val="28"/>
                <w:szCs w:val="28"/>
              </w:rPr>
            </w:pPr>
            <w:r w:rsidRPr="00C10E49">
              <w:rPr>
                <w:sz w:val="28"/>
                <w:szCs w:val="28"/>
              </w:rPr>
              <w:t>Ship to (if different address):</w:t>
            </w:r>
          </w:p>
        </w:tc>
      </w:tr>
      <w:tr w:rsidR="009F2070" w:rsidRPr="00C10E49" w14:paraId="366741B7" w14:textId="77777777" w:rsidTr="00461D54">
        <w:trPr>
          <w:cantSplit/>
          <w:trHeight w:val="801"/>
        </w:trPr>
        <w:tc>
          <w:tcPr>
            <w:tcW w:w="5832" w:type="dxa"/>
            <w:tcBorders>
              <w:bottom w:val="nil"/>
            </w:tcBorders>
          </w:tcPr>
          <w:p w14:paraId="32766C69" w14:textId="77777777" w:rsidR="009F2070" w:rsidRPr="00C10E49" w:rsidRDefault="00311AC8">
            <w:pPr>
              <w:pStyle w:val="RecipientName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="009F2070" w:rsidRPr="00C10E49">
              <w:rPr>
                <w:rFonts w:ascii="Lato" w:hAnsi="Lato"/>
                <w:sz w:val="24"/>
                <w:szCs w:val="24"/>
              </w:rPr>
              <w:instrText xml:space="preserve"> MACROBUTTON "" [Customer Name]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  <w:p w14:paraId="0429C879" w14:textId="77777777" w:rsidR="009F2070" w:rsidRPr="00C10E49" w:rsidRDefault="00311AC8">
            <w:pPr>
              <w:pStyle w:val="RecipientAddress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="009F2070" w:rsidRPr="00C10E49">
              <w:rPr>
                <w:rFonts w:ascii="Lato" w:hAnsi="Lato"/>
                <w:sz w:val="24"/>
                <w:szCs w:val="24"/>
              </w:rPr>
              <w:instrText xml:space="preserve"> MACROBUTTON "" [Customer Address Line 1]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  <w:p w14:paraId="51FC72A4" w14:textId="77777777" w:rsidR="009F2070" w:rsidRPr="00C10E49" w:rsidRDefault="00311AC8">
            <w:pPr>
              <w:pStyle w:val="RecipientAddress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="009F2070" w:rsidRPr="00C10E49">
              <w:rPr>
                <w:rFonts w:ascii="Lato" w:hAnsi="Lato"/>
                <w:sz w:val="24"/>
                <w:szCs w:val="24"/>
              </w:rPr>
              <w:instrText xml:space="preserve"> MACROBUTTON "" [Customer Address Line 2]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  <w:p w14:paraId="5CC6EF9E" w14:textId="77777777" w:rsidR="009F2070" w:rsidRPr="00C10E49" w:rsidRDefault="00311AC8">
            <w:pPr>
              <w:pStyle w:val="RecipientAddress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="009F2070" w:rsidRPr="00C10E49">
              <w:rPr>
                <w:rFonts w:ascii="Lato" w:hAnsi="Lato"/>
                <w:sz w:val="24"/>
                <w:szCs w:val="24"/>
              </w:rPr>
              <w:instrText xml:space="preserve"> MACROBUTTON "" [Customer City, State ZIP Code]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  <w:tc>
          <w:tcPr>
            <w:tcW w:w="4540" w:type="dxa"/>
            <w:tcBorders>
              <w:bottom w:val="nil"/>
            </w:tcBorders>
          </w:tcPr>
          <w:p w14:paraId="56E36BC5" w14:textId="77777777" w:rsidR="009F2070" w:rsidRPr="00C10E49" w:rsidRDefault="00311AC8">
            <w:pPr>
              <w:pStyle w:val="RecipientName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="009F2070" w:rsidRPr="00C10E49">
              <w:rPr>
                <w:rFonts w:ascii="Lato" w:hAnsi="Lato"/>
                <w:sz w:val="24"/>
                <w:szCs w:val="24"/>
              </w:rPr>
              <w:instrText xml:space="preserve"> MACROBUTTON "" [Customer Name]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  <w:p w14:paraId="6DAA4991" w14:textId="77777777" w:rsidR="009F2070" w:rsidRPr="00C10E49" w:rsidRDefault="00311AC8">
            <w:pPr>
              <w:pStyle w:val="RecipientAddress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="009F2070" w:rsidRPr="00C10E49">
              <w:rPr>
                <w:rFonts w:ascii="Lato" w:hAnsi="Lato"/>
                <w:sz w:val="24"/>
                <w:szCs w:val="24"/>
              </w:rPr>
              <w:instrText xml:space="preserve"> MACROBUTTON "" [Customer Address Line 1]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  <w:p w14:paraId="38D53A2F" w14:textId="77777777" w:rsidR="009F2070" w:rsidRPr="00C10E49" w:rsidRDefault="00311AC8">
            <w:pPr>
              <w:pStyle w:val="RecipientAddress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="009F2070" w:rsidRPr="00C10E49">
              <w:rPr>
                <w:rFonts w:ascii="Lato" w:hAnsi="Lato"/>
                <w:sz w:val="24"/>
                <w:szCs w:val="24"/>
              </w:rPr>
              <w:instrText xml:space="preserve"> MACROBUTTON "" [Customer Address Line 2]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  <w:p w14:paraId="6725F650" w14:textId="77777777" w:rsidR="009F2070" w:rsidRPr="00C10E49" w:rsidRDefault="00311AC8">
            <w:pPr>
              <w:pStyle w:val="RecipientAddress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="009F2070" w:rsidRPr="00C10E49">
              <w:rPr>
                <w:rFonts w:ascii="Lato" w:hAnsi="Lato"/>
                <w:sz w:val="24"/>
                <w:szCs w:val="24"/>
              </w:rPr>
              <w:instrText xml:space="preserve"> MACROBUTTON "" [Customer City, State ZIP Code]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</w:tr>
    </w:tbl>
    <w:p w14:paraId="3250DD7A" w14:textId="77777777" w:rsidR="009F2070" w:rsidRPr="00C10E49" w:rsidRDefault="009F2070" w:rsidP="00C10E49">
      <w:pPr>
        <w:pStyle w:val="BodyText"/>
      </w:pPr>
    </w:p>
    <w:tbl>
      <w:tblPr>
        <w:tblW w:w="10319" w:type="dxa"/>
        <w:tblInd w:w="-2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9"/>
        <w:gridCol w:w="5271"/>
        <w:gridCol w:w="1194"/>
        <w:gridCol w:w="1126"/>
        <w:gridCol w:w="1279"/>
      </w:tblGrid>
      <w:tr w:rsidR="00C10E49" w:rsidRPr="00C10E49" w14:paraId="3FB34F35" w14:textId="77777777" w:rsidTr="00C10E49">
        <w:trPr>
          <w:cantSplit/>
          <w:trHeight w:val="40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D5C8C" w14:textId="77777777" w:rsidR="009F2070" w:rsidRPr="00C10E49" w:rsidRDefault="009F2070" w:rsidP="00C10E49">
            <w:pPr>
              <w:pStyle w:val="TableHeader1"/>
              <w:rPr>
                <w:rFonts w:ascii="Lato" w:hAnsi="Lato"/>
                <w:color w:val="auto"/>
                <w:sz w:val="28"/>
                <w:szCs w:val="28"/>
              </w:rPr>
            </w:pPr>
            <w:r w:rsidRPr="00C10E49">
              <w:rPr>
                <w:rFonts w:ascii="Lato" w:hAnsi="Lato"/>
                <w:color w:val="auto"/>
                <w:sz w:val="28"/>
                <w:szCs w:val="28"/>
              </w:rPr>
              <w:t>Line Item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44EC9" w14:textId="77777777" w:rsidR="009F2070" w:rsidRPr="00C10E49" w:rsidRDefault="009F2070" w:rsidP="00C10E49">
            <w:pPr>
              <w:pStyle w:val="TableHeader1"/>
              <w:rPr>
                <w:rFonts w:ascii="Lato" w:hAnsi="Lato"/>
                <w:color w:val="auto"/>
                <w:sz w:val="28"/>
                <w:szCs w:val="28"/>
              </w:rPr>
            </w:pPr>
            <w:r w:rsidRPr="00C10E49">
              <w:rPr>
                <w:rFonts w:ascii="Lato" w:hAnsi="Lato"/>
                <w:color w:val="auto"/>
                <w:sz w:val="28"/>
                <w:szCs w:val="28"/>
              </w:rPr>
              <w:t>Description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AF4C63" w14:textId="77777777" w:rsidR="009F2070" w:rsidRPr="00C10E49" w:rsidRDefault="009F2070" w:rsidP="00C10E49">
            <w:pPr>
              <w:pStyle w:val="TableHeader1"/>
              <w:rPr>
                <w:rFonts w:ascii="Lato" w:hAnsi="Lato"/>
                <w:color w:val="auto"/>
                <w:sz w:val="28"/>
                <w:szCs w:val="28"/>
              </w:rPr>
            </w:pPr>
            <w:r w:rsidRPr="00C10E49">
              <w:rPr>
                <w:rFonts w:ascii="Lato" w:hAnsi="Lato"/>
                <w:color w:val="auto"/>
                <w:sz w:val="28"/>
                <w:szCs w:val="28"/>
              </w:rPr>
              <w:t>Hours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243DC" w14:textId="77777777" w:rsidR="009F2070" w:rsidRPr="00C10E49" w:rsidRDefault="009F2070" w:rsidP="00C10E49">
            <w:pPr>
              <w:pStyle w:val="TableHeader1"/>
              <w:rPr>
                <w:rFonts w:ascii="Lato" w:hAnsi="Lato"/>
                <w:color w:val="auto"/>
                <w:sz w:val="28"/>
                <w:szCs w:val="28"/>
              </w:rPr>
            </w:pPr>
            <w:r w:rsidRPr="00C10E49">
              <w:rPr>
                <w:rFonts w:ascii="Lato" w:hAnsi="Lato"/>
                <w:color w:val="auto"/>
                <w:sz w:val="28"/>
                <w:szCs w:val="28"/>
              </w:rPr>
              <w:t>Rate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23D38" w14:textId="77777777" w:rsidR="009F2070" w:rsidRPr="00C10E49" w:rsidRDefault="009F2070" w:rsidP="00C10E49">
            <w:pPr>
              <w:pStyle w:val="TableHeader1"/>
              <w:rPr>
                <w:rFonts w:ascii="Lato" w:hAnsi="Lato"/>
                <w:color w:val="auto"/>
                <w:sz w:val="28"/>
                <w:szCs w:val="28"/>
              </w:rPr>
            </w:pPr>
            <w:r w:rsidRPr="00C10E49">
              <w:rPr>
                <w:rFonts w:ascii="Lato" w:hAnsi="Lato"/>
                <w:color w:val="auto"/>
                <w:sz w:val="28"/>
                <w:szCs w:val="28"/>
              </w:rPr>
              <w:t>Amount</w:t>
            </w:r>
          </w:p>
        </w:tc>
      </w:tr>
      <w:tr w:rsidR="00C10E49" w:rsidRPr="00C10E49" w14:paraId="5DA91A8F" w14:textId="77777777" w:rsidTr="00C10E49">
        <w:trPr>
          <w:cantSplit/>
          <w:trHeight w:val="48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7121" w14:textId="77777777" w:rsidR="009F2070" w:rsidRPr="00C10E49" w:rsidRDefault="00C04B42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6C3" w14:textId="77777777" w:rsidR="009F2070" w:rsidRPr="00C10E49" w:rsidRDefault="00C4725E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t xml:space="preserve">Lorem </w:t>
            </w:r>
            <w:proofErr w:type="spellStart"/>
            <w:r w:rsidRPr="00C10E49">
              <w:rPr>
                <w:rFonts w:ascii="Lato" w:hAnsi="Lato"/>
                <w:sz w:val="24"/>
                <w:szCs w:val="24"/>
              </w:rPr>
              <w:t>lispum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B6A2" w14:textId="77777777" w:rsidR="009F2070" w:rsidRPr="00C10E49" w:rsidRDefault="00C04B42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EFD" w14:textId="77777777" w:rsidR="009F2070" w:rsidRPr="00C10E49" w:rsidRDefault="00C4725E" w:rsidP="00C04B42">
            <w:pPr>
              <w:pStyle w:val="TableText1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t>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D75" w14:textId="77777777" w:rsidR="009F2070" w:rsidRPr="00C10E49" w:rsidRDefault="00311AC8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Pr="00C10E49">
              <w:rPr>
                <w:rFonts w:ascii="Lato" w:hAnsi="Lato"/>
                <w:sz w:val="24"/>
                <w:szCs w:val="24"/>
              </w:rPr>
              <w:instrText>=  Sum(C2)*Sum(D2) \##,##0.00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separate"/>
            </w:r>
            <w:r w:rsidR="009F2070" w:rsidRPr="00C10E49">
              <w:rPr>
                <w:rFonts w:ascii="Lato" w:hAnsi="Lato"/>
                <w:noProof/>
                <w:sz w:val="24"/>
                <w:szCs w:val="24"/>
              </w:rPr>
              <w:t xml:space="preserve">   </w:t>
            </w:r>
            <w:r w:rsidR="00C04B42" w:rsidRPr="00C10E49">
              <w:rPr>
                <w:rFonts w:ascii="Lato" w:hAnsi="Lato"/>
                <w:noProof/>
                <w:sz w:val="24"/>
                <w:szCs w:val="24"/>
              </w:rPr>
              <w:t>90</w:t>
            </w:r>
            <w:r w:rsidR="009F2070" w:rsidRPr="00C10E49">
              <w:rPr>
                <w:rFonts w:ascii="Lato" w:hAnsi="Lato"/>
                <w:noProof/>
                <w:sz w:val="24"/>
                <w:szCs w:val="24"/>
              </w:rPr>
              <w:t>.00</w: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</w:tr>
      <w:tr w:rsidR="00C10E49" w:rsidRPr="00C10E49" w14:paraId="371FA13E" w14:textId="77777777" w:rsidTr="00C10E49">
        <w:trPr>
          <w:cantSplit/>
          <w:trHeight w:val="48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BD9C" w14:textId="77777777" w:rsidR="00C4725E" w:rsidRPr="00C10E49" w:rsidRDefault="00C04B42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E575" w14:textId="77777777" w:rsidR="00C4725E" w:rsidRPr="00C10E49" w:rsidRDefault="00C4725E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t xml:space="preserve">Lorem </w:t>
            </w:r>
            <w:proofErr w:type="spellStart"/>
            <w:r w:rsidRPr="00C10E49">
              <w:rPr>
                <w:rFonts w:ascii="Lato" w:hAnsi="Lato"/>
                <w:sz w:val="24"/>
                <w:szCs w:val="24"/>
              </w:rPr>
              <w:t>lispum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A6E6" w14:textId="77777777" w:rsidR="00C4725E" w:rsidRPr="00C10E49" w:rsidRDefault="00C04B42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A6E3" w14:textId="77777777" w:rsidR="00C4725E" w:rsidRPr="00C10E49" w:rsidRDefault="00C04B42" w:rsidP="00C04B42">
            <w:pPr>
              <w:pStyle w:val="TableText1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t>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2A6E" w14:textId="77777777" w:rsidR="00C4725E" w:rsidRPr="00C10E49" w:rsidRDefault="00C4725E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Pr="00C10E49">
              <w:rPr>
                <w:rFonts w:ascii="Lato" w:hAnsi="Lato"/>
                <w:sz w:val="24"/>
                <w:szCs w:val="24"/>
              </w:rPr>
              <w:instrText>=  Sum(C3)*Sum(D3) \# #,##0.00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separate"/>
            </w:r>
            <w:r w:rsidRPr="00C10E49">
              <w:rPr>
                <w:rFonts w:ascii="Lato" w:hAnsi="Lato"/>
                <w:sz w:val="24"/>
                <w:szCs w:val="24"/>
              </w:rPr>
              <w:t xml:space="preserve">   </w:t>
            </w:r>
            <w:r w:rsidR="00C04B42" w:rsidRPr="00C10E49">
              <w:rPr>
                <w:rFonts w:ascii="Lato" w:hAnsi="Lato"/>
                <w:sz w:val="24"/>
                <w:szCs w:val="24"/>
              </w:rPr>
              <w:t>130</w:t>
            </w:r>
            <w:r w:rsidRPr="00C10E49">
              <w:rPr>
                <w:rFonts w:ascii="Lato" w:hAnsi="Lato"/>
                <w:sz w:val="24"/>
                <w:szCs w:val="24"/>
              </w:rPr>
              <w:t>.00</w: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</w:tr>
      <w:tr w:rsidR="00C10E49" w:rsidRPr="00C10E49" w14:paraId="6386B260" w14:textId="77777777" w:rsidTr="00C10E49">
        <w:trPr>
          <w:cantSplit/>
          <w:trHeight w:val="48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94D9" w14:textId="77777777" w:rsidR="009F2070" w:rsidRPr="00C10E49" w:rsidRDefault="009F2070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340D" w14:textId="77777777" w:rsidR="009F2070" w:rsidRPr="00C10E49" w:rsidRDefault="009F2070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426" w14:textId="77777777" w:rsidR="009F2070" w:rsidRPr="00C10E49" w:rsidRDefault="009F2070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B8B5" w14:textId="77777777" w:rsidR="009F2070" w:rsidRPr="00C10E49" w:rsidRDefault="009F2070" w:rsidP="00C04B42">
            <w:pPr>
              <w:pStyle w:val="TableText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7D1" w14:textId="77777777" w:rsidR="009F2070" w:rsidRPr="00C10E49" w:rsidRDefault="00311AC8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Pr="00C10E49">
              <w:rPr>
                <w:rFonts w:ascii="Lato" w:hAnsi="Lato"/>
                <w:sz w:val="24"/>
                <w:szCs w:val="24"/>
              </w:rPr>
              <w:instrText>=  Sum(C4)*Sum(D4) \# #,##0.00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separate"/>
            </w:r>
            <w:r w:rsidR="009F2070" w:rsidRPr="00C10E49">
              <w:rPr>
                <w:rFonts w:ascii="Lato" w:hAnsi="Lato"/>
                <w:sz w:val="24"/>
                <w:szCs w:val="24"/>
              </w:rPr>
              <w:t xml:space="preserve">   0.00</w: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</w:tr>
      <w:tr w:rsidR="00C10E49" w:rsidRPr="00C10E49" w14:paraId="35A96F24" w14:textId="77777777" w:rsidTr="00C10E49">
        <w:trPr>
          <w:cantSplit/>
          <w:trHeight w:val="48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0AFB" w14:textId="77777777" w:rsidR="009F2070" w:rsidRPr="00C10E49" w:rsidRDefault="009F2070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D8E" w14:textId="77777777" w:rsidR="009F2070" w:rsidRPr="00C10E49" w:rsidRDefault="009F2070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00A3" w14:textId="77777777" w:rsidR="009F2070" w:rsidRPr="00C10E49" w:rsidRDefault="009F2070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750" w14:textId="77777777" w:rsidR="009F2070" w:rsidRPr="00C10E49" w:rsidRDefault="009F2070" w:rsidP="00C04B42">
            <w:pPr>
              <w:pStyle w:val="TableText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79B1" w14:textId="77777777" w:rsidR="009F2070" w:rsidRPr="00C10E49" w:rsidRDefault="00311AC8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Pr="00C10E49">
              <w:rPr>
                <w:rFonts w:ascii="Lato" w:hAnsi="Lato"/>
                <w:sz w:val="24"/>
                <w:szCs w:val="24"/>
              </w:rPr>
              <w:instrText>=  Sum(C5)*Sum(D5) \# #,##0.00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separate"/>
            </w:r>
            <w:r w:rsidR="009F2070" w:rsidRPr="00C10E49">
              <w:rPr>
                <w:rFonts w:ascii="Lato" w:hAnsi="Lato"/>
                <w:sz w:val="24"/>
                <w:szCs w:val="24"/>
              </w:rPr>
              <w:t xml:space="preserve">   0.00</w: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</w:tr>
      <w:tr w:rsidR="00C10E49" w:rsidRPr="00C10E49" w14:paraId="3F5E255C" w14:textId="77777777" w:rsidTr="00C10E49">
        <w:trPr>
          <w:cantSplit/>
          <w:trHeight w:val="48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8AE0" w14:textId="77777777" w:rsidR="009F2070" w:rsidRPr="00C10E49" w:rsidRDefault="009F2070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8233" w14:textId="77777777" w:rsidR="009F2070" w:rsidRPr="00C10E49" w:rsidRDefault="009F2070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BAB" w14:textId="77777777" w:rsidR="009F2070" w:rsidRPr="00C10E49" w:rsidRDefault="009F2070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A22" w14:textId="77777777" w:rsidR="009F2070" w:rsidRPr="00C10E49" w:rsidRDefault="009F2070" w:rsidP="00C04B42">
            <w:pPr>
              <w:pStyle w:val="TableText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E7E0" w14:textId="77777777" w:rsidR="009F2070" w:rsidRPr="00C10E49" w:rsidRDefault="00311AC8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Pr="00C10E49">
              <w:rPr>
                <w:rFonts w:ascii="Lato" w:hAnsi="Lato"/>
                <w:sz w:val="24"/>
                <w:szCs w:val="24"/>
              </w:rPr>
              <w:instrText>=  Sum(C6)*Sum(D6) \# #,##0.00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separate"/>
            </w:r>
            <w:r w:rsidR="009F2070" w:rsidRPr="00C10E49">
              <w:rPr>
                <w:rFonts w:ascii="Lato" w:hAnsi="Lato"/>
                <w:sz w:val="24"/>
                <w:szCs w:val="24"/>
              </w:rPr>
              <w:t xml:space="preserve">   0.00</w: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</w:tr>
      <w:tr w:rsidR="00C10E49" w:rsidRPr="00C10E49" w14:paraId="27CFBF10" w14:textId="77777777" w:rsidTr="00C10E49">
        <w:trPr>
          <w:cantSplit/>
          <w:trHeight w:val="48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21FA" w14:textId="77777777" w:rsidR="009F2070" w:rsidRPr="00C10E49" w:rsidRDefault="009F2070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2858" w14:textId="77777777" w:rsidR="009F2070" w:rsidRPr="00C10E49" w:rsidRDefault="009F2070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9E7A" w14:textId="77777777" w:rsidR="009F2070" w:rsidRPr="00C10E49" w:rsidRDefault="009F2070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4E03" w14:textId="77777777" w:rsidR="009F2070" w:rsidRPr="00C10E49" w:rsidRDefault="009F2070" w:rsidP="00C04B42">
            <w:pPr>
              <w:pStyle w:val="TableText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C2EC" w14:textId="77777777" w:rsidR="009F2070" w:rsidRPr="00C10E49" w:rsidRDefault="00311AC8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Pr="00C10E49">
              <w:rPr>
                <w:rFonts w:ascii="Lato" w:hAnsi="Lato"/>
                <w:sz w:val="24"/>
                <w:szCs w:val="24"/>
              </w:rPr>
              <w:instrText>=  Sum(C7)*Sum(D7) \# #,##0.00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separate"/>
            </w:r>
            <w:r w:rsidR="009F2070" w:rsidRPr="00C10E49">
              <w:rPr>
                <w:rFonts w:ascii="Lato" w:hAnsi="Lato"/>
                <w:sz w:val="24"/>
                <w:szCs w:val="24"/>
              </w:rPr>
              <w:t xml:space="preserve">   0.00</w: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</w:tr>
      <w:tr w:rsidR="00C10E49" w:rsidRPr="00C10E49" w14:paraId="07BF2E50" w14:textId="77777777" w:rsidTr="00C10E49">
        <w:trPr>
          <w:cantSplit/>
          <w:trHeight w:val="48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8EDE" w14:textId="77777777" w:rsidR="009F2070" w:rsidRPr="00C10E49" w:rsidRDefault="009F2070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D47B" w14:textId="77777777" w:rsidR="009F2070" w:rsidRPr="00C10E49" w:rsidRDefault="009F2070" w:rsidP="00C04B42">
            <w:pPr>
              <w:pStyle w:val="TableText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59DC" w14:textId="77777777" w:rsidR="009F2070" w:rsidRPr="00C10E49" w:rsidRDefault="009F2070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2B55" w14:textId="77777777" w:rsidR="009F2070" w:rsidRPr="00C10E49" w:rsidRDefault="009F2070" w:rsidP="00C04B42">
            <w:pPr>
              <w:pStyle w:val="TableText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30A0" w14:textId="77777777" w:rsidR="009F2070" w:rsidRPr="00C10E49" w:rsidRDefault="00311AC8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Pr="00C10E49">
              <w:rPr>
                <w:rFonts w:ascii="Lato" w:hAnsi="Lato"/>
                <w:sz w:val="24"/>
                <w:szCs w:val="24"/>
              </w:rPr>
              <w:instrText>=  Sum(C8)*Sum(D8) \# #,##0.00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separate"/>
            </w:r>
            <w:r w:rsidR="009F2070" w:rsidRPr="00C10E49">
              <w:rPr>
                <w:rFonts w:ascii="Lato" w:hAnsi="Lato"/>
                <w:sz w:val="24"/>
                <w:szCs w:val="24"/>
              </w:rPr>
              <w:t xml:space="preserve">   0.00</w: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</w:tr>
      <w:tr w:rsidR="00C10E49" w:rsidRPr="00C10E49" w14:paraId="4970FCD3" w14:textId="77777777" w:rsidTr="00C10E49">
        <w:trPr>
          <w:cantSplit/>
          <w:trHeight w:val="482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71C7" w14:textId="77777777" w:rsidR="009F2070" w:rsidRPr="00C10E49" w:rsidRDefault="009F2070" w:rsidP="00C04B42">
            <w:pPr>
              <w:pStyle w:val="TableHeader2"/>
              <w:rPr>
                <w:rFonts w:ascii="Lato" w:hAnsi="Lato"/>
                <w:color w:val="auto"/>
                <w:sz w:val="24"/>
                <w:szCs w:val="24"/>
              </w:rPr>
            </w:pPr>
            <w:r w:rsidRPr="00C10E49">
              <w:rPr>
                <w:rFonts w:ascii="Lato" w:hAnsi="Lato"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BA68" w14:textId="77777777" w:rsidR="009F2070" w:rsidRPr="00C10E49" w:rsidRDefault="00311AC8" w:rsidP="00C04B42">
            <w:pPr>
              <w:pStyle w:val="TableText2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Pr="00C10E49">
              <w:rPr>
                <w:rFonts w:ascii="Lato" w:hAnsi="Lato"/>
                <w:sz w:val="24"/>
                <w:szCs w:val="24"/>
              </w:rPr>
              <w:instrText>=  Sum(E2:E8) \# #,##0.00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separate"/>
            </w:r>
            <w:r w:rsidR="009F2070" w:rsidRPr="00C10E49">
              <w:rPr>
                <w:rFonts w:ascii="Lato" w:hAnsi="Lato"/>
                <w:sz w:val="24"/>
                <w:szCs w:val="24"/>
              </w:rPr>
              <w:t xml:space="preserve">   </w:t>
            </w:r>
            <w:r w:rsidR="00C04B42" w:rsidRPr="00C10E49">
              <w:rPr>
                <w:rFonts w:ascii="Lato" w:hAnsi="Lato"/>
                <w:sz w:val="24"/>
                <w:szCs w:val="24"/>
              </w:rPr>
              <w:t>220</w:t>
            </w:r>
            <w:r w:rsidR="009F2070" w:rsidRPr="00C10E49">
              <w:rPr>
                <w:rFonts w:ascii="Lato" w:hAnsi="Lato"/>
                <w:sz w:val="24"/>
                <w:szCs w:val="24"/>
              </w:rPr>
              <w:t>.00</w: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</w:tr>
      <w:tr w:rsidR="00C10E49" w:rsidRPr="00C10E49" w14:paraId="059F6EBC" w14:textId="77777777" w:rsidTr="00C10E49">
        <w:trPr>
          <w:cantSplit/>
          <w:trHeight w:val="482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0AB7" w14:textId="77777777" w:rsidR="009F2070" w:rsidRPr="00C10E49" w:rsidRDefault="009F2070" w:rsidP="00C04B42">
            <w:pPr>
              <w:pStyle w:val="TableHeader2"/>
              <w:rPr>
                <w:rFonts w:ascii="Lato" w:hAnsi="Lato"/>
                <w:color w:val="auto"/>
                <w:sz w:val="24"/>
                <w:szCs w:val="24"/>
              </w:rPr>
            </w:pPr>
            <w:r w:rsidRPr="00C10E49">
              <w:rPr>
                <w:rFonts w:ascii="Lato" w:hAnsi="Lato"/>
                <w:color w:val="auto"/>
                <w:sz w:val="24"/>
                <w:szCs w:val="24"/>
              </w:rPr>
              <w:t>Tax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BCB6" w14:textId="77777777" w:rsidR="009F2070" w:rsidRPr="00C10E49" w:rsidRDefault="00311AC8" w:rsidP="00C10E49">
            <w:pPr>
              <w:pStyle w:val="TableText2"/>
              <w:jc w:val="center"/>
              <w:rPr>
                <w:rStyle w:val="Emphasis"/>
                <w:rFonts w:ascii="Lato" w:hAnsi="Lato"/>
                <w:sz w:val="24"/>
                <w:szCs w:val="24"/>
              </w:rPr>
            </w:pPr>
            <w:r w:rsidRPr="00C10E49">
              <w:rPr>
                <w:rStyle w:val="Emphasis"/>
                <w:rFonts w:ascii="Lato" w:hAnsi="Lato"/>
                <w:sz w:val="24"/>
                <w:szCs w:val="24"/>
              </w:rPr>
              <w:fldChar w:fldCharType="begin"/>
            </w:r>
            <w:r w:rsidR="009F2070" w:rsidRPr="00C10E49">
              <w:rPr>
                <w:rStyle w:val="Emphasis"/>
                <w:rFonts w:ascii="Lato" w:hAnsi="Lato"/>
                <w:sz w:val="24"/>
                <w:szCs w:val="24"/>
              </w:rPr>
              <w:instrText xml:space="preserve"> MACROBUTTON "" 0.00</w:instrText>
            </w:r>
            <w:r w:rsidRPr="00C10E49">
              <w:rPr>
                <w:rStyle w:val="Emphasis"/>
                <w:rFonts w:ascii="Lato" w:hAnsi="Lato"/>
                <w:sz w:val="24"/>
                <w:szCs w:val="24"/>
              </w:rPr>
              <w:fldChar w:fldCharType="end"/>
            </w:r>
          </w:p>
        </w:tc>
      </w:tr>
      <w:tr w:rsidR="00C10E49" w:rsidRPr="00C10E49" w14:paraId="6F9856E3" w14:textId="77777777" w:rsidTr="00C10E49">
        <w:trPr>
          <w:cantSplit/>
          <w:trHeight w:val="482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2E4" w14:textId="77777777" w:rsidR="009F2070" w:rsidRPr="00C10E49" w:rsidRDefault="009F2070" w:rsidP="00C04B42">
            <w:pPr>
              <w:pStyle w:val="TableHeader2"/>
              <w:rPr>
                <w:rFonts w:ascii="Lato" w:hAnsi="Lato"/>
                <w:color w:val="auto"/>
                <w:sz w:val="24"/>
                <w:szCs w:val="24"/>
              </w:rPr>
            </w:pPr>
            <w:r w:rsidRPr="00C10E49">
              <w:rPr>
                <w:rFonts w:ascii="Lato" w:hAnsi="Lato"/>
                <w:color w:val="auto"/>
                <w:sz w:val="24"/>
                <w:szCs w:val="24"/>
              </w:rPr>
              <w:t>Total Due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7F31" w14:textId="77777777" w:rsidR="009F2070" w:rsidRPr="00C10E49" w:rsidRDefault="00311AC8" w:rsidP="00C10E49">
            <w:pPr>
              <w:pStyle w:val="TableText2"/>
              <w:jc w:val="center"/>
              <w:rPr>
                <w:rFonts w:ascii="Lato" w:hAnsi="Lato"/>
                <w:sz w:val="24"/>
                <w:szCs w:val="24"/>
              </w:rPr>
            </w:pPr>
            <w:r w:rsidRPr="00C10E49">
              <w:rPr>
                <w:rFonts w:ascii="Lato" w:hAnsi="Lato"/>
                <w:sz w:val="24"/>
                <w:szCs w:val="24"/>
              </w:rPr>
              <w:fldChar w:fldCharType="begin"/>
            </w:r>
            <w:r w:rsidRPr="00C10E49">
              <w:rPr>
                <w:rFonts w:ascii="Lato" w:hAnsi="Lato"/>
                <w:sz w:val="24"/>
                <w:szCs w:val="24"/>
              </w:rPr>
              <w:instrText>=  Sum(B9)+(B10) \# #,##0.00</w:instrText>
            </w:r>
            <w:r w:rsidRPr="00C10E49">
              <w:rPr>
                <w:rFonts w:ascii="Lato" w:hAnsi="Lato"/>
                <w:sz w:val="24"/>
                <w:szCs w:val="24"/>
              </w:rPr>
              <w:fldChar w:fldCharType="separate"/>
            </w:r>
            <w:r w:rsidR="009F2070" w:rsidRPr="00C10E49">
              <w:rPr>
                <w:rFonts w:ascii="Lato" w:hAnsi="Lato"/>
                <w:sz w:val="24"/>
                <w:szCs w:val="24"/>
              </w:rPr>
              <w:t xml:space="preserve">   </w:t>
            </w:r>
            <w:r w:rsidR="00C04B42" w:rsidRPr="00C10E49">
              <w:rPr>
                <w:rFonts w:ascii="Lato" w:hAnsi="Lato"/>
                <w:sz w:val="24"/>
                <w:szCs w:val="24"/>
              </w:rPr>
              <w:t>240</w:t>
            </w:r>
            <w:r w:rsidR="009F2070" w:rsidRPr="00C10E49">
              <w:rPr>
                <w:rFonts w:ascii="Lato" w:hAnsi="Lato"/>
                <w:sz w:val="24"/>
                <w:szCs w:val="24"/>
              </w:rPr>
              <w:t>.00</w:t>
            </w:r>
            <w:r w:rsidRPr="00C10E49">
              <w:rPr>
                <w:rFonts w:ascii="Lato" w:hAnsi="Lato"/>
                <w:sz w:val="24"/>
                <w:szCs w:val="24"/>
              </w:rPr>
              <w:fldChar w:fldCharType="end"/>
            </w:r>
          </w:p>
        </w:tc>
      </w:tr>
    </w:tbl>
    <w:p w14:paraId="424A255F" w14:textId="77777777" w:rsidR="00CA7DE4" w:rsidRPr="00C10E49" w:rsidRDefault="00CA7DE4" w:rsidP="00CA7DE4">
      <w:pPr>
        <w:rPr>
          <w:rFonts w:ascii="Lato" w:hAnsi="Lato"/>
          <w:sz w:val="24"/>
          <w:szCs w:val="24"/>
        </w:rPr>
      </w:pPr>
    </w:p>
    <w:p w14:paraId="31887E5C" w14:textId="77777777" w:rsidR="00C04B42" w:rsidRPr="00C10E49" w:rsidRDefault="00C04B42" w:rsidP="00CA7DE4">
      <w:pPr>
        <w:rPr>
          <w:rFonts w:ascii="Lato" w:hAnsi="Lato"/>
          <w:sz w:val="24"/>
          <w:szCs w:val="24"/>
        </w:rPr>
      </w:pPr>
    </w:p>
    <w:p w14:paraId="5C6468E3" w14:textId="77777777" w:rsidR="00C04B42" w:rsidRPr="00C10E49" w:rsidRDefault="00C04B42" w:rsidP="00CA7DE4">
      <w:pPr>
        <w:rPr>
          <w:rFonts w:ascii="Lato" w:hAnsi="Lato"/>
          <w:sz w:val="24"/>
          <w:szCs w:val="24"/>
        </w:rPr>
      </w:pPr>
    </w:p>
    <w:p w14:paraId="1318A1A9" w14:textId="77777777" w:rsidR="00C04B42" w:rsidRPr="00C10E49" w:rsidRDefault="00C04B42" w:rsidP="00CA7DE4">
      <w:pPr>
        <w:rPr>
          <w:rFonts w:ascii="Lato" w:hAnsi="Lato"/>
          <w:sz w:val="24"/>
          <w:szCs w:val="24"/>
        </w:rPr>
      </w:pPr>
    </w:p>
    <w:p w14:paraId="32FE9807" w14:textId="77777777" w:rsidR="00C04B42" w:rsidRPr="00C10E49" w:rsidRDefault="00C04B42" w:rsidP="00CA7DE4">
      <w:pPr>
        <w:rPr>
          <w:rFonts w:ascii="Lato" w:hAnsi="Lato"/>
          <w:sz w:val="24"/>
          <w:szCs w:val="24"/>
        </w:rPr>
      </w:pPr>
    </w:p>
    <w:p w14:paraId="6C1B10E4" w14:textId="77777777" w:rsidR="00C04B42" w:rsidRPr="00C10E49" w:rsidRDefault="00C04B42" w:rsidP="00CA7DE4">
      <w:pPr>
        <w:rPr>
          <w:rFonts w:ascii="Lato" w:hAnsi="Lato"/>
          <w:sz w:val="24"/>
          <w:szCs w:val="24"/>
        </w:rPr>
      </w:pPr>
    </w:p>
    <w:p w14:paraId="6563FE8D" w14:textId="77777777" w:rsidR="00C04B42" w:rsidRPr="00C10E49" w:rsidRDefault="00C04B42" w:rsidP="00CA7DE4">
      <w:pPr>
        <w:rPr>
          <w:rFonts w:ascii="Lato" w:hAnsi="Lato"/>
          <w:sz w:val="24"/>
          <w:szCs w:val="24"/>
        </w:rPr>
      </w:pPr>
    </w:p>
    <w:p w14:paraId="48294DA6" w14:textId="77777777" w:rsidR="00C04B42" w:rsidRPr="00C10E49" w:rsidRDefault="00C04B42" w:rsidP="00CA7DE4">
      <w:pPr>
        <w:rPr>
          <w:rFonts w:ascii="Lato" w:hAnsi="Lato"/>
          <w:sz w:val="24"/>
          <w:szCs w:val="24"/>
        </w:rPr>
      </w:pPr>
    </w:p>
    <w:p w14:paraId="7394BEC1" w14:textId="77777777" w:rsidR="00C04B42" w:rsidRPr="00C10E49" w:rsidRDefault="00C04B42" w:rsidP="00CA7DE4">
      <w:pPr>
        <w:rPr>
          <w:rFonts w:ascii="Lato" w:hAnsi="Lato"/>
          <w:sz w:val="24"/>
          <w:szCs w:val="24"/>
        </w:rPr>
      </w:pPr>
    </w:p>
    <w:p w14:paraId="60382A80" w14:textId="77777777" w:rsidR="00F37B0E" w:rsidRPr="00C10E49" w:rsidRDefault="00F37B0E" w:rsidP="00CA7DE4">
      <w:pPr>
        <w:rPr>
          <w:rFonts w:ascii="Lato" w:hAnsi="Lato"/>
          <w:sz w:val="24"/>
          <w:szCs w:val="24"/>
        </w:rPr>
      </w:pPr>
      <w:r w:rsidRPr="00C10E49">
        <w:rPr>
          <w:rFonts w:ascii="Lato" w:hAnsi="Lato"/>
          <w:sz w:val="24"/>
          <w:szCs w:val="24"/>
        </w:rPr>
        <w:br w:type="page"/>
      </w:r>
    </w:p>
    <w:p w14:paraId="63FEBB7D" w14:textId="77777777" w:rsidR="00F37B0E" w:rsidRPr="00C10E49" w:rsidRDefault="00F37B0E" w:rsidP="00CA7DE4">
      <w:pPr>
        <w:rPr>
          <w:rFonts w:ascii="Lato" w:hAnsi="Lato"/>
          <w:sz w:val="24"/>
          <w:szCs w:val="24"/>
        </w:rPr>
      </w:pPr>
    </w:p>
    <w:sectPr w:rsidR="00F37B0E" w:rsidRPr="00C10E49" w:rsidSect="00C10E49">
      <w:pgSz w:w="12240" w:h="15840"/>
      <w:pgMar w:top="1440" w:right="1440" w:bottom="1440" w:left="1440" w:header="720" w:footer="720" w:gutter="0"/>
      <w:paperSrc w:firs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CD58" w14:textId="77777777" w:rsidR="000274E4" w:rsidRDefault="000274E4" w:rsidP="004375B4">
      <w:r>
        <w:separator/>
      </w:r>
    </w:p>
  </w:endnote>
  <w:endnote w:type="continuationSeparator" w:id="0">
    <w:p w14:paraId="1536DE11" w14:textId="77777777" w:rsidR="000274E4" w:rsidRDefault="000274E4" w:rsidP="0043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7C3F" w14:textId="77777777" w:rsidR="000274E4" w:rsidRDefault="000274E4" w:rsidP="004375B4">
      <w:r>
        <w:separator/>
      </w:r>
    </w:p>
  </w:footnote>
  <w:footnote w:type="continuationSeparator" w:id="0">
    <w:p w14:paraId="24A06233" w14:textId="77777777" w:rsidR="000274E4" w:rsidRDefault="000274E4" w:rsidP="0043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A86225"/>
    <w:multiLevelType w:val="hybridMultilevel"/>
    <w:tmpl w:val="0AD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17"/>
    <w:rsid w:val="000274E4"/>
    <w:rsid w:val="000B75C9"/>
    <w:rsid w:val="000E39BB"/>
    <w:rsid w:val="001B4B17"/>
    <w:rsid w:val="002071C4"/>
    <w:rsid w:val="00247A3D"/>
    <w:rsid w:val="00255489"/>
    <w:rsid w:val="002F79EE"/>
    <w:rsid w:val="00311AC8"/>
    <w:rsid w:val="003819D9"/>
    <w:rsid w:val="003B5BD6"/>
    <w:rsid w:val="003F2B59"/>
    <w:rsid w:val="00406D85"/>
    <w:rsid w:val="004375B4"/>
    <w:rsid w:val="00461D54"/>
    <w:rsid w:val="0051311C"/>
    <w:rsid w:val="005828A1"/>
    <w:rsid w:val="005B4DA6"/>
    <w:rsid w:val="00693669"/>
    <w:rsid w:val="006C1DE3"/>
    <w:rsid w:val="006C67E1"/>
    <w:rsid w:val="006D53EA"/>
    <w:rsid w:val="007B1E99"/>
    <w:rsid w:val="00935782"/>
    <w:rsid w:val="009756B0"/>
    <w:rsid w:val="009F2070"/>
    <w:rsid w:val="00B63BC3"/>
    <w:rsid w:val="00B81802"/>
    <w:rsid w:val="00BD4165"/>
    <w:rsid w:val="00C04B42"/>
    <w:rsid w:val="00C10E49"/>
    <w:rsid w:val="00C4725E"/>
    <w:rsid w:val="00CA7DE4"/>
    <w:rsid w:val="00E57DBE"/>
    <w:rsid w:val="00F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69F4D"/>
  <w15:chartTrackingRefBased/>
  <w15:docId w15:val="{FF42795C-3C13-480F-944D-D996CA3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D53EA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rsid w:val="006D53EA"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rsid w:val="006D53EA"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D53EA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53EA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rsid w:val="006D53EA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rsid w:val="006D53EA"/>
    <w:pPr>
      <w:pBdr>
        <w:top w:val="none" w:sz="0" w:space="0" w:color="auto"/>
      </w:pBdr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rsid w:val="006D53EA"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rsid w:val="006D53EA"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rsid w:val="006D53EA"/>
    <w:pPr>
      <w:jc w:val="center"/>
    </w:pPr>
  </w:style>
  <w:style w:type="paragraph" w:styleId="Title">
    <w:name w:val="Title"/>
    <w:basedOn w:val="Normal"/>
    <w:autoRedefine/>
    <w:qFormat/>
    <w:rsid w:val="00C10E49"/>
    <w:pPr>
      <w:pBdr>
        <w:bottom w:val="single" w:sz="18" w:space="10" w:color="336699"/>
      </w:pBdr>
      <w:jc w:val="center"/>
      <w:outlineLvl w:val="0"/>
    </w:pPr>
    <w:rPr>
      <w:rFonts w:ascii="Lato" w:hAnsi="Lato" w:cs="Arial"/>
      <w:b/>
      <w:bCs/>
      <w:iCs/>
      <w:kern w:val="28"/>
      <w:sz w:val="36"/>
      <w:szCs w:val="36"/>
    </w:rPr>
  </w:style>
  <w:style w:type="paragraph" w:styleId="Date">
    <w:name w:val="Date"/>
    <w:basedOn w:val="Normal"/>
    <w:next w:val="Normal"/>
    <w:autoRedefine/>
    <w:rsid w:val="006D53EA"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rsid w:val="006D53EA"/>
    <w:pPr>
      <w:spacing w:after="40"/>
    </w:pPr>
    <w:rPr>
      <w:b/>
    </w:rPr>
  </w:style>
  <w:style w:type="paragraph" w:customStyle="1" w:styleId="Address">
    <w:name w:val="Address"/>
    <w:basedOn w:val="Normal"/>
    <w:autoRedefine/>
    <w:rsid w:val="006D53EA"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qFormat/>
    <w:rsid w:val="006D53EA"/>
    <w:rPr>
      <w:b/>
      <w:iCs/>
    </w:rPr>
  </w:style>
  <w:style w:type="paragraph" w:customStyle="1" w:styleId="RecipientName">
    <w:name w:val="Recipient Name"/>
    <w:basedOn w:val="Normal"/>
    <w:autoRedefine/>
    <w:rsid w:val="006D53EA"/>
    <w:rPr>
      <w:b/>
      <w:sz w:val="18"/>
    </w:rPr>
  </w:style>
  <w:style w:type="paragraph" w:customStyle="1" w:styleId="RecipientAddress">
    <w:name w:val="Recipient Address"/>
    <w:basedOn w:val="Normal"/>
    <w:autoRedefine/>
    <w:rsid w:val="006D53EA"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rsid w:val="00C10E49"/>
    <w:pPr>
      <w:spacing w:before="40" w:after="40"/>
    </w:pPr>
    <w:rPr>
      <w:rFonts w:ascii="Lato" w:hAnsi="Lato"/>
      <w:b/>
      <w:bCs/>
      <w:sz w:val="24"/>
      <w:szCs w:val="24"/>
    </w:rPr>
  </w:style>
  <w:style w:type="paragraph" w:customStyle="1" w:styleId="TableHeader2">
    <w:name w:val="Table Header 2"/>
    <w:basedOn w:val="TableHeader"/>
    <w:autoRedefine/>
    <w:rsid w:val="00C04B42"/>
    <w:pPr>
      <w:jc w:val="right"/>
    </w:pPr>
  </w:style>
  <w:style w:type="paragraph" w:customStyle="1" w:styleId="TableText">
    <w:name w:val="Table Text"/>
    <w:basedOn w:val="Normal"/>
    <w:autoRedefine/>
    <w:rsid w:val="00C04B42"/>
    <w:pPr>
      <w:spacing w:before="40" w:after="40"/>
    </w:pPr>
  </w:style>
  <w:style w:type="paragraph" w:customStyle="1" w:styleId="TableText1">
    <w:name w:val="Table Text 1"/>
    <w:basedOn w:val="TableText"/>
    <w:autoRedefine/>
    <w:rsid w:val="006D53EA"/>
    <w:pPr>
      <w:jc w:val="center"/>
    </w:pPr>
  </w:style>
  <w:style w:type="paragraph" w:customStyle="1" w:styleId="TableText2">
    <w:name w:val="Table Text 2"/>
    <w:basedOn w:val="TableText"/>
    <w:autoRedefine/>
    <w:rsid w:val="006D53EA"/>
    <w:pPr>
      <w:jc w:val="right"/>
    </w:pPr>
    <w:rPr>
      <w:bCs/>
    </w:rPr>
  </w:style>
  <w:style w:type="paragraph" w:styleId="BodyText2">
    <w:name w:val="Body Text 2"/>
    <w:basedOn w:val="Normal"/>
    <w:autoRedefine/>
    <w:rsid w:val="00CA7DE4"/>
    <w:pPr>
      <w:spacing w:before="40" w:after="40"/>
    </w:pPr>
  </w:style>
  <w:style w:type="paragraph" w:styleId="BodyText3">
    <w:name w:val="Body Text 3"/>
    <w:basedOn w:val="Normal"/>
    <w:autoRedefine/>
    <w:rsid w:val="006D53EA"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rsid w:val="006D53EA"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rsid w:val="006D53EA"/>
    <w:pPr>
      <w:pBdr>
        <w:top w:val="single" w:sz="4" w:space="1" w:color="auto"/>
      </w:pBdr>
      <w:spacing w:before="240" w:after="40"/>
    </w:pPr>
  </w:style>
  <w:style w:type="paragraph" w:customStyle="1" w:styleId="Name">
    <w:name w:val="Name"/>
    <w:basedOn w:val="Signature"/>
    <w:autoRedefine/>
    <w:rsid w:val="006D53E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B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A7DE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1E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B1E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E99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7B1E99"/>
    <w:pPr>
      <w:overflowPunct/>
      <w:autoSpaceDE/>
      <w:autoSpaceDN/>
      <w:adjustRightInd/>
      <w:spacing w:line="280" w:lineRule="exact"/>
      <w:textAlignment w:val="auto"/>
    </w:pPr>
    <w:rPr>
      <w:rFonts w:ascii="Arial" w:eastAsia="Calibri" w:hAnsi="Arial" w:cs="Arial"/>
      <w:color w:val="323232"/>
    </w:rPr>
  </w:style>
  <w:style w:type="paragraph" w:styleId="NormalWeb">
    <w:name w:val="Normal (Web)"/>
    <w:basedOn w:val="Normal"/>
    <w:uiPriority w:val="99"/>
    <w:semiHidden/>
    <w:unhideWhenUsed/>
    <w:rsid w:val="00F37B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rahu\My%20Documents\Downloads\Hourly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Hourly Invoice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946</CharactersWithSpaces>
  <SharedDoc>false</SharedDoc>
  <HLinks>
    <vt:vector size="30" baseType="variant">
      <vt:variant>
        <vt:i4>7274562</vt:i4>
      </vt:variant>
      <vt:variant>
        <vt:i4>60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57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54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51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1811</cp:lastModifiedBy>
  <cp:revision>2</cp:revision>
  <cp:lastPrinted>2002-10-17T18:42:00Z</cp:lastPrinted>
  <dcterms:created xsi:type="dcterms:W3CDTF">2022-03-31T16:53:00Z</dcterms:created>
  <dcterms:modified xsi:type="dcterms:W3CDTF">2022-03-31T16:53:00Z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