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489DE" w14:textId="4F2ABCA2" w:rsidR="00BC7F9D" w:rsidRPr="00FB06C8" w:rsidRDefault="00756B3B" w:rsidP="00840E78">
      <w:pPr>
        <w:outlineLvl w:val="0"/>
        <w:rPr>
          <w:rFonts w:ascii="Lato" w:hAnsi="Lato"/>
          <w:b/>
          <w:sz w:val="32"/>
          <w:szCs w:val="44"/>
        </w:rPr>
      </w:pPr>
      <w:r w:rsidRPr="00FB06C8">
        <w:rPr>
          <w:rFonts w:ascii="Century Gothic" w:hAnsi="Century Gothic"/>
          <w:b/>
          <w:sz w:val="36"/>
          <w:szCs w:val="44"/>
        </w:rPr>
        <w:t xml:space="preserve"> </w:t>
      </w:r>
      <w:r w:rsidR="00FB06C8" w:rsidRPr="00FB06C8">
        <w:rPr>
          <w:rFonts w:ascii="Century Gothic" w:hAnsi="Century Gothic"/>
          <w:b/>
          <w:sz w:val="36"/>
          <w:szCs w:val="44"/>
        </w:rPr>
        <w:t xml:space="preserve">                                           </w:t>
      </w:r>
      <w:r w:rsidR="008941DE">
        <w:rPr>
          <w:rFonts w:ascii="Century Gothic" w:hAnsi="Century Gothic"/>
          <w:b/>
          <w:sz w:val="36"/>
          <w:szCs w:val="44"/>
        </w:rPr>
        <w:t xml:space="preserve">     </w:t>
      </w:r>
      <w:r w:rsidR="00FB06C8" w:rsidRPr="00FB06C8">
        <w:rPr>
          <w:rFonts w:ascii="Century Gothic" w:hAnsi="Century Gothic"/>
          <w:b/>
          <w:sz w:val="36"/>
          <w:szCs w:val="44"/>
        </w:rPr>
        <w:t xml:space="preserve">   </w:t>
      </w:r>
      <w:r w:rsidR="00F62A1D" w:rsidRPr="00FB06C8">
        <w:rPr>
          <w:rFonts w:ascii="Lato" w:hAnsi="Lato"/>
          <w:b/>
          <w:sz w:val="36"/>
          <w:szCs w:val="44"/>
        </w:rPr>
        <w:t>ROOFING</w:t>
      </w:r>
      <w:r w:rsidRPr="00FB06C8">
        <w:rPr>
          <w:rFonts w:ascii="Lato" w:hAnsi="Lato"/>
          <w:b/>
          <w:sz w:val="36"/>
          <w:szCs w:val="44"/>
        </w:rPr>
        <w:t xml:space="preserve"> </w:t>
      </w:r>
      <w:r w:rsidR="00BC7F9D" w:rsidRPr="00FB06C8">
        <w:rPr>
          <w:rFonts w:ascii="Lato" w:hAnsi="Lato"/>
          <w:b/>
          <w:sz w:val="36"/>
          <w:szCs w:val="44"/>
        </w:rPr>
        <w:t xml:space="preserve">ESTIMATE </w:t>
      </w:r>
    </w:p>
    <w:tbl>
      <w:tblPr>
        <w:tblW w:w="14827" w:type="dxa"/>
        <w:tblLayout w:type="fixed"/>
        <w:tblLook w:val="04A0" w:firstRow="1" w:lastRow="0" w:firstColumn="1" w:lastColumn="0" w:noHBand="0" w:noVBand="1"/>
      </w:tblPr>
      <w:tblGrid>
        <w:gridCol w:w="2561"/>
        <w:gridCol w:w="264"/>
        <w:gridCol w:w="808"/>
        <w:gridCol w:w="206"/>
        <w:gridCol w:w="398"/>
        <w:gridCol w:w="619"/>
        <w:gridCol w:w="404"/>
        <w:gridCol w:w="236"/>
        <w:gridCol w:w="381"/>
        <w:gridCol w:w="559"/>
        <w:gridCol w:w="457"/>
        <w:gridCol w:w="1016"/>
        <w:gridCol w:w="222"/>
        <w:gridCol w:w="535"/>
        <w:gridCol w:w="261"/>
        <w:gridCol w:w="703"/>
        <w:gridCol w:w="1876"/>
        <w:gridCol w:w="535"/>
        <w:gridCol w:w="164"/>
        <w:gridCol w:w="535"/>
        <w:gridCol w:w="437"/>
        <w:gridCol w:w="535"/>
        <w:gridCol w:w="578"/>
        <w:gridCol w:w="537"/>
      </w:tblGrid>
      <w:tr w:rsidR="00FB06C8" w:rsidRPr="00FB06C8" w14:paraId="4312D933" w14:textId="77777777" w:rsidTr="00FB06C8">
        <w:trPr>
          <w:trHeight w:val="28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9F910" w14:textId="77777777" w:rsidR="00F62A1D" w:rsidRPr="00FB06C8" w:rsidRDefault="00F62A1D" w:rsidP="00F62A1D">
            <w:pPr>
              <w:rPr>
                <w:rFonts w:ascii="Lato" w:hAnsi="Lato"/>
                <w:b/>
                <w:bCs/>
                <w:sz w:val="21"/>
                <w:szCs w:val="14"/>
              </w:rPr>
            </w:pPr>
            <w:r w:rsidRPr="00FB06C8">
              <w:rPr>
                <w:rFonts w:ascii="Lato" w:hAnsi="Lato"/>
                <w:b/>
                <w:bCs/>
                <w:sz w:val="21"/>
                <w:szCs w:val="14"/>
              </w:rPr>
              <w:t>Company Name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4DEE9" w14:textId="77777777" w:rsidR="00F62A1D" w:rsidRPr="00FB06C8" w:rsidRDefault="00F62A1D" w:rsidP="00F62A1D">
            <w:pPr>
              <w:rPr>
                <w:rFonts w:ascii="Lato" w:hAnsi="Lato"/>
                <w:b/>
                <w:bCs/>
                <w:sz w:val="14"/>
                <w:szCs w:val="14"/>
              </w:rPr>
            </w:pPr>
          </w:p>
        </w:tc>
        <w:tc>
          <w:tcPr>
            <w:tcW w:w="12002" w:type="dxa"/>
            <w:gridSpan w:val="22"/>
            <w:vMerge w:val="restar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618737A" w14:textId="1C607012" w:rsidR="00F62A1D" w:rsidRPr="00FB06C8" w:rsidRDefault="00F62A1D" w:rsidP="00F62A1D">
            <w:pPr>
              <w:jc w:val="right"/>
              <w:rPr>
                <w:rFonts w:ascii="Lato" w:hAnsi="Lato"/>
                <w:b/>
                <w:bCs/>
                <w:sz w:val="24"/>
                <w:szCs w:val="14"/>
              </w:rPr>
            </w:pPr>
          </w:p>
        </w:tc>
      </w:tr>
      <w:tr w:rsidR="00FB06C8" w:rsidRPr="00FB06C8" w14:paraId="0C60F6A7" w14:textId="77777777" w:rsidTr="00FB06C8">
        <w:trPr>
          <w:trHeight w:val="176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3571D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123 Company Address Drive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1C85A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12002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001636" w14:textId="77777777" w:rsidR="00F62A1D" w:rsidRPr="00FB06C8" w:rsidRDefault="00F62A1D" w:rsidP="00F62A1D">
            <w:pPr>
              <w:rPr>
                <w:rFonts w:ascii="Lato" w:hAnsi="Lato"/>
                <w:b/>
                <w:bCs/>
                <w:sz w:val="14"/>
                <w:szCs w:val="14"/>
              </w:rPr>
            </w:pPr>
          </w:p>
        </w:tc>
      </w:tr>
      <w:tr w:rsidR="00FB06C8" w:rsidRPr="00FB06C8" w14:paraId="6BCA9CFD" w14:textId="77777777" w:rsidTr="00FB06C8">
        <w:trPr>
          <w:trHeight w:val="28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320C2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Fourth Floor, Suite 412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CA63D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4C6E7" w:themeFill="accent1" w:themeFillTint="66"/>
            <w:noWrap/>
            <w:vAlign w:val="center"/>
            <w:hideMark/>
          </w:tcPr>
          <w:p w14:paraId="6532646D" w14:textId="77777777" w:rsidR="00F62A1D" w:rsidRPr="00FB06C8" w:rsidRDefault="00F62A1D" w:rsidP="00F62A1D">
            <w:pPr>
              <w:rPr>
                <w:rFonts w:ascii="Lato" w:hAnsi="Lato"/>
                <w:b/>
                <w:bCs/>
                <w:sz w:val="14"/>
                <w:szCs w:val="14"/>
              </w:rPr>
            </w:pPr>
            <w:r w:rsidRPr="00FB06C8">
              <w:rPr>
                <w:rFonts w:ascii="Lato" w:hAnsi="Lato"/>
                <w:b/>
                <w:bCs/>
                <w:sz w:val="14"/>
                <w:szCs w:val="14"/>
              </w:rPr>
              <w:t>JOB NAME</w:t>
            </w:r>
          </w:p>
        </w:tc>
        <w:tc>
          <w:tcPr>
            <w:tcW w:w="3667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4C6E7" w:themeFill="accent1" w:themeFillTint="66"/>
            <w:noWrap/>
            <w:vAlign w:val="center"/>
            <w:hideMark/>
          </w:tcPr>
          <w:p w14:paraId="59438383" w14:textId="77777777" w:rsidR="00F62A1D" w:rsidRPr="00FB06C8" w:rsidRDefault="00F62A1D" w:rsidP="00F62A1D">
            <w:pPr>
              <w:rPr>
                <w:rFonts w:ascii="Lato" w:hAnsi="Lato"/>
                <w:b/>
                <w:bCs/>
                <w:sz w:val="14"/>
                <w:szCs w:val="14"/>
              </w:rPr>
            </w:pPr>
            <w:r w:rsidRPr="00FB06C8">
              <w:rPr>
                <w:rFonts w:ascii="Lato" w:hAnsi="Lato"/>
                <w:b/>
                <w:bCs/>
                <w:sz w:val="14"/>
                <w:szCs w:val="14"/>
              </w:rPr>
              <w:t>ESTIMATE PREPARED BY</w:t>
            </w:r>
          </w:p>
        </w:tc>
        <w:tc>
          <w:tcPr>
            <w:tcW w:w="311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4C6E7" w:themeFill="accent1" w:themeFillTint="66"/>
            <w:noWrap/>
            <w:vAlign w:val="center"/>
            <w:hideMark/>
          </w:tcPr>
          <w:p w14:paraId="0E19113C" w14:textId="77777777" w:rsidR="00F62A1D" w:rsidRPr="00FB06C8" w:rsidRDefault="00F62A1D" w:rsidP="00F62A1D">
            <w:pPr>
              <w:rPr>
                <w:rFonts w:ascii="Lato" w:hAnsi="Lato"/>
                <w:b/>
                <w:bCs/>
                <w:sz w:val="14"/>
                <w:szCs w:val="14"/>
              </w:rPr>
            </w:pPr>
            <w:r w:rsidRPr="00FB06C8">
              <w:rPr>
                <w:rFonts w:ascii="Lato" w:hAnsi="Lato"/>
                <w:b/>
                <w:bCs/>
                <w:sz w:val="14"/>
                <w:szCs w:val="14"/>
              </w:rPr>
              <w:t>CONTRACTOR LICENSE NUMBER</w:t>
            </w:r>
          </w:p>
        </w:tc>
        <w:tc>
          <w:tcPr>
            <w:tcW w:w="2786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4C6E7" w:themeFill="accent1" w:themeFillTint="66"/>
            <w:noWrap/>
            <w:vAlign w:val="center"/>
            <w:hideMark/>
          </w:tcPr>
          <w:p w14:paraId="72B6D9B3" w14:textId="77777777" w:rsidR="00F62A1D" w:rsidRPr="00FB06C8" w:rsidRDefault="00F62A1D" w:rsidP="00F62A1D">
            <w:pPr>
              <w:rPr>
                <w:rFonts w:ascii="Lato" w:hAnsi="Lato"/>
                <w:b/>
                <w:bCs/>
                <w:sz w:val="14"/>
                <w:szCs w:val="14"/>
              </w:rPr>
            </w:pPr>
            <w:r w:rsidRPr="00FB06C8">
              <w:rPr>
                <w:rFonts w:ascii="Lato" w:hAnsi="Lato"/>
                <w:b/>
                <w:bCs/>
                <w:sz w:val="14"/>
                <w:szCs w:val="14"/>
              </w:rPr>
              <w:t>ESTIMATE NUMBER</w:t>
            </w:r>
          </w:p>
        </w:tc>
      </w:tr>
      <w:tr w:rsidR="00FB06C8" w:rsidRPr="00FB06C8" w14:paraId="1445DFEB" w14:textId="77777777" w:rsidTr="00FB06C8">
        <w:trPr>
          <w:trHeight w:val="28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58494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Company City, NY  11101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C068C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C3E81A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  <w:tc>
          <w:tcPr>
            <w:tcW w:w="3667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ABEC9C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  <w:tc>
          <w:tcPr>
            <w:tcW w:w="311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A0FB3B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  <w:tc>
          <w:tcPr>
            <w:tcW w:w="2786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D2E91C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</w:tr>
      <w:tr w:rsidR="00FB06C8" w:rsidRPr="00FB06C8" w14:paraId="0C7D89F3" w14:textId="77777777" w:rsidTr="00FB06C8">
        <w:trPr>
          <w:trHeight w:val="28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C00E1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321-654-9870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A8EA7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4C6E7" w:themeFill="accent1" w:themeFillTint="66"/>
            <w:vAlign w:val="center"/>
            <w:hideMark/>
          </w:tcPr>
          <w:p w14:paraId="362F917B" w14:textId="77777777" w:rsidR="00F62A1D" w:rsidRPr="00FB06C8" w:rsidRDefault="00F62A1D" w:rsidP="00F62A1D">
            <w:pPr>
              <w:rPr>
                <w:rFonts w:ascii="Lato" w:hAnsi="Lato"/>
                <w:b/>
                <w:bCs/>
                <w:sz w:val="14"/>
                <w:szCs w:val="14"/>
              </w:rPr>
            </w:pPr>
            <w:r w:rsidRPr="00FB06C8">
              <w:rPr>
                <w:rFonts w:ascii="Lato" w:hAnsi="Lato"/>
                <w:b/>
                <w:bCs/>
                <w:sz w:val="14"/>
                <w:szCs w:val="14"/>
              </w:rPr>
              <w:t>DATE OF ESTIMATE</w:t>
            </w:r>
          </w:p>
        </w:tc>
        <w:tc>
          <w:tcPr>
            <w:tcW w:w="3667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4C6E7" w:themeFill="accent1" w:themeFillTint="66"/>
            <w:vAlign w:val="center"/>
            <w:hideMark/>
          </w:tcPr>
          <w:p w14:paraId="59ECFC6A" w14:textId="77777777" w:rsidR="00F62A1D" w:rsidRPr="00FB06C8" w:rsidRDefault="00F62A1D" w:rsidP="00F62A1D">
            <w:pPr>
              <w:rPr>
                <w:rFonts w:ascii="Lato" w:hAnsi="Lato"/>
                <w:b/>
                <w:bCs/>
                <w:sz w:val="14"/>
                <w:szCs w:val="14"/>
              </w:rPr>
            </w:pPr>
            <w:r w:rsidRPr="00FB06C8">
              <w:rPr>
                <w:rFonts w:ascii="Lato" w:hAnsi="Lato"/>
                <w:b/>
                <w:bCs/>
                <w:sz w:val="14"/>
                <w:szCs w:val="14"/>
              </w:rPr>
              <w:t>ESTIMATED START DATE</w:t>
            </w:r>
          </w:p>
        </w:tc>
        <w:tc>
          <w:tcPr>
            <w:tcW w:w="311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4C6E7" w:themeFill="accent1" w:themeFillTint="66"/>
            <w:vAlign w:val="center"/>
            <w:hideMark/>
          </w:tcPr>
          <w:p w14:paraId="739C5B73" w14:textId="77777777" w:rsidR="00F62A1D" w:rsidRPr="00FB06C8" w:rsidRDefault="00F62A1D" w:rsidP="00F62A1D">
            <w:pPr>
              <w:rPr>
                <w:rFonts w:ascii="Lato" w:hAnsi="Lato"/>
                <w:b/>
                <w:bCs/>
                <w:sz w:val="14"/>
                <w:szCs w:val="14"/>
              </w:rPr>
            </w:pPr>
            <w:r w:rsidRPr="00FB06C8">
              <w:rPr>
                <w:rFonts w:ascii="Lato" w:hAnsi="Lato"/>
                <w:b/>
                <w:bCs/>
                <w:sz w:val="14"/>
                <w:szCs w:val="14"/>
              </w:rPr>
              <w:t>ESTIMATED END DATE</w:t>
            </w:r>
          </w:p>
        </w:tc>
        <w:tc>
          <w:tcPr>
            <w:tcW w:w="2786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4C6E7" w:themeFill="accent1" w:themeFillTint="66"/>
            <w:vAlign w:val="center"/>
            <w:hideMark/>
          </w:tcPr>
          <w:p w14:paraId="506D4F06" w14:textId="77777777" w:rsidR="00F62A1D" w:rsidRPr="00FB06C8" w:rsidRDefault="00F62A1D" w:rsidP="00F62A1D">
            <w:pPr>
              <w:rPr>
                <w:rFonts w:ascii="Lato" w:hAnsi="Lato"/>
                <w:b/>
                <w:bCs/>
                <w:sz w:val="14"/>
                <w:szCs w:val="14"/>
              </w:rPr>
            </w:pPr>
            <w:r w:rsidRPr="00FB06C8">
              <w:rPr>
                <w:rFonts w:ascii="Lato" w:hAnsi="Lato"/>
                <w:b/>
                <w:bCs/>
                <w:sz w:val="14"/>
                <w:szCs w:val="14"/>
              </w:rPr>
              <w:t>DATE ESTIMATE VALID THROUGH</w:t>
            </w:r>
          </w:p>
        </w:tc>
      </w:tr>
      <w:tr w:rsidR="00FB06C8" w:rsidRPr="00FB06C8" w14:paraId="258E7AB1" w14:textId="77777777" w:rsidTr="00FB06C8">
        <w:trPr>
          <w:trHeight w:val="28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1F0EA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email@address.com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41F57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0D340BF" w14:textId="77777777" w:rsidR="00F62A1D" w:rsidRPr="00FB06C8" w:rsidRDefault="00F62A1D" w:rsidP="00F62A1D">
            <w:pPr>
              <w:jc w:val="center"/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  <w:tc>
          <w:tcPr>
            <w:tcW w:w="3667" w:type="dxa"/>
            <w:gridSpan w:val="8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367A7D8" w14:textId="77777777" w:rsidR="00F62A1D" w:rsidRPr="00FB06C8" w:rsidRDefault="00F62A1D" w:rsidP="00F62A1D">
            <w:pPr>
              <w:jc w:val="center"/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  <w:tc>
          <w:tcPr>
            <w:tcW w:w="3114" w:type="dxa"/>
            <w:gridSpan w:val="3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A9ED5C0" w14:textId="77777777" w:rsidR="00F62A1D" w:rsidRPr="00FB06C8" w:rsidRDefault="00F62A1D" w:rsidP="00F62A1D">
            <w:pPr>
              <w:jc w:val="center"/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  <w:tc>
          <w:tcPr>
            <w:tcW w:w="2786" w:type="dxa"/>
            <w:gridSpan w:val="6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A7AD6C8" w14:textId="77777777" w:rsidR="00F62A1D" w:rsidRPr="00FB06C8" w:rsidRDefault="00F62A1D" w:rsidP="00F62A1D">
            <w:pPr>
              <w:jc w:val="center"/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</w:tr>
      <w:tr w:rsidR="00FB06C8" w:rsidRPr="00FB06C8" w14:paraId="723D7B9E" w14:textId="77777777" w:rsidTr="00FB06C8">
        <w:trPr>
          <w:gridAfter w:val="1"/>
          <w:wAfter w:w="537" w:type="dxa"/>
          <w:trHeight w:val="28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5AF71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 xml:space="preserve">webaddress.com 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86569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3611" w:type="dxa"/>
            <w:gridSpan w:val="8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FC71B13" w14:textId="77777777" w:rsidR="00F62A1D" w:rsidRPr="00FB06C8" w:rsidRDefault="00F62A1D" w:rsidP="00F62A1D">
            <w:pPr>
              <w:rPr>
                <w:rFonts w:ascii="Lato" w:hAnsi="Lato"/>
                <w:sz w:val="18"/>
                <w:szCs w:val="14"/>
              </w:rPr>
            </w:pPr>
            <w:r w:rsidRPr="00FB06C8">
              <w:rPr>
                <w:rFonts w:ascii="Lato" w:hAnsi="Lato"/>
                <w:b/>
                <w:bCs/>
                <w:sz w:val="18"/>
                <w:szCs w:val="14"/>
              </w:rPr>
              <w:t>S T A T U S    A N D    J O B    D E T A I L S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68F01" w14:textId="77777777" w:rsidR="00F62A1D" w:rsidRPr="00FB06C8" w:rsidRDefault="00F62A1D" w:rsidP="00F62A1D">
            <w:pPr>
              <w:rPr>
                <w:rFonts w:ascii="Lato" w:hAnsi="Lato"/>
                <w:sz w:val="18"/>
                <w:szCs w:val="14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907CE" w14:textId="77777777" w:rsidR="00F62A1D" w:rsidRPr="00FB06C8" w:rsidRDefault="00F62A1D" w:rsidP="00F62A1D">
            <w:pPr>
              <w:rPr>
                <w:rFonts w:ascii="Lato" w:hAnsi="Lato"/>
                <w:sz w:val="18"/>
                <w:szCs w:val="14"/>
              </w:rPr>
            </w:pP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CFD6000" w14:textId="77777777" w:rsidR="00F62A1D" w:rsidRPr="00FB06C8" w:rsidRDefault="00F62A1D" w:rsidP="00F62A1D">
            <w:pPr>
              <w:rPr>
                <w:rFonts w:ascii="Lato" w:hAnsi="Lato"/>
                <w:b/>
                <w:bCs/>
                <w:sz w:val="18"/>
                <w:szCs w:val="14"/>
              </w:rPr>
            </w:pPr>
            <w:r w:rsidRPr="00FB06C8">
              <w:rPr>
                <w:rFonts w:ascii="Lato" w:hAnsi="Lato"/>
                <w:b/>
                <w:bCs/>
                <w:sz w:val="18"/>
                <w:szCs w:val="14"/>
              </w:rPr>
              <w:t xml:space="preserve">M A T E R I </w:t>
            </w:r>
            <w:proofErr w:type="gramStart"/>
            <w:r w:rsidRPr="00FB06C8">
              <w:rPr>
                <w:rFonts w:ascii="Lato" w:hAnsi="Lato"/>
                <w:b/>
                <w:bCs/>
                <w:sz w:val="18"/>
                <w:szCs w:val="14"/>
              </w:rPr>
              <w:t>A</w:t>
            </w:r>
            <w:proofErr w:type="gramEnd"/>
            <w:r w:rsidRPr="00FB06C8">
              <w:rPr>
                <w:rFonts w:ascii="Lato" w:hAnsi="Lato"/>
                <w:b/>
                <w:bCs/>
                <w:sz w:val="18"/>
                <w:szCs w:val="14"/>
              </w:rPr>
              <w:t xml:space="preserve"> L S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F58A4B5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6B3A340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48A8C84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</w:tr>
      <w:tr w:rsidR="00FB06C8" w:rsidRPr="00FB06C8" w14:paraId="30EAB33F" w14:textId="77777777" w:rsidTr="00FB06C8">
        <w:trPr>
          <w:trHeight w:val="280"/>
        </w:trPr>
        <w:tc>
          <w:tcPr>
            <w:tcW w:w="2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4C6E7" w:themeFill="accent1" w:themeFillTint="66"/>
            <w:vAlign w:val="center"/>
            <w:hideMark/>
          </w:tcPr>
          <w:p w14:paraId="3BBC4A2B" w14:textId="77777777" w:rsidR="00F62A1D" w:rsidRPr="00FB06C8" w:rsidRDefault="00F62A1D" w:rsidP="00F62A1D">
            <w:pPr>
              <w:rPr>
                <w:rFonts w:ascii="Lato" w:hAnsi="Lato"/>
                <w:b/>
                <w:bCs/>
                <w:sz w:val="14"/>
                <w:szCs w:val="14"/>
              </w:rPr>
            </w:pPr>
            <w:r w:rsidRPr="00FB06C8">
              <w:rPr>
                <w:rFonts w:ascii="Lato" w:hAnsi="Lato"/>
                <w:b/>
                <w:bCs/>
                <w:sz w:val="14"/>
                <w:szCs w:val="14"/>
              </w:rPr>
              <w:t>CLIENT NAME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63182" w14:textId="77777777" w:rsidR="00F62A1D" w:rsidRPr="00FB06C8" w:rsidRDefault="00F62A1D" w:rsidP="00F62A1D">
            <w:pPr>
              <w:rPr>
                <w:rFonts w:ascii="Lato" w:hAnsi="Lato"/>
                <w:b/>
                <w:bCs/>
                <w:sz w:val="14"/>
                <w:szCs w:val="14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E56128E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Currently Leaking?</w:t>
            </w:r>
          </w:p>
        </w:tc>
        <w:tc>
          <w:tcPr>
            <w:tcW w:w="4071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712B29D" w14:textId="77777777" w:rsidR="00F62A1D" w:rsidRPr="00FB06C8" w:rsidRDefault="00F62A1D" w:rsidP="00F62A1D">
            <w:pPr>
              <w:rPr>
                <w:rFonts w:ascii="Lato" w:hAnsi="Lato"/>
                <w:b/>
                <w:bCs/>
                <w:sz w:val="14"/>
                <w:szCs w:val="14"/>
              </w:rPr>
            </w:pPr>
            <w:r w:rsidRPr="00FB06C8">
              <w:rPr>
                <w:rFonts w:ascii="Lato" w:hAnsi="Lato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1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4C6E7" w:themeFill="accent1" w:themeFillTint="66"/>
            <w:vAlign w:val="center"/>
            <w:hideMark/>
          </w:tcPr>
          <w:p w14:paraId="235B39EE" w14:textId="77777777" w:rsidR="00F62A1D" w:rsidRPr="00FB06C8" w:rsidRDefault="00F62A1D" w:rsidP="00F62A1D">
            <w:pPr>
              <w:rPr>
                <w:rFonts w:ascii="Lato" w:hAnsi="Lato"/>
                <w:b/>
                <w:bCs/>
                <w:sz w:val="14"/>
                <w:szCs w:val="14"/>
              </w:rPr>
            </w:pPr>
            <w:r w:rsidRPr="00FB06C8">
              <w:rPr>
                <w:rFonts w:ascii="Lato" w:hAnsi="Lato"/>
                <w:b/>
                <w:bCs/>
                <w:sz w:val="14"/>
                <w:szCs w:val="14"/>
              </w:rPr>
              <w:t>MATERIALS DESCRIPTION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4C6E7" w:themeFill="accent1" w:themeFillTint="66"/>
            <w:vAlign w:val="center"/>
            <w:hideMark/>
          </w:tcPr>
          <w:p w14:paraId="7DCA33E7" w14:textId="77777777" w:rsidR="00F62A1D" w:rsidRPr="00FB06C8" w:rsidRDefault="00F62A1D" w:rsidP="00F62A1D">
            <w:pPr>
              <w:jc w:val="center"/>
              <w:rPr>
                <w:rFonts w:ascii="Lato" w:hAnsi="Lato"/>
                <w:b/>
                <w:bCs/>
                <w:sz w:val="14"/>
                <w:szCs w:val="14"/>
              </w:rPr>
            </w:pPr>
            <w:r w:rsidRPr="00FB06C8">
              <w:rPr>
                <w:rFonts w:ascii="Lato" w:hAnsi="Lato"/>
                <w:b/>
                <w:bCs/>
                <w:sz w:val="14"/>
                <w:szCs w:val="14"/>
              </w:rPr>
              <w:t>QTY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B4C6E7" w:themeFill="accent1" w:themeFillTint="66"/>
            <w:vAlign w:val="center"/>
            <w:hideMark/>
          </w:tcPr>
          <w:p w14:paraId="513619F5" w14:textId="77777777" w:rsidR="00F62A1D" w:rsidRPr="00FB06C8" w:rsidRDefault="00F62A1D" w:rsidP="00F62A1D">
            <w:pPr>
              <w:jc w:val="center"/>
              <w:rPr>
                <w:rFonts w:ascii="Lato" w:hAnsi="Lato"/>
                <w:b/>
                <w:bCs/>
                <w:sz w:val="14"/>
                <w:szCs w:val="14"/>
              </w:rPr>
            </w:pPr>
            <w:r w:rsidRPr="00FB06C8">
              <w:rPr>
                <w:rFonts w:ascii="Lato" w:hAnsi="Lato"/>
                <w:b/>
                <w:bCs/>
                <w:sz w:val="14"/>
                <w:szCs w:val="14"/>
              </w:rPr>
              <w:t>COST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4C6E7" w:themeFill="accent1" w:themeFillTint="66"/>
            <w:vAlign w:val="center"/>
            <w:hideMark/>
          </w:tcPr>
          <w:p w14:paraId="238E9B5B" w14:textId="77777777" w:rsidR="00F62A1D" w:rsidRPr="00FB06C8" w:rsidRDefault="00F62A1D" w:rsidP="00F62A1D">
            <w:pPr>
              <w:jc w:val="center"/>
              <w:rPr>
                <w:rFonts w:ascii="Lato" w:hAnsi="Lato"/>
                <w:b/>
                <w:bCs/>
                <w:sz w:val="14"/>
                <w:szCs w:val="14"/>
              </w:rPr>
            </w:pPr>
            <w:r w:rsidRPr="00FB06C8">
              <w:rPr>
                <w:rFonts w:ascii="Lato" w:hAnsi="Lato"/>
                <w:b/>
                <w:bCs/>
                <w:sz w:val="14"/>
                <w:szCs w:val="14"/>
              </w:rPr>
              <w:t>AMOUNT</w:t>
            </w:r>
          </w:p>
        </w:tc>
      </w:tr>
      <w:tr w:rsidR="00FB06C8" w:rsidRPr="00FB06C8" w14:paraId="42CB79A8" w14:textId="77777777" w:rsidTr="00FB06C8">
        <w:trPr>
          <w:trHeight w:val="280"/>
        </w:trPr>
        <w:tc>
          <w:tcPr>
            <w:tcW w:w="25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EB52C7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35C6E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38DD462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History of Leaking?</w:t>
            </w:r>
          </w:p>
        </w:tc>
        <w:tc>
          <w:tcPr>
            <w:tcW w:w="4071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3198727" w14:textId="77777777" w:rsidR="00F62A1D" w:rsidRPr="00FB06C8" w:rsidRDefault="00F62A1D" w:rsidP="00F62A1D">
            <w:pPr>
              <w:rPr>
                <w:rFonts w:ascii="Lato" w:hAnsi="Lato"/>
                <w:b/>
                <w:bCs/>
                <w:sz w:val="14"/>
                <w:szCs w:val="14"/>
              </w:rPr>
            </w:pPr>
            <w:r w:rsidRPr="00FB06C8">
              <w:rPr>
                <w:rFonts w:ascii="Lato" w:hAnsi="Lato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1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628497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8548C9" w14:textId="77777777" w:rsidR="00F62A1D" w:rsidRPr="00FB06C8" w:rsidRDefault="00F62A1D" w:rsidP="00F62A1D">
            <w:pPr>
              <w:jc w:val="center"/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27460CC5" w14:textId="77777777" w:rsidR="00F62A1D" w:rsidRPr="00FB06C8" w:rsidRDefault="00F62A1D" w:rsidP="00F62A1D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4564B047" w14:textId="77777777" w:rsidR="00F62A1D" w:rsidRPr="00FB06C8" w:rsidRDefault="00F62A1D" w:rsidP="00F62A1D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</w:tr>
      <w:tr w:rsidR="00FB06C8" w:rsidRPr="00FB06C8" w14:paraId="45204C42" w14:textId="77777777" w:rsidTr="00FB06C8">
        <w:trPr>
          <w:trHeight w:val="280"/>
        </w:trPr>
        <w:tc>
          <w:tcPr>
            <w:tcW w:w="25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4C6E7" w:themeFill="accent1" w:themeFillTint="66"/>
            <w:vAlign w:val="center"/>
            <w:hideMark/>
          </w:tcPr>
          <w:p w14:paraId="13070CBB" w14:textId="77777777" w:rsidR="00F62A1D" w:rsidRPr="00FB06C8" w:rsidRDefault="00F62A1D" w:rsidP="00F62A1D">
            <w:pPr>
              <w:rPr>
                <w:rFonts w:ascii="Lato" w:hAnsi="Lato"/>
                <w:b/>
                <w:bCs/>
                <w:sz w:val="14"/>
                <w:szCs w:val="14"/>
              </w:rPr>
            </w:pPr>
            <w:r w:rsidRPr="00FB06C8">
              <w:rPr>
                <w:rFonts w:ascii="Lato" w:hAnsi="Lato"/>
                <w:b/>
                <w:bCs/>
                <w:sz w:val="14"/>
                <w:szCs w:val="14"/>
              </w:rPr>
              <w:t>CLIENT BILLING ADDRESS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02E97" w14:textId="77777777" w:rsidR="00F62A1D" w:rsidRPr="00FB06C8" w:rsidRDefault="00F62A1D" w:rsidP="00F62A1D">
            <w:pPr>
              <w:rPr>
                <w:rFonts w:ascii="Lato" w:hAnsi="Lato"/>
                <w:b/>
                <w:bCs/>
                <w:sz w:val="14"/>
                <w:szCs w:val="14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088035D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Drainage and Leak Details</w:t>
            </w:r>
          </w:p>
        </w:tc>
        <w:tc>
          <w:tcPr>
            <w:tcW w:w="4071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CF5DC95" w14:textId="77777777" w:rsidR="00F62A1D" w:rsidRPr="00FB06C8" w:rsidRDefault="00F62A1D" w:rsidP="00F62A1D">
            <w:pPr>
              <w:rPr>
                <w:rFonts w:ascii="Lato" w:hAnsi="Lato"/>
                <w:b/>
                <w:bCs/>
                <w:sz w:val="14"/>
                <w:szCs w:val="14"/>
              </w:rPr>
            </w:pPr>
            <w:r w:rsidRPr="00FB06C8">
              <w:rPr>
                <w:rFonts w:ascii="Lato" w:hAnsi="Lato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1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1BF2C8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3DB468" w14:textId="77777777" w:rsidR="00F62A1D" w:rsidRPr="00FB06C8" w:rsidRDefault="00F62A1D" w:rsidP="00F62A1D">
            <w:pPr>
              <w:jc w:val="center"/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703EB3C6" w14:textId="77777777" w:rsidR="00F62A1D" w:rsidRPr="00FB06C8" w:rsidRDefault="00F62A1D" w:rsidP="00F62A1D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3083A366" w14:textId="77777777" w:rsidR="00F62A1D" w:rsidRPr="00FB06C8" w:rsidRDefault="00F62A1D" w:rsidP="00F62A1D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</w:tr>
      <w:tr w:rsidR="00FB06C8" w:rsidRPr="00FB06C8" w14:paraId="62404DF7" w14:textId="77777777" w:rsidTr="00FB06C8">
        <w:trPr>
          <w:trHeight w:val="280"/>
        </w:trPr>
        <w:tc>
          <w:tcPr>
            <w:tcW w:w="25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1A4F68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4EA93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187E02B" w14:textId="77777777" w:rsidR="00F62A1D" w:rsidRPr="00FB06C8" w:rsidRDefault="00F62A1D" w:rsidP="00F62A1D">
            <w:pPr>
              <w:jc w:val="center"/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Inspection Date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4AFCF81" w14:textId="77777777" w:rsidR="00F62A1D" w:rsidRPr="00FB06C8" w:rsidRDefault="00F62A1D" w:rsidP="00F62A1D">
            <w:pPr>
              <w:jc w:val="center"/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Year Installed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7B84155" w14:textId="77777777" w:rsidR="00F62A1D" w:rsidRPr="00FB06C8" w:rsidRDefault="00F62A1D" w:rsidP="00F62A1D">
            <w:pPr>
              <w:jc w:val="center"/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Roof Size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2AF3FEF" w14:textId="77777777" w:rsidR="00F62A1D" w:rsidRPr="00FB06C8" w:rsidRDefault="00F62A1D" w:rsidP="00F62A1D">
            <w:pPr>
              <w:jc w:val="center"/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Roof Height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8347670" w14:textId="77777777" w:rsidR="00F62A1D" w:rsidRPr="00FB06C8" w:rsidRDefault="00F62A1D" w:rsidP="00F62A1D">
            <w:pPr>
              <w:jc w:val="center"/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Roof Shape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4FB06C85" w14:textId="77777777" w:rsidR="00F62A1D" w:rsidRPr="00FB06C8" w:rsidRDefault="00F62A1D" w:rsidP="00F62A1D">
            <w:pPr>
              <w:jc w:val="center"/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No. of Layers</w:t>
            </w:r>
          </w:p>
        </w:tc>
        <w:tc>
          <w:tcPr>
            <w:tcW w:w="311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400F3F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95B110" w14:textId="77777777" w:rsidR="00F62A1D" w:rsidRPr="00FB06C8" w:rsidRDefault="00F62A1D" w:rsidP="00F62A1D">
            <w:pPr>
              <w:jc w:val="center"/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1BB6901A" w14:textId="77777777" w:rsidR="00F62A1D" w:rsidRPr="00FB06C8" w:rsidRDefault="00F62A1D" w:rsidP="00F62A1D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45C2EE64" w14:textId="77777777" w:rsidR="00F62A1D" w:rsidRPr="00FB06C8" w:rsidRDefault="00F62A1D" w:rsidP="00F62A1D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</w:tr>
      <w:tr w:rsidR="00FB06C8" w:rsidRPr="00FB06C8" w14:paraId="7A24F415" w14:textId="77777777" w:rsidTr="00FB06C8">
        <w:trPr>
          <w:trHeight w:val="280"/>
        </w:trPr>
        <w:tc>
          <w:tcPr>
            <w:tcW w:w="25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FBDC30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B0702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88D54F" w14:textId="77777777" w:rsidR="00F62A1D" w:rsidRPr="00FB06C8" w:rsidRDefault="00F62A1D" w:rsidP="00F62A1D">
            <w:pPr>
              <w:jc w:val="center"/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6BFBA8" w14:textId="77777777" w:rsidR="00F62A1D" w:rsidRPr="00FB06C8" w:rsidRDefault="00F62A1D" w:rsidP="00F62A1D">
            <w:pPr>
              <w:jc w:val="center"/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A25292" w14:textId="77777777" w:rsidR="00F62A1D" w:rsidRPr="00FB06C8" w:rsidRDefault="00F62A1D" w:rsidP="00F62A1D">
            <w:pPr>
              <w:jc w:val="center"/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466C4D" w14:textId="77777777" w:rsidR="00F62A1D" w:rsidRPr="00FB06C8" w:rsidRDefault="00F62A1D" w:rsidP="00F62A1D">
            <w:pPr>
              <w:jc w:val="center"/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B5A7D4" w14:textId="77777777" w:rsidR="00F62A1D" w:rsidRPr="00FB06C8" w:rsidRDefault="00F62A1D" w:rsidP="00F62A1D">
            <w:pPr>
              <w:jc w:val="center"/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DF45265" w14:textId="77777777" w:rsidR="00F62A1D" w:rsidRPr="00FB06C8" w:rsidRDefault="00F62A1D" w:rsidP="00F62A1D">
            <w:pPr>
              <w:jc w:val="center"/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311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09D97D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E9605B" w14:textId="77777777" w:rsidR="00F62A1D" w:rsidRPr="00FB06C8" w:rsidRDefault="00F62A1D" w:rsidP="00F62A1D">
            <w:pPr>
              <w:jc w:val="center"/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51227BFE" w14:textId="77777777" w:rsidR="00F62A1D" w:rsidRPr="00FB06C8" w:rsidRDefault="00F62A1D" w:rsidP="00F62A1D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32FB9F8F" w14:textId="77777777" w:rsidR="00F62A1D" w:rsidRPr="00FB06C8" w:rsidRDefault="00F62A1D" w:rsidP="00F62A1D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</w:tr>
      <w:tr w:rsidR="00FB06C8" w:rsidRPr="00FB06C8" w14:paraId="54FF4DEC" w14:textId="77777777" w:rsidTr="00FB06C8">
        <w:trPr>
          <w:trHeight w:val="280"/>
        </w:trPr>
        <w:tc>
          <w:tcPr>
            <w:tcW w:w="25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B4C03D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D2AF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E82340E" w14:textId="77777777" w:rsidR="00F62A1D" w:rsidRPr="00FB06C8" w:rsidRDefault="00F62A1D" w:rsidP="00F62A1D">
            <w:pPr>
              <w:jc w:val="center"/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Roof Surface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413C492" w14:textId="77777777" w:rsidR="00F62A1D" w:rsidRPr="00FB06C8" w:rsidRDefault="00F62A1D" w:rsidP="00F62A1D">
            <w:pPr>
              <w:jc w:val="center"/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Roof Membrane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568D375" w14:textId="77777777" w:rsidR="00F62A1D" w:rsidRPr="00FB06C8" w:rsidRDefault="00F62A1D" w:rsidP="00F62A1D">
            <w:pPr>
              <w:jc w:val="center"/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Deck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184EEBF" w14:textId="77777777" w:rsidR="00F62A1D" w:rsidRPr="00FB06C8" w:rsidRDefault="00F62A1D" w:rsidP="00F62A1D">
            <w:pPr>
              <w:jc w:val="center"/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HVAC Equip.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3C7D48E" w14:textId="77777777" w:rsidR="00F62A1D" w:rsidRPr="00FB06C8" w:rsidRDefault="00F62A1D" w:rsidP="00F62A1D">
            <w:pPr>
              <w:jc w:val="center"/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Other Equip.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243203C9" w14:textId="77777777" w:rsidR="00F62A1D" w:rsidRPr="00FB06C8" w:rsidRDefault="00F62A1D" w:rsidP="00F62A1D">
            <w:pPr>
              <w:jc w:val="center"/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Skylights</w:t>
            </w:r>
          </w:p>
        </w:tc>
        <w:tc>
          <w:tcPr>
            <w:tcW w:w="311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C7F257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A8AF8C" w14:textId="77777777" w:rsidR="00F62A1D" w:rsidRPr="00FB06C8" w:rsidRDefault="00F62A1D" w:rsidP="00F62A1D">
            <w:pPr>
              <w:jc w:val="center"/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646373AF" w14:textId="77777777" w:rsidR="00F62A1D" w:rsidRPr="00FB06C8" w:rsidRDefault="00F62A1D" w:rsidP="00F62A1D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5659FB02" w14:textId="77777777" w:rsidR="00F62A1D" w:rsidRPr="00FB06C8" w:rsidRDefault="00F62A1D" w:rsidP="00F62A1D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</w:tr>
      <w:tr w:rsidR="00FB06C8" w:rsidRPr="00FB06C8" w14:paraId="31555075" w14:textId="77777777" w:rsidTr="00FB06C8">
        <w:trPr>
          <w:trHeight w:val="280"/>
        </w:trPr>
        <w:tc>
          <w:tcPr>
            <w:tcW w:w="25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5D3A8A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97E0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1E3ABF" w14:textId="77777777" w:rsidR="00F62A1D" w:rsidRPr="00FB06C8" w:rsidRDefault="00F62A1D" w:rsidP="00F62A1D">
            <w:pPr>
              <w:jc w:val="center"/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C0B171" w14:textId="77777777" w:rsidR="00F62A1D" w:rsidRPr="00FB06C8" w:rsidRDefault="00F62A1D" w:rsidP="00F62A1D">
            <w:pPr>
              <w:jc w:val="center"/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63FFDD" w14:textId="77777777" w:rsidR="00F62A1D" w:rsidRPr="00FB06C8" w:rsidRDefault="00F62A1D" w:rsidP="00F62A1D">
            <w:pPr>
              <w:jc w:val="center"/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5B8385" w14:textId="77777777" w:rsidR="00F62A1D" w:rsidRPr="00FB06C8" w:rsidRDefault="00F62A1D" w:rsidP="00F62A1D">
            <w:pPr>
              <w:jc w:val="center"/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D17509" w14:textId="77777777" w:rsidR="00F62A1D" w:rsidRPr="00FB06C8" w:rsidRDefault="00F62A1D" w:rsidP="00F62A1D">
            <w:pPr>
              <w:jc w:val="center"/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F83AD70" w14:textId="77777777" w:rsidR="00F62A1D" w:rsidRPr="00FB06C8" w:rsidRDefault="00F62A1D" w:rsidP="00F62A1D">
            <w:pPr>
              <w:jc w:val="center"/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311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A1935B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9ED2AA" w14:textId="77777777" w:rsidR="00F62A1D" w:rsidRPr="00FB06C8" w:rsidRDefault="00F62A1D" w:rsidP="00F62A1D">
            <w:pPr>
              <w:jc w:val="center"/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06049DFA" w14:textId="77777777" w:rsidR="00F62A1D" w:rsidRPr="00FB06C8" w:rsidRDefault="00F62A1D" w:rsidP="00F62A1D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7A2D279B" w14:textId="77777777" w:rsidR="00F62A1D" w:rsidRPr="00FB06C8" w:rsidRDefault="00F62A1D" w:rsidP="00F62A1D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</w:tr>
      <w:tr w:rsidR="00FB06C8" w:rsidRPr="00FB06C8" w14:paraId="7770E783" w14:textId="77777777" w:rsidTr="00FB06C8">
        <w:trPr>
          <w:trHeight w:val="280"/>
        </w:trPr>
        <w:tc>
          <w:tcPr>
            <w:tcW w:w="25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4C6E7" w:themeFill="accent1" w:themeFillTint="66"/>
            <w:vAlign w:val="center"/>
            <w:hideMark/>
          </w:tcPr>
          <w:p w14:paraId="30FC68C1" w14:textId="77777777" w:rsidR="00F62A1D" w:rsidRPr="00FB06C8" w:rsidRDefault="00F62A1D" w:rsidP="00F62A1D">
            <w:pPr>
              <w:rPr>
                <w:rFonts w:ascii="Lato" w:hAnsi="Lato"/>
                <w:b/>
                <w:bCs/>
                <w:sz w:val="14"/>
                <w:szCs w:val="14"/>
              </w:rPr>
            </w:pPr>
            <w:r w:rsidRPr="00FB06C8">
              <w:rPr>
                <w:rFonts w:ascii="Lato" w:hAnsi="Lato"/>
                <w:b/>
                <w:bCs/>
                <w:sz w:val="14"/>
                <w:szCs w:val="14"/>
              </w:rPr>
              <w:t>CLIENT PHONE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B7C31" w14:textId="77777777" w:rsidR="00F62A1D" w:rsidRPr="00FB06C8" w:rsidRDefault="00F62A1D" w:rsidP="00F62A1D">
            <w:pPr>
              <w:rPr>
                <w:rFonts w:ascii="Lato" w:hAnsi="Lato"/>
                <w:b/>
                <w:bCs/>
                <w:sz w:val="14"/>
                <w:szCs w:val="14"/>
              </w:rPr>
            </w:pPr>
          </w:p>
        </w:tc>
        <w:tc>
          <w:tcPr>
            <w:tcW w:w="1412" w:type="dxa"/>
            <w:gridSpan w:val="3"/>
            <w:vMerge w:val="restar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4C6E7" w:themeFill="accent1" w:themeFillTint="66"/>
            <w:noWrap/>
            <w:vAlign w:val="center"/>
            <w:hideMark/>
          </w:tcPr>
          <w:p w14:paraId="10E859F7" w14:textId="77777777" w:rsidR="00F62A1D" w:rsidRPr="00FB06C8" w:rsidRDefault="00F62A1D" w:rsidP="00F62A1D">
            <w:pPr>
              <w:rPr>
                <w:rFonts w:ascii="Lato" w:hAnsi="Lato"/>
                <w:b/>
                <w:bCs/>
                <w:sz w:val="14"/>
                <w:szCs w:val="14"/>
              </w:rPr>
            </w:pPr>
            <w:r w:rsidRPr="00FB06C8">
              <w:rPr>
                <w:rFonts w:ascii="Lato" w:hAnsi="Lato"/>
                <w:b/>
                <w:bCs/>
                <w:sz w:val="14"/>
                <w:szCs w:val="14"/>
              </w:rPr>
              <w:t>SHINGLES</w:t>
            </w:r>
          </w:p>
        </w:tc>
        <w:tc>
          <w:tcPr>
            <w:tcW w:w="4690" w:type="dxa"/>
            <w:gridSpan w:val="10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CD01D5E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  <w:tc>
          <w:tcPr>
            <w:tcW w:w="311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036150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B8FC72" w14:textId="77777777" w:rsidR="00F62A1D" w:rsidRPr="00FB06C8" w:rsidRDefault="00F62A1D" w:rsidP="00F62A1D">
            <w:pPr>
              <w:jc w:val="center"/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0EB99F12" w14:textId="77777777" w:rsidR="00F62A1D" w:rsidRPr="00FB06C8" w:rsidRDefault="00F62A1D" w:rsidP="00F62A1D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0218408C" w14:textId="77777777" w:rsidR="00F62A1D" w:rsidRPr="00FB06C8" w:rsidRDefault="00F62A1D" w:rsidP="00F62A1D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</w:tr>
      <w:tr w:rsidR="00FB06C8" w:rsidRPr="00FB06C8" w14:paraId="6B817F18" w14:textId="77777777" w:rsidTr="00FB06C8">
        <w:trPr>
          <w:trHeight w:val="280"/>
        </w:trPr>
        <w:tc>
          <w:tcPr>
            <w:tcW w:w="25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6E96AF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9F59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1412" w:type="dxa"/>
            <w:gridSpan w:val="3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4C6E7" w:themeFill="accent1" w:themeFillTint="66"/>
            <w:vAlign w:val="center"/>
            <w:hideMark/>
          </w:tcPr>
          <w:p w14:paraId="35C90920" w14:textId="77777777" w:rsidR="00F62A1D" w:rsidRPr="00FB06C8" w:rsidRDefault="00F62A1D" w:rsidP="00F62A1D">
            <w:pPr>
              <w:rPr>
                <w:rFonts w:ascii="Lato" w:hAnsi="Lato"/>
                <w:b/>
                <w:bCs/>
                <w:sz w:val="14"/>
                <w:szCs w:val="14"/>
              </w:rPr>
            </w:pPr>
          </w:p>
        </w:tc>
        <w:tc>
          <w:tcPr>
            <w:tcW w:w="4690" w:type="dxa"/>
            <w:gridSpan w:val="10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7C6FEAC3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311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8E2862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B02706" w14:textId="77777777" w:rsidR="00F62A1D" w:rsidRPr="00FB06C8" w:rsidRDefault="00F62A1D" w:rsidP="00F62A1D">
            <w:pPr>
              <w:jc w:val="center"/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14D5C88E" w14:textId="77777777" w:rsidR="00F62A1D" w:rsidRPr="00FB06C8" w:rsidRDefault="00F62A1D" w:rsidP="00F62A1D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687BABFA" w14:textId="77777777" w:rsidR="00F62A1D" w:rsidRPr="00FB06C8" w:rsidRDefault="00F62A1D" w:rsidP="00F62A1D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</w:tr>
      <w:tr w:rsidR="00FB06C8" w:rsidRPr="00FB06C8" w14:paraId="10F2346E" w14:textId="77777777" w:rsidTr="00FB06C8">
        <w:trPr>
          <w:trHeight w:val="280"/>
        </w:trPr>
        <w:tc>
          <w:tcPr>
            <w:tcW w:w="25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4C6E7" w:themeFill="accent1" w:themeFillTint="66"/>
            <w:vAlign w:val="center"/>
            <w:hideMark/>
          </w:tcPr>
          <w:p w14:paraId="61F59D6C" w14:textId="77777777" w:rsidR="00F62A1D" w:rsidRPr="00FB06C8" w:rsidRDefault="00F62A1D" w:rsidP="00F62A1D">
            <w:pPr>
              <w:rPr>
                <w:rFonts w:ascii="Lato" w:hAnsi="Lato"/>
                <w:b/>
                <w:bCs/>
                <w:sz w:val="14"/>
                <w:szCs w:val="14"/>
              </w:rPr>
            </w:pPr>
            <w:r w:rsidRPr="00FB06C8">
              <w:rPr>
                <w:rFonts w:ascii="Lato" w:hAnsi="Lato"/>
                <w:b/>
                <w:bCs/>
                <w:sz w:val="14"/>
                <w:szCs w:val="14"/>
              </w:rPr>
              <w:t>CLIENT EMAIL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5330B" w14:textId="77777777" w:rsidR="00F62A1D" w:rsidRPr="00FB06C8" w:rsidRDefault="00F62A1D" w:rsidP="00F62A1D">
            <w:pPr>
              <w:rPr>
                <w:rFonts w:ascii="Lato" w:hAnsi="Lato"/>
                <w:b/>
                <w:bCs/>
                <w:sz w:val="14"/>
                <w:szCs w:val="14"/>
              </w:rPr>
            </w:pPr>
          </w:p>
        </w:tc>
        <w:tc>
          <w:tcPr>
            <w:tcW w:w="1412" w:type="dxa"/>
            <w:gridSpan w:val="3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4C6E7" w:themeFill="accent1" w:themeFillTint="66"/>
            <w:vAlign w:val="center"/>
            <w:hideMark/>
          </w:tcPr>
          <w:p w14:paraId="2AA3FBAC" w14:textId="77777777" w:rsidR="00F62A1D" w:rsidRPr="00FB06C8" w:rsidRDefault="00F62A1D" w:rsidP="00F62A1D">
            <w:pPr>
              <w:rPr>
                <w:rFonts w:ascii="Lato" w:hAnsi="Lato"/>
                <w:b/>
                <w:bCs/>
                <w:sz w:val="14"/>
                <w:szCs w:val="14"/>
              </w:rPr>
            </w:pPr>
          </w:p>
        </w:tc>
        <w:tc>
          <w:tcPr>
            <w:tcW w:w="4690" w:type="dxa"/>
            <w:gridSpan w:val="10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6FFAC4AE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3114" w:type="dxa"/>
            <w:gridSpan w:val="3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584731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AFDF92" w14:textId="77777777" w:rsidR="00F62A1D" w:rsidRPr="00FB06C8" w:rsidRDefault="00F62A1D" w:rsidP="00F62A1D">
            <w:pPr>
              <w:jc w:val="center"/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6920A36E" w14:textId="77777777" w:rsidR="00F62A1D" w:rsidRPr="00FB06C8" w:rsidRDefault="00F62A1D" w:rsidP="00F62A1D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242A9711" w14:textId="77777777" w:rsidR="00F62A1D" w:rsidRPr="00FB06C8" w:rsidRDefault="00F62A1D" w:rsidP="00F62A1D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</w:tr>
      <w:tr w:rsidR="00FB06C8" w:rsidRPr="00FB06C8" w14:paraId="16AE39E8" w14:textId="77777777" w:rsidTr="00FB06C8">
        <w:trPr>
          <w:trHeight w:val="280"/>
        </w:trPr>
        <w:tc>
          <w:tcPr>
            <w:tcW w:w="25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D21DDA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0F62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1412" w:type="dxa"/>
            <w:gridSpan w:val="3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4C6E7" w:themeFill="accent1" w:themeFillTint="66"/>
            <w:vAlign w:val="center"/>
            <w:hideMark/>
          </w:tcPr>
          <w:p w14:paraId="09EAFE9E" w14:textId="77777777" w:rsidR="00F62A1D" w:rsidRPr="00FB06C8" w:rsidRDefault="00F62A1D" w:rsidP="00F62A1D">
            <w:pPr>
              <w:rPr>
                <w:rFonts w:ascii="Lato" w:hAnsi="Lato"/>
                <w:b/>
                <w:bCs/>
                <w:sz w:val="14"/>
                <w:szCs w:val="14"/>
              </w:rPr>
            </w:pPr>
          </w:p>
        </w:tc>
        <w:tc>
          <w:tcPr>
            <w:tcW w:w="4690" w:type="dxa"/>
            <w:gridSpan w:val="10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1736A8FA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3114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B4C6E7" w:themeFill="accent1" w:themeFillTint="66"/>
            <w:vAlign w:val="center"/>
            <w:hideMark/>
          </w:tcPr>
          <w:p w14:paraId="26FD2D6D" w14:textId="77777777" w:rsidR="00F62A1D" w:rsidRPr="00FB06C8" w:rsidRDefault="00F62A1D" w:rsidP="00F62A1D">
            <w:pPr>
              <w:rPr>
                <w:rFonts w:ascii="Lato" w:hAnsi="Lato"/>
                <w:b/>
                <w:bCs/>
                <w:sz w:val="14"/>
                <w:szCs w:val="14"/>
              </w:rPr>
            </w:pPr>
            <w:r w:rsidRPr="00FB06C8">
              <w:rPr>
                <w:rFonts w:ascii="Lato" w:hAnsi="Lato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671" w:type="dxa"/>
            <w:gridSpan w:val="4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59C487B0" w14:textId="77777777" w:rsidR="00F62A1D" w:rsidRPr="00FB06C8" w:rsidRDefault="00F62A1D" w:rsidP="00F62A1D">
            <w:pPr>
              <w:jc w:val="right"/>
              <w:rPr>
                <w:rFonts w:ascii="Lato" w:hAnsi="Lato"/>
                <w:b/>
                <w:bCs/>
                <w:sz w:val="14"/>
                <w:szCs w:val="14"/>
              </w:rPr>
            </w:pPr>
            <w:r w:rsidRPr="00FB06C8">
              <w:rPr>
                <w:rFonts w:ascii="Lato" w:hAnsi="Lato"/>
                <w:b/>
                <w:bCs/>
                <w:sz w:val="14"/>
                <w:szCs w:val="14"/>
              </w:rPr>
              <w:t>EST. MATERIALS TOTAL</w:t>
            </w:r>
          </w:p>
        </w:tc>
        <w:tc>
          <w:tcPr>
            <w:tcW w:w="1115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39643A7" w14:textId="77777777" w:rsidR="00F62A1D" w:rsidRPr="00FB06C8" w:rsidRDefault="00F62A1D" w:rsidP="00F62A1D">
            <w:pPr>
              <w:jc w:val="right"/>
              <w:rPr>
                <w:rFonts w:ascii="Lato" w:hAnsi="Lato"/>
                <w:b/>
                <w:bCs/>
                <w:sz w:val="14"/>
                <w:szCs w:val="14"/>
              </w:rPr>
            </w:pPr>
            <w:r w:rsidRPr="00FB06C8">
              <w:rPr>
                <w:rFonts w:ascii="Lato" w:hAnsi="Lato"/>
                <w:b/>
                <w:bCs/>
                <w:sz w:val="14"/>
                <w:szCs w:val="14"/>
              </w:rPr>
              <w:t> </w:t>
            </w:r>
          </w:p>
        </w:tc>
      </w:tr>
      <w:tr w:rsidR="00FB06C8" w:rsidRPr="00FB06C8" w14:paraId="22EE559F" w14:textId="77777777" w:rsidTr="00FB06C8">
        <w:trPr>
          <w:trHeight w:val="280"/>
        </w:trPr>
        <w:tc>
          <w:tcPr>
            <w:tcW w:w="25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4C6E7" w:themeFill="accent1" w:themeFillTint="66"/>
            <w:vAlign w:val="center"/>
            <w:hideMark/>
          </w:tcPr>
          <w:p w14:paraId="34F043C3" w14:textId="77777777" w:rsidR="00F62A1D" w:rsidRPr="00FB06C8" w:rsidRDefault="00F62A1D" w:rsidP="00F62A1D">
            <w:pPr>
              <w:rPr>
                <w:rFonts w:ascii="Lato" w:hAnsi="Lato"/>
                <w:b/>
                <w:bCs/>
                <w:sz w:val="14"/>
                <w:szCs w:val="14"/>
              </w:rPr>
            </w:pPr>
            <w:r w:rsidRPr="00FB06C8">
              <w:rPr>
                <w:rFonts w:ascii="Lato" w:hAnsi="Lato"/>
                <w:b/>
                <w:bCs/>
                <w:sz w:val="14"/>
                <w:szCs w:val="14"/>
              </w:rPr>
              <w:t>ADDRESS OF JOB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45873" w14:textId="77777777" w:rsidR="00F62A1D" w:rsidRPr="00FB06C8" w:rsidRDefault="00F62A1D" w:rsidP="00F62A1D">
            <w:pPr>
              <w:rPr>
                <w:rFonts w:ascii="Lato" w:hAnsi="Lato"/>
                <w:b/>
                <w:bCs/>
                <w:sz w:val="14"/>
                <w:szCs w:val="14"/>
              </w:rPr>
            </w:pPr>
          </w:p>
        </w:tc>
        <w:tc>
          <w:tcPr>
            <w:tcW w:w="1412" w:type="dxa"/>
            <w:gridSpan w:val="3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4C6E7" w:themeFill="accent1" w:themeFillTint="66"/>
            <w:vAlign w:val="center"/>
            <w:hideMark/>
          </w:tcPr>
          <w:p w14:paraId="24A1E7A1" w14:textId="77777777" w:rsidR="00F62A1D" w:rsidRPr="00FB06C8" w:rsidRDefault="00F62A1D" w:rsidP="00F62A1D">
            <w:pPr>
              <w:rPr>
                <w:rFonts w:ascii="Lato" w:hAnsi="Lato"/>
                <w:b/>
                <w:bCs/>
                <w:sz w:val="14"/>
                <w:szCs w:val="14"/>
              </w:rPr>
            </w:pPr>
            <w:r w:rsidRPr="00FB06C8">
              <w:rPr>
                <w:rFonts w:ascii="Lato" w:hAnsi="Lato"/>
                <w:b/>
                <w:bCs/>
                <w:sz w:val="14"/>
                <w:szCs w:val="14"/>
              </w:rPr>
              <w:t>UNDERLAYMENT / INTERLAYMENT</w:t>
            </w:r>
          </w:p>
        </w:tc>
        <w:tc>
          <w:tcPr>
            <w:tcW w:w="4690" w:type="dxa"/>
            <w:gridSpan w:val="10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23FD9A3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  <w:tc>
          <w:tcPr>
            <w:tcW w:w="3114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68D3BC0" w14:textId="77777777" w:rsidR="00F62A1D" w:rsidRPr="00FB06C8" w:rsidRDefault="00F62A1D" w:rsidP="00F62A1D">
            <w:pPr>
              <w:rPr>
                <w:rFonts w:ascii="Lato" w:hAnsi="Lato"/>
                <w:b/>
                <w:bCs/>
                <w:sz w:val="14"/>
                <w:szCs w:val="14"/>
              </w:rPr>
            </w:pPr>
            <w:r w:rsidRPr="00FB06C8">
              <w:rPr>
                <w:rFonts w:ascii="Lato" w:hAnsi="Lato"/>
                <w:b/>
                <w:bCs/>
                <w:sz w:val="18"/>
                <w:szCs w:val="14"/>
              </w:rPr>
              <w:t>L A B O R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33A0034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326A15C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C09116D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</w:tr>
      <w:tr w:rsidR="00FB06C8" w:rsidRPr="00FB06C8" w14:paraId="4046D788" w14:textId="77777777" w:rsidTr="00FB06C8">
        <w:trPr>
          <w:trHeight w:val="280"/>
        </w:trPr>
        <w:tc>
          <w:tcPr>
            <w:tcW w:w="25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577221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2CC3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1412" w:type="dxa"/>
            <w:gridSpan w:val="3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4C6E7" w:themeFill="accent1" w:themeFillTint="66"/>
            <w:vAlign w:val="center"/>
            <w:hideMark/>
          </w:tcPr>
          <w:p w14:paraId="013C0757" w14:textId="77777777" w:rsidR="00F62A1D" w:rsidRPr="00FB06C8" w:rsidRDefault="00F62A1D" w:rsidP="00F62A1D">
            <w:pPr>
              <w:rPr>
                <w:rFonts w:ascii="Lato" w:hAnsi="Lato"/>
                <w:b/>
                <w:bCs/>
                <w:sz w:val="14"/>
                <w:szCs w:val="14"/>
              </w:rPr>
            </w:pPr>
          </w:p>
        </w:tc>
        <w:tc>
          <w:tcPr>
            <w:tcW w:w="4690" w:type="dxa"/>
            <w:gridSpan w:val="10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76F2478E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311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4C6E7" w:themeFill="accent1" w:themeFillTint="66"/>
            <w:vAlign w:val="center"/>
            <w:hideMark/>
          </w:tcPr>
          <w:p w14:paraId="47B00035" w14:textId="77777777" w:rsidR="00F62A1D" w:rsidRPr="00FB06C8" w:rsidRDefault="00F62A1D" w:rsidP="00F62A1D">
            <w:pPr>
              <w:rPr>
                <w:rFonts w:ascii="Lato" w:hAnsi="Lato"/>
                <w:b/>
                <w:bCs/>
                <w:sz w:val="14"/>
                <w:szCs w:val="14"/>
              </w:rPr>
            </w:pPr>
            <w:r w:rsidRPr="00FB06C8">
              <w:rPr>
                <w:rFonts w:ascii="Lato" w:hAnsi="Lato"/>
                <w:b/>
                <w:bCs/>
                <w:sz w:val="14"/>
                <w:szCs w:val="14"/>
              </w:rPr>
              <w:t>LABOR DESCRIPTION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4C6E7" w:themeFill="accent1" w:themeFillTint="66"/>
            <w:vAlign w:val="center"/>
            <w:hideMark/>
          </w:tcPr>
          <w:p w14:paraId="4604CCBE" w14:textId="77777777" w:rsidR="00F62A1D" w:rsidRPr="00FB06C8" w:rsidRDefault="00F62A1D" w:rsidP="00F62A1D">
            <w:pPr>
              <w:jc w:val="center"/>
              <w:rPr>
                <w:rFonts w:ascii="Lato" w:hAnsi="Lato"/>
                <w:b/>
                <w:bCs/>
                <w:sz w:val="14"/>
                <w:szCs w:val="14"/>
              </w:rPr>
            </w:pPr>
            <w:r w:rsidRPr="00FB06C8">
              <w:rPr>
                <w:rFonts w:ascii="Lato" w:hAnsi="Lato"/>
                <w:b/>
                <w:bCs/>
                <w:sz w:val="14"/>
                <w:szCs w:val="14"/>
              </w:rPr>
              <w:t>HOURS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B4C6E7" w:themeFill="accent1" w:themeFillTint="66"/>
            <w:vAlign w:val="center"/>
            <w:hideMark/>
          </w:tcPr>
          <w:p w14:paraId="412F668C" w14:textId="77777777" w:rsidR="00F62A1D" w:rsidRPr="00FB06C8" w:rsidRDefault="00F62A1D" w:rsidP="00F62A1D">
            <w:pPr>
              <w:jc w:val="center"/>
              <w:rPr>
                <w:rFonts w:ascii="Lato" w:hAnsi="Lato"/>
                <w:b/>
                <w:bCs/>
                <w:sz w:val="14"/>
                <w:szCs w:val="14"/>
              </w:rPr>
            </w:pPr>
            <w:r w:rsidRPr="00FB06C8">
              <w:rPr>
                <w:rFonts w:ascii="Lato" w:hAnsi="Lato"/>
                <w:b/>
                <w:bCs/>
                <w:sz w:val="14"/>
                <w:szCs w:val="14"/>
              </w:rPr>
              <w:t>RATE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4C6E7" w:themeFill="accent1" w:themeFillTint="66"/>
            <w:vAlign w:val="center"/>
            <w:hideMark/>
          </w:tcPr>
          <w:p w14:paraId="527DD450" w14:textId="77777777" w:rsidR="00F62A1D" w:rsidRPr="00FB06C8" w:rsidRDefault="00F62A1D" w:rsidP="00F62A1D">
            <w:pPr>
              <w:jc w:val="center"/>
              <w:rPr>
                <w:rFonts w:ascii="Lato" w:hAnsi="Lato"/>
                <w:b/>
                <w:bCs/>
                <w:sz w:val="14"/>
                <w:szCs w:val="14"/>
              </w:rPr>
            </w:pPr>
            <w:r w:rsidRPr="00FB06C8">
              <w:rPr>
                <w:rFonts w:ascii="Lato" w:hAnsi="Lato"/>
                <w:b/>
                <w:bCs/>
                <w:sz w:val="14"/>
                <w:szCs w:val="14"/>
              </w:rPr>
              <w:t>AMOUNT</w:t>
            </w:r>
          </w:p>
        </w:tc>
      </w:tr>
      <w:tr w:rsidR="00FB06C8" w:rsidRPr="00FB06C8" w14:paraId="593A6E13" w14:textId="77777777" w:rsidTr="00FB06C8">
        <w:trPr>
          <w:trHeight w:val="280"/>
        </w:trPr>
        <w:tc>
          <w:tcPr>
            <w:tcW w:w="25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C74768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5A2B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1412" w:type="dxa"/>
            <w:gridSpan w:val="3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4C6E7" w:themeFill="accent1" w:themeFillTint="66"/>
            <w:vAlign w:val="center"/>
            <w:hideMark/>
          </w:tcPr>
          <w:p w14:paraId="1E8EE0FD" w14:textId="77777777" w:rsidR="00F62A1D" w:rsidRPr="00FB06C8" w:rsidRDefault="00F62A1D" w:rsidP="00F62A1D">
            <w:pPr>
              <w:rPr>
                <w:rFonts w:ascii="Lato" w:hAnsi="Lato"/>
                <w:b/>
                <w:bCs/>
                <w:sz w:val="14"/>
                <w:szCs w:val="14"/>
              </w:rPr>
            </w:pPr>
          </w:p>
        </w:tc>
        <w:tc>
          <w:tcPr>
            <w:tcW w:w="4690" w:type="dxa"/>
            <w:gridSpan w:val="10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6A5A1AAE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311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BE7E13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F751DB" w14:textId="77777777" w:rsidR="00F62A1D" w:rsidRPr="00FB06C8" w:rsidRDefault="00F62A1D" w:rsidP="00F62A1D">
            <w:pPr>
              <w:jc w:val="center"/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3E0C05D1" w14:textId="77777777" w:rsidR="00F62A1D" w:rsidRPr="00FB06C8" w:rsidRDefault="00F62A1D" w:rsidP="00F62A1D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6E47F2CC" w14:textId="77777777" w:rsidR="00F62A1D" w:rsidRPr="00FB06C8" w:rsidRDefault="00F62A1D" w:rsidP="00F62A1D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</w:tr>
      <w:tr w:rsidR="00FB06C8" w:rsidRPr="00FB06C8" w14:paraId="656959F2" w14:textId="77777777" w:rsidTr="00FB06C8">
        <w:trPr>
          <w:trHeight w:val="280"/>
        </w:trPr>
        <w:tc>
          <w:tcPr>
            <w:tcW w:w="25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9DB362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78056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1412" w:type="dxa"/>
            <w:gridSpan w:val="3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4C6E7" w:themeFill="accent1" w:themeFillTint="66"/>
            <w:vAlign w:val="center"/>
            <w:hideMark/>
          </w:tcPr>
          <w:p w14:paraId="77030C86" w14:textId="77777777" w:rsidR="00F62A1D" w:rsidRPr="00FB06C8" w:rsidRDefault="00F62A1D" w:rsidP="00F62A1D">
            <w:pPr>
              <w:rPr>
                <w:rFonts w:ascii="Lato" w:hAnsi="Lato"/>
                <w:b/>
                <w:bCs/>
                <w:sz w:val="14"/>
                <w:szCs w:val="14"/>
              </w:rPr>
            </w:pPr>
            <w:r w:rsidRPr="00FB06C8">
              <w:rPr>
                <w:rFonts w:ascii="Lato" w:hAnsi="Lato"/>
                <w:b/>
                <w:bCs/>
                <w:sz w:val="14"/>
                <w:szCs w:val="14"/>
              </w:rPr>
              <w:t>FLASHING</w:t>
            </w:r>
          </w:p>
        </w:tc>
        <w:tc>
          <w:tcPr>
            <w:tcW w:w="4690" w:type="dxa"/>
            <w:gridSpan w:val="10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B04741B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  <w:tc>
          <w:tcPr>
            <w:tcW w:w="311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E6FA5E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1F915C" w14:textId="77777777" w:rsidR="00F62A1D" w:rsidRPr="00FB06C8" w:rsidRDefault="00F62A1D" w:rsidP="00F62A1D">
            <w:pPr>
              <w:jc w:val="center"/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52184C84" w14:textId="77777777" w:rsidR="00F62A1D" w:rsidRPr="00FB06C8" w:rsidRDefault="00F62A1D" w:rsidP="00F62A1D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093C327B" w14:textId="77777777" w:rsidR="00F62A1D" w:rsidRPr="00FB06C8" w:rsidRDefault="00F62A1D" w:rsidP="00F62A1D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</w:tr>
      <w:tr w:rsidR="00FB06C8" w:rsidRPr="00FB06C8" w14:paraId="09D77494" w14:textId="77777777" w:rsidTr="00FB06C8">
        <w:trPr>
          <w:trHeight w:val="280"/>
        </w:trPr>
        <w:tc>
          <w:tcPr>
            <w:tcW w:w="25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AC7AC6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B9F3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1412" w:type="dxa"/>
            <w:gridSpan w:val="3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4C6E7" w:themeFill="accent1" w:themeFillTint="66"/>
            <w:vAlign w:val="center"/>
            <w:hideMark/>
          </w:tcPr>
          <w:p w14:paraId="256065B6" w14:textId="77777777" w:rsidR="00F62A1D" w:rsidRPr="00FB06C8" w:rsidRDefault="00F62A1D" w:rsidP="00F62A1D">
            <w:pPr>
              <w:rPr>
                <w:rFonts w:ascii="Lato" w:hAnsi="Lato"/>
                <w:b/>
                <w:bCs/>
                <w:sz w:val="14"/>
                <w:szCs w:val="14"/>
              </w:rPr>
            </w:pPr>
          </w:p>
        </w:tc>
        <w:tc>
          <w:tcPr>
            <w:tcW w:w="4690" w:type="dxa"/>
            <w:gridSpan w:val="10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7E2AC710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311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23A9BF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33E4D2" w14:textId="77777777" w:rsidR="00F62A1D" w:rsidRPr="00FB06C8" w:rsidRDefault="00F62A1D" w:rsidP="00F62A1D">
            <w:pPr>
              <w:jc w:val="center"/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42DE1D5D" w14:textId="77777777" w:rsidR="00F62A1D" w:rsidRPr="00FB06C8" w:rsidRDefault="00F62A1D" w:rsidP="00F62A1D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5E1940CA" w14:textId="77777777" w:rsidR="00F62A1D" w:rsidRPr="00FB06C8" w:rsidRDefault="00F62A1D" w:rsidP="00F62A1D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</w:tr>
      <w:tr w:rsidR="00FB06C8" w:rsidRPr="00FB06C8" w14:paraId="3266DBBE" w14:textId="77777777" w:rsidTr="00FB06C8">
        <w:trPr>
          <w:trHeight w:val="280"/>
        </w:trPr>
        <w:tc>
          <w:tcPr>
            <w:tcW w:w="25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4C6E7" w:themeFill="accent1" w:themeFillTint="66"/>
            <w:vAlign w:val="center"/>
            <w:hideMark/>
          </w:tcPr>
          <w:p w14:paraId="29A01A86" w14:textId="77777777" w:rsidR="00F62A1D" w:rsidRPr="00FB06C8" w:rsidRDefault="00F62A1D" w:rsidP="00F62A1D">
            <w:pPr>
              <w:rPr>
                <w:rFonts w:ascii="Lato" w:hAnsi="Lato"/>
                <w:b/>
                <w:bCs/>
                <w:sz w:val="14"/>
                <w:szCs w:val="14"/>
              </w:rPr>
            </w:pPr>
            <w:r w:rsidRPr="00FB06C8">
              <w:rPr>
                <w:rFonts w:ascii="Lato" w:hAnsi="Lato"/>
                <w:b/>
                <w:bCs/>
                <w:sz w:val="14"/>
                <w:szCs w:val="14"/>
              </w:rPr>
              <w:t>ADDITIONAL COMMENTS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4877" w14:textId="77777777" w:rsidR="00F62A1D" w:rsidRPr="00FB06C8" w:rsidRDefault="00F62A1D" w:rsidP="00F62A1D">
            <w:pPr>
              <w:rPr>
                <w:rFonts w:ascii="Lato" w:hAnsi="Lato"/>
                <w:b/>
                <w:bCs/>
                <w:sz w:val="14"/>
                <w:szCs w:val="14"/>
              </w:rPr>
            </w:pPr>
          </w:p>
        </w:tc>
        <w:tc>
          <w:tcPr>
            <w:tcW w:w="1412" w:type="dxa"/>
            <w:gridSpan w:val="3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4C6E7" w:themeFill="accent1" w:themeFillTint="66"/>
            <w:vAlign w:val="center"/>
            <w:hideMark/>
          </w:tcPr>
          <w:p w14:paraId="1DB6E981" w14:textId="77777777" w:rsidR="00F62A1D" w:rsidRPr="00FB06C8" w:rsidRDefault="00F62A1D" w:rsidP="00F62A1D">
            <w:pPr>
              <w:rPr>
                <w:rFonts w:ascii="Lato" w:hAnsi="Lato"/>
                <w:b/>
                <w:bCs/>
                <w:sz w:val="14"/>
                <w:szCs w:val="14"/>
              </w:rPr>
            </w:pPr>
          </w:p>
        </w:tc>
        <w:tc>
          <w:tcPr>
            <w:tcW w:w="4690" w:type="dxa"/>
            <w:gridSpan w:val="10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0D28BF7A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311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4654FA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36FAB8" w14:textId="77777777" w:rsidR="00F62A1D" w:rsidRPr="00FB06C8" w:rsidRDefault="00F62A1D" w:rsidP="00F62A1D">
            <w:pPr>
              <w:jc w:val="center"/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703D6771" w14:textId="77777777" w:rsidR="00F62A1D" w:rsidRPr="00FB06C8" w:rsidRDefault="00F62A1D" w:rsidP="00F62A1D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7EB64AF7" w14:textId="77777777" w:rsidR="00F62A1D" w:rsidRPr="00FB06C8" w:rsidRDefault="00F62A1D" w:rsidP="00F62A1D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</w:tr>
      <w:tr w:rsidR="00FB06C8" w:rsidRPr="00FB06C8" w14:paraId="6CE20DCC" w14:textId="77777777" w:rsidTr="00CA05C4">
        <w:trPr>
          <w:trHeight w:val="280"/>
        </w:trPr>
        <w:tc>
          <w:tcPr>
            <w:tcW w:w="2561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2F08E529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2745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1412" w:type="dxa"/>
            <w:gridSpan w:val="3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4C6E7" w:themeFill="accent1" w:themeFillTint="66"/>
            <w:vAlign w:val="center"/>
            <w:hideMark/>
          </w:tcPr>
          <w:p w14:paraId="1B8B3F96" w14:textId="77777777" w:rsidR="00F62A1D" w:rsidRPr="00FB06C8" w:rsidRDefault="00F62A1D" w:rsidP="00F62A1D">
            <w:pPr>
              <w:rPr>
                <w:rFonts w:ascii="Lato" w:hAnsi="Lato"/>
                <w:b/>
                <w:bCs/>
                <w:sz w:val="14"/>
                <w:szCs w:val="14"/>
              </w:rPr>
            </w:pPr>
            <w:r w:rsidRPr="00FB06C8">
              <w:rPr>
                <w:rFonts w:ascii="Lato" w:hAnsi="Lato"/>
                <w:b/>
                <w:bCs/>
                <w:sz w:val="14"/>
                <w:szCs w:val="14"/>
              </w:rPr>
              <w:t>INSTALLATION</w:t>
            </w:r>
          </w:p>
        </w:tc>
        <w:tc>
          <w:tcPr>
            <w:tcW w:w="4690" w:type="dxa"/>
            <w:gridSpan w:val="10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81315D7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  <w:tc>
          <w:tcPr>
            <w:tcW w:w="311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39BA5D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AF52C9" w14:textId="77777777" w:rsidR="00F62A1D" w:rsidRPr="00FB06C8" w:rsidRDefault="00F62A1D" w:rsidP="00F62A1D">
            <w:pPr>
              <w:jc w:val="center"/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5507AA0E" w14:textId="77777777" w:rsidR="00F62A1D" w:rsidRPr="00FB06C8" w:rsidRDefault="00F62A1D" w:rsidP="00F62A1D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2213CE67" w14:textId="77777777" w:rsidR="00F62A1D" w:rsidRPr="00FB06C8" w:rsidRDefault="00F62A1D" w:rsidP="00F62A1D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</w:tr>
      <w:tr w:rsidR="00FB06C8" w:rsidRPr="00FB06C8" w14:paraId="3151A07D" w14:textId="77777777" w:rsidTr="00CA05C4">
        <w:trPr>
          <w:trHeight w:val="280"/>
        </w:trPr>
        <w:tc>
          <w:tcPr>
            <w:tcW w:w="2561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373836C8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7140" w14:textId="77777777" w:rsidR="00F62A1D" w:rsidRPr="00FB06C8" w:rsidRDefault="00F62A1D" w:rsidP="00F62A1D">
            <w:pPr>
              <w:jc w:val="right"/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1412" w:type="dxa"/>
            <w:gridSpan w:val="3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4C6E7" w:themeFill="accent1" w:themeFillTint="66"/>
            <w:vAlign w:val="center"/>
            <w:hideMark/>
          </w:tcPr>
          <w:p w14:paraId="79F74883" w14:textId="77777777" w:rsidR="00F62A1D" w:rsidRPr="00FB06C8" w:rsidRDefault="00F62A1D" w:rsidP="00F62A1D">
            <w:pPr>
              <w:rPr>
                <w:rFonts w:ascii="Lato" w:hAnsi="Lato"/>
                <w:b/>
                <w:bCs/>
                <w:sz w:val="14"/>
                <w:szCs w:val="14"/>
              </w:rPr>
            </w:pPr>
          </w:p>
        </w:tc>
        <w:tc>
          <w:tcPr>
            <w:tcW w:w="4690" w:type="dxa"/>
            <w:gridSpan w:val="10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1EA5C680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311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BCDF1C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C8215E" w14:textId="77777777" w:rsidR="00F62A1D" w:rsidRPr="00FB06C8" w:rsidRDefault="00F62A1D" w:rsidP="00F62A1D">
            <w:pPr>
              <w:jc w:val="center"/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78B4F813" w14:textId="77777777" w:rsidR="00F62A1D" w:rsidRPr="00FB06C8" w:rsidRDefault="00F62A1D" w:rsidP="00F62A1D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519DE471" w14:textId="77777777" w:rsidR="00F62A1D" w:rsidRPr="00FB06C8" w:rsidRDefault="00F62A1D" w:rsidP="00F62A1D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</w:tr>
      <w:tr w:rsidR="00FB06C8" w:rsidRPr="00FB06C8" w14:paraId="1E21A6D3" w14:textId="77777777" w:rsidTr="00CA05C4">
        <w:trPr>
          <w:trHeight w:val="280"/>
        </w:trPr>
        <w:tc>
          <w:tcPr>
            <w:tcW w:w="2561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2386A24B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EAA3" w14:textId="77777777" w:rsidR="00F62A1D" w:rsidRPr="00FB06C8" w:rsidRDefault="00F62A1D" w:rsidP="00F62A1D">
            <w:pPr>
              <w:jc w:val="right"/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1412" w:type="dxa"/>
            <w:gridSpan w:val="3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4C6E7" w:themeFill="accent1" w:themeFillTint="66"/>
            <w:vAlign w:val="center"/>
            <w:hideMark/>
          </w:tcPr>
          <w:p w14:paraId="2D9275CA" w14:textId="77777777" w:rsidR="00F62A1D" w:rsidRPr="00FB06C8" w:rsidRDefault="00F62A1D" w:rsidP="00F62A1D">
            <w:pPr>
              <w:rPr>
                <w:rFonts w:ascii="Lato" w:hAnsi="Lato"/>
                <w:b/>
                <w:bCs/>
                <w:sz w:val="14"/>
                <w:szCs w:val="14"/>
              </w:rPr>
            </w:pPr>
          </w:p>
        </w:tc>
        <w:tc>
          <w:tcPr>
            <w:tcW w:w="4690" w:type="dxa"/>
            <w:gridSpan w:val="10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66BD828C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311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462F98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9CA1EE" w14:textId="77777777" w:rsidR="00F62A1D" w:rsidRPr="00FB06C8" w:rsidRDefault="00F62A1D" w:rsidP="00F62A1D">
            <w:pPr>
              <w:jc w:val="center"/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1DFCD46C" w14:textId="77777777" w:rsidR="00F62A1D" w:rsidRPr="00FB06C8" w:rsidRDefault="00F62A1D" w:rsidP="00F62A1D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076DE61D" w14:textId="77777777" w:rsidR="00F62A1D" w:rsidRPr="00FB06C8" w:rsidRDefault="00F62A1D" w:rsidP="00F62A1D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</w:tr>
      <w:tr w:rsidR="00FB06C8" w:rsidRPr="00FB06C8" w14:paraId="6634DF94" w14:textId="77777777" w:rsidTr="00CA05C4">
        <w:trPr>
          <w:trHeight w:val="280"/>
        </w:trPr>
        <w:tc>
          <w:tcPr>
            <w:tcW w:w="2561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0C09C0A7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6B88" w14:textId="77777777" w:rsidR="00F62A1D" w:rsidRPr="00FB06C8" w:rsidRDefault="00F62A1D" w:rsidP="00F62A1D">
            <w:pPr>
              <w:jc w:val="right"/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1412" w:type="dxa"/>
            <w:gridSpan w:val="3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4C6E7" w:themeFill="accent1" w:themeFillTint="66"/>
            <w:vAlign w:val="center"/>
            <w:hideMark/>
          </w:tcPr>
          <w:p w14:paraId="759A2854" w14:textId="77777777" w:rsidR="00F62A1D" w:rsidRPr="00FB06C8" w:rsidRDefault="00F62A1D" w:rsidP="00F62A1D">
            <w:pPr>
              <w:rPr>
                <w:rFonts w:ascii="Lato" w:hAnsi="Lato"/>
                <w:b/>
                <w:bCs/>
                <w:sz w:val="14"/>
                <w:szCs w:val="14"/>
              </w:rPr>
            </w:pPr>
            <w:r w:rsidRPr="00FB06C8">
              <w:rPr>
                <w:rFonts w:ascii="Lato" w:hAnsi="Lato"/>
                <w:b/>
                <w:bCs/>
                <w:sz w:val="14"/>
                <w:szCs w:val="14"/>
              </w:rPr>
              <w:t>EXCLUSIONS / ADDITIONS</w:t>
            </w:r>
          </w:p>
        </w:tc>
        <w:tc>
          <w:tcPr>
            <w:tcW w:w="4690" w:type="dxa"/>
            <w:gridSpan w:val="10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60A1C52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  <w:tc>
          <w:tcPr>
            <w:tcW w:w="311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ED4EBB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F226B6" w14:textId="77777777" w:rsidR="00F62A1D" w:rsidRPr="00FB06C8" w:rsidRDefault="00F62A1D" w:rsidP="00F62A1D">
            <w:pPr>
              <w:jc w:val="center"/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42C3F899" w14:textId="77777777" w:rsidR="00F62A1D" w:rsidRPr="00FB06C8" w:rsidRDefault="00F62A1D" w:rsidP="00F62A1D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7324CF62" w14:textId="77777777" w:rsidR="00F62A1D" w:rsidRPr="00FB06C8" w:rsidRDefault="00F62A1D" w:rsidP="00F62A1D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</w:tr>
      <w:tr w:rsidR="00FB06C8" w:rsidRPr="00FB06C8" w14:paraId="2E0CEAB1" w14:textId="77777777" w:rsidTr="00CA05C4">
        <w:trPr>
          <w:trHeight w:val="280"/>
        </w:trPr>
        <w:tc>
          <w:tcPr>
            <w:tcW w:w="2561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15723012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ED51" w14:textId="77777777" w:rsidR="00F62A1D" w:rsidRPr="00FB06C8" w:rsidRDefault="00F62A1D" w:rsidP="00F62A1D">
            <w:pPr>
              <w:jc w:val="right"/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1412" w:type="dxa"/>
            <w:gridSpan w:val="3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4C6E7" w:themeFill="accent1" w:themeFillTint="66"/>
            <w:vAlign w:val="center"/>
            <w:hideMark/>
          </w:tcPr>
          <w:p w14:paraId="305F20E8" w14:textId="77777777" w:rsidR="00F62A1D" w:rsidRPr="00FB06C8" w:rsidRDefault="00F62A1D" w:rsidP="00F62A1D">
            <w:pPr>
              <w:rPr>
                <w:rFonts w:ascii="Lato" w:hAnsi="Lato"/>
                <w:b/>
                <w:bCs/>
                <w:sz w:val="14"/>
                <w:szCs w:val="14"/>
              </w:rPr>
            </w:pPr>
          </w:p>
        </w:tc>
        <w:tc>
          <w:tcPr>
            <w:tcW w:w="4690" w:type="dxa"/>
            <w:gridSpan w:val="10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4C7E2E03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3114" w:type="dxa"/>
            <w:gridSpan w:val="3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B7F8BE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CE47B8" w14:textId="77777777" w:rsidR="00F62A1D" w:rsidRPr="00FB06C8" w:rsidRDefault="00F62A1D" w:rsidP="00F62A1D">
            <w:pPr>
              <w:jc w:val="center"/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57A24E9C" w14:textId="77777777" w:rsidR="00F62A1D" w:rsidRPr="00FB06C8" w:rsidRDefault="00F62A1D" w:rsidP="00F62A1D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08AE9EC0" w14:textId="77777777" w:rsidR="00F62A1D" w:rsidRPr="00FB06C8" w:rsidRDefault="00F62A1D" w:rsidP="00F62A1D">
            <w:pPr>
              <w:jc w:val="right"/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</w:tr>
      <w:tr w:rsidR="00FB06C8" w:rsidRPr="00FB06C8" w14:paraId="712B6EF7" w14:textId="77777777" w:rsidTr="00CA05C4">
        <w:trPr>
          <w:trHeight w:val="280"/>
        </w:trPr>
        <w:tc>
          <w:tcPr>
            <w:tcW w:w="2561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409451F5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ECB0" w14:textId="77777777" w:rsidR="00F62A1D" w:rsidRPr="00FB06C8" w:rsidRDefault="00F62A1D" w:rsidP="00F62A1D">
            <w:pPr>
              <w:jc w:val="right"/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1412" w:type="dxa"/>
            <w:gridSpan w:val="3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4C6E7" w:themeFill="accent1" w:themeFillTint="66"/>
            <w:vAlign w:val="center"/>
            <w:hideMark/>
          </w:tcPr>
          <w:p w14:paraId="783CD6C1" w14:textId="77777777" w:rsidR="00F62A1D" w:rsidRPr="00FB06C8" w:rsidRDefault="00F62A1D" w:rsidP="00F62A1D">
            <w:pPr>
              <w:rPr>
                <w:rFonts w:ascii="Lato" w:hAnsi="Lato"/>
                <w:b/>
                <w:bCs/>
                <w:sz w:val="14"/>
                <w:szCs w:val="14"/>
              </w:rPr>
            </w:pPr>
          </w:p>
        </w:tc>
        <w:tc>
          <w:tcPr>
            <w:tcW w:w="4690" w:type="dxa"/>
            <w:gridSpan w:val="10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51079A81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3114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B4C6E7" w:themeFill="accent1" w:themeFillTint="66"/>
            <w:vAlign w:val="center"/>
            <w:hideMark/>
          </w:tcPr>
          <w:p w14:paraId="2BBF3263" w14:textId="77777777" w:rsidR="00F62A1D" w:rsidRPr="00FB06C8" w:rsidRDefault="00F62A1D" w:rsidP="00F62A1D">
            <w:pPr>
              <w:rPr>
                <w:rFonts w:ascii="Lato" w:hAnsi="Lato"/>
                <w:b/>
                <w:bCs/>
                <w:sz w:val="14"/>
                <w:szCs w:val="14"/>
              </w:rPr>
            </w:pPr>
            <w:r w:rsidRPr="00FB06C8">
              <w:rPr>
                <w:rFonts w:ascii="Lato" w:hAnsi="Lato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671" w:type="dxa"/>
            <w:gridSpan w:val="4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60FCCC8A" w14:textId="77777777" w:rsidR="00F62A1D" w:rsidRPr="00FB06C8" w:rsidRDefault="00F62A1D" w:rsidP="00F62A1D">
            <w:pPr>
              <w:jc w:val="right"/>
              <w:rPr>
                <w:rFonts w:ascii="Lato" w:hAnsi="Lato"/>
                <w:b/>
                <w:bCs/>
                <w:sz w:val="14"/>
                <w:szCs w:val="14"/>
              </w:rPr>
            </w:pPr>
            <w:r w:rsidRPr="00FB06C8">
              <w:rPr>
                <w:rFonts w:ascii="Lato" w:hAnsi="Lato"/>
                <w:b/>
                <w:bCs/>
                <w:sz w:val="14"/>
                <w:szCs w:val="14"/>
              </w:rPr>
              <w:t>EST. LABOR TOTAL</w:t>
            </w:r>
          </w:p>
        </w:tc>
        <w:tc>
          <w:tcPr>
            <w:tcW w:w="1115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D3FBC66" w14:textId="77777777" w:rsidR="00F62A1D" w:rsidRPr="00FB06C8" w:rsidRDefault="00F62A1D" w:rsidP="00F62A1D">
            <w:pPr>
              <w:jc w:val="right"/>
              <w:rPr>
                <w:rFonts w:ascii="Lato" w:hAnsi="Lato"/>
                <w:b/>
                <w:bCs/>
                <w:sz w:val="14"/>
                <w:szCs w:val="14"/>
              </w:rPr>
            </w:pPr>
            <w:r w:rsidRPr="00FB06C8">
              <w:rPr>
                <w:rFonts w:ascii="Lato" w:hAnsi="Lato"/>
                <w:b/>
                <w:bCs/>
                <w:sz w:val="14"/>
                <w:szCs w:val="14"/>
              </w:rPr>
              <w:t> </w:t>
            </w:r>
          </w:p>
        </w:tc>
      </w:tr>
      <w:tr w:rsidR="00FB06C8" w:rsidRPr="00FB06C8" w14:paraId="2ACC8860" w14:textId="77777777" w:rsidTr="00CA05C4">
        <w:trPr>
          <w:trHeight w:val="280"/>
        </w:trPr>
        <w:tc>
          <w:tcPr>
            <w:tcW w:w="2561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2A4CF8BC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19A3" w14:textId="77777777" w:rsidR="00F62A1D" w:rsidRPr="00FB06C8" w:rsidRDefault="00F62A1D" w:rsidP="00F62A1D">
            <w:pPr>
              <w:jc w:val="right"/>
              <w:rPr>
                <w:rFonts w:ascii="Lato" w:hAnsi="Lato"/>
                <w:b/>
                <w:bCs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7E26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1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3BEA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5E1E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8422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2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E105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6066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EBE5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6491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E73E" w14:textId="77777777" w:rsidR="00F62A1D" w:rsidRPr="00FB06C8" w:rsidRDefault="00F62A1D" w:rsidP="00F62A1D">
            <w:pPr>
              <w:jc w:val="right"/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03D2" w14:textId="77777777" w:rsidR="00F62A1D" w:rsidRPr="00FB06C8" w:rsidRDefault="00F62A1D" w:rsidP="00F62A1D">
            <w:pPr>
              <w:jc w:val="right"/>
              <w:rPr>
                <w:rFonts w:ascii="Lato" w:hAnsi="Lato"/>
                <w:sz w:val="14"/>
                <w:szCs w:val="14"/>
              </w:rPr>
            </w:pPr>
          </w:p>
        </w:tc>
      </w:tr>
      <w:tr w:rsidR="00FB06C8" w:rsidRPr="00FB06C8" w14:paraId="118C540A" w14:textId="77777777" w:rsidTr="00CA05C4">
        <w:trPr>
          <w:trHeight w:val="280"/>
        </w:trPr>
        <w:tc>
          <w:tcPr>
            <w:tcW w:w="2561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039892BC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1F132" w14:textId="77777777" w:rsidR="00F62A1D" w:rsidRPr="00FB06C8" w:rsidRDefault="00F62A1D" w:rsidP="00F62A1D">
            <w:pPr>
              <w:jc w:val="right"/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2435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FCEB5CC" w14:textId="77777777" w:rsidR="00F62A1D" w:rsidRPr="00FB06C8" w:rsidRDefault="00F62A1D" w:rsidP="00F62A1D">
            <w:pPr>
              <w:rPr>
                <w:rFonts w:ascii="Lato" w:hAnsi="Lato"/>
                <w:b/>
                <w:bCs/>
                <w:sz w:val="14"/>
                <w:szCs w:val="14"/>
              </w:rPr>
            </w:pPr>
            <w:r w:rsidRPr="00FB06C8">
              <w:rPr>
                <w:rFonts w:ascii="Lato" w:hAnsi="Lato"/>
                <w:b/>
                <w:bCs/>
                <w:sz w:val="14"/>
                <w:szCs w:val="14"/>
              </w:rPr>
              <w:t>AUTHORIZED SIGNATURE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8213A82" w14:textId="77777777" w:rsidR="00F62A1D" w:rsidRPr="00FB06C8" w:rsidRDefault="00F62A1D" w:rsidP="00F62A1D">
            <w:pPr>
              <w:rPr>
                <w:rFonts w:ascii="Lato" w:hAnsi="Lato"/>
                <w:b/>
                <w:bCs/>
                <w:sz w:val="14"/>
                <w:szCs w:val="14"/>
              </w:rPr>
            </w:pPr>
            <w:r w:rsidRPr="00FB06C8">
              <w:rPr>
                <w:rFonts w:ascii="Lato" w:hAnsi="Lato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DCE808A" w14:textId="77777777" w:rsidR="00F62A1D" w:rsidRPr="00FB06C8" w:rsidRDefault="00F62A1D" w:rsidP="00F62A1D">
            <w:pPr>
              <w:jc w:val="right"/>
              <w:rPr>
                <w:rFonts w:ascii="Lato" w:hAnsi="Lato"/>
                <w:b/>
                <w:bCs/>
                <w:sz w:val="14"/>
                <w:szCs w:val="14"/>
              </w:rPr>
            </w:pPr>
            <w:r w:rsidRPr="00FB06C8">
              <w:rPr>
                <w:rFonts w:ascii="Lato" w:hAnsi="Lato"/>
                <w:b/>
                <w:bCs/>
                <w:sz w:val="14"/>
                <w:szCs w:val="14"/>
              </w:rPr>
              <w:t>DATE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261CE0" w14:textId="77777777" w:rsidR="00F62A1D" w:rsidRPr="00FB06C8" w:rsidRDefault="00F62A1D" w:rsidP="00F62A1D">
            <w:pPr>
              <w:rPr>
                <w:rFonts w:ascii="Lato" w:hAnsi="Lato"/>
                <w:sz w:val="14"/>
                <w:szCs w:val="14"/>
              </w:rPr>
            </w:pPr>
            <w:r w:rsidRPr="00FB06C8">
              <w:rPr>
                <w:rFonts w:ascii="Lato" w:hAnsi="Lato"/>
                <w:sz w:val="14"/>
                <w:szCs w:val="14"/>
              </w:rPr>
              <w:t> </w:t>
            </w:r>
          </w:p>
        </w:tc>
        <w:tc>
          <w:tcPr>
            <w:tcW w:w="1671" w:type="dxa"/>
            <w:gridSpan w:val="4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0F2EA90D" w14:textId="77777777" w:rsidR="00F62A1D" w:rsidRPr="00FB06C8" w:rsidRDefault="00F62A1D" w:rsidP="00F62A1D">
            <w:pPr>
              <w:jc w:val="right"/>
              <w:rPr>
                <w:rFonts w:ascii="Lato" w:hAnsi="Lato"/>
                <w:b/>
                <w:bCs/>
                <w:sz w:val="14"/>
                <w:szCs w:val="14"/>
              </w:rPr>
            </w:pPr>
            <w:r w:rsidRPr="00FB06C8">
              <w:rPr>
                <w:rFonts w:ascii="Lato" w:hAnsi="Lato"/>
                <w:b/>
                <w:bCs/>
                <w:sz w:val="14"/>
                <w:szCs w:val="14"/>
              </w:rPr>
              <w:t>ESTIMATED TOTAL</w:t>
            </w:r>
          </w:p>
        </w:tc>
        <w:tc>
          <w:tcPr>
            <w:tcW w:w="1115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C180BE0" w14:textId="77777777" w:rsidR="00F62A1D" w:rsidRPr="00FB06C8" w:rsidRDefault="00F62A1D" w:rsidP="00F62A1D">
            <w:pPr>
              <w:jc w:val="right"/>
              <w:rPr>
                <w:rFonts w:ascii="Lato" w:hAnsi="Lato"/>
                <w:b/>
                <w:bCs/>
                <w:sz w:val="14"/>
                <w:szCs w:val="14"/>
              </w:rPr>
            </w:pPr>
            <w:r w:rsidRPr="00FB06C8">
              <w:rPr>
                <w:rFonts w:ascii="Lato" w:hAnsi="Lato"/>
                <w:b/>
                <w:bCs/>
                <w:sz w:val="14"/>
                <w:szCs w:val="14"/>
              </w:rPr>
              <w:t> </w:t>
            </w:r>
          </w:p>
        </w:tc>
      </w:tr>
    </w:tbl>
    <w:p w14:paraId="4F80B7EF" w14:textId="77777777" w:rsidR="00F62A1D" w:rsidRPr="00FB06C8" w:rsidRDefault="00F62A1D">
      <w:pPr>
        <w:rPr>
          <w:rFonts w:ascii="Century Gothic" w:hAnsi="Century Gothic" w:cs="Arial"/>
          <w:b/>
          <w:noProof/>
          <w:szCs w:val="36"/>
        </w:rPr>
      </w:pPr>
    </w:p>
    <w:p w14:paraId="181D1D6D" w14:textId="77777777" w:rsidR="00B723AF" w:rsidRPr="00FB06C8" w:rsidRDefault="00B723AF">
      <w:pPr>
        <w:rPr>
          <w:rFonts w:ascii="Century Gothic" w:hAnsi="Century Gothic" w:cs="Arial"/>
          <w:b/>
          <w:noProof/>
          <w:szCs w:val="36"/>
        </w:rPr>
      </w:pPr>
    </w:p>
    <w:p w14:paraId="2FFE8AA8" w14:textId="77777777" w:rsidR="00FF51C2" w:rsidRPr="00FB06C8" w:rsidRDefault="00FF51C2" w:rsidP="00FF51C2">
      <w:pPr>
        <w:rPr>
          <w:rFonts w:ascii="Century Gothic" w:hAnsi="Century Gothic" w:cs="Arial"/>
          <w:b/>
          <w:noProof/>
          <w:szCs w:val="36"/>
        </w:rPr>
      </w:pPr>
    </w:p>
    <w:tbl>
      <w:tblPr>
        <w:tblStyle w:val="TableGrid"/>
        <w:tblW w:w="14940" w:type="dxa"/>
        <w:tblInd w:w="-12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940"/>
      </w:tblGrid>
      <w:tr w:rsidR="00FB06C8" w:rsidRPr="00FB06C8" w14:paraId="3F9BEBAE" w14:textId="77777777" w:rsidTr="00FB06C8">
        <w:trPr>
          <w:trHeight w:val="276"/>
        </w:trPr>
        <w:tc>
          <w:tcPr>
            <w:tcW w:w="14940" w:type="dxa"/>
          </w:tcPr>
          <w:p w14:paraId="2C7F519E" w14:textId="77777777" w:rsidR="00FF51C2" w:rsidRPr="00FB06C8" w:rsidRDefault="00FF51C2" w:rsidP="008E5050">
            <w:pPr>
              <w:rPr>
                <w:rFonts w:ascii="Century Gothic" w:hAnsi="Century Gothic" w:cs="Arial"/>
                <w:szCs w:val="20"/>
              </w:rPr>
            </w:pPr>
          </w:p>
          <w:p w14:paraId="2B6AE9E6" w14:textId="38E167A0" w:rsidR="00FF51C2" w:rsidRPr="00FB06C8" w:rsidRDefault="00FF51C2" w:rsidP="008E505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5BAD44DB" w14:textId="77777777" w:rsidR="006B5ECE" w:rsidRPr="00FB06C8" w:rsidRDefault="006B5ECE" w:rsidP="00D022DF">
      <w:pPr>
        <w:rPr>
          <w:rFonts w:ascii="Century Gothic" w:hAnsi="Century Gothic"/>
          <w:b/>
          <w:sz w:val="32"/>
          <w:szCs w:val="44"/>
        </w:rPr>
      </w:pPr>
    </w:p>
    <w:sectPr w:rsidR="006B5ECE" w:rsidRPr="00FB06C8" w:rsidSect="00B723AF">
      <w:pgSz w:w="15840" w:h="12240" w:orient="landscape"/>
      <w:pgMar w:top="432" w:right="432" w:bottom="432" w:left="3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19B1E" w14:textId="77777777" w:rsidR="00580436" w:rsidRDefault="00580436" w:rsidP="006E7603">
      <w:r>
        <w:separator/>
      </w:r>
    </w:p>
  </w:endnote>
  <w:endnote w:type="continuationSeparator" w:id="0">
    <w:p w14:paraId="6F5F4AAC" w14:textId="77777777" w:rsidR="00580436" w:rsidRDefault="00580436" w:rsidP="006E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BC77C" w14:textId="77777777" w:rsidR="00580436" w:rsidRDefault="00580436" w:rsidP="006E7603">
      <w:r>
        <w:separator/>
      </w:r>
    </w:p>
  </w:footnote>
  <w:footnote w:type="continuationSeparator" w:id="0">
    <w:p w14:paraId="7D31F01F" w14:textId="77777777" w:rsidR="00580436" w:rsidRDefault="00580436" w:rsidP="006E7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94473484">
    <w:abstractNumId w:val="9"/>
  </w:num>
  <w:num w:numId="2" w16cid:durableId="59332093">
    <w:abstractNumId w:val="8"/>
  </w:num>
  <w:num w:numId="3" w16cid:durableId="703791962">
    <w:abstractNumId w:val="7"/>
  </w:num>
  <w:num w:numId="4" w16cid:durableId="528614433">
    <w:abstractNumId w:val="6"/>
  </w:num>
  <w:num w:numId="5" w16cid:durableId="2121945364">
    <w:abstractNumId w:val="5"/>
  </w:num>
  <w:num w:numId="6" w16cid:durableId="162552266">
    <w:abstractNumId w:val="4"/>
  </w:num>
  <w:num w:numId="7" w16cid:durableId="1714888817">
    <w:abstractNumId w:val="3"/>
  </w:num>
  <w:num w:numId="8" w16cid:durableId="350960034">
    <w:abstractNumId w:val="2"/>
  </w:num>
  <w:num w:numId="9" w16cid:durableId="50931277">
    <w:abstractNumId w:val="1"/>
  </w:num>
  <w:num w:numId="10" w16cid:durableId="566843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6C8"/>
    <w:rsid w:val="000B3AA5"/>
    <w:rsid w:val="000D5F7F"/>
    <w:rsid w:val="000E7AF5"/>
    <w:rsid w:val="00257B63"/>
    <w:rsid w:val="002A45FC"/>
    <w:rsid w:val="002F2C0D"/>
    <w:rsid w:val="002F39CD"/>
    <w:rsid w:val="0036595F"/>
    <w:rsid w:val="003758D7"/>
    <w:rsid w:val="00394B8A"/>
    <w:rsid w:val="003D28EE"/>
    <w:rsid w:val="003F787D"/>
    <w:rsid w:val="00422668"/>
    <w:rsid w:val="00492BF1"/>
    <w:rsid w:val="004B4C32"/>
    <w:rsid w:val="004D59AF"/>
    <w:rsid w:val="004E7C78"/>
    <w:rsid w:val="00547183"/>
    <w:rsid w:val="00580436"/>
    <w:rsid w:val="005A2BD6"/>
    <w:rsid w:val="005F5ABE"/>
    <w:rsid w:val="006B5ECE"/>
    <w:rsid w:val="006B6267"/>
    <w:rsid w:val="006D6888"/>
    <w:rsid w:val="006E7603"/>
    <w:rsid w:val="00714325"/>
    <w:rsid w:val="00756B3B"/>
    <w:rsid w:val="00774101"/>
    <w:rsid w:val="0078197E"/>
    <w:rsid w:val="007F08AA"/>
    <w:rsid w:val="008350B3"/>
    <w:rsid w:val="00840E78"/>
    <w:rsid w:val="008941DE"/>
    <w:rsid w:val="008F0F82"/>
    <w:rsid w:val="009152A8"/>
    <w:rsid w:val="00942BD8"/>
    <w:rsid w:val="009C2E35"/>
    <w:rsid w:val="009C4A98"/>
    <w:rsid w:val="009E71D3"/>
    <w:rsid w:val="00A06691"/>
    <w:rsid w:val="00A12C16"/>
    <w:rsid w:val="00A2037C"/>
    <w:rsid w:val="00A95536"/>
    <w:rsid w:val="00AE1A89"/>
    <w:rsid w:val="00B723AF"/>
    <w:rsid w:val="00B8500C"/>
    <w:rsid w:val="00BC38F6"/>
    <w:rsid w:val="00BC7F9D"/>
    <w:rsid w:val="00C12C0B"/>
    <w:rsid w:val="00CA05C4"/>
    <w:rsid w:val="00CA2CD6"/>
    <w:rsid w:val="00CB4DF0"/>
    <w:rsid w:val="00CB7FA5"/>
    <w:rsid w:val="00D022DF"/>
    <w:rsid w:val="00D660EC"/>
    <w:rsid w:val="00D82ADF"/>
    <w:rsid w:val="00DB1AE1"/>
    <w:rsid w:val="00E55168"/>
    <w:rsid w:val="00E62BF6"/>
    <w:rsid w:val="00EB23F8"/>
    <w:rsid w:val="00F62A1D"/>
    <w:rsid w:val="00FB06C8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9A9E81"/>
  <w15:docId w15:val="{6B7B041A-EEC2-4EE5-97A5-A595EC9E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2321\OneDrive\Desktop\Estimate%20Templates\Estimate%20Template%2004-22-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Estimate Template 04-22-10</Template>
  <TotalTime>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lading</dc:title>
  <dc:creator>92321</dc:creator>
  <cp:lastModifiedBy>1811</cp:lastModifiedBy>
  <cp:revision>3</cp:revision>
  <cp:lastPrinted>2018-04-15T17:50:00Z</cp:lastPrinted>
  <dcterms:created xsi:type="dcterms:W3CDTF">2022-04-29T05:40:00Z</dcterms:created>
  <dcterms:modified xsi:type="dcterms:W3CDTF">2022-04-29T06:52:00Z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