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C828" w14:textId="7816073E" w:rsidR="00092C39" w:rsidRPr="0067548C" w:rsidRDefault="008109A8" w:rsidP="00720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ED3E4" w:themeFill="accent1" w:themeFillTint="99"/>
        <w:jc w:val="center"/>
        <w:rPr>
          <w:rFonts w:ascii="Lato" w:hAnsi="Lato" w:cs="Arial"/>
          <w:b/>
          <w:noProof/>
          <w:sz w:val="28"/>
          <w:szCs w:val="28"/>
        </w:rPr>
      </w:pPr>
      <w:r w:rsidRPr="0067548C">
        <w:rPr>
          <w:rFonts w:ascii="Lato" w:hAnsi="Lato" w:cs="Arial"/>
          <w:b/>
          <w:noProof/>
          <w:sz w:val="28"/>
          <w:szCs w:val="28"/>
        </w:rPr>
        <w:t>CLIENT PHONE</w:t>
      </w:r>
      <w:r w:rsidR="000C0EB7" w:rsidRPr="0067548C">
        <w:rPr>
          <w:rFonts w:ascii="Lato" w:hAnsi="Lato" w:cs="Arial"/>
          <w:b/>
          <w:noProof/>
          <w:sz w:val="28"/>
          <w:szCs w:val="28"/>
        </w:rPr>
        <w:t xml:space="preserve"> LO</w:t>
      </w:r>
      <w:r w:rsidR="000C0EB7" w:rsidRPr="0067548C">
        <w:rPr>
          <w:rFonts w:ascii="Lato" w:hAnsi="Lato" w:cs="Arial"/>
          <w:b/>
          <w:caps/>
          <w:noProof/>
          <w:sz w:val="28"/>
          <w:szCs w:val="28"/>
        </w:rPr>
        <w:t>G</w:t>
      </w:r>
      <w:r w:rsidR="00F946F7" w:rsidRPr="0067548C">
        <w:rPr>
          <w:rFonts w:ascii="Lato" w:hAnsi="Lato" w:cs="Arial"/>
          <w:b/>
          <w:caps/>
          <w:noProof/>
          <w:sz w:val="28"/>
          <w:szCs w:val="28"/>
        </w:rPr>
        <w:t xml:space="preserve"> TEMPLATE</w:t>
      </w:r>
    </w:p>
    <w:p w14:paraId="2605774E" w14:textId="77777777" w:rsidR="005A5C75" w:rsidRPr="0067548C" w:rsidRDefault="005A5C75" w:rsidP="00C55EFE">
      <w:pPr>
        <w:rPr>
          <w:rFonts w:ascii="Lato" w:hAnsi="Lato" w:cs="Arial"/>
          <w:b/>
          <w:noProof/>
        </w:rPr>
      </w:pPr>
    </w:p>
    <w:tbl>
      <w:tblPr>
        <w:tblW w:w="11511" w:type="dxa"/>
        <w:tblLook w:val="04A0" w:firstRow="1" w:lastRow="0" w:firstColumn="1" w:lastColumn="0" w:noHBand="0" w:noVBand="1"/>
      </w:tblPr>
      <w:tblGrid>
        <w:gridCol w:w="3032"/>
        <w:gridCol w:w="2098"/>
        <w:gridCol w:w="1890"/>
        <w:gridCol w:w="1980"/>
        <w:gridCol w:w="2511"/>
      </w:tblGrid>
      <w:tr w:rsidR="0067548C" w:rsidRPr="0067548C" w14:paraId="13CE0CED" w14:textId="77777777" w:rsidTr="007208AB">
        <w:trPr>
          <w:gridAfter w:val="1"/>
          <w:wAfter w:w="2511" w:type="dxa"/>
          <w:trHeight w:val="357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BDD5" w14:textId="77777777" w:rsidR="001146BE" w:rsidRPr="0067548C" w:rsidRDefault="001146BE" w:rsidP="006C36B3">
            <w:pPr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COMPANY/GROUP NAME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6DB2" w14:textId="77777777" w:rsidR="001146BE" w:rsidRPr="0067548C" w:rsidRDefault="001146BE" w:rsidP="006C36B3">
            <w:pPr>
              <w:rPr>
                <w:rFonts w:ascii="Lato" w:eastAsia="Times New Roman" w:hAnsi="Lato" w:cs="Times New Roman"/>
                <w:b/>
                <w:bCs/>
              </w:rPr>
            </w:pPr>
          </w:p>
        </w:tc>
      </w:tr>
      <w:tr w:rsidR="0067548C" w:rsidRPr="0067548C" w14:paraId="1335EED6" w14:textId="77777777" w:rsidTr="007208AB">
        <w:trPr>
          <w:gridAfter w:val="1"/>
          <w:wAfter w:w="2511" w:type="dxa"/>
          <w:trHeight w:val="286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899B" w14:textId="77777777" w:rsidR="001146BE" w:rsidRPr="0067548C" w:rsidRDefault="001146BE" w:rsidP="006C36B3">
            <w:pPr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DATE UPDATED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F146" w14:textId="77777777" w:rsidR="001146BE" w:rsidRPr="0067548C" w:rsidRDefault="001146BE" w:rsidP="006C36B3">
            <w:pPr>
              <w:rPr>
                <w:rFonts w:ascii="Lato" w:eastAsia="Times New Roman" w:hAnsi="Lato" w:cs="Times New Roman"/>
              </w:rPr>
            </w:pPr>
          </w:p>
        </w:tc>
      </w:tr>
      <w:tr w:rsidR="0067548C" w:rsidRPr="0067548C" w14:paraId="0277C58B" w14:textId="77777777" w:rsidTr="007208AB">
        <w:trPr>
          <w:gridAfter w:val="1"/>
          <w:wAfter w:w="2511" w:type="dxa"/>
          <w:trHeight w:val="286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4A82" w14:textId="77777777" w:rsidR="001146BE" w:rsidRPr="0067548C" w:rsidRDefault="001146BE" w:rsidP="006C36B3">
            <w:pPr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ADDRESS LINE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0AA3" w14:textId="77777777" w:rsidR="001146BE" w:rsidRPr="0067548C" w:rsidRDefault="001146BE" w:rsidP="006C36B3">
            <w:pPr>
              <w:rPr>
                <w:rFonts w:ascii="Lato" w:eastAsia="Times New Roman" w:hAnsi="Lato" w:cs="Times New Roman"/>
              </w:rPr>
            </w:pPr>
          </w:p>
        </w:tc>
      </w:tr>
      <w:tr w:rsidR="0067548C" w:rsidRPr="0067548C" w14:paraId="33D54FC4" w14:textId="77777777" w:rsidTr="007208AB">
        <w:trPr>
          <w:gridAfter w:val="1"/>
          <w:wAfter w:w="2511" w:type="dxa"/>
          <w:trHeight w:val="286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0D0F" w14:textId="77777777" w:rsidR="001146BE" w:rsidRPr="0067548C" w:rsidRDefault="001146BE" w:rsidP="006C36B3">
            <w:pPr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ADDRESS LINE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CEB2" w14:textId="77777777" w:rsidR="001146BE" w:rsidRPr="0067548C" w:rsidRDefault="001146BE" w:rsidP="006C36B3">
            <w:pPr>
              <w:rPr>
                <w:rFonts w:ascii="Lato" w:eastAsia="Times New Roman" w:hAnsi="Lato" w:cs="Times New Roman"/>
              </w:rPr>
            </w:pPr>
          </w:p>
        </w:tc>
      </w:tr>
      <w:tr w:rsidR="0067548C" w:rsidRPr="0067548C" w14:paraId="1696E657" w14:textId="77777777" w:rsidTr="007208AB">
        <w:trPr>
          <w:gridAfter w:val="1"/>
          <w:wAfter w:w="2511" w:type="dxa"/>
          <w:trHeight w:val="286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E886" w14:textId="77777777" w:rsidR="001146BE" w:rsidRPr="0067548C" w:rsidRDefault="001146BE" w:rsidP="006C36B3">
            <w:pPr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RECEPTION PHONE</w:t>
            </w:r>
          </w:p>
          <w:p w14:paraId="5C2219BF" w14:textId="77777777" w:rsidR="001146BE" w:rsidRPr="0067548C" w:rsidRDefault="001146BE" w:rsidP="006C36B3">
            <w:pPr>
              <w:rPr>
                <w:rFonts w:ascii="Lato" w:eastAsia="Times New Roman" w:hAnsi="Lato" w:cs="Times New Roman"/>
              </w:rPr>
            </w:pPr>
          </w:p>
          <w:p w14:paraId="23428FA7" w14:textId="77777777" w:rsidR="001146BE" w:rsidRPr="0067548C" w:rsidRDefault="001146BE" w:rsidP="006C36B3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B649" w14:textId="77777777" w:rsidR="001146BE" w:rsidRPr="0067548C" w:rsidRDefault="001146BE" w:rsidP="006C36B3">
            <w:pPr>
              <w:rPr>
                <w:rFonts w:ascii="Lato" w:eastAsia="Times New Roman" w:hAnsi="Lato" w:cs="Times New Roman"/>
              </w:rPr>
            </w:pPr>
          </w:p>
        </w:tc>
      </w:tr>
      <w:tr w:rsidR="0067548C" w:rsidRPr="0067548C" w14:paraId="0D68AD83" w14:textId="77777777" w:rsidTr="007208AB">
        <w:trPr>
          <w:trHeight w:val="65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3E4" w:themeFill="accent1" w:themeFillTint="99"/>
            <w:vAlign w:val="center"/>
            <w:hideMark/>
          </w:tcPr>
          <w:p w14:paraId="360F4696" w14:textId="77777777" w:rsidR="001146BE" w:rsidRPr="0067548C" w:rsidRDefault="001146BE" w:rsidP="006C36B3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67548C">
              <w:rPr>
                <w:rFonts w:ascii="Lato" w:eastAsia="Times New Roman" w:hAnsi="Lato" w:cs="Times New Roman"/>
                <w:b/>
                <w:bCs/>
              </w:rPr>
              <w:t>CONTACT NAME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3E4" w:themeFill="accent1" w:themeFillTint="99"/>
            <w:vAlign w:val="center"/>
            <w:hideMark/>
          </w:tcPr>
          <w:p w14:paraId="0313BE10" w14:textId="77777777" w:rsidR="001146BE" w:rsidRPr="0067548C" w:rsidRDefault="001146BE" w:rsidP="006C36B3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67548C">
              <w:rPr>
                <w:rFonts w:ascii="Lato" w:eastAsia="Times New Roman" w:hAnsi="Lato" w:cs="Times New Roman"/>
                <w:b/>
                <w:bCs/>
              </w:rPr>
              <w:t>CONTACT TITLE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3E4" w:themeFill="accent1" w:themeFillTint="99"/>
            <w:vAlign w:val="center"/>
            <w:hideMark/>
          </w:tcPr>
          <w:p w14:paraId="276F2FED" w14:textId="77777777" w:rsidR="001146BE" w:rsidRPr="0067548C" w:rsidRDefault="001146BE" w:rsidP="006C36B3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67548C">
              <w:rPr>
                <w:rFonts w:ascii="Lato" w:eastAsia="Times New Roman" w:hAnsi="Lato" w:cs="Times New Roman"/>
                <w:b/>
                <w:bCs/>
              </w:rPr>
              <w:t>FIELD OF EXPERTISE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3E4" w:themeFill="accent1" w:themeFillTint="99"/>
            <w:vAlign w:val="center"/>
            <w:hideMark/>
          </w:tcPr>
          <w:p w14:paraId="6F8E4ED8" w14:textId="77777777" w:rsidR="001146BE" w:rsidRPr="0067548C" w:rsidRDefault="001146BE" w:rsidP="006C36B3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67548C">
              <w:rPr>
                <w:rFonts w:ascii="Lato" w:eastAsia="Times New Roman" w:hAnsi="Lato" w:cs="Times New Roman"/>
                <w:b/>
                <w:bCs/>
              </w:rPr>
              <w:t>ACCOUNTS HANDLED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3E4" w:themeFill="accent1" w:themeFillTint="99"/>
            <w:vAlign w:val="center"/>
            <w:hideMark/>
          </w:tcPr>
          <w:p w14:paraId="4173AAB5" w14:textId="77777777" w:rsidR="001146BE" w:rsidRPr="0067548C" w:rsidRDefault="001146BE" w:rsidP="006C36B3">
            <w:pPr>
              <w:jc w:val="center"/>
              <w:rPr>
                <w:rFonts w:ascii="Lato" w:eastAsia="Times New Roman" w:hAnsi="Lato" w:cs="Times New Roman"/>
                <w:b/>
                <w:bCs/>
              </w:rPr>
            </w:pPr>
            <w:r w:rsidRPr="0067548C">
              <w:rPr>
                <w:rFonts w:ascii="Lato" w:eastAsia="Times New Roman" w:hAnsi="Lato" w:cs="Times New Roman"/>
                <w:b/>
                <w:bCs/>
              </w:rPr>
              <w:t>NOTES</w:t>
            </w:r>
          </w:p>
        </w:tc>
      </w:tr>
      <w:tr w:rsidR="0067548C" w:rsidRPr="0067548C" w14:paraId="4633BD0D" w14:textId="77777777" w:rsidTr="007208AB">
        <w:trPr>
          <w:trHeight w:val="504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2035" w14:textId="77777777" w:rsidR="001146BE" w:rsidRPr="0067548C" w:rsidRDefault="001146BE" w:rsidP="001146BE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4BC6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BF73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746B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1E51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</w:tr>
      <w:tr w:rsidR="0067548C" w:rsidRPr="0067548C" w14:paraId="1B157EE6" w14:textId="77777777" w:rsidTr="007208AB">
        <w:trPr>
          <w:trHeight w:val="504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49E87B55" w14:textId="77777777" w:rsidR="001146BE" w:rsidRPr="0067548C" w:rsidRDefault="001146BE" w:rsidP="001146BE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76D03D06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2DC20485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0734272E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76CFC069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</w:tr>
      <w:tr w:rsidR="0067548C" w:rsidRPr="0067548C" w14:paraId="6D594518" w14:textId="77777777" w:rsidTr="007208AB">
        <w:trPr>
          <w:trHeight w:val="504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EFAF" w14:textId="77777777" w:rsidR="001146BE" w:rsidRPr="0067548C" w:rsidRDefault="001146BE" w:rsidP="001146BE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D3E9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4220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8D1B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2995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</w:tr>
      <w:tr w:rsidR="0067548C" w:rsidRPr="0067548C" w14:paraId="5FA54109" w14:textId="77777777" w:rsidTr="007208AB">
        <w:trPr>
          <w:trHeight w:val="504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14BC8F40" w14:textId="77777777" w:rsidR="001146BE" w:rsidRPr="0067548C" w:rsidRDefault="001146BE" w:rsidP="001146BE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20D04286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7094D1F6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1847CEEB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15D9CD4A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</w:tr>
      <w:tr w:rsidR="0067548C" w:rsidRPr="0067548C" w14:paraId="30FA1771" w14:textId="77777777" w:rsidTr="007208AB">
        <w:trPr>
          <w:trHeight w:val="504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D61A" w14:textId="77777777" w:rsidR="001146BE" w:rsidRPr="0067548C" w:rsidRDefault="001146BE" w:rsidP="001146BE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8980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B61D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3C5F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C714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</w:tr>
      <w:tr w:rsidR="0067548C" w:rsidRPr="0067548C" w14:paraId="36EAA4DB" w14:textId="77777777" w:rsidTr="007208AB">
        <w:trPr>
          <w:trHeight w:val="504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05622757" w14:textId="77777777" w:rsidR="001146BE" w:rsidRPr="0067548C" w:rsidRDefault="001146BE" w:rsidP="001146BE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218BED8E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102515DD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79C47861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014B0AD1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</w:tr>
      <w:tr w:rsidR="0067548C" w:rsidRPr="0067548C" w14:paraId="48E9AD66" w14:textId="77777777" w:rsidTr="007208AB">
        <w:trPr>
          <w:trHeight w:val="504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307C" w14:textId="77777777" w:rsidR="001146BE" w:rsidRPr="0067548C" w:rsidRDefault="001146BE" w:rsidP="001146BE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02EC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1DEF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1997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7F6F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</w:tr>
      <w:tr w:rsidR="0067548C" w:rsidRPr="0067548C" w14:paraId="7ABB249F" w14:textId="77777777" w:rsidTr="007208AB">
        <w:trPr>
          <w:trHeight w:val="504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47AE075C" w14:textId="77777777" w:rsidR="001146BE" w:rsidRPr="0067548C" w:rsidRDefault="001146BE" w:rsidP="001146BE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7A5D1E13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6157ADF2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7BB8FE3E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02FE8EDB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</w:tr>
      <w:tr w:rsidR="0067548C" w:rsidRPr="0067548C" w14:paraId="6CEC7DBF" w14:textId="77777777" w:rsidTr="007208AB">
        <w:trPr>
          <w:trHeight w:val="504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E963" w14:textId="77777777" w:rsidR="001146BE" w:rsidRPr="0067548C" w:rsidRDefault="001146BE" w:rsidP="001146BE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7506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3CF9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F579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F4B5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</w:tr>
      <w:tr w:rsidR="0067548C" w:rsidRPr="0067548C" w14:paraId="401FC1F7" w14:textId="77777777" w:rsidTr="007208AB">
        <w:trPr>
          <w:trHeight w:val="504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47A0F8DB" w14:textId="77777777" w:rsidR="001146BE" w:rsidRPr="0067548C" w:rsidRDefault="001146BE" w:rsidP="001146BE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0577B5C4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5C84C943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6D29FDDB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7EFCB7AF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</w:tr>
      <w:tr w:rsidR="0067548C" w:rsidRPr="0067548C" w14:paraId="17DABDD9" w14:textId="77777777" w:rsidTr="007208AB">
        <w:trPr>
          <w:trHeight w:val="504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F148" w14:textId="77777777" w:rsidR="001146BE" w:rsidRPr="0067548C" w:rsidRDefault="001146BE" w:rsidP="001146BE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14C0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C910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574E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4C23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</w:tr>
      <w:tr w:rsidR="0067548C" w:rsidRPr="0067548C" w14:paraId="46B51D6A" w14:textId="77777777" w:rsidTr="007208AB">
        <w:trPr>
          <w:trHeight w:val="504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3DB1ED39" w14:textId="77777777" w:rsidR="001146BE" w:rsidRPr="0067548C" w:rsidRDefault="001146BE" w:rsidP="001146BE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6DE670CE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3C828B84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772F2A61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6779CCDD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</w:tr>
      <w:tr w:rsidR="0067548C" w:rsidRPr="0067548C" w14:paraId="468912AC" w14:textId="77777777" w:rsidTr="007208AB">
        <w:trPr>
          <w:trHeight w:val="504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5143" w14:textId="77777777" w:rsidR="001146BE" w:rsidRPr="0067548C" w:rsidRDefault="001146BE" w:rsidP="00AD30FE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4472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795E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EE93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7F08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</w:tr>
      <w:tr w:rsidR="0067548C" w:rsidRPr="0067548C" w14:paraId="7CCBA5F7" w14:textId="77777777" w:rsidTr="007208AB">
        <w:trPr>
          <w:trHeight w:val="504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139E363D" w14:textId="77777777" w:rsidR="001146BE" w:rsidRPr="0067548C" w:rsidRDefault="001146BE" w:rsidP="00AD30FE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37938F43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32EBD3A9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1C23B777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21420522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</w:tr>
      <w:tr w:rsidR="0067548C" w:rsidRPr="0067548C" w14:paraId="5D292BCA" w14:textId="77777777" w:rsidTr="007208AB">
        <w:trPr>
          <w:trHeight w:val="504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F2E9" w14:textId="77777777" w:rsidR="001146BE" w:rsidRPr="0067548C" w:rsidRDefault="001146BE" w:rsidP="00AD30FE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A9FD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247B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46CA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B7DB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</w:tr>
      <w:tr w:rsidR="0067548C" w:rsidRPr="0067548C" w14:paraId="0CDEB355" w14:textId="77777777" w:rsidTr="007208AB">
        <w:trPr>
          <w:trHeight w:val="504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0F81DF6B" w14:textId="77777777" w:rsidR="001146BE" w:rsidRPr="0067548C" w:rsidRDefault="001146BE" w:rsidP="00AD30FE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0464C917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29833A31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2A5C448A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30BE3AB3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</w:tr>
      <w:tr w:rsidR="0067548C" w:rsidRPr="0067548C" w14:paraId="6F827423" w14:textId="77777777" w:rsidTr="007208AB">
        <w:trPr>
          <w:trHeight w:val="504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703C" w14:textId="77777777" w:rsidR="001146BE" w:rsidRPr="0067548C" w:rsidRDefault="001146BE" w:rsidP="00AD30FE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9C04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26B5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E51D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70EF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</w:tr>
      <w:tr w:rsidR="0067548C" w:rsidRPr="0067548C" w14:paraId="13ACF60C" w14:textId="77777777" w:rsidTr="007208AB">
        <w:trPr>
          <w:trHeight w:val="504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7AAE5175" w14:textId="77777777" w:rsidR="001146BE" w:rsidRPr="0067548C" w:rsidRDefault="001146BE" w:rsidP="00AD30FE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0C77E154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6E0C15AD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60A87699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39DAA306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</w:tr>
      <w:tr w:rsidR="0067548C" w:rsidRPr="0067548C" w14:paraId="31F675BA" w14:textId="77777777" w:rsidTr="007208AB">
        <w:trPr>
          <w:trHeight w:val="504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EE2B" w14:textId="77777777" w:rsidR="001146BE" w:rsidRPr="0067548C" w:rsidRDefault="001146BE" w:rsidP="00AD30FE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D039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E411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0CFC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EADA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</w:tr>
      <w:tr w:rsidR="0067548C" w:rsidRPr="0067548C" w14:paraId="0CD78E57" w14:textId="77777777" w:rsidTr="007208AB">
        <w:trPr>
          <w:trHeight w:val="504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570F33D1" w14:textId="77777777" w:rsidR="001146BE" w:rsidRPr="0067548C" w:rsidRDefault="001146BE" w:rsidP="00AD30FE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7D43AB32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280B87F0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5D6AD5E2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669C14D1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</w:tr>
      <w:tr w:rsidR="0067548C" w:rsidRPr="0067548C" w14:paraId="61955146" w14:textId="77777777" w:rsidTr="007208AB">
        <w:trPr>
          <w:trHeight w:val="504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4F1C" w14:textId="77777777" w:rsidR="001146BE" w:rsidRPr="0067548C" w:rsidRDefault="001146BE" w:rsidP="00AD30FE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C527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5D27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A844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FF5D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</w:tr>
      <w:tr w:rsidR="0067548C" w:rsidRPr="0067548C" w14:paraId="0E36AB7F" w14:textId="77777777" w:rsidTr="007208AB">
        <w:trPr>
          <w:trHeight w:val="504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385BD700" w14:textId="77777777" w:rsidR="001146BE" w:rsidRPr="0067548C" w:rsidRDefault="001146BE" w:rsidP="00AD30FE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3653FC68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4F0700B7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5AB34BA3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6" w:themeFill="accent1" w:themeFillTint="33"/>
            <w:vAlign w:val="center"/>
            <w:hideMark/>
          </w:tcPr>
          <w:p w14:paraId="2B69A048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</w:tr>
      <w:tr w:rsidR="0067548C" w:rsidRPr="0067548C" w14:paraId="5E64E9A4" w14:textId="77777777" w:rsidTr="007208AB">
        <w:trPr>
          <w:trHeight w:val="504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E999" w14:textId="77777777" w:rsidR="001146BE" w:rsidRPr="0067548C" w:rsidRDefault="001146BE" w:rsidP="00AD30FE">
            <w:pPr>
              <w:rPr>
                <w:rFonts w:ascii="Lato" w:eastAsia="Times New Roman" w:hAnsi="Lato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70D7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D547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D139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35AC" w14:textId="77777777" w:rsidR="001146BE" w:rsidRPr="0067548C" w:rsidRDefault="001146BE" w:rsidP="006C36B3">
            <w:pPr>
              <w:ind w:firstLineChars="100" w:firstLine="240"/>
              <w:rPr>
                <w:rFonts w:ascii="Lato" w:eastAsia="Times New Roman" w:hAnsi="Lato" w:cs="Times New Roman"/>
              </w:rPr>
            </w:pPr>
            <w:r w:rsidRPr="0067548C">
              <w:rPr>
                <w:rFonts w:ascii="Lato" w:eastAsia="Times New Roman" w:hAnsi="Lato" w:cs="Times New Roman"/>
              </w:rPr>
              <w:t> </w:t>
            </w:r>
          </w:p>
        </w:tc>
      </w:tr>
    </w:tbl>
    <w:p w14:paraId="42F60A7E" w14:textId="77777777" w:rsidR="00803022" w:rsidRPr="0067548C" w:rsidRDefault="00803022" w:rsidP="00152249">
      <w:pPr>
        <w:tabs>
          <w:tab w:val="left" w:pos="3718"/>
        </w:tabs>
        <w:rPr>
          <w:rFonts w:ascii="Lato" w:hAnsi="Lato"/>
        </w:rPr>
      </w:pPr>
    </w:p>
    <w:p w14:paraId="73FD6554" w14:textId="77777777" w:rsidR="00803022" w:rsidRPr="0067548C" w:rsidRDefault="00803022" w:rsidP="00152249">
      <w:pPr>
        <w:tabs>
          <w:tab w:val="left" w:pos="3718"/>
        </w:tabs>
        <w:rPr>
          <w:rFonts w:ascii="Lato" w:hAnsi="Lato"/>
        </w:rPr>
      </w:pPr>
    </w:p>
    <w:p w14:paraId="5B253463" w14:textId="77777777" w:rsidR="00803022" w:rsidRPr="0067548C" w:rsidRDefault="00803022" w:rsidP="00152249">
      <w:pPr>
        <w:tabs>
          <w:tab w:val="left" w:pos="3718"/>
        </w:tabs>
        <w:rPr>
          <w:rFonts w:ascii="Lato" w:hAnsi="Lato"/>
        </w:rPr>
      </w:pPr>
    </w:p>
    <w:p w14:paraId="3D5790F5" w14:textId="77777777" w:rsidR="00803022" w:rsidRPr="0067548C" w:rsidRDefault="00803022" w:rsidP="00152249">
      <w:pPr>
        <w:tabs>
          <w:tab w:val="left" w:pos="3718"/>
        </w:tabs>
        <w:rPr>
          <w:rFonts w:ascii="Lato" w:hAnsi="Lato"/>
        </w:rPr>
      </w:pPr>
    </w:p>
    <w:p w14:paraId="6360DC6C" w14:textId="77777777" w:rsidR="00803022" w:rsidRPr="0067548C" w:rsidRDefault="00803022" w:rsidP="00152249">
      <w:pPr>
        <w:tabs>
          <w:tab w:val="left" w:pos="3718"/>
        </w:tabs>
        <w:rPr>
          <w:rFonts w:ascii="Lato" w:hAnsi="Lato"/>
        </w:rPr>
      </w:pPr>
    </w:p>
    <w:p w14:paraId="15F4F7C6" w14:textId="77777777" w:rsidR="001534AE" w:rsidRPr="0067548C" w:rsidRDefault="001534AE" w:rsidP="00152249">
      <w:pPr>
        <w:tabs>
          <w:tab w:val="left" w:pos="3718"/>
        </w:tabs>
        <w:rPr>
          <w:rFonts w:ascii="Lato" w:hAnsi="Lato"/>
        </w:rPr>
      </w:pPr>
    </w:p>
    <w:p w14:paraId="71D226EA" w14:textId="77777777" w:rsidR="001534AE" w:rsidRPr="0067548C" w:rsidRDefault="001534AE" w:rsidP="00152249">
      <w:pPr>
        <w:tabs>
          <w:tab w:val="left" w:pos="3718"/>
        </w:tabs>
        <w:rPr>
          <w:rFonts w:ascii="Lato" w:hAnsi="Lato"/>
        </w:rPr>
      </w:pPr>
    </w:p>
    <w:p w14:paraId="262BE3DC" w14:textId="77777777" w:rsidR="001534AE" w:rsidRPr="0067548C" w:rsidRDefault="001534AE" w:rsidP="00152249">
      <w:pPr>
        <w:tabs>
          <w:tab w:val="left" w:pos="3718"/>
        </w:tabs>
        <w:rPr>
          <w:rFonts w:ascii="Lato" w:hAnsi="Lato"/>
        </w:rPr>
      </w:pPr>
    </w:p>
    <w:p w14:paraId="7CD12458" w14:textId="77777777" w:rsidR="001534AE" w:rsidRPr="0067548C" w:rsidRDefault="001534AE" w:rsidP="00152249">
      <w:pPr>
        <w:tabs>
          <w:tab w:val="left" w:pos="3718"/>
        </w:tabs>
        <w:rPr>
          <w:rFonts w:ascii="Lato" w:hAnsi="Lato"/>
        </w:rPr>
      </w:pPr>
    </w:p>
    <w:p w14:paraId="7E6C315C" w14:textId="77777777" w:rsidR="001534AE" w:rsidRPr="0067548C" w:rsidRDefault="001534AE" w:rsidP="00152249">
      <w:pPr>
        <w:tabs>
          <w:tab w:val="left" w:pos="3718"/>
        </w:tabs>
        <w:rPr>
          <w:rFonts w:ascii="Lato" w:hAnsi="Lato"/>
        </w:rPr>
      </w:pPr>
    </w:p>
    <w:p w14:paraId="17AE9E1F" w14:textId="77777777" w:rsidR="001534AE" w:rsidRPr="0067548C" w:rsidRDefault="001534AE" w:rsidP="00152249">
      <w:pPr>
        <w:tabs>
          <w:tab w:val="left" w:pos="3718"/>
        </w:tabs>
        <w:rPr>
          <w:rFonts w:ascii="Lato" w:hAnsi="Lato"/>
        </w:rPr>
      </w:pPr>
    </w:p>
    <w:p w14:paraId="20F4BCF1" w14:textId="77777777" w:rsidR="001534AE" w:rsidRPr="0067548C" w:rsidRDefault="001534AE" w:rsidP="00152249">
      <w:pPr>
        <w:tabs>
          <w:tab w:val="left" w:pos="3718"/>
        </w:tabs>
        <w:rPr>
          <w:rFonts w:ascii="Lato" w:hAnsi="Lato"/>
        </w:rPr>
      </w:pPr>
    </w:p>
    <w:sectPr w:rsidR="001534AE" w:rsidRPr="0067548C" w:rsidSect="007E7A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975FA" w14:textId="77777777" w:rsidR="00A510C1" w:rsidRDefault="00A510C1" w:rsidP="004C6C01">
      <w:r>
        <w:separator/>
      </w:r>
    </w:p>
  </w:endnote>
  <w:endnote w:type="continuationSeparator" w:id="0">
    <w:p w14:paraId="71F3E797" w14:textId="77777777" w:rsidR="00A510C1" w:rsidRDefault="00A510C1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5B4C5" w14:textId="77777777" w:rsidR="00A510C1" w:rsidRDefault="00A510C1" w:rsidP="004C6C01">
      <w:r>
        <w:separator/>
      </w:r>
    </w:p>
  </w:footnote>
  <w:footnote w:type="continuationSeparator" w:id="0">
    <w:p w14:paraId="04408E4B" w14:textId="77777777" w:rsidR="00A510C1" w:rsidRDefault="00A510C1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8C"/>
    <w:rsid w:val="000158A3"/>
    <w:rsid w:val="00017D11"/>
    <w:rsid w:val="0004588C"/>
    <w:rsid w:val="00046F5A"/>
    <w:rsid w:val="00080417"/>
    <w:rsid w:val="00092C39"/>
    <w:rsid w:val="000C0EB7"/>
    <w:rsid w:val="000D3136"/>
    <w:rsid w:val="000D3E08"/>
    <w:rsid w:val="000D5651"/>
    <w:rsid w:val="000E4456"/>
    <w:rsid w:val="00113C3F"/>
    <w:rsid w:val="001146BE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D484E"/>
    <w:rsid w:val="003F50F4"/>
    <w:rsid w:val="00405E4D"/>
    <w:rsid w:val="00426070"/>
    <w:rsid w:val="0043640D"/>
    <w:rsid w:val="00440B96"/>
    <w:rsid w:val="00461C19"/>
    <w:rsid w:val="00464224"/>
    <w:rsid w:val="00464F9E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19AC"/>
    <w:rsid w:val="005A5C75"/>
    <w:rsid w:val="005A6272"/>
    <w:rsid w:val="005C4192"/>
    <w:rsid w:val="005F4987"/>
    <w:rsid w:val="00605350"/>
    <w:rsid w:val="0061672E"/>
    <w:rsid w:val="00624110"/>
    <w:rsid w:val="00625AE7"/>
    <w:rsid w:val="00663036"/>
    <w:rsid w:val="0067548C"/>
    <w:rsid w:val="006806AD"/>
    <w:rsid w:val="00695C51"/>
    <w:rsid w:val="006C36B3"/>
    <w:rsid w:val="006C4F93"/>
    <w:rsid w:val="006D26C3"/>
    <w:rsid w:val="006E1A12"/>
    <w:rsid w:val="006F6DA2"/>
    <w:rsid w:val="00710BDD"/>
    <w:rsid w:val="007208AB"/>
    <w:rsid w:val="00745330"/>
    <w:rsid w:val="00751E49"/>
    <w:rsid w:val="007773C9"/>
    <w:rsid w:val="007811F2"/>
    <w:rsid w:val="007828D8"/>
    <w:rsid w:val="007B2CB6"/>
    <w:rsid w:val="007C0AB0"/>
    <w:rsid w:val="007C0B11"/>
    <w:rsid w:val="007C23AE"/>
    <w:rsid w:val="007D01DF"/>
    <w:rsid w:val="007D119F"/>
    <w:rsid w:val="007E0F7B"/>
    <w:rsid w:val="007E7A15"/>
    <w:rsid w:val="00803022"/>
    <w:rsid w:val="008109A8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905A7E"/>
    <w:rsid w:val="009153D4"/>
    <w:rsid w:val="00924670"/>
    <w:rsid w:val="0094736A"/>
    <w:rsid w:val="00952FBA"/>
    <w:rsid w:val="009715D9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510C1"/>
    <w:rsid w:val="00A63D16"/>
    <w:rsid w:val="00A754EA"/>
    <w:rsid w:val="00A77E83"/>
    <w:rsid w:val="00A82E47"/>
    <w:rsid w:val="00A9199A"/>
    <w:rsid w:val="00A95281"/>
    <w:rsid w:val="00A957A8"/>
    <w:rsid w:val="00AA354C"/>
    <w:rsid w:val="00AD30FE"/>
    <w:rsid w:val="00AD669A"/>
    <w:rsid w:val="00AE4E21"/>
    <w:rsid w:val="00AE65BE"/>
    <w:rsid w:val="00AF2E2C"/>
    <w:rsid w:val="00AF468F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D050D"/>
    <w:rsid w:val="00BE0E8B"/>
    <w:rsid w:val="00BE5B0D"/>
    <w:rsid w:val="00BF5A50"/>
    <w:rsid w:val="00C132D0"/>
    <w:rsid w:val="00C15786"/>
    <w:rsid w:val="00C17709"/>
    <w:rsid w:val="00C45631"/>
    <w:rsid w:val="00C5249E"/>
    <w:rsid w:val="00C55EFE"/>
    <w:rsid w:val="00C82BE9"/>
    <w:rsid w:val="00C833BA"/>
    <w:rsid w:val="00C93D32"/>
    <w:rsid w:val="00C96525"/>
    <w:rsid w:val="00CE768F"/>
    <w:rsid w:val="00CF23D5"/>
    <w:rsid w:val="00D57248"/>
    <w:rsid w:val="00D61432"/>
    <w:rsid w:val="00D73EEA"/>
    <w:rsid w:val="00D97508"/>
    <w:rsid w:val="00DA25CD"/>
    <w:rsid w:val="00DA2E06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94791"/>
    <w:rsid w:val="00EA753E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A2489"/>
  <w15:docId w15:val="{FD57701F-C722-4FEE-B66A-FADD23C6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IC-Client-Phone-Log-Template-10849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IC-Client-Phone-Log-Template-10849_WORD</Template>
  <TotalTime>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1811</cp:lastModifiedBy>
  <cp:revision>3</cp:revision>
  <dcterms:created xsi:type="dcterms:W3CDTF">2022-03-21T07:54:00Z</dcterms:created>
  <dcterms:modified xsi:type="dcterms:W3CDTF">2022-03-22T09:03:00Z</dcterms:modified>
</cp:coreProperties>
</file>