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A595" w14:textId="77777777" w:rsidR="000F0D18" w:rsidRPr="00C06869" w:rsidRDefault="000F0D18" w:rsidP="000F0D18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kern w:val="36"/>
          <w:sz w:val="56"/>
          <w:szCs w:val="56"/>
        </w:rPr>
      </w:pPr>
      <w:r w:rsidRPr="00C06869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             </w:t>
      </w:r>
    </w:p>
    <w:p w14:paraId="5CBC0314" w14:textId="6B0FA40E" w:rsidR="000F0D18" w:rsidRPr="00C06869" w:rsidRDefault="000F0D18" w:rsidP="000F0D18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kern w:val="36"/>
          <w:sz w:val="56"/>
          <w:szCs w:val="56"/>
        </w:rPr>
      </w:pPr>
      <w:r w:rsidRPr="00C06869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              </w:t>
      </w:r>
      <w:r w:rsidR="00C06869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</w:t>
      </w:r>
      <w:r w:rsidRPr="00C06869">
        <w:rPr>
          <w:rFonts w:ascii="Century Gothic" w:hAnsi="Century Gothic" w:cs="Arial"/>
          <w:b/>
          <w:bCs/>
          <w:kern w:val="36"/>
          <w:sz w:val="56"/>
          <w:szCs w:val="56"/>
        </w:rPr>
        <w:t>OVERTIME SHEET</w:t>
      </w:r>
    </w:p>
    <w:p w14:paraId="016A1B26" w14:textId="77777777" w:rsidR="00A94CC9" w:rsidRPr="00C06869" w:rsidRDefault="00A94CC9" w:rsidP="00303C60">
      <w:pPr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14:paraId="34798A00" w14:textId="77777777" w:rsidR="000F0D18" w:rsidRPr="00C06869" w:rsidRDefault="000F0D18" w:rsidP="00303C60">
      <w:pPr>
        <w:outlineLvl w:val="0"/>
        <w:rPr>
          <w:rFonts w:ascii="Century Gothic" w:hAnsi="Century Gothic" w:cs="Arial"/>
          <w:b/>
          <w:bCs/>
          <w:color w:val="000000" w:themeColor="text1"/>
          <w:sz w:val="20"/>
          <w:szCs w:val="18"/>
        </w:rPr>
      </w:pPr>
    </w:p>
    <w:p w14:paraId="5EA036AD" w14:textId="27C46593" w:rsidR="001C6FF6" w:rsidRPr="00C06869" w:rsidRDefault="001C6FF6" w:rsidP="00303C60">
      <w:pPr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C06869">
        <w:rPr>
          <w:rFonts w:ascii="Century Gothic" w:hAnsi="Century Gothic" w:cs="Arial"/>
          <w:b/>
          <w:bCs/>
          <w:color w:val="000000" w:themeColor="text1"/>
          <w:sz w:val="20"/>
          <w:szCs w:val="18"/>
        </w:rPr>
        <w:t xml:space="preserve">SECTION I 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– </w:t>
      </w:r>
      <w:r w:rsidRPr="00C06869">
        <w:rPr>
          <w:rFonts w:ascii="Century Gothic" w:hAnsi="Century Gothic" w:cs="Arial"/>
          <w:b/>
          <w:bCs/>
          <w:color w:val="000000" w:themeColor="text1"/>
          <w:sz w:val="20"/>
          <w:szCs w:val="18"/>
        </w:rPr>
        <w:t xml:space="preserve"> </w:t>
      </w:r>
      <w:r w:rsidR="00DC0CD9" w:rsidRPr="00C06869">
        <w:rPr>
          <w:rFonts w:ascii="Century Gothic" w:hAnsi="Century Gothic" w:cs="Arial"/>
          <w:bCs/>
          <w:color w:val="000000" w:themeColor="text1"/>
          <w:sz w:val="20"/>
          <w:szCs w:val="18"/>
        </w:rPr>
        <w:t>The e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>mployee should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 complete this section and submit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the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form to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the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>supervisor.</w:t>
      </w:r>
    </w:p>
    <w:p w14:paraId="435E7BB1" w14:textId="77777777" w:rsidR="001C6FF6" w:rsidRPr="00C06869" w:rsidRDefault="001C6FF6" w:rsidP="00303C60">
      <w:pPr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4"/>
        <w:gridCol w:w="1349"/>
        <w:gridCol w:w="988"/>
        <w:gridCol w:w="2338"/>
        <w:gridCol w:w="1086"/>
        <w:gridCol w:w="1247"/>
        <w:gridCol w:w="13"/>
        <w:gridCol w:w="1252"/>
        <w:gridCol w:w="1043"/>
      </w:tblGrid>
      <w:tr w:rsidR="001C6FF6" w:rsidRPr="00C06869" w14:paraId="746587B0" w14:textId="77777777" w:rsidTr="000F0D18">
        <w:trPr>
          <w:trHeight w:val="360"/>
        </w:trPr>
        <w:tc>
          <w:tcPr>
            <w:tcW w:w="610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  <w:hideMark/>
          </w:tcPr>
          <w:p w14:paraId="1ABC095F" w14:textId="77777777" w:rsidR="001C6FF6" w:rsidRPr="00C06869" w:rsidRDefault="001C6FF6" w:rsidP="001C6FF6">
            <w:pP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EMPLOYEE NAME</w:t>
            </w:r>
          </w:p>
        </w:tc>
        <w:tc>
          <w:tcPr>
            <w:tcW w:w="233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  <w:hideMark/>
          </w:tcPr>
          <w:p w14:paraId="3AC053B5" w14:textId="77777777" w:rsidR="001C6FF6" w:rsidRPr="00C06869" w:rsidRDefault="001C6FF6" w:rsidP="001C6FF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EMPLOYEE ID</w:t>
            </w:r>
          </w:p>
        </w:tc>
        <w:tc>
          <w:tcPr>
            <w:tcW w:w="230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7F582A8E" w14:textId="77777777" w:rsidR="001C6FF6" w:rsidRPr="00C06869" w:rsidRDefault="001C6FF6" w:rsidP="001C6FF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DATE FORM SUBMITTED</w:t>
            </w:r>
          </w:p>
        </w:tc>
      </w:tr>
      <w:tr w:rsidR="001C6FF6" w:rsidRPr="00C06869" w14:paraId="47E81E3E" w14:textId="77777777" w:rsidTr="00BD41A9">
        <w:trPr>
          <w:trHeight w:val="500"/>
        </w:trPr>
        <w:tc>
          <w:tcPr>
            <w:tcW w:w="6109" w:type="dxa"/>
            <w:gridSpan w:val="4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6135FBF" w14:textId="77777777" w:rsidR="001C6FF6" w:rsidRPr="00C06869" w:rsidRDefault="001C6FF6" w:rsidP="001C6F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4D297B" w14:textId="77777777" w:rsidR="001C6FF6" w:rsidRPr="00C06869" w:rsidRDefault="001C6FF6" w:rsidP="001C6FF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B3D40B5" w14:textId="77777777" w:rsidR="001C6FF6" w:rsidRPr="00C06869" w:rsidRDefault="001C6FF6" w:rsidP="001C6FF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06055" w:rsidRPr="00C06869" w14:paraId="0BB59239" w14:textId="77777777" w:rsidTr="000F0D18">
        <w:trPr>
          <w:trHeight w:val="576"/>
        </w:trPr>
        <w:tc>
          <w:tcPr>
            <w:tcW w:w="1434" w:type="dxa"/>
            <w:tcBorders>
              <w:top w:val="single" w:sz="18" w:space="0" w:color="BFBFBF" w:themeColor="background1" w:themeShade="BF"/>
            </w:tcBorders>
            <w:shd w:val="clear" w:color="auto" w:fill="DEEAF6" w:themeFill="accent5" w:themeFillTint="33"/>
            <w:vAlign w:val="center"/>
            <w:hideMark/>
          </w:tcPr>
          <w:p w14:paraId="2EDD1D19" w14:textId="77777777" w:rsidR="00906055" w:rsidRPr="00C06869" w:rsidRDefault="00906055" w:rsidP="00906055">
            <w:pP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 xml:space="preserve">DATE(S) OF </w:t>
            </w:r>
          </w:p>
          <w:p w14:paraId="73B2031F" w14:textId="77777777" w:rsidR="00906055" w:rsidRPr="00C06869" w:rsidRDefault="00906055" w:rsidP="0090605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OVERTIME</w:t>
            </w:r>
          </w:p>
        </w:tc>
        <w:tc>
          <w:tcPr>
            <w:tcW w:w="2337" w:type="dxa"/>
            <w:gridSpan w:val="2"/>
            <w:tcBorders>
              <w:top w:val="single" w:sz="18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F2EC190" w14:textId="77777777" w:rsidR="00906055" w:rsidRPr="00C06869" w:rsidRDefault="00906055" w:rsidP="001C6FF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1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FC46A30" w14:textId="77777777" w:rsidR="00906055" w:rsidRPr="00C06869" w:rsidRDefault="00906055" w:rsidP="001C6FF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1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2A61BD" w14:textId="77777777" w:rsidR="00906055" w:rsidRPr="00C06869" w:rsidRDefault="00906055" w:rsidP="001C6FF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single" w:sz="1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5DF4999A" w14:textId="77777777" w:rsidR="00906055" w:rsidRPr="00C06869" w:rsidRDefault="00906055" w:rsidP="001C6FF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06055" w:rsidRPr="00C06869" w14:paraId="3DF95B4C" w14:textId="77777777" w:rsidTr="000F0D18">
        <w:trPr>
          <w:trHeight w:val="1440"/>
        </w:trPr>
        <w:tc>
          <w:tcPr>
            <w:tcW w:w="143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EEAF6" w:themeFill="accent5" w:themeFillTint="33"/>
            <w:vAlign w:val="center"/>
            <w:hideMark/>
          </w:tcPr>
          <w:p w14:paraId="4FB7500D" w14:textId="77777777" w:rsidR="00906055" w:rsidRPr="00C06869" w:rsidRDefault="00906055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EXPLANATION OF OVERTIME WORK</w:t>
            </w:r>
          </w:p>
        </w:tc>
        <w:tc>
          <w:tcPr>
            <w:tcW w:w="9316" w:type="dxa"/>
            <w:gridSpan w:val="8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86D72B" w14:textId="77777777" w:rsidR="00906055" w:rsidRPr="00C06869" w:rsidRDefault="00906055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303D4" w:rsidRPr="00C06869" w14:paraId="17E4A53E" w14:textId="77777777" w:rsidTr="000F0D18">
        <w:trPr>
          <w:trHeight w:val="648"/>
        </w:trPr>
        <w:tc>
          <w:tcPr>
            <w:tcW w:w="143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EEAF6" w:themeFill="accent5" w:themeFillTint="33"/>
            <w:vAlign w:val="center"/>
            <w:hideMark/>
          </w:tcPr>
          <w:p w14:paraId="223041D0" w14:textId="77777777" w:rsidR="006303D4" w:rsidRPr="00C06869" w:rsidRDefault="006303D4" w:rsidP="0059520C">
            <w:pP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# OF HOURS REQUESTED</w:t>
            </w:r>
          </w:p>
        </w:tc>
        <w:tc>
          <w:tcPr>
            <w:tcW w:w="1349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597BD1" w14:textId="77777777" w:rsidR="006303D4" w:rsidRPr="00C06869" w:rsidRDefault="006303D4" w:rsidP="006303D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EEAF6" w:themeFill="accent5" w:themeFillTint="33"/>
            <w:vAlign w:val="center"/>
            <w:hideMark/>
          </w:tcPr>
          <w:p w14:paraId="73EFBDB1" w14:textId="77777777" w:rsidR="006303D4" w:rsidRPr="00C06869" w:rsidRDefault="006303D4" w:rsidP="006303D4">
            <w:pP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 xml:space="preserve">TO BE </w:t>
            </w: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shd w:val="clear" w:color="auto" w:fill="DEEAF6" w:themeFill="accent5" w:themeFillTint="33"/>
              </w:rPr>
              <w:t>PAID B</w:t>
            </w: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Y:</w:t>
            </w:r>
          </w:p>
        </w:tc>
        <w:tc>
          <w:tcPr>
            <w:tcW w:w="233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4D150E" w14:textId="77777777" w:rsidR="006303D4" w:rsidRPr="00C06869" w:rsidRDefault="00D41737" w:rsidP="0007645A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Compensatory Time Off</w:t>
            </w:r>
          </w:p>
        </w:tc>
        <w:tc>
          <w:tcPr>
            <w:tcW w:w="108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D8756" w14:textId="77777777" w:rsidR="006303D4" w:rsidRPr="00C06869" w:rsidRDefault="006303D4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ADD27E" w14:textId="77777777" w:rsidR="006303D4" w:rsidRPr="00C06869" w:rsidRDefault="00D41737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Overtime Compensation</w:t>
            </w:r>
          </w:p>
        </w:tc>
        <w:tc>
          <w:tcPr>
            <w:tcW w:w="104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712D53" w14:textId="77777777" w:rsidR="006303D4" w:rsidRPr="00C06869" w:rsidRDefault="006303D4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06055" w:rsidRPr="00C06869" w14:paraId="26593959" w14:textId="77777777" w:rsidTr="000F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3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39A3F811" w14:textId="77777777" w:rsidR="00906055" w:rsidRPr="00C06869" w:rsidRDefault="00906055" w:rsidP="0090605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EMPLOYEE SIGNATURE</w:t>
            </w:r>
          </w:p>
        </w:tc>
        <w:tc>
          <w:tcPr>
            <w:tcW w:w="5761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2707506" w14:textId="77777777" w:rsidR="00906055" w:rsidRPr="00C06869" w:rsidRDefault="00906055" w:rsidP="0090605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DEEAF6" w:themeFill="accent5" w:themeFillTint="33"/>
            <w:vAlign w:val="center"/>
          </w:tcPr>
          <w:p w14:paraId="0F4640A6" w14:textId="77777777" w:rsidR="00906055" w:rsidRPr="00C06869" w:rsidRDefault="00906055" w:rsidP="0090605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29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ACF23" w14:textId="77777777" w:rsidR="00906055" w:rsidRPr="00C06869" w:rsidRDefault="00906055" w:rsidP="005A0B7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47F9D7AF" w14:textId="77777777" w:rsidR="00E57A87" w:rsidRPr="00C06869" w:rsidRDefault="00E57A87" w:rsidP="00E57A87">
      <w:pPr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14:paraId="56D431EF" w14:textId="77777777" w:rsidR="00E57A87" w:rsidRPr="00C06869" w:rsidRDefault="00E57A87" w:rsidP="00E57A87">
      <w:pPr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C06869">
        <w:rPr>
          <w:rFonts w:ascii="Century Gothic" w:hAnsi="Century Gothic" w:cs="Arial"/>
          <w:b/>
          <w:bCs/>
          <w:color w:val="000000" w:themeColor="text1"/>
          <w:sz w:val="20"/>
          <w:szCs w:val="18"/>
        </w:rPr>
        <w:t xml:space="preserve">SECTION II 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– </w:t>
      </w:r>
      <w:r w:rsidRPr="00C06869">
        <w:rPr>
          <w:rFonts w:ascii="Century Gothic" w:hAnsi="Century Gothic" w:cs="Arial"/>
          <w:b/>
          <w:bCs/>
          <w:color w:val="000000" w:themeColor="text1"/>
          <w:sz w:val="20"/>
          <w:szCs w:val="18"/>
        </w:rPr>
        <w:t xml:space="preserve"> </w:t>
      </w:r>
      <w:r w:rsidR="00DC0CD9" w:rsidRPr="00C06869">
        <w:rPr>
          <w:rFonts w:ascii="Century Gothic" w:hAnsi="Century Gothic" w:cs="Arial"/>
          <w:bCs/>
          <w:color w:val="000000" w:themeColor="text1"/>
          <w:sz w:val="20"/>
          <w:szCs w:val="18"/>
        </w:rPr>
        <w:t xml:space="preserve">The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>s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>upervisor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 should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 complete this section and submit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it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to HR prior to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the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>date of overtime.</w:t>
      </w:r>
    </w:p>
    <w:p w14:paraId="258C841A" w14:textId="77777777" w:rsidR="00E57A87" w:rsidRPr="00C06869" w:rsidRDefault="00E57A87" w:rsidP="00E57A87">
      <w:pPr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="00611900" w:rsidRPr="00C06869" w14:paraId="3A22F7DB" w14:textId="77777777" w:rsidTr="000F0D18">
        <w:trPr>
          <w:trHeight w:val="576"/>
        </w:trPr>
        <w:tc>
          <w:tcPr>
            <w:tcW w:w="1434" w:type="dxa"/>
            <w:shd w:val="clear" w:color="auto" w:fill="DEEAF6" w:themeFill="accent5" w:themeFillTint="33"/>
            <w:vAlign w:val="center"/>
            <w:hideMark/>
          </w:tcPr>
          <w:p w14:paraId="1AB4B0F7" w14:textId="77777777" w:rsidR="00E57A87" w:rsidRPr="00C06869" w:rsidRDefault="006319AC" w:rsidP="0059520C">
            <w:pP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SUPERVISOR APPROVAL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20F5AD34" w14:textId="77777777" w:rsidR="00E57A87" w:rsidRPr="00C06869" w:rsidRDefault="00E57A87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0C026395" w14:textId="77777777" w:rsidR="00E57A87" w:rsidRPr="00C06869" w:rsidRDefault="00E57A87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52B30DBD" w14:textId="77777777" w:rsidR="00E57A87" w:rsidRPr="00C06869" w:rsidRDefault="00E57A87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A8B717C" w14:textId="77777777" w:rsidR="006319AC" w:rsidRPr="00C06869" w:rsidRDefault="006319AC" w:rsidP="006319AC">
      <w:pPr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="006319AC" w:rsidRPr="00C06869" w14:paraId="2A471A50" w14:textId="77777777" w:rsidTr="000F0D18">
        <w:trPr>
          <w:trHeight w:val="576"/>
        </w:trPr>
        <w:tc>
          <w:tcPr>
            <w:tcW w:w="1434" w:type="dxa"/>
            <w:shd w:val="clear" w:color="auto" w:fill="DEEAF6" w:themeFill="accent5" w:themeFillTint="33"/>
            <w:vAlign w:val="center"/>
            <w:hideMark/>
          </w:tcPr>
          <w:p w14:paraId="028D9597" w14:textId="77777777" w:rsidR="006319AC" w:rsidRPr="00C06869" w:rsidRDefault="006319AC" w:rsidP="0059520C">
            <w:pP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 xml:space="preserve">HR </w:t>
            </w:r>
          </w:p>
          <w:p w14:paraId="0CB078C8" w14:textId="77777777" w:rsidR="006319AC" w:rsidRPr="00C06869" w:rsidRDefault="006319AC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APPROVAL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916499A" w14:textId="77777777" w:rsidR="006319AC" w:rsidRPr="00C06869" w:rsidRDefault="006319AC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17128B94" w14:textId="77777777" w:rsidR="006319AC" w:rsidRPr="00C06869" w:rsidRDefault="006319AC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shd w:val="clear" w:color="auto" w:fill="DEEAF6" w:themeFill="accent5" w:themeFillTint="33"/>
              </w:rPr>
              <w:t>ATE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3D8173E0" w14:textId="77777777" w:rsidR="006319AC" w:rsidRPr="00C06869" w:rsidRDefault="006319AC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04C942E9" w14:textId="77777777" w:rsidR="003B1176" w:rsidRPr="00C06869" w:rsidRDefault="003B1176" w:rsidP="003B1176">
      <w:pPr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14:paraId="3818A1F0" w14:textId="77777777" w:rsidR="0089666F" w:rsidRPr="00C06869" w:rsidRDefault="0089666F" w:rsidP="0089666F">
      <w:pPr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C06869">
        <w:rPr>
          <w:rFonts w:ascii="Century Gothic" w:hAnsi="Century Gothic" w:cs="Arial"/>
          <w:b/>
          <w:bCs/>
          <w:color w:val="000000" w:themeColor="text1"/>
          <w:sz w:val="20"/>
          <w:szCs w:val="18"/>
        </w:rPr>
        <w:t xml:space="preserve">SECTION III 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– </w:t>
      </w:r>
      <w:r w:rsidRPr="00C06869">
        <w:rPr>
          <w:rFonts w:ascii="Century Gothic" w:hAnsi="Century Gothic" w:cs="Arial"/>
          <w:b/>
          <w:bCs/>
          <w:color w:val="000000" w:themeColor="text1"/>
          <w:sz w:val="20"/>
          <w:szCs w:val="18"/>
        </w:rPr>
        <w:t xml:space="preserve"> </w:t>
      </w:r>
      <w:r w:rsidR="00DC0CD9" w:rsidRPr="00C06869">
        <w:rPr>
          <w:rFonts w:ascii="Century Gothic" w:hAnsi="Century Gothic" w:cs="Arial"/>
          <w:bCs/>
          <w:color w:val="000000" w:themeColor="text1"/>
          <w:sz w:val="20"/>
          <w:szCs w:val="18"/>
        </w:rPr>
        <w:t xml:space="preserve">The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>e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mployee must complete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the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settlement and submit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it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to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>the s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upervisor after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the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work is completed.     </w:t>
      </w:r>
    </w:p>
    <w:p w14:paraId="24093DFE" w14:textId="77777777" w:rsidR="0089666F" w:rsidRPr="00C06869" w:rsidRDefault="0089666F" w:rsidP="0089666F">
      <w:pPr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                        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>The s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upervisor must approve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the settlement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and return </w:t>
      </w:r>
      <w:r w:rsidR="00DC0CD9" w:rsidRPr="00C06869">
        <w:rPr>
          <w:rFonts w:ascii="Century Gothic" w:hAnsi="Century Gothic" w:cs="Arial"/>
          <w:color w:val="000000" w:themeColor="text1"/>
          <w:sz w:val="20"/>
          <w:szCs w:val="18"/>
        </w:rPr>
        <w:t xml:space="preserve">it </w:t>
      </w:r>
      <w:r w:rsidRPr="00C06869">
        <w:rPr>
          <w:rFonts w:ascii="Century Gothic" w:hAnsi="Century Gothic" w:cs="Arial"/>
          <w:color w:val="000000" w:themeColor="text1"/>
          <w:sz w:val="20"/>
          <w:szCs w:val="18"/>
        </w:rPr>
        <w:t>to HR for processing.</w:t>
      </w:r>
    </w:p>
    <w:p w14:paraId="119C0FE5" w14:textId="77777777" w:rsidR="0089666F" w:rsidRPr="00C06869" w:rsidRDefault="0089666F" w:rsidP="0089666F">
      <w:pPr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1620"/>
        <w:gridCol w:w="6975"/>
      </w:tblGrid>
      <w:tr w:rsidR="0089666F" w:rsidRPr="00C06869" w14:paraId="598C6781" w14:textId="77777777" w:rsidTr="000F0D18">
        <w:trPr>
          <w:trHeight w:val="360"/>
        </w:trPr>
        <w:tc>
          <w:tcPr>
            <w:tcW w:w="2155" w:type="dxa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  <w:hideMark/>
          </w:tcPr>
          <w:p w14:paraId="2B1A76C5" w14:textId="77777777" w:rsidR="0089666F" w:rsidRPr="00C06869" w:rsidRDefault="00A90FA0" w:rsidP="0059520C">
            <w:pP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  <w:hideMark/>
          </w:tcPr>
          <w:p w14:paraId="314B2E59" w14:textId="77777777" w:rsidR="0089666F" w:rsidRPr="00C06869" w:rsidRDefault="00A90FA0" w:rsidP="0059520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HOURS</w:t>
            </w:r>
          </w:p>
        </w:tc>
        <w:tc>
          <w:tcPr>
            <w:tcW w:w="6975" w:type="dxa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C3DCA73" w14:textId="77777777" w:rsidR="0089666F" w:rsidRPr="00C06869" w:rsidRDefault="00A90FA0" w:rsidP="0059520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For Payroll Use Only</w:t>
            </w:r>
          </w:p>
        </w:tc>
      </w:tr>
      <w:tr w:rsidR="0089666F" w:rsidRPr="00C06869" w14:paraId="41D36819" w14:textId="77777777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14:paraId="7A6BB5DF" w14:textId="77777777" w:rsidR="0089666F" w:rsidRPr="00C06869" w:rsidRDefault="0089666F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2D2F70" w14:textId="77777777" w:rsidR="0089666F" w:rsidRPr="00C06869" w:rsidRDefault="0089666F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14:paraId="0D81A63F" w14:textId="77777777" w:rsidR="0089666F" w:rsidRPr="00C06869" w:rsidRDefault="0089666F" w:rsidP="00A90FA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9666F" w:rsidRPr="00C06869" w14:paraId="1704D613" w14:textId="77777777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14:paraId="664D5D2C" w14:textId="77777777" w:rsidR="0089666F" w:rsidRPr="00C06869" w:rsidRDefault="0089666F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FC55DF" w14:textId="77777777" w:rsidR="0089666F" w:rsidRPr="00C06869" w:rsidRDefault="0089666F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14:paraId="2B7733A4" w14:textId="77777777" w:rsidR="0089666F" w:rsidRPr="00C06869" w:rsidRDefault="0089666F" w:rsidP="00A90FA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9666F" w:rsidRPr="00C06869" w14:paraId="38222E9C" w14:textId="77777777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14:paraId="2F9552EC" w14:textId="77777777" w:rsidR="0089666F" w:rsidRPr="00C06869" w:rsidRDefault="0089666F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9AEE2C" w14:textId="77777777" w:rsidR="0089666F" w:rsidRPr="00C06869" w:rsidRDefault="0089666F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14:paraId="68AFB791" w14:textId="77777777" w:rsidR="0089666F" w:rsidRPr="00C06869" w:rsidRDefault="0089666F" w:rsidP="00A90FA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9666F" w:rsidRPr="00C06869" w14:paraId="799E37AB" w14:textId="77777777" w:rsidTr="00A90FA0">
        <w:trPr>
          <w:trHeight w:val="500"/>
        </w:trPr>
        <w:tc>
          <w:tcPr>
            <w:tcW w:w="215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262F6F5" w14:textId="77777777" w:rsidR="0089666F" w:rsidRPr="00C06869" w:rsidRDefault="0089666F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9A8D823" w14:textId="77777777" w:rsidR="0089666F" w:rsidRPr="00C06869" w:rsidRDefault="0089666F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D78AD53" w14:textId="77777777" w:rsidR="0089666F" w:rsidRPr="00C06869" w:rsidRDefault="0089666F" w:rsidP="00A90FA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45CA9840" w14:textId="77777777" w:rsidR="00A90FA0" w:rsidRPr="00C06869" w:rsidRDefault="00A90FA0" w:rsidP="00A90FA0">
      <w:pPr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="003B1176" w:rsidRPr="00C06869" w14:paraId="5E49AC6B" w14:textId="77777777" w:rsidTr="000F0D18">
        <w:trPr>
          <w:trHeight w:val="576"/>
        </w:trPr>
        <w:tc>
          <w:tcPr>
            <w:tcW w:w="1434" w:type="dxa"/>
            <w:shd w:val="clear" w:color="auto" w:fill="DEEAF6" w:themeFill="accent5" w:themeFillTint="33"/>
            <w:vAlign w:val="center"/>
            <w:hideMark/>
          </w:tcPr>
          <w:p w14:paraId="083FB648" w14:textId="77777777" w:rsidR="00A90FA0" w:rsidRPr="00C06869" w:rsidRDefault="00A90FA0" w:rsidP="0059520C">
            <w:pPr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EMPLOYEE SIGNATURE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0F409245" w14:textId="77777777" w:rsidR="00A90FA0" w:rsidRPr="00C06869" w:rsidRDefault="00A90FA0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3B3817B1" w14:textId="77777777" w:rsidR="00A90FA0" w:rsidRPr="00C06869" w:rsidRDefault="00A90FA0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71F1A4BC" w14:textId="77777777" w:rsidR="00A90FA0" w:rsidRPr="00C06869" w:rsidRDefault="00A90FA0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4B6862E8" w14:textId="77777777" w:rsidR="00A90FA0" w:rsidRPr="00C06869" w:rsidRDefault="00A90FA0" w:rsidP="00A90FA0">
      <w:pPr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="003B1176" w:rsidRPr="00C06869" w14:paraId="2CE53805" w14:textId="77777777" w:rsidTr="000F0D18">
        <w:trPr>
          <w:trHeight w:val="576"/>
        </w:trPr>
        <w:tc>
          <w:tcPr>
            <w:tcW w:w="1434" w:type="dxa"/>
            <w:shd w:val="clear" w:color="auto" w:fill="DEEAF6" w:themeFill="accent5" w:themeFillTint="33"/>
            <w:vAlign w:val="center"/>
            <w:hideMark/>
          </w:tcPr>
          <w:p w14:paraId="7EA7368B" w14:textId="77777777" w:rsidR="00A90FA0" w:rsidRPr="00C06869" w:rsidRDefault="00A90FA0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SUPERVISOR SIGNATURE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FE471A6" w14:textId="77777777" w:rsidR="00A90FA0" w:rsidRPr="00C06869" w:rsidRDefault="00A90FA0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29E8D096" w14:textId="77777777" w:rsidR="00A90FA0" w:rsidRPr="00C06869" w:rsidRDefault="00A90FA0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6396D7E4" w14:textId="77777777" w:rsidR="00A90FA0" w:rsidRPr="00C06869" w:rsidRDefault="00A90FA0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70A2EAC2" w14:textId="77777777" w:rsidR="00A90FA0" w:rsidRPr="00C06869" w:rsidRDefault="00A90FA0" w:rsidP="00A90FA0">
      <w:pPr>
        <w:outlineLvl w:val="0"/>
        <w:rPr>
          <w:rFonts w:ascii="Century Gothic" w:hAnsi="Century Gothic"/>
          <w:bCs/>
          <w:color w:val="000000" w:themeColor="text1"/>
          <w:sz w:val="4"/>
          <w:szCs w:val="22"/>
        </w:rPr>
      </w:pPr>
    </w:p>
    <w:p w14:paraId="3515179A" w14:textId="77777777" w:rsidR="0089666F" w:rsidRPr="00C06869" w:rsidRDefault="00A90FA0" w:rsidP="00A90FA0">
      <w:pPr>
        <w:spacing w:line="276" w:lineRule="auto"/>
        <w:outlineLvl w:val="0"/>
        <w:rPr>
          <w:rFonts w:ascii="Century Gothic" w:hAnsi="Century Gothic"/>
          <w:bCs/>
          <w:i/>
          <w:iCs/>
          <w:color w:val="000000" w:themeColor="text1"/>
          <w:sz w:val="15"/>
          <w:szCs w:val="44"/>
        </w:rPr>
      </w:pPr>
      <w:r w:rsidRPr="00C06869">
        <w:rPr>
          <w:rFonts w:ascii="Century Gothic" w:hAnsi="Century Gothic"/>
          <w:bCs/>
          <w:color w:val="000000" w:themeColor="text1"/>
          <w:szCs w:val="48"/>
        </w:rPr>
        <w:t xml:space="preserve">     </w:t>
      </w:r>
      <w:r w:rsidRPr="00C06869">
        <w:rPr>
          <w:rFonts w:ascii="Century Gothic" w:hAnsi="Century Gothic"/>
          <w:bCs/>
          <w:i/>
          <w:iCs/>
          <w:color w:val="000000" w:themeColor="text1"/>
          <w:szCs w:val="48"/>
        </w:rPr>
        <w:t xml:space="preserve">                             </w:t>
      </w:r>
      <w:r w:rsidR="00DC0CD9" w:rsidRPr="00C06869">
        <w:rPr>
          <w:rFonts w:ascii="Century Gothic" w:hAnsi="Century Gothic"/>
          <w:bCs/>
          <w:i/>
          <w:iCs/>
          <w:color w:val="000000" w:themeColor="text1"/>
          <w:szCs w:val="48"/>
        </w:rPr>
        <w:t>The s</w:t>
      </w:r>
      <w:r w:rsidRPr="00C06869">
        <w:rPr>
          <w:rFonts w:ascii="Century Gothic" w:hAnsi="Century Gothic"/>
          <w:bCs/>
          <w:i/>
          <w:iCs/>
          <w:color w:val="000000" w:themeColor="text1"/>
          <w:szCs w:val="48"/>
        </w:rPr>
        <w:t>upervisor</w:t>
      </w:r>
      <w:r w:rsidR="00DC0CD9" w:rsidRPr="00C06869">
        <w:rPr>
          <w:rFonts w:ascii="Century Gothic" w:hAnsi="Century Gothic"/>
          <w:bCs/>
          <w:i/>
          <w:iCs/>
          <w:color w:val="000000" w:themeColor="text1"/>
          <w:szCs w:val="48"/>
        </w:rPr>
        <w:t>’s</w:t>
      </w:r>
      <w:r w:rsidRPr="00C06869">
        <w:rPr>
          <w:rFonts w:ascii="Century Gothic" w:hAnsi="Century Gothic"/>
          <w:bCs/>
          <w:i/>
          <w:iCs/>
          <w:color w:val="000000" w:themeColor="text1"/>
          <w:szCs w:val="48"/>
        </w:rPr>
        <w:t xml:space="preserve"> signature is a verification of </w:t>
      </w:r>
      <w:r w:rsidR="00DC0CD9" w:rsidRPr="00C06869">
        <w:rPr>
          <w:rFonts w:ascii="Century Gothic" w:hAnsi="Century Gothic"/>
          <w:bCs/>
          <w:i/>
          <w:iCs/>
          <w:color w:val="000000" w:themeColor="text1"/>
          <w:szCs w:val="48"/>
        </w:rPr>
        <w:t xml:space="preserve">the </w:t>
      </w:r>
      <w:r w:rsidRPr="00C06869">
        <w:rPr>
          <w:rFonts w:ascii="Century Gothic" w:hAnsi="Century Gothic"/>
          <w:bCs/>
          <w:i/>
          <w:iCs/>
          <w:color w:val="000000" w:themeColor="text1"/>
          <w:szCs w:val="48"/>
        </w:rPr>
        <w:t>overtime hours worked.</w:t>
      </w:r>
    </w:p>
    <w:p w14:paraId="053743FE" w14:textId="77777777" w:rsidR="001C6FF6" w:rsidRPr="00C06869" w:rsidRDefault="001C6FF6" w:rsidP="00A2277A">
      <w:pPr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p w14:paraId="343820F8" w14:textId="77777777" w:rsidR="003B1176" w:rsidRPr="00C06869" w:rsidRDefault="003B1176" w:rsidP="003B1176">
      <w:pPr>
        <w:outlineLvl w:val="0"/>
        <w:rPr>
          <w:rFonts w:ascii="Century Gothic" w:hAnsi="Century Gothic" w:cs="Arial"/>
          <w:color w:val="000000" w:themeColor="text1"/>
          <w:sz w:val="11"/>
          <w:szCs w:val="10"/>
        </w:rPr>
      </w:pPr>
    </w:p>
    <w:tbl>
      <w:tblPr>
        <w:tblW w:w="10794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6"/>
        <w:gridCol w:w="2800"/>
        <w:gridCol w:w="2711"/>
        <w:gridCol w:w="2307"/>
      </w:tblGrid>
      <w:tr w:rsidR="003B1176" w:rsidRPr="00C06869" w14:paraId="37B5A28D" w14:textId="77777777" w:rsidTr="000F0D18">
        <w:trPr>
          <w:trHeight w:val="877"/>
        </w:trPr>
        <w:tc>
          <w:tcPr>
            <w:tcW w:w="10794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559EB0" w14:textId="77777777" w:rsidR="003B1176" w:rsidRPr="00C06869" w:rsidRDefault="003B1176" w:rsidP="0059520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C06869">
              <w:rPr>
                <w:rFonts w:ascii="Century Gothic" w:hAnsi="Century Gothic" w:cs="Arial"/>
                <w:b/>
                <w:bCs/>
                <w:color w:val="BFBFBF" w:themeColor="background1" w:themeShade="BF"/>
                <w:sz w:val="18"/>
                <w:szCs w:val="18"/>
              </w:rPr>
              <w:lastRenderedPageBreak/>
              <w:t xml:space="preserve">––––––––––  </w:t>
            </w:r>
            <w:r w:rsidRPr="00C06869">
              <w:rPr>
                <w:rFonts w:ascii="Century Gothic" w:hAnsi="Century Gothic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PAYROLL USE ONLY  </w:t>
            </w:r>
            <w:r w:rsidRPr="00C06869">
              <w:rPr>
                <w:rFonts w:ascii="Century Gothic" w:hAnsi="Century Gothic" w:cs="Arial"/>
                <w:b/>
                <w:bCs/>
                <w:color w:val="BFBFBF" w:themeColor="background1" w:themeShade="BF"/>
                <w:sz w:val="18"/>
                <w:szCs w:val="18"/>
              </w:rPr>
              <w:t>––––––––––</w:t>
            </w:r>
          </w:p>
        </w:tc>
      </w:tr>
      <w:tr w:rsidR="003B1176" w:rsidRPr="00C06869" w14:paraId="68E0AFC5" w14:textId="77777777" w:rsidTr="000F0D18">
        <w:trPr>
          <w:trHeight w:val="1051"/>
        </w:trPr>
        <w:tc>
          <w:tcPr>
            <w:tcW w:w="2976" w:type="dxa"/>
            <w:tcBorders>
              <w:top w:val="single" w:sz="18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4E29C22E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COMPENSATORY TIME EARNED</w:t>
            </w:r>
          </w:p>
        </w:tc>
        <w:tc>
          <w:tcPr>
            <w:tcW w:w="2800" w:type="dxa"/>
            <w:tcBorders>
              <w:top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30B3913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18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509969FD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OVERTIME DOLLARS EARNED</w:t>
            </w:r>
          </w:p>
        </w:tc>
        <w:tc>
          <w:tcPr>
            <w:tcW w:w="2306" w:type="dxa"/>
            <w:tcBorders>
              <w:top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883F1D1" w14:textId="77777777" w:rsidR="003B1176" w:rsidRPr="00C06869" w:rsidRDefault="003B1176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B1176" w:rsidRPr="00C06869" w14:paraId="665F95AF" w14:textId="77777777" w:rsidTr="000F0D18">
        <w:trPr>
          <w:trHeight w:val="1051"/>
        </w:trPr>
        <w:tc>
          <w:tcPr>
            <w:tcW w:w="2976" w:type="dxa"/>
            <w:tcBorders>
              <w:bottom w:val="single" w:sz="4" w:space="0" w:color="BFBFBF"/>
            </w:tcBorders>
            <w:shd w:val="clear" w:color="auto" w:fill="DEEAF6" w:themeFill="accent5" w:themeFillTint="33"/>
            <w:vAlign w:val="center"/>
          </w:tcPr>
          <w:p w14:paraId="0EC41866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POSTED TO LEAVE SYSTEM</w:t>
            </w:r>
          </w:p>
        </w:tc>
        <w:tc>
          <w:tcPr>
            <w:tcW w:w="280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3E8AFE3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DEEAF6" w:themeFill="accent5" w:themeFillTint="33"/>
            <w:vAlign w:val="center"/>
          </w:tcPr>
          <w:p w14:paraId="60B05F18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PAYMENT DATE</w:t>
            </w:r>
          </w:p>
        </w:tc>
        <w:tc>
          <w:tcPr>
            <w:tcW w:w="230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93D0E6F" w14:textId="77777777" w:rsidR="003B1176" w:rsidRPr="00C06869" w:rsidRDefault="003B1176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B1176" w:rsidRPr="00C06869" w14:paraId="207F667E" w14:textId="77777777" w:rsidTr="000F0D18">
        <w:trPr>
          <w:trHeight w:val="1051"/>
        </w:trPr>
        <w:tc>
          <w:tcPr>
            <w:tcW w:w="2976" w:type="dxa"/>
            <w:tcBorders>
              <w:bottom w:val="single" w:sz="8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7BFE40D9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PROCESSED BY</w:t>
            </w:r>
          </w:p>
        </w:tc>
        <w:tc>
          <w:tcPr>
            <w:tcW w:w="2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0AC2B6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8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BDC9FF4" w14:textId="77777777" w:rsidR="003B1176" w:rsidRPr="00C06869" w:rsidRDefault="003B1176" w:rsidP="0059520C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06869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DATE PROCESSED</w:t>
            </w:r>
          </w:p>
        </w:tc>
        <w:tc>
          <w:tcPr>
            <w:tcW w:w="2306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F11355" w14:textId="77777777" w:rsidR="003B1176" w:rsidRPr="00C06869" w:rsidRDefault="003B1176" w:rsidP="0059520C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4C2E03C" w14:textId="215B06BB" w:rsidR="003D220F" w:rsidRPr="00C06869" w:rsidRDefault="003D220F" w:rsidP="00283A07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sectPr w:rsidR="003D220F" w:rsidRPr="00C06869" w:rsidSect="007E3C4C">
      <w:footerReference w:type="even" r:id="rId11"/>
      <w:footerReference w:type="default" r:id="rId12"/>
      <w:type w:val="continuous"/>
      <w:pgSz w:w="12240" w:h="15840"/>
      <w:pgMar w:top="585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D511" w14:textId="77777777" w:rsidR="004A0073" w:rsidRDefault="004A0073" w:rsidP="00F36FE0">
      <w:r>
        <w:separator/>
      </w:r>
    </w:p>
  </w:endnote>
  <w:endnote w:type="continuationSeparator" w:id="0">
    <w:p w14:paraId="303FD633" w14:textId="77777777" w:rsidR="004A0073" w:rsidRDefault="004A007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F45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23FEB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9CECA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0CD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30028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8EAC" w14:textId="77777777" w:rsidR="004A0073" w:rsidRDefault="004A0073" w:rsidP="00F36FE0">
      <w:r>
        <w:separator/>
      </w:r>
    </w:p>
  </w:footnote>
  <w:footnote w:type="continuationSeparator" w:id="0">
    <w:p w14:paraId="09F1E736" w14:textId="77777777" w:rsidR="004A0073" w:rsidRDefault="004A007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6073">
    <w:abstractNumId w:val="9"/>
  </w:num>
  <w:num w:numId="2" w16cid:durableId="1321035767">
    <w:abstractNumId w:val="8"/>
  </w:num>
  <w:num w:numId="3" w16cid:durableId="1028488170">
    <w:abstractNumId w:val="7"/>
  </w:num>
  <w:num w:numId="4" w16cid:durableId="1489203068">
    <w:abstractNumId w:val="6"/>
  </w:num>
  <w:num w:numId="5" w16cid:durableId="1096099625">
    <w:abstractNumId w:val="5"/>
  </w:num>
  <w:num w:numId="6" w16cid:durableId="5329850">
    <w:abstractNumId w:val="4"/>
  </w:num>
  <w:num w:numId="7" w16cid:durableId="1192961205">
    <w:abstractNumId w:val="3"/>
  </w:num>
  <w:num w:numId="8" w16cid:durableId="399065403">
    <w:abstractNumId w:val="2"/>
  </w:num>
  <w:num w:numId="9" w16cid:durableId="1551073033">
    <w:abstractNumId w:val="1"/>
  </w:num>
  <w:num w:numId="10" w16cid:durableId="1803187922">
    <w:abstractNumId w:val="0"/>
  </w:num>
  <w:num w:numId="11" w16cid:durableId="452137442">
    <w:abstractNumId w:val="13"/>
  </w:num>
  <w:num w:numId="12" w16cid:durableId="507719799">
    <w:abstractNumId w:val="16"/>
  </w:num>
  <w:num w:numId="13" w16cid:durableId="653024183">
    <w:abstractNumId w:val="15"/>
  </w:num>
  <w:num w:numId="14" w16cid:durableId="1154756028">
    <w:abstractNumId w:val="11"/>
  </w:num>
  <w:num w:numId="15" w16cid:durableId="1421681844">
    <w:abstractNumId w:val="10"/>
  </w:num>
  <w:num w:numId="16" w16cid:durableId="253981820">
    <w:abstractNumId w:val="12"/>
  </w:num>
  <w:num w:numId="17" w16cid:durableId="13435083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18"/>
    <w:rsid w:val="00031AF7"/>
    <w:rsid w:val="00036FF2"/>
    <w:rsid w:val="000413A5"/>
    <w:rsid w:val="0007645A"/>
    <w:rsid w:val="000B3AA5"/>
    <w:rsid w:val="000C02F8"/>
    <w:rsid w:val="000C4DD4"/>
    <w:rsid w:val="000C5A84"/>
    <w:rsid w:val="000D5F7F"/>
    <w:rsid w:val="000E7AF5"/>
    <w:rsid w:val="000F0D18"/>
    <w:rsid w:val="000F1D44"/>
    <w:rsid w:val="0011091C"/>
    <w:rsid w:val="00111C4F"/>
    <w:rsid w:val="00121D51"/>
    <w:rsid w:val="001472A1"/>
    <w:rsid w:val="00150B91"/>
    <w:rsid w:val="001962A6"/>
    <w:rsid w:val="001C6FF6"/>
    <w:rsid w:val="00206944"/>
    <w:rsid w:val="002453A2"/>
    <w:rsid w:val="002507EE"/>
    <w:rsid w:val="00283A07"/>
    <w:rsid w:val="00294C13"/>
    <w:rsid w:val="00294C92"/>
    <w:rsid w:val="00296750"/>
    <w:rsid w:val="002A45FC"/>
    <w:rsid w:val="002E2215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B1176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A0073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0B75"/>
    <w:rsid w:val="005A2BD6"/>
    <w:rsid w:val="005B7C30"/>
    <w:rsid w:val="005C1013"/>
    <w:rsid w:val="005F5ABE"/>
    <w:rsid w:val="005F70B0"/>
    <w:rsid w:val="00611900"/>
    <w:rsid w:val="006303D4"/>
    <w:rsid w:val="006316D7"/>
    <w:rsid w:val="006319AC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E3C4C"/>
    <w:rsid w:val="007F08AA"/>
    <w:rsid w:val="0081690B"/>
    <w:rsid w:val="008350B3"/>
    <w:rsid w:val="0085124E"/>
    <w:rsid w:val="00863730"/>
    <w:rsid w:val="0089666F"/>
    <w:rsid w:val="008C3ED9"/>
    <w:rsid w:val="008F0F82"/>
    <w:rsid w:val="008F22E7"/>
    <w:rsid w:val="00906055"/>
    <w:rsid w:val="009100EB"/>
    <w:rsid w:val="009152A8"/>
    <w:rsid w:val="00942BD8"/>
    <w:rsid w:val="009541D8"/>
    <w:rsid w:val="009A31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26D64"/>
    <w:rsid w:val="00A649D2"/>
    <w:rsid w:val="00A6738D"/>
    <w:rsid w:val="00A90FA0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62AD"/>
    <w:rsid w:val="00BC7F9D"/>
    <w:rsid w:val="00BD41A9"/>
    <w:rsid w:val="00C06869"/>
    <w:rsid w:val="00C12C0B"/>
    <w:rsid w:val="00C72210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1737"/>
    <w:rsid w:val="00D525ED"/>
    <w:rsid w:val="00D660EC"/>
    <w:rsid w:val="00D675F4"/>
    <w:rsid w:val="00D82ADF"/>
    <w:rsid w:val="00D90B36"/>
    <w:rsid w:val="00DB1AE1"/>
    <w:rsid w:val="00DC0CD9"/>
    <w:rsid w:val="00E0014C"/>
    <w:rsid w:val="00E57A87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253768"/>
  <w15:docId w15:val="{310171E1-08AA-4E4F-840B-3C573528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over%20time\IC-Overtime-Request-Settlement-Form-1067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63FF5-BA64-41F6-B39D-B48DA8258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IC-Overtime-Request-Settlement-Form-10678_WORD</Template>
  <TotalTime>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1811</cp:lastModifiedBy>
  <cp:revision>3</cp:revision>
  <cp:lastPrinted>2018-04-15T17:50:00Z</cp:lastPrinted>
  <dcterms:created xsi:type="dcterms:W3CDTF">2022-06-06T06:52:00Z</dcterms:created>
  <dcterms:modified xsi:type="dcterms:W3CDTF">2022-06-06T08:23:00Z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