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479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card layout table"/>
      </w:tblPr>
      <w:tblGrid>
        <w:gridCol w:w="2416"/>
        <w:gridCol w:w="2416"/>
        <w:gridCol w:w="2416"/>
        <w:gridCol w:w="2421"/>
      </w:tblGrid>
      <w:tr w:rsidR="0011517B" w:rsidRPr="006A1EBF" w14:paraId="49247260" w14:textId="77777777" w:rsidTr="006A1EBF">
        <w:trPr>
          <w:trHeight w:hRule="exact" w:val="1276"/>
        </w:trPr>
        <w:sdt>
          <w:sdtPr>
            <w:rPr>
              <w:color w:val="auto"/>
            </w:rPr>
            <w:alias w:val="Enter your name:"/>
            <w:tag w:val="Enter your name:"/>
            <w:id w:val="-1536801380"/>
            <w:placeholder>
              <w:docPart w:val="D0966685A213408980F3E89865B433A0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5" w:type="dxa"/>
              </w:tcPr>
              <w:p w14:paraId="76D17896" w14:textId="596B02E4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1165982614"/>
            <w:placeholder>
              <w:docPart w:val="19933303137A4229A4E55103C8A5959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5D0C0727" w14:textId="3DCBDEE3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1398743237"/>
            <w:placeholder>
              <w:docPart w:val="B2959114385A4F8387A607F26A52DCD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22638D22" w14:textId="289853BE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320241398"/>
            <w:placeholder>
              <w:docPart w:val="BAAEAFAA62E44D6CBC27A783EF6FEACC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21" w:type="dxa"/>
              </w:tcPr>
              <w:p w14:paraId="602A12EA" w14:textId="77777777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</w:tr>
      <w:bookmarkStart w:id="0" w:name="_Hlk109987330"/>
      <w:tr w:rsidR="0011517B" w:rsidRPr="006A1EBF" w14:paraId="4D31B526" w14:textId="77777777" w:rsidTr="006A1EBF">
        <w:trPr>
          <w:trHeight w:hRule="exact" w:val="1276"/>
        </w:trPr>
        <w:tc>
          <w:tcPr>
            <w:tcW w:w="2415" w:type="dxa"/>
          </w:tcPr>
          <w:p w14:paraId="6491D157" w14:textId="2100006B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1871447234"/>
                <w:placeholder>
                  <w:docPart w:val="D168707BE76C4F4F87671A00EDAB70A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338932067"/>
                <w:placeholder>
                  <w:docPart w:val="D3F9BF1586304627974345F2E6B6A3E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4918D3BE" w14:textId="7CE737F4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373388785"/>
                <w:placeholder>
                  <w:docPart w:val="A62562CD3B8C4C88BB50143E1DEA11E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808937816"/>
                <w:placeholder>
                  <w:docPart w:val="2B54DEDB37394711A88F415CB7DC595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16449EC6" w14:textId="317B5C54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633640730"/>
                <w:placeholder>
                  <w:docPart w:val="CA515ED9AAB74B1B94D92C3CBB6D001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1668855353"/>
                <w:placeholder>
                  <w:docPart w:val="C4366DDBB88541E5A47A46706F96ACA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21" w:type="dxa"/>
          </w:tcPr>
          <w:p w14:paraId="618BD9DC" w14:textId="77777777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281188276"/>
                <w:placeholder>
                  <w:docPart w:val="09BCCD3D8BF1451C8C5B233E4D94902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10654085"/>
                <w:placeholder>
                  <w:docPart w:val="C1700DF07CC94A5AB388238B128805E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</w:tr>
      <w:tr w:rsidR="0011517B" w:rsidRPr="006A1EBF" w14:paraId="3262FC57" w14:textId="77777777" w:rsidTr="006A1EBF">
        <w:trPr>
          <w:trHeight w:hRule="exact" w:val="1276"/>
        </w:trPr>
        <w:sdt>
          <w:sdtPr>
            <w:rPr>
              <w:color w:val="auto"/>
            </w:rPr>
            <w:alias w:val="Enter your name:"/>
            <w:tag w:val="Enter your name:"/>
            <w:id w:val="-211580122"/>
            <w:placeholder>
              <w:docPart w:val="4C6949421E4D42478B52E0CFC8D8904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5" w:type="dxa"/>
              </w:tcPr>
              <w:p w14:paraId="3F5C9392" w14:textId="44576BDA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1186788496"/>
            <w:placeholder>
              <w:docPart w:val="77A7FCFF4F604AB68E08E51903615AA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5D9626BF" w14:textId="566553CF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535321790"/>
            <w:placeholder>
              <w:docPart w:val="B54F47E2E97A484D980087A7B6EA169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06FF3FAF" w14:textId="587FF165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1237593972"/>
            <w:placeholder>
              <w:docPart w:val="63D541C2B6004086990A10E700B507C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21" w:type="dxa"/>
              </w:tcPr>
              <w:p w14:paraId="093ADDFE" w14:textId="77777777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</w:tr>
      <w:tr w:rsidR="0011517B" w:rsidRPr="006A1EBF" w14:paraId="6409DEF1" w14:textId="77777777" w:rsidTr="006A1EBF">
        <w:trPr>
          <w:trHeight w:hRule="exact" w:val="1276"/>
        </w:trPr>
        <w:tc>
          <w:tcPr>
            <w:tcW w:w="2415" w:type="dxa"/>
          </w:tcPr>
          <w:p w14:paraId="5378266D" w14:textId="257BBAD1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1562399772"/>
                <w:placeholder>
                  <w:docPart w:val="12127525DFA44248BC4D3138891626A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1572814500"/>
                <w:placeholder>
                  <w:docPart w:val="B03C4893B0D44EA99BEF075D13A3D0E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43670A2D" w14:textId="61A9F338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909383442"/>
                <w:placeholder>
                  <w:docPart w:val="AE518BE2EF124103841A10142D7B88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1908257618"/>
                <w:placeholder>
                  <w:docPart w:val="A8A5CEA13CD848898D59289BCF62FD1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1A776FBF" w14:textId="64595E01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941293008"/>
                <w:placeholder>
                  <w:docPart w:val="3DB46E3A0B4D46D3B42442AF04E9642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928005419"/>
                <w:placeholder>
                  <w:docPart w:val="DD3BD72F516B40838CA0B7F3139BC38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21" w:type="dxa"/>
          </w:tcPr>
          <w:p w14:paraId="7306B991" w14:textId="77777777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1196608950"/>
                <w:placeholder>
                  <w:docPart w:val="3C62E627477C4778B52EB6290604698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742262374"/>
                <w:placeholder>
                  <w:docPart w:val="65E70559D40B44ACB61B83A2991BA7B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</w:tr>
      <w:tr w:rsidR="0011517B" w:rsidRPr="006A1EBF" w14:paraId="55214F0F" w14:textId="77777777" w:rsidTr="006A1EBF">
        <w:trPr>
          <w:trHeight w:hRule="exact" w:val="1276"/>
        </w:trPr>
        <w:sdt>
          <w:sdtPr>
            <w:rPr>
              <w:color w:val="auto"/>
            </w:rPr>
            <w:alias w:val="Enter your name:"/>
            <w:tag w:val="Enter your name:"/>
            <w:id w:val="1488524024"/>
            <w:placeholder>
              <w:docPart w:val="B5EAEE2A5D334B2A92D194AD9F7B3F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5" w:type="dxa"/>
              </w:tcPr>
              <w:p w14:paraId="4C1F8B39" w14:textId="79875050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1816529693"/>
            <w:placeholder>
              <w:docPart w:val="90D3050D8028456C8D5E13B668A2A65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712CF141" w14:textId="593EE84A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2114113505"/>
            <w:placeholder>
              <w:docPart w:val="696EBA62AB2C4F1B87D444D3DF048C9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69BAB9B6" w14:textId="62FE2D5F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503118251"/>
            <w:placeholder>
              <w:docPart w:val="85E13B4CF3F84ECD840013B2AAC4276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21" w:type="dxa"/>
              </w:tcPr>
              <w:p w14:paraId="3B73661E" w14:textId="77777777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</w:tr>
      <w:tr w:rsidR="0011517B" w:rsidRPr="006A1EBF" w14:paraId="0FABE54C" w14:textId="77777777" w:rsidTr="006A1EBF">
        <w:trPr>
          <w:trHeight w:hRule="exact" w:val="1276"/>
        </w:trPr>
        <w:tc>
          <w:tcPr>
            <w:tcW w:w="2415" w:type="dxa"/>
          </w:tcPr>
          <w:p w14:paraId="2BDB43DD" w14:textId="4FA61D85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541561018"/>
                <w:placeholder>
                  <w:docPart w:val="4AF36604B70748DDBE072CD2368E769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1965262183"/>
                <w:placeholder>
                  <w:docPart w:val="D3F9164A1F644432A44C6EDC235990F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15C74250" w14:textId="1D2A914E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882863873"/>
                <w:placeholder>
                  <w:docPart w:val="F5CB8C4C08094903A8BC6A5EE7A6482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440917660"/>
                <w:placeholder>
                  <w:docPart w:val="1A65470C5814491D9AE0F1A06DE96D5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79E2DB32" w14:textId="64304BDD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1545491558"/>
                <w:placeholder>
                  <w:docPart w:val="15047A4B786548B18AC9F10C8254972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1035459508"/>
                <w:placeholder>
                  <w:docPart w:val="FC76F0513C6D4148A32FE41F920795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21" w:type="dxa"/>
          </w:tcPr>
          <w:p w14:paraId="0F000AD2" w14:textId="77777777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817691471"/>
                <w:placeholder>
                  <w:docPart w:val="E70212EF4522476787214370E13F538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76875423"/>
                <w:placeholder>
                  <w:docPart w:val="0C3E976788654AE39E503B7E2AD577E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</w:tr>
      <w:tr w:rsidR="0011517B" w:rsidRPr="006A1EBF" w14:paraId="316FC019" w14:textId="77777777" w:rsidTr="006A1EBF">
        <w:trPr>
          <w:trHeight w:hRule="exact" w:val="1276"/>
        </w:trPr>
        <w:sdt>
          <w:sdtPr>
            <w:rPr>
              <w:color w:val="auto"/>
            </w:rPr>
            <w:alias w:val="Enter your name:"/>
            <w:tag w:val="Enter your name:"/>
            <w:id w:val="669915149"/>
            <w:placeholder>
              <w:docPart w:val="2F036CAB3A974B8DB6ADF9BFFCF701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5" w:type="dxa"/>
              </w:tcPr>
              <w:p w14:paraId="149391B3" w14:textId="7E8C792E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1502775101"/>
            <w:placeholder>
              <w:docPart w:val="858AF62C2D984B4BBC87E90247EB79E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7C49348C" w14:textId="4BC39E0D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1474280789"/>
            <w:placeholder>
              <w:docPart w:val="E3763C15D07B46A496D2274C062B2A0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50884144" w14:textId="1847C66A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210038326"/>
            <w:placeholder>
              <w:docPart w:val="73A12E3F7ACD47F3862B516325F65CF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21" w:type="dxa"/>
              </w:tcPr>
              <w:p w14:paraId="163CB170" w14:textId="77777777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</w:tr>
      <w:tr w:rsidR="0011517B" w:rsidRPr="006A1EBF" w14:paraId="591110E2" w14:textId="77777777" w:rsidTr="006A1EBF">
        <w:trPr>
          <w:trHeight w:hRule="exact" w:val="1276"/>
        </w:trPr>
        <w:tc>
          <w:tcPr>
            <w:tcW w:w="2415" w:type="dxa"/>
          </w:tcPr>
          <w:p w14:paraId="706D04A0" w14:textId="34074FD6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1273832716"/>
                <w:placeholder>
                  <w:docPart w:val="6260A2453A6F4DD8A9D863FFA81C23E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2141375314"/>
                <w:placeholder>
                  <w:docPart w:val="4E1EDD472513438DBA3E8D6D54F3668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215767F6" w14:textId="7873BE17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308905475"/>
                <w:placeholder>
                  <w:docPart w:val="9FF24763A8B2490CAC45E7A793B8D82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1960253105"/>
                <w:placeholder>
                  <w:docPart w:val="09333BEE939A44CB9CE7373896DCF7C4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27295194" w14:textId="1F71EBBA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2082659455"/>
                <w:placeholder>
                  <w:docPart w:val="502314DE59DB4080AB6DE960243965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529344704"/>
                <w:placeholder>
                  <w:docPart w:val="E784BC89C5A44F2C97C1CE6F650D011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21" w:type="dxa"/>
          </w:tcPr>
          <w:p w14:paraId="772B7414" w14:textId="77777777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173739451"/>
                <w:placeholder>
                  <w:docPart w:val="CD200CFB923C44BFBB66F25FC41F51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586548711"/>
                <w:placeholder>
                  <w:docPart w:val="E86913BDBDC840CDA188CE9AAE8F434F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</w:tr>
      <w:tr w:rsidR="0011517B" w:rsidRPr="006A1EBF" w14:paraId="0F7964B4" w14:textId="77777777" w:rsidTr="006A1EBF">
        <w:trPr>
          <w:trHeight w:hRule="exact" w:val="1276"/>
        </w:trPr>
        <w:sdt>
          <w:sdtPr>
            <w:rPr>
              <w:color w:val="auto"/>
            </w:rPr>
            <w:alias w:val="Enter your name:"/>
            <w:tag w:val="Enter your name:"/>
            <w:id w:val="1468552845"/>
            <w:placeholder>
              <w:docPart w:val="6FDDE166F9444F0986B8FE8D38037DE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5" w:type="dxa"/>
              </w:tcPr>
              <w:p w14:paraId="673EC7DC" w14:textId="5403D00F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1672021543"/>
            <w:placeholder>
              <w:docPart w:val="E898F47F1A274225841D763B0423C9EC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6E8635C9" w14:textId="32BC5B67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245390202"/>
            <w:placeholder>
              <w:docPart w:val="514A47A211344288B66292EA692CDE9C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16" w:type="dxa"/>
              </w:tcPr>
              <w:p w14:paraId="7EC1A469" w14:textId="313C0955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color w:val="auto"/>
            </w:rPr>
            <w:alias w:val="Enter your name:"/>
            <w:tag w:val="Enter your name:"/>
            <w:id w:val="-1816252951"/>
            <w:placeholder>
              <w:docPart w:val="8637E824A2624B6386D4435B44DC73C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Content>
            <w:tc>
              <w:tcPr>
                <w:tcW w:w="2421" w:type="dxa"/>
              </w:tcPr>
              <w:p w14:paraId="65CD4914" w14:textId="77777777" w:rsidR="0011517B" w:rsidRPr="006A1EBF" w:rsidRDefault="0011517B" w:rsidP="00872840">
                <w:pPr>
                  <w:pStyle w:val="Heading1"/>
                  <w:rPr>
                    <w:color w:val="auto"/>
                  </w:rPr>
                </w:pPr>
                <w:r w:rsidRPr="006A1EBF">
                  <w:rPr>
                    <w:color w:val="auto"/>
                  </w:rPr>
                  <w:t>Name</w:t>
                </w:r>
              </w:p>
            </w:tc>
          </w:sdtContent>
        </w:sdt>
      </w:tr>
      <w:tr w:rsidR="0011517B" w:rsidRPr="006A1EBF" w14:paraId="6B8DBBF8" w14:textId="77777777" w:rsidTr="006A1EBF">
        <w:trPr>
          <w:trHeight w:hRule="exact" w:val="1276"/>
        </w:trPr>
        <w:tc>
          <w:tcPr>
            <w:tcW w:w="2415" w:type="dxa"/>
          </w:tcPr>
          <w:p w14:paraId="44B84076" w14:textId="6DC300C9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263150636"/>
                <w:placeholder>
                  <w:docPart w:val="140F4997E8F74E8697FF1FDC5326C1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1737355312"/>
                <w:placeholder>
                  <w:docPart w:val="6EE6069BABF44C67A08A79B6B6E0077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6B8DC721" w14:textId="31048F7A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1781634084"/>
                <w:placeholder>
                  <w:docPart w:val="5C65270B15C541499BA1C4FECFCB811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878210267"/>
                <w:placeholder>
                  <w:docPart w:val="9D5E5BE35D794DB58796E7F41207C93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16" w:type="dxa"/>
          </w:tcPr>
          <w:p w14:paraId="3F18F81A" w14:textId="2DCA4B51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1059123706"/>
                <w:placeholder>
                  <w:docPart w:val="68123314C80F4CC1A79A028015CF3BE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2095354082"/>
                <w:placeholder>
                  <w:docPart w:val="B3A1DB20DC0042EDB91C8927940F0AA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  <w:tc>
          <w:tcPr>
            <w:tcW w:w="2421" w:type="dxa"/>
          </w:tcPr>
          <w:p w14:paraId="3BF2C574" w14:textId="77777777" w:rsidR="0011517B" w:rsidRPr="006A1EBF" w:rsidRDefault="00000000" w:rsidP="0087284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Class of:"/>
                <w:tag w:val="Class of:"/>
                <w:id w:val="-732239284"/>
                <w:placeholder>
                  <w:docPart w:val="624E8D303F3B4295925058762FB67BC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11517B" w:rsidRPr="006A1EBF">
                  <w:rPr>
                    <w:color w:val="auto"/>
                  </w:rPr>
                  <w:t>Class Of</w:t>
                </w:r>
              </w:sdtContent>
            </w:sdt>
            <w:r w:rsidR="0011517B" w:rsidRPr="006A1EB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Enter year:"/>
                <w:tag w:val="Enter year:"/>
                <w:id w:val="-1934047419"/>
                <w:placeholder>
                  <w:docPart w:val="0C2989DE636347C29D6934302FF3555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Content>
                <w:r w:rsidR="0011517B" w:rsidRPr="006A1EBF">
                  <w:rPr>
                    <w:color w:val="auto"/>
                  </w:rPr>
                  <w:t>Year</w:t>
                </w:r>
              </w:sdtContent>
            </w:sdt>
          </w:p>
        </w:tc>
      </w:tr>
      <w:bookmarkEnd w:id="0"/>
    </w:tbl>
    <w:p w14:paraId="37710837" w14:textId="77777777" w:rsidR="005F06FF" w:rsidRPr="006A1EBF" w:rsidRDefault="005F06FF" w:rsidP="006A1EBF">
      <w:pPr>
        <w:rPr>
          <w:color w:val="auto"/>
        </w:rPr>
      </w:pPr>
    </w:p>
    <w:sectPr w:rsidR="005F06FF" w:rsidRPr="006A1EBF" w:rsidSect="006A1EBF">
      <w:headerReference w:type="default" r:id="rId12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8B33" w14:textId="77777777" w:rsidR="00F06179" w:rsidRDefault="00F06179">
      <w:r>
        <w:separator/>
      </w:r>
    </w:p>
  </w:endnote>
  <w:endnote w:type="continuationSeparator" w:id="0">
    <w:p w14:paraId="7543C052" w14:textId="77777777" w:rsidR="00F06179" w:rsidRDefault="00F0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B54E" w14:textId="77777777" w:rsidR="00F06179" w:rsidRDefault="00F06179">
      <w:r>
        <w:separator/>
      </w:r>
    </w:p>
  </w:footnote>
  <w:footnote w:type="continuationSeparator" w:id="0">
    <w:p w14:paraId="62B99804" w14:textId="77777777" w:rsidR="00F06179" w:rsidRDefault="00F0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20F8" w14:textId="77777777" w:rsidR="00CF4A71" w:rsidRDefault="00CF4A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5BAF6C07" wp14:editId="73D03AB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0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7239512">
    <w:abstractNumId w:val="9"/>
  </w:num>
  <w:num w:numId="2" w16cid:durableId="1332684235">
    <w:abstractNumId w:val="7"/>
  </w:num>
  <w:num w:numId="3" w16cid:durableId="1594701290">
    <w:abstractNumId w:val="6"/>
  </w:num>
  <w:num w:numId="4" w16cid:durableId="1315182266">
    <w:abstractNumId w:val="5"/>
  </w:num>
  <w:num w:numId="5" w16cid:durableId="23482744">
    <w:abstractNumId w:val="4"/>
  </w:num>
  <w:num w:numId="6" w16cid:durableId="1682735082">
    <w:abstractNumId w:val="8"/>
  </w:num>
  <w:num w:numId="7" w16cid:durableId="1909341561">
    <w:abstractNumId w:val="3"/>
  </w:num>
  <w:num w:numId="8" w16cid:durableId="1047146423">
    <w:abstractNumId w:val="2"/>
  </w:num>
  <w:num w:numId="9" w16cid:durableId="1223831544">
    <w:abstractNumId w:val="1"/>
  </w:num>
  <w:num w:numId="10" w16cid:durableId="29506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98"/>
    <w:rsid w:val="000112F7"/>
    <w:rsid w:val="000E7FCA"/>
    <w:rsid w:val="0011517B"/>
    <w:rsid w:val="001D4C73"/>
    <w:rsid w:val="001E3B9E"/>
    <w:rsid w:val="00212384"/>
    <w:rsid w:val="00214FCE"/>
    <w:rsid w:val="002941F3"/>
    <w:rsid w:val="002F4BF4"/>
    <w:rsid w:val="00403899"/>
    <w:rsid w:val="00473AB8"/>
    <w:rsid w:val="0054143C"/>
    <w:rsid w:val="005517A3"/>
    <w:rsid w:val="00555A8E"/>
    <w:rsid w:val="005F06FF"/>
    <w:rsid w:val="00624FFA"/>
    <w:rsid w:val="006506F0"/>
    <w:rsid w:val="006A1EBF"/>
    <w:rsid w:val="0073467A"/>
    <w:rsid w:val="00810E5C"/>
    <w:rsid w:val="00861678"/>
    <w:rsid w:val="0086314D"/>
    <w:rsid w:val="00872840"/>
    <w:rsid w:val="008754C4"/>
    <w:rsid w:val="00895238"/>
    <w:rsid w:val="00920F73"/>
    <w:rsid w:val="009446B6"/>
    <w:rsid w:val="00972149"/>
    <w:rsid w:val="009D32BF"/>
    <w:rsid w:val="00A6376D"/>
    <w:rsid w:val="00A67279"/>
    <w:rsid w:val="00A74D3E"/>
    <w:rsid w:val="00AC348C"/>
    <w:rsid w:val="00AF4576"/>
    <w:rsid w:val="00B678B9"/>
    <w:rsid w:val="00BE5998"/>
    <w:rsid w:val="00BE5C22"/>
    <w:rsid w:val="00C024BE"/>
    <w:rsid w:val="00C10747"/>
    <w:rsid w:val="00CF4A71"/>
    <w:rsid w:val="00DD248C"/>
    <w:rsid w:val="00DE7099"/>
    <w:rsid w:val="00E720F5"/>
    <w:rsid w:val="00E8727E"/>
    <w:rsid w:val="00F06179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2454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en-US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F0"/>
    <w:rPr>
      <w:b/>
      <w:caps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 w:val="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6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6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6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6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112F7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aps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54C4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54C4"/>
    <w:rPr>
      <w:b/>
      <w:bCs/>
      <w:caps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8754C4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54C4"/>
    <w:rPr>
      <w:b/>
      <w:bCs/>
      <w:cap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B6"/>
    <w:pPr>
      <w:spacing w:after="0"/>
    </w:pPr>
    <w:rPr>
      <w:rFonts w:ascii="Segoe UI" w:hAnsi="Segoe UI" w:cs="Segoe UI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678"/>
    <w:pPr>
      <w:outlineLvl w:val="9"/>
    </w:pPr>
    <w:rPr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B6"/>
    <w:rPr>
      <w:rFonts w:ascii="Segoe UI" w:hAnsi="Segoe UI" w:cs="Segoe UI"/>
      <w:b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46B6"/>
  </w:style>
  <w:style w:type="paragraph" w:styleId="BlockText">
    <w:name w:val="Block Text"/>
    <w:basedOn w:val="Normal"/>
    <w:uiPriority w:val="99"/>
    <w:semiHidden/>
    <w:unhideWhenUsed/>
    <w:rsid w:val="000112F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446B6"/>
  </w:style>
  <w:style w:type="character" w:customStyle="1" w:styleId="BodyTextChar">
    <w:name w:val="Body Text Char"/>
    <w:basedOn w:val="DefaultParagraphFont"/>
    <w:link w:val="BodyText"/>
    <w:uiPriority w:val="99"/>
    <w:semiHidden/>
    <w:rsid w:val="009446B6"/>
    <w:rPr>
      <w:b/>
      <w:cap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46B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6B6"/>
    <w:rPr>
      <w:b/>
      <w:cap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46B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46B6"/>
    <w:rPr>
      <w:b/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6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6B6"/>
    <w:rPr>
      <w:b/>
      <w:cap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6B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6B6"/>
    <w:rPr>
      <w:b/>
      <w:cap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6B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6B6"/>
    <w:rPr>
      <w:b/>
      <w:cap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6B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6B6"/>
    <w:rPr>
      <w:b/>
      <w:cap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6B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6B6"/>
    <w:rPr>
      <w:b/>
      <w:cap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112F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6B6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6B6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6B6"/>
    <w:rPr>
      <w:b/>
      <w:caps/>
    </w:rPr>
  </w:style>
  <w:style w:type="table" w:styleId="ColorfulGrid">
    <w:name w:val="Colorful Grid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6B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6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6B6"/>
    <w:rPr>
      <w:b/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6B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6B6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6B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6B6"/>
  </w:style>
  <w:style w:type="character" w:customStyle="1" w:styleId="DateChar">
    <w:name w:val="Date Char"/>
    <w:basedOn w:val="DefaultParagraphFont"/>
    <w:link w:val="Date"/>
    <w:uiPriority w:val="99"/>
    <w:semiHidden/>
    <w:rsid w:val="009446B6"/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46B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6B6"/>
    <w:rPr>
      <w:rFonts w:ascii="Segoe UI" w:hAnsi="Segoe UI" w:cs="Segoe UI"/>
      <w:b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6B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6B6"/>
    <w:rPr>
      <w:b/>
      <w:caps/>
    </w:rPr>
  </w:style>
  <w:style w:type="character" w:styleId="Emphasis">
    <w:name w:val="Emphasis"/>
    <w:basedOn w:val="DefaultParagraphFont"/>
    <w:uiPriority w:val="20"/>
    <w:semiHidden/>
    <w:unhideWhenUsed/>
    <w:qFormat/>
    <w:rsid w:val="006506F0"/>
    <w:rPr>
      <w:b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46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6B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6B6"/>
    <w:rPr>
      <w:b/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6B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6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6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6B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6B6"/>
    <w:rPr>
      <w:b/>
      <w:caps/>
      <w:szCs w:val="20"/>
    </w:rPr>
  </w:style>
  <w:style w:type="table" w:styleId="GridTable1Light">
    <w:name w:val="Grid Table 1 Light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6B6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6B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6B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6B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6B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6B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6B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6B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6B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6B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6B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6B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6B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6B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446B6"/>
    <w:rPr>
      <w:rFonts w:asciiTheme="majorHAnsi" w:eastAsiaTheme="majorEastAsia" w:hAnsiTheme="majorHAnsi" w:cstheme="majorBidi"/>
      <w:b/>
      <w:cap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6B6"/>
    <w:rPr>
      <w:rFonts w:asciiTheme="majorHAnsi" w:eastAsiaTheme="majorEastAsia" w:hAnsiTheme="majorHAnsi" w:cstheme="majorBidi"/>
      <w:b/>
      <w:i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6B6"/>
    <w:rPr>
      <w:rFonts w:asciiTheme="majorHAnsi" w:eastAsiaTheme="majorEastAsia" w:hAnsiTheme="majorHAnsi" w:cstheme="majorBidi"/>
      <w:b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6B6"/>
    <w:rPr>
      <w:rFonts w:asciiTheme="majorHAnsi" w:eastAsiaTheme="majorEastAsia" w:hAnsiTheme="majorHAnsi" w:cstheme="majorBidi"/>
      <w:b/>
      <w:cap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6B6"/>
    <w:rPr>
      <w:rFonts w:asciiTheme="majorHAnsi" w:eastAsiaTheme="majorEastAsia" w:hAnsiTheme="majorHAnsi" w:cstheme="majorBidi"/>
      <w:b/>
      <w:i/>
      <w:iCs/>
      <w:cap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6B6"/>
    <w:rPr>
      <w:rFonts w:asciiTheme="majorHAnsi" w:eastAsiaTheme="majorEastAsia" w:hAnsiTheme="majorHAnsi" w:cstheme="majorBidi"/>
      <w:b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6B6"/>
    <w:rPr>
      <w:rFonts w:asciiTheme="majorHAnsi" w:eastAsiaTheme="majorEastAsia" w:hAnsiTheme="majorHAnsi" w:cstheme="majorBidi"/>
      <w:b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46B6"/>
  </w:style>
  <w:style w:type="paragraph" w:styleId="HTMLAddress">
    <w:name w:val="HTML Address"/>
    <w:basedOn w:val="Normal"/>
    <w:link w:val="HTMLAddressChar"/>
    <w:uiPriority w:val="99"/>
    <w:semiHidden/>
    <w:unhideWhenUsed/>
    <w:rsid w:val="009446B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46B6"/>
    <w:rPr>
      <w:b/>
      <w:i/>
      <w:iCs/>
      <w:caps/>
    </w:rPr>
  </w:style>
  <w:style w:type="character" w:styleId="HTMLCite">
    <w:name w:val="HTML Cite"/>
    <w:basedOn w:val="DefaultParagraphFont"/>
    <w:uiPriority w:val="99"/>
    <w:semiHidden/>
    <w:unhideWhenUsed/>
    <w:rsid w:val="009446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6B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6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6B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6B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6B6"/>
    <w:rPr>
      <w:rFonts w:ascii="Consolas" w:hAnsi="Consolas"/>
      <w:b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6B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6B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6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46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6B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6B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6B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6B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6B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6B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6B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6B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6B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6B6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06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112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12F7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112F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46B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6B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6B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6B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6B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6B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6B6"/>
  </w:style>
  <w:style w:type="paragraph" w:styleId="List">
    <w:name w:val="List"/>
    <w:basedOn w:val="Normal"/>
    <w:uiPriority w:val="99"/>
    <w:semiHidden/>
    <w:unhideWhenUsed/>
    <w:rsid w:val="009446B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46B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46B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46B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46B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46B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46B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46B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46B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46B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46B6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46B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46B6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46B6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46B6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46B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46B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46B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46B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46B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446B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6B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6B6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6B6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6B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6B6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6B6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6B6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6B6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6B6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6B6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6B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6B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6B6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6B6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6B6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6B6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6B6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6B6"/>
    <w:rPr>
      <w:rFonts w:ascii="Consolas" w:hAnsi="Consolas"/>
      <w:b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6B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6B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6B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46B6"/>
    <w:rPr>
      <w:rFonts w:asciiTheme="majorHAnsi" w:eastAsiaTheme="majorEastAsia" w:hAnsiTheme="majorHAnsi" w:cstheme="majorBidi"/>
      <w:b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446B6"/>
    <w:pPr>
      <w:spacing w:after="0"/>
    </w:pPr>
    <w:rPr>
      <w:b/>
      <w:caps/>
    </w:rPr>
  </w:style>
  <w:style w:type="paragraph" w:styleId="NormalWeb">
    <w:name w:val="Normal (Web)"/>
    <w:basedOn w:val="Normal"/>
    <w:uiPriority w:val="99"/>
    <w:semiHidden/>
    <w:unhideWhenUsed/>
    <w:rsid w:val="009446B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6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6B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46B6"/>
    <w:rPr>
      <w:b/>
      <w:caps/>
    </w:rPr>
  </w:style>
  <w:style w:type="character" w:styleId="PageNumber">
    <w:name w:val="page number"/>
    <w:basedOn w:val="DefaultParagraphFont"/>
    <w:uiPriority w:val="99"/>
    <w:semiHidden/>
    <w:unhideWhenUsed/>
    <w:rsid w:val="009446B6"/>
  </w:style>
  <w:style w:type="table" w:styleId="PlainTable1">
    <w:name w:val="Plain Table 1"/>
    <w:basedOn w:val="TableNormal"/>
    <w:uiPriority w:val="41"/>
    <w:rsid w:val="009446B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6B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6B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6B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6B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6B6"/>
    <w:rPr>
      <w:rFonts w:ascii="Consolas" w:hAnsi="Consolas"/>
      <w:b/>
      <w:cap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112F7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12F7"/>
    <w:rPr>
      <w:b/>
      <w:i/>
      <w:iCs/>
      <w:cap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6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6B6"/>
    <w:rPr>
      <w:b/>
      <w:caps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46B6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46B6"/>
    <w:rPr>
      <w:b/>
      <w:caps/>
    </w:rPr>
  </w:style>
  <w:style w:type="character" w:styleId="Strong">
    <w:name w:val="Strong"/>
    <w:basedOn w:val="DefaultParagraphFont"/>
    <w:uiPriority w:val="22"/>
    <w:semiHidden/>
    <w:unhideWhenUsed/>
    <w:qFormat/>
    <w:rsid w:val="009446B6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3467A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3467A"/>
    <w:rPr>
      <w:b/>
      <w: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46B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46B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46B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6B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6B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6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6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6B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6B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6B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6B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6B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6B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6B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6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6B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6B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6B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6B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6B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6B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6B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46B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46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6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6B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6B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6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6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6B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6B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6B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6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6B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6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6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46B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6B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6B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112F7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12F7"/>
    <w:rPr>
      <w:rFonts w:asciiTheme="majorHAnsi" w:eastAsiaTheme="majorEastAsia" w:hAnsiTheme="majorHAnsi" w:cstheme="majorBidi"/>
      <w:b/>
      <w:caps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446B6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6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6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6B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6B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6B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6B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6B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6B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6B6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0399196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15ED9AAB74B1B94D92C3CBB6D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E6FE-75FC-4684-8DEF-03B216EC8D20}"/>
      </w:docPartPr>
      <w:docPartBody>
        <w:p w:rsidR="002045C7" w:rsidRDefault="00873988" w:rsidP="00873988">
          <w:pPr>
            <w:pStyle w:val="CA515ED9AAB74B1B94D92C3CBB6D0018"/>
          </w:pPr>
          <w:r>
            <w:t>Class Of</w:t>
          </w:r>
        </w:p>
      </w:docPartBody>
    </w:docPart>
    <w:docPart>
      <w:docPartPr>
        <w:name w:val="C4366DDBB88541E5A47A46706F96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1760-B511-417A-9AF1-DA36F67117D4}"/>
      </w:docPartPr>
      <w:docPartBody>
        <w:p w:rsidR="002045C7" w:rsidRDefault="00873988" w:rsidP="00873988">
          <w:pPr>
            <w:pStyle w:val="C4366DDBB88541E5A47A46706F96ACA6"/>
          </w:pPr>
          <w:r>
            <w:t>Year</w:t>
          </w:r>
        </w:p>
      </w:docPartBody>
    </w:docPart>
    <w:docPart>
      <w:docPartPr>
        <w:name w:val="09BCCD3D8BF1451C8C5B233E4D94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F7E6-D30D-4402-9789-B6E0A6C12AA1}"/>
      </w:docPartPr>
      <w:docPartBody>
        <w:p w:rsidR="002045C7" w:rsidRDefault="00873988" w:rsidP="00873988">
          <w:pPr>
            <w:pStyle w:val="09BCCD3D8BF1451C8C5B233E4D949020"/>
          </w:pPr>
          <w:r>
            <w:t>Class Of</w:t>
          </w:r>
        </w:p>
      </w:docPartBody>
    </w:docPart>
    <w:docPart>
      <w:docPartPr>
        <w:name w:val="C1700DF07CC94A5AB388238B1288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6627-9A86-41DC-BCA8-BE261226197B}"/>
      </w:docPartPr>
      <w:docPartBody>
        <w:p w:rsidR="002045C7" w:rsidRDefault="00873988" w:rsidP="00873988">
          <w:pPr>
            <w:pStyle w:val="C1700DF07CC94A5AB388238B128805ED"/>
          </w:pPr>
          <w:r>
            <w:t>Year</w:t>
          </w:r>
        </w:p>
      </w:docPartBody>
    </w:docPart>
    <w:docPart>
      <w:docPartPr>
        <w:name w:val="B54F47E2E97A484D980087A7B6EA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5128-A7E3-4A87-8C8C-C156FF60D125}"/>
      </w:docPartPr>
      <w:docPartBody>
        <w:p w:rsidR="002045C7" w:rsidRDefault="00873988" w:rsidP="00873988">
          <w:pPr>
            <w:pStyle w:val="B54F47E2E97A484D980087A7B6EA169A"/>
          </w:pPr>
          <w:r>
            <w:t>Name</w:t>
          </w:r>
        </w:p>
      </w:docPartBody>
    </w:docPart>
    <w:docPart>
      <w:docPartPr>
        <w:name w:val="63D541C2B6004086990A10E700B5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0692-B0FA-47E7-964E-B71131B2B319}"/>
      </w:docPartPr>
      <w:docPartBody>
        <w:p w:rsidR="002045C7" w:rsidRDefault="00873988" w:rsidP="00873988">
          <w:pPr>
            <w:pStyle w:val="63D541C2B6004086990A10E700B507C8"/>
          </w:pPr>
          <w:r>
            <w:t>Name</w:t>
          </w:r>
        </w:p>
      </w:docPartBody>
    </w:docPart>
    <w:docPart>
      <w:docPartPr>
        <w:name w:val="3DB46E3A0B4D46D3B42442AF04E9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5112-C7B9-4E19-BFC4-1E6D3F5B40ED}"/>
      </w:docPartPr>
      <w:docPartBody>
        <w:p w:rsidR="002045C7" w:rsidRDefault="00873988" w:rsidP="00873988">
          <w:pPr>
            <w:pStyle w:val="3DB46E3A0B4D46D3B42442AF04E96429"/>
          </w:pPr>
          <w:r>
            <w:t>Class Of</w:t>
          </w:r>
        </w:p>
      </w:docPartBody>
    </w:docPart>
    <w:docPart>
      <w:docPartPr>
        <w:name w:val="DD3BD72F516B40838CA0B7F3139B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CF76-7B52-4AC6-8598-D2E5EF6B9657}"/>
      </w:docPartPr>
      <w:docPartBody>
        <w:p w:rsidR="002045C7" w:rsidRDefault="00873988" w:rsidP="00873988">
          <w:pPr>
            <w:pStyle w:val="DD3BD72F516B40838CA0B7F3139BC38E"/>
          </w:pPr>
          <w:r>
            <w:t>Year</w:t>
          </w:r>
        </w:p>
      </w:docPartBody>
    </w:docPart>
    <w:docPart>
      <w:docPartPr>
        <w:name w:val="3C62E627477C4778B52EB6290604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B989-9D92-4D11-98DC-CCFDDC37C745}"/>
      </w:docPartPr>
      <w:docPartBody>
        <w:p w:rsidR="002045C7" w:rsidRDefault="00873988" w:rsidP="00873988">
          <w:pPr>
            <w:pStyle w:val="3C62E627477C4778B52EB62906046986"/>
          </w:pPr>
          <w:r>
            <w:t>Class Of</w:t>
          </w:r>
        </w:p>
      </w:docPartBody>
    </w:docPart>
    <w:docPart>
      <w:docPartPr>
        <w:name w:val="65E70559D40B44ACB61B83A2991B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5C2A-185F-41DD-BA23-D821422D0B9B}"/>
      </w:docPartPr>
      <w:docPartBody>
        <w:p w:rsidR="002045C7" w:rsidRDefault="00873988" w:rsidP="00873988">
          <w:pPr>
            <w:pStyle w:val="65E70559D40B44ACB61B83A2991BA7B1"/>
          </w:pPr>
          <w:r>
            <w:t>Year</w:t>
          </w:r>
        </w:p>
      </w:docPartBody>
    </w:docPart>
    <w:docPart>
      <w:docPartPr>
        <w:name w:val="696EBA62AB2C4F1B87D444D3DF04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ABC6-EE35-4607-9E18-ECAE31E562B6}"/>
      </w:docPartPr>
      <w:docPartBody>
        <w:p w:rsidR="002045C7" w:rsidRDefault="00873988" w:rsidP="00873988">
          <w:pPr>
            <w:pStyle w:val="696EBA62AB2C4F1B87D444D3DF048C98"/>
          </w:pPr>
          <w:r>
            <w:t>Name</w:t>
          </w:r>
        </w:p>
      </w:docPartBody>
    </w:docPart>
    <w:docPart>
      <w:docPartPr>
        <w:name w:val="85E13B4CF3F84ECD840013B2AAC4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901B-2363-4F7E-8EBE-B2B86A8BA101}"/>
      </w:docPartPr>
      <w:docPartBody>
        <w:p w:rsidR="002045C7" w:rsidRDefault="00873988" w:rsidP="00873988">
          <w:pPr>
            <w:pStyle w:val="85E13B4CF3F84ECD840013B2AAC42766"/>
          </w:pPr>
          <w:r>
            <w:t>Name</w:t>
          </w:r>
        </w:p>
      </w:docPartBody>
    </w:docPart>
    <w:docPart>
      <w:docPartPr>
        <w:name w:val="15047A4B786548B18AC9F10C8254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9075-08B9-4EFE-AEF7-3696078FD9B8}"/>
      </w:docPartPr>
      <w:docPartBody>
        <w:p w:rsidR="002045C7" w:rsidRDefault="00873988" w:rsidP="00873988">
          <w:pPr>
            <w:pStyle w:val="15047A4B786548B18AC9F10C82549727"/>
          </w:pPr>
          <w:r>
            <w:t>Class Of</w:t>
          </w:r>
        </w:p>
      </w:docPartBody>
    </w:docPart>
    <w:docPart>
      <w:docPartPr>
        <w:name w:val="FC76F0513C6D4148A32FE41F9207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571B-C641-4376-A9DB-1F3F8C88DEFA}"/>
      </w:docPartPr>
      <w:docPartBody>
        <w:p w:rsidR="002045C7" w:rsidRDefault="00873988" w:rsidP="00873988">
          <w:pPr>
            <w:pStyle w:val="FC76F0513C6D4148A32FE41F920795A1"/>
          </w:pPr>
          <w:r>
            <w:t>Year</w:t>
          </w:r>
        </w:p>
      </w:docPartBody>
    </w:docPart>
    <w:docPart>
      <w:docPartPr>
        <w:name w:val="E70212EF4522476787214370E13F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473-242A-431B-975B-7B7B1606AC36}"/>
      </w:docPartPr>
      <w:docPartBody>
        <w:p w:rsidR="002045C7" w:rsidRDefault="00873988" w:rsidP="00873988">
          <w:pPr>
            <w:pStyle w:val="E70212EF4522476787214370E13F538C"/>
          </w:pPr>
          <w:r>
            <w:t>Class Of</w:t>
          </w:r>
        </w:p>
      </w:docPartBody>
    </w:docPart>
    <w:docPart>
      <w:docPartPr>
        <w:name w:val="0C3E976788654AE39E503B7E2AD5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1E9D-586F-4052-9488-771FF20A254C}"/>
      </w:docPartPr>
      <w:docPartBody>
        <w:p w:rsidR="002045C7" w:rsidRDefault="00873988" w:rsidP="00873988">
          <w:pPr>
            <w:pStyle w:val="0C3E976788654AE39E503B7E2AD577ED"/>
          </w:pPr>
          <w:r>
            <w:t>Year</w:t>
          </w:r>
        </w:p>
      </w:docPartBody>
    </w:docPart>
    <w:docPart>
      <w:docPartPr>
        <w:name w:val="E3763C15D07B46A496D2274C062B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AFA2-8251-4837-8182-9A0F612C172E}"/>
      </w:docPartPr>
      <w:docPartBody>
        <w:p w:rsidR="002045C7" w:rsidRDefault="00873988" w:rsidP="00873988">
          <w:pPr>
            <w:pStyle w:val="E3763C15D07B46A496D2274C062B2A09"/>
          </w:pPr>
          <w:r>
            <w:t>Name</w:t>
          </w:r>
        </w:p>
      </w:docPartBody>
    </w:docPart>
    <w:docPart>
      <w:docPartPr>
        <w:name w:val="73A12E3F7ACD47F3862B516325F6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93E6-BD3B-4A06-830F-19B3FED97780}"/>
      </w:docPartPr>
      <w:docPartBody>
        <w:p w:rsidR="002045C7" w:rsidRDefault="00873988" w:rsidP="00873988">
          <w:pPr>
            <w:pStyle w:val="73A12E3F7ACD47F3862B516325F65CF8"/>
          </w:pPr>
          <w:r>
            <w:t>Name</w:t>
          </w:r>
        </w:p>
      </w:docPartBody>
    </w:docPart>
    <w:docPart>
      <w:docPartPr>
        <w:name w:val="502314DE59DB4080AB6DE9602439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139D-A863-44F4-9C19-E437D305AD93}"/>
      </w:docPartPr>
      <w:docPartBody>
        <w:p w:rsidR="002045C7" w:rsidRDefault="00873988" w:rsidP="00873988">
          <w:pPr>
            <w:pStyle w:val="502314DE59DB4080AB6DE960243965E6"/>
          </w:pPr>
          <w:r>
            <w:t>Class Of</w:t>
          </w:r>
        </w:p>
      </w:docPartBody>
    </w:docPart>
    <w:docPart>
      <w:docPartPr>
        <w:name w:val="E784BC89C5A44F2C97C1CE6F650D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FCC4-282E-4117-B4B1-868E7243139E}"/>
      </w:docPartPr>
      <w:docPartBody>
        <w:p w:rsidR="002045C7" w:rsidRDefault="00873988" w:rsidP="00873988">
          <w:pPr>
            <w:pStyle w:val="E784BC89C5A44F2C97C1CE6F650D0117"/>
          </w:pPr>
          <w:r>
            <w:t>Year</w:t>
          </w:r>
        </w:p>
      </w:docPartBody>
    </w:docPart>
    <w:docPart>
      <w:docPartPr>
        <w:name w:val="CD200CFB923C44BFBB66F25FC41F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62AF-C721-41F9-924F-5190ACF499EF}"/>
      </w:docPartPr>
      <w:docPartBody>
        <w:p w:rsidR="002045C7" w:rsidRDefault="00873988" w:rsidP="00873988">
          <w:pPr>
            <w:pStyle w:val="CD200CFB923C44BFBB66F25FC41F513E"/>
          </w:pPr>
          <w:r>
            <w:t>Class Of</w:t>
          </w:r>
        </w:p>
      </w:docPartBody>
    </w:docPart>
    <w:docPart>
      <w:docPartPr>
        <w:name w:val="E86913BDBDC840CDA188CE9AAE8F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B92E-88EB-4D40-B75B-98CC907C5615}"/>
      </w:docPartPr>
      <w:docPartBody>
        <w:p w:rsidR="002045C7" w:rsidRDefault="00873988" w:rsidP="00873988">
          <w:pPr>
            <w:pStyle w:val="E86913BDBDC840CDA188CE9AAE8F434F"/>
          </w:pPr>
          <w:r>
            <w:t>Year</w:t>
          </w:r>
        </w:p>
      </w:docPartBody>
    </w:docPart>
    <w:docPart>
      <w:docPartPr>
        <w:name w:val="514A47A211344288B66292EA692C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A898-C2FA-4B72-8AA8-41FB043B7F40}"/>
      </w:docPartPr>
      <w:docPartBody>
        <w:p w:rsidR="002045C7" w:rsidRDefault="00873988" w:rsidP="00873988">
          <w:pPr>
            <w:pStyle w:val="514A47A211344288B66292EA692CDE9C"/>
          </w:pPr>
          <w:r>
            <w:t>Name</w:t>
          </w:r>
        </w:p>
      </w:docPartBody>
    </w:docPart>
    <w:docPart>
      <w:docPartPr>
        <w:name w:val="8637E824A2624B6386D4435B44DC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5C4D-8332-405C-988F-E810A40AC47E}"/>
      </w:docPartPr>
      <w:docPartBody>
        <w:p w:rsidR="002045C7" w:rsidRDefault="00873988" w:rsidP="00873988">
          <w:pPr>
            <w:pStyle w:val="8637E824A2624B6386D4435B44DC73C6"/>
          </w:pPr>
          <w:r>
            <w:t>Name</w:t>
          </w:r>
        </w:p>
      </w:docPartBody>
    </w:docPart>
    <w:docPart>
      <w:docPartPr>
        <w:name w:val="68123314C80F4CC1A79A028015CF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286-CA12-47AC-AFA9-445074080BFE}"/>
      </w:docPartPr>
      <w:docPartBody>
        <w:p w:rsidR="002045C7" w:rsidRDefault="00873988" w:rsidP="00873988">
          <w:pPr>
            <w:pStyle w:val="68123314C80F4CC1A79A028015CF3BED"/>
          </w:pPr>
          <w:r>
            <w:t>Class Of</w:t>
          </w:r>
        </w:p>
      </w:docPartBody>
    </w:docPart>
    <w:docPart>
      <w:docPartPr>
        <w:name w:val="B3A1DB20DC0042EDB91C8927940F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62B6-4074-46E5-A153-340B3458CDF7}"/>
      </w:docPartPr>
      <w:docPartBody>
        <w:p w:rsidR="002045C7" w:rsidRDefault="00873988" w:rsidP="00873988">
          <w:pPr>
            <w:pStyle w:val="B3A1DB20DC0042EDB91C8927940F0AA7"/>
          </w:pPr>
          <w:r>
            <w:t>Year</w:t>
          </w:r>
        </w:p>
      </w:docPartBody>
    </w:docPart>
    <w:docPart>
      <w:docPartPr>
        <w:name w:val="624E8D303F3B4295925058762FB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C92A-0C83-4A56-A92A-2EF13F3732FC}"/>
      </w:docPartPr>
      <w:docPartBody>
        <w:p w:rsidR="002045C7" w:rsidRDefault="00873988" w:rsidP="00873988">
          <w:pPr>
            <w:pStyle w:val="624E8D303F3B4295925058762FB67BCE"/>
          </w:pPr>
          <w:r>
            <w:t>Class Of</w:t>
          </w:r>
        </w:p>
      </w:docPartBody>
    </w:docPart>
    <w:docPart>
      <w:docPartPr>
        <w:name w:val="0C2989DE636347C29D6934302FF3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220B-CF55-4DA2-AABD-4404B5A674EE}"/>
      </w:docPartPr>
      <w:docPartBody>
        <w:p w:rsidR="002045C7" w:rsidRDefault="00873988" w:rsidP="00873988">
          <w:pPr>
            <w:pStyle w:val="0C2989DE636347C29D6934302FF3555C"/>
          </w:pPr>
          <w:r>
            <w:t>Year</w:t>
          </w:r>
        </w:p>
      </w:docPartBody>
    </w:docPart>
    <w:docPart>
      <w:docPartPr>
        <w:name w:val="D0966685A213408980F3E89865B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87CB-E3B9-4AB8-B0A4-1C8A66157397}"/>
      </w:docPartPr>
      <w:docPartBody>
        <w:p w:rsidR="002045C7" w:rsidRDefault="00873988" w:rsidP="00873988">
          <w:pPr>
            <w:pStyle w:val="D0966685A213408980F3E89865B433A0"/>
          </w:pPr>
          <w:r w:rsidRPr="00624FFA">
            <w:t>Name</w:t>
          </w:r>
        </w:p>
      </w:docPartBody>
    </w:docPart>
    <w:docPart>
      <w:docPartPr>
        <w:name w:val="19933303137A4229A4E55103C8A5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3F18-6CD4-4A7A-BBF7-3A0BD679918E}"/>
      </w:docPartPr>
      <w:docPartBody>
        <w:p w:rsidR="002045C7" w:rsidRDefault="00873988" w:rsidP="00873988">
          <w:pPr>
            <w:pStyle w:val="19933303137A4229A4E55103C8A59592"/>
          </w:pPr>
          <w:r w:rsidRPr="00624FFA">
            <w:t>Name</w:t>
          </w:r>
        </w:p>
      </w:docPartBody>
    </w:docPart>
    <w:docPart>
      <w:docPartPr>
        <w:name w:val="B2959114385A4F8387A607F26A52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900F-6DF2-49BA-AB14-65E5F12E0885}"/>
      </w:docPartPr>
      <w:docPartBody>
        <w:p w:rsidR="002045C7" w:rsidRDefault="00873988" w:rsidP="00873988">
          <w:pPr>
            <w:pStyle w:val="B2959114385A4F8387A607F26A52DCDE"/>
          </w:pPr>
          <w:r w:rsidRPr="00624FFA">
            <w:t>Name</w:t>
          </w:r>
        </w:p>
      </w:docPartBody>
    </w:docPart>
    <w:docPart>
      <w:docPartPr>
        <w:name w:val="BAAEAFAA62E44D6CBC27A783EF6F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6552-35E6-4944-AF4C-18C3DC550EE8}"/>
      </w:docPartPr>
      <w:docPartBody>
        <w:p w:rsidR="002045C7" w:rsidRDefault="00873988" w:rsidP="00873988">
          <w:pPr>
            <w:pStyle w:val="BAAEAFAA62E44D6CBC27A783EF6FEACC"/>
          </w:pPr>
          <w:r>
            <w:t>Name</w:t>
          </w:r>
        </w:p>
      </w:docPartBody>
    </w:docPart>
    <w:docPart>
      <w:docPartPr>
        <w:name w:val="D168707BE76C4F4F87671A00EDAB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BEA4-634B-4382-9047-D2682964B61F}"/>
      </w:docPartPr>
      <w:docPartBody>
        <w:p w:rsidR="002045C7" w:rsidRDefault="00873988" w:rsidP="00873988">
          <w:pPr>
            <w:pStyle w:val="D168707BE76C4F4F87671A00EDAB70AB"/>
          </w:pPr>
          <w:r>
            <w:t>Class Of</w:t>
          </w:r>
        </w:p>
      </w:docPartBody>
    </w:docPart>
    <w:docPart>
      <w:docPartPr>
        <w:name w:val="D3F9BF1586304627974345F2E6B6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D335-16D3-4FA3-AD4B-85DF0876C126}"/>
      </w:docPartPr>
      <w:docPartBody>
        <w:p w:rsidR="002045C7" w:rsidRDefault="00873988" w:rsidP="00873988">
          <w:pPr>
            <w:pStyle w:val="D3F9BF1586304627974345F2E6B6A3E1"/>
          </w:pPr>
          <w:r>
            <w:t>Year</w:t>
          </w:r>
        </w:p>
      </w:docPartBody>
    </w:docPart>
    <w:docPart>
      <w:docPartPr>
        <w:name w:val="A62562CD3B8C4C88BB50143E1DEA1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7DF6-698F-468B-BF1A-4497A58F29C8}"/>
      </w:docPartPr>
      <w:docPartBody>
        <w:p w:rsidR="002045C7" w:rsidRDefault="00873988" w:rsidP="00873988">
          <w:pPr>
            <w:pStyle w:val="A62562CD3B8C4C88BB50143E1DEA11E5"/>
          </w:pPr>
          <w:r>
            <w:t>Class Of</w:t>
          </w:r>
        </w:p>
      </w:docPartBody>
    </w:docPart>
    <w:docPart>
      <w:docPartPr>
        <w:name w:val="2B54DEDB37394711A88F415CB7DC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B529-BB58-4BC6-A408-54DDA9453EFE}"/>
      </w:docPartPr>
      <w:docPartBody>
        <w:p w:rsidR="002045C7" w:rsidRDefault="00873988" w:rsidP="00873988">
          <w:pPr>
            <w:pStyle w:val="2B54DEDB37394711A88F415CB7DC595B"/>
          </w:pPr>
          <w:r>
            <w:t>Year</w:t>
          </w:r>
        </w:p>
      </w:docPartBody>
    </w:docPart>
    <w:docPart>
      <w:docPartPr>
        <w:name w:val="4C6949421E4D42478B52E0CFC8D8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DB05-2DBD-4E59-96F4-94C3B03E5E12}"/>
      </w:docPartPr>
      <w:docPartBody>
        <w:p w:rsidR="002045C7" w:rsidRDefault="00873988" w:rsidP="00873988">
          <w:pPr>
            <w:pStyle w:val="4C6949421E4D42478B52E0CFC8D89047"/>
          </w:pPr>
          <w:r>
            <w:t>Name</w:t>
          </w:r>
        </w:p>
      </w:docPartBody>
    </w:docPart>
    <w:docPart>
      <w:docPartPr>
        <w:name w:val="77A7FCFF4F604AB68E08E5190361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56C0-377A-4C83-A069-1DCBC813BBFA}"/>
      </w:docPartPr>
      <w:docPartBody>
        <w:p w:rsidR="002045C7" w:rsidRDefault="00873988" w:rsidP="00873988">
          <w:pPr>
            <w:pStyle w:val="77A7FCFF4F604AB68E08E51903615AAB"/>
          </w:pPr>
          <w:r>
            <w:t>Name</w:t>
          </w:r>
        </w:p>
      </w:docPartBody>
    </w:docPart>
    <w:docPart>
      <w:docPartPr>
        <w:name w:val="12127525DFA44248BC4D31388916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1AFED-1768-46DF-8F78-BFD891991CC3}"/>
      </w:docPartPr>
      <w:docPartBody>
        <w:p w:rsidR="002045C7" w:rsidRDefault="00873988" w:rsidP="00873988">
          <w:pPr>
            <w:pStyle w:val="12127525DFA44248BC4D3138891626A5"/>
          </w:pPr>
          <w:r>
            <w:t>Class Of</w:t>
          </w:r>
        </w:p>
      </w:docPartBody>
    </w:docPart>
    <w:docPart>
      <w:docPartPr>
        <w:name w:val="B03C4893B0D44EA99BEF075D13A3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DFBF-8D86-46D4-90CF-D394CE2D9E24}"/>
      </w:docPartPr>
      <w:docPartBody>
        <w:p w:rsidR="002045C7" w:rsidRDefault="00873988" w:rsidP="00873988">
          <w:pPr>
            <w:pStyle w:val="B03C4893B0D44EA99BEF075D13A3D0E0"/>
          </w:pPr>
          <w:r>
            <w:t>Year</w:t>
          </w:r>
        </w:p>
      </w:docPartBody>
    </w:docPart>
    <w:docPart>
      <w:docPartPr>
        <w:name w:val="AE518BE2EF124103841A10142D7B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DDFC-D9EF-4BCD-A12A-2BB687986B27}"/>
      </w:docPartPr>
      <w:docPartBody>
        <w:p w:rsidR="002045C7" w:rsidRDefault="00873988" w:rsidP="00873988">
          <w:pPr>
            <w:pStyle w:val="AE518BE2EF124103841A10142D7B888D"/>
          </w:pPr>
          <w:r>
            <w:t>Class Of</w:t>
          </w:r>
        </w:p>
      </w:docPartBody>
    </w:docPart>
    <w:docPart>
      <w:docPartPr>
        <w:name w:val="A8A5CEA13CD848898D59289BCF62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A482-EBCB-44E6-AB4A-9DAACB180668}"/>
      </w:docPartPr>
      <w:docPartBody>
        <w:p w:rsidR="002045C7" w:rsidRDefault="00873988" w:rsidP="00873988">
          <w:pPr>
            <w:pStyle w:val="A8A5CEA13CD848898D59289BCF62FD1D"/>
          </w:pPr>
          <w:r>
            <w:t>Year</w:t>
          </w:r>
        </w:p>
      </w:docPartBody>
    </w:docPart>
    <w:docPart>
      <w:docPartPr>
        <w:name w:val="B5EAEE2A5D334B2A92D194AD9F7B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B567-B5B9-48A5-A350-71AC97243648}"/>
      </w:docPartPr>
      <w:docPartBody>
        <w:p w:rsidR="002045C7" w:rsidRDefault="00873988" w:rsidP="00873988">
          <w:pPr>
            <w:pStyle w:val="B5EAEE2A5D334B2A92D194AD9F7B3F86"/>
          </w:pPr>
          <w:r>
            <w:t>Name</w:t>
          </w:r>
        </w:p>
      </w:docPartBody>
    </w:docPart>
    <w:docPart>
      <w:docPartPr>
        <w:name w:val="90D3050D8028456C8D5E13B668A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6B783-10B9-44DD-A0E9-E8E5322115EF}"/>
      </w:docPartPr>
      <w:docPartBody>
        <w:p w:rsidR="002045C7" w:rsidRDefault="00873988" w:rsidP="00873988">
          <w:pPr>
            <w:pStyle w:val="90D3050D8028456C8D5E13B668A2A653"/>
          </w:pPr>
          <w:r>
            <w:t>Name</w:t>
          </w:r>
        </w:p>
      </w:docPartBody>
    </w:docPart>
    <w:docPart>
      <w:docPartPr>
        <w:name w:val="4AF36604B70748DDBE072CD2368E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3B4E-50FF-4750-AE22-521357232B39}"/>
      </w:docPartPr>
      <w:docPartBody>
        <w:p w:rsidR="002045C7" w:rsidRDefault="00873988" w:rsidP="00873988">
          <w:pPr>
            <w:pStyle w:val="4AF36604B70748DDBE072CD2368E7693"/>
          </w:pPr>
          <w:r>
            <w:t>Class Of</w:t>
          </w:r>
        </w:p>
      </w:docPartBody>
    </w:docPart>
    <w:docPart>
      <w:docPartPr>
        <w:name w:val="D3F9164A1F644432A44C6EDC2359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D873-34DB-4983-BECE-060E4F57F8DC}"/>
      </w:docPartPr>
      <w:docPartBody>
        <w:p w:rsidR="002045C7" w:rsidRDefault="00873988" w:rsidP="00873988">
          <w:pPr>
            <w:pStyle w:val="D3F9164A1F644432A44C6EDC235990FA"/>
          </w:pPr>
          <w:r>
            <w:t>Year</w:t>
          </w:r>
        </w:p>
      </w:docPartBody>
    </w:docPart>
    <w:docPart>
      <w:docPartPr>
        <w:name w:val="F5CB8C4C08094903A8BC6A5EE7A6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CEDF-3568-4058-ADFB-F2992E187F23}"/>
      </w:docPartPr>
      <w:docPartBody>
        <w:p w:rsidR="002045C7" w:rsidRDefault="00873988" w:rsidP="00873988">
          <w:pPr>
            <w:pStyle w:val="F5CB8C4C08094903A8BC6A5EE7A64825"/>
          </w:pPr>
          <w:r>
            <w:t>Class Of</w:t>
          </w:r>
        </w:p>
      </w:docPartBody>
    </w:docPart>
    <w:docPart>
      <w:docPartPr>
        <w:name w:val="1A65470C5814491D9AE0F1A06DE9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2617-075C-4F9E-9847-50033E9E5465}"/>
      </w:docPartPr>
      <w:docPartBody>
        <w:p w:rsidR="002045C7" w:rsidRDefault="00873988" w:rsidP="00873988">
          <w:pPr>
            <w:pStyle w:val="1A65470C5814491D9AE0F1A06DE96D5F"/>
          </w:pPr>
          <w:r>
            <w:t>Year</w:t>
          </w:r>
        </w:p>
      </w:docPartBody>
    </w:docPart>
    <w:docPart>
      <w:docPartPr>
        <w:name w:val="2F036CAB3A974B8DB6ADF9BFFCF7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621D-2D92-47EB-B603-CA700209ADD4}"/>
      </w:docPartPr>
      <w:docPartBody>
        <w:p w:rsidR="002045C7" w:rsidRDefault="00873988" w:rsidP="00873988">
          <w:pPr>
            <w:pStyle w:val="2F036CAB3A974B8DB6ADF9BFFCF701CB"/>
          </w:pPr>
          <w:r>
            <w:t>Name</w:t>
          </w:r>
        </w:p>
      </w:docPartBody>
    </w:docPart>
    <w:docPart>
      <w:docPartPr>
        <w:name w:val="858AF62C2D984B4BBC87E90247EB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3B83-12DC-4D41-986F-DA0FDBA8E699}"/>
      </w:docPartPr>
      <w:docPartBody>
        <w:p w:rsidR="002045C7" w:rsidRDefault="00873988" w:rsidP="00873988">
          <w:pPr>
            <w:pStyle w:val="858AF62C2D984B4BBC87E90247EB79E5"/>
          </w:pPr>
          <w:r>
            <w:t>Name</w:t>
          </w:r>
        </w:p>
      </w:docPartBody>
    </w:docPart>
    <w:docPart>
      <w:docPartPr>
        <w:name w:val="6260A2453A6F4DD8A9D863FFA81C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DDB9-845E-4803-9604-7BD0E46F7FCF}"/>
      </w:docPartPr>
      <w:docPartBody>
        <w:p w:rsidR="002045C7" w:rsidRDefault="00873988" w:rsidP="00873988">
          <w:pPr>
            <w:pStyle w:val="6260A2453A6F4DD8A9D863FFA81C23E1"/>
          </w:pPr>
          <w:r>
            <w:t>Class Of</w:t>
          </w:r>
        </w:p>
      </w:docPartBody>
    </w:docPart>
    <w:docPart>
      <w:docPartPr>
        <w:name w:val="4E1EDD472513438DBA3E8D6D54F3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B3AC-09CD-4D23-BE96-AE48D22BAD60}"/>
      </w:docPartPr>
      <w:docPartBody>
        <w:p w:rsidR="002045C7" w:rsidRDefault="00873988" w:rsidP="00873988">
          <w:pPr>
            <w:pStyle w:val="4E1EDD472513438DBA3E8D6D54F36685"/>
          </w:pPr>
          <w:r>
            <w:t>Year</w:t>
          </w:r>
        </w:p>
      </w:docPartBody>
    </w:docPart>
    <w:docPart>
      <w:docPartPr>
        <w:name w:val="9FF24763A8B2490CAC45E7A793B8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9625-7925-46CD-A38B-D21E7860B5CC}"/>
      </w:docPartPr>
      <w:docPartBody>
        <w:p w:rsidR="002045C7" w:rsidRDefault="00873988" w:rsidP="00873988">
          <w:pPr>
            <w:pStyle w:val="9FF24763A8B2490CAC45E7A793B8D823"/>
          </w:pPr>
          <w:r>
            <w:t>Class Of</w:t>
          </w:r>
        </w:p>
      </w:docPartBody>
    </w:docPart>
    <w:docPart>
      <w:docPartPr>
        <w:name w:val="09333BEE939A44CB9CE7373896DC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4F5C-FE01-497C-B566-B4F297ACFEFE}"/>
      </w:docPartPr>
      <w:docPartBody>
        <w:p w:rsidR="002045C7" w:rsidRDefault="00873988" w:rsidP="00873988">
          <w:pPr>
            <w:pStyle w:val="09333BEE939A44CB9CE7373896DCF7C4"/>
          </w:pPr>
          <w:r>
            <w:t>Year</w:t>
          </w:r>
        </w:p>
      </w:docPartBody>
    </w:docPart>
    <w:docPart>
      <w:docPartPr>
        <w:name w:val="6FDDE166F9444F0986B8FE8D3803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62B54-D2A3-4846-9D91-6B469B309AC4}"/>
      </w:docPartPr>
      <w:docPartBody>
        <w:p w:rsidR="002045C7" w:rsidRDefault="00873988" w:rsidP="00873988">
          <w:pPr>
            <w:pStyle w:val="6FDDE166F9444F0986B8FE8D38037DE7"/>
          </w:pPr>
          <w:r>
            <w:t>Name</w:t>
          </w:r>
        </w:p>
      </w:docPartBody>
    </w:docPart>
    <w:docPart>
      <w:docPartPr>
        <w:name w:val="E898F47F1A274225841D763B0423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3DE3-5965-4352-B2BC-81E2542D79F4}"/>
      </w:docPartPr>
      <w:docPartBody>
        <w:p w:rsidR="002045C7" w:rsidRDefault="00873988" w:rsidP="00873988">
          <w:pPr>
            <w:pStyle w:val="E898F47F1A274225841D763B0423C9EC"/>
          </w:pPr>
          <w:r>
            <w:t>Name</w:t>
          </w:r>
        </w:p>
      </w:docPartBody>
    </w:docPart>
    <w:docPart>
      <w:docPartPr>
        <w:name w:val="140F4997E8F74E8697FF1FDC5326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D9CE-87B4-4B82-AC33-1E73A155FC68}"/>
      </w:docPartPr>
      <w:docPartBody>
        <w:p w:rsidR="002045C7" w:rsidRDefault="00873988" w:rsidP="00873988">
          <w:pPr>
            <w:pStyle w:val="140F4997E8F74E8697FF1FDC5326C1AA"/>
          </w:pPr>
          <w:r>
            <w:t>Class Of</w:t>
          </w:r>
        </w:p>
      </w:docPartBody>
    </w:docPart>
    <w:docPart>
      <w:docPartPr>
        <w:name w:val="6EE6069BABF44C67A08A79B6B6E0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5B99-52D6-402E-8063-BDF4AE2886CA}"/>
      </w:docPartPr>
      <w:docPartBody>
        <w:p w:rsidR="002045C7" w:rsidRDefault="00873988" w:rsidP="00873988">
          <w:pPr>
            <w:pStyle w:val="6EE6069BABF44C67A08A79B6B6E00778"/>
          </w:pPr>
          <w:r>
            <w:t>Year</w:t>
          </w:r>
        </w:p>
      </w:docPartBody>
    </w:docPart>
    <w:docPart>
      <w:docPartPr>
        <w:name w:val="5C65270B15C541499BA1C4FECFCB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F947-2F90-4E0E-9178-6F1F2B68FE45}"/>
      </w:docPartPr>
      <w:docPartBody>
        <w:p w:rsidR="002045C7" w:rsidRDefault="00873988" w:rsidP="00873988">
          <w:pPr>
            <w:pStyle w:val="5C65270B15C541499BA1C4FECFCB811E"/>
          </w:pPr>
          <w:r>
            <w:t>Class Of</w:t>
          </w:r>
        </w:p>
      </w:docPartBody>
    </w:docPart>
    <w:docPart>
      <w:docPartPr>
        <w:name w:val="9D5E5BE35D794DB58796E7F41207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7EC-EE7C-42D8-805E-9DEE30760211}"/>
      </w:docPartPr>
      <w:docPartBody>
        <w:p w:rsidR="002045C7" w:rsidRDefault="00873988" w:rsidP="00873988">
          <w:pPr>
            <w:pStyle w:val="9D5E5BE35D794DB58796E7F41207C938"/>
          </w:pPr>
          <w: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FB"/>
    <w:rsid w:val="000017FB"/>
    <w:rsid w:val="002045C7"/>
    <w:rsid w:val="00292FAD"/>
    <w:rsid w:val="00350978"/>
    <w:rsid w:val="00571DDA"/>
    <w:rsid w:val="006A21DF"/>
    <w:rsid w:val="008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515ED9AAB74B1B94D92C3CBB6D0018">
    <w:name w:val="CA515ED9AAB74B1B94D92C3CBB6D0018"/>
    <w:rsid w:val="00873988"/>
  </w:style>
  <w:style w:type="paragraph" w:customStyle="1" w:styleId="C4366DDBB88541E5A47A46706F96ACA6">
    <w:name w:val="C4366DDBB88541E5A47A46706F96ACA6"/>
    <w:rsid w:val="00873988"/>
  </w:style>
  <w:style w:type="paragraph" w:customStyle="1" w:styleId="09BCCD3D8BF1451C8C5B233E4D949020">
    <w:name w:val="09BCCD3D8BF1451C8C5B233E4D949020"/>
    <w:rsid w:val="00873988"/>
  </w:style>
  <w:style w:type="paragraph" w:customStyle="1" w:styleId="C1700DF07CC94A5AB388238B128805ED">
    <w:name w:val="C1700DF07CC94A5AB388238B128805ED"/>
    <w:rsid w:val="00873988"/>
  </w:style>
  <w:style w:type="paragraph" w:customStyle="1" w:styleId="B54F47E2E97A484D980087A7B6EA169A">
    <w:name w:val="B54F47E2E97A484D980087A7B6EA169A"/>
    <w:rsid w:val="00873988"/>
  </w:style>
  <w:style w:type="paragraph" w:customStyle="1" w:styleId="63D541C2B6004086990A10E700B507C8">
    <w:name w:val="63D541C2B6004086990A10E700B507C8"/>
    <w:rsid w:val="00873988"/>
  </w:style>
  <w:style w:type="paragraph" w:customStyle="1" w:styleId="3DB46E3A0B4D46D3B42442AF04E96429">
    <w:name w:val="3DB46E3A0B4D46D3B42442AF04E96429"/>
    <w:rsid w:val="00873988"/>
  </w:style>
  <w:style w:type="paragraph" w:customStyle="1" w:styleId="DD3BD72F516B40838CA0B7F3139BC38E">
    <w:name w:val="DD3BD72F516B40838CA0B7F3139BC38E"/>
    <w:rsid w:val="00873988"/>
  </w:style>
  <w:style w:type="paragraph" w:customStyle="1" w:styleId="3C62E627477C4778B52EB62906046986">
    <w:name w:val="3C62E627477C4778B52EB62906046986"/>
    <w:rsid w:val="00873988"/>
  </w:style>
  <w:style w:type="paragraph" w:customStyle="1" w:styleId="65E70559D40B44ACB61B83A2991BA7B1">
    <w:name w:val="65E70559D40B44ACB61B83A2991BA7B1"/>
    <w:rsid w:val="00873988"/>
  </w:style>
  <w:style w:type="paragraph" w:customStyle="1" w:styleId="696EBA62AB2C4F1B87D444D3DF048C98">
    <w:name w:val="696EBA62AB2C4F1B87D444D3DF048C98"/>
    <w:rsid w:val="00873988"/>
  </w:style>
  <w:style w:type="paragraph" w:customStyle="1" w:styleId="85E13B4CF3F84ECD840013B2AAC42766">
    <w:name w:val="85E13B4CF3F84ECD840013B2AAC42766"/>
    <w:rsid w:val="00873988"/>
  </w:style>
  <w:style w:type="paragraph" w:customStyle="1" w:styleId="15047A4B786548B18AC9F10C82549727">
    <w:name w:val="15047A4B786548B18AC9F10C82549727"/>
    <w:rsid w:val="00873988"/>
  </w:style>
  <w:style w:type="paragraph" w:customStyle="1" w:styleId="FC76F0513C6D4148A32FE41F920795A1">
    <w:name w:val="FC76F0513C6D4148A32FE41F920795A1"/>
    <w:rsid w:val="00873988"/>
  </w:style>
  <w:style w:type="paragraph" w:customStyle="1" w:styleId="E70212EF4522476787214370E13F538C">
    <w:name w:val="E70212EF4522476787214370E13F538C"/>
    <w:rsid w:val="00873988"/>
  </w:style>
  <w:style w:type="paragraph" w:customStyle="1" w:styleId="0C3E976788654AE39E503B7E2AD577ED">
    <w:name w:val="0C3E976788654AE39E503B7E2AD577ED"/>
    <w:rsid w:val="00873988"/>
  </w:style>
  <w:style w:type="paragraph" w:customStyle="1" w:styleId="E3763C15D07B46A496D2274C062B2A09">
    <w:name w:val="E3763C15D07B46A496D2274C062B2A09"/>
    <w:rsid w:val="00873988"/>
  </w:style>
  <w:style w:type="paragraph" w:customStyle="1" w:styleId="73A12E3F7ACD47F3862B516325F65CF8">
    <w:name w:val="73A12E3F7ACD47F3862B516325F65CF8"/>
    <w:rsid w:val="00873988"/>
  </w:style>
  <w:style w:type="paragraph" w:customStyle="1" w:styleId="502314DE59DB4080AB6DE960243965E6">
    <w:name w:val="502314DE59DB4080AB6DE960243965E6"/>
    <w:rsid w:val="00873988"/>
  </w:style>
  <w:style w:type="paragraph" w:customStyle="1" w:styleId="E784BC89C5A44F2C97C1CE6F650D0117">
    <w:name w:val="E784BC89C5A44F2C97C1CE6F650D0117"/>
    <w:rsid w:val="00873988"/>
  </w:style>
  <w:style w:type="paragraph" w:customStyle="1" w:styleId="CD200CFB923C44BFBB66F25FC41F513E">
    <w:name w:val="CD200CFB923C44BFBB66F25FC41F513E"/>
    <w:rsid w:val="00873988"/>
  </w:style>
  <w:style w:type="paragraph" w:customStyle="1" w:styleId="E86913BDBDC840CDA188CE9AAE8F434F">
    <w:name w:val="E86913BDBDC840CDA188CE9AAE8F434F"/>
    <w:rsid w:val="00873988"/>
  </w:style>
  <w:style w:type="paragraph" w:customStyle="1" w:styleId="514A47A211344288B66292EA692CDE9C">
    <w:name w:val="514A47A211344288B66292EA692CDE9C"/>
    <w:rsid w:val="00873988"/>
  </w:style>
  <w:style w:type="paragraph" w:customStyle="1" w:styleId="8637E824A2624B6386D4435B44DC73C6">
    <w:name w:val="8637E824A2624B6386D4435B44DC73C6"/>
    <w:rsid w:val="00873988"/>
  </w:style>
  <w:style w:type="paragraph" w:customStyle="1" w:styleId="68123314C80F4CC1A79A028015CF3BED">
    <w:name w:val="68123314C80F4CC1A79A028015CF3BED"/>
    <w:rsid w:val="00873988"/>
  </w:style>
  <w:style w:type="paragraph" w:customStyle="1" w:styleId="B3A1DB20DC0042EDB91C8927940F0AA7">
    <w:name w:val="B3A1DB20DC0042EDB91C8927940F0AA7"/>
    <w:rsid w:val="00873988"/>
  </w:style>
  <w:style w:type="paragraph" w:customStyle="1" w:styleId="624E8D303F3B4295925058762FB67BCE">
    <w:name w:val="624E8D303F3B4295925058762FB67BCE"/>
    <w:rsid w:val="00873988"/>
  </w:style>
  <w:style w:type="paragraph" w:customStyle="1" w:styleId="0C2989DE636347C29D6934302FF3555C">
    <w:name w:val="0C2989DE636347C29D6934302FF3555C"/>
    <w:rsid w:val="00873988"/>
  </w:style>
  <w:style w:type="paragraph" w:customStyle="1" w:styleId="D0966685A213408980F3E89865B433A0">
    <w:name w:val="D0966685A213408980F3E89865B433A0"/>
    <w:rsid w:val="00873988"/>
  </w:style>
  <w:style w:type="paragraph" w:customStyle="1" w:styleId="19933303137A4229A4E55103C8A59592">
    <w:name w:val="19933303137A4229A4E55103C8A59592"/>
    <w:rsid w:val="00873988"/>
  </w:style>
  <w:style w:type="paragraph" w:customStyle="1" w:styleId="B2959114385A4F8387A607F26A52DCDE">
    <w:name w:val="B2959114385A4F8387A607F26A52DCDE"/>
    <w:rsid w:val="00873988"/>
  </w:style>
  <w:style w:type="paragraph" w:customStyle="1" w:styleId="BAAEAFAA62E44D6CBC27A783EF6FEACC">
    <w:name w:val="BAAEAFAA62E44D6CBC27A783EF6FEACC"/>
    <w:rsid w:val="00873988"/>
  </w:style>
  <w:style w:type="paragraph" w:customStyle="1" w:styleId="D168707BE76C4F4F87671A00EDAB70AB">
    <w:name w:val="D168707BE76C4F4F87671A00EDAB70AB"/>
    <w:rsid w:val="00873988"/>
  </w:style>
  <w:style w:type="paragraph" w:customStyle="1" w:styleId="D3F9BF1586304627974345F2E6B6A3E1">
    <w:name w:val="D3F9BF1586304627974345F2E6B6A3E1"/>
    <w:rsid w:val="00873988"/>
  </w:style>
  <w:style w:type="paragraph" w:customStyle="1" w:styleId="A62562CD3B8C4C88BB50143E1DEA11E5">
    <w:name w:val="A62562CD3B8C4C88BB50143E1DEA11E5"/>
    <w:rsid w:val="00873988"/>
  </w:style>
  <w:style w:type="paragraph" w:customStyle="1" w:styleId="2B54DEDB37394711A88F415CB7DC595B">
    <w:name w:val="2B54DEDB37394711A88F415CB7DC595B"/>
    <w:rsid w:val="00873988"/>
  </w:style>
  <w:style w:type="paragraph" w:customStyle="1" w:styleId="4C6949421E4D42478B52E0CFC8D89047">
    <w:name w:val="4C6949421E4D42478B52E0CFC8D89047"/>
    <w:rsid w:val="00873988"/>
  </w:style>
  <w:style w:type="paragraph" w:customStyle="1" w:styleId="77A7FCFF4F604AB68E08E51903615AAB">
    <w:name w:val="77A7FCFF4F604AB68E08E51903615AAB"/>
    <w:rsid w:val="00873988"/>
  </w:style>
  <w:style w:type="paragraph" w:customStyle="1" w:styleId="12127525DFA44248BC4D3138891626A5">
    <w:name w:val="12127525DFA44248BC4D3138891626A5"/>
    <w:rsid w:val="00873988"/>
  </w:style>
  <w:style w:type="paragraph" w:customStyle="1" w:styleId="B03C4893B0D44EA99BEF075D13A3D0E0">
    <w:name w:val="B03C4893B0D44EA99BEF075D13A3D0E0"/>
    <w:rsid w:val="00873988"/>
  </w:style>
  <w:style w:type="paragraph" w:customStyle="1" w:styleId="AE518BE2EF124103841A10142D7B888D">
    <w:name w:val="AE518BE2EF124103841A10142D7B888D"/>
    <w:rsid w:val="00873988"/>
  </w:style>
  <w:style w:type="paragraph" w:customStyle="1" w:styleId="A8A5CEA13CD848898D59289BCF62FD1D">
    <w:name w:val="A8A5CEA13CD848898D59289BCF62FD1D"/>
    <w:rsid w:val="00873988"/>
  </w:style>
  <w:style w:type="paragraph" w:customStyle="1" w:styleId="B5EAEE2A5D334B2A92D194AD9F7B3F86">
    <w:name w:val="B5EAEE2A5D334B2A92D194AD9F7B3F86"/>
    <w:rsid w:val="00873988"/>
  </w:style>
  <w:style w:type="paragraph" w:customStyle="1" w:styleId="90D3050D8028456C8D5E13B668A2A653">
    <w:name w:val="90D3050D8028456C8D5E13B668A2A653"/>
    <w:rsid w:val="00873988"/>
  </w:style>
  <w:style w:type="paragraph" w:customStyle="1" w:styleId="4AF36604B70748DDBE072CD2368E7693">
    <w:name w:val="4AF36604B70748DDBE072CD2368E7693"/>
    <w:rsid w:val="00873988"/>
  </w:style>
  <w:style w:type="paragraph" w:customStyle="1" w:styleId="D3F9164A1F644432A44C6EDC235990FA">
    <w:name w:val="D3F9164A1F644432A44C6EDC235990FA"/>
    <w:rsid w:val="00873988"/>
  </w:style>
  <w:style w:type="paragraph" w:customStyle="1" w:styleId="F5CB8C4C08094903A8BC6A5EE7A64825">
    <w:name w:val="F5CB8C4C08094903A8BC6A5EE7A64825"/>
    <w:rsid w:val="00873988"/>
  </w:style>
  <w:style w:type="paragraph" w:customStyle="1" w:styleId="1A65470C5814491D9AE0F1A06DE96D5F">
    <w:name w:val="1A65470C5814491D9AE0F1A06DE96D5F"/>
    <w:rsid w:val="00873988"/>
  </w:style>
  <w:style w:type="paragraph" w:customStyle="1" w:styleId="2F036CAB3A974B8DB6ADF9BFFCF701CB">
    <w:name w:val="2F036CAB3A974B8DB6ADF9BFFCF701CB"/>
    <w:rsid w:val="00873988"/>
  </w:style>
  <w:style w:type="paragraph" w:customStyle="1" w:styleId="858AF62C2D984B4BBC87E90247EB79E5">
    <w:name w:val="858AF62C2D984B4BBC87E90247EB79E5"/>
    <w:rsid w:val="00873988"/>
  </w:style>
  <w:style w:type="paragraph" w:customStyle="1" w:styleId="6260A2453A6F4DD8A9D863FFA81C23E1">
    <w:name w:val="6260A2453A6F4DD8A9D863FFA81C23E1"/>
    <w:rsid w:val="00873988"/>
  </w:style>
  <w:style w:type="paragraph" w:customStyle="1" w:styleId="4E1EDD472513438DBA3E8D6D54F36685">
    <w:name w:val="4E1EDD472513438DBA3E8D6D54F36685"/>
    <w:rsid w:val="00873988"/>
  </w:style>
  <w:style w:type="paragraph" w:customStyle="1" w:styleId="9FF24763A8B2490CAC45E7A793B8D823">
    <w:name w:val="9FF24763A8B2490CAC45E7A793B8D823"/>
    <w:rsid w:val="00873988"/>
  </w:style>
  <w:style w:type="paragraph" w:customStyle="1" w:styleId="09333BEE939A44CB9CE7373896DCF7C4">
    <w:name w:val="09333BEE939A44CB9CE7373896DCF7C4"/>
    <w:rsid w:val="00873988"/>
  </w:style>
  <w:style w:type="paragraph" w:customStyle="1" w:styleId="6FDDE166F9444F0986B8FE8D38037DE7">
    <w:name w:val="6FDDE166F9444F0986B8FE8D38037DE7"/>
    <w:rsid w:val="00873988"/>
  </w:style>
  <w:style w:type="paragraph" w:customStyle="1" w:styleId="E898F47F1A274225841D763B0423C9EC">
    <w:name w:val="E898F47F1A274225841D763B0423C9EC"/>
    <w:rsid w:val="00873988"/>
  </w:style>
  <w:style w:type="paragraph" w:customStyle="1" w:styleId="140F4997E8F74E8697FF1FDC5326C1AA">
    <w:name w:val="140F4997E8F74E8697FF1FDC5326C1AA"/>
    <w:rsid w:val="00873988"/>
  </w:style>
  <w:style w:type="paragraph" w:customStyle="1" w:styleId="6EE6069BABF44C67A08A79B6B6E00778">
    <w:name w:val="6EE6069BABF44C67A08A79B6B6E00778"/>
    <w:rsid w:val="00873988"/>
  </w:style>
  <w:style w:type="paragraph" w:customStyle="1" w:styleId="5C65270B15C541499BA1C4FECFCB811E">
    <w:name w:val="5C65270B15C541499BA1C4FECFCB811E"/>
    <w:rsid w:val="00873988"/>
  </w:style>
  <w:style w:type="paragraph" w:customStyle="1" w:styleId="9D5E5BE35D794DB58796E7F41207C938">
    <w:name w:val="9D5E5BE35D794DB58796E7F41207C938"/>
    <w:rsid w:val="00873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677E3-8347-4521-8B7C-C13F23296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CFA83-85CD-4BB6-890D-2F6BDD087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DAE0A-40AA-4B6F-B5A3-E8D8E5475A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1B3807-C25D-4A4C-9378-E67415AC32F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tf03991966_win32</Template>
  <TotalTime>0</TotalTime>
  <Pages>2</Pages>
  <Words>107</Words>
  <Characters>404</Characters>
  <Application>Microsoft Office Word</Application>
  <DocSecurity>0</DocSecurity>
  <Lines>57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2022-07-29T07:02:00Z</dcterms:created>
  <dcterms:modified xsi:type="dcterms:W3CDTF">2022-07-29T07:42:00Z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