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B92" w14:textId="16C7BE6E" w:rsidR="00F569CF" w:rsidRDefault="009E185B" w:rsidP="00A9686A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A9686A">
        <w:rPr>
          <w:rFonts w:ascii="Century Gothic" w:hAnsi="Century Gothic" w:cs="Arial"/>
          <w:b/>
          <w:noProof/>
          <w:sz w:val="36"/>
          <w:szCs w:val="36"/>
          <w:u w:val="single"/>
        </w:rPr>
        <w:t>PROCRASTINATION MANAGEMENT</w:t>
      </w:r>
      <w:r w:rsidR="002F54BD" w:rsidRPr="00A9686A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 xml:space="preserve"> WORKSHEET</w:t>
      </w:r>
    </w:p>
    <w:p w14:paraId="122CB861" w14:textId="77777777" w:rsidR="001430C2" w:rsidRPr="00A9686A" w:rsidRDefault="001430C2" w:rsidP="00A9686A">
      <w:pPr>
        <w:spacing w:line="276" w:lineRule="auto"/>
        <w:rPr>
          <w:rFonts w:ascii="Century Gothic" w:eastAsia="Times New Roman" w:hAnsi="Century Gothic" w:cs="Times New Roman"/>
          <w:b/>
          <w:bCs/>
          <w:sz w:val="36"/>
          <w:szCs w:val="200"/>
        </w:rPr>
      </w:pPr>
    </w:p>
    <w:p w14:paraId="0E4B94C7" w14:textId="74F8B220" w:rsidR="00513F89" w:rsidRDefault="00A9686A" w:rsidP="00A9686A">
      <w:pPr>
        <w:spacing w:line="276" w:lineRule="auto"/>
        <w:rPr>
          <w:rFonts w:ascii="Century Gothic" w:eastAsia="Times New Roman" w:hAnsi="Century Gothic" w:cs="Times New Roman"/>
        </w:rPr>
      </w:pPr>
      <w:r w:rsidRPr="00A9686A">
        <w:rPr>
          <w:rFonts w:ascii="Century Gothic" w:eastAsia="Times New Roman" w:hAnsi="Century Gothic" w:cs="Times New Roman"/>
        </w:rPr>
        <w:t>Check issues in each area where you struggle with procrastination</w:t>
      </w:r>
      <w:r w:rsidR="00F170F0" w:rsidRPr="00A9686A">
        <w:rPr>
          <w:rFonts w:ascii="Century Gothic" w:eastAsia="Times New Roman" w:hAnsi="Century Gothic" w:cs="Times New Roman"/>
        </w:rPr>
        <w:t>:</w:t>
      </w:r>
      <w:r w:rsidR="00897CD8" w:rsidRPr="00A9686A"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>u</w:t>
      </w:r>
      <w:r w:rsidR="00897CD8" w:rsidRPr="00A9686A">
        <w:rPr>
          <w:rFonts w:ascii="Century Gothic" w:eastAsia="Times New Roman" w:hAnsi="Century Gothic" w:cs="Times New Roman"/>
        </w:rPr>
        <w:t>se blank space for specific areas not listed</w:t>
      </w:r>
      <w:r w:rsidR="00F170F0" w:rsidRPr="00A9686A">
        <w:rPr>
          <w:rFonts w:ascii="Century Gothic" w:eastAsia="Times New Roman" w:hAnsi="Century Gothic" w:cs="Times New Roman"/>
        </w:rPr>
        <w:t>.</w:t>
      </w:r>
      <w:r w:rsidR="00897CD8" w:rsidRPr="00A9686A">
        <w:rPr>
          <w:rFonts w:ascii="Century Gothic" w:eastAsia="Times New Roman" w:hAnsi="Century Gothic" w:cs="Times New Roman"/>
        </w:rPr>
        <w:t xml:space="preserve"> </w:t>
      </w:r>
    </w:p>
    <w:p w14:paraId="03D66951" w14:textId="77777777" w:rsidR="00A9686A" w:rsidRPr="00A9686A" w:rsidRDefault="00A9686A" w:rsidP="00A9686A">
      <w:pPr>
        <w:spacing w:line="276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"/>
        <w:gridCol w:w="3025"/>
        <w:gridCol w:w="322"/>
        <w:gridCol w:w="3035"/>
        <w:gridCol w:w="334"/>
        <w:gridCol w:w="3019"/>
      </w:tblGrid>
      <w:tr w:rsidR="00A9686A" w:rsidRPr="00A9686A" w14:paraId="314FA6F6" w14:textId="77777777" w:rsidTr="009E301D">
        <w:trPr>
          <w:trHeight w:val="576"/>
        </w:trPr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66359986" w14:textId="3F680C98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 HEALTH / WELL-BEING</w:t>
            </w:r>
          </w:p>
        </w:tc>
      </w:tr>
      <w:tr w:rsidR="003D6FF0" w:rsidRPr="00A9686A" w14:paraId="0DF7147E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553EB172" w14:textId="09C09FDF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04975B4E" w14:textId="3DC1D559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Meeting Deadlines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3D967DFA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16BB3F7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Sleeping Enough &amp; Sleeping Well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2BE3E3E6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60AAA7E0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Tracking Finances / Balanced Budget</w:t>
            </w:r>
          </w:p>
        </w:tc>
      </w:tr>
      <w:tr w:rsidR="00A9686A" w:rsidRPr="00A9686A" w14:paraId="6E73BFE3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5AD9F0A0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75F11592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Healthy Diet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3CD56E03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2EA3930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Bathing / Hygiene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4EA0C6F2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08FD09F5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Recreation / Hobbies</w:t>
            </w:r>
          </w:p>
        </w:tc>
      </w:tr>
      <w:tr w:rsidR="00A9686A" w:rsidRPr="00A9686A" w14:paraId="0BE3B891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6995570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2138B995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Exercising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18343D4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71FB6D1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Health Care (Doctor, Dentist, etc.)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06B54A9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73FB5473" w14:textId="1AC6223E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A9686A" w:rsidRPr="00A9686A" w14:paraId="6E190948" w14:textId="77777777" w:rsidTr="009E301D">
        <w:trPr>
          <w:trHeight w:val="576"/>
        </w:trPr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48FEB2AA" w14:textId="5916AB22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HOME LIFE</w:t>
            </w:r>
          </w:p>
        </w:tc>
      </w:tr>
      <w:tr w:rsidR="00A9686A" w:rsidRPr="00A9686A" w14:paraId="594DF79A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2416C163" w14:textId="5479913C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37DED530" w14:textId="56C58CCD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Transportation Needs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7AA5575E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415B58C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Paying Bills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3FE29433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725C484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Cleaning</w:t>
            </w:r>
          </w:p>
        </w:tc>
      </w:tr>
      <w:tr w:rsidR="00A9686A" w:rsidRPr="00A9686A" w14:paraId="267D7BBA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1F20BC1E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45DD9753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Laundry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61032F7B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24163D7" w14:textId="53930D49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Finding New Housing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31A006FF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633940F2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Shopping</w:t>
            </w:r>
          </w:p>
        </w:tc>
      </w:tr>
      <w:tr w:rsidR="00A9686A" w:rsidRPr="00A9686A" w14:paraId="45DEDAAA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3700530E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227F1AAD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Dishes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012F297B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95703DE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Maintenance / Repairs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6A3C0741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1BEF4961" w14:textId="4BC21929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3D6FF0" w:rsidRPr="00A9686A" w14:paraId="20E179F7" w14:textId="77777777" w:rsidTr="009E301D">
        <w:trPr>
          <w:trHeight w:val="576"/>
        </w:trPr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0E09968E" w14:textId="7BF4772F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WORK</w:t>
            </w:r>
          </w:p>
        </w:tc>
      </w:tr>
      <w:tr w:rsidR="003D6FF0" w:rsidRPr="00A9686A" w14:paraId="7E7DDCA8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49788A8B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0510AAF0" w14:textId="55EEA96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Meeting Deadlines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6B7A611F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0ECDB58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Seeking New Opportunities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29A7AD31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20ABEBB2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Making Important Calls</w:t>
            </w:r>
          </w:p>
        </w:tc>
      </w:tr>
      <w:tr w:rsidR="00A9686A" w:rsidRPr="00A9686A" w14:paraId="645D1B0F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3D8726CC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04E82D11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Going to Work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5A158731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6F04E7A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Speaking to Managers / Colleagues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4BFF527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1D0BAF9F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Maintaining / Preparing Resume</w:t>
            </w:r>
          </w:p>
        </w:tc>
      </w:tr>
      <w:tr w:rsidR="00A9686A" w:rsidRPr="00A9686A" w14:paraId="6DDB756F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62E4066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60D6BC90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Arriving on Time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290CD906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CEE868E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Completing Projects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15ACEB73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25D169FA" w14:textId="29A9109A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3D6FF0" w:rsidRPr="00A9686A" w14:paraId="62F73768" w14:textId="77777777" w:rsidTr="009E301D">
        <w:trPr>
          <w:trHeight w:val="576"/>
        </w:trPr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180A6CA8" w14:textId="717E5B9B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SCHOOL</w:t>
            </w:r>
          </w:p>
        </w:tc>
      </w:tr>
      <w:tr w:rsidR="003D6FF0" w:rsidRPr="00A9686A" w14:paraId="0D085249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3126FF46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41156A78" w14:textId="32585C0E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Meeting with Instructors / Advisors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6DA267B1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A70D2F0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Completing Research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2558E861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5ED784A3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Completing Writing Assignments</w:t>
            </w:r>
          </w:p>
        </w:tc>
      </w:tr>
      <w:tr w:rsidR="00A9686A" w:rsidRPr="00A9686A" w14:paraId="1FD1BDB8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134971AB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039A7AFA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Going to Class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586C71BB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353F384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Group Work Participation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56B1EDF6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0302DC80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Maintaining Financial Aid Forms</w:t>
            </w:r>
          </w:p>
        </w:tc>
      </w:tr>
      <w:tr w:rsidR="00A9686A" w:rsidRPr="00A9686A" w14:paraId="6E0EE0F3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4C67FD8F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4C772CE4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Arriving on Time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13020DC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0D77B29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Doing Homework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759CB500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7034A23A" w14:textId="77777777" w:rsid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  <w:p w14:paraId="17D8AA6D" w14:textId="2E407ED6" w:rsidR="003D6FF0" w:rsidRPr="00A9686A" w:rsidRDefault="003D6FF0" w:rsidP="003D6FF0">
            <w:pPr>
              <w:tabs>
                <w:tab w:val="left" w:pos="1486"/>
              </w:tabs>
              <w:spacing w:line="276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3D6FF0" w:rsidRPr="00A9686A" w14:paraId="34FF7653" w14:textId="77777777" w:rsidTr="009E301D">
        <w:trPr>
          <w:trHeight w:val="576"/>
        </w:trPr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061028F2" w14:textId="0FD49211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 RELATIONSHIPS</w:t>
            </w:r>
          </w:p>
        </w:tc>
      </w:tr>
      <w:tr w:rsidR="003D6FF0" w:rsidRPr="00A9686A" w14:paraId="10B35037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278C8253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476B20A6" w14:textId="548DA31D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Remembering Special Occasions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73D0599E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B0AF005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Responding to Texts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0DA6BFC5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511794C6" w14:textId="77777777" w:rsidR="003D6FF0" w:rsidRPr="00A9686A" w:rsidRDefault="003D6FF0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Ending Unwanted Relationships</w:t>
            </w:r>
          </w:p>
        </w:tc>
      </w:tr>
      <w:tr w:rsidR="00A9686A" w:rsidRPr="00A9686A" w14:paraId="332D1D07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4A19111E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3EB27C26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Talking with Friends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605185E2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28A2544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Responding to Email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78C46656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2196D9C5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Communicating with Relatives</w:t>
            </w:r>
          </w:p>
        </w:tc>
      </w:tr>
      <w:tr w:rsidR="00A9686A" w:rsidRPr="00A9686A" w14:paraId="60B6D1ED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64BF73CD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1FCA6CA5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Making Time for Partner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33B6C25F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54B747B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Going Out / Socializing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3AC04E7A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7E8F7635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Attending Scheduled Events</w:t>
            </w:r>
          </w:p>
        </w:tc>
      </w:tr>
      <w:tr w:rsidR="00A9686A" w:rsidRPr="00A9686A" w14:paraId="57799777" w14:textId="77777777" w:rsidTr="009E301D">
        <w:trPr>
          <w:trHeight w:val="576"/>
        </w:trPr>
        <w:tc>
          <w:tcPr>
            <w:tcW w:w="166" w:type="pct"/>
            <w:shd w:val="clear" w:color="auto" w:fill="FFF2CC" w:themeFill="accent4" w:themeFillTint="33"/>
            <w:vAlign w:val="center"/>
          </w:tcPr>
          <w:p w14:paraId="60A068E8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14:paraId="04E57722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Making Time for Friends</w:t>
            </w:r>
          </w:p>
        </w:tc>
        <w:tc>
          <w:tcPr>
            <w:tcW w:w="160" w:type="pct"/>
            <w:shd w:val="clear" w:color="auto" w:fill="FFF2CC" w:themeFill="accent4" w:themeFillTint="33"/>
            <w:vAlign w:val="center"/>
          </w:tcPr>
          <w:p w14:paraId="72180793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EE78366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A9686A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Making Time for Family</w:t>
            </w:r>
          </w:p>
        </w:tc>
        <w:tc>
          <w:tcPr>
            <w:tcW w:w="166" w:type="pct"/>
            <w:shd w:val="clear" w:color="auto" w:fill="FFF2CC" w:themeFill="accent4" w:themeFillTint="33"/>
            <w:vAlign w:val="center"/>
          </w:tcPr>
          <w:p w14:paraId="32A8903C" w14:textId="77777777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07B21FC6" w14:textId="7B17A123" w:rsidR="00A9686A" w:rsidRPr="00A9686A" w:rsidRDefault="00A9686A" w:rsidP="00A9686A">
            <w:pPr>
              <w:tabs>
                <w:tab w:val="left" w:pos="1486"/>
              </w:tabs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7903E68C" w14:textId="77777777" w:rsidR="00513F89" w:rsidRPr="003D6FF0" w:rsidRDefault="00513F89" w:rsidP="00A9686A">
      <w:pPr>
        <w:tabs>
          <w:tab w:val="left" w:pos="1486"/>
        </w:tabs>
        <w:spacing w:line="276" w:lineRule="auto"/>
        <w:rPr>
          <w:rFonts w:ascii="Century Gothic" w:eastAsia="Times New Roman" w:hAnsi="Century Gothic" w:cs="Times New Roman"/>
          <w:b/>
          <w:bCs/>
        </w:rPr>
      </w:pPr>
      <w:r w:rsidRPr="003D6FF0">
        <w:rPr>
          <w:rFonts w:ascii="Century Gothic" w:eastAsia="Times New Roman" w:hAnsi="Century Gothic" w:cs="Times New Roman"/>
          <w:b/>
          <w:bCs/>
        </w:rPr>
        <w:tab/>
      </w:r>
    </w:p>
    <w:p w14:paraId="25B08325" w14:textId="0314FF89" w:rsidR="00B30812" w:rsidRPr="003D6FF0" w:rsidRDefault="003D6FF0" w:rsidP="00A9686A">
      <w:pPr>
        <w:spacing w:line="276" w:lineRule="auto"/>
        <w:rPr>
          <w:rFonts w:ascii="Century Gothic" w:eastAsia="Times New Roman" w:hAnsi="Century Gothic" w:cs="Times New Roman"/>
        </w:rPr>
      </w:pPr>
      <w:r w:rsidRPr="003D6FF0">
        <w:rPr>
          <w:rFonts w:ascii="Century Gothic" w:eastAsia="Times New Roman" w:hAnsi="Century Gothic" w:cs="Times New Roman"/>
        </w:rPr>
        <w:t>Choose an issue selected above and answer the following:</w:t>
      </w:r>
    </w:p>
    <w:p w14:paraId="579BDF12" w14:textId="77777777" w:rsidR="003D6FF0" w:rsidRPr="003D6FF0" w:rsidRDefault="003D6FF0" w:rsidP="00A9686A">
      <w:pPr>
        <w:spacing w:line="276" w:lineRule="auto"/>
        <w:rPr>
          <w:rFonts w:ascii="Century Gothic" w:eastAsia="Times New Roman" w:hAnsi="Century Gothic" w:cs="Times New Roman"/>
        </w:rPr>
      </w:pPr>
    </w:p>
    <w:p w14:paraId="7FA3F515" w14:textId="77777777" w:rsidR="00513F89" w:rsidRPr="00A9686A" w:rsidRDefault="00513F89" w:rsidP="00A9686A">
      <w:pPr>
        <w:spacing w:line="276" w:lineRule="auto"/>
        <w:rPr>
          <w:rFonts w:ascii="Century Gothic" w:eastAsia="Times New Roman" w:hAnsi="Century Gothic" w:cs="Times New Roman"/>
          <w:b/>
          <w:bCs/>
          <w:sz w:val="8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"/>
        <w:gridCol w:w="9373"/>
      </w:tblGrid>
      <w:tr w:rsidR="003D6FF0" w:rsidRPr="003D6FF0" w14:paraId="04391549" w14:textId="77777777" w:rsidTr="009E301D">
        <w:trPr>
          <w:trHeight w:val="576"/>
        </w:trPr>
        <w:tc>
          <w:tcPr>
            <w:tcW w:w="337" w:type="pct"/>
            <w:shd w:val="clear" w:color="auto" w:fill="FFE599" w:themeFill="accent4" w:themeFillTint="66"/>
            <w:vAlign w:val="center"/>
          </w:tcPr>
          <w:p w14:paraId="4FFE343E" w14:textId="4078AD15" w:rsidR="001D5095" w:rsidRPr="003D6FF0" w:rsidRDefault="003D6FF0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3D6F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4663" w:type="pct"/>
            <w:shd w:val="clear" w:color="auto" w:fill="auto"/>
            <w:vAlign w:val="center"/>
          </w:tcPr>
          <w:p w14:paraId="6627140D" w14:textId="77777777" w:rsidR="001D5095" w:rsidRPr="003D6FF0" w:rsidRDefault="001D5095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3D6FF0" w:rsidRPr="003D6FF0" w14:paraId="16A0ED0D" w14:textId="77777777" w:rsidTr="009E301D">
        <w:trPr>
          <w:trHeight w:val="576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1CF24DD7" w14:textId="23616BE2" w:rsidR="00661D05" w:rsidRPr="003D6FF0" w:rsidRDefault="003D6FF0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3D6F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How do I personally benefit from accomplishing this task?</w:t>
            </w:r>
          </w:p>
        </w:tc>
      </w:tr>
      <w:tr w:rsidR="003D6FF0" w:rsidRPr="003D6FF0" w14:paraId="0429C483" w14:textId="77777777" w:rsidTr="003D6FF0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B2CB30" w14:textId="77777777" w:rsidR="00661D05" w:rsidRPr="003D6FF0" w:rsidRDefault="00661D05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3D6FF0" w:rsidRPr="003D6FF0" w14:paraId="17C5F00B" w14:textId="77777777" w:rsidTr="009E301D">
        <w:trPr>
          <w:trHeight w:val="576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5164816C" w14:textId="56B3A70B" w:rsidR="00661D05" w:rsidRPr="003D6FF0" w:rsidRDefault="00661D05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3D6F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H</w:t>
            </w:r>
            <w:r w:rsidR="003D6FF0" w:rsidRPr="003D6F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ow will completing the task impact my future?</w:t>
            </w:r>
          </w:p>
        </w:tc>
      </w:tr>
      <w:tr w:rsidR="003D6FF0" w:rsidRPr="003D6FF0" w14:paraId="6CD43C3F" w14:textId="77777777" w:rsidTr="003D6FF0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968760" w14:textId="77777777" w:rsidR="00661D05" w:rsidRPr="003D6FF0" w:rsidRDefault="00661D05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3D6FF0" w:rsidRPr="003D6FF0" w14:paraId="2DE6AD5D" w14:textId="77777777" w:rsidTr="009E301D">
        <w:trPr>
          <w:trHeight w:val="576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25183CF1" w14:textId="636DB361" w:rsidR="00897CD8" w:rsidRPr="003D6FF0" w:rsidRDefault="003D6FF0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3D6F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Create a mission statement detailing any required resources, plan of attack, and deadline.</w:t>
            </w:r>
          </w:p>
        </w:tc>
      </w:tr>
      <w:tr w:rsidR="003D6FF0" w:rsidRPr="003D6FF0" w14:paraId="55032E89" w14:textId="77777777" w:rsidTr="003D6FF0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958B07" w14:textId="77777777" w:rsidR="00897CD8" w:rsidRPr="003D6FF0" w:rsidRDefault="00897CD8" w:rsidP="003D6FF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619369E2" w14:textId="77777777" w:rsidR="008A6452" w:rsidRPr="00A9686A" w:rsidRDefault="008A6452" w:rsidP="00A9686A">
      <w:pPr>
        <w:spacing w:line="276" w:lineRule="auto"/>
        <w:rPr>
          <w:rFonts w:ascii="Century Gothic" w:hAnsi="Century Gothic" w:cs="Times New Roman"/>
        </w:rPr>
      </w:pPr>
    </w:p>
    <w:p w14:paraId="6F51E9D3" w14:textId="77777777" w:rsidR="008A6452" w:rsidRPr="00A9686A" w:rsidRDefault="008A6452" w:rsidP="00A9686A">
      <w:pPr>
        <w:spacing w:line="276" w:lineRule="auto"/>
        <w:rPr>
          <w:rFonts w:ascii="Century Gothic" w:hAnsi="Century Gothic" w:cs="Times New Roman"/>
        </w:rPr>
      </w:pPr>
    </w:p>
    <w:p w14:paraId="348444FB" w14:textId="77777777" w:rsidR="008A6452" w:rsidRPr="00A9686A" w:rsidRDefault="008A6452" w:rsidP="00A9686A">
      <w:pPr>
        <w:spacing w:line="276" w:lineRule="auto"/>
        <w:rPr>
          <w:rFonts w:ascii="Century Gothic" w:hAnsi="Century Gothic" w:cs="Times New Roman"/>
        </w:rPr>
      </w:pPr>
    </w:p>
    <w:p w14:paraId="51571871" w14:textId="77777777" w:rsidR="000E4CE4" w:rsidRPr="00A9686A" w:rsidRDefault="000E4CE4" w:rsidP="00A9686A">
      <w:pPr>
        <w:tabs>
          <w:tab w:val="left" w:pos="1486"/>
        </w:tabs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sectPr w:rsidR="000E4CE4" w:rsidRPr="00A9686A" w:rsidSect="00A9686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C52B" w14:textId="77777777" w:rsidR="00C8687A" w:rsidRDefault="00C8687A" w:rsidP="004C6C01">
      <w:r>
        <w:separator/>
      </w:r>
    </w:p>
  </w:endnote>
  <w:endnote w:type="continuationSeparator" w:id="0">
    <w:p w14:paraId="51FC0D12" w14:textId="77777777" w:rsidR="00C8687A" w:rsidRDefault="00C8687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195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FA06B3" w14:textId="05D993F7" w:rsidR="00FC3D60" w:rsidRDefault="00FC3D60">
            <w:pPr>
              <w:pStyle w:val="Footer"/>
              <w:jc w:val="right"/>
            </w:pPr>
            <w:r w:rsidRPr="00FC3D6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C3D6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C3D6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FC3D6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C3D6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C3D6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C3D6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C3D6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C3D6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FC3D6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C3D6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C3D6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8B23D42" w14:textId="77777777" w:rsidR="00FC3D60" w:rsidRDefault="00FC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C2C" w14:textId="77777777" w:rsidR="00C8687A" w:rsidRDefault="00C8687A" w:rsidP="004C6C01">
      <w:r>
        <w:separator/>
      </w:r>
    </w:p>
  </w:footnote>
  <w:footnote w:type="continuationSeparator" w:id="0">
    <w:p w14:paraId="036BA893" w14:textId="77777777" w:rsidR="00C8687A" w:rsidRDefault="00C8687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6A"/>
    <w:rsid w:val="00062488"/>
    <w:rsid w:val="000926BA"/>
    <w:rsid w:val="000B510A"/>
    <w:rsid w:val="000E4456"/>
    <w:rsid w:val="000E4CE4"/>
    <w:rsid w:val="00142016"/>
    <w:rsid w:val="001430C2"/>
    <w:rsid w:val="00190874"/>
    <w:rsid w:val="001D5095"/>
    <w:rsid w:val="001E6DDF"/>
    <w:rsid w:val="00222EDF"/>
    <w:rsid w:val="00246B96"/>
    <w:rsid w:val="002548FF"/>
    <w:rsid w:val="002915D6"/>
    <w:rsid w:val="00295890"/>
    <w:rsid w:val="002D17E5"/>
    <w:rsid w:val="002F54BD"/>
    <w:rsid w:val="00314167"/>
    <w:rsid w:val="00343574"/>
    <w:rsid w:val="003D6FF0"/>
    <w:rsid w:val="003E228B"/>
    <w:rsid w:val="00471C74"/>
    <w:rsid w:val="004937B7"/>
    <w:rsid w:val="004C6C01"/>
    <w:rsid w:val="00513F89"/>
    <w:rsid w:val="00524042"/>
    <w:rsid w:val="005449AA"/>
    <w:rsid w:val="00566463"/>
    <w:rsid w:val="005730AD"/>
    <w:rsid w:val="005A6272"/>
    <w:rsid w:val="00661D05"/>
    <w:rsid w:val="006D26C3"/>
    <w:rsid w:val="00710BDD"/>
    <w:rsid w:val="00733498"/>
    <w:rsid w:val="007D01DF"/>
    <w:rsid w:val="00826878"/>
    <w:rsid w:val="00857E67"/>
    <w:rsid w:val="00871614"/>
    <w:rsid w:val="00897CD8"/>
    <w:rsid w:val="008A027A"/>
    <w:rsid w:val="008A6452"/>
    <w:rsid w:val="00982272"/>
    <w:rsid w:val="009C61B0"/>
    <w:rsid w:val="009E185B"/>
    <w:rsid w:val="009E301D"/>
    <w:rsid w:val="00A00CF7"/>
    <w:rsid w:val="00A146EA"/>
    <w:rsid w:val="00A60E65"/>
    <w:rsid w:val="00A9686A"/>
    <w:rsid w:val="00B30812"/>
    <w:rsid w:val="00C204D6"/>
    <w:rsid w:val="00C8687A"/>
    <w:rsid w:val="00CE0C3E"/>
    <w:rsid w:val="00CE768F"/>
    <w:rsid w:val="00D57248"/>
    <w:rsid w:val="00EB7969"/>
    <w:rsid w:val="00F170F0"/>
    <w:rsid w:val="00F47D3D"/>
    <w:rsid w:val="00F569CF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72C2"/>
  <w15:docId w15:val="{9ABD2757-928B-4C02-9F3E-C4B2485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Procrastination-Management-Worksheet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IC-Procrastination-Management-Worksheet-9237-WORD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5</cp:revision>
  <cp:lastPrinted>2022-09-26T06:47:00Z</cp:lastPrinted>
  <dcterms:created xsi:type="dcterms:W3CDTF">2022-08-19T07:35:00Z</dcterms:created>
  <dcterms:modified xsi:type="dcterms:W3CDTF">2022-09-26T06:48:00Z</dcterms:modified>
</cp:coreProperties>
</file>