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1AD90" w14:textId="384FB64A" w:rsidR="00E7401A" w:rsidRPr="00C60561" w:rsidRDefault="00F92F25" w:rsidP="00F92F25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C60561">
        <w:rPr>
          <w:rFonts w:ascii="Century Gothic" w:hAnsi="Century Gothic"/>
          <w:b/>
          <w:bCs/>
          <w:sz w:val="36"/>
          <w:szCs w:val="36"/>
          <w:u w:val="single"/>
        </w:rPr>
        <w:t>REQUEST FOR INFORMATION</w:t>
      </w:r>
    </w:p>
    <w:p w14:paraId="6510F5D8" w14:textId="77777777" w:rsidR="00F92F25" w:rsidRPr="00C60561" w:rsidRDefault="00F92F25" w:rsidP="00F92F25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1280"/>
        <w:gridCol w:w="3702"/>
        <w:gridCol w:w="1380"/>
        <w:gridCol w:w="3708"/>
      </w:tblGrid>
      <w:tr w:rsidR="00F92F25" w:rsidRPr="00F92F25" w14:paraId="26ACC3E7" w14:textId="77777777" w:rsidTr="00F92F25">
        <w:trPr>
          <w:trHeight w:val="600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6ADC7621" w14:textId="77777777" w:rsidR="00C33CE2" w:rsidRPr="00F92F25" w:rsidRDefault="00C33CE2" w:rsidP="00F92F2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F92F2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RFI DETAILS</w:t>
            </w:r>
          </w:p>
        </w:tc>
      </w:tr>
      <w:tr w:rsidR="00F92F25" w:rsidRPr="00F92F25" w14:paraId="3432A965" w14:textId="77777777" w:rsidTr="00F92F25">
        <w:trPr>
          <w:trHeight w:val="1000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6EB1C07F" w14:textId="77777777" w:rsidR="00C33CE2" w:rsidRPr="00F92F25" w:rsidRDefault="00C33CE2" w:rsidP="00F92F25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F92F2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[INSERT AGENCY NAME]</w:t>
            </w:r>
            <w:r w:rsidRPr="00F92F25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has been identified as a potential agency partner based upon your industry achievements. We would like to extend an invitation for your consideration of our Request for Proposal process. </w:t>
            </w:r>
            <w:r w:rsidRPr="00F92F2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 xml:space="preserve"> [INSERT ADDITIONAL TERM DETAILS]</w:t>
            </w:r>
          </w:p>
        </w:tc>
      </w:tr>
      <w:tr w:rsidR="00F92F25" w:rsidRPr="00F92F25" w14:paraId="1D0A173C" w14:textId="77777777" w:rsidTr="00F92F25">
        <w:trPr>
          <w:trHeight w:val="800"/>
        </w:trPr>
        <w:tc>
          <w:tcPr>
            <w:tcW w:w="583" w:type="pct"/>
            <w:shd w:val="clear" w:color="auto" w:fill="auto"/>
            <w:vAlign w:val="center"/>
            <w:hideMark/>
          </w:tcPr>
          <w:p w14:paraId="7114CEC3" w14:textId="77777777" w:rsidR="00C33CE2" w:rsidRPr="00F92F25" w:rsidRDefault="00C33CE2" w:rsidP="00F92F25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F92F2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BUDGET</w:t>
            </w:r>
          </w:p>
        </w:tc>
        <w:tc>
          <w:tcPr>
            <w:tcW w:w="1893" w:type="pct"/>
            <w:shd w:val="clear" w:color="auto" w:fill="auto"/>
            <w:vAlign w:val="center"/>
            <w:hideMark/>
          </w:tcPr>
          <w:p w14:paraId="464CFCC2" w14:textId="77777777" w:rsidR="00C33CE2" w:rsidRPr="00F92F25" w:rsidRDefault="00C33CE2" w:rsidP="00F92F25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F92F25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The annual budget for services provided is estimated at </w:t>
            </w:r>
            <w:r w:rsidRPr="00F92F2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 xml:space="preserve">[$000,000] </w:t>
            </w:r>
            <w:r w:rsidRPr="00F92F25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annually.  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14:paraId="12898A4D" w14:textId="77777777" w:rsidR="00C33CE2" w:rsidRPr="00F92F25" w:rsidRDefault="00C33CE2" w:rsidP="00F92F25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F92F2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DEADLINE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14:paraId="418B6E0F" w14:textId="77777777" w:rsidR="00C33CE2" w:rsidRPr="00F92F25" w:rsidRDefault="00C33CE2" w:rsidP="00F92F25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F92F25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Requested information must be received by </w:t>
            </w:r>
            <w:r w:rsidRPr="00F92F2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[TIME AND DATE]</w:t>
            </w:r>
            <w:r w:rsidR="000C4558" w:rsidRPr="00F92F2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F92F25" w:rsidRPr="00F92F25" w14:paraId="4B8A2898" w14:textId="77777777" w:rsidTr="00F92F25">
        <w:trPr>
          <w:trHeight w:val="800"/>
        </w:trPr>
        <w:tc>
          <w:tcPr>
            <w:tcW w:w="583" w:type="pct"/>
            <w:shd w:val="clear" w:color="auto" w:fill="auto"/>
            <w:vAlign w:val="center"/>
            <w:hideMark/>
          </w:tcPr>
          <w:p w14:paraId="272A0DD9" w14:textId="77777777" w:rsidR="00C33CE2" w:rsidRPr="00F92F25" w:rsidRDefault="00C33CE2" w:rsidP="00F92F25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F92F2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QUESTIONS</w:t>
            </w:r>
          </w:p>
        </w:tc>
        <w:tc>
          <w:tcPr>
            <w:tcW w:w="1893" w:type="pct"/>
            <w:shd w:val="clear" w:color="auto" w:fill="auto"/>
            <w:vAlign w:val="center"/>
            <w:hideMark/>
          </w:tcPr>
          <w:p w14:paraId="13620864" w14:textId="77777777" w:rsidR="00C33CE2" w:rsidRPr="00F92F25" w:rsidRDefault="00C33CE2" w:rsidP="00F92F25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F92F25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Inquiries may be submitted to </w:t>
            </w:r>
            <w:r w:rsidRPr="00F92F2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[EMAIL ADDRESS]</w:t>
            </w:r>
            <w:r w:rsidRPr="00F92F25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with </w:t>
            </w:r>
            <w:r w:rsidR="000C4558" w:rsidRPr="00F92F25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the </w:t>
            </w:r>
            <w:r w:rsidRPr="00F92F25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subject line </w:t>
            </w:r>
            <w:r w:rsidRPr="00F92F2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 xml:space="preserve">[CREATIVE AGENCY RFI INQUIRY] </w:t>
            </w:r>
            <w:r w:rsidRPr="00F92F25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by </w:t>
            </w:r>
            <w:r w:rsidRPr="00F92F2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[DATE]</w:t>
            </w:r>
            <w:r w:rsidR="000C4558" w:rsidRPr="00F92F2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14:paraId="32E88D8A" w14:textId="77777777" w:rsidR="00C33CE2" w:rsidRPr="00F92F25" w:rsidRDefault="00C33CE2" w:rsidP="00F92F25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F92F2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SUBMISSION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14:paraId="1E8ABD3A" w14:textId="77777777" w:rsidR="00C33CE2" w:rsidRPr="00F92F25" w:rsidRDefault="00C33CE2" w:rsidP="00F92F25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F92F25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Please forward requested information to </w:t>
            </w:r>
            <w:r w:rsidRPr="00F92F2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 xml:space="preserve">[EMAIL ADDRESS] </w:t>
            </w:r>
            <w:r w:rsidRPr="00F92F25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with </w:t>
            </w:r>
            <w:r w:rsidR="000C4558" w:rsidRPr="00F92F25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the </w:t>
            </w:r>
            <w:r w:rsidRPr="00F92F25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subject line </w:t>
            </w:r>
            <w:r w:rsidRPr="00F92F2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[CREATIVE AGENCY RFI SUBMISSION]</w:t>
            </w:r>
            <w:r w:rsidR="000C4558" w:rsidRPr="00F92F2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.</w:t>
            </w:r>
          </w:p>
        </w:tc>
      </w:tr>
    </w:tbl>
    <w:p w14:paraId="69F8DE53" w14:textId="77777777" w:rsidR="006E4FA7" w:rsidRPr="00F92F25" w:rsidRDefault="006E4FA7" w:rsidP="00F92F25">
      <w:pPr>
        <w:spacing w:line="276" w:lineRule="auto"/>
        <w:rPr>
          <w:rFonts w:ascii="Century Gothic" w:eastAsia="Times New Roman" w:hAnsi="Century Gothic" w:cs="Arial"/>
          <w:b/>
          <w:bCs/>
        </w:rPr>
      </w:pPr>
    </w:p>
    <w:sdt>
      <w:sdtPr>
        <w:rPr>
          <w:rFonts w:asciiTheme="minorHAnsi" w:eastAsiaTheme="minorHAnsi" w:hAnsiTheme="minorHAnsi" w:cstheme="minorBidi"/>
          <w:bCs w:val="0"/>
          <w:color w:val="auto"/>
          <w:sz w:val="24"/>
          <w:szCs w:val="24"/>
        </w:rPr>
        <w:id w:val="1878506938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14:paraId="0B75F889" w14:textId="77777777" w:rsidR="00593D62" w:rsidRPr="00F92F25" w:rsidRDefault="00593D62" w:rsidP="00F92F25">
          <w:pPr>
            <w:pStyle w:val="TOCHeading"/>
            <w:spacing w:before="0"/>
            <w:rPr>
              <w:b/>
              <w:bCs w:val="0"/>
              <w:color w:val="auto"/>
              <w:sz w:val="32"/>
              <w:szCs w:val="32"/>
            </w:rPr>
          </w:pPr>
          <w:r w:rsidRPr="00F92F25">
            <w:rPr>
              <w:b/>
              <w:bCs w:val="0"/>
              <w:color w:val="auto"/>
              <w:sz w:val="32"/>
              <w:szCs w:val="32"/>
            </w:rPr>
            <w:t>Table of Contents</w:t>
          </w:r>
        </w:p>
        <w:p w14:paraId="47CC6634" w14:textId="0DFDC7C0" w:rsidR="00F245AE" w:rsidRPr="00F92F25" w:rsidRDefault="00593D62" w:rsidP="00F92F25">
          <w:pPr>
            <w:pStyle w:val="TOC1"/>
            <w:spacing w:line="276" w:lineRule="auto"/>
            <w:rPr>
              <w:rFonts w:eastAsiaTheme="minorEastAsia"/>
              <w:b w:val="0"/>
              <w:bCs w:val="0"/>
              <w:color w:val="auto"/>
            </w:rPr>
          </w:pPr>
          <w:r w:rsidRPr="00F92F25">
            <w:rPr>
              <w:noProof w:val="0"/>
              <w:color w:val="auto"/>
            </w:rPr>
            <w:fldChar w:fldCharType="begin"/>
          </w:r>
          <w:r w:rsidRPr="00F92F25">
            <w:rPr>
              <w:color w:val="auto"/>
            </w:rPr>
            <w:instrText xml:space="preserve"> TOC \o "1-3" \h \z \u </w:instrText>
          </w:r>
          <w:r w:rsidRPr="00F92F25">
            <w:rPr>
              <w:noProof w:val="0"/>
              <w:color w:val="auto"/>
            </w:rPr>
            <w:fldChar w:fldCharType="separate"/>
          </w:r>
          <w:hyperlink w:anchor="_Toc488575709" w:history="1">
            <w:r w:rsidR="00F245AE" w:rsidRPr="00F92F25">
              <w:rPr>
                <w:rStyle w:val="Hyperlink"/>
                <w:color w:val="auto"/>
              </w:rPr>
              <w:t>BACKGROUND</w:t>
            </w:r>
            <w:r w:rsidR="00F245AE" w:rsidRPr="00F92F25">
              <w:rPr>
                <w:webHidden/>
                <w:color w:val="auto"/>
              </w:rPr>
              <w:tab/>
            </w:r>
            <w:r w:rsidR="00F245AE" w:rsidRPr="00F92F25">
              <w:rPr>
                <w:webHidden/>
                <w:color w:val="auto"/>
              </w:rPr>
              <w:fldChar w:fldCharType="begin"/>
            </w:r>
            <w:r w:rsidR="00F245AE" w:rsidRPr="00F92F25">
              <w:rPr>
                <w:webHidden/>
                <w:color w:val="auto"/>
              </w:rPr>
              <w:instrText xml:space="preserve"> PAGEREF _Toc488575709 \h </w:instrText>
            </w:r>
            <w:r w:rsidR="00F245AE" w:rsidRPr="00F92F25">
              <w:rPr>
                <w:webHidden/>
                <w:color w:val="auto"/>
              </w:rPr>
            </w:r>
            <w:r w:rsidR="00F245AE" w:rsidRPr="00F92F25">
              <w:rPr>
                <w:webHidden/>
                <w:color w:val="auto"/>
              </w:rPr>
              <w:fldChar w:fldCharType="separate"/>
            </w:r>
            <w:r w:rsidR="00E665A0">
              <w:rPr>
                <w:webHidden/>
                <w:color w:val="auto"/>
              </w:rPr>
              <w:t>3</w:t>
            </w:r>
            <w:r w:rsidR="00F245AE" w:rsidRPr="00F92F25">
              <w:rPr>
                <w:webHidden/>
                <w:color w:val="auto"/>
              </w:rPr>
              <w:fldChar w:fldCharType="end"/>
            </w:r>
          </w:hyperlink>
        </w:p>
        <w:p w14:paraId="0779A8D8" w14:textId="71A7BDFB" w:rsidR="00F245AE" w:rsidRPr="00F92F25" w:rsidRDefault="00000000" w:rsidP="00F92F25">
          <w:pPr>
            <w:pStyle w:val="TOC2"/>
            <w:tabs>
              <w:tab w:val="right" w:leader="dot" w:pos="10790"/>
            </w:tabs>
            <w:spacing w:line="276" w:lineRule="auto"/>
            <w:rPr>
              <w:rFonts w:ascii="Century Gothic" w:eastAsiaTheme="minorEastAsia" w:hAnsi="Century Gothic"/>
              <w:noProof/>
              <w:sz w:val="24"/>
              <w:szCs w:val="24"/>
            </w:rPr>
          </w:pPr>
          <w:hyperlink w:anchor="_Toc488575710" w:history="1">
            <w:r w:rsidR="00F245AE" w:rsidRPr="00F92F25">
              <w:rPr>
                <w:rStyle w:val="Hyperlink"/>
                <w:rFonts w:ascii="Century Gothic" w:eastAsia="Times New Roman" w:hAnsi="Century Gothic"/>
                <w:noProof/>
                <w:color w:val="auto"/>
                <w:sz w:val="24"/>
                <w:szCs w:val="24"/>
              </w:rPr>
              <w:t>COMPANY OVERVIEW</w:t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_Toc488575710 \h </w:instrText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E665A0">
              <w:rPr>
                <w:rFonts w:ascii="Century Gothic" w:hAnsi="Century Gothic"/>
                <w:noProof/>
                <w:webHidden/>
                <w:sz w:val="24"/>
                <w:szCs w:val="24"/>
              </w:rPr>
              <w:t>3</w:t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4F12AD" w14:textId="160ED575" w:rsidR="00F245AE" w:rsidRPr="00F92F25" w:rsidRDefault="00000000" w:rsidP="00F92F25">
          <w:pPr>
            <w:pStyle w:val="TOC2"/>
            <w:tabs>
              <w:tab w:val="right" w:leader="dot" w:pos="10790"/>
            </w:tabs>
            <w:spacing w:line="276" w:lineRule="auto"/>
            <w:rPr>
              <w:rFonts w:ascii="Century Gothic" w:eastAsiaTheme="minorEastAsia" w:hAnsi="Century Gothic"/>
              <w:noProof/>
              <w:sz w:val="24"/>
              <w:szCs w:val="24"/>
            </w:rPr>
          </w:pPr>
          <w:hyperlink w:anchor="_Toc488575711" w:history="1">
            <w:r w:rsidR="00F245AE" w:rsidRPr="00F92F25">
              <w:rPr>
                <w:rStyle w:val="Hyperlink"/>
                <w:rFonts w:ascii="Century Gothic" w:hAnsi="Century Gothic"/>
                <w:noProof/>
                <w:color w:val="auto"/>
                <w:sz w:val="24"/>
                <w:szCs w:val="24"/>
              </w:rPr>
              <w:t>THE OPPORTUNITY</w:t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_Toc488575711 \h </w:instrText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E665A0">
              <w:rPr>
                <w:rFonts w:ascii="Century Gothic" w:hAnsi="Century Gothic"/>
                <w:noProof/>
                <w:webHidden/>
                <w:sz w:val="24"/>
                <w:szCs w:val="24"/>
              </w:rPr>
              <w:t>3</w:t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8C5722" w14:textId="2193FDD5" w:rsidR="00F245AE" w:rsidRPr="00F92F25" w:rsidRDefault="00000000" w:rsidP="00F92F25">
          <w:pPr>
            <w:pStyle w:val="TOC2"/>
            <w:tabs>
              <w:tab w:val="right" w:leader="dot" w:pos="10790"/>
            </w:tabs>
            <w:spacing w:line="276" w:lineRule="auto"/>
            <w:rPr>
              <w:rFonts w:ascii="Century Gothic" w:eastAsiaTheme="minorEastAsia" w:hAnsi="Century Gothic"/>
              <w:noProof/>
              <w:sz w:val="24"/>
              <w:szCs w:val="24"/>
            </w:rPr>
          </w:pPr>
          <w:hyperlink w:anchor="_Toc488575712" w:history="1">
            <w:r w:rsidR="00F245AE" w:rsidRPr="00F92F25">
              <w:rPr>
                <w:rStyle w:val="Hyperlink"/>
                <w:rFonts w:ascii="Century Gothic" w:eastAsia="Times New Roman" w:hAnsi="Century Gothic"/>
                <w:noProof/>
                <w:color w:val="auto"/>
                <w:sz w:val="24"/>
                <w:szCs w:val="24"/>
              </w:rPr>
              <w:t>PURPOSE OF REQUEST FOR INFORMATION</w:t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_Toc488575712 \h </w:instrText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E665A0">
              <w:rPr>
                <w:rFonts w:ascii="Century Gothic" w:hAnsi="Century Gothic"/>
                <w:noProof/>
                <w:webHidden/>
                <w:sz w:val="24"/>
                <w:szCs w:val="24"/>
              </w:rPr>
              <w:t>3</w:t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F7767C" w14:textId="7E752FD6" w:rsidR="00F245AE" w:rsidRPr="00F92F25" w:rsidRDefault="00000000" w:rsidP="00F92F25">
          <w:pPr>
            <w:pStyle w:val="TOC1"/>
            <w:spacing w:line="276" w:lineRule="auto"/>
            <w:rPr>
              <w:rFonts w:eastAsiaTheme="minorEastAsia"/>
              <w:b w:val="0"/>
              <w:bCs w:val="0"/>
              <w:color w:val="auto"/>
            </w:rPr>
          </w:pPr>
          <w:hyperlink w:anchor="_Toc488575713" w:history="1">
            <w:r w:rsidR="00F245AE" w:rsidRPr="00F92F25">
              <w:rPr>
                <w:rStyle w:val="Hyperlink"/>
                <w:color w:val="auto"/>
              </w:rPr>
              <w:t>SUBMISSION PROCESS</w:t>
            </w:r>
            <w:r w:rsidR="00F245AE" w:rsidRPr="00F92F25">
              <w:rPr>
                <w:webHidden/>
                <w:color w:val="auto"/>
              </w:rPr>
              <w:tab/>
            </w:r>
            <w:r w:rsidR="00F245AE" w:rsidRPr="00F92F25">
              <w:rPr>
                <w:webHidden/>
                <w:color w:val="auto"/>
              </w:rPr>
              <w:fldChar w:fldCharType="begin"/>
            </w:r>
            <w:r w:rsidR="00F245AE" w:rsidRPr="00F92F25">
              <w:rPr>
                <w:webHidden/>
                <w:color w:val="auto"/>
              </w:rPr>
              <w:instrText xml:space="preserve"> PAGEREF _Toc488575713 \h </w:instrText>
            </w:r>
            <w:r w:rsidR="00F245AE" w:rsidRPr="00F92F25">
              <w:rPr>
                <w:webHidden/>
                <w:color w:val="auto"/>
              </w:rPr>
            </w:r>
            <w:r w:rsidR="00F245AE" w:rsidRPr="00F92F25">
              <w:rPr>
                <w:webHidden/>
                <w:color w:val="auto"/>
              </w:rPr>
              <w:fldChar w:fldCharType="separate"/>
            </w:r>
            <w:r w:rsidR="00E665A0">
              <w:rPr>
                <w:webHidden/>
                <w:color w:val="auto"/>
              </w:rPr>
              <w:t>3</w:t>
            </w:r>
            <w:r w:rsidR="00F245AE" w:rsidRPr="00F92F25">
              <w:rPr>
                <w:webHidden/>
                <w:color w:val="auto"/>
              </w:rPr>
              <w:fldChar w:fldCharType="end"/>
            </w:r>
          </w:hyperlink>
        </w:p>
        <w:p w14:paraId="038969AA" w14:textId="08529A88" w:rsidR="00F245AE" w:rsidRPr="00F92F25" w:rsidRDefault="00000000" w:rsidP="00F92F25">
          <w:pPr>
            <w:pStyle w:val="TOC2"/>
            <w:tabs>
              <w:tab w:val="right" w:leader="dot" w:pos="10790"/>
            </w:tabs>
            <w:spacing w:line="276" w:lineRule="auto"/>
            <w:rPr>
              <w:rFonts w:ascii="Century Gothic" w:eastAsiaTheme="minorEastAsia" w:hAnsi="Century Gothic"/>
              <w:noProof/>
              <w:sz w:val="24"/>
              <w:szCs w:val="24"/>
            </w:rPr>
          </w:pPr>
          <w:hyperlink w:anchor="_Toc488575714" w:history="1">
            <w:r w:rsidR="00F245AE" w:rsidRPr="00F92F25">
              <w:rPr>
                <w:rStyle w:val="Hyperlink"/>
                <w:rFonts w:ascii="Century Gothic" w:eastAsia="Times New Roman" w:hAnsi="Century Gothic"/>
                <w:noProof/>
                <w:color w:val="auto"/>
                <w:sz w:val="24"/>
                <w:szCs w:val="24"/>
              </w:rPr>
              <w:t>TIMELINE</w:t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_Toc488575714 \h </w:instrText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E665A0">
              <w:rPr>
                <w:rFonts w:ascii="Century Gothic" w:hAnsi="Century Gothic"/>
                <w:noProof/>
                <w:webHidden/>
                <w:sz w:val="24"/>
                <w:szCs w:val="24"/>
              </w:rPr>
              <w:t>3</w:t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A7408D" w14:textId="4A13D9A2" w:rsidR="00F245AE" w:rsidRPr="00F92F25" w:rsidRDefault="00000000" w:rsidP="00F92F25">
          <w:pPr>
            <w:pStyle w:val="TOC2"/>
            <w:tabs>
              <w:tab w:val="right" w:leader="dot" w:pos="10790"/>
            </w:tabs>
            <w:spacing w:line="276" w:lineRule="auto"/>
            <w:rPr>
              <w:rFonts w:ascii="Century Gothic" w:eastAsiaTheme="minorEastAsia" w:hAnsi="Century Gothic"/>
              <w:noProof/>
              <w:sz w:val="24"/>
              <w:szCs w:val="24"/>
            </w:rPr>
          </w:pPr>
          <w:hyperlink w:anchor="_Toc488575715" w:history="1">
            <w:r w:rsidR="00F245AE" w:rsidRPr="00F92F25">
              <w:rPr>
                <w:rStyle w:val="Hyperlink"/>
                <w:rFonts w:ascii="Century Gothic" w:hAnsi="Century Gothic"/>
                <w:noProof/>
                <w:color w:val="auto"/>
                <w:sz w:val="24"/>
                <w:szCs w:val="24"/>
              </w:rPr>
              <w:t>POINT OF CONTACT</w:t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_Toc488575715 \h </w:instrText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E665A0">
              <w:rPr>
                <w:rFonts w:ascii="Century Gothic" w:hAnsi="Century Gothic"/>
                <w:noProof/>
                <w:webHidden/>
                <w:sz w:val="24"/>
                <w:szCs w:val="24"/>
              </w:rPr>
              <w:t>3</w:t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6437FE" w14:textId="3558F481" w:rsidR="00F245AE" w:rsidRPr="00F92F25" w:rsidRDefault="00000000" w:rsidP="00F92F25">
          <w:pPr>
            <w:pStyle w:val="TOC2"/>
            <w:tabs>
              <w:tab w:val="right" w:leader="dot" w:pos="10790"/>
            </w:tabs>
            <w:spacing w:line="276" w:lineRule="auto"/>
            <w:rPr>
              <w:rFonts w:ascii="Century Gothic" w:eastAsiaTheme="minorEastAsia" w:hAnsi="Century Gothic"/>
              <w:noProof/>
              <w:sz w:val="24"/>
              <w:szCs w:val="24"/>
            </w:rPr>
          </w:pPr>
          <w:hyperlink w:anchor="_Toc488575716" w:history="1">
            <w:r w:rsidR="00F245AE" w:rsidRPr="00F92F25">
              <w:rPr>
                <w:rStyle w:val="Hyperlink"/>
                <w:rFonts w:ascii="Century Gothic" w:eastAsia="Times New Roman" w:hAnsi="Century Gothic"/>
                <w:noProof/>
                <w:color w:val="auto"/>
                <w:sz w:val="24"/>
                <w:szCs w:val="24"/>
              </w:rPr>
              <w:t>RESPONSE SUBMISSION METHOD</w:t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_Toc488575716 \h </w:instrText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E665A0">
              <w:rPr>
                <w:rFonts w:ascii="Century Gothic" w:hAnsi="Century Gothic"/>
                <w:noProof/>
                <w:webHidden/>
                <w:sz w:val="24"/>
                <w:szCs w:val="24"/>
              </w:rPr>
              <w:t>3</w:t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C4CBCA" w14:textId="55E7A93C" w:rsidR="00F245AE" w:rsidRPr="00F92F25" w:rsidRDefault="00000000" w:rsidP="00F92F25">
          <w:pPr>
            <w:pStyle w:val="TOC2"/>
            <w:tabs>
              <w:tab w:val="right" w:leader="dot" w:pos="10790"/>
            </w:tabs>
            <w:spacing w:line="276" w:lineRule="auto"/>
            <w:rPr>
              <w:rFonts w:ascii="Century Gothic" w:eastAsiaTheme="minorEastAsia" w:hAnsi="Century Gothic"/>
              <w:noProof/>
              <w:sz w:val="24"/>
              <w:szCs w:val="24"/>
            </w:rPr>
          </w:pPr>
          <w:hyperlink w:anchor="_Toc488575717" w:history="1">
            <w:r w:rsidR="00F245AE" w:rsidRPr="00F92F25">
              <w:rPr>
                <w:rStyle w:val="Hyperlink"/>
                <w:rFonts w:ascii="Century Gothic" w:eastAsia="Times New Roman" w:hAnsi="Century Gothic"/>
                <w:noProof/>
                <w:color w:val="auto"/>
                <w:sz w:val="24"/>
                <w:szCs w:val="24"/>
              </w:rPr>
              <w:t>LATE RESPONSES</w:t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_Toc488575717 \h </w:instrText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E665A0">
              <w:rPr>
                <w:rFonts w:ascii="Century Gothic" w:hAnsi="Century Gothic"/>
                <w:noProof/>
                <w:webHidden/>
                <w:sz w:val="24"/>
                <w:szCs w:val="24"/>
              </w:rPr>
              <w:t>4</w:t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CAC6EC" w14:textId="45F1197C" w:rsidR="00F245AE" w:rsidRPr="00F92F25" w:rsidRDefault="00000000" w:rsidP="00F92F25">
          <w:pPr>
            <w:pStyle w:val="TOC2"/>
            <w:tabs>
              <w:tab w:val="right" w:leader="dot" w:pos="10790"/>
            </w:tabs>
            <w:spacing w:line="276" w:lineRule="auto"/>
            <w:rPr>
              <w:rFonts w:ascii="Century Gothic" w:eastAsiaTheme="minorEastAsia" w:hAnsi="Century Gothic"/>
              <w:noProof/>
              <w:sz w:val="24"/>
              <w:szCs w:val="24"/>
            </w:rPr>
          </w:pPr>
          <w:hyperlink w:anchor="_Toc488575718" w:history="1">
            <w:r w:rsidR="00F245AE" w:rsidRPr="00F92F25">
              <w:rPr>
                <w:rStyle w:val="Hyperlink"/>
                <w:rFonts w:ascii="Century Gothic" w:eastAsia="Times New Roman" w:hAnsi="Century Gothic"/>
                <w:noProof/>
                <w:color w:val="auto"/>
                <w:sz w:val="24"/>
                <w:szCs w:val="24"/>
              </w:rPr>
              <w:t>RESPONSE SUBMISSION COSTS</w:t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_Toc488575718 \h </w:instrText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E665A0">
              <w:rPr>
                <w:rFonts w:ascii="Century Gothic" w:hAnsi="Century Gothic"/>
                <w:noProof/>
                <w:webHidden/>
                <w:sz w:val="24"/>
                <w:szCs w:val="24"/>
              </w:rPr>
              <w:t>4</w:t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3E0A99" w14:textId="306A703E" w:rsidR="00F245AE" w:rsidRPr="00F92F25" w:rsidRDefault="00000000" w:rsidP="00F92F25">
          <w:pPr>
            <w:pStyle w:val="TOC2"/>
            <w:tabs>
              <w:tab w:val="right" w:leader="dot" w:pos="10790"/>
            </w:tabs>
            <w:spacing w:line="276" w:lineRule="auto"/>
            <w:rPr>
              <w:rFonts w:ascii="Century Gothic" w:eastAsiaTheme="minorEastAsia" w:hAnsi="Century Gothic"/>
              <w:noProof/>
              <w:sz w:val="24"/>
              <w:szCs w:val="24"/>
            </w:rPr>
          </w:pPr>
          <w:hyperlink w:anchor="_Toc488575719" w:history="1">
            <w:r w:rsidR="00F245AE" w:rsidRPr="00F92F25">
              <w:rPr>
                <w:rStyle w:val="Hyperlink"/>
                <w:rFonts w:ascii="Century Gothic" w:eastAsia="Times New Roman" w:hAnsi="Century Gothic"/>
                <w:noProof/>
                <w:color w:val="auto"/>
                <w:sz w:val="24"/>
                <w:szCs w:val="24"/>
              </w:rPr>
              <w:t>CONFIDENTIALITY</w:t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_Toc488575719 \h </w:instrText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E665A0">
              <w:rPr>
                <w:rFonts w:ascii="Century Gothic" w:hAnsi="Century Gothic"/>
                <w:noProof/>
                <w:webHidden/>
                <w:sz w:val="24"/>
                <w:szCs w:val="24"/>
              </w:rPr>
              <w:t>4</w:t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2978A1" w14:textId="6141A22A" w:rsidR="00F245AE" w:rsidRPr="00F92F25" w:rsidRDefault="00000000" w:rsidP="00F92F25">
          <w:pPr>
            <w:pStyle w:val="TOC2"/>
            <w:tabs>
              <w:tab w:val="right" w:leader="dot" w:pos="10790"/>
            </w:tabs>
            <w:spacing w:line="276" w:lineRule="auto"/>
            <w:rPr>
              <w:rFonts w:ascii="Century Gothic" w:eastAsiaTheme="minorEastAsia" w:hAnsi="Century Gothic"/>
              <w:noProof/>
              <w:sz w:val="24"/>
              <w:szCs w:val="24"/>
            </w:rPr>
          </w:pPr>
          <w:hyperlink w:anchor="_Toc488575720" w:history="1">
            <w:r w:rsidR="00F245AE" w:rsidRPr="00F92F25">
              <w:rPr>
                <w:rStyle w:val="Hyperlink"/>
                <w:rFonts w:ascii="Century Gothic" w:eastAsia="Times New Roman" w:hAnsi="Century Gothic"/>
                <w:noProof/>
                <w:color w:val="auto"/>
                <w:sz w:val="24"/>
                <w:szCs w:val="24"/>
              </w:rPr>
              <w:t>ACCEPTANCE OF CONDITIONS</w:t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_Toc488575720 \h </w:instrText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E665A0">
              <w:rPr>
                <w:rFonts w:ascii="Century Gothic" w:hAnsi="Century Gothic"/>
                <w:noProof/>
                <w:webHidden/>
                <w:sz w:val="24"/>
                <w:szCs w:val="24"/>
              </w:rPr>
              <w:t>4</w:t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205ABCD" w14:textId="7C737C66" w:rsidR="00F245AE" w:rsidRPr="00F92F25" w:rsidRDefault="00000000" w:rsidP="00F92F25">
          <w:pPr>
            <w:pStyle w:val="TOC1"/>
            <w:spacing w:line="276" w:lineRule="auto"/>
            <w:rPr>
              <w:rFonts w:eastAsiaTheme="minorEastAsia"/>
              <w:b w:val="0"/>
              <w:bCs w:val="0"/>
              <w:color w:val="auto"/>
            </w:rPr>
          </w:pPr>
          <w:hyperlink w:anchor="_Toc488575721" w:history="1">
            <w:r w:rsidR="00F245AE" w:rsidRPr="00F92F25">
              <w:rPr>
                <w:rStyle w:val="Hyperlink"/>
                <w:color w:val="auto"/>
              </w:rPr>
              <w:t>INFORMATION REQUESTED</w:t>
            </w:r>
            <w:r w:rsidR="00F245AE" w:rsidRPr="00F92F25">
              <w:rPr>
                <w:webHidden/>
                <w:color w:val="auto"/>
              </w:rPr>
              <w:tab/>
            </w:r>
            <w:r w:rsidR="00F245AE" w:rsidRPr="00F92F25">
              <w:rPr>
                <w:webHidden/>
                <w:color w:val="auto"/>
              </w:rPr>
              <w:fldChar w:fldCharType="begin"/>
            </w:r>
            <w:r w:rsidR="00F245AE" w:rsidRPr="00F92F25">
              <w:rPr>
                <w:webHidden/>
                <w:color w:val="auto"/>
              </w:rPr>
              <w:instrText xml:space="preserve"> PAGEREF _Toc488575721 \h </w:instrText>
            </w:r>
            <w:r w:rsidR="00F245AE" w:rsidRPr="00F92F25">
              <w:rPr>
                <w:webHidden/>
                <w:color w:val="auto"/>
              </w:rPr>
            </w:r>
            <w:r w:rsidR="00F245AE" w:rsidRPr="00F92F25">
              <w:rPr>
                <w:webHidden/>
                <w:color w:val="auto"/>
              </w:rPr>
              <w:fldChar w:fldCharType="separate"/>
            </w:r>
            <w:r w:rsidR="00E665A0">
              <w:rPr>
                <w:webHidden/>
                <w:color w:val="auto"/>
              </w:rPr>
              <w:t>4</w:t>
            </w:r>
            <w:r w:rsidR="00F245AE" w:rsidRPr="00F92F25">
              <w:rPr>
                <w:webHidden/>
                <w:color w:val="auto"/>
              </w:rPr>
              <w:fldChar w:fldCharType="end"/>
            </w:r>
          </w:hyperlink>
        </w:p>
        <w:p w14:paraId="0E9CC638" w14:textId="247CD5F3" w:rsidR="00F245AE" w:rsidRPr="00F92F25" w:rsidRDefault="00000000" w:rsidP="00F92F25">
          <w:pPr>
            <w:pStyle w:val="TOC2"/>
            <w:tabs>
              <w:tab w:val="right" w:leader="dot" w:pos="10790"/>
            </w:tabs>
            <w:spacing w:line="276" w:lineRule="auto"/>
            <w:rPr>
              <w:rFonts w:ascii="Century Gothic" w:eastAsiaTheme="minorEastAsia" w:hAnsi="Century Gothic"/>
              <w:noProof/>
              <w:sz w:val="24"/>
              <w:szCs w:val="24"/>
            </w:rPr>
          </w:pPr>
          <w:hyperlink w:anchor="_Toc488575722" w:history="1">
            <w:r w:rsidR="00F245AE" w:rsidRPr="00F92F25">
              <w:rPr>
                <w:rStyle w:val="Hyperlink"/>
                <w:rFonts w:ascii="Century Gothic" w:eastAsia="Times New Roman" w:hAnsi="Century Gothic"/>
                <w:noProof/>
                <w:color w:val="auto"/>
                <w:sz w:val="24"/>
                <w:szCs w:val="24"/>
              </w:rPr>
              <w:t>SUPPLIER INFORMATION</w:t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_Toc488575722 \h </w:instrText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E665A0">
              <w:rPr>
                <w:rFonts w:ascii="Century Gothic" w:hAnsi="Century Gothic"/>
                <w:noProof/>
                <w:webHidden/>
                <w:sz w:val="24"/>
                <w:szCs w:val="24"/>
              </w:rPr>
              <w:t>4</w:t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6D17A7" w14:textId="039BA0DF" w:rsidR="00F245AE" w:rsidRPr="00F92F25" w:rsidRDefault="00000000" w:rsidP="00F92F25">
          <w:pPr>
            <w:pStyle w:val="TOC2"/>
            <w:tabs>
              <w:tab w:val="right" w:leader="dot" w:pos="10790"/>
            </w:tabs>
            <w:spacing w:line="276" w:lineRule="auto"/>
            <w:rPr>
              <w:rFonts w:ascii="Century Gothic" w:eastAsiaTheme="minorEastAsia" w:hAnsi="Century Gothic"/>
              <w:noProof/>
              <w:sz w:val="24"/>
              <w:szCs w:val="24"/>
            </w:rPr>
          </w:pPr>
          <w:hyperlink w:anchor="_Toc488575723" w:history="1">
            <w:r w:rsidR="00F245AE" w:rsidRPr="00F92F25">
              <w:rPr>
                <w:rStyle w:val="Hyperlink"/>
                <w:rFonts w:ascii="Century Gothic" w:eastAsia="Times New Roman" w:hAnsi="Century Gothic"/>
                <w:noProof/>
                <w:color w:val="auto"/>
                <w:sz w:val="24"/>
                <w:szCs w:val="24"/>
              </w:rPr>
              <w:t>SUPPLIER BACKGROUND</w:t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_Toc488575723 \h </w:instrText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E665A0">
              <w:rPr>
                <w:rFonts w:ascii="Century Gothic" w:hAnsi="Century Gothic"/>
                <w:noProof/>
                <w:webHidden/>
                <w:sz w:val="24"/>
                <w:szCs w:val="24"/>
              </w:rPr>
              <w:t>4</w:t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313C2F" w14:textId="6D8E141D" w:rsidR="00F245AE" w:rsidRPr="00F92F25" w:rsidRDefault="00000000" w:rsidP="00F92F25">
          <w:pPr>
            <w:pStyle w:val="TOC2"/>
            <w:tabs>
              <w:tab w:val="right" w:leader="dot" w:pos="10790"/>
            </w:tabs>
            <w:spacing w:line="276" w:lineRule="auto"/>
            <w:rPr>
              <w:rFonts w:ascii="Century Gothic" w:eastAsiaTheme="minorEastAsia" w:hAnsi="Century Gothic"/>
              <w:noProof/>
              <w:sz w:val="24"/>
              <w:szCs w:val="24"/>
            </w:rPr>
          </w:pPr>
          <w:hyperlink w:anchor="_Toc488575724" w:history="1">
            <w:r w:rsidR="00F245AE" w:rsidRPr="00F92F25">
              <w:rPr>
                <w:rStyle w:val="Hyperlink"/>
                <w:rFonts w:ascii="Century Gothic" w:hAnsi="Century Gothic"/>
                <w:noProof/>
                <w:color w:val="auto"/>
                <w:sz w:val="24"/>
                <w:szCs w:val="24"/>
              </w:rPr>
              <w:t>FINANCIAL INFORMATION OF PUBLISHED ACCOUNTS</w:t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_Toc488575724 \h </w:instrText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E665A0">
              <w:rPr>
                <w:rFonts w:ascii="Century Gothic" w:hAnsi="Century Gothic"/>
                <w:noProof/>
                <w:webHidden/>
                <w:sz w:val="24"/>
                <w:szCs w:val="24"/>
              </w:rPr>
              <w:t>5</w:t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DE9ABD" w14:textId="57F79A7E" w:rsidR="00F245AE" w:rsidRPr="00F92F25" w:rsidRDefault="00000000" w:rsidP="00F92F25">
          <w:pPr>
            <w:pStyle w:val="TOC2"/>
            <w:tabs>
              <w:tab w:val="right" w:leader="dot" w:pos="10790"/>
            </w:tabs>
            <w:spacing w:line="276" w:lineRule="auto"/>
            <w:rPr>
              <w:rFonts w:ascii="Century Gothic" w:eastAsiaTheme="minorEastAsia" w:hAnsi="Century Gothic"/>
              <w:noProof/>
              <w:sz w:val="24"/>
              <w:szCs w:val="24"/>
            </w:rPr>
          </w:pPr>
          <w:hyperlink w:anchor="_Toc488575725" w:history="1">
            <w:r w:rsidR="00F245AE" w:rsidRPr="00F92F25">
              <w:rPr>
                <w:rStyle w:val="Hyperlink"/>
                <w:rFonts w:ascii="Century Gothic" w:eastAsia="Times New Roman" w:hAnsi="Century Gothic"/>
                <w:noProof/>
                <w:color w:val="auto"/>
                <w:sz w:val="24"/>
                <w:szCs w:val="24"/>
              </w:rPr>
              <w:t>CAPABILITIES AND EXPERIENCE</w:t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_Toc488575725 \h </w:instrText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E665A0">
              <w:rPr>
                <w:rFonts w:ascii="Century Gothic" w:hAnsi="Century Gothic"/>
                <w:noProof/>
                <w:webHidden/>
                <w:sz w:val="24"/>
                <w:szCs w:val="24"/>
              </w:rPr>
              <w:t>5</w:t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E2F8F6" w14:textId="72B1CD3C" w:rsidR="00F245AE" w:rsidRPr="00F92F25" w:rsidRDefault="00000000" w:rsidP="00F92F25">
          <w:pPr>
            <w:pStyle w:val="TOC2"/>
            <w:tabs>
              <w:tab w:val="right" w:leader="dot" w:pos="10790"/>
            </w:tabs>
            <w:spacing w:line="276" w:lineRule="auto"/>
            <w:rPr>
              <w:rFonts w:ascii="Century Gothic" w:eastAsiaTheme="minorEastAsia" w:hAnsi="Century Gothic"/>
              <w:noProof/>
              <w:sz w:val="24"/>
              <w:szCs w:val="24"/>
            </w:rPr>
          </w:pPr>
          <w:hyperlink w:anchor="_Toc488575726" w:history="1">
            <w:r w:rsidR="00F245AE" w:rsidRPr="00F92F25">
              <w:rPr>
                <w:rStyle w:val="Hyperlink"/>
                <w:rFonts w:ascii="Century Gothic" w:eastAsia="Times New Roman" w:hAnsi="Century Gothic"/>
                <w:noProof/>
                <w:color w:val="auto"/>
                <w:sz w:val="24"/>
                <w:szCs w:val="24"/>
              </w:rPr>
              <w:t>PROPOSED ACCOUNT TEAM OVERVIEW</w:t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_Toc488575726 \h </w:instrText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E665A0">
              <w:rPr>
                <w:rFonts w:ascii="Century Gothic" w:hAnsi="Century Gothic"/>
                <w:noProof/>
                <w:webHidden/>
                <w:sz w:val="24"/>
                <w:szCs w:val="24"/>
              </w:rPr>
              <w:t>5</w:t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75C6F7" w14:textId="78F0A0EB" w:rsidR="00F245AE" w:rsidRPr="00F92F25" w:rsidRDefault="00000000" w:rsidP="00F92F25">
          <w:pPr>
            <w:pStyle w:val="TOC2"/>
            <w:tabs>
              <w:tab w:val="right" w:leader="dot" w:pos="10790"/>
            </w:tabs>
            <w:spacing w:line="276" w:lineRule="auto"/>
            <w:rPr>
              <w:rFonts w:ascii="Century Gothic" w:eastAsiaTheme="minorEastAsia" w:hAnsi="Century Gothic"/>
              <w:noProof/>
              <w:sz w:val="24"/>
              <w:szCs w:val="24"/>
            </w:rPr>
          </w:pPr>
          <w:hyperlink w:anchor="_Toc488575727" w:history="1">
            <w:r w:rsidR="00F245AE" w:rsidRPr="00F92F25">
              <w:rPr>
                <w:rStyle w:val="Hyperlink"/>
                <w:rFonts w:ascii="Century Gothic" w:eastAsia="Times New Roman" w:hAnsi="Century Gothic"/>
                <w:noProof/>
                <w:color w:val="auto"/>
                <w:sz w:val="24"/>
                <w:szCs w:val="24"/>
              </w:rPr>
              <w:t>CERTIFICATIONS / AWARDS / TRADE ORGANIZATIONS / INSURANCE / POLICIES</w:t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_Toc488575727 \h </w:instrText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E665A0">
              <w:rPr>
                <w:rFonts w:ascii="Century Gothic" w:hAnsi="Century Gothic"/>
                <w:noProof/>
                <w:webHidden/>
                <w:sz w:val="24"/>
                <w:szCs w:val="24"/>
              </w:rPr>
              <w:t>6</w:t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5EC426" w14:textId="1E741903" w:rsidR="00F245AE" w:rsidRPr="00F92F25" w:rsidRDefault="00000000" w:rsidP="00F92F25">
          <w:pPr>
            <w:pStyle w:val="TOC2"/>
            <w:tabs>
              <w:tab w:val="right" w:leader="dot" w:pos="10790"/>
            </w:tabs>
            <w:spacing w:line="276" w:lineRule="auto"/>
            <w:rPr>
              <w:rFonts w:ascii="Century Gothic" w:eastAsiaTheme="minorEastAsia" w:hAnsi="Century Gothic"/>
              <w:noProof/>
              <w:sz w:val="24"/>
              <w:szCs w:val="24"/>
            </w:rPr>
          </w:pPr>
          <w:hyperlink w:anchor="_Toc488575728" w:history="1">
            <w:r w:rsidR="00F245AE" w:rsidRPr="00F92F25">
              <w:rPr>
                <w:rStyle w:val="Hyperlink"/>
                <w:rFonts w:ascii="Century Gothic" w:eastAsia="Times New Roman" w:hAnsi="Century Gothic"/>
                <w:noProof/>
                <w:color w:val="auto"/>
                <w:sz w:val="24"/>
                <w:szCs w:val="24"/>
              </w:rPr>
              <w:t>ESTIMATED COSTS / FEES</w:t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_Toc488575728 \h </w:instrText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E665A0">
              <w:rPr>
                <w:rFonts w:ascii="Century Gothic" w:hAnsi="Century Gothic"/>
                <w:noProof/>
                <w:webHidden/>
                <w:sz w:val="24"/>
                <w:szCs w:val="24"/>
              </w:rPr>
              <w:t>7</w:t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97DE84" w14:textId="2B0A05C0" w:rsidR="00F245AE" w:rsidRPr="00F92F25" w:rsidRDefault="00000000" w:rsidP="00F92F25">
          <w:pPr>
            <w:pStyle w:val="TOC2"/>
            <w:tabs>
              <w:tab w:val="right" w:leader="dot" w:pos="10790"/>
            </w:tabs>
            <w:spacing w:line="276" w:lineRule="auto"/>
            <w:rPr>
              <w:rFonts w:ascii="Century Gothic" w:eastAsiaTheme="minorEastAsia" w:hAnsi="Century Gothic"/>
              <w:noProof/>
              <w:sz w:val="24"/>
              <w:szCs w:val="24"/>
            </w:rPr>
          </w:pPr>
          <w:hyperlink w:anchor="_Toc488575729" w:history="1">
            <w:r w:rsidR="00F245AE" w:rsidRPr="00F92F25">
              <w:rPr>
                <w:rStyle w:val="Hyperlink"/>
                <w:rFonts w:ascii="Century Gothic" w:eastAsia="Times New Roman" w:hAnsi="Century Gothic"/>
                <w:noProof/>
                <w:color w:val="auto"/>
                <w:sz w:val="24"/>
                <w:szCs w:val="24"/>
              </w:rPr>
              <w:t>ADDITIONAL INFORMATION</w:t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_Toc488575729 \h </w:instrText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E665A0">
              <w:rPr>
                <w:rFonts w:ascii="Century Gothic" w:hAnsi="Century Gothic"/>
                <w:noProof/>
                <w:webHidden/>
                <w:sz w:val="24"/>
                <w:szCs w:val="24"/>
              </w:rPr>
              <w:t>7</w:t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403968" w14:textId="12B2FF4C" w:rsidR="00F245AE" w:rsidRPr="00F92F25" w:rsidRDefault="00000000" w:rsidP="00F92F25">
          <w:pPr>
            <w:pStyle w:val="TOC2"/>
            <w:tabs>
              <w:tab w:val="right" w:leader="dot" w:pos="10790"/>
            </w:tabs>
            <w:spacing w:line="276" w:lineRule="auto"/>
            <w:rPr>
              <w:rFonts w:ascii="Century Gothic" w:eastAsiaTheme="minorEastAsia" w:hAnsi="Century Gothic"/>
              <w:noProof/>
              <w:sz w:val="24"/>
              <w:szCs w:val="24"/>
            </w:rPr>
          </w:pPr>
          <w:hyperlink w:anchor="_Toc488575730" w:history="1">
            <w:r w:rsidR="00F245AE" w:rsidRPr="00F92F25">
              <w:rPr>
                <w:rStyle w:val="Hyperlink"/>
                <w:rFonts w:ascii="Century Gothic" w:eastAsia="Times New Roman" w:hAnsi="Century Gothic"/>
                <w:noProof/>
                <w:color w:val="auto"/>
                <w:sz w:val="24"/>
                <w:szCs w:val="24"/>
              </w:rPr>
              <w:t>ATTACHMENTS</w:t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  <w:tab/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begin"/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  <w:instrText xml:space="preserve"> PAGEREF _Toc488575730 \h </w:instrText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separate"/>
            </w:r>
            <w:r w:rsidR="00E665A0">
              <w:rPr>
                <w:rFonts w:ascii="Century Gothic" w:hAnsi="Century Gothic"/>
                <w:noProof/>
                <w:webHidden/>
                <w:sz w:val="24"/>
                <w:szCs w:val="24"/>
              </w:rPr>
              <w:t>7</w:t>
            </w:r>
            <w:r w:rsidR="00F245AE" w:rsidRPr="00F92F25">
              <w:rPr>
                <w:rFonts w:ascii="Century Gothic" w:hAnsi="Century Gothic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73EC71" w14:textId="11FA774A" w:rsidR="00C33CE2" w:rsidRPr="00F92F25" w:rsidRDefault="00593D62" w:rsidP="00F92F25">
          <w:pPr>
            <w:spacing w:line="276" w:lineRule="auto"/>
            <w:rPr>
              <w:rFonts w:ascii="Century Gothic" w:hAnsi="Century Gothic"/>
            </w:rPr>
          </w:pPr>
          <w:r w:rsidRPr="00F92F25">
            <w:rPr>
              <w:rFonts w:ascii="Century Gothic" w:hAnsi="Century Gothic"/>
              <w:b/>
              <w:bCs/>
              <w:noProof/>
            </w:rPr>
            <w:fldChar w:fldCharType="end"/>
          </w:r>
        </w:p>
      </w:sdtContent>
    </w:sdt>
    <w:p w14:paraId="3642AEDA" w14:textId="77777777" w:rsidR="007424F9" w:rsidRPr="00F92F25" w:rsidRDefault="007424F9" w:rsidP="00F92F25">
      <w:pPr>
        <w:spacing w:line="276" w:lineRule="auto"/>
        <w:rPr>
          <w:rFonts w:ascii="Century Gothic" w:eastAsia="Times New Roman" w:hAnsi="Century Gothic" w:cs="Arial"/>
          <w:b/>
          <w:bCs/>
        </w:rPr>
      </w:pPr>
    </w:p>
    <w:p w14:paraId="373AA827" w14:textId="77777777" w:rsidR="007424F9" w:rsidRPr="00F92F25" w:rsidRDefault="007424F9" w:rsidP="00F92F25">
      <w:pPr>
        <w:spacing w:line="276" w:lineRule="auto"/>
        <w:rPr>
          <w:rFonts w:ascii="Century Gothic" w:eastAsia="Times New Roman" w:hAnsi="Century Gothic" w:cs="Arial"/>
          <w:b/>
          <w:bCs/>
        </w:rPr>
      </w:pPr>
    </w:p>
    <w:p w14:paraId="6051BA88" w14:textId="77777777" w:rsidR="007424F9" w:rsidRPr="00F92F25" w:rsidRDefault="007424F9" w:rsidP="00F92F25">
      <w:pPr>
        <w:spacing w:line="276" w:lineRule="auto"/>
        <w:rPr>
          <w:rFonts w:ascii="Century Gothic" w:eastAsia="Times New Roman" w:hAnsi="Century Gothic" w:cs="Arial"/>
          <w:b/>
          <w:bCs/>
        </w:rPr>
      </w:pPr>
      <w:r w:rsidRPr="00F92F25">
        <w:rPr>
          <w:rFonts w:ascii="Century Gothic" w:eastAsia="Times New Roman" w:hAnsi="Century Gothic" w:cs="Arial"/>
          <w:b/>
          <w:bCs/>
        </w:rPr>
        <w:br w:type="page"/>
      </w:r>
    </w:p>
    <w:p w14:paraId="21BDF7AE" w14:textId="7E4FCB3E" w:rsidR="009670EF" w:rsidRPr="00F92F25" w:rsidRDefault="007424F9" w:rsidP="00F92F25">
      <w:pPr>
        <w:pStyle w:val="Heading1"/>
        <w:spacing w:line="276" w:lineRule="auto"/>
        <w:rPr>
          <w:rFonts w:eastAsia="Times New Roman"/>
          <w:color w:val="auto"/>
        </w:rPr>
      </w:pPr>
      <w:bookmarkStart w:id="0" w:name="_Toc488575709"/>
      <w:r w:rsidRPr="00F92F25">
        <w:rPr>
          <w:rFonts w:eastAsia="Times New Roman"/>
          <w:color w:val="auto"/>
        </w:rPr>
        <w:lastRenderedPageBreak/>
        <w:t>BACKGROUND</w:t>
      </w:r>
      <w:bookmarkEnd w:id="0"/>
    </w:p>
    <w:p w14:paraId="56350681" w14:textId="77777777" w:rsidR="00F92F25" w:rsidRPr="00F92F25" w:rsidRDefault="00F92F25" w:rsidP="00F92F25">
      <w:pPr>
        <w:rPr>
          <w:rFonts w:ascii="Century Gothic" w:hAnsi="Century Gothic"/>
        </w:rPr>
      </w:pPr>
    </w:p>
    <w:p w14:paraId="0FD39F10" w14:textId="77777777" w:rsidR="007424F9" w:rsidRPr="00F92F25" w:rsidRDefault="007424F9" w:rsidP="00F92F25">
      <w:pPr>
        <w:pStyle w:val="Heading2"/>
        <w:spacing w:line="276" w:lineRule="auto"/>
        <w:rPr>
          <w:rFonts w:eastAsia="Times New Roman"/>
          <w:color w:val="auto"/>
          <w:sz w:val="28"/>
          <w:szCs w:val="28"/>
        </w:rPr>
      </w:pPr>
      <w:bookmarkStart w:id="1" w:name="_Toc488575710"/>
      <w:r w:rsidRPr="00F92F25">
        <w:rPr>
          <w:rFonts w:eastAsia="Times New Roman"/>
          <w:color w:val="auto"/>
          <w:sz w:val="28"/>
          <w:szCs w:val="28"/>
        </w:rPr>
        <w:t>COMPANY OVERVIEW</w:t>
      </w:r>
      <w:bookmarkEnd w:id="1"/>
    </w:p>
    <w:p w14:paraId="4489DBEA" w14:textId="77777777" w:rsidR="009670EF" w:rsidRPr="00F92F25" w:rsidRDefault="009670EF" w:rsidP="00F92F25">
      <w:pPr>
        <w:spacing w:line="276" w:lineRule="auto"/>
        <w:rPr>
          <w:rFonts w:ascii="Century Gothic" w:hAnsi="Century Gothic"/>
        </w:rPr>
      </w:pPr>
      <w:r w:rsidRPr="00F92F25">
        <w:rPr>
          <w:rFonts w:ascii="Century Gothic" w:hAnsi="Century Gothic"/>
        </w:rPr>
        <w:t>Provide Response</w:t>
      </w:r>
    </w:p>
    <w:p w14:paraId="138B1386" w14:textId="77777777" w:rsidR="009670EF" w:rsidRPr="00F92F25" w:rsidRDefault="009670EF" w:rsidP="00F92F25">
      <w:pPr>
        <w:spacing w:line="276" w:lineRule="auto"/>
        <w:rPr>
          <w:rFonts w:ascii="Century Gothic" w:hAnsi="Century Gothic"/>
        </w:rPr>
      </w:pPr>
    </w:p>
    <w:p w14:paraId="5978C808" w14:textId="77777777" w:rsidR="009670EF" w:rsidRPr="00F92F25" w:rsidRDefault="009670EF" w:rsidP="00F92F25">
      <w:pPr>
        <w:pStyle w:val="Heading2"/>
        <w:spacing w:before="0" w:line="276" w:lineRule="auto"/>
        <w:rPr>
          <w:color w:val="auto"/>
          <w:sz w:val="28"/>
          <w:szCs w:val="28"/>
        </w:rPr>
      </w:pPr>
      <w:bookmarkStart w:id="2" w:name="_Toc488575711"/>
      <w:r w:rsidRPr="00F92F25">
        <w:rPr>
          <w:color w:val="auto"/>
          <w:sz w:val="28"/>
          <w:szCs w:val="28"/>
        </w:rPr>
        <w:t>THE OPPORTUNITY</w:t>
      </w:r>
      <w:bookmarkEnd w:id="2"/>
    </w:p>
    <w:p w14:paraId="099EB845" w14:textId="77777777" w:rsidR="009670EF" w:rsidRPr="00F92F25" w:rsidRDefault="009670EF" w:rsidP="00F92F25">
      <w:pPr>
        <w:spacing w:line="276" w:lineRule="auto"/>
        <w:rPr>
          <w:rFonts w:ascii="Century Gothic" w:hAnsi="Century Gothic"/>
        </w:rPr>
      </w:pPr>
      <w:r w:rsidRPr="00F92F25">
        <w:rPr>
          <w:rFonts w:ascii="Century Gothic" w:hAnsi="Century Gothic"/>
        </w:rPr>
        <w:t>Provide Response</w:t>
      </w:r>
    </w:p>
    <w:p w14:paraId="634FEAB3" w14:textId="77777777" w:rsidR="009670EF" w:rsidRPr="00F92F25" w:rsidRDefault="009670EF" w:rsidP="00F92F25">
      <w:pPr>
        <w:spacing w:line="276" w:lineRule="auto"/>
        <w:rPr>
          <w:rFonts w:ascii="Century Gothic" w:hAnsi="Century Gothic"/>
        </w:rPr>
      </w:pPr>
    </w:p>
    <w:p w14:paraId="0BEBB4DD" w14:textId="77777777" w:rsidR="009670EF" w:rsidRPr="00F92F25" w:rsidRDefault="009670EF" w:rsidP="00F92F25">
      <w:pPr>
        <w:pStyle w:val="Heading2"/>
        <w:spacing w:before="0" w:line="276" w:lineRule="auto"/>
        <w:rPr>
          <w:rFonts w:eastAsia="Times New Roman"/>
          <w:color w:val="auto"/>
          <w:sz w:val="28"/>
          <w:szCs w:val="28"/>
        </w:rPr>
      </w:pPr>
      <w:bookmarkStart w:id="3" w:name="_Toc488575712"/>
      <w:r w:rsidRPr="00F92F25">
        <w:rPr>
          <w:rFonts w:eastAsia="Times New Roman"/>
          <w:color w:val="auto"/>
          <w:sz w:val="28"/>
          <w:szCs w:val="28"/>
        </w:rPr>
        <w:t>PURPOSE OF REQUEST FOR INFORMATION</w:t>
      </w:r>
      <w:bookmarkEnd w:id="3"/>
    </w:p>
    <w:p w14:paraId="6C8641F9" w14:textId="77777777" w:rsidR="009670EF" w:rsidRPr="00F92F25" w:rsidRDefault="009670EF" w:rsidP="00F92F25">
      <w:pPr>
        <w:spacing w:line="276" w:lineRule="auto"/>
        <w:rPr>
          <w:rFonts w:ascii="Century Gothic" w:hAnsi="Century Gothic"/>
        </w:rPr>
      </w:pPr>
      <w:r w:rsidRPr="00F92F25">
        <w:rPr>
          <w:rFonts w:ascii="Century Gothic" w:hAnsi="Century Gothic"/>
        </w:rPr>
        <w:t>Provide Response</w:t>
      </w:r>
    </w:p>
    <w:p w14:paraId="421A12CE" w14:textId="77777777" w:rsidR="009670EF" w:rsidRPr="00F92F25" w:rsidRDefault="009670EF" w:rsidP="00F92F25">
      <w:pPr>
        <w:spacing w:line="276" w:lineRule="auto"/>
        <w:rPr>
          <w:rFonts w:ascii="Century Gothic" w:hAnsi="Century Gothic"/>
        </w:rPr>
      </w:pPr>
    </w:p>
    <w:p w14:paraId="0B0F390A" w14:textId="2122B212" w:rsidR="009670EF" w:rsidRPr="00F92F25" w:rsidRDefault="0042481E" w:rsidP="00F92F25">
      <w:pPr>
        <w:pStyle w:val="Heading1"/>
        <w:spacing w:before="0" w:line="276" w:lineRule="auto"/>
        <w:rPr>
          <w:rFonts w:eastAsia="Times New Roman"/>
          <w:color w:val="auto"/>
        </w:rPr>
      </w:pPr>
      <w:bookmarkStart w:id="4" w:name="_Toc488575713"/>
      <w:r w:rsidRPr="00F92F25">
        <w:rPr>
          <w:rFonts w:eastAsia="Times New Roman"/>
          <w:color w:val="auto"/>
        </w:rPr>
        <w:t>SUBMISSION PROCESS</w:t>
      </w:r>
      <w:bookmarkEnd w:id="4"/>
    </w:p>
    <w:p w14:paraId="4B1610B0" w14:textId="77777777" w:rsidR="00F92F25" w:rsidRPr="00F92F25" w:rsidRDefault="00F92F25" w:rsidP="00F92F25">
      <w:pPr>
        <w:rPr>
          <w:rFonts w:ascii="Century Gothic" w:hAnsi="Century Gothic"/>
        </w:rPr>
      </w:pPr>
    </w:p>
    <w:p w14:paraId="620BF84B" w14:textId="740F2182" w:rsidR="009670EF" w:rsidRDefault="0042481E" w:rsidP="00F92F25">
      <w:pPr>
        <w:pStyle w:val="Heading2"/>
        <w:spacing w:line="276" w:lineRule="auto"/>
        <w:rPr>
          <w:rFonts w:eastAsia="Times New Roman"/>
          <w:color w:val="auto"/>
          <w:sz w:val="28"/>
          <w:szCs w:val="28"/>
        </w:rPr>
      </w:pPr>
      <w:bookmarkStart w:id="5" w:name="_Toc488575714"/>
      <w:r w:rsidRPr="00F92F25">
        <w:rPr>
          <w:rFonts w:eastAsia="Times New Roman"/>
          <w:color w:val="auto"/>
          <w:sz w:val="28"/>
          <w:szCs w:val="28"/>
        </w:rPr>
        <w:t>TIMELINE</w:t>
      </w:r>
      <w:bookmarkEnd w:id="5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10080"/>
      </w:tblGrid>
      <w:tr w:rsidR="00E665A0" w14:paraId="069ACE07" w14:textId="77777777" w:rsidTr="00E665A0">
        <w:trPr>
          <w:trHeight w:val="432"/>
        </w:trPr>
        <w:tc>
          <w:tcPr>
            <w:tcW w:w="5000" w:type="pct"/>
            <w:vAlign w:val="center"/>
          </w:tcPr>
          <w:p w14:paraId="4DA323A2" w14:textId="1C0F8F5D" w:rsidR="00E665A0" w:rsidRDefault="00E665A0" w:rsidP="00E665A0">
            <w:r w:rsidRPr="00F92F25">
              <w:rPr>
                <w:rFonts w:ascii="Century Gothic" w:hAnsi="Century Gothic"/>
              </w:rPr>
              <w:t>R</w:t>
            </w:r>
            <w:r>
              <w:rPr>
                <w:rFonts w:ascii="Century Gothic" w:hAnsi="Century Gothic"/>
              </w:rPr>
              <w:t xml:space="preserve">FI </w:t>
            </w:r>
            <w:r w:rsidRPr="00F92F25">
              <w:rPr>
                <w:rFonts w:ascii="Century Gothic" w:hAnsi="Century Gothic"/>
              </w:rPr>
              <w:t>issue date:</w:t>
            </w:r>
          </w:p>
        </w:tc>
      </w:tr>
      <w:tr w:rsidR="00E665A0" w14:paraId="273937F4" w14:textId="77777777" w:rsidTr="00E665A0">
        <w:trPr>
          <w:trHeight w:val="432"/>
        </w:trPr>
        <w:tc>
          <w:tcPr>
            <w:tcW w:w="5000" w:type="pct"/>
            <w:vAlign w:val="center"/>
          </w:tcPr>
          <w:p w14:paraId="7BDEA3A7" w14:textId="714CE47B" w:rsidR="00E665A0" w:rsidRDefault="00E665A0" w:rsidP="00E665A0">
            <w:r w:rsidRPr="00F92F25">
              <w:rPr>
                <w:rFonts w:ascii="Century Gothic" w:hAnsi="Century Gothic"/>
              </w:rPr>
              <w:t>Supplier briefing / site visit date (if applicable):</w:t>
            </w:r>
          </w:p>
        </w:tc>
      </w:tr>
      <w:tr w:rsidR="00E665A0" w14:paraId="611A1699" w14:textId="77777777" w:rsidTr="00E665A0">
        <w:trPr>
          <w:trHeight w:val="432"/>
        </w:trPr>
        <w:tc>
          <w:tcPr>
            <w:tcW w:w="5000" w:type="pct"/>
            <w:vAlign w:val="center"/>
          </w:tcPr>
          <w:p w14:paraId="59244FE6" w14:textId="5D2FEC96" w:rsidR="00E665A0" w:rsidRDefault="00E665A0" w:rsidP="00E665A0">
            <w:r w:rsidRPr="00F92F25">
              <w:rPr>
                <w:rFonts w:ascii="Century Gothic" w:hAnsi="Century Gothic"/>
              </w:rPr>
              <w:t>R</w:t>
            </w:r>
            <w:r>
              <w:rPr>
                <w:rFonts w:ascii="Century Gothic" w:hAnsi="Century Gothic"/>
              </w:rPr>
              <w:t xml:space="preserve">FI </w:t>
            </w:r>
            <w:r w:rsidRPr="00F92F25">
              <w:rPr>
                <w:rFonts w:ascii="Century Gothic" w:hAnsi="Century Gothic"/>
              </w:rPr>
              <w:t>submission closing date and time:</w:t>
            </w:r>
          </w:p>
        </w:tc>
      </w:tr>
    </w:tbl>
    <w:p w14:paraId="584EC1F6" w14:textId="77777777" w:rsidR="009670EF" w:rsidRPr="00F92F25" w:rsidRDefault="009670EF" w:rsidP="00F92F25">
      <w:pPr>
        <w:spacing w:line="276" w:lineRule="auto"/>
        <w:rPr>
          <w:rFonts w:ascii="Century Gothic" w:hAnsi="Century Gothic"/>
        </w:rPr>
      </w:pPr>
    </w:p>
    <w:p w14:paraId="6073DF38" w14:textId="62AE6B54" w:rsidR="009670EF" w:rsidRDefault="0042481E" w:rsidP="00F92F25">
      <w:pPr>
        <w:pStyle w:val="Heading2"/>
        <w:spacing w:line="276" w:lineRule="auto"/>
        <w:rPr>
          <w:color w:val="auto"/>
          <w:sz w:val="28"/>
          <w:szCs w:val="28"/>
        </w:rPr>
      </w:pPr>
      <w:bookmarkStart w:id="6" w:name="_Toc488575715"/>
      <w:r w:rsidRPr="00F92F25">
        <w:rPr>
          <w:color w:val="auto"/>
          <w:sz w:val="28"/>
          <w:szCs w:val="28"/>
        </w:rPr>
        <w:t>POINT OF CONTACT</w:t>
      </w:r>
      <w:bookmarkEnd w:id="6"/>
    </w:p>
    <w:p w14:paraId="58587232" w14:textId="37848EAA" w:rsidR="00E665A0" w:rsidRPr="00E665A0" w:rsidRDefault="00E665A0" w:rsidP="00E665A0">
      <w:pPr>
        <w:spacing w:line="276" w:lineRule="auto"/>
        <w:rPr>
          <w:rFonts w:ascii="Century Gothic" w:hAnsi="Century Gothic"/>
        </w:rPr>
      </w:pPr>
      <w:r w:rsidRPr="00F92F25">
        <w:rPr>
          <w:rFonts w:ascii="Century Gothic" w:hAnsi="Century Gothic"/>
        </w:rPr>
        <w:t xml:space="preserve">Please direct any inquiries regarding this opportunity and the RFI process to: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10080"/>
      </w:tblGrid>
      <w:tr w:rsidR="00E665A0" w14:paraId="5AFDAF78" w14:textId="77777777" w:rsidTr="00E665A0">
        <w:trPr>
          <w:trHeight w:val="432"/>
        </w:trPr>
        <w:tc>
          <w:tcPr>
            <w:tcW w:w="5000" w:type="pct"/>
            <w:vAlign w:val="center"/>
          </w:tcPr>
          <w:p w14:paraId="3F23C9B3" w14:textId="22EF980F" w:rsidR="00E665A0" w:rsidRDefault="00E665A0" w:rsidP="00E665A0">
            <w:r w:rsidRPr="00F92F25">
              <w:rPr>
                <w:rFonts w:ascii="Century Gothic" w:hAnsi="Century Gothic"/>
              </w:rPr>
              <w:t>Name:</w:t>
            </w:r>
          </w:p>
        </w:tc>
      </w:tr>
      <w:tr w:rsidR="00E665A0" w14:paraId="552ADDAD" w14:textId="77777777" w:rsidTr="00E665A0">
        <w:trPr>
          <w:trHeight w:val="432"/>
        </w:trPr>
        <w:tc>
          <w:tcPr>
            <w:tcW w:w="5000" w:type="pct"/>
            <w:vAlign w:val="center"/>
          </w:tcPr>
          <w:p w14:paraId="51416775" w14:textId="3E60697E" w:rsidR="00E665A0" w:rsidRDefault="00E665A0" w:rsidP="00E665A0">
            <w:r w:rsidRPr="00F92F25">
              <w:rPr>
                <w:rFonts w:ascii="Century Gothic" w:hAnsi="Century Gothic"/>
              </w:rPr>
              <w:t>Title / position / department:</w:t>
            </w:r>
          </w:p>
        </w:tc>
      </w:tr>
      <w:tr w:rsidR="00E665A0" w14:paraId="22A7EB22" w14:textId="77777777" w:rsidTr="00E665A0">
        <w:trPr>
          <w:trHeight w:val="432"/>
        </w:trPr>
        <w:tc>
          <w:tcPr>
            <w:tcW w:w="5000" w:type="pct"/>
            <w:vAlign w:val="center"/>
          </w:tcPr>
          <w:p w14:paraId="68871E72" w14:textId="2F014F9D" w:rsidR="00E665A0" w:rsidRDefault="00E665A0" w:rsidP="00E665A0">
            <w:r w:rsidRPr="00F92F25">
              <w:rPr>
                <w:rFonts w:ascii="Century Gothic" w:hAnsi="Century Gothic"/>
              </w:rPr>
              <w:t>Phone 1:</w:t>
            </w:r>
          </w:p>
        </w:tc>
      </w:tr>
      <w:tr w:rsidR="00E665A0" w14:paraId="1CDBC1FC" w14:textId="77777777" w:rsidTr="00E665A0">
        <w:trPr>
          <w:trHeight w:val="432"/>
        </w:trPr>
        <w:tc>
          <w:tcPr>
            <w:tcW w:w="5000" w:type="pct"/>
            <w:vAlign w:val="center"/>
          </w:tcPr>
          <w:p w14:paraId="1EF44A86" w14:textId="45E6B041" w:rsidR="00E665A0" w:rsidRDefault="00E665A0" w:rsidP="00E665A0">
            <w:r w:rsidRPr="00F92F25">
              <w:rPr>
                <w:rFonts w:ascii="Century Gothic" w:hAnsi="Century Gothic"/>
              </w:rPr>
              <w:t>Phone 2:</w:t>
            </w:r>
          </w:p>
        </w:tc>
      </w:tr>
      <w:tr w:rsidR="00E665A0" w14:paraId="623C3782" w14:textId="77777777" w:rsidTr="00E665A0">
        <w:trPr>
          <w:trHeight w:val="432"/>
        </w:trPr>
        <w:tc>
          <w:tcPr>
            <w:tcW w:w="5000" w:type="pct"/>
            <w:vAlign w:val="center"/>
          </w:tcPr>
          <w:p w14:paraId="35ADA914" w14:textId="16DF7316" w:rsidR="00E665A0" w:rsidRDefault="00E665A0" w:rsidP="00E665A0">
            <w:r w:rsidRPr="00F92F25">
              <w:rPr>
                <w:rFonts w:ascii="Century Gothic" w:hAnsi="Century Gothic"/>
              </w:rPr>
              <w:t>Fax:</w:t>
            </w:r>
          </w:p>
        </w:tc>
      </w:tr>
      <w:tr w:rsidR="00E665A0" w14:paraId="65EBD8B1" w14:textId="77777777" w:rsidTr="00E665A0">
        <w:trPr>
          <w:trHeight w:val="432"/>
        </w:trPr>
        <w:tc>
          <w:tcPr>
            <w:tcW w:w="5000" w:type="pct"/>
            <w:vAlign w:val="center"/>
          </w:tcPr>
          <w:p w14:paraId="3B2A6EDD" w14:textId="4EC3F430" w:rsidR="00E665A0" w:rsidRDefault="00E665A0" w:rsidP="00E665A0">
            <w:r w:rsidRPr="00F92F25">
              <w:rPr>
                <w:rFonts w:ascii="Century Gothic" w:hAnsi="Century Gothic"/>
              </w:rPr>
              <w:t>Email:</w:t>
            </w:r>
          </w:p>
        </w:tc>
      </w:tr>
      <w:tr w:rsidR="00E665A0" w14:paraId="2215D745" w14:textId="77777777" w:rsidTr="00E665A0">
        <w:trPr>
          <w:trHeight w:val="432"/>
        </w:trPr>
        <w:tc>
          <w:tcPr>
            <w:tcW w:w="5000" w:type="pct"/>
            <w:vAlign w:val="center"/>
          </w:tcPr>
          <w:p w14:paraId="23E4F849" w14:textId="2F8C617C" w:rsidR="00E665A0" w:rsidRDefault="00E665A0" w:rsidP="00E665A0">
            <w:r w:rsidRPr="00F92F25">
              <w:rPr>
                <w:rFonts w:ascii="Century Gothic" w:hAnsi="Century Gothic"/>
              </w:rPr>
              <w:t>Mailing address:</w:t>
            </w:r>
            <w:r>
              <w:rPr>
                <w:rFonts w:ascii="Century Gothic" w:hAnsi="Century Gothic"/>
              </w:rPr>
              <w:t xml:space="preserve"> </w:t>
            </w:r>
          </w:p>
        </w:tc>
      </w:tr>
    </w:tbl>
    <w:p w14:paraId="5AECE5B2" w14:textId="77777777" w:rsidR="009670EF" w:rsidRPr="00F92F25" w:rsidRDefault="009670EF" w:rsidP="00F92F25">
      <w:pPr>
        <w:spacing w:line="276" w:lineRule="auto"/>
        <w:rPr>
          <w:rFonts w:ascii="Century Gothic" w:hAnsi="Century Gothic"/>
        </w:rPr>
      </w:pPr>
    </w:p>
    <w:p w14:paraId="4D34BEB2" w14:textId="77777777" w:rsidR="009670EF" w:rsidRPr="00F92F25" w:rsidRDefault="004C3E2B" w:rsidP="00F92F25">
      <w:pPr>
        <w:pStyle w:val="Heading2"/>
        <w:spacing w:line="276" w:lineRule="auto"/>
        <w:rPr>
          <w:rFonts w:eastAsia="Times New Roman"/>
          <w:color w:val="auto"/>
          <w:szCs w:val="24"/>
        </w:rPr>
      </w:pPr>
      <w:bookmarkStart w:id="7" w:name="_Toc488575716"/>
      <w:r w:rsidRPr="00F92F25">
        <w:rPr>
          <w:rFonts w:eastAsia="Times New Roman"/>
          <w:color w:val="auto"/>
          <w:sz w:val="28"/>
          <w:szCs w:val="28"/>
        </w:rPr>
        <w:t>RESPONSE SUBMISSION METHOD</w:t>
      </w:r>
      <w:bookmarkEnd w:id="7"/>
    </w:p>
    <w:p w14:paraId="7B84951E" w14:textId="77777777" w:rsidR="009670EF" w:rsidRPr="00F92F25" w:rsidRDefault="009670EF" w:rsidP="00F92F25">
      <w:pPr>
        <w:spacing w:line="276" w:lineRule="auto"/>
        <w:rPr>
          <w:rFonts w:ascii="Century Gothic" w:hAnsi="Century Gothic"/>
        </w:rPr>
      </w:pPr>
      <w:r w:rsidRPr="00F92F25">
        <w:rPr>
          <w:rFonts w:ascii="Century Gothic" w:hAnsi="Century Gothic"/>
        </w:rPr>
        <w:t>Provide Response</w:t>
      </w:r>
    </w:p>
    <w:p w14:paraId="0F82ACAA" w14:textId="77777777" w:rsidR="004C3E2B" w:rsidRPr="00F92F25" w:rsidRDefault="004C3E2B" w:rsidP="00F92F25">
      <w:pPr>
        <w:spacing w:line="276" w:lineRule="auto"/>
        <w:rPr>
          <w:rFonts w:ascii="Century Gothic" w:hAnsi="Century Gothic"/>
        </w:rPr>
      </w:pPr>
    </w:p>
    <w:p w14:paraId="2326A950" w14:textId="77777777" w:rsidR="004C3E2B" w:rsidRPr="00F92F25" w:rsidRDefault="004C3E2B" w:rsidP="00F92F25">
      <w:pPr>
        <w:pStyle w:val="Heading2"/>
        <w:spacing w:line="276" w:lineRule="auto"/>
        <w:rPr>
          <w:rFonts w:eastAsia="Times New Roman"/>
          <w:color w:val="auto"/>
          <w:sz w:val="28"/>
          <w:szCs w:val="28"/>
        </w:rPr>
      </w:pPr>
      <w:bookmarkStart w:id="8" w:name="_Toc488575717"/>
      <w:r w:rsidRPr="00F92F25">
        <w:rPr>
          <w:rFonts w:eastAsia="Times New Roman"/>
          <w:color w:val="auto"/>
          <w:sz w:val="28"/>
          <w:szCs w:val="28"/>
        </w:rPr>
        <w:t>LATE RESPONSES</w:t>
      </w:r>
      <w:bookmarkEnd w:id="8"/>
    </w:p>
    <w:p w14:paraId="425AC5F5" w14:textId="77777777" w:rsidR="00F92F25" w:rsidRDefault="004C3E2B" w:rsidP="00F92F25">
      <w:pPr>
        <w:tabs>
          <w:tab w:val="left" w:pos="3640"/>
        </w:tabs>
        <w:spacing w:line="276" w:lineRule="auto"/>
        <w:rPr>
          <w:rFonts w:ascii="Century Gothic" w:hAnsi="Century Gothic"/>
        </w:rPr>
      </w:pPr>
      <w:r w:rsidRPr="00F92F25">
        <w:rPr>
          <w:rFonts w:ascii="Century Gothic" w:hAnsi="Century Gothic"/>
        </w:rPr>
        <w:t>Provide Response</w:t>
      </w:r>
    </w:p>
    <w:p w14:paraId="4D1C740D" w14:textId="77777777" w:rsidR="004C3E2B" w:rsidRPr="00F92F25" w:rsidRDefault="004C3E2B" w:rsidP="00F92F25">
      <w:pPr>
        <w:pStyle w:val="Heading2"/>
        <w:spacing w:line="276" w:lineRule="auto"/>
        <w:rPr>
          <w:rFonts w:eastAsia="Times New Roman"/>
          <w:color w:val="auto"/>
          <w:sz w:val="28"/>
          <w:szCs w:val="28"/>
        </w:rPr>
      </w:pPr>
      <w:bookmarkStart w:id="9" w:name="_Toc488575718"/>
      <w:r w:rsidRPr="00F92F25">
        <w:rPr>
          <w:rFonts w:eastAsia="Times New Roman"/>
          <w:color w:val="auto"/>
          <w:sz w:val="28"/>
          <w:szCs w:val="28"/>
        </w:rPr>
        <w:t>RESPONSE SUBMISSION COSTS</w:t>
      </w:r>
      <w:bookmarkEnd w:id="9"/>
    </w:p>
    <w:p w14:paraId="2F654041" w14:textId="054FCEF1" w:rsidR="004C3E2B" w:rsidRPr="00F92F25" w:rsidRDefault="004C3E2B" w:rsidP="00F92F25">
      <w:pPr>
        <w:spacing w:line="276" w:lineRule="auto"/>
        <w:rPr>
          <w:rFonts w:ascii="Century Gothic" w:hAnsi="Century Gothic"/>
        </w:rPr>
      </w:pPr>
      <w:r w:rsidRPr="00F92F25">
        <w:rPr>
          <w:rFonts w:ascii="Century Gothic" w:hAnsi="Century Gothic"/>
        </w:rPr>
        <w:t>There is no fee ass</w:t>
      </w:r>
      <w:r w:rsidR="000C4558" w:rsidRPr="00F92F25">
        <w:rPr>
          <w:rFonts w:ascii="Century Gothic" w:hAnsi="Century Gothic"/>
        </w:rPr>
        <w:t>ociated with the RFI submission.  H</w:t>
      </w:r>
      <w:r w:rsidRPr="00F92F25">
        <w:rPr>
          <w:rFonts w:ascii="Century Gothic" w:hAnsi="Century Gothic"/>
        </w:rPr>
        <w:t xml:space="preserve">owever, any costs incurred relating to the submission process are the sole responsibility of the party supplying the response.  </w:t>
      </w:r>
    </w:p>
    <w:p w14:paraId="5A5EB8F5" w14:textId="77777777" w:rsidR="004C3E2B" w:rsidRPr="00F92F25" w:rsidRDefault="004C3E2B" w:rsidP="00F92F25">
      <w:pPr>
        <w:spacing w:line="276" w:lineRule="auto"/>
        <w:rPr>
          <w:rFonts w:ascii="Century Gothic" w:hAnsi="Century Gothic"/>
        </w:rPr>
      </w:pPr>
    </w:p>
    <w:p w14:paraId="7EEA6372" w14:textId="77777777" w:rsidR="004C3E2B" w:rsidRPr="00F92F25" w:rsidRDefault="004C3E2B" w:rsidP="00F92F25">
      <w:pPr>
        <w:pStyle w:val="Heading2"/>
        <w:spacing w:line="276" w:lineRule="auto"/>
        <w:rPr>
          <w:rFonts w:eastAsia="Times New Roman"/>
          <w:color w:val="auto"/>
          <w:sz w:val="28"/>
          <w:szCs w:val="28"/>
        </w:rPr>
      </w:pPr>
      <w:bookmarkStart w:id="10" w:name="_Toc488575719"/>
      <w:r w:rsidRPr="00F92F25">
        <w:rPr>
          <w:rFonts w:eastAsia="Times New Roman"/>
          <w:color w:val="auto"/>
          <w:sz w:val="28"/>
          <w:szCs w:val="28"/>
        </w:rPr>
        <w:t>CONFIDENTIALITY</w:t>
      </w:r>
      <w:bookmarkEnd w:id="10"/>
    </w:p>
    <w:p w14:paraId="00F60175" w14:textId="77777777" w:rsidR="004C3E2B" w:rsidRPr="00F92F25" w:rsidRDefault="004C3E2B" w:rsidP="00F92F25">
      <w:pPr>
        <w:spacing w:line="276" w:lineRule="auto"/>
        <w:rPr>
          <w:rFonts w:ascii="Century Gothic" w:hAnsi="Century Gothic"/>
        </w:rPr>
      </w:pPr>
      <w:r w:rsidRPr="00F92F25">
        <w:rPr>
          <w:rFonts w:ascii="Century Gothic" w:hAnsi="Century Gothic"/>
        </w:rPr>
        <w:t>Provide Response</w:t>
      </w:r>
    </w:p>
    <w:p w14:paraId="0F4138F7" w14:textId="77777777" w:rsidR="004C3E2B" w:rsidRPr="00F92F25" w:rsidRDefault="004C3E2B" w:rsidP="00F92F25">
      <w:pPr>
        <w:spacing w:line="276" w:lineRule="auto"/>
        <w:rPr>
          <w:rFonts w:ascii="Century Gothic" w:hAnsi="Century Gothic"/>
        </w:rPr>
      </w:pPr>
    </w:p>
    <w:p w14:paraId="54331BCB" w14:textId="77777777" w:rsidR="004C3E2B" w:rsidRPr="00F92F25" w:rsidRDefault="004C3E2B" w:rsidP="00F92F25">
      <w:pPr>
        <w:pStyle w:val="Heading2"/>
        <w:spacing w:line="276" w:lineRule="auto"/>
        <w:rPr>
          <w:rFonts w:eastAsia="Times New Roman"/>
          <w:color w:val="auto"/>
          <w:sz w:val="28"/>
          <w:szCs w:val="28"/>
        </w:rPr>
      </w:pPr>
      <w:bookmarkStart w:id="11" w:name="_Toc488575720"/>
      <w:r w:rsidRPr="00F92F25">
        <w:rPr>
          <w:rFonts w:eastAsia="Times New Roman"/>
          <w:color w:val="auto"/>
          <w:sz w:val="28"/>
          <w:szCs w:val="28"/>
        </w:rPr>
        <w:t>ACCEPTANCE OF CONDITIONS</w:t>
      </w:r>
      <w:bookmarkEnd w:id="11"/>
    </w:p>
    <w:p w14:paraId="47BE2033" w14:textId="77777777" w:rsidR="004C3E2B" w:rsidRPr="00F92F25" w:rsidRDefault="004C3E2B" w:rsidP="00F92F25">
      <w:pPr>
        <w:spacing w:line="276" w:lineRule="auto"/>
        <w:rPr>
          <w:rFonts w:ascii="Century Gothic" w:hAnsi="Century Gothic"/>
        </w:rPr>
      </w:pPr>
      <w:r w:rsidRPr="00F92F25">
        <w:rPr>
          <w:rFonts w:ascii="Century Gothic" w:hAnsi="Century Gothic"/>
        </w:rPr>
        <w:t xml:space="preserve">By the act of submitting a response to this RFI, suppliers are deemed to have acknowledged and agreed to the conditions set forth in this Request for Information. </w:t>
      </w:r>
    </w:p>
    <w:p w14:paraId="4951AE5F" w14:textId="77777777" w:rsidR="004C3E2B" w:rsidRPr="00F92F25" w:rsidRDefault="004C3E2B" w:rsidP="00F92F25">
      <w:pPr>
        <w:spacing w:line="276" w:lineRule="auto"/>
        <w:rPr>
          <w:rFonts w:ascii="Century Gothic" w:hAnsi="Century Gothic"/>
        </w:rPr>
      </w:pPr>
    </w:p>
    <w:p w14:paraId="5D9B42D5" w14:textId="77777777" w:rsidR="00F804A8" w:rsidRPr="00B478D6" w:rsidRDefault="00212628" w:rsidP="00B478D6">
      <w:pPr>
        <w:pStyle w:val="Heading1"/>
        <w:spacing w:before="0" w:line="276" w:lineRule="auto"/>
        <w:rPr>
          <w:rFonts w:eastAsia="Times New Roman"/>
          <w:color w:val="auto"/>
        </w:rPr>
      </w:pPr>
      <w:bookmarkStart w:id="12" w:name="_Toc488575721"/>
      <w:r w:rsidRPr="00B478D6">
        <w:rPr>
          <w:rFonts w:eastAsia="Times New Roman"/>
          <w:color w:val="auto"/>
        </w:rPr>
        <w:t>INFORMATION REQUESTED</w:t>
      </w:r>
      <w:bookmarkEnd w:id="12"/>
    </w:p>
    <w:p w14:paraId="285FDACB" w14:textId="77777777" w:rsidR="00F804A8" w:rsidRPr="00F92F25" w:rsidRDefault="00F804A8" w:rsidP="00F92F25">
      <w:pPr>
        <w:spacing w:line="276" w:lineRule="auto"/>
        <w:rPr>
          <w:rFonts w:ascii="Century Gothic" w:hAnsi="Century Gothic"/>
        </w:rPr>
      </w:pPr>
    </w:p>
    <w:p w14:paraId="012E3F9C" w14:textId="53BEE81E" w:rsidR="002C5F04" w:rsidRPr="009A60C9" w:rsidRDefault="002C5F04" w:rsidP="009A60C9">
      <w:pPr>
        <w:pStyle w:val="Heading2"/>
        <w:spacing w:line="276" w:lineRule="auto"/>
        <w:rPr>
          <w:rFonts w:eastAsia="Times New Roman"/>
          <w:color w:val="auto"/>
          <w:sz w:val="28"/>
          <w:szCs w:val="28"/>
        </w:rPr>
      </w:pPr>
      <w:bookmarkStart w:id="13" w:name="_Toc488575722"/>
      <w:r w:rsidRPr="00B478D6">
        <w:rPr>
          <w:rFonts w:eastAsia="Times New Roman"/>
          <w:color w:val="auto"/>
          <w:sz w:val="28"/>
          <w:szCs w:val="28"/>
        </w:rPr>
        <w:t>SUPPLIER INFORMATION</w:t>
      </w:r>
      <w:bookmarkEnd w:id="1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1976"/>
        <w:gridCol w:w="3146"/>
        <w:gridCol w:w="1428"/>
        <w:gridCol w:w="3520"/>
      </w:tblGrid>
      <w:tr w:rsidR="00F92F25" w:rsidRPr="00B478D6" w14:paraId="0947A832" w14:textId="77777777" w:rsidTr="009A60C9">
        <w:trPr>
          <w:trHeight w:val="440"/>
        </w:trPr>
        <w:tc>
          <w:tcPr>
            <w:tcW w:w="981" w:type="pct"/>
            <w:shd w:val="clear" w:color="auto" w:fill="auto"/>
            <w:vAlign w:val="center"/>
            <w:hideMark/>
          </w:tcPr>
          <w:p w14:paraId="664B0250" w14:textId="77777777" w:rsidR="002C5F04" w:rsidRPr="00B478D6" w:rsidRDefault="002C5F04" w:rsidP="009A60C9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B478D6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AGENCY NAME</w:t>
            </w:r>
          </w:p>
        </w:tc>
        <w:tc>
          <w:tcPr>
            <w:tcW w:w="1562" w:type="pct"/>
            <w:shd w:val="clear" w:color="auto" w:fill="auto"/>
            <w:vAlign w:val="center"/>
            <w:hideMark/>
          </w:tcPr>
          <w:p w14:paraId="66A49994" w14:textId="77777777" w:rsidR="002C5F04" w:rsidRPr="00B478D6" w:rsidRDefault="002C5F04" w:rsidP="009A60C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B478D6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53A4B21C" w14:textId="77777777" w:rsidR="002C5F04" w:rsidRPr="00B478D6" w:rsidRDefault="002C5F04" w:rsidP="009A60C9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B478D6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CONTACT NAME</w:t>
            </w:r>
          </w:p>
        </w:tc>
        <w:tc>
          <w:tcPr>
            <w:tcW w:w="1749" w:type="pct"/>
            <w:shd w:val="clear" w:color="auto" w:fill="auto"/>
            <w:vAlign w:val="center"/>
            <w:hideMark/>
          </w:tcPr>
          <w:p w14:paraId="7051B2DC" w14:textId="77777777" w:rsidR="002C5F04" w:rsidRPr="00B478D6" w:rsidRDefault="002C5F04" w:rsidP="009A60C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B478D6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F92F25" w:rsidRPr="00B478D6" w14:paraId="49DA97EC" w14:textId="77777777" w:rsidTr="009A60C9">
        <w:trPr>
          <w:trHeight w:val="440"/>
        </w:trPr>
        <w:tc>
          <w:tcPr>
            <w:tcW w:w="981" w:type="pct"/>
            <w:vMerge w:val="restart"/>
            <w:shd w:val="clear" w:color="auto" w:fill="auto"/>
            <w:vAlign w:val="center"/>
            <w:hideMark/>
          </w:tcPr>
          <w:p w14:paraId="1D0C4CD3" w14:textId="77777777" w:rsidR="002C5F04" w:rsidRPr="00B478D6" w:rsidRDefault="002C5F04" w:rsidP="009A60C9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B478D6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1562" w:type="pct"/>
            <w:shd w:val="clear" w:color="auto" w:fill="auto"/>
            <w:vAlign w:val="center"/>
            <w:hideMark/>
          </w:tcPr>
          <w:p w14:paraId="7BEBF924" w14:textId="77777777" w:rsidR="002C5F04" w:rsidRPr="00B478D6" w:rsidRDefault="002C5F04" w:rsidP="009A60C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B478D6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26C1C6A7" w14:textId="77777777" w:rsidR="002C5F04" w:rsidRPr="00B478D6" w:rsidRDefault="002C5F04" w:rsidP="009A60C9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B478D6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CONTACT TITLE</w:t>
            </w:r>
          </w:p>
        </w:tc>
        <w:tc>
          <w:tcPr>
            <w:tcW w:w="1749" w:type="pct"/>
            <w:shd w:val="clear" w:color="auto" w:fill="auto"/>
            <w:vAlign w:val="center"/>
            <w:hideMark/>
          </w:tcPr>
          <w:p w14:paraId="72EEAFC9" w14:textId="77777777" w:rsidR="002C5F04" w:rsidRPr="00B478D6" w:rsidRDefault="002C5F04" w:rsidP="009A60C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B478D6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F92F25" w:rsidRPr="00B478D6" w14:paraId="2F3D139D" w14:textId="77777777" w:rsidTr="009A60C9">
        <w:trPr>
          <w:trHeight w:val="440"/>
        </w:trPr>
        <w:tc>
          <w:tcPr>
            <w:tcW w:w="981" w:type="pct"/>
            <w:vMerge/>
            <w:shd w:val="clear" w:color="auto" w:fill="auto"/>
            <w:vAlign w:val="center"/>
            <w:hideMark/>
          </w:tcPr>
          <w:p w14:paraId="620313C5" w14:textId="77777777" w:rsidR="002C5F04" w:rsidRPr="00B478D6" w:rsidRDefault="002C5F04" w:rsidP="009A60C9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2" w:type="pct"/>
            <w:shd w:val="clear" w:color="auto" w:fill="auto"/>
            <w:vAlign w:val="center"/>
            <w:hideMark/>
          </w:tcPr>
          <w:p w14:paraId="2B1A6102" w14:textId="77777777" w:rsidR="002C5F04" w:rsidRPr="00B478D6" w:rsidRDefault="002C5F04" w:rsidP="009A60C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B478D6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2E08478B" w14:textId="77777777" w:rsidR="002C5F04" w:rsidRPr="00B478D6" w:rsidRDefault="002C5F04" w:rsidP="009A60C9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B478D6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1749" w:type="pct"/>
            <w:shd w:val="clear" w:color="auto" w:fill="auto"/>
            <w:vAlign w:val="center"/>
            <w:hideMark/>
          </w:tcPr>
          <w:p w14:paraId="0EAD73B8" w14:textId="77777777" w:rsidR="002C5F04" w:rsidRPr="00B478D6" w:rsidRDefault="002C5F04" w:rsidP="009A60C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B478D6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F92F25" w:rsidRPr="00B478D6" w14:paraId="0FF37610" w14:textId="77777777" w:rsidTr="009A60C9">
        <w:trPr>
          <w:trHeight w:val="440"/>
        </w:trPr>
        <w:tc>
          <w:tcPr>
            <w:tcW w:w="981" w:type="pct"/>
            <w:vMerge/>
            <w:shd w:val="clear" w:color="auto" w:fill="auto"/>
            <w:vAlign w:val="center"/>
            <w:hideMark/>
          </w:tcPr>
          <w:p w14:paraId="55264999" w14:textId="77777777" w:rsidR="002C5F04" w:rsidRPr="00B478D6" w:rsidRDefault="002C5F04" w:rsidP="009A60C9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2" w:type="pct"/>
            <w:shd w:val="clear" w:color="auto" w:fill="auto"/>
            <w:vAlign w:val="center"/>
            <w:hideMark/>
          </w:tcPr>
          <w:p w14:paraId="38E24B13" w14:textId="77777777" w:rsidR="002C5F04" w:rsidRPr="00B478D6" w:rsidRDefault="002C5F04" w:rsidP="009A60C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B478D6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5C66DF3C" w14:textId="77777777" w:rsidR="002C5F04" w:rsidRPr="00B478D6" w:rsidRDefault="002C5F04" w:rsidP="009A60C9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B478D6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1749" w:type="pct"/>
            <w:shd w:val="clear" w:color="auto" w:fill="auto"/>
            <w:vAlign w:val="center"/>
            <w:hideMark/>
          </w:tcPr>
          <w:p w14:paraId="718ED7A3" w14:textId="77777777" w:rsidR="002C5F04" w:rsidRPr="00B478D6" w:rsidRDefault="002C5F04" w:rsidP="009A60C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B478D6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F92F25" w:rsidRPr="00B478D6" w14:paraId="21205A99" w14:textId="77777777" w:rsidTr="009A60C9">
        <w:trPr>
          <w:trHeight w:val="440"/>
        </w:trPr>
        <w:tc>
          <w:tcPr>
            <w:tcW w:w="981" w:type="pct"/>
            <w:vMerge/>
            <w:shd w:val="clear" w:color="auto" w:fill="auto"/>
            <w:vAlign w:val="center"/>
            <w:hideMark/>
          </w:tcPr>
          <w:p w14:paraId="0A050262" w14:textId="77777777" w:rsidR="002C5F04" w:rsidRPr="00B478D6" w:rsidRDefault="002C5F04" w:rsidP="009A60C9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2" w:type="pct"/>
            <w:shd w:val="clear" w:color="auto" w:fill="auto"/>
            <w:vAlign w:val="center"/>
            <w:hideMark/>
          </w:tcPr>
          <w:p w14:paraId="7D391069" w14:textId="77777777" w:rsidR="002C5F04" w:rsidRPr="00B478D6" w:rsidRDefault="002C5F04" w:rsidP="009A60C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B478D6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11378FCC" w14:textId="77777777" w:rsidR="002C5F04" w:rsidRPr="00B478D6" w:rsidRDefault="002C5F04" w:rsidP="009A60C9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B478D6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WEBSITE</w:t>
            </w:r>
          </w:p>
        </w:tc>
        <w:tc>
          <w:tcPr>
            <w:tcW w:w="1749" w:type="pct"/>
            <w:shd w:val="clear" w:color="auto" w:fill="auto"/>
            <w:vAlign w:val="center"/>
            <w:hideMark/>
          </w:tcPr>
          <w:p w14:paraId="1B943E22" w14:textId="77777777" w:rsidR="002C5F04" w:rsidRPr="00B478D6" w:rsidRDefault="002C5F04" w:rsidP="009A60C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B478D6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</w:tbl>
    <w:p w14:paraId="7140548E" w14:textId="77777777" w:rsidR="00F804A8" w:rsidRPr="00F92F25" w:rsidRDefault="00F804A8" w:rsidP="00F92F25">
      <w:pPr>
        <w:spacing w:line="276" w:lineRule="auto"/>
        <w:rPr>
          <w:rFonts w:ascii="Century Gothic" w:hAnsi="Century Gothic"/>
        </w:rPr>
      </w:pPr>
    </w:p>
    <w:p w14:paraId="1F591C9E" w14:textId="3B2B7AC2" w:rsidR="002C5F04" w:rsidRPr="009A60C9" w:rsidRDefault="002C5F04" w:rsidP="009A60C9">
      <w:pPr>
        <w:pStyle w:val="Heading2"/>
        <w:spacing w:line="276" w:lineRule="auto"/>
        <w:rPr>
          <w:rFonts w:eastAsia="Times New Roman"/>
          <w:color w:val="auto"/>
          <w:sz w:val="28"/>
          <w:szCs w:val="28"/>
        </w:rPr>
      </w:pPr>
      <w:bookmarkStart w:id="14" w:name="_Toc488575723"/>
      <w:r w:rsidRPr="009A60C9">
        <w:rPr>
          <w:rFonts w:eastAsia="Times New Roman"/>
          <w:color w:val="auto"/>
          <w:sz w:val="28"/>
          <w:szCs w:val="28"/>
        </w:rPr>
        <w:t>SUPPLIER BACKGROUND</w:t>
      </w:r>
      <w:bookmarkEnd w:id="1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1855"/>
        <w:gridCol w:w="8215"/>
      </w:tblGrid>
      <w:tr w:rsidR="00F92F25" w:rsidRPr="009A60C9" w14:paraId="64AFB86C" w14:textId="77777777" w:rsidTr="009A60C9">
        <w:trPr>
          <w:trHeight w:val="864"/>
        </w:trPr>
        <w:tc>
          <w:tcPr>
            <w:tcW w:w="921" w:type="pct"/>
            <w:shd w:val="clear" w:color="auto" w:fill="auto"/>
            <w:vAlign w:val="center"/>
            <w:hideMark/>
          </w:tcPr>
          <w:p w14:paraId="38AB96B1" w14:textId="77777777" w:rsidR="002C5F04" w:rsidRPr="009A60C9" w:rsidRDefault="00221684" w:rsidP="009A60C9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9A60C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AGENCY HISTORY</w:t>
            </w:r>
            <w:r w:rsidR="002C5F04" w:rsidRPr="009A60C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 xml:space="preserve"> OF OWNERSHIP AND AFFILIATIONS</w:t>
            </w:r>
          </w:p>
        </w:tc>
        <w:tc>
          <w:tcPr>
            <w:tcW w:w="4079" w:type="pct"/>
            <w:shd w:val="clear" w:color="auto" w:fill="auto"/>
            <w:vAlign w:val="center"/>
            <w:hideMark/>
          </w:tcPr>
          <w:p w14:paraId="29C0CE1B" w14:textId="77777777" w:rsidR="002C5F04" w:rsidRPr="009A60C9" w:rsidRDefault="002C5F04" w:rsidP="009A60C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A60C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F92F25" w:rsidRPr="009A60C9" w14:paraId="7C361D1F" w14:textId="77777777" w:rsidTr="009A60C9">
        <w:trPr>
          <w:trHeight w:val="864"/>
        </w:trPr>
        <w:tc>
          <w:tcPr>
            <w:tcW w:w="921" w:type="pct"/>
            <w:shd w:val="clear" w:color="auto" w:fill="auto"/>
            <w:vAlign w:val="center"/>
            <w:hideMark/>
          </w:tcPr>
          <w:p w14:paraId="4443068A" w14:textId="77777777" w:rsidR="002C5F04" w:rsidRPr="009A60C9" w:rsidRDefault="002C5F04" w:rsidP="009A60C9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9A60C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lastRenderedPageBreak/>
              <w:t>OFFICE LOCATIONS</w:t>
            </w:r>
          </w:p>
        </w:tc>
        <w:tc>
          <w:tcPr>
            <w:tcW w:w="4079" w:type="pct"/>
            <w:shd w:val="clear" w:color="auto" w:fill="auto"/>
            <w:vAlign w:val="center"/>
            <w:hideMark/>
          </w:tcPr>
          <w:p w14:paraId="5A5EA6E9" w14:textId="77777777" w:rsidR="002C5F04" w:rsidRPr="009A60C9" w:rsidRDefault="002C5F04" w:rsidP="009A60C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A60C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F92F25" w:rsidRPr="009A60C9" w14:paraId="6234F4D0" w14:textId="77777777" w:rsidTr="009A60C9">
        <w:trPr>
          <w:trHeight w:val="864"/>
        </w:trPr>
        <w:tc>
          <w:tcPr>
            <w:tcW w:w="921" w:type="pct"/>
            <w:shd w:val="clear" w:color="auto" w:fill="auto"/>
            <w:vAlign w:val="center"/>
            <w:hideMark/>
          </w:tcPr>
          <w:p w14:paraId="43081E5B" w14:textId="77777777" w:rsidR="002C5F04" w:rsidRPr="009A60C9" w:rsidRDefault="002C5F04" w:rsidP="009A60C9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9A60C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BRIEF STATEMENT OF CORE BUSINESS COMPETENCIES</w:t>
            </w:r>
          </w:p>
        </w:tc>
        <w:tc>
          <w:tcPr>
            <w:tcW w:w="4079" w:type="pct"/>
            <w:shd w:val="clear" w:color="auto" w:fill="auto"/>
            <w:vAlign w:val="center"/>
            <w:hideMark/>
          </w:tcPr>
          <w:p w14:paraId="298158B6" w14:textId="77777777" w:rsidR="002C5F04" w:rsidRPr="009A60C9" w:rsidRDefault="002C5F04" w:rsidP="009A60C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A60C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F92F25" w:rsidRPr="009A60C9" w14:paraId="6C0E2C49" w14:textId="77777777" w:rsidTr="009A60C9">
        <w:trPr>
          <w:trHeight w:val="864"/>
        </w:trPr>
        <w:tc>
          <w:tcPr>
            <w:tcW w:w="921" w:type="pct"/>
            <w:shd w:val="clear" w:color="auto" w:fill="auto"/>
            <w:vAlign w:val="center"/>
            <w:hideMark/>
          </w:tcPr>
          <w:p w14:paraId="24A0C055" w14:textId="77777777" w:rsidR="002C5F04" w:rsidRPr="009A60C9" w:rsidRDefault="002C5F04" w:rsidP="009A60C9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9A60C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SPECIAL REQUIREMENTS</w:t>
            </w:r>
          </w:p>
        </w:tc>
        <w:tc>
          <w:tcPr>
            <w:tcW w:w="4079" w:type="pct"/>
            <w:shd w:val="clear" w:color="auto" w:fill="auto"/>
            <w:vAlign w:val="center"/>
            <w:hideMark/>
          </w:tcPr>
          <w:p w14:paraId="45FF3E84" w14:textId="77777777" w:rsidR="002C5F04" w:rsidRPr="009A60C9" w:rsidRDefault="002C5F04" w:rsidP="009A60C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A60C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</w:tbl>
    <w:p w14:paraId="20487BDA" w14:textId="77777777" w:rsidR="00F804A8" w:rsidRPr="00F92F25" w:rsidRDefault="00F804A8" w:rsidP="00F92F25">
      <w:pPr>
        <w:spacing w:line="276" w:lineRule="auto"/>
        <w:rPr>
          <w:rFonts w:ascii="Century Gothic" w:hAnsi="Century Gothic"/>
        </w:rPr>
      </w:pPr>
    </w:p>
    <w:p w14:paraId="5B07A638" w14:textId="09D1ACAD" w:rsidR="00F804A8" w:rsidRPr="009A60C9" w:rsidRDefault="0084390B" w:rsidP="009A60C9">
      <w:pPr>
        <w:pStyle w:val="Heading2"/>
        <w:spacing w:line="276" w:lineRule="auto"/>
        <w:rPr>
          <w:color w:val="auto"/>
          <w:sz w:val="28"/>
          <w:szCs w:val="28"/>
        </w:rPr>
      </w:pPr>
      <w:bookmarkStart w:id="15" w:name="_Toc488575724"/>
      <w:r w:rsidRPr="009A60C9">
        <w:rPr>
          <w:color w:val="auto"/>
          <w:sz w:val="28"/>
          <w:szCs w:val="28"/>
        </w:rPr>
        <w:t>FINANCIAL INFORMATION OF PUBLISHED ACCOUNTS</w:t>
      </w:r>
      <w:bookmarkEnd w:id="1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1529"/>
        <w:gridCol w:w="3770"/>
        <w:gridCol w:w="1349"/>
        <w:gridCol w:w="3422"/>
      </w:tblGrid>
      <w:tr w:rsidR="00F92F25" w:rsidRPr="009A60C9" w14:paraId="2CFAFAA1" w14:textId="77777777" w:rsidTr="009A60C9">
        <w:trPr>
          <w:trHeight w:val="432"/>
        </w:trPr>
        <w:tc>
          <w:tcPr>
            <w:tcW w:w="2631" w:type="pct"/>
            <w:gridSpan w:val="2"/>
            <w:shd w:val="clear" w:color="auto" w:fill="auto"/>
            <w:vAlign w:val="center"/>
            <w:hideMark/>
          </w:tcPr>
          <w:p w14:paraId="4F80989F" w14:textId="5EDCAAC8" w:rsidR="0084390B" w:rsidRPr="009A60C9" w:rsidRDefault="009A60C9" w:rsidP="009A60C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9A60C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Turnover</w:t>
            </w:r>
          </w:p>
        </w:tc>
        <w:tc>
          <w:tcPr>
            <w:tcW w:w="2369" w:type="pct"/>
            <w:gridSpan w:val="2"/>
            <w:shd w:val="clear" w:color="auto" w:fill="auto"/>
            <w:vAlign w:val="center"/>
            <w:hideMark/>
          </w:tcPr>
          <w:p w14:paraId="136BE348" w14:textId="11134D00" w:rsidR="0084390B" w:rsidRPr="009A60C9" w:rsidRDefault="009A60C9" w:rsidP="009A60C9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9A60C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Operating profit</w:t>
            </w:r>
          </w:p>
        </w:tc>
      </w:tr>
      <w:tr w:rsidR="00F92F25" w:rsidRPr="009A60C9" w14:paraId="55684F7F" w14:textId="77777777" w:rsidTr="009A60C9">
        <w:trPr>
          <w:trHeight w:val="432"/>
        </w:trPr>
        <w:tc>
          <w:tcPr>
            <w:tcW w:w="759" w:type="pct"/>
            <w:shd w:val="clear" w:color="auto" w:fill="auto"/>
            <w:vAlign w:val="center"/>
            <w:hideMark/>
          </w:tcPr>
          <w:p w14:paraId="336DB22E" w14:textId="6C711470" w:rsidR="0084390B" w:rsidRPr="009A60C9" w:rsidRDefault="009A60C9" w:rsidP="009A60C9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9A60C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Year 20--</w:t>
            </w:r>
          </w:p>
        </w:tc>
        <w:tc>
          <w:tcPr>
            <w:tcW w:w="1872" w:type="pct"/>
            <w:shd w:val="clear" w:color="auto" w:fill="auto"/>
            <w:vAlign w:val="center"/>
            <w:hideMark/>
          </w:tcPr>
          <w:p w14:paraId="12595153" w14:textId="77777777" w:rsidR="0084390B" w:rsidRPr="009A60C9" w:rsidRDefault="0084390B" w:rsidP="009A60C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A60C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14:paraId="0791A2FD" w14:textId="6B82AC7D" w:rsidR="0084390B" w:rsidRPr="009A60C9" w:rsidRDefault="009A60C9" w:rsidP="009A60C9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9A60C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 xml:space="preserve">Year </w:t>
            </w:r>
            <w:r w:rsidR="0084390B" w:rsidRPr="009A60C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20-</w:t>
            </w:r>
          </w:p>
        </w:tc>
        <w:tc>
          <w:tcPr>
            <w:tcW w:w="1700" w:type="pct"/>
            <w:shd w:val="clear" w:color="auto" w:fill="auto"/>
            <w:vAlign w:val="center"/>
            <w:hideMark/>
          </w:tcPr>
          <w:p w14:paraId="79268279" w14:textId="77777777" w:rsidR="0084390B" w:rsidRPr="009A60C9" w:rsidRDefault="0084390B" w:rsidP="009A60C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A60C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F92F25" w:rsidRPr="009A60C9" w14:paraId="6144E682" w14:textId="77777777" w:rsidTr="009A60C9">
        <w:trPr>
          <w:trHeight w:val="432"/>
        </w:trPr>
        <w:tc>
          <w:tcPr>
            <w:tcW w:w="759" w:type="pct"/>
            <w:shd w:val="clear" w:color="auto" w:fill="auto"/>
            <w:vAlign w:val="center"/>
            <w:hideMark/>
          </w:tcPr>
          <w:p w14:paraId="1DBE9893" w14:textId="605BC6B7" w:rsidR="0084390B" w:rsidRPr="009A60C9" w:rsidRDefault="009A60C9" w:rsidP="009A60C9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9A60C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Year 20--</w:t>
            </w:r>
          </w:p>
        </w:tc>
        <w:tc>
          <w:tcPr>
            <w:tcW w:w="1872" w:type="pct"/>
            <w:shd w:val="clear" w:color="auto" w:fill="auto"/>
            <w:vAlign w:val="center"/>
            <w:hideMark/>
          </w:tcPr>
          <w:p w14:paraId="33F00649" w14:textId="77777777" w:rsidR="0084390B" w:rsidRPr="009A60C9" w:rsidRDefault="0084390B" w:rsidP="009A60C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A60C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14:paraId="1A2DF1EB" w14:textId="1AD5EBDD" w:rsidR="0084390B" w:rsidRPr="009A60C9" w:rsidRDefault="009A60C9" w:rsidP="009A60C9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9A60C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Year 20-</w:t>
            </w:r>
          </w:p>
        </w:tc>
        <w:tc>
          <w:tcPr>
            <w:tcW w:w="1700" w:type="pct"/>
            <w:shd w:val="clear" w:color="auto" w:fill="auto"/>
            <w:vAlign w:val="center"/>
            <w:hideMark/>
          </w:tcPr>
          <w:p w14:paraId="6FA67E37" w14:textId="77777777" w:rsidR="0084390B" w:rsidRPr="009A60C9" w:rsidRDefault="0084390B" w:rsidP="009A60C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A60C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F92F25" w:rsidRPr="009A60C9" w14:paraId="68B6B0EF" w14:textId="77777777" w:rsidTr="009A60C9">
        <w:trPr>
          <w:trHeight w:val="432"/>
        </w:trPr>
        <w:tc>
          <w:tcPr>
            <w:tcW w:w="759" w:type="pct"/>
            <w:shd w:val="clear" w:color="auto" w:fill="auto"/>
            <w:vAlign w:val="center"/>
            <w:hideMark/>
          </w:tcPr>
          <w:p w14:paraId="2B4C0409" w14:textId="1E04521C" w:rsidR="0084390B" w:rsidRPr="009A60C9" w:rsidRDefault="009A60C9" w:rsidP="009A60C9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9A60C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Year 20--</w:t>
            </w:r>
          </w:p>
        </w:tc>
        <w:tc>
          <w:tcPr>
            <w:tcW w:w="1872" w:type="pct"/>
            <w:shd w:val="clear" w:color="auto" w:fill="auto"/>
            <w:vAlign w:val="center"/>
            <w:hideMark/>
          </w:tcPr>
          <w:p w14:paraId="1E439BF2" w14:textId="77777777" w:rsidR="0084390B" w:rsidRPr="009A60C9" w:rsidRDefault="0084390B" w:rsidP="009A60C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A60C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14:paraId="22C2621E" w14:textId="623DE496" w:rsidR="0084390B" w:rsidRPr="009A60C9" w:rsidRDefault="009A60C9" w:rsidP="009A60C9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9A60C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Year 20-</w:t>
            </w:r>
          </w:p>
        </w:tc>
        <w:tc>
          <w:tcPr>
            <w:tcW w:w="1700" w:type="pct"/>
            <w:shd w:val="clear" w:color="auto" w:fill="auto"/>
            <w:vAlign w:val="center"/>
            <w:hideMark/>
          </w:tcPr>
          <w:p w14:paraId="163ACC27" w14:textId="77777777" w:rsidR="0084390B" w:rsidRPr="009A60C9" w:rsidRDefault="0084390B" w:rsidP="009A60C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A60C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F92F25" w:rsidRPr="009A60C9" w14:paraId="16AD42F8" w14:textId="77777777" w:rsidTr="009A60C9">
        <w:trPr>
          <w:trHeight w:val="432"/>
        </w:trPr>
        <w:tc>
          <w:tcPr>
            <w:tcW w:w="759" w:type="pct"/>
            <w:shd w:val="clear" w:color="auto" w:fill="auto"/>
            <w:vAlign w:val="center"/>
            <w:hideMark/>
          </w:tcPr>
          <w:p w14:paraId="43AEA694" w14:textId="29274A74" w:rsidR="0084390B" w:rsidRPr="009A60C9" w:rsidRDefault="009A60C9" w:rsidP="009A60C9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9A60C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Additional account info</w:t>
            </w:r>
          </w:p>
        </w:tc>
        <w:tc>
          <w:tcPr>
            <w:tcW w:w="4241" w:type="pct"/>
            <w:gridSpan w:val="3"/>
            <w:shd w:val="clear" w:color="auto" w:fill="auto"/>
            <w:vAlign w:val="center"/>
            <w:hideMark/>
          </w:tcPr>
          <w:p w14:paraId="1E3948DF" w14:textId="77777777" w:rsidR="0084390B" w:rsidRPr="009A60C9" w:rsidRDefault="0084390B" w:rsidP="009A60C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A60C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F92F25" w:rsidRPr="009A60C9" w14:paraId="00A58A84" w14:textId="77777777" w:rsidTr="009A60C9">
        <w:trPr>
          <w:trHeight w:val="432"/>
        </w:trPr>
        <w:tc>
          <w:tcPr>
            <w:tcW w:w="2631" w:type="pct"/>
            <w:gridSpan w:val="2"/>
            <w:shd w:val="clear" w:color="auto" w:fill="auto"/>
            <w:vAlign w:val="center"/>
            <w:hideMark/>
          </w:tcPr>
          <w:p w14:paraId="0FEEE12A" w14:textId="3A36BAF4" w:rsidR="0084390B" w:rsidRPr="009A60C9" w:rsidRDefault="009A60C9" w:rsidP="009A60C9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9A60C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 xml:space="preserve">In the case that above requested information cannot be provided, please give other indication of agency financial health. </w:t>
            </w:r>
          </w:p>
        </w:tc>
        <w:tc>
          <w:tcPr>
            <w:tcW w:w="2369" w:type="pct"/>
            <w:gridSpan w:val="2"/>
            <w:shd w:val="clear" w:color="auto" w:fill="auto"/>
            <w:vAlign w:val="center"/>
            <w:hideMark/>
          </w:tcPr>
          <w:p w14:paraId="5A40BD28" w14:textId="77777777" w:rsidR="0084390B" w:rsidRPr="009A60C9" w:rsidRDefault="0084390B" w:rsidP="009A60C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A60C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F92F25" w:rsidRPr="009A60C9" w14:paraId="4E263EA8" w14:textId="77777777" w:rsidTr="009A60C9">
        <w:trPr>
          <w:trHeight w:val="432"/>
        </w:trPr>
        <w:tc>
          <w:tcPr>
            <w:tcW w:w="759" w:type="pct"/>
            <w:shd w:val="clear" w:color="auto" w:fill="auto"/>
            <w:vAlign w:val="center"/>
            <w:hideMark/>
          </w:tcPr>
          <w:p w14:paraId="69BF9B67" w14:textId="73B9CF82" w:rsidR="0084390B" w:rsidRPr="009A60C9" w:rsidRDefault="009A60C9" w:rsidP="009A60C9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9A60C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Receipt of payment practices</w:t>
            </w:r>
          </w:p>
        </w:tc>
        <w:tc>
          <w:tcPr>
            <w:tcW w:w="4241" w:type="pct"/>
            <w:gridSpan w:val="3"/>
            <w:shd w:val="clear" w:color="auto" w:fill="auto"/>
            <w:vAlign w:val="center"/>
            <w:hideMark/>
          </w:tcPr>
          <w:p w14:paraId="76B9BA1F" w14:textId="77777777" w:rsidR="0084390B" w:rsidRPr="009A60C9" w:rsidRDefault="0084390B" w:rsidP="009A60C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A60C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</w:tbl>
    <w:p w14:paraId="77FC89AE" w14:textId="77777777" w:rsidR="00F804A8" w:rsidRPr="00F92F25" w:rsidRDefault="00F804A8" w:rsidP="00F92F25">
      <w:pPr>
        <w:spacing w:line="276" w:lineRule="auto"/>
        <w:rPr>
          <w:rFonts w:ascii="Century Gothic" w:hAnsi="Century Gothic"/>
        </w:rPr>
      </w:pPr>
    </w:p>
    <w:p w14:paraId="1FD58B8E" w14:textId="25128E81" w:rsidR="00F804A8" w:rsidRPr="009A60C9" w:rsidRDefault="0039509D" w:rsidP="009A60C9">
      <w:pPr>
        <w:pStyle w:val="Heading2"/>
        <w:spacing w:before="0" w:line="276" w:lineRule="auto"/>
        <w:rPr>
          <w:rFonts w:eastAsia="Times New Roman"/>
          <w:color w:val="auto"/>
          <w:sz w:val="28"/>
          <w:szCs w:val="28"/>
        </w:rPr>
      </w:pPr>
      <w:bookmarkStart w:id="16" w:name="_Toc488575725"/>
      <w:r w:rsidRPr="009A60C9">
        <w:rPr>
          <w:rFonts w:eastAsia="Times New Roman"/>
          <w:color w:val="auto"/>
          <w:sz w:val="28"/>
          <w:szCs w:val="28"/>
        </w:rPr>
        <w:t>CAPABILITIES AND EXPERIENCE</w:t>
      </w:r>
      <w:bookmarkEnd w:id="1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2695"/>
        <w:gridCol w:w="7375"/>
      </w:tblGrid>
      <w:tr w:rsidR="00F92F25" w:rsidRPr="009A60C9" w14:paraId="7CF25C24" w14:textId="77777777" w:rsidTr="009A60C9">
        <w:trPr>
          <w:trHeight w:val="432"/>
        </w:trPr>
        <w:tc>
          <w:tcPr>
            <w:tcW w:w="1338" w:type="pct"/>
            <w:shd w:val="clear" w:color="auto" w:fill="auto"/>
            <w:vAlign w:val="center"/>
            <w:hideMark/>
          </w:tcPr>
          <w:p w14:paraId="5E57806E" w14:textId="799EA6E4" w:rsidR="0039509D" w:rsidRPr="009A60C9" w:rsidRDefault="009A60C9" w:rsidP="00F92F25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9A60C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Capabilities</w:t>
            </w:r>
          </w:p>
        </w:tc>
        <w:tc>
          <w:tcPr>
            <w:tcW w:w="3662" w:type="pct"/>
            <w:shd w:val="clear" w:color="auto" w:fill="auto"/>
            <w:vAlign w:val="center"/>
            <w:hideMark/>
          </w:tcPr>
          <w:p w14:paraId="5DE6DE7D" w14:textId="77777777" w:rsidR="0039509D" w:rsidRPr="009A60C9" w:rsidRDefault="0039509D" w:rsidP="00F92F25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A60C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F92F25" w:rsidRPr="009A60C9" w14:paraId="02D2CCD0" w14:textId="77777777" w:rsidTr="009A60C9">
        <w:trPr>
          <w:trHeight w:val="432"/>
        </w:trPr>
        <w:tc>
          <w:tcPr>
            <w:tcW w:w="1338" w:type="pct"/>
            <w:shd w:val="clear" w:color="auto" w:fill="auto"/>
            <w:vAlign w:val="center"/>
            <w:hideMark/>
          </w:tcPr>
          <w:p w14:paraId="78C5BF25" w14:textId="741E34BC" w:rsidR="0039509D" w:rsidRPr="009A60C9" w:rsidRDefault="009A60C9" w:rsidP="00F92F25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9A60C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Experience</w:t>
            </w:r>
          </w:p>
        </w:tc>
        <w:tc>
          <w:tcPr>
            <w:tcW w:w="3662" w:type="pct"/>
            <w:shd w:val="clear" w:color="auto" w:fill="auto"/>
            <w:vAlign w:val="center"/>
            <w:hideMark/>
          </w:tcPr>
          <w:p w14:paraId="5542E833" w14:textId="77777777" w:rsidR="0039509D" w:rsidRPr="009A60C9" w:rsidRDefault="0039509D" w:rsidP="00F92F25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A60C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F92F25" w:rsidRPr="009A60C9" w14:paraId="126193E1" w14:textId="77777777" w:rsidTr="009A60C9">
        <w:trPr>
          <w:trHeight w:val="432"/>
        </w:trPr>
        <w:tc>
          <w:tcPr>
            <w:tcW w:w="1338" w:type="pct"/>
            <w:shd w:val="clear" w:color="auto" w:fill="auto"/>
            <w:vAlign w:val="center"/>
            <w:hideMark/>
          </w:tcPr>
          <w:p w14:paraId="6C080AB2" w14:textId="3E3DA73A" w:rsidR="0039509D" w:rsidRPr="009A60C9" w:rsidRDefault="009A60C9" w:rsidP="00F92F25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9A60C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Why we're a good fit; 150 words or less</w:t>
            </w:r>
          </w:p>
        </w:tc>
        <w:tc>
          <w:tcPr>
            <w:tcW w:w="3662" w:type="pct"/>
            <w:shd w:val="clear" w:color="auto" w:fill="auto"/>
            <w:vAlign w:val="center"/>
            <w:hideMark/>
          </w:tcPr>
          <w:p w14:paraId="0B8F4548" w14:textId="77777777" w:rsidR="0039509D" w:rsidRPr="009A60C9" w:rsidRDefault="0039509D" w:rsidP="00F92F25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A60C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</w:tbl>
    <w:p w14:paraId="06DA186B" w14:textId="77777777" w:rsidR="00F804A8" w:rsidRPr="00F92F25" w:rsidRDefault="00F804A8" w:rsidP="00F92F25">
      <w:pPr>
        <w:spacing w:line="276" w:lineRule="auto"/>
        <w:rPr>
          <w:rFonts w:ascii="Century Gothic" w:hAnsi="Century Gothic"/>
        </w:rPr>
      </w:pPr>
    </w:p>
    <w:p w14:paraId="77E782F4" w14:textId="77777777" w:rsidR="00F804A8" w:rsidRPr="009A60C9" w:rsidRDefault="003861BD" w:rsidP="00F92F25">
      <w:pPr>
        <w:pStyle w:val="Heading2"/>
        <w:spacing w:line="276" w:lineRule="auto"/>
        <w:rPr>
          <w:rFonts w:eastAsia="Times New Roman"/>
          <w:color w:val="auto"/>
          <w:sz w:val="28"/>
          <w:szCs w:val="28"/>
        </w:rPr>
      </w:pPr>
      <w:bookmarkStart w:id="17" w:name="_Toc488575726"/>
      <w:r w:rsidRPr="009A60C9">
        <w:rPr>
          <w:rFonts w:eastAsia="Times New Roman"/>
          <w:color w:val="auto"/>
          <w:sz w:val="28"/>
          <w:szCs w:val="28"/>
        </w:rPr>
        <w:t>PROPOSED ACCOUNT TEAM OVERVIEW</w:t>
      </w:r>
      <w:bookmarkEnd w:id="17"/>
    </w:p>
    <w:p w14:paraId="667E4481" w14:textId="4E120A1D" w:rsidR="00F804A8" w:rsidRPr="00F92F25" w:rsidRDefault="000C4558" w:rsidP="009A60C9">
      <w:pPr>
        <w:tabs>
          <w:tab w:val="left" w:pos="3640"/>
        </w:tabs>
        <w:spacing w:line="276" w:lineRule="auto"/>
        <w:rPr>
          <w:rFonts w:ascii="Century Gothic" w:hAnsi="Century Gothic"/>
        </w:rPr>
      </w:pPr>
      <w:r w:rsidRPr="00F92F25">
        <w:rPr>
          <w:rFonts w:ascii="Century Gothic" w:hAnsi="Century Gothic"/>
        </w:rPr>
        <w:t xml:space="preserve">Divulge </w:t>
      </w:r>
      <w:r w:rsidR="003861BD" w:rsidRPr="00F92F25">
        <w:rPr>
          <w:rFonts w:ascii="Century Gothic" w:hAnsi="Century Gothic"/>
        </w:rPr>
        <w:t xml:space="preserve">information </w:t>
      </w:r>
      <w:r w:rsidRPr="00F92F25">
        <w:rPr>
          <w:rFonts w:ascii="Century Gothic" w:hAnsi="Century Gothic"/>
        </w:rPr>
        <w:t xml:space="preserve">only </w:t>
      </w:r>
      <w:r w:rsidR="003861BD" w:rsidRPr="00F92F25">
        <w:rPr>
          <w:rFonts w:ascii="Century Gothic" w:hAnsi="Century Gothic"/>
        </w:rPr>
        <w:t>with employee’s expressed consent.</w:t>
      </w:r>
      <w:r w:rsidR="00F804A8" w:rsidRPr="00F92F25">
        <w:rPr>
          <w:rFonts w:ascii="Century Gothic" w:hAnsi="Century Gothic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1432"/>
        <w:gridCol w:w="8638"/>
      </w:tblGrid>
      <w:tr w:rsidR="00F92F25" w:rsidRPr="009A60C9" w14:paraId="2EC34E5C" w14:textId="77777777" w:rsidTr="00C60561">
        <w:trPr>
          <w:trHeight w:val="432"/>
        </w:trPr>
        <w:tc>
          <w:tcPr>
            <w:tcW w:w="711" w:type="pct"/>
            <w:shd w:val="clear" w:color="auto" w:fill="auto"/>
            <w:vAlign w:val="center"/>
            <w:hideMark/>
          </w:tcPr>
          <w:p w14:paraId="151700C0" w14:textId="10A8A02E" w:rsidR="003861BD" w:rsidRPr="009A60C9" w:rsidRDefault="009A60C9" w:rsidP="009A60C9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9A60C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lastRenderedPageBreak/>
              <w:t>Bio 1</w:t>
            </w:r>
          </w:p>
        </w:tc>
        <w:tc>
          <w:tcPr>
            <w:tcW w:w="4289" w:type="pct"/>
            <w:shd w:val="clear" w:color="auto" w:fill="auto"/>
            <w:vAlign w:val="center"/>
            <w:hideMark/>
          </w:tcPr>
          <w:p w14:paraId="2E849134" w14:textId="77777777" w:rsidR="003861BD" w:rsidRPr="009A60C9" w:rsidRDefault="003861BD" w:rsidP="009A60C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A60C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F92F25" w:rsidRPr="009A60C9" w14:paraId="648ED320" w14:textId="77777777" w:rsidTr="00C60561">
        <w:trPr>
          <w:trHeight w:val="432"/>
        </w:trPr>
        <w:tc>
          <w:tcPr>
            <w:tcW w:w="711" w:type="pct"/>
            <w:shd w:val="clear" w:color="auto" w:fill="auto"/>
            <w:vAlign w:val="center"/>
            <w:hideMark/>
          </w:tcPr>
          <w:p w14:paraId="15A1EA6E" w14:textId="4E27E583" w:rsidR="003861BD" w:rsidRPr="009A60C9" w:rsidRDefault="009A60C9" w:rsidP="009A60C9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9A60C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Bio 2</w:t>
            </w:r>
          </w:p>
        </w:tc>
        <w:tc>
          <w:tcPr>
            <w:tcW w:w="4289" w:type="pct"/>
            <w:shd w:val="clear" w:color="auto" w:fill="auto"/>
            <w:vAlign w:val="center"/>
            <w:hideMark/>
          </w:tcPr>
          <w:p w14:paraId="7FAB2A9D" w14:textId="77777777" w:rsidR="003861BD" w:rsidRPr="009A60C9" w:rsidRDefault="003861BD" w:rsidP="009A60C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A60C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F92F25" w:rsidRPr="009A60C9" w14:paraId="35159673" w14:textId="77777777" w:rsidTr="00C60561">
        <w:trPr>
          <w:trHeight w:val="432"/>
        </w:trPr>
        <w:tc>
          <w:tcPr>
            <w:tcW w:w="711" w:type="pct"/>
            <w:shd w:val="clear" w:color="auto" w:fill="auto"/>
            <w:vAlign w:val="center"/>
            <w:hideMark/>
          </w:tcPr>
          <w:p w14:paraId="564669D6" w14:textId="74D7A666" w:rsidR="003861BD" w:rsidRPr="009A60C9" w:rsidRDefault="009A60C9" w:rsidP="009A60C9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9A60C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Bio 3</w:t>
            </w:r>
          </w:p>
        </w:tc>
        <w:tc>
          <w:tcPr>
            <w:tcW w:w="4289" w:type="pct"/>
            <w:shd w:val="clear" w:color="auto" w:fill="auto"/>
            <w:vAlign w:val="center"/>
            <w:hideMark/>
          </w:tcPr>
          <w:p w14:paraId="66571034" w14:textId="77777777" w:rsidR="003861BD" w:rsidRPr="009A60C9" w:rsidRDefault="003861BD" w:rsidP="009A60C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A60C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F92F25" w:rsidRPr="009A60C9" w14:paraId="6910967F" w14:textId="77777777" w:rsidTr="00C60561">
        <w:trPr>
          <w:trHeight w:val="432"/>
        </w:trPr>
        <w:tc>
          <w:tcPr>
            <w:tcW w:w="711" w:type="pct"/>
            <w:shd w:val="clear" w:color="auto" w:fill="auto"/>
            <w:vAlign w:val="center"/>
            <w:hideMark/>
          </w:tcPr>
          <w:p w14:paraId="18398169" w14:textId="70133EC3" w:rsidR="003861BD" w:rsidRPr="009A60C9" w:rsidRDefault="009A60C9" w:rsidP="009A60C9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9A60C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Bio 4</w:t>
            </w:r>
          </w:p>
        </w:tc>
        <w:tc>
          <w:tcPr>
            <w:tcW w:w="4289" w:type="pct"/>
            <w:shd w:val="clear" w:color="auto" w:fill="auto"/>
            <w:vAlign w:val="center"/>
            <w:hideMark/>
          </w:tcPr>
          <w:p w14:paraId="7126657E" w14:textId="77777777" w:rsidR="003861BD" w:rsidRPr="009A60C9" w:rsidRDefault="003861BD" w:rsidP="009A60C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A60C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F92F25" w:rsidRPr="009A60C9" w14:paraId="29F0F7CC" w14:textId="77777777" w:rsidTr="00C60561">
        <w:trPr>
          <w:trHeight w:val="432"/>
        </w:trPr>
        <w:tc>
          <w:tcPr>
            <w:tcW w:w="711" w:type="pct"/>
            <w:shd w:val="clear" w:color="auto" w:fill="auto"/>
            <w:vAlign w:val="center"/>
            <w:hideMark/>
          </w:tcPr>
          <w:p w14:paraId="3C6A6C90" w14:textId="305BA1BF" w:rsidR="003861BD" w:rsidRPr="009A60C9" w:rsidRDefault="009A60C9" w:rsidP="009A60C9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9A60C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Bio 5</w:t>
            </w:r>
          </w:p>
        </w:tc>
        <w:tc>
          <w:tcPr>
            <w:tcW w:w="4289" w:type="pct"/>
            <w:shd w:val="clear" w:color="auto" w:fill="auto"/>
            <w:vAlign w:val="center"/>
            <w:hideMark/>
          </w:tcPr>
          <w:p w14:paraId="59D3B5C4" w14:textId="77777777" w:rsidR="003861BD" w:rsidRPr="009A60C9" w:rsidRDefault="003861BD" w:rsidP="009A60C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A60C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F92F25" w:rsidRPr="009A60C9" w14:paraId="235A4FBC" w14:textId="77777777" w:rsidTr="00C60561">
        <w:trPr>
          <w:trHeight w:val="432"/>
        </w:trPr>
        <w:tc>
          <w:tcPr>
            <w:tcW w:w="711" w:type="pct"/>
            <w:shd w:val="clear" w:color="auto" w:fill="auto"/>
            <w:vAlign w:val="center"/>
            <w:hideMark/>
          </w:tcPr>
          <w:p w14:paraId="1C5F0D8D" w14:textId="5C1C1590" w:rsidR="003861BD" w:rsidRPr="009A60C9" w:rsidRDefault="009A60C9" w:rsidP="009A60C9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9A60C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Bio 6</w:t>
            </w:r>
          </w:p>
        </w:tc>
        <w:tc>
          <w:tcPr>
            <w:tcW w:w="4289" w:type="pct"/>
            <w:shd w:val="clear" w:color="auto" w:fill="auto"/>
            <w:vAlign w:val="center"/>
            <w:hideMark/>
          </w:tcPr>
          <w:p w14:paraId="059795CB" w14:textId="77777777" w:rsidR="003861BD" w:rsidRPr="009A60C9" w:rsidRDefault="003861BD" w:rsidP="009A60C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A60C9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F92F25" w:rsidRPr="009A60C9" w14:paraId="4ECCDEAF" w14:textId="77777777" w:rsidTr="00C60561">
        <w:trPr>
          <w:trHeight w:val="432"/>
        </w:trPr>
        <w:tc>
          <w:tcPr>
            <w:tcW w:w="711" w:type="pct"/>
            <w:vMerge w:val="restart"/>
            <w:shd w:val="clear" w:color="auto" w:fill="auto"/>
            <w:vAlign w:val="center"/>
            <w:hideMark/>
          </w:tcPr>
          <w:p w14:paraId="5AB1A19B" w14:textId="5FA66CC3" w:rsidR="003861BD" w:rsidRPr="009A60C9" w:rsidRDefault="009A60C9" w:rsidP="009A60C9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9A60C9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Do you subcontract work to third parties?</w:t>
            </w:r>
          </w:p>
        </w:tc>
        <w:tc>
          <w:tcPr>
            <w:tcW w:w="4289" w:type="pct"/>
            <w:vMerge w:val="restart"/>
            <w:shd w:val="clear" w:color="auto" w:fill="auto"/>
            <w:vAlign w:val="center"/>
            <w:hideMark/>
          </w:tcPr>
          <w:p w14:paraId="6B91ADFE" w14:textId="455C9C8C" w:rsidR="003861BD" w:rsidRPr="009A60C9" w:rsidRDefault="009A60C9" w:rsidP="009A60C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A60C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If "yes," explain: </w:t>
            </w:r>
          </w:p>
        </w:tc>
      </w:tr>
      <w:tr w:rsidR="00F92F25" w:rsidRPr="009A60C9" w14:paraId="317C67AD" w14:textId="77777777" w:rsidTr="00C60561">
        <w:trPr>
          <w:trHeight w:val="432"/>
        </w:trPr>
        <w:tc>
          <w:tcPr>
            <w:tcW w:w="711" w:type="pct"/>
            <w:vMerge/>
            <w:shd w:val="clear" w:color="auto" w:fill="auto"/>
            <w:vAlign w:val="center"/>
            <w:hideMark/>
          </w:tcPr>
          <w:p w14:paraId="2487D1B1" w14:textId="77777777" w:rsidR="003861BD" w:rsidRPr="009A60C9" w:rsidRDefault="003861BD" w:rsidP="009A60C9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89" w:type="pct"/>
            <w:vMerge/>
            <w:shd w:val="clear" w:color="auto" w:fill="auto"/>
            <w:vAlign w:val="center"/>
            <w:hideMark/>
          </w:tcPr>
          <w:p w14:paraId="09843F48" w14:textId="77777777" w:rsidR="003861BD" w:rsidRPr="009A60C9" w:rsidRDefault="003861BD" w:rsidP="009A60C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F92F25" w:rsidRPr="009A60C9" w14:paraId="6CA521D2" w14:textId="77777777" w:rsidTr="00C60561">
        <w:trPr>
          <w:trHeight w:val="432"/>
        </w:trPr>
        <w:tc>
          <w:tcPr>
            <w:tcW w:w="711" w:type="pct"/>
            <w:vMerge/>
            <w:shd w:val="clear" w:color="auto" w:fill="auto"/>
            <w:vAlign w:val="center"/>
            <w:hideMark/>
          </w:tcPr>
          <w:p w14:paraId="0CA22C5F" w14:textId="77777777" w:rsidR="003861BD" w:rsidRPr="009A60C9" w:rsidRDefault="003861BD" w:rsidP="009A60C9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89" w:type="pct"/>
            <w:vMerge/>
            <w:shd w:val="clear" w:color="auto" w:fill="auto"/>
            <w:vAlign w:val="center"/>
            <w:hideMark/>
          </w:tcPr>
          <w:p w14:paraId="448CE7CB" w14:textId="77777777" w:rsidR="003861BD" w:rsidRPr="009A60C9" w:rsidRDefault="003861BD" w:rsidP="009A60C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F92F25" w:rsidRPr="009A60C9" w14:paraId="0D478675" w14:textId="77777777" w:rsidTr="00C60561">
        <w:trPr>
          <w:trHeight w:val="432"/>
        </w:trPr>
        <w:tc>
          <w:tcPr>
            <w:tcW w:w="711" w:type="pct"/>
            <w:shd w:val="clear" w:color="auto" w:fill="auto"/>
            <w:vAlign w:val="center"/>
            <w:hideMark/>
          </w:tcPr>
          <w:p w14:paraId="160F75A5" w14:textId="1D12DEF4" w:rsidR="003861BD" w:rsidRPr="009A60C9" w:rsidRDefault="00C60561" w:rsidP="009A60C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A60C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Yes </w:t>
            </w:r>
            <w:proofErr w:type="gramStart"/>
            <w:r w:rsidRPr="009A60C9">
              <w:rPr>
                <w:rFonts w:ascii="Century Gothic" w:eastAsia="Times New Roman" w:hAnsi="Century Gothic" w:cs="Times New Roman"/>
                <w:sz w:val="20"/>
                <w:szCs w:val="20"/>
              </w:rPr>
              <w:t>/</w:t>
            </w:r>
            <w:r w:rsidR="009A60C9" w:rsidRPr="009A60C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 no</w:t>
            </w:r>
            <w:proofErr w:type="gramEnd"/>
          </w:p>
        </w:tc>
        <w:tc>
          <w:tcPr>
            <w:tcW w:w="4289" w:type="pct"/>
            <w:vMerge/>
            <w:shd w:val="clear" w:color="auto" w:fill="auto"/>
            <w:vAlign w:val="center"/>
            <w:hideMark/>
          </w:tcPr>
          <w:p w14:paraId="6A20F442" w14:textId="77777777" w:rsidR="003861BD" w:rsidRPr="009A60C9" w:rsidRDefault="003861BD" w:rsidP="009A60C9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</w:tbl>
    <w:p w14:paraId="2A86EB82" w14:textId="77777777" w:rsidR="00F804A8" w:rsidRPr="00F92F25" w:rsidRDefault="00F804A8" w:rsidP="00F92F25">
      <w:pPr>
        <w:spacing w:line="276" w:lineRule="auto"/>
        <w:rPr>
          <w:rFonts w:ascii="Century Gothic" w:hAnsi="Century Gothic"/>
        </w:rPr>
      </w:pPr>
    </w:p>
    <w:p w14:paraId="13D1A4C5" w14:textId="1935C310" w:rsidR="00F804A8" w:rsidRPr="007E5EED" w:rsidRDefault="003861BD" w:rsidP="007E5EED">
      <w:pPr>
        <w:pStyle w:val="Heading2"/>
        <w:spacing w:line="276" w:lineRule="auto"/>
        <w:rPr>
          <w:rFonts w:eastAsia="Times New Roman"/>
          <w:color w:val="auto"/>
          <w:sz w:val="28"/>
          <w:szCs w:val="28"/>
        </w:rPr>
      </w:pPr>
      <w:bookmarkStart w:id="18" w:name="_Toc488575727"/>
      <w:r w:rsidRPr="007E5EED">
        <w:rPr>
          <w:rFonts w:eastAsia="Times New Roman"/>
          <w:color w:val="auto"/>
          <w:sz w:val="28"/>
          <w:szCs w:val="28"/>
        </w:rPr>
        <w:t>CERTIFICATIONS / AWARDS / TRADE ORGANIZATIONS / INSURANCE / POLICIES</w:t>
      </w:r>
      <w:bookmarkEnd w:id="1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1521"/>
        <w:gridCol w:w="3661"/>
        <w:gridCol w:w="1339"/>
        <w:gridCol w:w="3549"/>
      </w:tblGrid>
      <w:tr w:rsidR="00F92F25" w:rsidRPr="007E5EED" w14:paraId="3A6C0219" w14:textId="77777777" w:rsidTr="007E5EED">
        <w:trPr>
          <w:trHeight w:val="1140"/>
        </w:trPr>
        <w:tc>
          <w:tcPr>
            <w:tcW w:w="734" w:type="pct"/>
            <w:shd w:val="clear" w:color="auto" w:fill="auto"/>
            <w:vAlign w:val="center"/>
            <w:hideMark/>
          </w:tcPr>
          <w:p w14:paraId="6CAACCBD" w14:textId="05583024" w:rsidR="003861BD" w:rsidRPr="007E5EED" w:rsidRDefault="007E5EED" w:rsidP="00F92F25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7E5EE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Certifications and awards</w:t>
            </w:r>
          </w:p>
        </w:tc>
        <w:tc>
          <w:tcPr>
            <w:tcW w:w="4266" w:type="pct"/>
            <w:gridSpan w:val="3"/>
            <w:shd w:val="clear" w:color="auto" w:fill="auto"/>
            <w:vAlign w:val="center"/>
            <w:hideMark/>
          </w:tcPr>
          <w:p w14:paraId="6F7D712F" w14:textId="77777777" w:rsidR="003861BD" w:rsidRPr="007E5EED" w:rsidRDefault="003861BD" w:rsidP="00F92F25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E5EED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F92F25" w:rsidRPr="007E5EED" w14:paraId="61CFDADB" w14:textId="77777777" w:rsidTr="007E5EED">
        <w:trPr>
          <w:trHeight w:val="1140"/>
        </w:trPr>
        <w:tc>
          <w:tcPr>
            <w:tcW w:w="734" w:type="pct"/>
            <w:shd w:val="clear" w:color="auto" w:fill="auto"/>
            <w:vAlign w:val="center"/>
          </w:tcPr>
          <w:p w14:paraId="5C9953D2" w14:textId="3D9C4523" w:rsidR="00A132F7" w:rsidRPr="007E5EED" w:rsidRDefault="007E5EED" w:rsidP="00F92F25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7E5EE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Trade organization memberships</w:t>
            </w:r>
          </w:p>
        </w:tc>
        <w:tc>
          <w:tcPr>
            <w:tcW w:w="4266" w:type="pct"/>
            <w:gridSpan w:val="3"/>
            <w:shd w:val="clear" w:color="auto" w:fill="auto"/>
            <w:vAlign w:val="center"/>
          </w:tcPr>
          <w:p w14:paraId="013177DC" w14:textId="77777777" w:rsidR="00A132F7" w:rsidRPr="007E5EED" w:rsidRDefault="00A132F7" w:rsidP="00F92F25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F92F25" w:rsidRPr="007E5EED" w14:paraId="5F1DF894" w14:textId="77777777" w:rsidTr="007E5EED">
        <w:trPr>
          <w:trHeight w:val="800"/>
        </w:trPr>
        <w:tc>
          <w:tcPr>
            <w:tcW w:w="2558" w:type="pct"/>
            <w:gridSpan w:val="2"/>
            <w:shd w:val="clear" w:color="auto" w:fill="auto"/>
            <w:vAlign w:val="center"/>
            <w:hideMark/>
          </w:tcPr>
          <w:p w14:paraId="7E0BFCA4" w14:textId="1649D146" w:rsidR="003861BD" w:rsidRPr="007E5EED" w:rsidRDefault="007E5EED" w:rsidP="00F92F25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7E5EE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Confirmation of financial cap per claim of agency's professional indemnity insurance</w:t>
            </w:r>
          </w:p>
        </w:tc>
        <w:tc>
          <w:tcPr>
            <w:tcW w:w="2442" w:type="pct"/>
            <w:gridSpan w:val="2"/>
            <w:shd w:val="clear" w:color="auto" w:fill="auto"/>
            <w:vAlign w:val="center"/>
            <w:hideMark/>
          </w:tcPr>
          <w:p w14:paraId="2CE81943" w14:textId="77777777" w:rsidR="003861BD" w:rsidRPr="007E5EED" w:rsidRDefault="003861BD" w:rsidP="00F92F25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E5EED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F92F25" w:rsidRPr="007E5EED" w14:paraId="0272D8DF" w14:textId="77777777" w:rsidTr="007E5EED">
        <w:trPr>
          <w:trHeight w:val="348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1BD62C6B" w14:textId="561FEF5C" w:rsidR="003861BD" w:rsidRPr="007E5EED" w:rsidRDefault="007E5EED" w:rsidP="00F92F25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7E5EE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Are the following policies held by your agency?</w:t>
            </w:r>
          </w:p>
        </w:tc>
      </w:tr>
      <w:tr w:rsidR="00F92F25" w:rsidRPr="007E5EED" w14:paraId="3475F404" w14:textId="77777777" w:rsidTr="007E5EED">
        <w:trPr>
          <w:trHeight w:val="348"/>
        </w:trPr>
        <w:tc>
          <w:tcPr>
            <w:tcW w:w="734" w:type="pct"/>
            <w:shd w:val="clear" w:color="auto" w:fill="auto"/>
            <w:vAlign w:val="center"/>
            <w:hideMark/>
          </w:tcPr>
          <w:p w14:paraId="0AF687E1" w14:textId="5FE1F2F6" w:rsidR="003861BD" w:rsidRPr="007E5EED" w:rsidRDefault="00520BE6" w:rsidP="00F92F2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E5EED">
              <w:rPr>
                <w:rFonts w:ascii="Century Gothic" w:eastAsia="Times New Roman" w:hAnsi="Century Gothic" w:cs="Times New Roman"/>
                <w:sz w:val="20"/>
                <w:szCs w:val="20"/>
              </w:rPr>
              <w:t>Yes / no</w:t>
            </w: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14:paraId="2EC7844E" w14:textId="6E74326E" w:rsidR="003861BD" w:rsidRPr="007E5EED" w:rsidRDefault="007E5EED" w:rsidP="00F92F25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E5EED">
              <w:rPr>
                <w:rFonts w:ascii="Century Gothic" w:eastAsia="Times New Roman" w:hAnsi="Century Gothic" w:cs="Times New Roman"/>
                <w:sz w:val="20"/>
                <w:szCs w:val="20"/>
              </w:rPr>
              <w:t>Quality management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14:paraId="372B6C55" w14:textId="4A169A10" w:rsidR="003861BD" w:rsidRPr="007E5EED" w:rsidRDefault="00520BE6" w:rsidP="00F92F2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E5EED">
              <w:rPr>
                <w:rFonts w:ascii="Century Gothic" w:eastAsia="Times New Roman" w:hAnsi="Century Gothic" w:cs="Times New Roman"/>
                <w:sz w:val="20"/>
                <w:szCs w:val="20"/>
              </w:rPr>
              <w:t>Yes / no</w:t>
            </w:r>
          </w:p>
        </w:tc>
        <w:tc>
          <w:tcPr>
            <w:tcW w:w="1770" w:type="pct"/>
            <w:shd w:val="clear" w:color="auto" w:fill="auto"/>
            <w:noWrap/>
            <w:vAlign w:val="center"/>
            <w:hideMark/>
          </w:tcPr>
          <w:p w14:paraId="17E7D8D4" w14:textId="5A4328EE" w:rsidR="003861BD" w:rsidRPr="007E5EED" w:rsidRDefault="007E5EED" w:rsidP="00F92F25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E5EED">
              <w:rPr>
                <w:rFonts w:ascii="Century Gothic" w:eastAsia="Times New Roman" w:hAnsi="Century Gothic" w:cs="Times New Roman"/>
                <w:sz w:val="20"/>
                <w:szCs w:val="20"/>
              </w:rPr>
              <w:t>Training</w:t>
            </w:r>
          </w:p>
        </w:tc>
      </w:tr>
      <w:tr w:rsidR="00F92F25" w:rsidRPr="007E5EED" w14:paraId="49926A41" w14:textId="77777777" w:rsidTr="007E5EED">
        <w:trPr>
          <w:trHeight w:val="348"/>
        </w:trPr>
        <w:tc>
          <w:tcPr>
            <w:tcW w:w="734" w:type="pct"/>
            <w:shd w:val="clear" w:color="auto" w:fill="auto"/>
            <w:vAlign w:val="center"/>
            <w:hideMark/>
          </w:tcPr>
          <w:p w14:paraId="2C1EFD5E" w14:textId="5184CE32" w:rsidR="003861BD" w:rsidRPr="007E5EED" w:rsidRDefault="00520BE6" w:rsidP="00F92F2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E5EED">
              <w:rPr>
                <w:rFonts w:ascii="Century Gothic" w:eastAsia="Times New Roman" w:hAnsi="Century Gothic" w:cs="Times New Roman"/>
                <w:sz w:val="20"/>
                <w:szCs w:val="20"/>
              </w:rPr>
              <w:t>Yes / no</w:t>
            </w: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14:paraId="3BEAD6AA" w14:textId="219E315E" w:rsidR="003861BD" w:rsidRPr="007E5EED" w:rsidRDefault="007E5EED" w:rsidP="00F92F25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E5EED">
              <w:rPr>
                <w:rFonts w:ascii="Century Gothic" w:eastAsia="Times New Roman" w:hAnsi="Century Gothic" w:cs="Times New Roman"/>
                <w:sz w:val="20"/>
                <w:szCs w:val="20"/>
              </w:rPr>
              <w:t>Disaster recovery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14:paraId="3B3A1797" w14:textId="1DBB3CB4" w:rsidR="003861BD" w:rsidRPr="007E5EED" w:rsidRDefault="00520BE6" w:rsidP="00F92F2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E5EED">
              <w:rPr>
                <w:rFonts w:ascii="Century Gothic" w:eastAsia="Times New Roman" w:hAnsi="Century Gothic" w:cs="Times New Roman"/>
                <w:sz w:val="20"/>
                <w:szCs w:val="20"/>
              </w:rPr>
              <w:t>Yes / no</w:t>
            </w:r>
          </w:p>
        </w:tc>
        <w:tc>
          <w:tcPr>
            <w:tcW w:w="1770" w:type="pct"/>
            <w:shd w:val="clear" w:color="auto" w:fill="auto"/>
            <w:noWrap/>
            <w:vAlign w:val="center"/>
            <w:hideMark/>
          </w:tcPr>
          <w:p w14:paraId="3EA7E1E9" w14:textId="07151A18" w:rsidR="003861BD" w:rsidRPr="007E5EED" w:rsidRDefault="007E5EED" w:rsidP="00F92F25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E5EED">
              <w:rPr>
                <w:rFonts w:ascii="Century Gothic" w:eastAsia="Times New Roman" w:hAnsi="Century Gothic" w:cs="Times New Roman"/>
                <w:sz w:val="20"/>
                <w:szCs w:val="20"/>
              </w:rPr>
              <w:t>Health and safety</w:t>
            </w:r>
          </w:p>
        </w:tc>
      </w:tr>
      <w:tr w:rsidR="00F92F25" w:rsidRPr="007E5EED" w14:paraId="6387DFCE" w14:textId="77777777" w:rsidTr="007E5EED">
        <w:trPr>
          <w:trHeight w:val="348"/>
        </w:trPr>
        <w:tc>
          <w:tcPr>
            <w:tcW w:w="734" w:type="pct"/>
            <w:shd w:val="clear" w:color="auto" w:fill="auto"/>
            <w:vAlign w:val="center"/>
            <w:hideMark/>
          </w:tcPr>
          <w:p w14:paraId="11032BD0" w14:textId="09A6CA90" w:rsidR="003861BD" w:rsidRPr="007E5EED" w:rsidRDefault="00520BE6" w:rsidP="00F92F2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E5EED">
              <w:rPr>
                <w:rFonts w:ascii="Century Gothic" w:eastAsia="Times New Roman" w:hAnsi="Century Gothic" w:cs="Times New Roman"/>
                <w:sz w:val="20"/>
                <w:szCs w:val="20"/>
              </w:rPr>
              <w:t>Yes / no</w:t>
            </w: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14:paraId="41B48921" w14:textId="21B070BC" w:rsidR="003861BD" w:rsidRPr="007E5EED" w:rsidRDefault="007E5EED" w:rsidP="00F92F25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E5EED">
              <w:rPr>
                <w:rFonts w:ascii="Century Gothic" w:eastAsia="Times New Roman" w:hAnsi="Century Gothic" w:cs="Times New Roman"/>
                <w:sz w:val="20"/>
                <w:szCs w:val="20"/>
              </w:rPr>
              <w:t>Equality and diversity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14:paraId="45FD842A" w14:textId="550CB9D5" w:rsidR="003861BD" w:rsidRPr="007E5EED" w:rsidRDefault="00520BE6" w:rsidP="00F92F2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E5EED">
              <w:rPr>
                <w:rFonts w:ascii="Century Gothic" w:eastAsia="Times New Roman" w:hAnsi="Century Gothic" w:cs="Times New Roman"/>
                <w:sz w:val="20"/>
                <w:szCs w:val="20"/>
              </w:rPr>
              <w:t>Yes / no</w:t>
            </w:r>
          </w:p>
        </w:tc>
        <w:tc>
          <w:tcPr>
            <w:tcW w:w="1770" w:type="pct"/>
            <w:shd w:val="clear" w:color="auto" w:fill="auto"/>
            <w:noWrap/>
            <w:vAlign w:val="center"/>
            <w:hideMark/>
          </w:tcPr>
          <w:p w14:paraId="29C41C8C" w14:textId="2BBE9941" w:rsidR="003861BD" w:rsidRPr="007E5EED" w:rsidRDefault="007E5EED" w:rsidP="00F92F25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E5EED">
              <w:rPr>
                <w:rFonts w:ascii="Century Gothic" w:eastAsia="Times New Roman" w:hAnsi="Century Gothic" w:cs="Times New Roman"/>
                <w:sz w:val="20"/>
                <w:szCs w:val="20"/>
              </w:rPr>
              <w:t>Environmental</w:t>
            </w:r>
          </w:p>
        </w:tc>
      </w:tr>
      <w:tr w:rsidR="00F92F25" w:rsidRPr="007E5EED" w14:paraId="04A22694" w14:textId="77777777" w:rsidTr="007E5EED">
        <w:trPr>
          <w:trHeight w:val="348"/>
        </w:trPr>
        <w:tc>
          <w:tcPr>
            <w:tcW w:w="734" w:type="pct"/>
            <w:shd w:val="clear" w:color="auto" w:fill="auto"/>
            <w:vAlign w:val="center"/>
            <w:hideMark/>
          </w:tcPr>
          <w:p w14:paraId="6EA1BD79" w14:textId="49F3AE99" w:rsidR="003861BD" w:rsidRPr="007E5EED" w:rsidRDefault="00520BE6" w:rsidP="00F92F2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E5EED">
              <w:rPr>
                <w:rFonts w:ascii="Century Gothic" w:eastAsia="Times New Roman" w:hAnsi="Century Gothic" w:cs="Times New Roman"/>
                <w:sz w:val="20"/>
                <w:szCs w:val="20"/>
              </w:rPr>
              <w:lastRenderedPageBreak/>
              <w:t>Yes / no</w:t>
            </w: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14:paraId="4DEEAA6A" w14:textId="0CC075D1" w:rsidR="003861BD" w:rsidRPr="007E5EED" w:rsidRDefault="007E5EED" w:rsidP="00F92F25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E5EED">
              <w:rPr>
                <w:rFonts w:ascii="Century Gothic" w:eastAsia="Times New Roman" w:hAnsi="Century Gothic" w:cs="Times New Roman"/>
                <w:sz w:val="20"/>
                <w:szCs w:val="20"/>
              </w:rPr>
              <w:t>Social and corporate responsibility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14:paraId="580C8E3B" w14:textId="18FF005F" w:rsidR="003861BD" w:rsidRPr="007E5EED" w:rsidRDefault="00520BE6" w:rsidP="00F92F2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E5EED">
              <w:rPr>
                <w:rFonts w:ascii="Century Gothic" w:eastAsia="Times New Roman" w:hAnsi="Century Gothic" w:cs="Times New Roman"/>
                <w:sz w:val="20"/>
                <w:szCs w:val="20"/>
              </w:rPr>
              <w:t>Yes / no</w:t>
            </w:r>
          </w:p>
        </w:tc>
        <w:tc>
          <w:tcPr>
            <w:tcW w:w="1770" w:type="pct"/>
            <w:shd w:val="clear" w:color="auto" w:fill="auto"/>
            <w:noWrap/>
            <w:vAlign w:val="center"/>
            <w:hideMark/>
          </w:tcPr>
          <w:p w14:paraId="74B95295" w14:textId="75C84AB5" w:rsidR="003861BD" w:rsidRPr="007E5EED" w:rsidRDefault="007E5EED" w:rsidP="00F92F25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E5EED">
              <w:rPr>
                <w:rFonts w:ascii="Century Gothic" w:eastAsia="Times New Roman" w:hAnsi="Century Gothic" w:cs="Times New Roman"/>
                <w:sz w:val="20"/>
                <w:szCs w:val="20"/>
              </w:rPr>
              <w:t>Other</w:t>
            </w:r>
          </w:p>
        </w:tc>
      </w:tr>
      <w:tr w:rsidR="00F92F25" w:rsidRPr="007E5EED" w14:paraId="0B100CC7" w14:textId="77777777" w:rsidTr="007E5EED">
        <w:trPr>
          <w:trHeight w:val="348"/>
        </w:trPr>
        <w:tc>
          <w:tcPr>
            <w:tcW w:w="734" w:type="pct"/>
            <w:shd w:val="clear" w:color="auto" w:fill="auto"/>
            <w:vAlign w:val="center"/>
            <w:hideMark/>
          </w:tcPr>
          <w:p w14:paraId="5BAEA666" w14:textId="14C4EB01" w:rsidR="003861BD" w:rsidRPr="007E5EED" w:rsidRDefault="00520BE6" w:rsidP="00F92F2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E5EED">
              <w:rPr>
                <w:rFonts w:ascii="Century Gothic" w:eastAsia="Times New Roman" w:hAnsi="Century Gothic" w:cs="Times New Roman"/>
                <w:sz w:val="20"/>
                <w:szCs w:val="20"/>
              </w:rPr>
              <w:t>Yes / no</w:t>
            </w: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14:paraId="56327E74" w14:textId="112A7519" w:rsidR="003861BD" w:rsidRPr="007E5EED" w:rsidRDefault="007E5EED" w:rsidP="00F92F25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E5EED">
              <w:rPr>
                <w:rFonts w:ascii="Century Gothic" w:eastAsia="Times New Roman" w:hAnsi="Century Gothic" w:cs="Times New Roman"/>
                <w:sz w:val="20"/>
                <w:szCs w:val="20"/>
              </w:rPr>
              <w:t>Other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14:paraId="6A2A1B74" w14:textId="2ED238FB" w:rsidR="003861BD" w:rsidRPr="007E5EED" w:rsidRDefault="00520BE6" w:rsidP="00F92F2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E5EED">
              <w:rPr>
                <w:rFonts w:ascii="Century Gothic" w:eastAsia="Times New Roman" w:hAnsi="Century Gothic" w:cs="Times New Roman"/>
                <w:sz w:val="20"/>
                <w:szCs w:val="20"/>
              </w:rPr>
              <w:t>Yes / no</w:t>
            </w:r>
          </w:p>
        </w:tc>
        <w:tc>
          <w:tcPr>
            <w:tcW w:w="1770" w:type="pct"/>
            <w:shd w:val="clear" w:color="auto" w:fill="auto"/>
            <w:noWrap/>
            <w:vAlign w:val="center"/>
            <w:hideMark/>
          </w:tcPr>
          <w:p w14:paraId="6C6C1FE2" w14:textId="67398263" w:rsidR="003861BD" w:rsidRPr="007E5EED" w:rsidRDefault="007E5EED" w:rsidP="00F92F25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E5EED">
              <w:rPr>
                <w:rFonts w:ascii="Century Gothic" w:eastAsia="Times New Roman" w:hAnsi="Century Gothic" w:cs="Times New Roman"/>
                <w:sz w:val="20"/>
                <w:szCs w:val="20"/>
              </w:rPr>
              <w:t>Other</w:t>
            </w:r>
          </w:p>
        </w:tc>
      </w:tr>
      <w:tr w:rsidR="00F92F25" w:rsidRPr="007E5EED" w14:paraId="7163C584" w14:textId="77777777" w:rsidTr="007E5EED">
        <w:trPr>
          <w:trHeight w:val="348"/>
        </w:trPr>
        <w:tc>
          <w:tcPr>
            <w:tcW w:w="734" w:type="pct"/>
            <w:shd w:val="clear" w:color="auto" w:fill="auto"/>
            <w:vAlign w:val="center"/>
            <w:hideMark/>
          </w:tcPr>
          <w:p w14:paraId="01C6E286" w14:textId="2C24FB04" w:rsidR="003861BD" w:rsidRPr="007E5EED" w:rsidRDefault="00520BE6" w:rsidP="00F92F2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E5EED">
              <w:rPr>
                <w:rFonts w:ascii="Century Gothic" w:eastAsia="Times New Roman" w:hAnsi="Century Gothic" w:cs="Times New Roman"/>
                <w:sz w:val="20"/>
                <w:szCs w:val="20"/>
              </w:rPr>
              <w:t>Yes / no</w:t>
            </w: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14:paraId="45ECD2F2" w14:textId="0CC91657" w:rsidR="003861BD" w:rsidRPr="007E5EED" w:rsidRDefault="007E5EED" w:rsidP="00F92F25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E5EED">
              <w:rPr>
                <w:rFonts w:ascii="Century Gothic" w:eastAsia="Times New Roman" w:hAnsi="Century Gothic" w:cs="Times New Roman"/>
                <w:sz w:val="20"/>
                <w:szCs w:val="20"/>
              </w:rPr>
              <w:t>Other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14:paraId="29656476" w14:textId="76BC11E2" w:rsidR="003861BD" w:rsidRPr="007E5EED" w:rsidRDefault="00520BE6" w:rsidP="00F92F2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E5EED">
              <w:rPr>
                <w:rFonts w:ascii="Century Gothic" w:eastAsia="Times New Roman" w:hAnsi="Century Gothic" w:cs="Times New Roman"/>
                <w:sz w:val="20"/>
                <w:szCs w:val="20"/>
              </w:rPr>
              <w:t>Yes / no</w:t>
            </w:r>
          </w:p>
        </w:tc>
        <w:tc>
          <w:tcPr>
            <w:tcW w:w="1770" w:type="pct"/>
            <w:shd w:val="clear" w:color="auto" w:fill="auto"/>
            <w:noWrap/>
            <w:vAlign w:val="center"/>
            <w:hideMark/>
          </w:tcPr>
          <w:p w14:paraId="31CBC57B" w14:textId="7B64D3F2" w:rsidR="003861BD" w:rsidRPr="007E5EED" w:rsidRDefault="007E5EED" w:rsidP="00F92F25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E5EED">
              <w:rPr>
                <w:rFonts w:ascii="Century Gothic" w:eastAsia="Times New Roman" w:hAnsi="Century Gothic" w:cs="Times New Roman"/>
                <w:sz w:val="20"/>
                <w:szCs w:val="20"/>
              </w:rPr>
              <w:t>Other</w:t>
            </w:r>
          </w:p>
        </w:tc>
      </w:tr>
    </w:tbl>
    <w:p w14:paraId="2FEE64F3" w14:textId="488C2E3F" w:rsidR="00F06956" w:rsidRPr="007E5EED" w:rsidRDefault="00FB5127" w:rsidP="007E5EED">
      <w:pPr>
        <w:pStyle w:val="Heading2"/>
        <w:spacing w:line="276" w:lineRule="auto"/>
        <w:rPr>
          <w:rFonts w:eastAsia="Times New Roman"/>
          <w:color w:val="auto"/>
          <w:sz w:val="28"/>
          <w:szCs w:val="28"/>
        </w:rPr>
      </w:pPr>
      <w:bookmarkStart w:id="19" w:name="_Toc488575728"/>
      <w:r w:rsidRPr="007E5EED">
        <w:rPr>
          <w:rFonts w:eastAsia="Times New Roman"/>
          <w:color w:val="auto"/>
          <w:sz w:val="28"/>
          <w:szCs w:val="28"/>
        </w:rPr>
        <w:t>ESTIMATED COSTS / FEES</w:t>
      </w:r>
      <w:bookmarkEnd w:id="1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2246"/>
        <w:gridCol w:w="1462"/>
        <w:gridCol w:w="6362"/>
      </w:tblGrid>
      <w:tr w:rsidR="00F92F25" w:rsidRPr="007E5EED" w14:paraId="2E77683E" w14:textId="77777777" w:rsidTr="007E5EED">
        <w:trPr>
          <w:trHeight w:val="440"/>
        </w:trPr>
        <w:tc>
          <w:tcPr>
            <w:tcW w:w="1841" w:type="pct"/>
            <w:gridSpan w:val="2"/>
            <w:shd w:val="clear" w:color="auto" w:fill="auto"/>
            <w:vAlign w:val="center"/>
            <w:hideMark/>
          </w:tcPr>
          <w:p w14:paraId="67A3999D" w14:textId="74454530" w:rsidR="00F06956" w:rsidRPr="007E5EED" w:rsidRDefault="007E5EED" w:rsidP="00F92F2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7E5EE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Estimate</w:t>
            </w:r>
          </w:p>
        </w:tc>
        <w:tc>
          <w:tcPr>
            <w:tcW w:w="3159" w:type="pct"/>
            <w:shd w:val="clear" w:color="auto" w:fill="auto"/>
            <w:vAlign w:val="center"/>
            <w:hideMark/>
          </w:tcPr>
          <w:p w14:paraId="0A4905FD" w14:textId="5AE45603" w:rsidR="00F06956" w:rsidRPr="007E5EED" w:rsidRDefault="007E5EED" w:rsidP="00F92F2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7E5EE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Additional comments</w:t>
            </w:r>
          </w:p>
        </w:tc>
      </w:tr>
      <w:tr w:rsidR="00F92F25" w:rsidRPr="007E5EED" w14:paraId="439A466A" w14:textId="77777777" w:rsidTr="007E5EED">
        <w:trPr>
          <w:trHeight w:val="440"/>
        </w:trPr>
        <w:tc>
          <w:tcPr>
            <w:tcW w:w="1115" w:type="pct"/>
            <w:shd w:val="clear" w:color="auto" w:fill="auto"/>
            <w:vAlign w:val="center"/>
            <w:hideMark/>
          </w:tcPr>
          <w:p w14:paraId="35E6E83E" w14:textId="0593A14C" w:rsidR="00F06956" w:rsidRPr="007E5EED" w:rsidRDefault="007E5EED" w:rsidP="00F92F25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7E5EE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Initial fees</w:t>
            </w:r>
          </w:p>
        </w:tc>
        <w:tc>
          <w:tcPr>
            <w:tcW w:w="726" w:type="pct"/>
            <w:shd w:val="clear" w:color="auto" w:fill="auto"/>
            <w:vAlign w:val="center"/>
            <w:hideMark/>
          </w:tcPr>
          <w:p w14:paraId="76686491" w14:textId="77777777" w:rsidR="00F06956" w:rsidRPr="007E5EED" w:rsidRDefault="00F06956" w:rsidP="00F92F25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E5EED">
              <w:rPr>
                <w:rFonts w:ascii="Century Gothic" w:eastAsia="Times New Roman" w:hAnsi="Century Gothic" w:cs="Times New Roman"/>
                <w:sz w:val="20"/>
                <w:szCs w:val="20"/>
              </w:rPr>
              <w:t>$</w:t>
            </w:r>
          </w:p>
        </w:tc>
        <w:tc>
          <w:tcPr>
            <w:tcW w:w="3159" w:type="pct"/>
            <w:vMerge w:val="restart"/>
            <w:shd w:val="clear" w:color="auto" w:fill="auto"/>
            <w:vAlign w:val="center"/>
            <w:hideMark/>
          </w:tcPr>
          <w:p w14:paraId="1DE70AE9" w14:textId="77777777" w:rsidR="00F06956" w:rsidRPr="007E5EED" w:rsidRDefault="00F06956" w:rsidP="00F92F25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E5EED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F92F25" w:rsidRPr="007E5EED" w14:paraId="0935CC01" w14:textId="77777777" w:rsidTr="007E5EED">
        <w:trPr>
          <w:trHeight w:val="440"/>
        </w:trPr>
        <w:tc>
          <w:tcPr>
            <w:tcW w:w="1115" w:type="pct"/>
            <w:shd w:val="clear" w:color="auto" w:fill="auto"/>
            <w:vAlign w:val="center"/>
            <w:hideMark/>
          </w:tcPr>
          <w:p w14:paraId="108C2C13" w14:textId="0431BF78" w:rsidR="00F06956" w:rsidRPr="007E5EED" w:rsidRDefault="007E5EED" w:rsidP="00F92F25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7E5EE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Recurring fees</w:t>
            </w:r>
          </w:p>
        </w:tc>
        <w:tc>
          <w:tcPr>
            <w:tcW w:w="726" w:type="pct"/>
            <w:shd w:val="clear" w:color="auto" w:fill="auto"/>
            <w:vAlign w:val="center"/>
            <w:hideMark/>
          </w:tcPr>
          <w:p w14:paraId="6C838707" w14:textId="77777777" w:rsidR="00F06956" w:rsidRPr="007E5EED" w:rsidRDefault="00F06956" w:rsidP="00F92F25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E5EED">
              <w:rPr>
                <w:rFonts w:ascii="Century Gothic" w:eastAsia="Times New Roman" w:hAnsi="Century Gothic" w:cs="Times New Roman"/>
                <w:sz w:val="20"/>
                <w:szCs w:val="20"/>
              </w:rPr>
              <w:t>$</w:t>
            </w:r>
          </w:p>
        </w:tc>
        <w:tc>
          <w:tcPr>
            <w:tcW w:w="3159" w:type="pct"/>
            <w:vMerge/>
            <w:shd w:val="clear" w:color="auto" w:fill="auto"/>
            <w:vAlign w:val="center"/>
            <w:hideMark/>
          </w:tcPr>
          <w:p w14:paraId="0CE0053E" w14:textId="77777777" w:rsidR="00F06956" w:rsidRPr="007E5EED" w:rsidRDefault="00F06956" w:rsidP="00F92F25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F92F25" w:rsidRPr="007E5EED" w14:paraId="226C86D0" w14:textId="77777777" w:rsidTr="007E5EED">
        <w:trPr>
          <w:trHeight w:val="440"/>
        </w:trPr>
        <w:tc>
          <w:tcPr>
            <w:tcW w:w="1115" w:type="pct"/>
            <w:shd w:val="clear" w:color="auto" w:fill="auto"/>
            <w:vAlign w:val="center"/>
            <w:hideMark/>
          </w:tcPr>
          <w:p w14:paraId="6FE009D8" w14:textId="0A2FA37B" w:rsidR="00F06956" w:rsidRPr="007E5EED" w:rsidRDefault="007E5EED" w:rsidP="00F92F25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7E5EE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Assumptions</w:t>
            </w:r>
          </w:p>
        </w:tc>
        <w:tc>
          <w:tcPr>
            <w:tcW w:w="726" w:type="pct"/>
            <w:shd w:val="clear" w:color="auto" w:fill="auto"/>
            <w:vAlign w:val="center"/>
            <w:hideMark/>
          </w:tcPr>
          <w:p w14:paraId="00E68840" w14:textId="77777777" w:rsidR="00F06956" w:rsidRPr="007E5EED" w:rsidRDefault="00F06956" w:rsidP="00F92F25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E5EED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$ </w:t>
            </w:r>
          </w:p>
        </w:tc>
        <w:tc>
          <w:tcPr>
            <w:tcW w:w="3159" w:type="pct"/>
            <w:vMerge/>
            <w:shd w:val="clear" w:color="auto" w:fill="auto"/>
            <w:vAlign w:val="center"/>
            <w:hideMark/>
          </w:tcPr>
          <w:p w14:paraId="2705BE91" w14:textId="77777777" w:rsidR="00F06956" w:rsidRPr="007E5EED" w:rsidRDefault="00F06956" w:rsidP="00F92F25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F92F25" w:rsidRPr="007E5EED" w14:paraId="21A17908" w14:textId="77777777" w:rsidTr="007E5EED">
        <w:trPr>
          <w:trHeight w:val="1000"/>
        </w:trPr>
        <w:tc>
          <w:tcPr>
            <w:tcW w:w="1115" w:type="pct"/>
            <w:shd w:val="clear" w:color="auto" w:fill="auto"/>
            <w:vAlign w:val="center"/>
            <w:hideMark/>
          </w:tcPr>
          <w:p w14:paraId="387C9924" w14:textId="19C498E8" w:rsidR="00F06956" w:rsidRPr="007E5EED" w:rsidRDefault="007E5EED" w:rsidP="00F92F25">
            <w:pPr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7E5EE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Pricing methodology</w:t>
            </w:r>
          </w:p>
        </w:tc>
        <w:tc>
          <w:tcPr>
            <w:tcW w:w="3885" w:type="pct"/>
            <w:gridSpan w:val="2"/>
            <w:shd w:val="clear" w:color="auto" w:fill="auto"/>
            <w:vAlign w:val="center"/>
            <w:hideMark/>
          </w:tcPr>
          <w:p w14:paraId="1F0BC56C" w14:textId="77777777" w:rsidR="00F06956" w:rsidRPr="007E5EED" w:rsidRDefault="00F06956" w:rsidP="00F92F25">
            <w:pPr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E5EED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</w:tbl>
    <w:p w14:paraId="68572302" w14:textId="77777777" w:rsidR="00F804A8" w:rsidRPr="00F92F25" w:rsidRDefault="00F804A8" w:rsidP="00F92F25">
      <w:pPr>
        <w:spacing w:line="276" w:lineRule="auto"/>
        <w:rPr>
          <w:rFonts w:ascii="Century Gothic" w:hAnsi="Century Gothic"/>
        </w:rPr>
      </w:pPr>
    </w:p>
    <w:p w14:paraId="71E6EC8C" w14:textId="77777777" w:rsidR="00F804A8" w:rsidRPr="007E5EED" w:rsidRDefault="0005594B" w:rsidP="00F92F25">
      <w:pPr>
        <w:pStyle w:val="Heading2"/>
        <w:spacing w:line="276" w:lineRule="auto"/>
        <w:rPr>
          <w:rFonts w:eastAsia="Times New Roman"/>
          <w:color w:val="auto"/>
          <w:sz w:val="32"/>
          <w:szCs w:val="32"/>
        </w:rPr>
      </w:pPr>
      <w:bookmarkStart w:id="20" w:name="_Toc488575729"/>
      <w:r w:rsidRPr="007E5EED">
        <w:rPr>
          <w:rFonts w:eastAsia="Times New Roman"/>
          <w:color w:val="auto"/>
          <w:sz w:val="32"/>
          <w:szCs w:val="32"/>
        </w:rPr>
        <w:t>ADDITIONAL INFORMATION</w:t>
      </w:r>
      <w:bookmarkEnd w:id="20"/>
    </w:p>
    <w:p w14:paraId="430DBB7C" w14:textId="77777777" w:rsidR="0005594B" w:rsidRPr="007E5EED" w:rsidRDefault="0005594B" w:rsidP="00F92F25">
      <w:pPr>
        <w:spacing w:line="276" w:lineRule="auto"/>
        <w:rPr>
          <w:rFonts w:ascii="Century Gothic" w:hAnsi="Century Gothic"/>
          <w:iCs/>
        </w:rPr>
      </w:pPr>
      <w:r w:rsidRPr="007E5EED">
        <w:rPr>
          <w:rFonts w:ascii="Century Gothic" w:hAnsi="Century Gothic"/>
          <w:iCs/>
        </w:rPr>
        <w:t xml:space="preserve">Detail any further information believed to be beneficial to the requesting party in support of this Request for Information review process.  </w:t>
      </w:r>
    </w:p>
    <w:p w14:paraId="5AD8818D" w14:textId="09C0DBF2" w:rsidR="009670EF" w:rsidRPr="00F92F25" w:rsidRDefault="009670EF" w:rsidP="007E5EED">
      <w:pPr>
        <w:spacing w:line="276" w:lineRule="auto"/>
        <w:rPr>
          <w:rFonts w:ascii="Century Gothic" w:hAnsi="Century Gothic"/>
        </w:rPr>
      </w:pPr>
    </w:p>
    <w:p w14:paraId="3EEED4FD" w14:textId="77777777" w:rsidR="0005594B" w:rsidRPr="007E5EED" w:rsidRDefault="0005594B" w:rsidP="00F92F25">
      <w:pPr>
        <w:pStyle w:val="Heading2"/>
        <w:spacing w:line="276" w:lineRule="auto"/>
        <w:rPr>
          <w:rFonts w:eastAsia="Times New Roman"/>
          <w:color w:val="auto"/>
          <w:sz w:val="32"/>
          <w:szCs w:val="32"/>
        </w:rPr>
      </w:pPr>
      <w:bookmarkStart w:id="21" w:name="_Toc488575730"/>
      <w:r w:rsidRPr="007E5EED">
        <w:rPr>
          <w:rFonts w:eastAsia="Times New Roman"/>
          <w:color w:val="auto"/>
          <w:sz w:val="32"/>
          <w:szCs w:val="32"/>
        </w:rPr>
        <w:t>ATTACHMENTS</w:t>
      </w:r>
      <w:bookmarkEnd w:id="21"/>
    </w:p>
    <w:p w14:paraId="665064BB" w14:textId="19A1CB9A" w:rsidR="005B0338" w:rsidRPr="007E5EED" w:rsidRDefault="0005594B" w:rsidP="007E5EED">
      <w:pPr>
        <w:spacing w:line="276" w:lineRule="auto"/>
        <w:rPr>
          <w:rFonts w:ascii="Century Gothic" w:hAnsi="Century Gothic"/>
          <w:iCs/>
        </w:rPr>
      </w:pPr>
      <w:r w:rsidRPr="007E5EED">
        <w:rPr>
          <w:rFonts w:ascii="Century Gothic" w:hAnsi="Century Gothic"/>
          <w:iCs/>
        </w:rPr>
        <w:t>List any supporting attached documentation or provided electronic links.</w:t>
      </w:r>
    </w:p>
    <w:p w14:paraId="35354A07" w14:textId="77777777" w:rsidR="005B0338" w:rsidRPr="00F92F25" w:rsidRDefault="005B0338" w:rsidP="00F92F25">
      <w:pPr>
        <w:spacing w:line="276" w:lineRule="auto"/>
        <w:rPr>
          <w:rFonts w:ascii="Century Gothic" w:hAnsi="Century Gothic"/>
        </w:rPr>
      </w:pPr>
    </w:p>
    <w:p w14:paraId="5865BE31" w14:textId="77777777" w:rsidR="005B0338" w:rsidRPr="00F92F25" w:rsidRDefault="005B0338" w:rsidP="00F92F25">
      <w:pPr>
        <w:spacing w:line="276" w:lineRule="auto"/>
        <w:rPr>
          <w:rFonts w:ascii="Century Gothic" w:hAnsi="Century Gothic"/>
        </w:rPr>
      </w:pPr>
    </w:p>
    <w:p w14:paraId="523E3ADC" w14:textId="77777777" w:rsidR="007424F9" w:rsidRPr="00F92F25" w:rsidRDefault="007424F9" w:rsidP="00F92F25">
      <w:pPr>
        <w:pStyle w:val="Heading1"/>
        <w:spacing w:line="276" w:lineRule="auto"/>
        <w:rPr>
          <w:rFonts w:eastAsia="Times New Roman"/>
          <w:color w:val="auto"/>
          <w:sz w:val="24"/>
          <w:szCs w:val="24"/>
        </w:rPr>
      </w:pPr>
    </w:p>
    <w:sectPr w:rsidR="007424F9" w:rsidRPr="00F92F25" w:rsidSect="007E5EED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86315" w14:textId="77777777" w:rsidR="00DC557C" w:rsidRDefault="00DC557C" w:rsidP="00DB2412">
      <w:r>
        <w:separator/>
      </w:r>
    </w:p>
  </w:endnote>
  <w:endnote w:type="continuationSeparator" w:id="0">
    <w:p w14:paraId="58EB2712" w14:textId="77777777" w:rsidR="00DC557C" w:rsidRDefault="00DC557C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518580599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560A4E9" w14:textId="1BB1D148" w:rsidR="007C62A8" w:rsidRPr="00520BE6" w:rsidRDefault="007E5EED" w:rsidP="007E5EED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520BE6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520BE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520BE6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520BE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520BE6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520BE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520BE6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520BE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520BE6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520BE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520BE6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520BE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1B700" w14:textId="77777777" w:rsidR="00DC557C" w:rsidRDefault="00DC557C" w:rsidP="00DB2412">
      <w:r>
        <w:separator/>
      </w:r>
    </w:p>
  </w:footnote>
  <w:footnote w:type="continuationSeparator" w:id="0">
    <w:p w14:paraId="19E5F357" w14:textId="77777777" w:rsidR="00DC557C" w:rsidRDefault="00DC557C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EE66D" w14:textId="77777777"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1B47E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9F42A9"/>
    <w:multiLevelType w:val="hybridMultilevel"/>
    <w:tmpl w:val="8286E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D1FAB"/>
    <w:multiLevelType w:val="multilevel"/>
    <w:tmpl w:val="1674D53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3" w15:restartNumberingAfterBreak="0">
    <w:nsid w:val="63544B5E"/>
    <w:multiLevelType w:val="multilevel"/>
    <w:tmpl w:val="381A9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522890840">
    <w:abstractNumId w:val="1"/>
  </w:num>
  <w:num w:numId="2" w16cid:durableId="184944078">
    <w:abstractNumId w:val="2"/>
  </w:num>
  <w:num w:numId="3" w16cid:durableId="1607545162">
    <w:abstractNumId w:val="0"/>
  </w:num>
  <w:num w:numId="4" w16cid:durableId="8711147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F25"/>
    <w:rsid w:val="000035E9"/>
    <w:rsid w:val="00005410"/>
    <w:rsid w:val="000102CA"/>
    <w:rsid w:val="00025643"/>
    <w:rsid w:val="00042E9D"/>
    <w:rsid w:val="0005594B"/>
    <w:rsid w:val="000707ED"/>
    <w:rsid w:val="000C4558"/>
    <w:rsid w:val="00107566"/>
    <w:rsid w:val="00107A05"/>
    <w:rsid w:val="00165169"/>
    <w:rsid w:val="001A09C9"/>
    <w:rsid w:val="001D6DF7"/>
    <w:rsid w:val="001E323E"/>
    <w:rsid w:val="00212628"/>
    <w:rsid w:val="00221684"/>
    <w:rsid w:val="00246934"/>
    <w:rsid w:val="0028063E"/>
    <w:rsid w:val="002C5F04"/>
    <w:rsid w:val="003861BD"/>
    <w:rsid w:val="0039509D"/>
    <w:rsid w:val="003E4F0D"/>
    <w:rsid w:val="0042481E"/>
    <w:rsid w:val="00437607"/>
    <w:rsid w:val="00471C74"/>
    <w:rsid w:val="004937B7"/>
    <w:rsid w:val="004A2939"/>
    <w:rsid w:val="004C3E2B"/>
    <w:rsid w:val="004C3FDE"/>
    <w:rsid w:val="004E6259"/>
    <w:rsid w:val="00520BE6"/>
    <w:rsid w:val="00523965"/>
    <w:rsid w:val="00537BB1"/>
    <w:rsid w:val="00593D62"/>
    <w:rsid w:val="005A42B5"/>
    <w:rsid w:val="005A49EF"/>
    <w:rsid w:val="005B0338"/>
    <w:rsid w:val="005C52F3"/>
    <w:rsid w:val="006025F7"/>
    <w:rsid w:val="0065609B"/>
    <w:rsid w:val="006A3315"/>
    <w:rsid w:val="006B16FF"/>
    <w:rsid w:val="006B3D01"/>
    <w:rsid w:val="006E4FA7"/>
    <w:rsid w:val="007424F9"/>
    <w:rsid w:val="0074716D"/>
    <w:rsid w:val="00781C86"/>
    <w:rsid w:val="00783541"/>
    <w:rsid w:val="00786B20"/>
    <w:rsid w:val="007C62A8"/>
    <w:rsid w:val="007E5EED"/>
    <w:rsid w:val="0083365C"/>
    <w:rsid w:val="0084390B"/>
    <w:rsid w:val="008D4D59"/>
    <w:rsid w:val="00930D1C"/>
    <w:rsid w:val="00935BAD"/>
    <w:rsid w:val="00942DA6"/>
    <w:rsid w:val="009670EF"/>
    <w:rsid w:val="00985675"/>
    <w:rsid w:val="009A60C9"/>
    <w:rsid w:val="00A02960"/>
    <w:rsid w:val="00A03137"/>
    <w:rsid w:val="00A132F7"/>
    <w:rsid w:val="00A57A49"/>
    <w:rsid w:val="00B34BE9"/>
    <w:rsid w:val="00B478D6"/>
    <w:rsid w:val="00B74CF7"/>
    <w:rsid w:val="00B81110"/>
    <w:rsid w:val="00B92B7A"/>
    <w:rsid w:val="00BC1A20"/>
    <w:rsid w:val="00C33CE2"/>
    <w:rsid w:val="00C60561"/>
    <w:rsid w:val="00C64C2F"/>
    <w:rsid w:val="00C77762"/>
    <w:rsid w:val="00D06B25"/>
    <w:rsid w:val="00D16763"/>
    <w:rsid w:val="00D52905"/>
    <w:rsid w:val="00D5538A"/>
    <w:rsid w:val="00D620F1"/>
    <w:rsid w:val="00D96B95"/>
    <w:rsid w:val="00D970D9"/>
    <w:rsid w:val="00DB2412"/>
    <w:rsid w:val="00DB3258"/>
    <w:rsid w:val="00DC557C"/>
    <w:rsid w:val="00DE0AA3"/>
    <w:rsid w:val="00E14689"/>
    <w:rsid w:val="00E27A8A"/>
    <w:rsid w:val="00E40943"/>
    <w:rsid w:val="00E46217"/>
    <w:rsid w:val="00E665A0"/>
    <w:rsid w:val="00E7401A"/>
    <w:rsid w:val="00E9593E"/>
    <w:rsid w:val="00EA104E"/>
    <w:rsid w:val="00EE2367"/>
    <w:rsid w:val="00F04F96"/>
    <w:rsid w:val="00F06956"/>
    <w:rsid w:val="00F22F09"/>
    <w:rsid w:val="00F245AE"/>
    <w:rsid w:val="00F4476D"/>
    <w:rsid w:val="00F76C42"/>
    <w:rsid w:val="00F804A8"/>
    <w:rsid w:val="00F92F25"/>
    <w:rsid w:val="00FB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01DFC1"/>
  <w15:docId w15:val="{A134D648-2BD1-40D0-B925-45C36317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70EF"/>
    <w:pPr>
      <w:keepNext/>
      <w:keepLines/>
      <w:spacing w:before="240"/>
      <w:outlineLvl w:val="0"/>
    </w:pPr>
    <w:rPr>
      <w:rFonts w:ascii="Century Gothic" w:eastAsiaTheme="majorEastAsia" w:hAnsi="Century Gothic" w:cstheme="majorBidi"/>
      <w:b/>
      <w:color w:val="595959" w:themeColor="text1" w:themeTint="A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70EF"/>
    <w:pPr>
      <w:keepNext/>
      <w:keepLines/>
      <w:spacing w:before="40"/>
      <w:outlineLvl w:val="1"/>
    </w:pPr>
    <w:rPr>
      <w:rFonts w:ascii="Century Gothic" w:eastAsiaTheme="majorEastAsia" w:hAnsi="Century Gothic" w:cstheme="majorBidi"/>
      <w:b/>
      <w:color w:val="808080" w:themeColor="background1" w:themeShade="8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99"/>
    <w:rsid w:val="00B81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670EF"/>
    <w:rPr>
      <w:rFonts w:ascii="Century Gothic" w:eastAsiaTheme="majorEastAsia" w:hAnsi="Century Gothic" w:cstheme="majorBidi"/>
      <w:b/>
      <w:color w:val="595959" w:themeColor="text1" w:themeTint="A6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93D62"/>
    <w:pPr>
      <w:spacing w:before="480" w:line="276" w:lineRule="auto"/>
      <w:outlineLvl w:val="9"/>
    </w:pPr>
    <w:rPr>
      <w:b w:val="0"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6B3D01"/>
    <w:pPr>
      <w:tabs>
        <w:tab w:val="right" w:leader="dot" w:pos="10790"/>
      </w:tabs>
      <w:spacing w:before="120" w:line="480" w:lineRule="auto"/>
    </w:pPr>
    <w:rPr>
      <w:rFonts w:ascii="Century Gothic" w:eastAsia="Times New Roman" w:hAnsi="Century Gothic"/>
      <w:b/>
      <w:bCs/>
      <w:noProof/>
      <w:color w:val="808080" w:themeColor="background1" w:themeShade="80"/>
    </w:rPr>
  </w:style>
  <w:style w:type="paragraph" w:styleId="TOC2">
    <w:name w:val="toc 2"/>
    <w:basedOn w:val="Normal"/>
    <w:next w:val="Normal"/>
    <w:autoRedefine/>
    <w:uiPriority w:val="39"/>
    <w:unhideWhenUsed/>
    <w:rsid w:val="00593D62"/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93D62"/>
    <w:pPr>
      <w:ind w:left="24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93D62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93D62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93D62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93D62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93D62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93D62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424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670EF"/>
    <w:rPr>
      <w:rFonts w:ascii="Century Gothic" w:eastAsiaTheme="majorEastAsia" w:hAnsi="Century Gothic" w:cstheme="majorBidi"/>
      <w:b/>
      <w:color w:val="808080" w:themeColor="background1" w:themeShade="80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5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OBAL\OneDrive\Desktop\New%20folder%20(2)\IC-RFI-With-Cover-Letter-8970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A919AC5-D865-41FD-955D-97518D56D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IC-RFI-With-Cover-Letter-8970_WORD.dotx</Template>
  <TotalTime>17</TotalTime>
  <Pages>7</Pages>
  <Words>826</Words>
  <Characters>4709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</dc:creator>
  <cp:lastModifiedBy>Javeria Mateen</cp:lastModifiedBy>
  <cp:revision>7</cp:revision>
  <dcterms:created xsi:type="dcterms:W3CDTF">2022-11-28T05:15:00Z</dcterms:created>
  <dcterms:modified xsi:type="dcterms:W3CDTF">2022-12-12T06:05:00Z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2022-12-12T06:05:44Z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95d37ad0-03c9-47de-a975-d24a05117830</vt:lpwstr>
  </property>
  <property fmtid="{D5CDD505-2E9C-101B-9397-08002B2CF9AE}" pid="8" name="MSIP_Label_defa4170-0d19-0005-0004-bc88714345d2_ContentBits">
    <vt:lpwstr>0</vt:lpwstr>
  </property>
</Properties>
</file>