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6F79" w14:textId="7859904E" w:rsidR="00267274" w:rsidRPr="00E031EE" w:rsidRDefault="00267274" w:rsidP="00744C6C">
      <w:pPr>
        <w:spacing w:after="240" w:line="276" w:lineRule="auto"/>
        <w:jc w:val="center"/>
        <w:rPr>
          <w:rFonts w:ascii="Segoe UI" w:hAnsi="Segoe UI" w:cs="Segoe UI"/>
          <w:b/>
          <w:bCs/>
          <w:color w:val="94A684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8208"/>
      </w:tblGrid>
      <w:tr w:rsidR="00025D75" w14:paraId="27A0D5B4" w14:textId="77777777" w:rsidTr="00E031EE">
        <w:trPr>
          <w:trHeight w:val="504"/>
        </w:trPr>
        <w:tc>
          <w:tcPr>
            <w:tcW w:w="2808" w:type="dxa"/>
            <w:vAlign w:val="center"/>
          </w:tcPr>
          <w:p w14:paraId="718222E9" w14:textId="1D03BFE6" w:rsidR="00025D75" w:rsidRPr="00F515C6" w:rsidRDefault="00F515C6" w:rsidP="00E031E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F515C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Order Date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4"/>
            </w:rPr>
            <w:id w:val="-457874890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08" w:type="dxa"/>
                <w:vAlign w:val="center"/>
              </w:tcPr>
              <w:p w14:paraId="28823E68" w14:textId="09FE9CC9" w:rsidR="00025D75" w:rsidRPr="006439BF" w:rsidRDefault="006439BF" w:rsidP="00E031EE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4"/>
                  </w:rPr>
                </w:pPr>
                <w:r w:rsidRPr="006439BF">
                  <w:rPr>
                    <w:rFonts w:ascii="Segoe UI" w:hAnsi="Segoe UI" w:cs="Segoe UI"/>
                    <w:color w:val="000000" w:themeColor="text1"/>
                    <w:sz w:val="24"/>
                  </w:rPr>
                  <w:t>[Date]</w:t>
                </w:r>
              </w:p>
            </w:tc>
          </w:sdtContent>
        </w:sdt>
      </w:tr>
      <w:tr w:rsidR="00025D75" w14:paraId="4545C954" w14:textId="77777777" w:rsidTr="00E031EE">
        <w:trPr>
          <w:trHeight w:val="504"/>
        </w:trPr>
        <w:tc>
          <w:tcPr>
            <w:tcW w:w="2808" w:type="dxa"/>
            <w:vAlign w:val="center"/>
          </w:tcPr>
          <w:p w14:paraId="60331D86" w14:textId="12A88D7B" w:rsidR="00025D75" w:rsidRPr="00F515C6" w:rsidRDefault="00F515C6" w:rsidP="00E031E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F515C6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Order Number</w:t>
            </w:r>
          </w:p>
        </w:tc>
        <w:tc>
          <w:tcPr>
            <w:tcW w:w="8208" w:type="dxa"/>
            <w:vAlign w:val="center"/>
          </w:tcPr>
          <w:p w14:paraId="2400944B" w14:textId="1D036425" w:rsidR="00025D75" w:rsidRPr="006439BF" w:rsidRDefault="006439BF" w:rsidP="00E031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7"/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6439BF">
              <w:rPr>
                <w:rFonts w:ascii="Segoe UI" w:hAnsi="Segoe UI" w:cs="Segoe UI"/>
                <w:color w:val="000000" w:themeColor="text1"/>
                <w:sz w:val="24"/>
              </w:rPr>
            </w:r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6439BF">
              <w:rPr>
                <w:rFonts w:ascii="Segoe UI" w:hAnsi="Segoe UI" w:cs="Segoe UI"/>
                <w:noProof/>
                <w:color w:val="000000" w:themeColor="text1"/>
                <w:sz w:val="24"/>
              </w:rPr>
              <w:t>[Number]</w:t>
            </w:r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  <w:bookmarkEnd w:id="0"/>
          </w:p>
        </w:tc>
      </w:tr>
      <w:tr w:rsidR="00E031EE" w14:paraId="7D7DD5F2" w14:textId="77777777" w:rsidTr="00E031EE">
        <w:trPr>
          <w:trHeight w:val="504"/>
        </w:trPr>
        <w:tc>
          <w:tcPr>
            <w:tcW w:w="2808" w:type="dxa"/>
            <w:vAlign w:val="center"/>
          </w:tcPr>
          <w:p w14:paraId="48CEEBC3" w14:textId="0CB621D3" w:rsidR="00E031EE" w:rsidRPr="00F515C6" w:rsidRDefault="00E031EE" w:rsidP="00E031EE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Tracking Number</w:t>
            </w:r>
          </w:p>
        </w:tc>
        <w:tc>
          <w:tcPr>
            <w:tcW w:w="8208" w:type="dxa"/>
            <w:vAlign w:val="center"/>
          </w:tcPr>
          <w:p w14:paraId="453781DD" w14:textId="4555D34D" w:rsidR="00E031EE" w:rsidRPr="006439BF" w:rsidRDefault="00E031EE" w:rsidP="00E031EE">
            <w:pPr>
              <w:spacing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instrText xml:space="preserve"> FORMTEXT </w:instrText>
            </w:r>
            <w:r w:rsidRPr="006439BF">
              <w:rPr>
                <w:rFonts w:ascii="Segoe UI" w:hAnsi="Segoe UI" w:cs="Segoe UI"/>
                <w:color w:val="000000" w:themeColor="text1"/>
                <w:sz w:val="24"/>
              </w:rPr>
            </w:r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fldChar w:fldCharType="separate"/>
            </w:r>
            <w:r w:rsidRPr="006439BF">
              <w:rPr>
                <w:rFonts w:ascii="Segoe UI" w:hAnsi="Segoe UI" w:cs="Segoe UI"/>
                <w:noProof/>
                <w:color w:val="000000" w:themeColor="text1"/>
                <w:sz w:val="24"/>
              </w:rPr>
              <w:t>[Number]</w:t>
            </w:r>
            <w:r w:rsidRPr="006439BF">
              <w:rPr>
                <w:rFonts w:ascii="Segoe UI" w:hAnsi="Segoe UI" w:cs="Segoe UI"/>
                <w:color w:val="000000" w:themeColor="text1"/>
                <w:sz w:val="24"/>
              </w:rPr>
              <w:fldChar w:fldCharType="end"/>
            </w:r>
          </w:p>
        </w:tc>
      </w:tr>
    </w:tbl>
    <w:p w14:paraId="76337F0F" w14:textId="77777777" w:rsidR="00025D75" w:rsidRDefault="00025D75" w:rsidP="005445C5">
      <w:pPr>
        <w:spacing w:line="276" w:lineRule="auto"/>
        <w:rPr>
          <w:rFonts w:ascii="Segoe UI" w:hAnsi="Segoe UI" w:cs="Segoe UI"/>
          <w:b/>
          <w:bCs/>
          <w:color w:val="94A684"/>
          <w:szCs w:val="20"/>
        </w:rPr>
      </w:pPr>
    </w:p>
    <w:tbl>
      <w:tblPr>
        <w:tblStyle w:val="TableGrid"/>
        <w:tblW w:w="0" w:type="auto"/>
        <w:tblBorders>
          <w:top w:val="single" w:sz="18" w:space="0" w:color="94A684"/>
          <w:left w:val="none" w:sz="0" w:space="0" w:color="auto"/>
          <w:bottom w:val="single" w:sz="18" w:space="0" w:color="94A684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A55395" w:rsidRPr="005445C5" w14:paraId="0CBCA793" w14:textId="77777777" w:rsidTr="003F206F">
        <w:trPr>
          <w:trHeight w:val="504"/>
        </w:trPr>
        <w:tc>
          <w:tcPr>
            <w:tcW w:w="2988" w:type="dxa"/>
            <w:vAlign w:val="center"/>
          </w:tcPr>
          <w:p w14:paraId="06E92651" w14:textId="629C1172" w:rsidR="00A55395" w:rsidRPr="005445C5" w:rsidRDefault="005445C5" w:rsidP="005445C5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Purchase Order</w:t>
            </w:r>
          </w:p>
        </w:tc>
        <w:tc>
          <w:tcPr>
            <w:tcW w:w="8028" w:type="dxa"/>
            <w:vAlign w:val="center"/>
          </w:tcPr>
          <w:p w14:paraId="396FAFEB" w14:textId="597ED7FE" w:rsidR="00A55395" w:rsidRPr="005445C5" w:rsidRDefault="00447354" w:rsidP="005445C5">
            <w:pPr>
              <w:spacing w:line="276" w:lineRule="auto"/>
              <w:rPr>
                <w:rFonts w:ascii="Segoe UI" w:hAnsi="Segoe UI" w:cs="Segoe UI"/>
                <w:b/>
                <w:bCs/>
                <w:color w:val="94A684"/>
                <w:sz w:val="24"/>
              </w:rPr>
            </w:pPr>
            <w:r w:rsidRPr="005445C5">
              <w:rPr>
                <w:rFonts w:ascii="Segoe UI" w:hAnsi="Segoe UI" w:cs="Segoe U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urchase Order]"/>
                  </w:textInput>
                </w:ffData>
              </w:fldChar>
            </w:r>
            <w:bookmarkStart w:id="1" w:name="Text3"/>
            <w:r w:rsidRPr="005445C5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5445C5">
              <w:rPr>
                <w:rFonts w:ascii="Segoe UI" w:hAnsi="Segoe UI" w:cs="Segoe UI"/>
                <w:sz w:val="24"/>
              </w:rPr>
            </w:r>
            <w:r w:rsidRPr="005445C5">
              <w:rPr>
                <w:rFonts w:ascii="Segoe UI" w:hAnsi="Segoe UI" w:cs="Segoe UI"/>
                <w:sz w:val="24"/>
              </w:rPr>
              <w:fldChar w:fldCharType="separate"/>
            </w:r>
            <w:r w:rsidRPr="005445C5">
              <w:rPr>
                <w:rFonts w:ascii="Segoe UI" w:hAnsi="Segoe UI" w:cs="Segoe UI"/>
                <w:noProof/>
                <w:sz w:val="24"/>
              </w:rPr>
              <w:t>[Purchase Order]</w:t>
            </w:r>
            <w:r w:rsidRPr="005445C5">
              <w:rPr>
                <w:rFonts w:ascii="Segoe UI" w:hAnsi="Segoe UI" w:cs="Segoe UI"/>
                <w:sz w:val="24"/>
              </w:rPr>
              <w:fldChar w:fldCharType="end"/>
            </w:r>
            <w:bookmarkEnd w:id="1"/>
          </w:p>
        </w:tc>
      </w:tr>
      <w:tr w:rsidR="00A55395" w:rsidRPr="005445C5" w14:paraId="714EC80B" w14:textId="77777777" w:rsidTr="003F206F">
        <w:trPr>
          <w:trHeight w:val="504"/>
        </w:trPr>
        <w:tc>
          <w:tcPr>
            <w:tcW w:w="2988" w:type="dxa"/>
            <w:vAlign w:val="center"/>
          </w:tcPr>
          <w:p w14:paraId="3C757B75" w14:textId="1BB1AA2F" w:rsidR="00A55395" w:rsidRPr="005445C5" w:rsidRDefault="00447354" w:rsidP="005445C5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 xml:space="preserve">Customer </w:t>
            </w:r>
            <w:r w:rsidR="005445C5"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C</w:t>
            </w:r>
            <w:r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ontact</w:t>
            </w:r>
          </w:p>
        </w:tc>
        <w:tc>
          <w:tcPr>
            <w:tcW w:w="8028" w:type="dxa"/>
            <w:vAlign w:val="center"/>
          </w:tcPr>
          <w:p w14:paraId="020E152B" w14:textId="35D969DB" w:rsidR="00A55395" w:rsidRPr="005445C5" w:rsidRDefault="00447354" w:rsidP="005445C5">
            <w:pPr>
              <w:spacing w:line="276" w:lineRule="auto"/>
              <w:rPr>
                <w:rFonts w:ascii="Segoe UI" w:hAnsi="Segoe UI" w:cs="Segoe UI"/>
                <w:b/>
                <w:bCs/>
                <w:color w:val="94A684"/>
                <w:sz w:val="24"/>
              </w:rPr>
            </w:pPr>
            <w:r w:rsidRPr="005445C5">
              <w:rPr>
                <w:rFonts w:ascii="Segoe UI" w:hAnsi="Segoe UI" w:cs="Segoe U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5"/>
            <w:r w:rsidRPr="005445C5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5445C5">
              <w:rPr>
                <w:rFonts w:ascii="Segoe UI" w:hAnsi="Segoe UI" w:cs="Segoe UI"/>
                <w:sz w:val="24"/>
              </w:rPr>
            </w:r>
            <w:r w:rsidRPr="005445C5">
              <w:rPr>
                <w:rFonts w:ascii="Segoe UI" w:hAnsi="Segoe UI" w:cs="Segoe UI"/>
                <w:sz w:val="24"/>
              </w:rPr>
              <w:fldChar w:fldCharType="separate"/>
            </w:r>
            <w:r w:rsidRPr="005445C5">
              <w:rPr>
                <w:rFonts w:ascii="Segoe UI" w:hAnsi="Segoe UI" w:cs="Segoe UI"/>
                <w:noProof/>
                <w:sz w:val="24"/>
              </w:rPr>
              <w:t>[Name]</w:t>
            </w:r>
            <w:r w:rsidRPr="005445C5">
              <w:rPr>
                <w:rFonts w:ascii="Segoe UI" w:hAnsi="Segoe UI" w:cs="Segoe UI"/>
                <w:sz w:val="24"/>
              </w:rPr>
              <w:fldChar w:fldCharType="end"/>
            </w:r>
            <w:bookmarkEnd w:id="2"/>
          </w:p>
        </w:tc>
      </w:tr>
      <w:tr w:rsidR="00447354" w:rsidRPr="005445C5" w14:paraId="7AEC589D" w14:textId="77777777" w:rsidTr="003F206F">
        <w:trPr>
          <w:trHeight w:val="504"/>
        </w:trPr>
        <w:tc>
          <w:tcPr>
            <w:tcW w:w="2988" w:type="dxa"/>
            <w:vAlign w:val="center"/>
          </w:tcPr>
          <w:p w14:paraId="5724DDCD" w14:textId="3047B9AD" w:rsidR="00447354" w:rsidRPr="005445C5" w:rsidRDefault="00447354" w:rsidP="005445C5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 xml:space="preserve">Customer </w:t>
            </w:r>
            <w:r w:rsidR="005445C5"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N</w:t>
            </w:r>
            <w:r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umber</w:t>
            </w:r>
          </w:p>
        </w:tc>
        <w:tc>
          <w:tcPr>
            <w:tcW w:w="8028" w:type="dxa"/>
            <w:vAlign w:val="center"/>
          </w:tcPr>
          <w:p w14:paraId="3C5DF0D1" w14:textId="0D0EEB4F" w:rsidR="00447354" w:rsidRPr="005445C5" w:rsidRDefault="005445C5" w:rsidP="005445C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</w:rPr>
            </w:pPr>
            <w:r>
              <w:rPr>
                <w:rFonts w:ascii="Segoe UI" w:hAnsi="Segoe UI" w:cs="Segoe U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</w:rPr>
            </w:r>
            <w:r>
              <w:rPr>
                <w:rFonts w:ascii="Segoe UI" w:hAnsi="Segoe UI" w:cs="Segoe UI"/>
                <w:sz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</w:rPr>
              <w:t>[Phone Number]</w:t>
            </w:r>
            <w:r>
              <w:rPr>
                <w:rFonts w:ascii="Segoe UI" w:hAnsi="Segoe UI" w:cs="Segoe UI"/>
                <w:sz w:val="24"/>
              </w:rPr>
              <w:fldChar w:fldCharType="end"/>
            </w:r>
          </w:p>
        </w:tc>
      </w:tr>
      <w:tr w:rsidR="00A55395" w:rsidRPr="005445C5" w14:paraId="634B1F9A" w14:textId="77777777" w:rsidTr="003F206F">
        <w:trPr>
          <w:trHeight w:val="504"/>
        </w:trPr>
        <w:tc>
          <w:tcPr>
            <w:tcW w:w="2988" w:type="dxa"/>
            <w:vAlign w:val="center"/>
          </w:tcPr>
          <w:p w14:paraId="765D3B64" w14:textId="591339B0" w:rsidR="00A55395" w:rsidRPr="005445C5" w:rsidRDefault="00A55395" w:rsidP="005445C5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</w:pPr>
            <w:r w:rsidRPr="005445C5">
              <w:rPr>
                <w:rFonts w:ascii="Segoe UI" w:hAnsi="Segoe UI" w:cs="Segoe UI"/>
                <w:b/>
                <w:bCs/>
                <w:color w:val="000000" w:themeColor="text1"/>
                <w:sz w:val="24"/>
              </w:rPr>
              <w:t>Customer Account</w:t>
            </w:r>
          </w:p>
        </w:tc>
        <w:tc>
          <w:tcPr>
            <w:tcW w:w="8028" w:type="dxa"/>
            <w:vAlign w:val="center"/>
          </w:tcPr>
          <w:p w14:paraId="71BC63BC" w14:textId="1C309A56" w:rsidR="00A55395" w:rsidRPr="005445C5" w:rsidRDefault="00447354" w:rsidP="005445C5">
            <w:pPr>
              <w:spacing w:line="276" w:lineRule="auto"/>
              <w:rPr>
                <w:rFonts w:ascii="Segoe UI" w:hAnsi="Segoe UI" w:cs="Segoe UI"/>
                <w:b/>
                <w:bCs/>
                <w:color w:val="94A684"/>
                <w:sz w:val="24"/>
              </w:rPr>
            </w:pPr>
            <w:r w:rsidRPr="005445C5">
              <w:rPr>
                <w:rFonts w:ascii="Segoe UI" w:hAnsi="Segoe UI" w:cs="Segoe U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6"/>
            <w:r w:rsidRPr="005445C5">
              <w:rPr>
                <w:rFonts w:ascii="Segoe UI" w:hAnsi="Segoe UI" w:cs="Segoe UI"/>
                <w:sz w:val="24"/>
              </w:rPr>
              <w:instrText xml:space="preserve"> FORMTEXT </w:instrText>
            </w:r>
            <w:r w:rsidRPr="005445C5">
              <w:rPr>
                <w:rFonts w:ascii="Segoe UI" w:hAnsi="Segoe UI" w:cs="Segoe UI"/>
                <w:sz w:val="24"/>
              </w:rPr>
            </w:r>
            <w:r w:rsidRPr="005445C5">
              <w:rPr>
                <w:rFonts w:ascii="Segoe UI" w:hAnsi="Segoe UI" w:cs="Segoe UI"/>
                <w:sz w:val="24"/>
              </w:rPr>
              <w:fldChar w:fldCharType="separate"/>
            </w:r>
            <w:r w:rsidRPr="005445C5">
              <w:rPr>
                <w:rFonts w:ascii="Segoe UI" w:hAnsi="Segoe UI" w:cs="Segoe UI"/>
                <w:noProof/>
                <w:sz w:val="24"/>
              </w:rPr>
              <w:t>[Number]</w:t>
            </w:r>
            <w:r w:rsidRPr="005445C5">
              <w:rPr>
                <w:rFonts w:ascii="Segoe UI" w:hAnsi="Segoe UI" w:cs="Segoe UI"/>
                <w:sz w:val="24"/>
              </w:rPr>
              <w:fldChar w:fldCharType="end"/>
            </w:r>
            <w:bookmarkEnd w:id="3"/>
          </w:p>
        </w:tc>
      </w:tr>
    </w:tbl>
    <w:p w14:paraId="630EBA9E" w14:textId="77777777" w:rsidR="005705A3" w:rsidRPr="00627BFC" w:rsidRDefault="005705A3" w:rsidP="00627BFC">
      <w:pPr>
        <w:spacing w:line="276" w:lineRule="auto"/>
        <w:rPr>
          <w:rFonts w:ascii="Segoe UI" w:hAnsi="Segoe UI" w:cs="Segoe UI"/>
          <w:sz w:val="24"/>
        </w:rPr>
      </w:pPr>
    </w:p>
    <w:tbl>
      <w:tblPr>
        <w:tblW w:w="5000" w:type="pct"/>
        <w:jc w:val="center"/>
        <w:tblBorders>
          <w:top w:val="single" w:sz="4" w:space="0" w:color="34D1BF"/>
          <w:left w:val="single" w:sz="4" w:space="0" w:color="34D1BF"/>
          <w:bottom w:val="single" w:sz="4" w:space="0" w:color="34D1BF"/>
          <w:right w:val="single" w:sz="4" w:space="0" w:color="34D1BF"/>
          <w:insideH w:val="single" w:sz="4" w:space="0" w:color="34D1BF"/>
          <w:insideV w:val="single" w:sz="4" w:space="0" w:color="34D1BF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898"/>
        <w:gridCol w:w="1655"/>
        <w:gridCol w:w="1467"/>
        <w:gridCol w:w="1956"/>
        <w:gridCol w:w="1760"/>
        <w:gridCol w:w="2280"/>
      </w:tblGrid>
      <w:tr w:rsidR="00277D52" w:rsidRPr="00627BFC" w14:paraId="630EBAA6" w14:textId="77777777" w:rsidTr="006E24DD">
        <w:trPr>
          <w:trHeight w:val="602"/>
          <w:jc w:val="center"/>
        </w:trPr>
        <w:tc>
          <w:tcPr>
            <w:tcW w:w="861" w:type="pct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94A684"/>
            <w:vAlign w:val="center"/>
          </w:tcPr>
          <w:p w14:paraId="630EBA9F" w14:textId="77777777" w:rsidR="00D132BD" w:rsidRPr="003F206F" w:rsidRDefault="00334B24" w:rsidP="00627BF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Part</w:t>
            </w:r>
            <w:r w:rsidR="00D132BD"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 xml:space="preserve"> </w:t>
            </w:r>
            <w:r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#</w:t>
            </w:r>
          </w:p>
        </w:tc>
        <w:tc>
          <w:tcPr>
            <w:tcW w:w="751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4A684"/>
            <w:vAlign w:val="center"/>
          </w:tcPr>
          <w:p w14:paraId="630EBAA0" w14:textId="77777777" w:rsidR="00D132BD" w:rsidRPr="003F206F" w:rsidRDefault="00D132BD" w:rsidP="00627BF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Description</w:t>
            </w:r>
          </w:p>
        </w:tc>
        <w:tc>
          <w:tcPr>
            <w:tcW w:w="666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4A684"/>
            <w:vAlign w:val="center"/>
          </w:tcPr>
          <w:p w14:paraId="630EBAA1" w14:textId="77777777" w:rsidR="00D132BD" w:rsidRPr="003F206F" w:rsidRDefault="00D132BD" w:rsidP="00627BF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Unit Type</w:t>
            </w:r>
          </w:p>
        </w:tc>
        <w:tc>
          <w:tcPr>
            <w:tcW w:w="888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4A684"/>
            <w:vAlign w:val="center"/>
          </w:tcPr>
          <w:p w14:paraId="630EBAA2" w14:textId="77777777" w:rsidR="00D132BD" w:rsidRPr="003F206F" w:rsidRDefault="009C4BDA" w:rsidP="00627BF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 xml:space="preserve">Order </w:t>
            </w:r>
            <w:r w:rsidR="00D132BD"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Quantity</w:t>
            </w:r>
          </w:p>
        </w:tc>
        <w:tc>
          <w:tcPr>
            <w:tcW w:w="799" w:type="pct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4A684"/>
            <w:vAlign w:val="center"/>
          </w:tcPr>
          <w:p w14:paraId="630EBAA3" w14:textId="77777777" w:rsidR="00D132BD" w:rsidRPr="003F206F" w:rsidRDefault="009C4BDA" w:rsidP="00627BF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 xml:space="preserve">Ship </w:t>
            </w:r>
            <w:r w:rsidR="00D132BD"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Quantity</w:t>
            </w:r>
          </w:p>
        </w:tc>
        <w:tc>
          <w:tcPr>
            <w:tcW w:w="1035" w:type="pct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94A684"/>
            <w:vAlign w:val="center"/>
          </w:tcPr>
          <w:p w14:paraId="630EBAA5" w14:textId="715E6DA8" w:rsidR="009C4BDA" w:rsidRPr="003F206F" w:rsidRDefault="00D132BD" w:rsidP="00627BF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</w:pPr>
            <w:r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Backorder</w:t>
            </w:r>
            <w:r w:rsidR="00267274"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 xml:space="preserve"> </w:t>
            </w:r>
            <w:r w:rsidR="009C4BDA" w:rsidRPr="003F206F">
              <w:rPr>
                <w:rFonts w:ascii="Segoe UI" w:hAnsi="Segoe UI" w:cs="Segoe UI"/>
                <w:b/>
                <w:bCs/>
                <w:color w:val="FFFFFF" w:themeColor="background1"/>
                <w:sz w:val="24"/>
              </w:rPr>
              <w:t>Quantity</w:t>
            </w:r>
          </w:p>
        </w:tc>
      </w:tr>
      <w:tr w:rsidR="00277D52" w:rsidRPr="00627BFC" w14:paraId="630EBAAD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A7" w14:textId="14534752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A8" w14:textId="30864E46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A9" w14:textId="55D4C156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AA" w14:textId="40CAF072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AB" w14:textId="6AC15194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AC" w14:textId="1563907B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B4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AE" w14:textId="59E3D5AD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AF" w14:textId="412E755D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0" w14:textId="3EE59C6D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1" w14:textId="5A84F6FB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2" w14:textId="28FF71E6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B3" w14:textId="27AA7FDF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BB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5" w14:textId="1489333B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6" w14:textId="2E59477B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7" w14:textId="127E9C60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8" w14:textId="1E41B9E3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9" w14:textId="44771F7A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BA" w14:textId="52F868E6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C2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C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D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E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BF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0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C1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C9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3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4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5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6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7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C8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4C5E1C" w:rsidRPr="00627BFC" w14:paraId="0156C9F2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08690F" w14:textId="77777777" w:rsidR="004C5E1C" w:rsidRPr="00627BFC" w:rsidRDefault="004C5E1C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B322B7" w14:textId="77777777" w:rsidR="004C5E1C" w:rsidRPr="00627BFC" w:rsidRDefault="004C5E1C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479E26" w14:textId="77777777" w:rsidR="004C5E1C" w:rsidRPr="00627BFC" w:rsidRDefault="004C5E1C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8ADF36" w14:textId="77777777" w:rsidR="004C5E1C" w:rsidRPr="00627BFC" w:rsidRDefault="004C5E1C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A1F86D" w14:textId="77777777" w:rsidR="004C5E1C" w:rsidRPr="00627BFC" w:rsidRDefault="004C5E1C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C45752" w14:textId="77777777" w:rsidR="004C5E1C" w:rsidRPr="00627BFC" w:rsidRDefault="004C5E1C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D0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A" w14:textId="09C39DB8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B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C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D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CE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CF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D7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1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2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3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4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5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D6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DE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8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9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A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B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C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DD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E5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DF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0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1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2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3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30EBAE4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277D52" w:rsidRPr="00627BFC" w14:paraId="630EBAEC" w14:textId="77777777" w:rsidTr="006E24DD">
        <w:trPr>
          <w:trHeight w:val="288"/>
          <w:jc w:val="center"/>
        </w:trPr>
        <w:tc>
          <w:tcPr>
            <w:tcW w:w="861" w:type="pct"/>
            <w:tcBorders>
              <w:top w:val="single" w:sz="4" w:space="0" w:color="D9D9D9" w:themeColor="background1" w:themeShade="D9"/>
              <w:left w:val="nil"/>
              <w:bottom w:val="single" w:sz="18" w:space="0" w:color="94A684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6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94A684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7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94A684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8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88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94A684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9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79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94A684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0EBAEA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3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8" w:space="0" w:color="94A684"/>
              <w:right w:val="nil"/>
            </w:tcBorders>
            <w:shd w:val="clear" w:color="auto" w:fill="auto"/>
            <w:vAlign w:val="center"/>
          </w:tcPr>
          <w:p w14:paraId="630EBAEB" w14:textId="77777777" w:rsidR="008301EB" w:rsidRPr="00627BFC" w:rsidRDefault="008301EB" w:rsidP="00627BFC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</w:tbl>
    <w:p w14:paraId="52B36522" w14:textId="77777777" w:rsidR="00277D52" w:rsidRPr="00627BFC" w:rsidRDefault="00277D52" w:rsidP="00627BFC">
      <w:pPr>
        <w:spacing w:line="276" w:lineRule="auto"/>
        <w:rPr>
          <w:rFonts w:ascii="Segoe UI" w:hAnsi="Segoe UI" w:cs="Segoe UI"/>
          <w:sz w:val="24"/>
        </w:rPr>
      </w:pPr>
    </w:p>
    <w:tbl>
      <w:tblPr>
        <w:tblW w:w="5000" w:type="pct"/>
        <w:jc w:val="center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1016"/>
      </w:tblGrid>
      <w:tr w:rsidR="00277D52" w:rsidRPr="00627BFC" w14:paraId="3D0AD604" w14:textId="77777777" w:rsidTr="009126D5">
        <w:trPr>
          <w:trHeight w:val="432"/>
          <w:jc w:val="center"/>
        </w:trPr>
        <w:tc>
          <w:tcPr>
            <w:tcW w:w="5000" w:type="pct"/>
            <w:shd w:val="clear" w:color="auto" w:fill="94A684"/>
            <w:vAlign w:val="center"/>
          </w:tcPr>
          <w:p w14:paraId="2568B595" w14:textId="50DDDBAE" w:rsidR="00277D52" w:rsidRPr="009126D5" w:rsidRDefault="00277D52" w:rsidP="00627BFC">
            <w:pPr>
              <w:spacing w:line="276" w:lineRule="auto"/>
              <w:jc w:val="center"/>
              <w:rPr>
                <w:rFonts w:ascii="Segoe UI" w:hAnsi="Segoe UI" w:cs="Segoe UI"/>
                <w:color w:val="FFFFFF" w:themeColor="background1"/>
                <w:sz w:val="24"/>
              </w:rPr>
            </w:pPr>
            <w:r w:rsidRPr="009126D5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Comments:</w:t>
            </w:r>
          </w:p>
        </w:tc>
      </w:tr>
      <w:tr w:rsidR="008301EB" w:rsidRPr="00627BFC" w14:paraId="630EBB13" w14:textId="77777777" w:rsidTr="004C5E1C">
        <w:trPr>
          <w:trHeight w:val="720"/>
          <w:jc w:val="center"/>
        </w:trPr>
        <w:tc>
          <w:tcPr>
            <w:tcW w:w="5000" w:type="pct"/>
            <w:shd w:val="clear" w:color="auto" w:fill="auto"/>
          </w:tcPr>
          <w:p w14:paraId="630EBB12" w14:textId="2A9FD5E7" w:rsidR="007C0FBB" w:rsidRPr="00627BFC" w:rsidRDefault="007C0FBB" w:rsidP="00627BFC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</w:rPr>
            </w:pPr>
          </w:p>
        </w:tc>
      </w:tr>
    </w:tbl>
    <w:p w14:paraId="630EBB14" w14:textId="77777777" w:rsidR="004B2DD0" w:rsidRPr="00627BFC" w:rsidRDefault="004B2DD0" w:rsidP="00627BFC">
      <w:pPr>
        <w:spacing w:line="276" w:lineRule="auto"/>
        <w:rPr>
          <w:rFonts w:ascii="Segoe UI" w:hAnsi="Segoe UI" w:cs="Segoe UI"/>
          <w:sz w:val="24"/>
        </w:rPr>
      </w:pPr>
    </w:p>
    <w:sectPr w:rsidR="004B2DD0" w:rsidRPr="00627BFC" w:rsidSect="004C5E1C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59D8" w14:textId="77777777" w:rsidR="00B36394" w:rsidRDefault="00B36394">
      <w:r>
        <w:separator/>
      </w:r>
    </w:p>
  </w:endnote>
  <w:endnote w:type="continuationSeparator" w:id="0">
    <w:p w14:paraId="62292AE2" w14:textId="77777777" w:rsidR="00B36394" w:rsidRDefault="00B3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6F24" w14:textId="1D4CA9BB" w:rsidR="00954C97" w:rsidRPr="009126D5" w:rsidRDefault="009126D5" w:rsidP="009126D5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9126D5">
      <w:rPr>
        <w:noProof/>
        <w:color w:val="000000" w:themeColor="text1"/>
      </w:rPr>
      <w:drawing>
        <wp:anchor distT="0" distB="0" distL="114300" distR="114300" simplePos="0" relativeHeight="251661824" behindDoc="1" locked="0" layoutInCell="1" allowOverlap="1" wp14:anchorId="2118374A" wp14:editId="390DC8E2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915670" cy="31369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6D5">
      <w:rPr>
        <w:rFonts w:ascii="Segoe UI" w:hAnsi="Segoe UI" w:cs="Segoe UI"/>
        <w:b/>
        <w:bCs/>
        <w:color w:val="000000" w:themeColor="text1"/>
        <w:szCs w:val="20"/>
      </w:rPr>
      <w:t xml:space="preserve">pg. </w:t>
    </w:r>
    <w:r w:rsidRPr="009126D5">
      <w:rPr>
        <w:rFonts w:ascii="Segoe UI" w:hAnsi="Segoe UI" w:cs="Segoe UI"/>
        <w:b/>
        <w:bCs/>
        <w:color w:val="000000" w:themeColor="text1"/>
        <w:szCs w:val="20"/>
      </w:rPr>
      <w:fldChar w:fldCharType="begin"/>
    </w:r>
    <w:r w:rsidRPr="009126D5">
      <w:rPr>
        <w:rFonts w:ascii="Segoe UI" w:hAnsi="Segoe UI" w:cs="Segoe UI"/>
        <w:b/>
        <w:bCs/>
        <w:color w:val="000000" w:themeColor="text1"/>
        <w:szCs w:val="20"/>
      </w:rPr>
      <w:instrText xml:space="preserve"> PAGE  \* Arabic </w:instrText>
    </w:r>
    <w:r w:rsidRPr="009126D5">
      <w:rPr>
        <w:rFonts w:ascii="Segoe UI" w:hAnsi="Segoe UI" w:cs="Segoe UI"/>
        <w:b/>
        <w:bCs/>
        <w:color w:val="000000" w:themeColor="text1"/>
        <w:szCs w:val="20"/>
      </w:rPr>
      <w:fldChar w:fldCharType="separate"/>
    </w:r>
    <w:r w:rsidRPr="009126D5">
      <w:rPr>
        <w:rFonts w:ascii="Segoe UI" w:hAnsi="Segoe UI" w:cs="Segoe UI"/>
        <w:b/>
        <w:bCs/>
        <w:noProof/>
        <w:color w:val="000000" w:themeColor="text1"/>
        <w:szCs w:val="20"/>
      </w:rPr>
      <w:t>1</w:t>
    </w:r>
    <w:r w:rsidRPr="009126D5">
      <w:rPr>
        <w:rFonts w:ascii="Segoe UI" w:hAnsi="Segoe UI" w:cs="Segoe UI"/>
        <w:b/>
        <w:bCs/>
        <w:color w:val="000000" w:themeColor="text1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D1E0" w14:textId="77777777" w:rsidR="00B36394" w:rsidRDefault="00B36394">
      <w:r>
        <w:separator/>
      </w:r>
    </w:p>
  </w:footnote>
  <w:footnote w:type="continuationSeparator" w:id="0">
    <w:p w14:paraId="7E79E4AE" w14:textId="77777777" w:rsidR="00B36394" w:rsidRDefault="00B3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1440"/>
      <w:gridCol w:w="2268"/>
    </w:tblGrid>
    <w:tr w:rsidR="00E031EE" w14:paraId="002B3C61" w14:textId="77777777" w:rsidTr="00E031EE">
      <w:trPr>
        <w:trHeight w:val="874"/>
      </w:trPr>
      <w:tc>
        <w:tcPr>
          <w:tcW w:w="7308" w:type="dxa"/>
          <w:vAlign w:val="center"/>
        </w:tcPr>
        <w:p w14:paraId="3FCB1767" w14:textId="2B21F2C0" w:rsidR="00E031EE" w:rsidRPr="00765112" w:rsidRDefault="00E031EE" w:rsidP="00E031EE">
          <w:pPr>
            <w:pStyle w:val="Header"/>
            <w:rPr>
              <w:rFonts w:ascii="Segoe UI" w:hAnsi="Segoe UI" w:cs="Segoe UI"/>
              <w:b/>
              <w:bCs/>
              <w:szCs w:val="20"/>
            </w:rPr>
          </w:pPr>
          <w:r w:rsidRPr="00744C6C">
            <w:rPr>
              <w:rFonts w:ascii="Segoe UI" w:hAnsi="Segoe UI" w:cs="Segoe UI"/>
              <w:b/>
              <w:bCs/>
              <w:color w:val="94A684"/>
              <w:sz w:val="40"/>
              <w:szCs w:val="40"/>
            </w:rPr>
            <w:t>PACKING SLIP</w:t>
          </w:r>
        </w:p>
      </w:tc>
      <w:tc>
        <w:tcPr>
          <w:tcW w:w="1440" w:type="dxa"/>
          <w:vAlign w:val="center"/>
        </w:tcPr>
        <w:p w14:paraId="025F8F1A" w14:textId="2B91E4C5" w:rsidR="00E031EE" w:rsidRPr="00765112" w:rsidRDefault="00E031EE" w:rsidP="00765112">
          <w:pPr>
            <w:pStyle w:val="Header"/>
            <w:jc w:val="right"/>
            <w:rPr>
              <w:rFonts w:ascii="Segoe UI" w:hAnsi="Segoe UI" w:cs="Segoe UI"/>
              <w:b/>
              <w:bCs/>
              <w:szCs w:val="20"/>
            </w:rPr>
          </w:pPr>
          <w:r w:rsidRPr="00765112">
            <w:rPr>
              <w:rFonts w:ascii="Segoe UI" w:hAnsi="Segoe UI" w:cs="Segoe UI"/>
              <w:b/>
              <w:bCs/>
              <w:szCs w:val="20"/>
            </w:rPr>
            <w:t>Date:</w:t>
          </w:r>
        </w:p>
      </w:tc>
      <w:sdt>
        <w:sdtPr>
          <w:rPr>
            <w:rFonts w:ascii="Segoe UI" w:hAnsi="Segoe UI" w:cs="Segoe UI"/>
            <w:szCs w:val="20"/>
          </w:rPr>
          <w:id w:val="-1785734206"/>
          <w:placeholder>
            <w:docPart w:val="5731EA3DBF7440D6967BC9E134A1801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2268" w:type="dxa"/>
              <w:vAlign w:val="center"/>
            </w:tcPr>
            <w:p w14:paraId="270183D5" w14:textId="200ECDCB" w:rsidR="00E031EE" w:rsidRPr="00765112" w:rsidRDefault="00E031EE" w:rsidP="00744C6C">
              <w:pPr>
                <w:pStyle w:val="Header"/>
                <w:rPr>
                  <w:rFonts w:ascii="Segoe UI" w:hAnsi="Segoe UI" w:cs="Segoe UI"/>
                  <w:szCs w:val="20"/>
                </w:rPr>
              </w:pPr>
              <w:r w:rsidRPr="00765112">
                <w:rPr>
                  <w:rFonts w:ascii="Segoe UI" w:hAnsi="Segoe UI" w:cs="Segoe UI"/>
                  <w:szCs w:val="20"/>
                </w:rPr>
                <w:t>[Date]</w:t>
              </w:r>
            </w:p>
          </w:tc>
        </w:sdtContent>
      </w:sdt>
    </w:tr>
  </w:tbl>
  <w:p w14:paraId="11BD8632" w14:textId="77777777" w:rsidR="00744C6C" w:rsidRDefault="00744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9C"/>
    <w:rsid w:val="0000517A"/>
    <w:rsid w:val="00005B91"/>
    <w:rsid w:val="000176EE"/>
    <w:rsid w:val="00025D75"/>
    <w:rsid w:val="00036522"/>
    <w:rsid w:val="00050725"/>
    <w:rsid w:val="00051518"/>
    <w:rsid w:val="0007413D"/>
    <w:rsid w:val="00090A5A"/>
    <w:rsid w:val="000B0FE5"/>
    <w:rsid w:val="000C19FE"/>
    <w:rsid w:val="000C73AA"/>
    <w:rsid w:val="000D78A5"/>
    <w:rsid w:val="00102105"/>
    <w:rsid w:val="00125A3F"/>
    <w:rsid w:val="00143EC5"/>
    <w:rsid w:val="0015131C"/>
    <w:rsid w:val="00167B67"/>
    <w:rsid w:val="00171BEE"/>
    <w:rsid w:val="001837FF"/>
    <w:rsid w:val="00187E20"/>
    <w:rsid w:val="00191420"/>
    <w:rsid w:val="001D5550"/>
    <w:rsid w:val="001F0DA1"/>
    <w:rsid w:val="00210813"/>
    <w:rsid w:val="0021551C"/>
    <w:rsid w:val="0024039F"/>
    <w:rsid w:val="00240F96"/>
    <w:rsid w:val="00267274"/>
    <w:rsid w:val="00277D52"/>
    <w:rsid w:val="00283976"/>
    <w:rsid w:val="002842C5"/>
    <w:rsid w:val="0028537F"/>
    <w:rsid w:val="002978C2"/>
    <w:rsid w:val="002A6529"/>
    <w:rsid w:val="002F15ED"/>
    <w:rsid w:val="00305AE7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06F"/>
    <w:rsid w:val="003F2FE4"/>
    <w:rsid w:val="0042265C"/>
    <w:rsid w:val="004272F0"/>
    <w:rsid w:val="00442E0B"/>
    <w:rsid w:val="00447354"/>
    <w:rsid w:val="004635E6"/>
    <w:rsid w:val="00485B01"/>
    <w:rsid w:val="004B0325"/>
    <w:rsid w:val="004B2694"/>
    <w:rsid w:val="004B2DD0"/>
    <w:rsid w:val="004C2751"/>
    <w:rsid w:val="004C5E1C"/>
    <w:rsid w:val="004D3807"/>
    <w:rsid w:val="004E1429"/>
    <w:rsid w:val="004E6FE4"/>
    <w:rsid w:val="00506DE3"/>
    <w:rsid w:val="005144FF"/>
    <w:rsid w:val="00520FB6"/>
    <w:rsid w:val="00540C23"/>
    <w:rsid w:val="005445C5"/>
    <w:rsid w:val="005474B2"/>
    <w:rsid w:val="00551AE4"/>
    <w:rsid w:val="00556644"/>
    <w:rsid w:val="005705A3"/>
    <w:rsid w:val="00587012"/>
    <w:rsid w:val="005A68DA"/>
    <w:rsid w:val="005B1AA6"/>
    <w:rsid w:val="005C7DD7"/>
    <w:rsid w:val="005D1DB6"/>
    <w:rsid w:val="005E4834"/>
    <w:rsid w:val="00603E6A"/>
    <w:rsid w:val="00607655"/>
    <w:rsid w:val="00612DC7"/>
    <w:rsid w:val="0061654E"/>
    <w:rsid w:val="00624BF8"/>
    <w:rsid w:val="00627BFC"/>
    <w:rsid w:val="00636971"/>
    <w:rsid w:val="006439BF"/>
    <w:rsid w:val="00655577"/>
    <w:rsid w:val="00697E33"/>
    <w:rsid w:val="006B3FC0"/>
    <w:rsid w:val="006E150D"/>
    <w:rsid w:val="006E24DD"/>
    <w:rsid w:val="006E595F"/>
    <w:rsid w:val="007041EE"/>
    <w:rsid w:val="00706C9A"/>
    <w:rsid w:val="00713B05"/>
    <w:rsid w:val="00714E93"/>
    <w:rsid w:val="00734D6B"/>
    <w:rsid w:val="00744C6C"/>
    <w:rsid w:val="00747F40"/>
    <w:rsid w:val="0075188F"/>
    <w:rsid w:val="00765112"/>
    <w:rsid w:val="00765D31"/>
    <w:rsid w:val="007675D7"/>
    <w:rsid w:val="007726EA"/>
    <w:rsid w:val="007A41D0"/>
    <w:rsid w:val="007B0D4F"/>
    <w:rsid w:val="007B1628"/>
    <w:rsid w:val="007C0FBB"/>
    <w:rsid w:val="007C1E96"/>
    <w:rsid w:val="00802CEB"/>
    <w:rsid w:val="008141D4"/>
    <w:rsid w:val="008301EB"/>
    <w:rsid w:val="0083569B"/>
    <w:rsid w:val="00851225"/>
    <w:rsid w:val="008619F8"/>
    <w:rsid w:val="008751E0"/>
    <w:rsid w:val="00887292"/>
    <w:rsid w:val="008C6AB2"/>
    <w:rsid w:val="008D4B12"/>
    <w:rsid w:val="008F0BE6"/>
    <w:rsid w:val="00900B3E"/>
    <w:rsid w:val="009126D5"/>
    <w:rsid w:val="0094335F"/>
    <w:rsid w:val="00954C97"/>
    <w:rsid w:val="00957B40"/>
    <w:rsid w:val="00974CBD"/>
    <w:rsid w:val="009772E0"/>
    <w:rsid w:val="009963EE"/>
    <w:rsid w:val="009C4BDA"/>
    <w:rsid w:val="009F1654"/>
    <w:rsid w:val="00A02534"/>
    <w:rsid w:val="00A077FB"/>
    <w:rsid w:val="00A1049C"/>
    <w:rsid w:val="00A131E7"/>
    <w:rsid w:val="00A51CC3"/>
    <w:rsid w:val="00A55395"/>
    <w:rsid w:val="00A64C42"/>
    <w:rsid w:val="00A7565F"/>
    <w:rsid w:val="00A92F37"/>
    <w:rsid w:val="00AA35DF"/>
    <w:rsid w:val="00AD6EFB"/>
    <w:rsid w:val="00AE4F71"/>
    <w:rsid w:val="00AF43EB"/>
    <w:rsid w:val="00B007EB"/>
    <w:rsid w:val="00B36394"/>
    <w:rsid w:val="00B4236C"/>
    <w:rsid w:val="00B42DA7"/>
    <w:rsid w:val="00B468A2"/>
    <w:rsid w:val="00B559E7"/>
    <w:rsid w:val="00B57350"/>
    <w:rsid w:val="00B77893"/>
    <w:rsid w:val="00BA017E"/>
    <w:rsid w:val="00BC769C"/>
    <w:rsid w:val="00BD4F59"/>
    <w:rsid w:val="00BF1ADE"/>
    <w:rsid w:val="00C27065"/>
    <w:rsid w:val="00C5755F"/>
    <w:rsid w:val="00C663AA"/>
    <w:rsid w:val="00C7095F"/>
    <w:rsid w:val="00C8137B"/>
    <w:rsid w:val="00C8543E"/>
    <w:rsid w:val="00C87951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DF0311"/>
    <w:rsid w:val="00DF5CC4"/>
    <w:rsid w:val="00E031EE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3928"/>
    <w:rsid w:val="00ED5FFC"/>
    <w:rsid w:val="00ED7EC7"/>
    <w:rsid w:val="00EE2071"/>
    <w:rsid w:val="00EF08E4"/>
    <w:rsid w:val="00F1050F"/>
    <w:rsid w:val="00F13F97"/>
    <w:rsid w:val="00F275CB"/>
    <w:rsid w:val="00F337D7"/>
    <w:rsid w:val="00F37CE8"/>
    <w:rsid w:val="00F475D6"/>
    <w:rsid w:val="00F515C6"/>
    <w:rsid w:val="00F66FAC"/>
    <w:rsid w:val="00F8580E"/>
    <w:rsid w:val="00F87A95"/>
    <w:rsid w:val="00F97D34"/>
    <w:rsid w:val="00FA1D90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630EBA7F"/>
  <w15:docId w15:val="{9065ACF3-B90E-4879-A642-12DFADC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28"/>
    <w:rPr>
      <w:rFonts w:ascii="Tahoma" w:hAnsi="Tahoma"/>
      <w:szCs w:val="24"/>
    </w:rPr>
  </w:style>
  <w:style w:type="character" w:styleId="PlaceholderText">
    <w:name w:val="Placeholder Text"/>
    <w:basedOn w:val="DefaultParagraphFont"/>
    <w:uiPriority w:val="99"/>
    <w:semiHidden/>
    <w:rsid w:val="00744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85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A57AE-4896-4B6B-B022-59DC5B49F532}"/>
      </w:docPartPr>
      <w:docPartBody>
        <w:p w:rsidR="00F942A9" w:rsidRDefault="00BF26D3">
          <w:r w:rsidRPr="002130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31EA3DBF7440D6967BC9E134A1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7096-1F5E-4197-B1EF-17CBD4D33C97}"/>
      </w:docPartPr>
      <w:docPartBody>
        <w:p w:rsidR="00000000" w:rsidRDefault="00F942A9" w:rsidP="00F942A9">
          <w:pPr>
            <w:pStyle w:val="5731EA3DBF7440D6967BC9E134A18010"/>
          </w:pPr>
          <w:r w:rsidRPr="002130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D3"/>
    <w:rsid w:val="005E395B"/>
    <w:rsid w:val="00BF26D3"/>
    <w:rsid w:val="00D860B0"/>
    <w:rsid w:val="00F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2A9"/>
    <w:rPr>
      <w:color w:val="808080"/>
    </w:rPr>
  </w:style>
  <w:style w:type="paragraph" w:customStyle="1" w:styleId="D2D3771D042649B59B0F4CE8FC5CBB7F">
    <w:name w:val="D2D3771D042649B59B0F4CE8FC5CBB7F"/>
    <w:rsid w:val="00F942A9"/>
  </w:style>
  <w:style w:type="paragraph" w:customStyle="1" w:styleId="F509A76BFE72405487524C1D69107D98">
    <w:name w:val="F509A76BFE72405487524C1D69107D98"/>
    <w:rsid w:val="00F942A9"/>
  </w:style>
  <w:style w:type="paragraph" w:customStyle="1" w:styleId="11573D1BE93E4332B7039F9DB69DFF6D">
    <w:name w:val="11573D1BE93E4332B7039F9DB69DFF6D"/>
    <w:rsid w:val="00F942A9"/>
  </w:style>
  <w:style w:type="paragraph" w:customStyle="1" w:styleId="5731EA3DBF7440D6967BC9E134A18010">
    <w:name w:val="5731EA3DBF7440D6967BC9E134A18010"/>
    <w:rsid w:val="00F94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4853-1B31-45C0-916F-9335035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TS001018555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zaidiaiman507@gmail.com</cp:lastModifiedBy>
  <cp:revision>12</cp:revision>
  <cp:lastPrinted>2003-07-24T08:18:00Z</cp:lastPrinted>
  <dcterms:created xsi:type="dcterms:W3CDTF">2011-05-03T07:26:00Z</dcterms:created>
  <dcterms:modified xsi:type="dcterms:W3CDTF">2023-09-21T04:49:00Z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2023-02-11T07:55:01Z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ab523093-9a51-4401-9a7b-4cee35a7f600</vt:lpwstr>
  </property>
  <property fmtid="{D5CDD505-2E9C-101B-9397-08002B2CF9AE}" pid="8" name="MSIP_Label_defa4170-0d19-0005-0004-bc88714345d2_ContentBits">
    <vt:lpwstr>0</vt:lpwstr>
  </property>
</Properties>
</file>