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1D4D" w14:textId="44C4C4A6" w:rsidR="00D72D7A" w:rsidRPr="00790C7A" w:rsidRDefault="004733A8" w:rsidP="004733A8">
      <w:pPr>
        <w:spacing w:line="276" w:lineRule="auto"/>
        <w:jc w:val="center"/>
        <w:rPr>
          <w:rFonts w:ascii="Avenir Next" w:eastAsia="Times New Roman" w:hAnsi="Avenir Next" w:cs="Arial"/>
          <w:b/>
          <w:bCs/>
          <w:sz w:val="36"/>
          <w:szCs w:val="40"/>
        </w:rPr>
      </w:pPr>
      <w:r w:rsidRPr="00790C7A">
        <w:rPr>
          <w:rFonts w:ascii="Avenir Next" w:eastAsia="Times New Roman" w:hAnsi="Avenir Next" w:cs="Arial"/>
          <w:b/>
          <w:bCs/>
          <w:sz w:val="36"/>
          <w:szCs w:val="40"/>
        </w:rPr>
        <w:t>SOFTWARE BID PROPOSAL</w:t>
      </w:r>
    </w:p>
    <w:p w14:paraId="4BB90020" w14:textId="77777777" w:rsidR="004733A8" w:rsidRPr="00790C7A" w:rsidRDefault="004733A8" w:rsidP="004733A8">
      <w:pPr>
        <w:spacing w:line="276" w:lineRule="auto"/>
        <w:jc w:val="center"/>
        <w:rPr>
          <w:rFonts w:ascii="Avenir Next" w:eastAsia="Times New Roman" w:hAnsi="Avenir Next" w:cs="Arial"/>
          <w:b/>
          <w:bCs/>
          <w:sz w:val="36"/>
          <w:szCs w:val="4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155"/>
        <w:gridCol w:w="2880"/>
        <w:gridCol w:w="1980"/>
        <w:gridCol w:w="3055"/>
      </w:tblGrid>
      <w:tr w:rsidR="004733A8" w:rsidRPr="00790C7A" w14:paraId="565DBBFF" w14:textId="77777777" w:rsidTr="004653F9">
        <w:trPr>
          <w:trHeight w:val="500"/>
        </w:trPr>
        <w:tc>
          <w:tcPr>
            <w:tcW w:w="1070" w:type="pct"/>
            <w:shd w:val="clear" w:color="auto" w:fill="auto"/>
            <w:vAlign w:val="center"/>
            <w:hideMark/>
          </w:tcPr>
          <w:p w14:paraId="6741CD6A" w14:textId="0E708D20" w:rsidR="004D7535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Project Name</w:t>
            </w:r>
          </w:p>
        </w:tc>
        <w:tc>
          <w:tcPr>
            <w:tcW w:w="3930" w:type="pct"/>
            <w:gridSpan w:val="3"/>
            <w:shd w:val="clear" w:color="auto" w:fill="auto"/>
            <w:vAlign w:val="center"/>
            <w:hideMark/>
          </w:tcPr>
          <w:p w14:paraId="62724F6C" w14:textId="2CA91901" w:rsidR="004D7535" w:rsidRPr="00790C7A" w:rsidRDefault="004733A8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4733A8" w:rsidRPr="00790C7A" w14:paraId="07C4C3B1" w14:textId="77777777" w:rsidTr="004653F9">
        <w:trPr>
          <w:trHeight w:val="500"/>
        </w:trPr>
        <w:tc>
          <w:tcPr>
            <w:tcW w:w="1070" w:type="pct"/>
            <w:shd w:val="clear" w:color="auto" w:fill="auto"/>
            <w:vAlign w:val="center"/>
            <w:hideMark/>
          </w:tcPr>
          <w:p w14:paraId="650216B4" w14:textId="69D6B6C7" w:rsidR="004D7535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Est. Start Date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1C2DD4E7" w14:textId="3C710DF3" w:rsidR="004D7535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983" w:type="pct"/>
            <w:shd w:val="clear" w:color="auto" w:fill="auto"/>
            <w:vAlign w:val="center"/>
            <w:hideMark/>
          </w:tcPr>
          <w:p w14:paraId="254D6FC5" w14:textId="6723DF55" w:rsidR="004D7535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Est. Finish Date</w:t>
            </w:r>
          </w:p>
        </w:tc>
        <w:tc>
          <w:tcPr>
            <w:tcW w:w="1517" w:type="pct"/>
            <w:shd w:val="clear" w:color="auto" w:fill="auto"/>
            <w:vAlign w:val="center"/>
            <w:hideMark/>
          </w:tcPr>
          <w:p w14:paraId="26C5A7D8" w14:textId="199021FB" w:rsidR="004D7535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4733A8" w:rsidRPr="00790C7A" w14:paraId="5BB01EB2" w14:textId="77777777" w:rsidTr="004653F9">
        <w:trPr>
          <w:trHeight w:val="500"/>
        </w:trPr>
        <w:tc>
          <w:tcPr>
            <w:tcW w:w="1070" w:type="pct"/>
            <w:shd w:val="clear" w:color="auto" w:fill="auto"/>
            <w:vAlign w:val="center"/>
            <w:hideMark/>
          </w:tcPr>
          <w:p w14:paraId="229415F3" w14:textId="1058011A" w:rsidR="004D7535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Submitted To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261ACB0B" w14:textId="732FF551" w:rsidR="004D7535" w:rsidRPr="00790C7A" w:rsidRDefault="004733A8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983" w:type="pct"/>
            <w:shd w:val="clear" w:color="auto" w:fill="auto"/>
            <w:vAlign w:val="center"/>
            <w:hideMark/>
          </w:tcPr>
          <w:p w14:paraId="6CEC2E93" w14:textId="52688194" w:rsidR="004D7535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Company</w:t>
            </w:r>
          </w:p>
        </w:tc>
        <w:tc>
          <w:tcPr>
            <w:tcW w:w="1517" w:type="pct"/>
            <w:shd w:val="clear" w:color="auto" w:fill="auto"/>
            <w:vAlign w:val="center"/>
            <w:hideMark/>
          </w:tcPr>
          <w:p w14:paraId="3BC3A57A" w14:textId="45EF6BEF" w:rsidR="004D7535" w:rsidRPr="00790C7A" w:rsidRDefault="004733A8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4733A8" w:rsidRPr="00790C7A" w14:paraId="09D20D8F" w14:textId="77777777" w:rsidTr="004653F9">
        <w:trPr>
          <w:trHeight w:val="500"/>
        </w:trPr>
        <w:tc>
          <w:tcPr>
            <w:tcW w:w="1070" w:type="pct"/>
            <w:shd w:val="clear" w:color="auto" w:fill="auto"/>
            <w:vAlign w:val="center"/>
            <w:hideMark/>
          </w:tcPr>
          <w:p w14:paraId="0E9689A7" w14:textId="36FB5A0F" w:rsidR="004D7535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Contact Name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402B903A" w14:textId="0CA8EF01" w:rsidR="004D7535" w:rsidRPr="00790C7A" w:rsidRDefault="004733A8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  <w:hideMark/>
          </w:tcPr>
          <w:p w14:paraId="6248E2A0" w14:textId="4FB77633" w:rsidR="004D7535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Address</w:t>
            </w:r>
          </w:p>
        </w:tc>
        <w:tc>
          <w:tcPr>
            <w:tcW w:w="1517" w:type="pct"/>
            <w:vMerge w:val="restart"/>
            <w:shd w:val="clear" w:color="auto" w:fill="auto"/>
            <w:vAlign w:val="center"/>
            <w:hideMark/>
          </w:tcPr>
          <w:p w14:paraId="212B00FF" w14:textId="130ACA0D" w:rsidR="004D7535" w:rsidRPr="00790C7A" w:rsidRDefault="004733A8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4733A8" w:rsidRPr="00790C7A" w14:paraId="5E46B3AD" w14:textId="77777777" w:rsidTr="004653F9">
        <w:trPr>
          <w:trHeight w:val="500"/>
        </w:trPr>
        <w:tc>
          <w:tcPr>
            <w:tcW w:w="1070" w:type="pct"/>
            <w:shd w:val="clear" w:color="auto" w:fill="auto"/>
            <w:vAlign w:val="center"/>
            <w:hideMark/>
          </w:tcPr>
          <w:p w14:paraId="5A5ECF09" w14:textId="3E51AAEE" w:rsidR="004D7535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Phone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02396CEE" w14:textId="3DD6EACF" w:rsidR="004D7535" w:rsidRPr="00790C7A" w:rsidRDefault="004733A8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983" w:type="pct"/>
            <w:vMerge/>
            <w:shd w:val="clear" w:color="auto" w:fill="auto"/>
            <w:vAlign w:val="center"/>
            <w:hideMark/>
          </w:tcPr>
          <w:p w14:paraId="7014A613" w14:textId="77777777" w:rsidR="004D7535" w:rsidRPr="00790C7A" w:rsidRDefault="004D7535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517" w:type="pct"/>
            <w:vMerge/>
            <w:shd w:val="clear" w:color="auto" w:fill="auto"/>
            <w:vAlign w:val="center"/>
            <w:hideMark/>
          </w:tcPr>
          <w:p w14:paraId="633408E9" w14:textId="77777777" w:rsidR="004D7535" w:rsidRPr="00790C7A" w:rsidRDefault="004D7535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4733A8" w:rsidRPr="00790C7A" w14:paraId="6A15CAD1" w14:textId="77777777" w:rsidTr="004653F9">
        <w:trPr>
          <w:trHeight w:val="500"/>
        </w:trPr>
        <w:tc>
          <w:tcPr>
            <w:tcW w:w="1070" w:type="pct"/>
            <w:shd w:val="clear" w:color="auto" w:fill="auto"/>
            <w:vAlign w:val="center"/>
            <w:hideMark/>
          </w:tcPr>
          <w:p w14:paraId="5967D64D" w14:textId="4B55F147" w:rsidR="004D7535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Email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7F953BBC" w14:textId="5A491C00" w:rsidR="004D7535" w:rsidRPr="00790C7A" w:rsidRDefault="004733A8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983" w:type="pct"/>
            <w:vMerge/>
            <w:shd w:val="clear" w:color="auto" w:fill="auto"/>
            <w:vAlign w:val="center"/>
            <w:hideMark/>
          </w:tcPr>
          <w:p w14:paraId="1B218D7D" w14:textId="77777777" w:rsidR="004D7535" w:rsidRPr="00790C7A" w:rsidRDefault="004D7535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517" w:type="pct"/>
            <w:vMerge/>
            <w:shd w:val="clear" w:color="auto" w:fill="auto"/>
            <w:vAlign w:val="center"/>
            <w:hideMark/>
          </w:tcPr>
          <w:p w14:paraId="713DC75A" w14:textId="77777777" w:rsidR="004D7535" w:rsidRPr="00790C7A" w:rsidRDefault="004D7535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</w:tbl>
    <w:p w14:paraId="6112AF55" w14:textId="77777777" w:rsidR="00EC3071" w:rsidRPr="00790C7A" w:rsidRDefault="00EC3071" w:rsidP="004733A8">
      <w:pPr>
        <w:spacing w:line="276" w:lineRule="auto"/>
        <w:rPr>
          <w:rFonts w:ascii="Avenir Next" w:eastAsia="Times New Roman" w:hAnsi="Avenir Next" w:cs="Arial"/>
          <w:b/>
          <w:bCs/>
          <w:sz w:val="16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155"/>
        <w:gridCol w:w="2880"/>
        <w:gridCol w:w="1980"/>
        <w:gridCol w:w="3055"/>
      </w:tblGrid>
      <w:tr w:rsidR="004733A8" w:rsidRPr="00790C7A" w14:paraId="2DD2398B" w14:textId="77777777" w:rsidTr="004653F9">
        <w:trPr>
          <w:trHeight w:val="500"/>
        </w:trPr>
        <w:tc>
          <w:tcPr>
            <w:tcW w:w="1070" w:type="pct"/>
            <w:shd w:val="clear" w:color="auto" w:fill="auto"/>
            <w:vAlign w:val="center"/>
            <w:hideMark/>
          </w:tcPr>
          <w:p w14:paraId="24DD2FF0" w14:textId="1BC9F09F" w:rsidR="004D7535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Submitted By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5484DEC8" w14:textId="5AF472E6" w:rsidR="004D7535" w:rsidRPr="00790C7A" w:rsidRDefault="004733A8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983" w:type="pct"/>
            <w:shd w:val="clear" w:color="auto" w:fill="auto"/>
            <w:vAlign w:val="center"/>
            <w:hideMark/>
          </w:tcPr>
          <w:p w14:paraId="08637B45" w14:textId="757A748B" w:rsidR="004D7535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Company</w:t>
            </w:r>
          </w:p>
        </w:tc>
        <w:tc>
          <w:tcPr>
            <w:tcW w:w="1517" w:type="pct"/>
            <w:shd w:val="clear" w:color="auto" w:fill="auto"/>
            <w:vAlign w:val="center"/>
            <w:hideMark/>
          </w:tcPr>
          <w:p w14:paraId="6B7CCD05" w14:textId="2D48360D" w:rsidR="004D7535" w:rsidRPr="00790C7A" w:rsidRDefault="004733A8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4733A8" w:rsidRPr="00790C7A" w14:paraId="15DAC180" w14:textId="77777777" w:rsidTr="004653F9">
        <w:trPr>
          <w:trHeight w:val="500"/>
        </w:trPr>
        <w:tc>
          <w:tcPr>
            <w:tcW w:w="1070" w:type="pct"/>
            <w:shd w:val="clear" w:color="auto" w:fill="auto"/>
            <w:vAlign w:val="center"/>
            <w:hideMark/>
          </w:tcPr>
          <w:p w14:paraId="74F665BB" w14:textId="46F98367" w:rsidR="004D7535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Contact Name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2BA9A7C7" w14:textId="5273656D" w:rsidR="004D7535" w:rsidRPr="00790C7A" w:rsidRDefault="004733A8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  <w:hideMark/>
          </w:tcPr>
          <w:p w14:paraId="2696460D" w14:textId="1366F428" w:rsidR="004D7535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Address</w:t>
            </w:r>
          </w:p>
        </w:tc>
        <w:tc>
          <w:tcPr>
            <w:tcW w:w="1517" w:type="pct"/>
            <w:vMerge w:val="restart"/>
            <w:shd w:val="clear" w:color="auto" w:fill="auto"/>
            <w:vAlign w:val="center"/>
            <w:hideMark/>
          </w:tcPr>
          <w:p w14:paraId="6E0A2282" w14:textId="00462786" w:rsidR="004D7535" w:rsidRPr="00790C7A" w:rsidRDefault="004733A8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4733A8" w:rsidRPr="00790C7A" w14:paraId="18D3A619" w14:textId="77777777" w:rsidTr="004653F9">
        <w:trPr>
          <w:trHeight w:val="500"/>
        </w:trPr>
        <w:tc>
          <w:tcPr>
            <w:tcW w:w="1070" w:type="pct"/>
            <w:shd w:val="clear" w:color="auto" w:fill="auto"/>
            <w:vAlign w:val="center"/>
            <w:hideMark/>
          </w:tcPr>
          <w:p w14:paraId="043E111D" w14:textId="6FD88833" w:rsidR="004D7535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Phone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5C232F32" w14:textId="26DB7A26" w:rsidR="004D7535" w:rsidRPr="00790C7A" w:rsidRDefault="004733A8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983" w:type="pct"/>
            <w:vMerge/>
            <w:shd w:val="clear" w:color="auto" w:fill="auto"/>
            <w:vAlign w:val="center"/>
            <w:hideMark/>
          </w:tcPr>
          <w:p w14:paraId="4CD66AB4" w14:textId="77777777" w:rsidR="004D7535" w:rsidRPr="00790C7A" w:rsidRDefault="004D7535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517" w:type="pct"/>
            <w:vMerge/>
            <w:shd w:val="clear" w:color="auto" w:fill="auto"/>
            <w:vAlign w:val="center"/>
            <w:hideMark/>
          </w:tcPr>
          <w:p w14:paraId="58C8578D" w14:textId="77777777" w:rsidR="004D7535" w:rsidRPr="00790C7A" w:rsidRDefault="004D7535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4733A8" w:rsidRPr="00790C7A" w14:paraId="4FD34F89" w14:textId="77777777" w:rsidTr="004653F9">
        <w:trPr>
          <w:trHeight w:val="500"/>
        </w:trPr>
        <w:tc>
          <w:tcPr>
            <w:tcW w:w="1070" w:type="pct"/>
            <w:shd w:val="clear" w:color="auto" w:fill="auto"/>
            <w:vAlign w:val="center"/>
            <w:hideMark/>
          </w:tcPr>
          <w:p w14:paraId="0A97D9D0" w14:textId="40455301" w:rsidR="004D7535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Email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7E8BB409" w14:textId="6FD8D82C" w:rsidR="004D7535" w:rsidRPr="00790C7A" w:rsidRDefault="004733A8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983" w:type="pct"/>
            <w:vMerge/>
            <w:shd w:val="clear" w:color="auto" w:fill="auto"/>
            <w:vAlign w:val="center"/>
            <w:hideMark/>
          </w:tcPr>
          <w:p w14:paraId="5086B54E" w14:textId="77777777" w:rsidR="004D7535" w:rsidRPr="00790C7A" w:rsidRDefault="004D7535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517" w:type="pct"/>
            <w:vMerge/>
            <w:shd w:val="clear" w:color="auto" w:fill="auto"/>
            <w:vAlign w:val="center"/>
            <w:hideMark/>
          </w:tcPr>
          <w:p w14:paraId="5AE64AE0" w14:textId="77777777" w:rsidR="004D7535" w:rsidRPr="00790C7A" w:rsidRDefault="004D7535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</w:tbl>
    <w:p w14:paraId="0C4D9AAC" w14:textId="77777777" w:rsidR="008B631D" w:rsidRPr="00790C7A" w:rsidRDefault="008B631D" w:rsidP="004733A8">
      <w:pPr>
        <w:spacing w:line="276" w:lineRule="auto"/>
        <w:rPr>
          <w:rFonts w:ascii="Avenir Next" w:eastAsia="Times New Roman" w:hAnsi="Avenir Next" w:cs="Arial"/>
          <w:b/>
          <w:bCs/>
          <w:sz w:val="22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733A8" w:rsidRPr="00790C7A" w14:paraId="07C18E0B" w14:textId="77777777" w:rsidTr="004733A8">
        <w:trPr>
          <w:trHeight w:val="720"/>
        </w:trPr>
        <w:tc>
          <w:tcPr>
            <w:tcW w:w="5000" w:type="pct"/>
            <w:shd w:val="clear" w:color="auto" w:fill="auto"/>
            <w:vAlign w:val="center"/>
            <w:hideMark/>
          </w:tcPr>
          <w:p w14:paraId="18336BF6" w14:textId="2CA469E2" w:rsidR="008B631D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Project Overview</w:t>
            </w:r>
          </w:p>
        </w:tc>
      </w:tr>
      <w:tr w:rsidR="004733A8" w:rsidRPr="00790C7A" w14:paraId="7F488767" w14:textId="77777777" w:rsidTr="004733A8">
        <w:trPr>
          <w:trHeight w:val="720"/>
        </w:trPr>
        <w:tc>
          <w:tcPr>
            <w:tcW w:w="5000" w:type="pct"/>
            <w:shd w:val="clear" w:color="auto" w:fill="auto"/>
            <w:vAlign w:val="center"/>
            <w:hideMark/>
          </w:tcPr>
          <w:p w14:paraId="2772EF06" w14:textId="2F4822BA" w:rsidR="008B631D" w:rsidRPr="00790C7A" w:rsidRDefault="004733A8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4733A8" w:rsidRPr="00790C7A" w14:paraId="5F738FD2" w14:textId="77777777" w:rsidTr="004733A8">
        <w:trPr>
          <w:trHeight w:val="720"/>
        </w:trPr>
        <w:tc>
          <w:tcPr>
            <w:tcW w:w="5000" w:type="pct"/>
            <w:shd w:val="clear" w:color="auto" w:fill="auto"/>
            <w:vAlign w:val="center"/>
            <w:hideMark/>
          </w:tcPr>
          <w:p w14:paraId="1C7F6C89" w14:textId="3E9CA88C" w:rsidR="008B631D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Purpose / Goals</w:t>
            </w:r>
          </w:p>
        </w:tc>
      </w:tr>
      <w:tr w:rsidR="004733A8" w:rsidRPr="00790C7A" w14:paraId="03BF5C7B" w14:textId="77777777" w:rsidTr="004733A8">
        <w:trPr>
          <w:trHeight w:val="720"/>
        </w:trPr>
        <w:tc>
          <w:tcPr>
            <w:tcW w:w="5000" w:type="pct"/>
            <w:shd w:val="clear" w:color="auto" w:fill="auto"/>
            <w:vAlign w:val="center"/>
            <w:hideMark/>
          </w:tcPr>
          <w:p w14:paraId="6F615323" w14:textId="77777777" w:rsidR="008B631D" w:rsidRPr="00790C7A" w:rsidRDefault="008B631D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</w:tbl>
    <w:p w14:paraId="7009D308" w14:textId="77777777" w:rsidR="004D7535" w:rsidRPr="00790C7A" w:rsidRDefault="004D7535" w:rsidP="004733A8">
      <w:pPr>
        <w:spacing w:line="276" w:lineRule="auto"/>
        <w:rPr>
          <w:rFonts w:ascii="Avenir Next" w:eastAsia="Times New Roman" w:hAnsi="Avenir Next" w:cs="Arial"/>
          <w:b/>
          <w:bCs/>
          <w:sz w:val="22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733A8" w:rsidRPr="00790C7A" w14:paraId="2C9A6057" w14:textId="77777777" w:rsidTr="004733A8">
        <w:trPr>
          <w:trHeight w:val="720"/>
        </w:trPr>
        <w:tc>
          <w:tcPr>
            <w:tcW w:w="5000" w:type="pct"/>
            <w:shd w:val="clear" w:color="auto" w:fill="auto"/>
            <w:vAlign w:val="center"/>
            <w:hideMark/>
          </w:tcPr>
          <w:p w14:paraId="43F1C188" w14:textId="24B8134A" w:rsidR="004D7535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Obstacles</w:t>
            </w:r>
          </w:p>
        </w:tc>
      </w:tr>
      <w:tr w:rsidR="004733A8" w:rsidRPr="00790C7A" w14:paraId="65E00587" w14:textId="77777777" w:rsidTr="004733A8">
        <w:trPr>
          <w:trHeight w:val="720"/>
        </w:trPr>
        <w:tc>
          <w:tcPr>
            <w:tcW w:w="5000" w:type="pct"/>
            <w:shd w:val="clear" w:color="auto" w:fill="auto"/>
            <w:vAlign w:val="center"/>
            <w:hideMark/>
          </w:tcPr>
          <w:p w14:paraId="396EAC98" w14:textId="77777777" w:rsidR="004D7535" w:rsidRPr="00790C7A" w:rsidRDefault="004D7535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4733A8" w:rsidRPr="00790C7A" w14:paraId="7F128EFB" w14:textId="77777777" w:rsidTr="004733A8">
        <w:trPr>
          <w:trHeight w:val="720"/>
        </w:trPr>
        <w:tc>
          <w:tcPr>
            <w:tcW w:w="5000" w:type="pct"/>
            <w:shd w:val="clear" w:color="auto" w:fill="auto"/>
            <w:vAlign w:val="center"/>
            <w:hideMark/>
          </w:tcPr>
          <w:p w14:paraId="5E4102BA" w14:textId="63121F0A" w:rsidR="004D7535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Industry / Market Risk Factors</w:t>
            </w:r>
          </w:p>
        </w:tc>
      </w:tr>
      <w:tr w:rsidR="004733A8" w:rsidRPr="00790C7A" w14:paraId="6814E73A" w14:textId="77777777" w:rsidTr="004733A8">
        <w:trPr>
          <w:trHeight w:val="720"/>
        </w:trPr>
        <w:tc>
          <w:tcPr>
            <w:tcW w:w="5000" w:type="pct"/>
            <w:shd w:val="clear" w:color="auto" w:fill="auto"/>
            <w:vAlign w:val="center"/>
            <w:hideMark/>
          </w:tcPr>
          <w:p w14:paraId="0604253A" w14:textId="77777777" w:rsidR="004D7535" w:rsidRPr="00790C7A" w:rsidRDefault="004D7535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4733A8" w:rsidRPr="00790C7A" w14:paraId="283631FE" w14:textId="77777777" w:rsidTr="004733A8">
        <w:trPr>
          <w:trHeight w:val="720"/>
        </w:trPr>
        <w:tc>
          <w:tcPr>
            <w:tcW w:w="5000" w:type="pct"/>
            <w:shd w:val="clear" w:color="auto" w:fill="auto"/>
            <w:vAlign w:val="center"/>
            <w:hideMark/>
          </w:tcPr>
          <w:p w14:paraId="04F78F04" w14:textId="21E602A1" w:rsidR="004D7535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Budgetary Risk Factors</w:t>
            </w:r>
          </w:p>
        </w:tc>
      </w:tr>
      <w:tr w:rsidR="004733A8" w:rsidRPr="00790C7A" w14:paraId="2F088514" w14:textId="77777777" w:rsidTr="004733A8">
        <w:trPr>
          <w:trHeight w:val="720"/>
        </w:trPr>
        <w:tc>
          <w:tcPr>
            <w:tcW w:w="5000" w:type="pct"/>
            <w:shd w:val="clear" w:color="auto" w:fill="auto"/>
            <w:vAlign w:val="center"/>
            <w:hideMark/>
          </w:tcPr>
          <w:p w14:paraId="4228B730" w14:textId="77777777" w:rsidR="004D7535" w:rsidRPr="00790C7A" w:rsidRDefault="004D7535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4733A8" w:rsidRPr="00790C7A" w14:paraId="3C3AC75F" w14:textId="77777777" w:rsidTr="004733A8">
        <w:trPr>
          <w:trHeight w:val="720"/>
        </w:trPr>
        <w:tc>
          <w:tcPr>
            <w:tcW w:w="5000" w:type="pct"/>
            <w:shd w:val="clear" w:color="auto" w:fill="auto"/>
            <w:vAlign w:val="center"/>
            <w:hideMark/>
          </w:tcPr>
          <w:p w14:paraId="74E62588" w14:textId="5D6B6692" w:rsidR="004D7535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Hardware Compatibility</w:t>
            </w:r>
          </w:p>
        </w:tc>
      </w:tr>
      <w:tr w:rsidR="004733A8" w:rsidRPr="00790C7A" w14:paraId="1EA5E9A2" w14:textId="77777777" w:rsidTr="004733A8">
        <w:trPr>
          <w:trHeight w:val="720"/>
        </w:trPr>
        <w:tc>
          <w:tcPr>
            <w:tcW w:w="5000" w:type="pct"/>
            <w:shd w:val="clear" w:color="auto" w:fill="auto"/>
            <w:vAlign w:val="center"/>
            <w:hideMark/>
          </w:tcPr>
          <w:p w14:paraId="35FF4FD2" w14:textId="77777777" w:rsidR="004D7535" w:rsidRPr="00790C7A" w:rsidRDefault="004D7535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4733A8" w:rsidRPr="00790C7A" w14:paraId="59A522E9" w14:textId="77777777" w:rsidTr="004733A8">
        <w:trPr>
          <w:trHeight w:val="720"/>
        </w:trPr>
        <w:tc>
          <w:tcPr>
            <w:tcW w:w="5000" w:type="pct"/>
            <w:shd w:val="clear" w:color="auto" w:fill="auto"/>
            <w:vAlign w:val="center"/>
            <w:hideMark/>
          </w:tcPr>
          <w:p w14:paraId="5E00A41F" w14:textId="291E45DC" w:rsidR="004D7535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Software Employed</w:t>
            </w:r>
          </w:p>
        </w:tc>
      </w:tr>
      <w:tr w:rsidR="004733A8" w:rsidRPr="00790C7A" w14:paraId="3DFA0538" w14:textId="77777777" w:rsidTr="004733A8">
        <w:trPr>
          <w:trHeight w:val="720"/>
        </w:trPr>
        <w:tc>
          <w:tcPr>
            <w:tcW w:w="5000" w:type="pct"/>
            <w:shd w:val="clear" w:color="auto" w:fill="auto"/>
            <w:vAlign w:val="center"/>
            <w:hideMark/>
          </w:tcPr>
          <w:p w14:paraId="2F3922D5" w14:textId="77777777" w:rsidR="004D7535" w:rsidRPr="00790C7A" w:rsidRDefault="004D7535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</w:tbl>
    <w:p w14:paraId="1199DFC9" w14:textId="77777777" w:rsidR="008B631D" w:rsidRPr="00790C7A" w:rsidRDefault="008B631D" w:rsidP="004733A8">
      <w:pPr>
        <w:spacing w:line="276" w:lineRule="auto"/>
        <w:rPr>
          <w:rFonts w:ascii="Avenir Next" w:eastAsia="Times New Roman" w:hAnsi="Avenir Next" w:cs="Arial"/>
          <w:b/>
          <w:bCs/>
          <w:sz w:val="22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4574"/>
        <w:gridCol w:w="2278"/>
        <w:gridCol w:w="1881"/>
      </w:tblGrid>
      <w:tr w:rsidR="004733A8" w:rsidRPr="00790C7A" w14:paraId="23136661" w14:textId="77777777" w:rsidTr="004733A8">
        <w:trPr>
          <w:trHeight w:val="576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572AE155" w14:textId="55CA7488" w:rsidR="008B631D" w:rsidRPr="00790C7A" w:rsidRDefault="004733A8" w:rsidP="004733A8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Timeline / Milestones</w:t>
            </w:r>
          </w:p>
        </w:tc>
      </w:tr>
      <w:tr w:rsidR="004733A8" w:rsidRPr="00790C7A" w14:paraId="74D7A0AE" w14:textId="77777777" w:rsidTr="004733A8">
        <w:trPr>
          <w:trHeight w:val="1500"/>
        </w:trPr>
        <w:tc>
          <w:tcPr>
            <w:tcW w:w="664" w:type="pct"/>
            <w:shd w:val="clear" w:color="auto" w:fill="auto"/>
            <w:vAlign w:val="center"/>
            <w:hideMark/>
          </w:tcPr>
          <w:p w14:paraId="3A4B4B50" w14:textId="483B3AC0" w:rsidR="008B631D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4336" w:type="pct"/>
            <w:gridSpan w:val="3"/>
            <w:shd w:val="clear" w:color="auto" w:fill="auto"/>
            <w:vAlign w:val="center"/>
            <w:hideMark/>
          </w:tcPr>
          <w:p w14:paraId="75951F1D" w14:textId="5FAA02F2" w:rsidR="008B631D" w:rsidRPr="00790C7A" w:rsidRDefault="004733A8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4733A8" w:rsidRPr="00790C7A" w14:paraId="792DBF71" w14:textId="77777777" w:rsidTr="004733A8">
        <w:trPr>
          <w:trHeight w:val="500"/>
        </w:trPr>
        <w:tc>
          <w:tcPr>
            <w:tcW w:w="2935" w:type="pct"/>
            <w:gridSpan w:val="2"/>
            <w:shd w:val="clear" w:color="auto" w:fill="auto"/>
            <w:vAlign w:val="center"/>
            <w:hideMark/>
          </w:tcPr>
          <w:p w14:paraId="0F3C2AE0" w14:textId="65B1E85C" w:rsidR="004D7535" w:rsidRPr="00790C7A" w:rsidRDefault="004733A8" w:rsidP="004733A8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Milestone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12458A00" w14:textId="32EA041F" w:rsidR="004D7535" w:rsidRPr="00790C7A" w:rsidRDefault="004733A8" w:rsidP="004733A8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Reporting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14:paraId="10CBE570" w14:textId="43D47FAB" w:rsidR="004D7535" w:rsidRPr="00790C7A" w:rsidRDefault="004733A8" w:rsidP="004733A8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Deadline</w:t>
            </w:r>
          </w:p>
        </w:tc>
      </w:tr>
      <w:tr w:rsidR="004733A8" w:rsidRPr="00790C7A" w14:paraId="47678DAC" w14:textId="77777777" w:rsidTr="004733A8">
        <w:trPr>
          <w:trHeight w:val="500"/>
        </w:trPr>
        <w:tc>
          <w:tcPr>
            <w:tcW w:w="2935" w:type="pct"/>
            <w:gridSpan w:val="2"/>
            <w:shd w:val="clear" w:color="auto" w:fill="auto"/>
            <w:vAlign w:val="center"/>
            <w:hideMark/>
          </w:tcPr>
          <w:p w14:paraId="6B16565F" w14:textId="145488AE" w:rsidR="004D7535" w:rsidRPr="00790C7A" w:rsidRDefault="004733A8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52FC7252" w14:textId="77777777" w:rsidR="004D7535" w:rsidRPr="00790C7A" w:rsidRDefault="004D7535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  <w:vAlign w:val="center"/>
            <w:hideMark/>
          </w:tcPr>
          <w:p w14:paraId="39BA9EB6" w14:textId="0EE0F933" w:rsidR="004D7535" w:rsidRPr="00790C7A" w:rsidRDefault="004733A8" w:rsidP="004733A8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4733A8" w:rsidRPr="00790C7A" w14:paraId="6E94E5CC" w14:textId="77777777" w:rsidTr="004733A8">
        <w:trPr>
          <w:trHeight w:val="500"/>
        </w:trPr>
        <w:tc>
          <w:tcPr>
            <w:tcW w:w="2935" w:type="pct"/>
            <w:gridSpan w:val="2"/>
            <w:shd w:val="clear" w:color="auto" w:fill="auto"/>
            <w:vAlign w:val="center"/>
            <w:hideMark/>
          </w:tcPr>
          <w:p w14:paraId="6AB2EC5A" w14:textId="07690977" w:rsidR="004D7535" w:rsidRPr="00790C7A" w:rsidRDefault="004733A8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6D2235F9" w14:textId="77777777" w:rsidR="004D7535" w:rsidRPr="00790C7A" w:rsidRDefault="004D7535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  <w:vAlign w:val="center"/>
            <w:hideMark/>
          </w:tcPr>
          <w:p w14:paraId="547D8645" w14:textId="1238E2AB" w:rsidR="004D7535" w:rsidRPr="00790C7A" w:rsidRDefault="004733A8" w:rsidP="004733A8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4733A8" w:rsidRPr="00790C7A" w14:paraId="1CE7DBD6" w14:textId="77777777" w:rsidTr="004733A8">
        <w:trPr>
          <w:trHeight w:val="500"/>
        </w:trPr>
        <w:tc>
          <w:tcPr>
            <w:tcW w:w="2935" w:type="pct"/>
            <w:gridSpan w:val="2"/>
            <w:shd w:val="clear" w:color="auto" w:fill="auto"/>
            <w:vAlign w:val="center"/>
            <w:hideMark/>
          </w:tcPr>
          <w:p w14:paraId="6140B00E" w14:textId="1704744E" w:rsidR="004D7535" w:rsidRPr="00790C7A" w:rsidRDefault="004733A8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09AEE720" w14:textId="77777777" w:rsidR="004D7535" w:rsidRPr="00790C7A" w:rsidRDefault="004D7535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  <w:vAlign w:val="center"/>
            <w:hideMark/>
          </w:tcPr>
          <w:p w14:paraId="15E56888" w14:textId="7A94FFF4" w:rsidR="004D7535" w:rsidRPr="00790C7A" w:rsidRDefault="004733A8" w:rsidP="004733A8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4733A8" w:rsidRPr="00790C7A" w14:paraId="63F2CA0A" w14:textId="77777777" w:rsidTr="004733A8">
        <w:trPr>
          <w:trHeight w:val="500"/>
        </w:trPr>
        <w:tc>
          <w:tcPr>
            <w:tcW w:w="2935" w:type="pct"/>
            <w:gridSpan w:val="2"/>
            <w:shd w:val="clear" w:color="auto" w:fill="auto"/>
            <w:vAlign w:val="center"/>
            <w:hideMark/>
          </w:tcPr>
          <w:p w14:paraId="05E95D96" w14:textId="58746FB7" w:rsidR="004D7535" w:rsidRPr="00790C7A" w:rsidRDefault="004733A8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64B809D9" w14:textId="77777777" w:rsidR="004D7535" w:rsidRPr="00790C7A" w:rsidRDefault="004D7535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  <w:vAlign w:val="center"/>
            <w:hideMark/>
          </w:tcPr>
          <w:p w14:paraId="035EB92E" w14:textId="2D239479" w:rsidR="004D7535" w:rsidRPr="00790C7A" w:rsidRDefault="004733A8" w:rsidP="004733A8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4733A8" w:rsidRPr="00790C7A" w14:paraId="11BBAD43" w14:textId="77777777" w:rsidTr="004733A8">
        <w:trPr>
          <w:trHeight w:val="500"/>
        </w:trPr>
        <w:tc>
          <w:tcPr>
            <w:tcW w:w="2935" w:type="pct"/>
            <w:gridSpan w:val="2"/>
            <w:shd w:val="clear" w:color="auto" w:fill="auto"/>
            <w:vAlign w:val="center"/>
            <w:hideMark/>
          </w:tcPr>
          <w:p w14:paraId="743DC18A" w14:textId="2BF693EB" w:rsidR="004D7535" w:rsidRPr="00790C7A" w:rsidRDefault="004733A8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0036B828" w14:textId="77777777" w:rsidR="004D7535" w:rsidRPr="00790C7A" w:rsidRDefault="004D7535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  <w:vAlign w:val="center"/>
            <w:hideMark/>
          </w:tcPr>
          <w:p w14:paraId="4E439519" w14:textId="573203D1" w:rsidR="004D7535" w:rsidRPr="00790C7A" w:rsidRDefault="004733A8" w:rsidP="004733A8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4733A8" w:rsidRPr="00790C7A" w14:paraId="0EF305F2" w14:textId="77777777" w:rsidTr="004733A8">
        <w:trPr>
          <w:trHeight w:val="500"/>
        </w:trPr>
        <w:tc>
          <w:tcPr>
            <w:tcW w:w="2935" w:type="pct"/>
            <w:gridSpan w:val="2"/>
            <w:shd w:val="clear" w:color="auto" w:fill="auto"/>
            <w:vAlign w:val="center"/>
            <w:hideMark/>
          </w:tcPr>
          <w:p w14:paraId="67F2A8A5" w14:textId="2BED1E85" w:rsidR="004D7535" w:rsidRPr="00790C7A" w:rsidRDefault="004733A8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633CC2D1" w14:textId="77777777" w:rsidR="004D7535" w:rsidRPr="00790C7A" w:rsidRDefault="004D7535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  <w:vAlign w:val="center"/>
            <w:hideMark/>
          </w:tcPr>
          <w:p w14:paraId="2D0AB5F3" w14:textId="3D101EFA" w:rsidR="004D7535" w:rsidRPr="00790C7A" w:rsidRDefault="004733A8" w:rsidP="004733A8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4733A8" w:rsidRPr="00790C7A" w14:paraId="6773CF3F" w14:textId="77777777" w:rsidTr="004733A8">
        <w:trPr>
          <w:trHeight w:val="500"/>
        </w:trPr>
        <w:tc>
          <w:tcPr>
            <w:tcW w:w="2935" w:type="pct"/>
            <w:gridSpan w:val="2"/>
            <w:shd w:val="clear" w:color="auto" w:fill="auto"/>
            <w:vAlign w:val="center"/>
            <w:hideMark/>
          </w:tcPr>
          <w:p w14:paraId="1C37C026" w14:textId="2EF2595E" w:rsidR="004D7535" w:rsidRPr="00790C7A" w:rsidRDefault="004733A8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21D3443A" w14:textId="77777777" w:rsidR="004D7535" w:rsidRPr="00790C7A" w:rsidRDefault="004D7535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  <w:vAlign w:val="center"/>
            <w:hideMark/>
          </w:tcPr>
          <w:p w14:paraId="40ED376B" w14:textId="220DD41C" w:rsidR="004D7535" w:rsidRPr="00790C7A" w:rsidRDefault="004733A8" w:rsidP="004733A8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4733A8" w:rsidRPr="00790C7A" w14:paraId="569E2C24" w14:textId="77777777" w:rsidTr="004733A8">
        <w:trPr>
          <w:trHeight w:val="500"/>
        </w:trPr>
        <w:tc>
          <w:tcPr>
            <w:tcW w:w="2935" w:type="pct"/>
            <w:gridSpan w:val="2"/>
            <w:shd w:val="clear" w:color="auto" w:fill="auto"/>
            <w:vAlign w:val="center"/>
            <w:hideMark/>
          </w:tcPr>
          <w:p w14:paraId="60E299BF" w14:textId="14F34573" w:rsidR="004D7535" w:rsidRPr="00790C7A" w:rsidRDefault="004733A8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703129DF" w14:textId="77777777" w:rsidR="004D7535" w:rsidRPr="00790C7A" w:rsidRDefault="004D7535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  <w:vAlign w:val="center"/>
            <w:hideMark/>
          </w:tcPr>
          <w:p w14:paraId="29204906" w14:textId="6D7F7980" w:rsidR="004D7535" w:rsidRPr="00790C7A" w:rsidRDefault="004733A8" w:rsidP="004733A8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4733A8" w:rsidRPr="00790C7A" w14:paraId="07D85C47" w14:textId="77777777" w:rsidTr="004733A8">
        <w:trPr>
          <w:trHeight w:val="500"/>
        </w:trPr>
        <w:tc>
          <w:tcPr>
            <w:tcW w:w="2935" w:type="pct"/>
            <w:gridSpan w:val="2"/>
            <w:shd w:val="clear" w:color="auto" w:fill="auto"/>
            <w:vAlign w:val="center"/>
          </w:tcPr>
          <w:p w14:paraId="0D104D6E" w14:textId="77777777" w:rsidR="001B74A4" w:rsidRPr="00790C7A" w:rsidRDefault="001B74A4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14:paraId="45771B19" w14:textId="77777777" w:rsidR="001B74A4" w:rsidRPr="00790C7A" w:rsidRDefault="001B74A4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05577962" w14:textId="77777777" w:rsidR="001B74A4" w:rsidRPr="00790C7A" w:rsidRDefault="001B74A4" w:rsidP="004733A8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</w:tbl>
    <w:p w14:paraId="0AF6066E" w14:textId="77777777" w:rsidR="004C720B" w:rsidRPr="00790C7A" w:rsidRDefault="004C720B" w:rsidP="004733A8">
      <w:pPr>
        <w:spacing w:line="276" w:lineRule="auto"/>
        <w:rPr>
          <w:rFonts w:ascii="Avenir Next" w:hAnsi="Avenir Next"/>
        </w:rPr>
      </w:pPr>
      <w:r w:rsidRPr="00790C7A">
        <w:rPr>
          <w:rFonts w:ascii="Avenir Next" w:hAnsi="Avenir Next"/>
        </w:rP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1"/>
        <w:gridCol w:w="2999"/>
      </w:tblGrid>
      <w:tr w:rsidR="004733A8" w:rsidRPr="00790C7A" w14:paraId="034A0C58" w14:textId="77777777" w:rsidTr="004733A8">
        <w:trPr>
          <w:trHeight w:val="72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1B616AC7" w14:textId="6C2EB9CB" w:rsidR="004C720B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lastRenderedPageBreak/>
              <w:t>Deployment / Distribution</w:t>
            </w:r>
          </w:p>
        </w:tc>
      </w:tr>
      <w:tr w:rsidR="004733A8" w:rsidRPr="00790C7A" w14:paraId="7E7352E1" w14:textId="77777777" w:rsidTr="004733A8">
        <w:trPr>
          <w:trHeight w:val="72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4AC83A59" w14:textId="77777777" w:rsidR="004C720B" w:rsidRPr="00790C7A" w:rsidRDefault="004C720B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4733A8" w:rsidRPr="00790C7A" w14:paraId="03CAB357" w14:textId="77777777" w:rsidTr="004733A8">
        <w:trPr>
          <w:trHeight w:val="7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93F7DD2" w14:textId="5EADC399" w:rsidR="004C720B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Testing</w:t>
            </w:r>
          </w:p>
        </w:tc>
      </w:tr>
      <w:tr w:rsidR="004733A8" w:rsidRPr="00790C7A" w14:paraId="722CD227" w14:textId="77777777" w:rsidTr="004733A8">
        <w:trPr>
          <w:trHeight w:val="7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24EC01D" w14:textId="77777777" w:rsidR="004C720B" w:rsidRPr="00790C7A" w:rsidRDefault="004C720B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4733A8" w:rsidRPr="00790C7A" w14:paraId="2569DD44" w14:textId="77777777" w:rsidTr="004733A8">
        <w:trPr>
          <w:trHeight w:val="7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C871628" w14:textId="6347C430" w:rsidR="004C720B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Documentation</w:t>
            </w:r>
          </w:p>
        </w:tc>
      </w:tr>
      <w:tr w:rsidR="004733A8" w:rsidRPr="00790C7A" w14:paraId="46610E68" w14:textId="77777777" w:rsidTr="004733A8">
        <w:trPr>
          <w:trHeight w:val="7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95A4049" w14:textId="77777777" w:rsidR="004C720B" w:rsidRPr="00790C7A" w:rsidRDefault="004C720B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4733A8" w:rsidRPr="00790C7A" w14:paraId="0629F135" w14:textId="77777777" w:rsidTr="004733A8">
        <w:trPr>
          <w:trHeight w:val="7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472761D" w14:textId="1A4447F8" w:rsidR="004C720B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Support</w:t>
            </w:r>
          </w:p>
        </w:tc>
      </w:tr>
      <w:tr w:rsidR="004733A8" w:rsidRPr="00790C7A" w14:paraId="202635BC" w14:textId="77777777" w:rsidTr="004733A8">
        <w:trPr>
          <w:trHeight w:val="7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2173A59" w14:textId="77777777" w:rsidR="004C720B" w:rsidRPr="00790C7A" w:rsidRDefault="004C720B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4733A8" w:rsidRPr="00790C7A" w14:paraId="0BE45393" w14:textId="77777777" w:rsidTr="004733A8">
        <w:trPr>
          <w:trHeight w:val="7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4E8391F" w14:textId="68226C06" w:rsidR="004C720B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Training</w:t>
            </w:r>
          </w:p>
        </w:tc>
      </w:tr>
      <w:tr w:rsidR="004733A8" w:rsidRPr="00790C7A" w14:paraId="7367413C" w14:textId="77777777" w:rsidTr="004733A8">
        <w:trPr>
          <w:trHeight w:val="72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5166E4E0" w14:textId="77777777" w:rsidR="004C720B" w:rsidRPr="00790C7A" w:rsidRDefault="004C720B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4733A8" w:rsidRPr="00790C7A" w14:paraId="29F9CB93" w14:textId="77777777" w:rsidTr="004733A8">
        <w:trPr>
          <w:trHeight w:val="72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0067D242" w14:textId="3B82AFA7" w:rsidR="008B631D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Cost Structure</w:t>
            </w:r>
          </w:p>
        </w:tc>
      </w:tr>
      <w:tr w:rsidR="004733A8" w:rsidRPr="00790C7A" w14:paraId="64356069" w14:textId="77777777" w:rsidTr="004733A8">
        <w:trPr>
          <w:trHeight w:val="720"/>
        </w:trPr>
        <w:tc>
          <w:tcPr>
            <w:tcW w:w="3511" w:type="pct"/>
            <w:shd w:val="clear" w:color="auto" w:fill="auto"/>
            <w:vAlign w:val="center"/>
            <w:hideMark/>
          </w:tcPr>
          <w:p w14:paraId="5CE7AD9B" w14:textId="5A089564" w:rsidR="008B631D" w:rsidRPr="00790C7A" w:rsidRDefault="004733A8" w:rsidP="004733A8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Needs / Investment</w:t>
            </w: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14:paraId="3EFBFD68" w14:textId="4C5AE89F" w:rsidR="008B631D" w:rsidRPr="00790C7A" w:rsidRDefault="004733A8" w:rsidP="004733A8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Cost</w:t>
            </w:r>
          </w:p>
        </w:tc>
      </w:tr>
      <w:tr w:rsidR="004733A8" w:rsidRPr="00790C7A" w14:paraId="4E81C3DE" w14:textId="77777777" w:rsidTr="004733A8">
        <w:trPr>
          <w:trHeight w:val="576"/>
        </w:trPr>
        <w:tc>
          <w:tcPr>
            <w:tcW w:w="3511" w:type="pct"/>
            <w:shd w:val="clear" w:color="auto" w:fill="auto"/>
            <w:vAlign w:val="center"/>
          </w:tcPr>
          <w:p w14:paraId="6EC08FFB" w14:textId="77777777" w:rsidR="008B631D" w:rsidRPr="00790C7A" w:rsidRDefault="008B631D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14:paraId="6C608957" w14:textId="1425AB97" w:rsidR="008B631D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4733A8" w:rsidRPr="00790C7A" w14:paraId="7DA5A9ED" w14:textId="77777777" w:rsidTr="004733A8">
        <w:trPr>
          <w:trHeight w:val="576"/>
        </w:trPr>
        <w:tc>
          <w:tcPr>
            <w:tcW w:w="3511" w:type="pct"/>
            <w:shd w:val="clear" w:color="auto" w:fill="auto"/>
            <w:vAlign w:val="center"/>
          </w:tcPr>
          <w:p w14:paraId="6343FFD3" w14:textId="77777777" w:rsidR="008B631D" w:rsidRPr="00790C7A" w:rsidRDefault="008B631D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14:paraId="42BA3C3C" w14:textId="6E4FD1FC" w:rsidR="008B631D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4733A8" w:rsidRPr="00790C7A" w14:paraId="4AA9D68F" w14:textId="77777777" w:rsidTr="004733A8">
        <w:trPr>
          <w:trHeight w:val="576"/>
        </w:trPr>
        <w:tc>
          <w:tcPr>
            <w:tcW w:w="3511" w:type="pct"/>
            <w:shd w:val="clear" w:color="auto" w:fill="auto"/>
            <w:vAlign w:val="center"/>
          </w:tcPr>
          <w:p w14:paraId="5774EB06" w14:textId="77777777" w:rsidR="008B631D" w:rsidRPr="00790C7A" w:rsidRDefault="008B631D" w:rsidP="004733A8">
            <w:pPr>
              <w:spacing w:line="276" w:lineRule="auto"/>
              <w:ind w:firstLineChars="100" w:firstLine="200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14:paraId="3B691DD2" w14:textId="7B570C05" w:rsidR="008B631D" w:rsidRPr="00790C7A" w:rsidRDefault="004733A8" w:rsidP="004733A8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790C7A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</w:tbl>
    <w:p w14:paraId="3C082517" w14:textId="77777777" w:rsidR="00AE3E93" w:rsidRPr="00790C7A" w:rsidRDefault="00AE3E93" w:rsidP="004733A8">
      <w:pPr>
        <w:spacing w:line="276" w:lineRule="auto"/>
        <w:rPr>
          <w:rFonts w:ascii="Avenir Next" w:eastAsia="Times New Roman" w:hAnsi="Avenir Next" w:cs="Arial"/>
          <w:b/>
          <w:bCs/>
          <w:sz w:val="22"/>
          <w:szCs w:val="44"/>
        </w:rPr>
      </w:pPr>
    </w:p>
    <w:p w14:paraId="741C5DCA" w14:textId="77777777" w:rsidR="008D4D59" w:rsidRPr="00790C7A" w:rsidRDefault="008D4D59" w:rsidP="004733A8">
      <w:pPr>
        <w:spacing w:line="276" w:lineRule="auto"/>
        <w:rPr>
          <w:rFonts w:ascii="Avenir Next" w:hAnsi="Avenir Next" w:cs="Times New Roman"/>
        </w:rPr>
      </w:pPr>
    </w:p>
    <w:p w14:paraId="7F470B96" w14:textId="77777777" w:rsidR="00B63006" w:rsidRPr="00790C7A" w:rsidRDefault="00B63006" w:rsidP="004733A8">
      <w:pPr>
        <w:spacing w:line="276" w:lineRule="auto"/>
        <w:rPr>
          <w:rFonts w:ascii="Avenir Next" w:hAnsi="Avenir Next" w:cs="Times New Roman"/>
        </w:rPr>
      </w:pPr>
    </w:p>
    <w:p w14:paraId="63946769" w14:textId="77777777" w:rsidR="00B63006" w:rsidRPr="00790C7A" w:rsidRDefault="00B63006" w:rsidP="004733A8">
      <w:pPr>
        <w:spacing w:line="276" w:lineRule="auto"/>
        <w:rPr>
          <w:rFonts w:ascii="Avenir Next" w:hAnsi="Avenir Next" w:cs="Times New Roman"/>
        </w:rPr>
      </w:pPr>
    </w:p>
    <w:p w14:paraId="4F5012F7" w14:textId="77777777" w:rsidR="00B63006" w:rsidRPr="00790C7A" w:rsidRDefault="00B63006" w:rsidP="004733A8">
      <w:pPr>
        <w:spacing w:line="276" w:lineRule="auto"/>
        <w:rPr>
          <w:rFonts w:ascii="Avenir Next" w:hAnsi="Avenir Next" w:cs="Times New Roman"/>
        </w:rPr>
      </w:pPr>
    </w:p>
    <w:p w14:paraId="4DF4762E" w14:textId="77777777" w:rsidR="00B63006" w:rsidRPr="00790C7A" w:rsidRDefault="00B63006" w:rsidP="004733A8">
      <w:pPr>
        <w:spacing w:line="276" w:lineRule="auto"/>
        <w:rPr>
          <w:rFonts w:ascii="Avenir Next" w:hAnsi="Avenir Next" w:cs="Times New Roman"/>
        </w:rPr>
      </w:pPr>
    </w:p>
    <w:p w14:paraId="3666A47E" w14:textId="77777777" w:rsidR="00B63006" w:rsidRPr="00790C7A" w:rsidRDefault="00B63006" w:rsidP="004733A8">
      <w:pPr>
        <w:spacing w:line="276" w:lineRule="auto"/>
        <w:rPr>
          <w:rFonts w:ascii="Avenir Next" w:hAnsi="Avenir Next" w:cs="Times New Roman"/>
        </w:rPr>
      </w:pPr>
    </w:p>
    <w:sectPr w:rsidR="00B63006" w:rsidRPr="00790C7A" w:rsidSect="00473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7CBD" w14:textId="77777777" w:rsidR="00B60800" w:rsidRDefault="00B60800" w:rsidP="00DB2412">
      <w:r>
        <w:separator/>
      </w:r>
    </w:p>
  </w:endnote>
  <w:endnote w:type="continuationSeparator" w:id="0">
    <w:p w14:paraId="2093C1E0" w14:textId="77777777" w:rsidR="00B60800" w:rsidRDefault="00B60800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C7E8" w14:textId="77777777" w:rsidR="00790C7A" w:rsidRDefault="00790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sz w:val="16"/>
        <w:szCs w:val="16"/>
      </w:rPr>
      <w:id w:val="1954285790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DC698FD" w14:textId="77777777" w:rsidR="00790C7A" w:rsidRPr="007375E2" w:rsidRDefault="00790C7A" w:rsidP="00790C7A">
            <w:pPr>
              <w:pStyle w:val="Footer"/>
              <w:jc w:val="right"/>
              <w:rPr>
                <w:rFonts w:ascii="Avenir Next" w:hAnsi="Avenir Nex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BD47061" wp14:editId="4FE81D0B">
                  <wp:simplePos x="0" y="0"/>
                  <wp:positionH relativeFrom="column">
                    <wp:posOffset>45266</wp:posOffset>
                  </wp:positionH>
                  <wp:positionV relativeFrom="page">
                    <wp:posOffset>9326336</wp:posOffset>
                  </wp:positionV>
                  <wp:extent cx="915670" cy="313690"/>
                  <wp:effectExtent l="0" t="0" r="0" b="0"/>
                  <wp:wrapNone/>
                  <wp:docPr id="1" name="Graphic 1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Page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1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 of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2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D8BC3A4" w14:textId="2D6BDB3E" w:rsidR="004653F9" w:rsidRPr="00790C7A" w:rsidRDefault="004653F9" w:rsidP="00790C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8FBB" w14:textId="77777777" w:rsidR="00790C7A" w:rsidRDefault="00790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B05C" w14:textId="77777777" w:rsidR="00B60800" w:rsidRDefault="00B60800" w:rsidP="00DB2412">
      <w:r>
        <w:separator/>
      </w:r>
    </w:p>
  </w:footnote>
  <w:footnote w:type="continuationSeparator" w:id="0">
    <w:p w14:paraId="4D835068" w14:textId="77777777" w:rsidR="00B60800" w:rsidRDefault="00B60800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5FCD" w14:textId="77777777" w:rsidR="00790C7A" w:rsidRDefault="00790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842C" w14:textId="77777777" w:rsidR="00985675" w:rsidRDefault="00985675" w:rsidP="00DB2412">
    <w:pPr>
      <w:pStyle w:val="Header"/>
      <w:ind w:lef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645A" w14:textId="77777777" w:rsidR="00790C7A" w:rsidRDefault="00790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3E8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72662">
    <w:abstractNumId w:val="1"/>
  </w:num>
  <w:num w:numId="2" w16cid:durableId="1390298518">
    <w:abstractNumId w:val="2"/>
  </w:num>
  <w:num w:numId="3" w16cid:durableId="234164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A8"/>
    <w:rsid w:val="00005410"/>
    <w:rsid w:val="000102CA"/>
    <w:rsid w:val="000707ED"/>
    <w:rsid w:val="00095FC9"/>
    <w:rsid w:val="000A6B42"/>
    <w:rsid w:val="000E7935"/>
    <w:rsid w:val="00107A05"/>
    <w:rsid w:val="0014094F"/>
    <w:rsid w:val="00157F65"/>
    <w:rsid w:val="00165169"/>
    <w:rsid w:val="001B74A4"/>
    <w:rsid w:val="00246934"/>
    <w:rsid w:val="0028063E"/>
    <w:rsid w:val="0034743F"/>
    <w:rsid w:val="003A4BFF"/>
    <w:rsid w:val="003D6150"/>
    <w:rsid w:val="003E4943"/>
    <w:rsid w:val="003E4F0D"/>
    <w:rsid w:val="003F4952"/>
    <w:rsid w:val="0040428F"/>
    <w:rsid w:val="00437607"/>
    <w:rsid w:val="00442819"/>
    <w:rsid w:val="004653F9"/>
    <w:rsid w:val="00471C74"/>
    <w:rsid w:val="004733A8"/>
    <w:rsid w:val="0047429C"/>
    <w:rsid w:val="0049296E"/>
    <w:rsid w:val="00492EED"/>
    <w:rsid w:val="004937B7"/>
    <w:rsid w:val="00495B48"/>
    <w:rsid w:val="004A2939"/>
    <w:rsid w:val="004C720B"/>
    <w:rsid w:val="004D7535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5C0EF1"/>
    <w:rsid w:val="0065609B"/>
    <w:rsid w:val="006666A2"/>
    <w:rsid w:val="006A3315"/>
    <w:rsid w:val="006B233B"/>
    <w:rsid w:val="00700904"/>
    <w:rsid w:val="00723482"/>
    <w:rsid w:val="0074716D"/>
    <w:rsid w:val="00762690"/>
    <w:rsid w:val="00781C86"/>
    <w:rsid w:val="00790C7A"/>
    <w:rsid w:val="007E0149"/>
    <w:rsid w:val="007E231D"/>
    <w:rsid w:val="007E4307"/>
    <w:rsid w:val="007E5B5E"/>
    <w:rsid w:val="0083365C"/>
    <w:rsid w:val="00862664"/>
    <w:rsid w:val="008B631D"/>
    <w:rsid w:val="008C1A69"/>
    <w:rsid w:val="008D1EAD"/>
    <w:rsid w:val="008D4D59"/>
    <w:rsid w:val="008E2435"/>
    <w:rsid w:val="00942DA6"/>
    <w:rsid w:val="0094694C"/>
    <w:rsid w:val="00985675"/>
    <w:rsid w:val="009C4521"/>
    <w:rsid w:val="009F6C45"/>
    <w:rsid w:val="00A02960"/>
    <w:rsid w:val="00A24B2D"/>
    <w:rsid w:val="00A41540"/>
    <w:rsid w:val="00A6428E"/>
    <w:rsid w:val="00A731F7"/>
    <w:rsid w:val="00A7502B"/>
    <w:rsid w:val="00AE3E93"/>
    <w:rsid w:val="00B02F13"/>
    <w:rsid w:val="00B45269"/>
    <w:rsid w:val="00B60800"/>
    <w:rsid w:val="00B63006"/>
    <w:rsid w:val="00B6597D"/>
    <w:rsid w:val="00B92110"/>
    <w:rsid w:val="00BA4165"/>
    <w:rsid w:val="00BC1A20"/>
    <w:rsid w:val="00C01A37"/>
    <w:rsid w:val="00C624A3"/>
    <w:rsid w:val="00D06B25"/>
    <w:rsid w:val="00D16763"/>
    <w:rsid w:val="00D4502B"/>
    <w:rsid w:val="00D50C51"/>
    <w:rsid w:val="00D52905"/>
    <w:rsid w:val="00D620F1"/>
    <w:rsid w:val="00D72CB6"/>
    <w:rsid w:val="00D72D7A"/>
    <w:rsid w:val="00D8021D"/>
    <w:rsid w:val="00D96B95"/>
    <w:rsid w:val="00D970D9"/>
    <w:rsid w:val="00DA3F6D"/>
    <w:rsid w:val="00DB2412"/>
    <w:rsid w:val="00DC6D42"/>
    <w:rsid w:val="00E33AA3"/>
    <w:rsid w:val="00E76E68"/>
    <w:rsid w:val="00EA104E"/>
    <w:rsid w:val="00EC3071"/>
    <w:rsid w:val="00EF1A78"/>
    <w:rsid w:val="00F04F96"/>
    <w:rsid w:val="00F22F09"/>
    <w:rsid w:val="00F45175"/>
    <w:rsid w:val="00F76C42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231EB"/>
  <w15:chartTrackingRefBased/>
  <w15:docId w15:val="{EFD5472A-24FD-40D8-A11E-A16656B6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62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OneDrive\Desktop\Bid%20Proposal\Business\IC-Software-Bid-Proposal-Template-10574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4C4086-DCFD-4CA2-8E7D-89062788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IC-Software-Bid-Proposal-Template-10574_WORD</Template>
  <TotalTime>10</TotalTime>
  <Pages>5</Pages>
  <Words>96</Words>
  <Characters>552</Characters>
  <Application>Microsoft Office Word</Application>
  <DocSecurity>0</DocSecurity>
  <Lines>78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Javeria Mateen</cp:lastModifiedBy>
  <cp:revision>4</cp:revision>
  <cp:lastPrinted>2017-10-13T16:21:00Z</cp:lastPrinted>
  <dcterms:created xsi:type="dcterms:W3CDTF">2023-01-16T06:47:00Z</dcterms:created>
  <dcterms:modified xsi:type="dcterms:W3CDTF">2023-02-24T05:12:00Z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2023-01-16T06:55:08Z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f9ff5fe0-e3df-49d3-97ca-df4df44ab40a</vt:lpwstr>
  </property>
  <property fmtid="{D5CDD505-2E9C-101B-9397-08002B2CF9AE}" pid="8" name="MSIP_Label_defa4170-0d19-0005-0004-bc88714345d2_ContentBits">
    <vt:lpwstr>0</vt:lpwstr>
  </property>
</Properties>
</file>