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CB1C" w14:textId="6E67F8AD" w:rsidR="00092C39" w:rsidRPr="00E31DF7" w:rsidRDefault="00817602" w:rsidP="00CB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Lato" w:hAnsi="Lato" w:cs="Arial"/>
          <w:b/>
          <w:noProof/>
          <w:sz w:val="28"/>
          <w:szCs w:val="28"/>
        </w:rPr>
      </w:pPr>
      <w:r w:rsidRPr="00E31DF7">
        <w:rPr>
          <w:rFonts w:ascii="Lato" w:hAnsi="Lato" w:cs="Arial"/>
          <w:b/>
          <w:noProof/>
          <w:sz w:val="28"/>
          <w:szCs w:val="28"/>
        </w:rPr>
        <w:t>PRINTABLE CLIENT</w:t>
      </w:r>
      <w:r w:rsidR="000C0EB7" w:rsidRPr="00E31DF7">
        <w:rPr>
          <w:rFonts w:ascii="Lato" w:hAnsi="Lato" w:cs="Arial"/>
          <w:b/>
          <w:noProof/>
          <w:sz w:val="28"/>
          <w:szCs w:val="28"/>
        </w:rPr>
        <w:t xml:space="preserve"> CALL LOG</w:t>
      </w:r>
      <w:r w:rsidR="00F946F7" w:rsidRPr="00E31DF7">
        <w:rPr>
          <w:rFonts w:ascii="Lato" w:hAnsi="Lato" w:cs="Arial"/>
          <w:b/>
          <w:noProof/>
          <w:sz w:val="28"/>
          <w:szCs w:val="28"/>
        </w:rPr>
        <w:t xml:space="preserve"> TEMPLATE</w:t>
      </w:r>
    </w:p>
    <w:p w14:paraId="168FFA98" w14:textId="77777777" w:rsidR="005A5C75" w:rsidRPr="00E31DF7" w:rsidRDefault="005A5C75" w:rsidP="00C55EFE">
      <w:pPr>
        <w:rPr>
          <w:rFonts w:ascii="Lato" w:hAnsi="Lato" w:cs="Arial"/>
          <w:b/>
          <w:noProof/>
        </w:rPr>
      </w:pPr>
    </w:p>
    <w:tbl>
      <w:tblPr>
        <w:tblW w:w="11640" w:type="dxa"/>
        <w:tblLook w:val="04A0" w:firstRow="1" w:lastRow="0" w:firstColumn="1" w:lastColumn="0" w:noHBand="0" w:noVBand="1"/>
      </w:tblPr>
      <w:tblGrid>
        <w:gridCol w:w="2160"/>
        <w:gridCol w:w="1385"/>
        <w:gridCol w:w="1962"/>
        <w:gridCol w:w="1869"/>
        <w:gridCol w:w="1954"/>
        <w:gridCol w:w="2310"/>
      </w:tblGrid>
      <w:tr w:rsidR="00E31DF7" w:rsidRPr="00E31DF7" w14:paraId="3B84BF1C" w14:textId="77777777" w:rsidTr="00CB1B03">
        <w:trPr>
          <w:trHeight w:val="369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8D51CB" w14:textId="77777777" w:rsidR="006C36B3" w:rsidRPr="00E31DF7" w:rsidRDefault="006C36B3" w:rsidP="006C36B3">
            <w:pPr>
              <w:rPr>
                <w:rFonts w:ascii="Lato" w:eastAsia="Times New Roman" w:hAnsi="Lato" w:cs="Times New Roman"/>
                <w:b/>
                <w:bCs/>
              </w:rPr>
            </w:pPr>
            <w:r w:rsidRPr="00E31DF7">
              <w:rPr>
                <w:rFonts w:ascii="Lato" w:eastAsia="Times New Roman" w:hAnsi="Lato" w:cs="Times New Roman"/>
                <w:b/>
                <w:bCs/>
              </w:rPr>
              <w:t>ASSOCIATE NAME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18B" w14:textId="77777777" w:rsidR="006C36B3" w:rsidRPr="00E31DF7" w:rsidRDefault="006C36B3" w:rsidP="006C36B3">
            <w:pPr>
              <w:rPr>
                <w:rFonts w:ascii="Lato" w:eastAsia="Times New Roman" w:hAnsi="Lato" w:cs="Times New Roman"/>
                <w:b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F33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18DE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31DF7" w:rsidRPr="00E31DF7" w14:paraId="3C7531CF" w14:textId="77777777" w:rsidTr="00CB1B03">
        <w:trPr>
          <w:trHeight w:val="294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4736E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COMPANY NAME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022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54DA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A7E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31DF7" w:rsidRPr="00E31DF7" w14:paraId="05B18802" w14:textId="77777777" w:rsidTr="00CB1B03">
        <w:trPr>
          <w:trHeight w:val="294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4AA76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ADDRESS LINE 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7006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5319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B368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31DF7" w:rsidRPr="00E31DF7" w14:paraId="11822C80" w14:textId="77777777" w:rsidTr="00CB1B03">
        <w:trPr>
          <w:trHeight w:val="294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B656F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ADDRESS LINE 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0959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73BF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D1D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31DF7" w:rsidRPr="00E31DF7" w14:paraId="43F6887A" w14:textId="77777777" w:rsidTr="00CB1B03">
        <w:trPr>
          <w:trHeight w:val="294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1F19B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PHONE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F9B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C784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F69C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31DF7" w:rsidRPr="00E31DF7" w14:paraId="473B2C0B" w14:textId="77777777" w:rsidTr="00CB1B03">
        <w:trPr>
          <w:trHeight w:val="294"/>
        </w:trPr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26E10" w14:textId="77777777" w:rsidR="006C36B3" w:rsidRDefault="006C36B3" w:rsidP="006C36B3">
            <w:pPr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EMAIL</w:t>
            </w:r>
          </w:p>
          <w:p w14:paraId="63DE86F0" w14:textId="25BBE44F" w:rsidR="00E31DF7" w:rsidRPr="00E31DF7" w:rsidRDefault="00E31DF7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E20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82C4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7DD4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31DF7" w:rsidRPr="00E31DF7" w14:paraId="084A891B" w14:textId="77777777" w:rsidTr="00CB1B03">
        <w:trPr>
          <w:trHeight w:val="146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58FC4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93004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3CCD0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52CB6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14A90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474F" w14:textId="77777777" w:rsidR="006C36B3" w:rsidRPr="00E31DF7" w:rsidRDefault="006C36B3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E31DF7" w:rsidRPr="00E31DF7" w14:paraId="754128F4" w14:textId="77777777" w:rsidTr="00CB1B03">
        <w:trPr>
          <w:trHeight w:val="66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7A7766" w14:textId="77777777" w:rsidR="006C36B3" w:rsidRPr="00E31DF7" w:rsidRDefault="00817602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31DF7">
              <w:rPr>
                <w:rFonts w:ascii="Lato" w:eastAsia="Times New Roman" w:hAnsi="Lato" w:cs="Times New Roman"/>
                <w:b/>
                <w:bCs/>
              </w:rPr>
              <w:t>TIME OF CALL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434C70" w14:textId="77777777" w:rsidR="006C36B3" w:rsidRPr="00E31DF7" w:rsidRDefault="00817602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31DF7">
              <w:rPr>
                <w:rFonts w:ascii="Lato" w:eastAsia="Times New Roman" w:hAnsi="Lato" w:cs="Times New Roman"/>
                <w:b/>
                <w:bCs/>
              </w:rPr>
              <w:t>NAME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D829FF" w14:textId="77777777" w:rsidR="006C36B3" w:rsidRPr="00E31DF7" w:rsidRDefault="00817602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31DF7">
              <w:rPr>
                <w:rFonts w:ascii="Lato" w:eastAsia="Times New Roman" w:hAnsi="Lato" w:cs="Times New Roman"/>
                <w:b/>
                <w:bCs/>
              </w:rPr>
              <w:t>COMPANY NAME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CFF627" w14:textId="77777777" w:rsidR="006C36B3" w:rsidRPr="00E31DF7" w:rsidRDefault="00817602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31DF7">
              <w:rPr>
                <w:rFonts w:ascii="Lato" w:eastAsia="Times New Roman" w:hAnsi="Lato" w:cs="Times New Roman"/>
                <w:b/>
                <w:bCs/>
              </w:rPr>
              <w:t>REASON FOR CALL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22F9D3" w14:textId="77777777" w:rsidR="006C36B3" w:rsidRPr="00E31DF7" w:rsidRDefault="006C36B3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31DF7">
              <w:rPr>
                <w:rFonts w:ascii="Lato" w:eastAsia="Times New Roman" w:hAnsi="Lato" w:cs="Times New Roman"/>
                <w:b/>
                <w:bCs/>
              </w:rPr>
              <w:t>ACTION TO BE TAKEN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D714AE" w14:textId="77777777" w:rsidR="006C36B3" w:rsidRPr="00E31DF7" w:rsidRDefault="006C36B3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E31DF7">
              <w:rPr>
                <w:rFonts w:ascii="Lato" w:eastAsia="Times New Roman" w:hAnsi="Lato" w:cs="Times New Roman"/>
                <w:b/>
                <w:bCs/>
              </w:rPr>
              <w:t>NOTES</w:t>
            </w:r>
          </w:p>
        </w:tc>
      </w:tr>
      <w:tr w:rsidR="00E31DF7" w:rsidRPr="00E31DF7" w14:paraId="181BC898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F5C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FD0A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42B3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8D3F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08C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0093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04968DCB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23BD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1686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FF19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5BEB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072E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47B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09091890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6902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769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8E23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AA22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B6E3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08D1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6EB3838F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0F99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3EC4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CB67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2555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EB79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046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3BC65491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5BF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79E1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9291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98BE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A996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CF0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3D833F66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0D0D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856A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73D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E728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B716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7A65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63B74240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A34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880A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7E1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212F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7DF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7102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0A618C3B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7A01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294B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ED2D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A367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67E9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FFAE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76C58E64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AFD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27A8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3983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C7E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88CF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61A4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47578BF1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8CEA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A6C8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FBDB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D90C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8F0E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E2ED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637C4E6E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155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591F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96E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6928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0637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2800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4EFC79D4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C846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800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848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CBA7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BC48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DE51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2C2F0382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A0E4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33BA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4BCC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BA28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83B2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2479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69E80FCA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6BFE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B9FA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8954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FBA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8848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19B6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7B7516A4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ACD3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879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47D1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6B2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63A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78F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51060181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8EC8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7C93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F26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3649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746C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2E46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046A8225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60A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F838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361D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D218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E192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8BBB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09F76C84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690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60BA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52D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6E84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627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80DC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5412E3B0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A957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60F2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04F2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9A5E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FBEA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BD6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4A601912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3B2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AEEC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65EE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3F45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EB72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42CB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  <w:tr w:rsidR="00E31DF7" w:rsidRPr="00E31DF7" w14:paraId="42FB7C3C" w14:textId="77777777" w:rsidTr="00CB1B03">
        <w:trPr>
          <w:trHeight w:val="5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1A3" w14:textId="77777777" w:rsidR="006C36B3" w:rsidRPr="00E31DF7" w:rsidRDefault="006C36B3" w:rsidP="00817602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9BD9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14F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2680" w14:textId="77777777" w:rsidR="006C36B3" w:rsidRPr="00E31DF7" w:rsidRDefault="006C36B3" w:rsidP="00055918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A4F6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E82" w14:textId="77777777" w:rsidR="006C36B3" w:rsidRPr="00E31DF7" w:rsidRDefault="006C36B3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E31DF7">
              <w:rPr>
                <w:rFonts w:ascii="Lato" w:eastAsia="Times New Roman" w:hAnsi="Lato" w:cs="Times New Roman"/>
              </w:rPr>
              <w:t> </w:t>
            </w:r>
          </w:p>
        </w:tc>
      </w:tr>
    </w:tbl>
    <w:p w14:paraId="44D9EDAD" w14:textId="77777777" w:rsidR="0023480F" w:rsidRPr="00E31DF7" w:rsidRDefault="0023480F" w:rsidP="00152249">
      <w:pPr>
        <w:tabs>
          <w:tab w:val="left" w:pos="3718"/>
        </w:tabs>
        <w:rPr>
          <w:rFonts w:ascii="Lato" w:hAnsi="Lato"/>
        </w:rPr>
      </w:pPr>
    </w:p>
    <w:p w14:paraId="7571F0C6" w14:textId="77777777" w:rsidR="00803022" w:rsidRPr="00E31DF7" w:rsidRDefault="00803022" w:rsidP="00152249">
      <w:pPr>
        <w:tabs>
          <w:tab w:val="left" w:pos="3718"/>
        </w:tabs>
        <w:rPr>
          <w:rFonts w:ascii="Lato" w:hAnsi="Lato"/>
        </w:rPr>
      </w:pPr>
    </w:p>
    <w:p w14:paraId="2F2EC295" w14:textId="77777777" w:rsidR="001534AE" w:rsidRPr="00E31DF7" w:rsidRDefault="001534AE" w:rsidP="00152249">
      <w:pPr>
        <w:tabs>
          <w:tab w:val="left" w:pos="3718"/>
        </w:tabs>
        <w:rPr>
          <w:rFonts w:ascii="Lato" w:hAnsi="Lato"/>
        </w:rPr>
      </w:pPr>
    </w:p>
    <w:p w14:paraId="2FEBA246" w14:textId="77777777" w:rsidR="001534AE" w:rsidRPr="00E31DF7" w:rsidRDefault="001534AE" w:rsidP="00152249">
      <w:pPr>
        <w:tabs>
          <w:tab w:val="left" w:pos="3718"/>
        </w:tabs>
        <w:rPr>
          <w:rFonts w:ascii="Lato" w:hAnsi="Lato"/>
        </w:rPr>
      </w:pPr>
    </w:p>
    <w:p w14:paraId="7DBD3097" w14:textId="77777777" w:rsidR="001534AE" w:rsidRPr="00E31DF7" w:rsidRDefault="001534AE" w:rsidP="00152249">
      <w:pPr>
        <w:tabs>
          <w:tab w:val="left" w:pos="3718"/>
        </w:tabs>
        <w:rPr>
          <w:rFonts w:ascii="Lato" w:hAnsi="Lato"/>
        </w:rPr>
      </w:pPr>
    </w:p>
    <w:p w14:paraId="5DFE16E7" w14:textId="77777777" w:rsidR="001534AE" w:rsidRPr="00E31DF7" w:rsidRDefault="001534AE" w:rsidP="00152249">
      <w:pPr>
        <w:tabs>
          <w:tab w:val="left" w:pos="3718"/>
        </w:tabs>
        <w:rPr>
          <w:rFonts w:ascii="Lato" w:hAnsi="Lato"/>
        </w:rPr>
      </w:pPr>
    </w:p>
    <w:p w14:paraId="77C1741B" w14:textId="77777777" w:rsidR="001534AE" w:rsidRPr="00E31DF7" w:rsidRDefault="001534AE" w:rsidP="00152249">
      <w:pPr>
        <w:tabs>
          <w:tab w:val="left" w:pos="3718"/>
        </w:tabs>
        <w:rPr>
          <w:rFonts w:ascii="Lato" w:hAnsi="Lato"/>
        </w:rPr>
      </w:pPr>
    </w:p>
    <w:p w14:paraId="539027FE" w14:textId="77777777" w:rsidR="001534AE" w:rsidRPr="00E31DF7" w:rsidRDefault="001534AE" w:rsidP="00152249">
      <w:pPr>
        <w:tabs>
          <w:tab w:val="left" w:pos="3718"/>
        </w:tabs>
        <w:rPr>
          <w:rFonts w:ascii="Lato" w:hAnsi="Lato"/>
        </w:rPr>
      </w:pPr>
    </w:p>
    <w:p w14:paraId="5C5B2299" w14:textId="77777777" w:rsidR="001534AE" w:rsidRPr="00E31DF7" w:rsidRDefault="001534AE" w:rsidP="00152249">
      <w:pPr>
        <w:tabs>
          <w:tab w:val="left" w:pos="3718"/>
        </w:tabs>
        <w:rPr>
          <w:rFonts w:ascii="Lato" w:hAnsi="Lato"/>
        </w:rPr>
      </w:pPr>
    </w:p>
    <w:sectPr w:rsidR="001534AE" w:rsidRPr="00E31DF7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2875" w14:textId="77777777" w:rsidR="00D66650" w:rsidRDefault="00D66650" w:rsidP="004C6C01">
      <w:r>
        <w:separator/>
      </w:r>
    </w:p>
  </w:endnote>
  <w:endnote w:type="continuationSeparator" w:id="0">
    <w:p w14:paraId="403674D4" w14:textId="77777777" w:rsidR="00D66650" w:rsidRDefault="00D6665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B6B3" w14:textId="77777777" w:rsidR="00D66650" w:rsidRDefault="00D66650" w:rsidP="004C6C01">
      <w:r>
        <w:separator/>
      </w:r>
    </w:p>
  </w:footnote>
  <w:footnote w:type="continuationSeparator" w:id="0">
    <w:p w14:paraId="16CF9FC0" w14:textId="77777777" w:rsidR="00D66650" w:rsidRDefault="00D66650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F7"/>
    <w:rsid w:val="000158A3"/>
    <w:rsid w:val="00017D11"/>
    <w:rsid w:val="0004588C"/>
    <w:rsid w:val="00046F5A"/>
    <w:rsid w:val="00055918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11CB8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36B3"/>
    <w:rsid w:val="006C4F93"/>
    <w:rsid w:val="006D26C3"/>
    <w:rsid w:val="006E1A12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760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525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C6002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B155F"/>
    <w:rsid w:val="00BC1C64"/>
    <w:rsid w:val="00BD050D"/>
    <w:rsid w:val="00BE0E8B"/>
    <w:rsid w:val="00BE5B0D"/>
    <w:rsid w:val="00BF5A50"/>
    <w:rsid w:val="00C132D0"/>
    <w:rsid w:val="00C15786"/>
    <w:rsid w:val="00C17709"/>
    <w:rsid w:val="00C45631"/>
    <w:rsid w:val="00C5249E"/>
    <w:rsid w:val="00C55EFE"/>
    <w:rsid w:val="00C82BE9"/>
    <w:rsid w:val="00C833BA"/>
    <w:rsid w:val="00C96525"/>
    <w:rsid w:val="00CB1B03"/>
    <w:rsid w:val="00CE768F"/>
    <w:rsid w:val="00CF23D5"/>
    <w:rsid w:val="00D57248"/>
    <w:rsid w:val="00D61432"/>
    <w:rsid w:val="00D66650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31DF7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5214"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Printable-Client-Call-Log-10849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IC-Printable-Client-Call-Log-10849_WORD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3</cp:revision>
  <dcterms:created xsi:type="dcterms:W3CDTF">2022-03-21T07:58:00Z</dcterms:created>
  <dcterms:modified xsi:type="dcterms:W3CDTF">2022-03-22T09:04:00Z</dcterms:modified>
</cp:coreProperties>
</file>