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2F4A" w14:textId="1392884D" w:rsidR="0093568C" w:rsidRPr="00666253" w:rsidRDefault="00666253" w:rsidP="001E3C2E">
      <w:pPr>
        <w:rPr>
          <w:rFonts w:ascii="Lato" w:hAnsi="Lato"/>
          <w:b/>
          <w:bCs/>
          <w:sz w:val="36"/>
          <w:szCs w:val="36"/>
        </w:rPr>
      </w:pPr>
      <w:r w:rsidRPr="00666253">
        <w:rPr>
          <w:rFonts w:ascii="Lato" w:hAnsi="Lato"/>
          <w:b/>
          <w:bCs/>
          <w:sz w:val="36"/>
          <w:szCs w:val="36"/>
        </w:rPr>
        <w:t xml:space="preserve">                            SERVICE INVOICE TEMPLATE </w:t>
      </w:r>
      <w:r w:rsidR="00F80674" w:rsidRPr="00666253">
        <w:rPr>
          <w:rFonts w:ascii="Lato" w:hAnsi="Lato"/>
          <w:b/>
          <w:bCs/>
          <w:sz w:val="36"/>
          <w:szCs w:val="36"/>
        </w:rPr>
        <w:br/>
      </w:r>
    </w:p>
    <w:tbl>
      <w:tblPr>
        <w:tblW w:w="9450" w:type="dxa"/>
        <w:tblLook w:val="0000" w:firstRow="0" w:lastRow="0" w:firstColumn="0" w:lastColumn="0" w:noHBand="0" w:noVBand="0"/>
      </w:tblPr>
      <w:tblGrid>
        <w:gridCol w:w="5400"/>
        <w:gridCol w:w="4050"/>
      </w:tblGrid>
      <w:tr w:rsidR="00465DFF" w:rsidRPr="00465DFF" w14:paraId="0FE95CA1" w14:textId="77777777" w:rsidTr="00666253">
        <w:trPr>
          <w:trHeight w:val="1440"/>
        </w:trPr>
        <w:tc>
          <w:tcPr>
            <w:tcW w:w="5400" w:type="dxa"/>
          </w:tcPr>
          <w:p w14:paraId="6A092284" w14:textId="77777777" w:rsidR="0093568C" w:rsidRPr="00465DFF" w:rsidRDefault="0093568C" w:rsidP="00276F88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bCs/>
                <w:sz w:val="28"/>
                <w:szCs w:val="28"/>
              </w:rPr>
              <w:t>To:</w:t>
            </w:r>
          </w:p>
          <w:p w14:paraId="7B7E1830" w14:textId="77777777" w:rsidR="0093568C" w:rsidRPr="00465DFF" w:rsidRDefault="0093568C" w:rsidP="00276F88">
            <w:pPr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DoFieldClick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[</w:instrText>
            </w:r>
            <w:r w:rsidRPr="00465DFF">
              <w:rPr>
                <w:rFonts w:ascii="Lato" w:hAnsi="Lato"/>
                <w:sz w:val="24"/>
                <w:szCs w:val="24"/>
              </w:rPr>
              <w:instrText>Name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2F72DB68" w14:textId="77777777" w:rsidR="0093568C" w:rsidRPr="00465DFF" w:rsidRDefault="0093568C" w:rsidP="00276F88">
            <w:pPr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</w:instrText>
            </w:r>
            <w:r w:rsidRPr="00465DFF">
              <w:rPr>
                <w:rFonts w:ascii="Lato" w:hAnsi="Lato"/>
                <w:sz w:val="24"/>
                <w:szCs w:val="24"/>
              </w:rPr>
              <w:instrText>o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[</w:instrText>
            </w:r>
            <w:r w:rsidRPr="00465DFF">
              <w:rPr>
                <w:rFonts w:ascii="Lato" w:hAnsi="Lato"/>
                <w:sz w:val="24"/>
                <w:szCs w:val="24"/>
              </w:rPr>
              <w:instrText>Company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 xml:space="preserve"> Name]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6457E2E5" w14:textId="77777777" w:rsidR="0093568C" w:rsidRPr="00465DFF" w:rsidRDefault="0093568C" w:rsidP="00276F88">
            <w:pPr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DoFieldClick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 xml:space="preserve">[Street </w:instrText>
            </w:r>
            <w:r w:rsidRPr="00465DFF">
              <w:rPr>
                <w:rFonts w:ascii="Lato" w:hAnsi="Lato"/>
                <w:sz w:val="24"/>
                <w:szCs w:val="24"/>
              </w:rPr>
              <w:instrText>Address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1AA85B49" w14:textId="77777777" w:rsidR="0093568C" w:rsidRPr="00465DFF" w:rsidRDefault="0093568C" w:rsidP="00276F88">
            <w:pPr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DoFieldClick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[</w:instrText>
            </w:r>
            <w:r w:rsidRPr="00465DFF">
              <w:rPr>
                <w:rFonts w:ascii="Lato" w:hAnsi="Lato"/>
                <w:sz w:val="24"/>
                <w:szCs w:val="24"/>
              </w:rPr>
              <w:instrText>City, S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 xml:space="preserve">T 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ZIP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Code]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47C2CF2B" w14:textId="77777777" w:rsidR="0093568C" w:rsidRPr="00465DFF" w:rsidRDefault="0093568C" w:rsidP="00276F88">
            <w:pPr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DoFieldClick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[</w:instrText>
            </w:r>
            <w:r w:rsidRPr="00465DFF">
              <w:rPr>
                <w:rFonts w:ascii="Lato" w:hAnsi="Lato"/>
                <w:sz w:val="24"/>
                <w:szCs w:val="24"/>
              </w:rPr>
              <w:instrText>Phone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14:paraId="179281AF" w14:textId="77777777" w:rsidR="0093568C" w:rsidRPr="00465DFF" w:rsidRDefault="00640AAC" w:rsidP="00465DFF">
            <w:pPr>
              <w:jc w:val="both"/>
              <w:rPr>
                <w:rFonts w:ascii="Lato" w:hAnsi="Lato"/>
                <w:b/>
                <w:bCs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bCs/>
                <w:sz w:val="28"/>
                <w:szCs w:val="28"/>
              </w:rPr>
              <w:t>For:</w:t>
            </w:r>
          </w:p>
          <w:p w14:paraId="6A85E0FA" w14:textId="77777777" w:rsidR="0093568C" w:rsidRPr="00465DFF" w:rsidRDefault="0093568C" w:rsidP="00465DFF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MACROBUTTON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DoFieldClick</w:instrText>
            </w:r>
            <w:r w:rsidRPr="00465DFF">
              <w:rPr>
                <w:rFonts w:ascii="Lato" w:hAnsi="Lato"/>
                <w:sz w:val="24"/>
                <w:szCs w:val="24"/>
              </w:rPr>
              <w:instrText xml:space="preserve"> 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[</w:instrText>
            </w:r>
            <w:r w:rsidR="00640AAC" w:rsidRPr="00465DFF">
              <w:rPr>
                <w:rFonts w:ascii="Lato" w:hAnsi="Lato"/>
                <w:sz w:val="24"/>
                <w:szCs w:val="24"/>
              </w:rPr>
              <w:instrText>Project or service description</w:instrText>
            </w:r>
            <w:r w:rsidR="00B764B8" w:rsidRPr="00465DFF">
              <w:rPr>
                <w:rFonts w:ascii="Lato" w:hAnsi="Lato"/>
                <w:sz w:val="24"/>
                <w:szCs w:val="24"/>
              </w:rPr>
              <w:instrText>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2D14BED2" w14:textId="77777777" w:rsidR="00DB08AD" w:rsidRPr="00465DFF" w:rsidRDefault="00B04B10" w:rsidP="00465DFF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465DFF">
              <w:rPr>
                <w:rFonts w:ascii="Lato" w:hAnsi="Lato"/>
                <w:sz w:val="24"/>
                <w:szCs w:val="24"/>
              </w:rPr>
              <w:fldChar w:fldCharType="begin"/>
            </w:r>
            <w:r w:rsidRPr="00465DFF">
              <w:rPr>
                <w:rFonts w:ascii="Lato" w:hAnsi="Lato"/>
                <w:sz w:val="24"/>
                <w:szCs w:val="24"/>
              </w:rPr>
              <w:instrText>MACROBUTTON DoFieldClick [P.O. #]</w:instrText>
            </w:r>
            <w:r w:rsidRPr="00465DFF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</w:tbl>
    <w:p w14:paraId="069333E8" w14:textId="77777777" w:rsidR="0093568C" w:rsidRPr="00465DFF" w:rsidRDefault="0093568C" w:rsidP="001E3C2E">
      <w:pPr>
        <w:rPr>
          <w:rFonts w:ascii="Lato" w:hAnsi="Lato"/>
          <w:sz w:val="24"/>
          <w:szCs w:val="24"/>
        </w:rPr>
      </w:pPr>
    </w:p>
    <w:p w14:paraId="583AED39" w14:textId="77777777" w:rsidR="0093568C" w:rsidRPr="00465DFF" w:rsidRDefault="0093568C" w:rsidP="001E3C2E">
      <w:pPr>
        <w:rPr>
          <w:rFonts w:ascii="Lato" w:hAnsi="Lato"/>
          <w:sz w:val="24"/>
          <w:szCs w:val="24"/>
        </w:rPr>
      </w:pPr>
    </w:p>
    <w:tbl>
      <w:tblPr>
        <w:tblW w:w="5000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60" w:firstRow="1" w:lastRow="1" w:firstColumn="0" w:lastColumn="0" w:noHBand="0" w:noVBand="0"/>
      </w:tblPr>
      <w:tblGrid>
        <w:gridCol w:w="5371"/>
        <w:gridCol w:w="1280"/>
        <w:gridCol w:w="1283"/>
        <w:gridCol w:w="1506"/>
      </w:tblGrid>
      <w:tr w:rsidR="00465DFF" w:rsidRPr="00465DFF" w14:paraId="1B731E80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B8869" w14:textId="77777777" w:rsidR="00B5477A" w:rsidRPr="00465DFF" w:rsidRDefault="00B5477A" w:rsidP="00B5477A">
            <w:pPr>
              <w:rPr>
                <w:rFonts w:ascii="Lato" w:hAnsi="Lato"/>
                <w:b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sz w:val="28"/>
                <w:szCs w:val="28"/>
              </w:rPr>
              <w:t>DESCRIPTION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D02C8" w14:textId="77777777" w:rsidR="00B5477A" w:rsidRPr="00465DFF" w:rsidRDefault="00B5477A" w:rsidP="00B5477A">
            <w:pPr>
              <w:rPr>
                <w:rFonts w:ascii="Lato" w:hAnsi="Lato"/>
                <w:b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sz w:val="28"/>
                <w:szCs w:val="28"/>
              </w:rPr>
              <w:t>HOURS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075F1" w14:textId="77777777" w:rsidR="00B5477A" w:rsidRPr="00465DFF" w:rsidRDefault="00B5477A" w:rsidP="00B5477A">
            <w:pPr>
              <w:rPr>
                <w:rFonts w:ascii="Lato" w:hAnsi="Lato"/>
                <w:b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sz w:val="28"/>
                <w:szCs w:val="28"/>
              </w:rPr>
              <w:t>RATE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97CBC" w14:textId="77777777" w:rsidR="00B5477A" w:rsidRPr="00465DFF" w:rsidRDefault="00B5477A" w:rsidP="00B5477A">
            <w:pPr>
              <w:rPr>
                <w:rFonts w:ascii="Lato" w:hAnsi="Lato"/>
                <w:b/>
                <w:sz w:val="28"/>
                <w:szCs w:val="28"/>
              </w:rPr>
            </w:pPr>
            <w:r w:rsidRPr="00465DFF">
              <w:rPr>
                <w:rFonts w:ascii="Lato" w:hAnsi="Lato"/>
                <w:b/>
                <w:sz w:val="28"/>
                <w:szCs w:val="28"/>
              </w:rPr>
              <w:t>AMOUNT</w:t>
            </w:r>
          </w:p>
        </w:tc>
      </w:tr>
      <w:tr w:rsidR="00465DFF" w:rsidRPr="00465DFF" w14:paraId="28E892F9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5E50D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E151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9FBD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D022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5533BC18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B1725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EB97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D12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1A215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3D09F5C6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3D4F6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BEF4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6B75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5906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66F41AA5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6886B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4264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BE826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A9E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2B0DC455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F2553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C4E3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E2E1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7DD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20B467C2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AF12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6163C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FEDB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566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00E1D53F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50D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5B3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55D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46B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5C7D0135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E8CC7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BA5A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EEAB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0E71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213248C1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4275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33A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9CC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A20A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03F388D4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D5FA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A4B3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9287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1407B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50C0CCAF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CDD6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953A5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D70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0B92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1C7ADFF9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93DF4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A6E17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E47E3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C001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20DCE57A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F25BB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3B57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7297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4D99B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4758E6C5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C4ED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86511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1F6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B7A4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204A0B20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9E564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EE4C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F793A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A98F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7578C5F0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9F98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634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AA669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F0CBE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57574331" w14:textId="77777777" w:rsidTr="00666253">
        <w:trPr>
          <w:trHeight w:val="43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E7E20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67DF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28C1C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ED8E" w14:textId="77777777" w:rsidR="00B5477A" w:rsidRPr="00465DFF" w:rsidRDefault="00B5477A" w:rsidP="00B547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465DFF" w:rsidRPr="00465DFF" w14:paraId="4AAF4AEF" w14:textId="77777777" w:rsidTr="00666253">
        <w:trPr>
          <w:trHeight w:val="288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98A23" w14:textId="77777777" w:rsidR="00B5477A" w:rsidRPr="00465DFF" w:rsidRDefault="00B5477A" w:rsidP="00B5477A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4AA9" w14:textId="77777777" w:rsidR="00B5477A" w:rsidRPr="00465DFF" w:rsidRDefault="00B5477A" w:rsidP="00B5477A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r w:rsidRPr="00465DFF">
              <w:rPr>
                <w:rFonts w:ascii="Lato" w:hAnsi="La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E2F73" w14:textId="77777777" w:rsidR="00B5477A" w:rsidRPr="00465DFF" w:rsidRDefault="00B5477A" w:rsidP="00B5477A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41DA8BEA" w14:textId="77777777" w:rsidR="0093568C" w:rsidRPr="00465DFF" w:rsidRDefault="0093568C" w:rsidP="001E3C2E">
      <w:pPr>
        <w:rPr>
          <w:rFonts w:ascii="Lato" w:hAnsi="Lato"/>
          <w:sz w:val="24"/>
          <w:szCs w:val="24"/>
        </w:rPr>
      </w:pPr>
    </w:p>
    <w:p w14:paraId="783668B8" w14:textId="77777777" w:rsidR="002A0320" w:rsidRPr="00465DFF" w:rsidRDefault="002A0320" w:rsidP="001E3C2E">
      <w:pPr>
        <w:rPr>
          <w:rFonts w:ascii="Lato" w:hAnsi="La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65DFF" w:rsidRPr="00465DFF" w14:paraId="110BF458" w14:textId="77777777" w:rsidTr="00465DFF">
        <w:tc>
          <w:tcPr>
            <w:tcW w:w="5000" w:type="pct"/>
          </w:tcPr>
          <w:p w14:paraId="5A5C5D71" w14:textId="77777777" w:rsidR="002A0320" w:rsidRPr="00465DFF" w:rsidRDefault="002A0320" w:rsidP="002A0320">
            <w:pPr>
              <w:rPr>
                <w:rFonts w:ascii="Lato" w:hAnsi="Lato"/>
                <w:sz w:val="22"/>
                <w:szCs w:val="22"/>
              </w:rPr>
            </w:pPr>
            <w:r w:rsidRPr="00465DFF">
              <w:rPr>
                <w:rFonts w:ascii="Lato" w:hAnsi="Lato"/>
                <w:sz w:val="22"/>
                <w:szCs w:val="22"/>
              </w:rPr>
              <w:t xml:space="preserve">Make all checks payable to </w:t>
            </w:r>
            <w:r w:rsidRPr="00465DFF">
              <w:rPr>
                <w:rFonts w:ascii="Lato" w:hAnsi="Lato"/>
                <w:sz w:val="22"/>
                <w:szCs w:val="22"/>
              </w:rPr>
              <w:fldChar w:fldCharType="begin"/>
            </w:r>
            <w:r w:rsidRPr="00465DFF">
              <w:rPr>
                <w:rFonts w:ascii="Lato" w:hAnsi="Lato"/>
                <w:sz w:val="22"/>
                <w:szCs w:val="22"/>
              </w:rPr>
              <w:instrText>MACROBUTTON DoFieldClick [</w:instrText>
            </w:r>
            <w:r w:rsidRPr="00465DFF">
              <w:rPr>
                <w:rFonts w:ascii="Lato" w:hAnsi="Lato"/>
                <w:b/>
                <w:sz w:val="22"/>
                <w:szCs w:val="22"/>
              </w:rPr>
              <w:instrText>Your Company Name</w:instrText>
            </w:r>
            <w:r w:rsidRPr="00465DFF">
              <w:rPr>
                <w:rFonts w:ascii="Lato" w:hAnsi="Lato"/>
                <w:sz w:val="22"/>
                <w:szCs w:val="22"/>
              </w:rPr>
              <w:instrText>]</w:instrText>
            </w:r>
            <w:r w:rsidRPr="00465DFF">
              <w:rPr>
                <w:rFonts w:ascii="Lato" w:hAnsi="Lato"/>
                <w:sz w:val="22"/>
                <w:szCs w:val="22"/>
              </w:rPr>
              <w:fldChar w:fldCharType="end"/>
            </w:r>
          </w:p>
          <w:p w14:paraId="2479A8F8" w14:textId="77777777" w:rsidR="002A0320" w:rsidRPr="00465DFF" w:rsidRDefault="002A0320" w:rsidP="002A0320">
            <w:pPr>
              <w:rPr>
                <w:rFonts w:ascii="Lato" w:hAnsi="Lato"/>
                <w:sz w:val="22"/>
                <w:szCs w:val="22"/>
              </w:rPr>
            </w:pPr>
            <w:r w:rsidRPr="00465DFF">
              <w:rPr>
                <w:rFonts w:ascii="Lato" w:hAnsi="Lato"/>
                <w:sz w:val="22"/>
                <w:szCs w:val="22"/>
              </w:rPr>
              <w:t>Payment is due within 30 days.</w:t>
            </w:r>
          </w:p>
          <w:p w14:paraId="6A5401AA" w14:textId="77777777" w:rsidR="002A0320" w:rsidRPr="00465DFF" w:rsidRDefault="002A0320" w:rsidP="002A0320">
            <w:pPr>
              <w:rPr>
                <w:rFonts w:ascii="Lato" w:hAnsi="Lato"/>
                <w:sz w:val="22"/>
                <w:szCs w:val="22"/>
              </w:rPr>
            </w:pPr>
            <w:r w:rsidRPr="00465DFF">
              <w:rPr>
                <w:rFonts w:ascii="Lato" w:hAnsi="Lato"/>
                <w:sz w:val="22"/>
                <w:szCs w:val="22"/>
              </w:rPr>
              <w:t xml:space="preserve">If you have any questions concerning this invoice, contact </w:t>
            </w:r>
            <w:r w:rsidRPr="00465DFF">
              <w:rPr>
                <w:rFonts w:ascii="Lato" w:hAnsi="Lato"/>
                <w:sz w:val="22"/>
                <w:szCs w:val="22"/>
              </w:rPr>
              <w:fldChar w:fldCharType="begin"/>
            </w:r>
            <w:r w:rsidRPr="00465DFF">
              <w:rPr>
                <w:rFonts w:ascii="Lato" w:hAnsi="Lato"/>
                <w:sz w:val="22"/>
                <w:szCs w:val="22"/>
              </w:rPr>
              <w:instrText>MACROBUTTON DoFieldClick [</w:instrText>
            </w:r>
            <w:r w:rsidRPr="00465DFF">
              <w:rPr>
                <w:rFonts w:ascii="Lato" w:hAnsi="Lato"/>
                <w:b/>
                <w:sz w:val="22"/>
                <w:szCs w:val="22"/>
              </w:rPr>
              <w:instrText>Name, phone number, e-mail</w:instrText>
            </w:r>
            <w:r w:rsidRPr="00465DFF">
              <w:rPr>
                <w:rFonts w:ascii="Lato" w:hAnsi="Lato"/>
                <w:sz w:val="22"/>
                <w:szCs w:val="22"/>
              </w:rPr>
              <w:instrText>]</w:instrText>
            </w:r>
            <w:r w:rsidRPr="00465DFF">
              <w:rPr>
                <w:rFonts w:ascii="Lato" w:hAnsi="Lato"/>
                <w:sz w:val="22"/>
                <w:szCs w:val="22"/>
              </w:rPr>
              <w:fldChar w:fldCharType="end"/>
            </w:r>
          </w:p>
          <w:p w14:paraId="594A437D" w14:textId="77777777" w:rsidR="002A0320" w:rsidRPr="00465DFF" w:rsidRDefault="002A0320" w:rsidP="00465DFF">
            <w:pPr>
              <w:pStyle w:val="Thankyou"/>
              <w:jc w:val="lef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2A996F5" w14:textId="77777777" w:rsidR="002A0320" w:rsidRPr="00465DFF" w:rsidRDefault="002A0320" w:rsidP="001E3C2E">
      <w:pPr>
        <w:rPr>
          <w:rFonts w:ascii="Lato" w:hAnsi="Lato"/>
          <w:sz w:val="24"/>
          <w:szCs w:val="24"/>
        </w:rPr>
      </w:pPr>
    </w:p>
    <w:p w14:paraId="0F10F752" w14:textId="77777777" w:rsidR="002A0320" w:rsidRPr="00465DFF" w:rsidRDefault="002A0320" w:rsidP="001E3C2E">
      <w:pPr>
        <w:rPr>
          <w:rFonts w:ascii="Lato" w:hAnsi="Lato"/>
          <w:sz w:val="24"/>
          <w:szCs w:val="24"/>
        </w:rPr>
      </w:pPr>
    </w:p>
    <w:p w14:paraId="624A8DB4" w14:textId="0F5DD4D3" w:rsidR="001208B6" w:rsidRPr="00465DFF" w:rsidRDefault="00465DFF" w:rsidP="001E3C2E">
      <w:pPr>
        <w:rPr>
          <w:rFonts w:ascii="Lato" w:hAnsi="Lato"/>
          <w:sz w:val="24"/>
          <w:szCs w:val="24"/>
        </w:rPr>
      </w:pPr>
      <w:r w:rsidRPr="00465DFF">
        <w:rPr>
          <w:rFonts w:ascii="Lato" w:hAnsi="Lato"/>
        </w:rPr>
        <w:t xml:space="preserve"> </w:t>
      </w:r>
    </w:p>
    <w:sectPr w:rsidR="001208B6" w:rsidRPr="00465DFF" w:rsidSect="00465D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CF75" w14:textId="77777777" w:rsidR="00871B23" w:rsidRDefault="00871B23" w:rsidP="00276F88">
      <w:pPr>
        <w:spacing w:line="240" w:lineRule="auto"/>
      </w:pPr>
      <w:r>
        <w:separator/>
      </w:r>
    </w:p>
  </w:endnote>
  <w:endnote w:type="continuationSeparator" w:id="0">
    <w:p w14:paraId="7C0E97C6" w14:textId="77777777" w:rsidR="00871B23" w:rsidRDefault="00871B23" w:rsidP="00276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C3A2" w14:textId="77777777" w:rsidR="00871B23" w:rsidRDefault="00871B23" w:rsidP="00276F88">
      <w:pPr>
        <w:spacing w:line="240" w:lineRule="auto"/>
      </w:pPr>
      <w:r>
        <w:separator/>
      </w:r>
    </w:p>
  </w:footnote>
  <w:footnote w:type="continuationSeparator" w:id="0">
    <w:p w14:paraId="1E74585A" w14:textId="77777777" w:rsidR="00871B23" w:rsidRDefault="00871B23" w:rsidP="00276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0"/>
    <w:rsid w:val="001208B6"/>
    <w:rsid w:val="00120DB1"/>
    <w:rsid w:val="001276DE"/>
    <w:rsid w:val="00151BD1"/>
    <w:rsid w:val="001E3C2E"/>
    <w:rsid w:val="0021009B"/>
    <w:rsid w:val="00276F88"/>
    <w:rsid w:val="002A0320"/>
    <w:rsid w:val="002F4307"/>
    <w:rsid w:val="00341D54"/>
    <w:rsid w:val="003B2E09"/>
    <w:rsid w:val="003F03CA"/>
    <w:rsid w:val="00465DFF"/>
    <w:rsid w:val="00473FA7"/>
    <w:rsid w:val="00490BDB"/>
    <w:rsid w:val="004B3445"/>
    <w:rsid w:val="005404D4"/>
    <w:rsid w:val="005A6D66"/>
    <w:rsid w:val="00620F9E"/>
    <w:rsid w:val="00640AAC"/>
    <w:rsid w:val="00666253"/>
    <w:rsid w:val="007605D5"/>
    <w:rsid w:val="007F3D8D"/>
    <w:rsid w:val="00871B23"/>
    <w:rsid w:val="008C1DFD"/>
    <w:rsid w:val="008E7320"/>
    <w:rsid w:val="0093568C"/>
    <w:rsid w:val="0097096C"/>
    <w:rsid w:val="00A674D0"/>
    <w:rsid w:val="00A67B29"/>
    <w:rsid w:val="00AB03C9"/>
    <w:rsid w:val="00AF12FE"/>
    <w:rsid w:val="00B04B10"/>
    <w:rsid w:val="00B5477A"/>
    <w:rsid w:val="00B764B8"/>
    <w:rsid w:val="00BD7A44"/>
    <w:rsid w:val="00C41DB4"/>
    <w:rsid w:val="00C60CDF"/>
    <w:rsid w:val="00CE0772"/>
    <w:rsid w:val="00D4146A"/>
    <w:rsid w:val="00D45E69"/>
    <w:rsid w:val="00D76A11"/>
    <w:rsid w:val="00DB08AD"/>
    <w:rsid w:val="00E6107D"/>
    <w:rsid w:val="00EA3B0B"/>
    <w:rsid w:val="00F52042"/>
    <w:rsid w:val="00F80674"/>
    <w:rsid w:val="00FB1848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25C9D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table" w:styleId="TableGrid">
    <w:name w:val="Table Grid"/>
    <w:basedOn w:val="TableNormal"/>
    <w:rsid w:val="002A0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character" w:styleId="Hyperlink">
    <w:name w:val="Hyperlink"/>
    <w:uiPriority w:val="99"/>
    <w:unhideWhenUsed/>
    <w:rsid w:val="00620F9E"/>
    <w:rPr>
      <w:color w:val="0000FF"/>
      <w:u w:val="single"/>
    </w:rPr>
  </w:style>
  <w:style w:type="table" w:styleId="ColorfulShading-Accent5">
    <w:name w:val="Colorful Shading Accent 5"/>
    <w:basedOn w:val="TableNormal"/>
    <w:uiPriority w:val="71"/>
    <w:rsid w:val="002A032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rsid w:val="00276F88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620F9E"/>
    <w:rPr>
      <w:rFonts w:ascii="Calibri" w:eastAsia="Calibri" w:hAnsi="Calibri"/>
      <w:sz w:val="22"/>
      <w:szCs w:val="22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character" w:customStyle="1" w:styleId="HeaderChar">
    <w:name w:val="Header Char"/>
    <w:link w:val="Header"/>
    <w:rsid w:val="00276F88"/>
    <w:rPr>
      <w:rFonts w:ascii="Tahoma" w:hAnsi="Tahoma"/>
      <w:spacing w:val="4"/>
      <w:sz w:val="17"/>
      <w:szCs w:val="18"/>
    </w:rPr>
  </w:style>
  <w:style w:type="paragraph" w:styleId="Footer">
    <w:name w:val="footer"/>
    <w:basedOn w:val="Normal"/>
    <w:link w:val="FooterChar"/>
    <w:rsid w:val="00276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6F88"/>
    <w:rPr>
      <w:rFonts w:ascii="Tahoma" w:hAnsi="Tahoma"/>
      <w:spacing w:val="4"/>
      <w:sz w:val="17"/>
      <w:szCs w:val="18"/>
    </w:rPr>
  </w:style>
  <w:style w:type="paragraph" w:styleId="NormalWeb">
    <w:name w:val="Normal (Web)"/>
    <w:basedOn w:val="Normal"/>
    <w:uiPriority w:val="99"/>
    <w:unhideWhenUsed/>
    <w:rsid w:val="001208B6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uetler\Desktop\invoice\062071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06207113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30" baseType="variant">
      <vt:variant>
        <vt:i4>7274562</vt:i4>
      </vt:variant>
      <vt:variant>
        <vt:i4>30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27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24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21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1811</cp:lastModifiedBy>
  <cp:revision>2</cp:revision>
  <cp:lastPrinted>2007-04-30T22:05:00Z</cp:lastPrinted>
  <dcterms:created xsi:type="dcterms:W3CDTF">2022-03-31T14:04:00Z</dcterms:created>
  <dcterms:modified xsi:type="dcterms:W3CDTF">2022-03-31T14:04:00Z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