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F4B9" w14:textId="77777777" w:rsidR="00011FE1" w:rsidRPr="00445D16" w:rsidRDefault="00DB5A12">
      <w:pPr>
        <w:pStyle w:val="Subtitle"/>
        <w:rPr>
          <w:rFonts w:ascii="Lato" w:hAnsi="Lato"/>
        </w:rPr>
      </w:pPr>
      <w:r w:rsidRPr="00445D16">
        <w:rPr>
          <w:rFonts w:ascii="Lato" w:hAnsi="Lato"/>
        </w:rPr>
        <w:t>Weekly Assignments</w:t>
      </w:r>
    </w:p>
    <w:tbl>
      <w:tblPr>
        <w:tblW w:w="5000" w:type="pct"/>
        <w:tblBorders>
          <w:bottom w:val="thickThinLargeGap" w:sz="12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99"/>
        <w:gridCol w:w="3356"/>
        <w:gridCol w:w="1444"/>
        <w:gridCol w:w="1898"/>
        <w:gridCol w:w="1080"/>
        <w:gridCol w:w="1205"/>
      </w:tblGrid>
      <w:tr w:rsidR="00011FE1" w:rsidRPr="00445D16" w14:paraId="42B3164B" w14:textId="77777777" w:rsidTr="00B5778A">
        <w:tc>
          <w:tcPr>
            <w:tcW w:w="632" w:type="pct"/>
          </w:tcPr>
          <w:p w14:paraId="36A24D4D" w14:textId="77777777" w:rsidR="00011FE1" w:rsidRPr="00445D16" w:rsidRDefault="00DB5A12">
            <w:pPr>
              <w:pStyle w:val="Title"/>
              <w:rPr>
                <w:rFonts w:ascii="Lato" w:hAnsi="Lato"/>
              </w:rPr>
            </w:pPr>
            <w:r w:rsidRPr="00445D16">
              <w:rPr>
                <w:rFonts w:ascii="Lato" w:hAnsi="Lato"/>
              </w:rPr>
              <w:t>NAME:</w:t>
            </w:r>
          </w:p>
        </w:tc>
        <w:tc>
          <w:tcPr>
            <w:tcW w:w="1632" w:type="pct"/>
          </w:tcPr>
          <w:p w14:paraId="0B7C52A0" w14:textId="77777777" w:rsidR="00011FE1" w:rsidRPr="00445D16" w:rsidRDefault="00011FE1">
            <w:pPr>
              <w:pStyle w:val="Title"/>
              <w:rPr>
                <w:rFonts w:ascii="Lato" w:hAnsi="Lato"/>
              </w:rPr>
            </w:pPr>
          </w:p>
        </w:tc>
        <w:tc>
          <w:tcPr>
            <w:tcW w:w="702" w:type="pct"/>
          </w:tcPr>
          <w:p w14:paraId="3B7A7AD3" w14:textId="77777777" w:rsidR="00011FE1" w:rsidRPr="00445D16" w:rsidRDefault="00DB5A12">
            <w:pPr>
              <w:pStyle w:val="Title"/>
              <w:rPr>
                <w:rFonts w:ascii="Lato" w:hAnsi="Lato"/>
              </w:rPr>
            </w:pPr>
            <w:r w:rsidRPr="00445D16">
              <w:rPr>
                <w:rFonts w:ascii="Lato" w:hAnsi="Lato"/>
              </w:rPr>
              <w:t>MONTH:</w:t>
            </w:r>
          </w:p>
        </w:tc>
        <w:tc>
          <w:tcPr>
            <w:tcW w:w="923" w:type="pct"/>
          </w:tcPr>
          <w:p w14:paraId="64C6BB0E" w14:textId="77777777" w:rsidR="00011FE1" w:rsidRPr="00445D16" w:rsidRDefault="00011FE1">
            <w:pPr>
              <w:pStyle w:val="Title"/>
              <w:rPr>
                <w:rFonts w:ascii="Lato" w:hAnsi="Lato"/>
              </w:rPr>
            </w:pPr>
          </w:p>
        </w:tc>
        <w:tc>
          <w:tcPr>
            <w:tcW w:w="525" w:type="pct"/>
          </w:tcPr>
          <w:p w14:paraId="3702F016" w14:textId="77777777" w:rsidR="00011FE1" w:rsidRPr="00445D16" w:rsidRDefault="00DB5A12">
            <w:pPr>
              <w:pStyle w:val="Title"/>
              <w:rPr>
                <w:rFonts w:ascii="Lato" w:hAnsi="Lato"/>
              </w:rPr>
            </w:pPr>
            <w:r w:rsidRPr="00445D16">
              <w:rPr>
                <w:rFonts w:ascii="Lato" w:hAnsi="Lato"/>
              </w:rPr>
              <w:t>YEAR:</w:t>
            </w:r>
          </w:p>
        </w:tc>
        <w:tc>
          <w:tcPr>
            <w:tcW w:w="586" w:type="pct"/>
          </w:tcPr>
          <w:p w14:paraId="06C15A55" w14:textId="77777777" w:rsidR="00011FE1" w:rsidRPr="00445D16" w:rsidRDefault="00011FE1">
            <w:pPr>
              <w:pStyle w:val="Title"/>
              <w:rPr>
                <w:rFonts w:ascii="Lato" w:hAnsi="Lato"/>
              </w:rPr>
            </w:pPr>
          </w:p>
        </w:tc>
      </w:tr>
    </w:tbl>
    <w:p w14:paraId="6B6B038D" w14:textId="77777777" w:rsidR="00011FE1" w:rsidRPr="00445D16" w:rsidRDefault="00011FE1">
      <w:pPr>
        <w:rPr>
          <w:rFonts w:ascii="Lato" w:hAnsi="Lat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41"/>
        <w:gridCol w:w="2041"/>
        <w:gridCol w:w="2041"/>
        <w:gridCol w:w="2041"/>
      </w:tblGrid>
      <w:tr w:rsidR="00011FE1" w:rsidRPr="00445D16" w14:paraId="51BB6424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011FE1" w:rsidRPr="00445D16" w14:paraId="7D1E8594" w14:textId="77777777" w:rsidTr="00B5778A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03741CEE" w14:textId="77777777" w:rsidR="00011FE1" w:rsidRPr="00445D16" w:rsidRDefault="00DB5A12">
                  <w:pPr>
                    <w:pStyle w:val="Days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/>
                  </w:tcBorders>
                  <w:vAlign w:val="bottom"/>
                </w:tcPr>
                <w:p w14:paraId="18868EBC" w14:textId="77777777" w:rsidR="00011FE1" w:rsidRPr="00445D16" w:rsidRDefault="00DB5A12">
                  <w:pPr>
                    <w:pStyle w:val="Days"/>
                    <w:jc w:val="center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  <w:caps w:val="0"/>
                    </w:rPr>
                    <w:t>[Date]</w:t>
                  </w:r>
                </w:p>
              </w:tc>
            </w:tr>
          </w:tbl>
          <w:p w14:paraId="16F78351" w14:textId="77777777" w:rsidR="00011FE1" w:rsidRPr="00445D16" w:rsidRDefault="00011FE1">
            <w:pPr>
              <w:pStyle w:val="Days"/>
              <w:rPr>
                <w:rFonts w:ascii="Lato" w:hAnsi="Lato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011FE1" w:rsidRPr="00445D16" w14:paraId="182D0C19" w14:textId="77777777" w:rsidTr="00B5778A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0757A57" w14:textId="77777777" w:rsidR="00011FE1" w:rsidRPr="00445D16" w:rsidRDefault="00DB5A12">
                  <w:pPr>
                    <w:pStyle w:val="Days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</w:rPr>
                    <w:t>Tues: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/>
                  </w:tcBorders>
                  <w:vAlign w:val="bottom"/>
                </w:tcPr>
                <w:p w14:paraId="25E33320" w14:textId="77777777" w:rsidR="00011FE1" w:rsidRPr="00445D16" w:rsidRDefault="00DB5A12">
                  <w:pPr>
                    <w:pStyle w:val="Days"/>
                    <w:jc w:val="center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  <w:caps w:val="0"/>
                    </w:rPr>
                    <w:t>[Date]</w:t>
                  </w:r>
                </w:p>
              </w:tc>
            </w:tr>
          </w:tbl>
          <w:p w14:paraId="1335DAC6" w14:textId="77777777" w:rsidR="00011FE1" w:rsidRPr="00445D16" w:rsidRDefault="00011FE1">
            <w:pPr>
              <w:pStyle w:val="Days"/>
              <w:rPr>
                <w:rFonts w:ascii="Lato" w:hAnsi="Lato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011FE1" w:rsidRPr="00445D16" w14:paraId="4D0E0D72" w14:textId="77777777" w:rsidTr="00B5778A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416A08B" w14:textId="77777777" w:rsidR="00011FE1" w:rsidRPr="00445D16" w:rsidRDefault="00DB5A12">
                  <w:pPr>
                    <w:pStyle w:val="Days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</w:rPr>
                    <w:t>Wed: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/>
                  </w:tcBorders>
                  <w:vAlign w:val="bottom"/>
                </w:tcPr>
                <w:p w14:paraId="4319BA54" w14:textId="77777777" w:rsidR="00011FE1" w:rsidRPr="00445D16" w:rsidRDefault="00DB5A12">
                  <w:pPr>
                    <w:pStyle w:val="Days"/>
                    <w:jc w:val="center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  <w:caps w:val="0"/>
                    </w:rPr>
                    <w:t>[Date]</w:t>
                  </w:r>
                </w:p>
              </w:tc>
            </w:tr>
          </w:tbl>
          <w:p w14:paraId="2F269B97" w14:textId="77777777" w:rsidR="00011FE1" w:rsidRPr="00445D16" w:rsidRDefault="00011FE1">
            <w:pPr>
              <w:pStyle w:val="Days"/>
              <w:rPr>
                <w:rFonts w:ascii="Lato" w:hAnsi="Lato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011FE1" w:rsidRPr="00445D16" w14:paraId="01935A9B" w14:textId="77777777" w:rsidTr="00B5778A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772BCD23" w14:textId="77777777" w:rsidR="00011FE1" w:rsidRPr="00445D16" w:rsidRDefault="00DB5A12">
                  <w:pPr>
                    <w:pStyle w:val="Days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</w:rPr>
                    <w:t>Thur: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/>
                  </w:tcBorders>
                  <w:vAlign w:val="bottom"/>
                </w:tcPr>
                <w:p w14:paraId="6669BD63" w14:textId="77777777" w:rsidR="00011FE1" w:rsidRPr="00445D16" w:rsidRDefault="00DB5A12">
                  <w:pPr>
                    <w:pStyle w:val="Days"/>
                    <w:jc w:val="center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  <w:caps w:val="0"/>
                    </w:rPr>
                    <w:t>[Date]</w:t>
                  </w:r>
                </w:p>
              </w:tc>
            </w:tr>
          </w:tbl>
          <w:p w14:paraId="0D07A568" w14:textId="77777777" w:rsidR="00011FE1" w:rsidRPr="00445D16" w:rsidRDefault="00011FE1">
            <w:pPr>
              <w:pStyle w:val="Days"/>
              <w:rPr>
                <w:rFonts w:ascii="Lato" w:hAnsi="Lato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011FE1" w:rsidRPr="00445D16" w14:paraId="23E81DEC" w14:textId="77777777" w:rsidTr="00B5778A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796149FD" w14:textId="77777777" w:rsidR="00011FE1" w:rsidRPr="00445D16" w:rsidRDefault="00DB5A12">
                  <w:pPr>
                    <w:pStyle w:val="Days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</w:rPr>
                    <w:t>Fri:</w:t>
                  </w:r>
                </w:p>
              </w:tc>
              <w:tc>
                <w:tcPr>
                  <w:tcW w:w="3121" w:type="pct"/>
                  <w:tcBorders>
                    <w:bottom w:val="single" w:sz="2" w:space="0" w:color="A6A6A6"/>
                  </w:tcBorders>
                  <w:vAlign w:val="bottom"/>
                </w:tcPr>
                <w:p w14:paraId="246077FE" w14:textId="77777777" w:rsidR="00011FE1" w:rsidRPr="00445D16" w:rsidRDefault="00DB5A12">
                  <w:pPr>
                    <w:pStyle w:val="Days"/>
                    <w:jc w:val="center"/>
                    <w:rPr>
                      <w:rFonts w:ascii="Lato" w:hAnsi="Lato"/>
                    </w:rPr>
                  </w:pPr>
                  <w:r w:rsidRPr="00445D16">
                    <w:rPr>
                      <w:rFonts w:ascii="Lato" w:hAnsi="Lato"/>
                      <w:caps w:val="0"/>
                    </w:rPr>
                    <w:t>[Date]</w:t>
                  </w:r>
                </w:p>
              </w:tc>
            </w:tr>
          </w:tbl>
          <w:p w14:paraId="1AD0A7A0" w14:textId="77777777" w:rsidR="00011FE1" w:rsidRPr="00445D16" w:rsidRDefault="00011FE1">
            <w:pPr>
              <w:pStyle w:val="Days"/>
              <w:rPr>
                <w:rFonts w:ascii="Lato" w:hAnsi="Lato"/>
              </w:rPr>
            </w:pPr>
          </w:p>
        </w:tc>
      </w:tr>
    </w:tbl>
    <w:p w14:paraId="1CFD89B4" w14:textId="77777777" w:rsidR="00011FE1" w:rsidRPr="00445D16" w:rsidRDefault="00011FE1">
      <w:pPr>
        <w:rPr>
          <w:rFonts w:ascii="Lato" w:hAnsi="Lato"/>
        </w:rPr>
      </w:pPr>
    </w:p>
    <w:tbl>
      <w:tblPr>
        <w:tblW w:w="5000" w:type="pct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2" w:space="0" w:color="D9D9D9"/>
          <w:insideV w:val="single" w:sz="4" w:space="0" w:color="A6A6A6"/>
        </w:tblBorders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9F02E7" w:rsidRPr="00445D16" w14:paraId="7D13FE45" w14:textId="77777777" w:rsidTr="009F02E7">
        <w:tc>
          <w:tcPr>
            <w:tcW w:w="1007" w:type="pct"/>
            <w:tcBorders>
              <w:top w:val="nil"/>
              <w:left w:val="single" w:sz="4" w:space="0" w:color="1FB1E6"/>
              <w:bottom w:val="nil"/>
              <w:right w:val="nil"/>
              <w:tl2br w:val="nil"/>
              <w:tr2bl w:val="nil"/>
            </w:tcBorders>
            <w:shd w:val="clear" w:color="auto" w:fill="AEAAAA"/>
          </w:tcPr>
          <w:p w14:paraId="459882F3" w14:textId="77777777" w:rsidR="00011FE1" w:rsidRPr="00445D16" w:rsidRDefault="00DB5A12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  <w:r w:rsidRPr="00445D16">
              <w:rPr>
                <w:rFonts w:ascii="Lato" w:hAnsi="Lato"/>
                <w:b/>
                <w:caps/>
                <w:color w:val="auto"/>
                <w:sz w:val="18"/>
              </w:rPr>
              <w:t>[Class Subject]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06E485D6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EAAAA"/>
          </w:tcPr>
          <w:p w14:paraId="07EF2941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/>
          </w:tcPr>
          <w:p w14:paraId="7D0E532A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1FB1E6"/>
              <w:tl2br w:val="nil"/>
              <w:tr2bl w:val="nil"/>
            </w:tcBorders>
            <w:shd w:val="clear" w:color="auto" w:fill="AEAAAA"/>
          </w:tcPr>
          <w:p w14:paraId="29996713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</w:tr>
      <w:tr w:rsidR="00011FE1" w:rsidRPr="00445D16" w14:paraId="7451C590" w14:textId="77777777" w:rsidTr="00B5778A">
        <w:tc>
          <w:tcPr>
            <w:tcW w:w="1007" w:type="pct"/>
            <w:shd w:val="clear" w:color="auto" w:fill="auto"/>
          </w:tcPr>
          <w:p w14:paraId="030E8A04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FD17320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013A6AE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39239C9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63C59E7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42808F34" w14:textId="77777777" w:rsidTr="00B5778A">
        <w:tc>
          <w:tcPr>
            <w:tcW w:w="1007" w:type="pct"/>
            <w:shd w:val="clear" w:color="auto" w:fill="auto"/>
          </w:tcPr>
          <w:p w14:paraId="00150C91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428FD5D7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30B77AB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9FAA514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6F9BAE74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0C6418FB" w14:textId="77777777" w:rsidTr="00B5778A">
        <w:tc>
          <w:tcPr>
            <w:tcW w:w="1007" w:type="pct"/>
            <w:shd w:val="clear" w:color="auto" w:fill="auto"/>
          </w:tcPr>
          <w:p w14:paraId="5902897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1618B2D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625267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7A41C3B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47FE9342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66E07237" w14:textId="77777777" w:rsidTr="00B5778A">
        <w:tc>
          <w:tcPr>
            <w:tcW w:w="1007" w:type="pct"/>
            <w:shd w:val="clear" w:color="auto" w:fill="auto"/>
          </w:tcPr>
          <w:p w14:paraId="771F0C07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7D1D673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6C0EBBB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C4467F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3755851D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49CDF940" w14:textId="77777777" w:rsidTr="00B5778A">
        <w:tc>
          <w:tcPr>
            <w:tcW w:w="1007" w:type="pct"/>
            <w:shd w:val="clear" w:color="auto" w:fill="auto"/>
          </w:tcPr>
          <w:p w14:paraId="4B8A892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1CBCDA4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40F0E0B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209A889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63763B4E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</w:tbl>
    <w:p w14:paraId="7DDFE4E3" w14:textId="77777777" w:rsidR="00011FE1" w:rsidRPr="00445D16" w:rsidRDefault="00011FE1">
      <w:pPr>
        <w:pStyle w:val="TableSpace"/>
        <w:rPr>
          <w:rFonts w:ascii="Lato" w:hAnsi="Lato"/>
        </w:rPr>
      </w:pPr>
    </w:p>
    <w:tbl>
      <w:tblPr>
        <w:tblW w:w="5000" w:type="pct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2" w:space="0" w:color="D9D9D9"/>
          <w:insideV w:val="single" w:sz="4" w:space="0" w:color="A6A6A6"/>
        </w:tblBorders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9F02E7" w:rsidRPr="00445D16" w14:paraId="1B8BDCC3" w14:textId="77777777" w:rsidTr="009F02E7">
        <w:tc>
          <w:tcPr>
            <w:tcW w:w="1007" w:type="pct"/>
            <w:tcBorders>
              <w:top w:val="single" w:sz="4" w:space="0" w:color="8FB931"/>
              <w:left w:val="single" w:sz="4" w:space="0" w:color="8FB931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115CD41A" w14:textId="77777777" w:rsidR="00011FE1" w:rsidRPr="00445D16" w:rsidRDefault="00DB5A12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  <w:r w:rsidRPr="00445D16">
              <w:rPr>
                <w:rFonts w:ascii="Lato" w:hAnsi="Lato"/>
                <w:b/>
                <w:caps/>
                <w:color w:val="auto"/>
                <w:sz w:val="18"/>
              </w:rPr>
              <w:t>[Class Subject]</w:t>
            </w:r>
          </w:p>
        </w:tc>
        <w:tc>
          <w:tcPr>
            <w:tcW w:w="998" w:type="pct"/>
            <w:tcBorders>
              <w:top w:val="single" w:sz="4" w:space="0" w:color="8FB931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314191D5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single" w:sz="4" w:space="0" w:color="8FB931"/>
              <w:left w:val="nil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3B846E8C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single" w:sz="4" w:space="0" w:color="8FB931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6291C65A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single" w:sz="4" w:space="0" w:color="8FB931"/>
              <w:left w:val="nil"/>
              <w:bottom w:val="single" w:sz="2" w:space="0" w:color="D9D9D9"/>
              <w:right w:val="single" w:sz="4" w:space="0" w:color="8FB931"/>
              <w:tl2br w:val="nil"/>
              <w:tr2bl w:val="nil"/>
            </w:tcBorders>
            <w:shd w:val="clear" w:color="auto" w:fill="AEAAAA"/>
            <w:vAlign w:val="bottom"/>
          </w:tcPr>
          <w:p w14:paraId="0D734E34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</w:tr>
      <w:tr w:rsidR="00011FE1" w:rsidRPr="00445D16" w14:paraId="0EF14231" w14:textId="77777777" w:rsidTr="00B5778A">
        <w:tc>
          <w:tcPr>
            <w:tcW w:w="1007" w:type="pct"/>
            <w:tcBorders>
              <w:top w:val="single" w:sz="2" w:space="0" w:color="D9D9D9"/>
            </w:tcBorders>
            <w:shd w:val="clear" w:color="auto" w:fill="auto"/>
          </w:tcPr>
          <w:p w14:paraId="5FA0DD5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3958046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00AEE82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10CBAC4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7065DD8C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50C57B39" w14:textId="77777777" w:rsidTr="00B5778A">
        <w:tc>
          <w:tcPr>
            <w:tcW w:w="1007" w:type="pct"/>
            <w:shd w:val="clear" w:color="auto" w:fill="auto"/>
          </w:tcPr>
          <w:p w14:paraId="58850ED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39835E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01590EA1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092E7F1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ED8DDE6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4D54CBBA" w14:textId="77777777" w:rsidTr="00B5778A">
        <w:tc>
          <w:tcPr>
            <w:tcW w:w="1007" w:type="pct"/>
            <w:shd w:val="clear" w:color="auto" w:fill="auto"/>
          </w:tcPr>
          <w:p w14:paraId="43151C2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1BE644A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6BE4D33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448804A7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31275781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52B13EFF" w14:textId="77777777" w:rsidTr="00B5778A">
        <w:tc>
          <w:tcPr>
            <w:tcW w:w="1007" w:type="pct"/>
            <w:shd w:val="clear" w:color="auto" w:fill="auto"/>
          </w:tcPr>
          <w:p w14:paraId="49186C92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4909FA40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ED2419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32B1D9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81BEF1F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6D9E51E0" w14:textId="77777777" w:rsidTr="00B5778A">
        <w:tc>
          <w:tcPr>
            <w:tcW w:w="1007" w:type="pct"/>
            <w:shd w:val="clear" w:color="auto" w:fill="auto"/>
          </w:tcPr>
          <w:p w14:paraId="74CA991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1B60337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54A33EE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15B152F4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4EC81A1B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</w:tbl>
    <w:p w14:paraId="6DB7F6EF" w14:textId="77777777" w:rsidR="00011FE1" w:rsidRPr="00445D16" w:rsidRDefault="00011FE1">
      <w:pPr>
        <w:pStyle w:val="TableSpace"/>
        <w:rPr>
          <w:rFonts w:ascii="Lato" w:hAnsi="Lato"/>
        </w:rPr>
      </w:pPr>
    </w:p>
    <w:tbl>
      <w:tblPr>
        <w:tblW w:w="5000" w:type="pct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2" w:space="0" w:color="D9D9D9"/>
          <w:insideV w:val="single" w:sz="4" w:space="0" w:color="A6A6A6"/>
        </w:tblBorders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9F02E7" w:rsidRPr="00445D16" w14:paraId="5949AF38" w14:textId="77777777" w:rsidTr="009F02E7">
        <w:tc>
          <w:tcPr>
            <w:tcW w:w="1007" w:type="pct"/>
            <w:tcBorders>
              <w:top w:val="nil"/>
              <w:left w:val="single" w:sz="4" w:space="0" w:color="F78303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458912B4" w14:textId="77777777" w:rsidR="00011FE1" w:rsidRPr="00445D16" w:rsidRDefault="00DB5A12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  <w:r w:rsidRPr="00445D16">
              <w:rPr>
                <w:rFonts w:ascii="Lato" w:hAnsi="Lato"/>
                <w:b/>
                <w:caps/>
                <w:color w:val="auto"/>
                <w:sz w:val="18"/>
              </w:rPr>
              <w:t>[Class Subject]</w:t>
            </w: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369F622D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1B862993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04F59BFC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single" w:sz="4" w:space="0" w:color="F78303"/>
              <w:tl2br w:val="nil"/>
              <w:tr2bl w:val="nil"/>
            </w:tcBorders>
            <w:shd w:val="clear" w:color="auto" w:fill="AEAAAA"/>
            <w:vAlign w:val="bottom"/>
          </w:tcPr>
          <w:p w14:paraId="5D6DD322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</w:tr>
      <w:tr w:rsidR="00011FE1" w:rsidRPr="00445D16" w14:paraId="30168B63" w14:textId="77777777" w:rsidTr="00B5778A">
        <w:tc>
          <w:tcPr>
            <w:tcW w:w="1007" w:type="pct"/>
            <w:tcBorders>
              <w:top w:val="single" w:sz="2" w:space="0" w:color="D9D9D9"/>
            </w:tcBorders>
            <w:shd w:val="clear" w:color="auto" w:fill="auto"/>
          </w:tcPr>
          <w:p w14:paraId="7AD3D87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2C239D34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6D529D3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15674D0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370403E7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5228D23D" w14:textId="77777777" w:rsidTr="00B5778A">
        <w:tc>
          <w:tcPr>
            <w:tcW w:w="1007" w:type="pct"/>
            <w:shd w:val="clear" w:color="auto" w:fill="auto"/>
          </w:tcPr>
          <w:p w14:paraId="6BEE1FF7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294D401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3A17C45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35290D7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02F6D3D2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52DC6DBB" w14:textId="77777777" w:rsidTr="00B5778A">
        <w:tc>
          <w:tcPr>
            <w:tcW w:w="1007" w:type="pct"/>
            <w:shd w:val="clear" w:color="auto" w:fill="auto"/>
          </w:tcPr>
          <w:p w14:paraId="03165BC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BCBEE8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98AC04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4B006C8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6A517AAF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5BD060BE" w14:textId="77777777" w:rsidTr="00B5778A">
        <w:tc>
          <w:tcPr>
            <w:tcW w:w="1007" w:type="pct"/>
            <w:shd w:val="clear" w:color="auto" w:fill="auto"/>
          </w:tcPr>
          <w:p w14:paraId="6D6A76D2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285D58F7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02ACD2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250E223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A42B2C1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7E73D7B7" w14:textId="77777777" w:rsidTr="00B5778A">
        <w:tc>
          <w:tcPr>
            <w:tcW w:w="1007" w:type="pct"/>
            <w:shd w:val="clear" w:color="auto" w:fill="auto"/>
          </w:tcPr>
          <w:p w14:paraId="641C2F90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28599FA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14E7235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09801900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24BBBE4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</w:tbl>
    <w:p w14:paraId="3D278908" w14:textId="77777777" w:rsidR="00011FE1" w:rsidRPr="00445D16" w:rsidRDefault="00011FE1">
      <w:pPr>
        <w:pStyle w:val="TableSpace"/>
        <w:rPr>
          <w:rFonts w:ascii="Lato" w:hAnsi="Lato"/>
        </w:rPr>
      </w:pPr>
    </w:p>
    <w:tbl>
      <w:tblPr>
        <w:tblW w:w="5000" w:type="pct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2" w:space="0" w:color="D9D9D9"/>
          <w:insideV w:val="single" w:sz="4" w:space="0" w:color="A6A6A6"/>
        </w:tblBorders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9F02E7" w:rsidRPr="00445D16" w14:paraId="12FAA7EA" w14:textId="77777777" w:rsidTr="009F02E7">
        <w:tc>
          <w:tcPr>
            <w:tcW w:w="1007" w:type="pct"/>
            <w:tcBorders>
              <w:top w:val="nil"/>
              <w:left w:val="single" w:sz="4" w:space="0" w:color="F0628B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30C0D3FF" w14:textId="77777777" w:rsidR="00011FE1" w:rsidRPr="00445D16" w:rsidRDefault="00DB5A12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  <w:r w:rsidRPr="00445D16">
              <w:rPr>
                <w:rFonts w:ascii="Lato" w:hAnsi="Lato"/>
                <w:b/>
                <w:caps/>
                <w:color w:val="auto"/>
                <w:sz w:val="18"/>
              </w:rPr>
              <w:t>[Class Subject]</w:t>
            </w: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70919A2D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1CD4A790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252CF27E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single" w:sz="4" w:space="0" w:color="F0628B"/>
              <w:tl2br w:val="nil"/>
              <w:tr2bl w:val="nil"/>
            </w:tcBorders>
            <w:shd w:val="clear" w:color="auto" w:fill="AEAAAA"/>
            <w:vAlign w:val="bottom"/>
          </w:tcPr>
          <w:p w14:paraId="485F8192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</w:tr>
      <w:tr w:rsidR="00011FE1" w:rsidRPr="00445D16" w14:paraId="38F32E25" w14:textId="77777777" w:rsidTr="00B5778A">
        <w:tc>
          <w:tcPr>
            <w:tcW w:w="1007" w:type="pct"/>
            <w:tcBorders>
              <w:top w:val="single" w:sz="2" w:space="0" w:color="D9D9D9"/>
            </w:tcBorders>
            <w:shd w:val="clear" w:color="auto" w:fill="auto"/>
          </w:tcPr>
          <w:p w14:paraId="350888BC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23726E2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77F80662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119DD5C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584DBA5C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7F1359CC" w14:textId="77777777" w:rsidTr="00B5778A">
        <w:tc>
          <w:tcPr>
            <w:tcW w:w="1007" w:type="pct"/>
            <w:shd w:val="clear" w:color="auto" w:fill="auto"/>
          </w:tcPr>
          <w:p w14:paraId="643E14C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3CAF5614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D8623EB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E1CC25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00595B61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482BC100" w14:textId="77777777" w:rsidTr="00B5778A">
        <w:tc>
          <w:tcPr>
            <w:tcW w:w="1007" w:type="pct"/>
            <w:shd w:val="clear" w:color="auto" w:fill="auto"/>
          </w:tcPr>
          <w:p w14:paraId="2468E4D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671FEC6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4EBC7B77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2FD9547B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3F8ABAC4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20ED37A0" w14:textId="77777777" w:rsidTr="00B5778A">
        <w:tc>
          <w:tcPr>
            <w:tcW w:w="1007" w:type="pct"/>
            <w:shd w:val="clear" w:color="auto" w:fill="auto"/>
          </w:tcPr>
          <w:p w14:paraId="519807F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077AA2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9C7CFA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2175C43C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3DF5FCBA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7007033A" w14:textId="77777777" w:rsidTr="00B5778A">
        <w:tc>
          <w:tcPr>
            <w:tcW w:w="1007" w:type="pct"/>
            <w:shd w:val="clear" w:color="auto" w:fill="auto"/>
          </w:tcPr>
          <w:p w14:paraId="477BB69D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7019756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BBAF95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6EFC6C8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64DC3C6D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</w:tbl>
    <w:p w14:paraId="5813BBE9" w14:textId="77777777" w:rsidR="00011FE1" w:rsidRPr="00445D16" w:rsidRDefault="00011FE1">
      <w:pPr>
        <w:pStyle w:val="TableSpace"/>
        <w:rPr>
          <w:rFonts w:ascii="Lato" w:hAnsi="Lato"/>
        </w:rPr>
      </w:pPr>
    </w:p>
    <w:tbl>
      <w:tblPr>
        <w:tblW w:w="5000" w:type="pct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2" w:space="0" w:color="D9D9D9"/>
          <w:insideV w:val="single" w:sz="4" w:space="0" w:color="A6A6A6"/>
        </w:tblBorders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9F02E7" w:rsidRPr="00445D16" w14:paraId="6945237B" w14:textId="77777777" w:rsidTr="009F02E7">
        <w:tc>
          <w:tcPr>
            <w:tcW w:w="1007" w:type="pct"/>
            <w:tcBorders>
              <w:top w:val="nil"/>
              <w:left w:val="single" w:sz="4" w:space="0" w:color="A053A5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081CAC98" w14:textId="77777777" w:rsidR="00011FE1" w:rsidRPr="00445D16" w:rsidRDefault="00DB5A12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  <w:r w:rsidRPr="00445D16">
              <w:rPr>
                <w:rFonts w:ascii="Lato" w:hAnsi="Lato"/>
                <w:b/>
                <w:caps/>
                <w:color w:val="auto"/>
                <w:sz w:val="18"/>
              </w:rPr>
              <w:t>[Class Subject]</w:t>
            </w: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4F15F99E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1915F74B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7ABCCA5D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single" w:sz="4" w:space="0" w:color="A053A5"/>
              <w:tl2br w:val="nil"/>
              <w:tr2bl w:val="nil"/>
            </w:tcBorders>
            <w:shd w:val="clear" w:color="auto" w:fill="AEAAAA"/>
            <w:vAlign w:val="bottom"/>
          </w:tcPr>
          <w:p w14:paraId="37AC54FC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</w:tr>
      <w:tr w:rsidR="00011FE1" w:rsidRPr="00445D16" w14:paraId="516A9F1C" w14:textId="77777777" w:rsidTr="00B5778A">
        <w:tc>
          <w:tcPr>
            <w:tcW w:w="1007" w:type="pct"/>
            <w:tcBorders>
              <w:top w:val="single" w:sz="2" w:space="0" w:color="D9D9D9"/>
            </w:tcBorders>
            <w:shd w:val="clear" w:color="auto" w:fill="auto"/>
          </w:tcPr>
          <w:p w14:paraId="1C6F2105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6E526F8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6B8E0035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41AAF3DB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5659E31C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2811B9E5" w14:textId="77777777" w:rsidTr="00B5778A">
        <w:tc>
          <w:tcPr>
            <w:tcW w:w="1007" w:type="pct"/>
            <w:shd w:val="clear" w:color="auto" w:fill="auto"/>
          </w:tcPr>
          <w:p w14:paraId="0266CB45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3C90BE3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7DE9EB4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27B0B8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5575ECFE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42FAF9DB" w14:textId="77777777" w:rsidTr="00B5778A">
        <w:tc>
          <w:tcPr>
            <w:tcW w:w="1007" w:type="pct"/>
            <w:shd w:val="clear" w:color="auto" w:fill="auto"/>
          </w:tcPr>
          <w:p w14:paraId="4B155611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C9395C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4E5D7B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090B0C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59DB0927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50254D4F" w14:textId="77777777" w:rsidTr="00B5778A">
        <w:tc>
          <w:tcPr>
            <w:tcW w:w="1007" w:type="pct"/>
            <w:shd w:val="clear" w:color="auto" w:fill="auto"/>
          </w:tcPr>
          <w:p w14:paraId="3150147C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682EAF4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62078658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55B9BD5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51A2084D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0DBF72CD" w14:textId="77777777" w:rsidTr="00B5778A">
        <w:tc>
          <w:tcPr>
            <w:tcW w:w="1007" w:type="pct"/>
            <w:shd w:val="clear" w:color="auto" w:fill="auto"/>
          </w:tcPr>
          <w:p w14:paraId="4213B9A6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09C5E901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08887AB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76D8B6E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72ED1EB1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</w:tbl>
    <w:p w14:paraId="04A3D7C0" w14:textId="77777777" w:rsidR="00011FE1" w:rsidRPr="00445D16" w:rsidRDefault="00011FE1">
      <w:pPr>
        <w:pStyle w:val="TableSpace"/>
        <w:rPr>
          <w:rFonts w:ascii="Lato" w:hAnsi="Lato"/>
        </w:rPr>
      </w:pPr>
    </w:p>
    <w:tbl>
      <w:tblPr>
        <w:tblW w:w="5000" w:type="pct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2" w:space="0" w:color="D9D9D9"/>
          <w:insideV w:val="single" w:sz="4" w:space="0" w:color="A6A6A6"/>
        </w:tblBorders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9F02E7" w:rsidRPr="00445D16" w14:paraId="12DC40A2" w14:textId="77777777" w:rsidTr="009F02E7">
        <w:tc>
          <w:tcPr>
            <w:tcW w:w="1007" w:type="pct"/>
            <w:tcBorders>
              <w:top w:val="nil"/>
              <w:left w:val="single" w:sz="4" w:space="0" w:color="808080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1C9899D9" w14:textId="77777777" w:rsidR="00011FE1" w:rsidRPr="00445D16" w:rsidRDefault="00DB5A12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  <w:r w:rsidRPr="00445D16">
              <w:rPr>
                <w:rFonts w:ascii="Lato" w:hAnsi="Lato"/>
                <w:b/>
                <w:caps/>
                <w:color w:val="auto"/>
                <w:sz w:val="18"/>
              </w:rPr>
              <w:t>[Class Subject]</w:t>
            </w: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2552DD0B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  <w:tl2br w:val="nil"/>
              <w:tr2bl w:val="nil"/>
            </w:tcBorders>
            <w:shd w:val="clear" w:color="auto" w:fill="AEAAAA"/>
            <w:vAlign w:val="bottom"/>
          </w:tcPr>
          <w:p w14:paraId="76F6C636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EAAAA"/>
            <w:vAlign w:val="bottom"/>
          </w:tcPr>
          <w:p w14:paraId="741EEFF0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2" w:space="0" w:color="D9D9D9"/>
              <w:right w:val="single" w:sz="4" w:space="0" w:color="808080"/>
              <w:tl2br w:val="nil"/>
              <w:tr2bl w:val="nil"/>
            </w:tcBorders>
            <w:shd w:val="clear" w:color="auto" w:fill="AEAAAA"/>
            <w:vAlign w:val="bottom"/>
          </w:tcPr>
          <w:p w14:paraId="61E7C0CC" w14:textId="77777777" w:rsidR="00011FE1" w:rsidRPr="00445D16" w:rsidRDefault="00011FE1" w:rsidP="00B5778A">
            <w:pPr>
              <w:spacing w:before="80" w:after="80"/>
              <w:rPr>
                <w:rFonts w:ascii="Lato" w:hAnsi="Lato"/>
                <w:b/>
                <w:caps/>
                <w:color w:val="auto"/>
                <w:sz w:val="18"/>
              </w:rPr>
            </w:pPr>
          </w:p>
        </w:tc>
      </w:tr>
      <w:tr w:rsidR="00011FE1" w:rsidRPr="00445D16" w14:paraId="12A6ED9C" w14:textId="77777777" w:rsidTr="00B5778A">
        <w:tc>
          <w:tcPr>
            <w:tcW w:w="1007" w:type="pct"/>
            <w:tcBorders>
              <w:top w:val="single" w:sz="2" w:space="0" w:color="D9D9D9"/>
            </w:tcBorders>
            <w:shd w:val="clear" w:color="auto" w:fill="auto"/>
          </w:tcPr>
          <w:p w14:paraId="26A83742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1E5C9F7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625F674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10B26E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top w:val="single" w:sz="2" w:space="0" w:color="D9D9D9"/>
            </w:tcBorders>
            <w:shd w:val="clear" w:color="auto" w:fill="auto"/>
          </w:tcPr>
          <w:p w14:paraId="23E13B26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1EB8858F" w14:textId="77777777" w:rsidTr="00B5778A">
        <w:tc>
          <w:tcPr>
            <w:tcW w:w="1007" w:type="pct"/>
            <w:shd w:val="clear" w:color="auto" w:fill="auto"/>
          </w:tcPr>
          <w:p w14:paraId="28F63F9F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9F36C9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5A9A03C2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618F075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4718D537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66E30F02" w14:textId="77777777" w:rsidTr="00B5778A">
        <w:tc>
          <w:tcPr>
            <w:tcW w:w="1007" w:type="pct"/>
            <w:shd w:val="clear" w:color="auto" w:fill="auto"/>
          </w:tcPr>
          <w:p w14:paraId="27E88BF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1F4EC52C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2BEEEA2C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79A74E0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4B827583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31C9ADAB" w14:textId="77777777" w:rsidTr="00B5778A">
        <w:tc>
          <w:tcPr>
            <w:tcW w:w="1007" w:type="pct"/>
            <w:shd w:val="clear" w:color="auto" w:fill="auto"/>
          </w:tcPr>
          <w:p w14:paraId="2FC3B990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02B28A21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1669CC0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</w:tcPr>
          <w:p w14:paraId="73C54A0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72B556A3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  <w:tr w:rsidR="00011FE1" w:rsidRPr="00445D16" w14:paraId="6B3D3CF9" w14:textId="77777777" w:rsidTr="00B5778A">
        <w:tc>
          <w:tcPr>
            <w:tcW w:w="1007" w:type="pct"/>
            <w:shd w:val="clear" w:color="auto" w:fill="auto"/>
          </w:tcPr>
          <w:p w14:paraId="211835BE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38D26B7A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7B71FCA9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tcBorders>
              <w:left w:val="single" w:sz="2" w:space="0" w:color="D9D9D9"/>
              <w:bottom w:val="single" w:sz="4" w:space="0" w:color="A6A6A6"/>
              <w:right w:val="single" w:sz="2" w:space="0" w:color="D9D9D9"/>
            </w:tcBorders>
            <w:shd w:val="clear" w:color="auto" w:fill="F2F2F2"/>
          </w:tcPr>
          <w:p w14:paraId="5EF6DB53" w14:textId="77777777" w:rsidR="00011FE1" w:rsidRPr="00445D16" w:rsidRDefault="00011FE1">
            <w:pPr>
              <w:rPr>
                <w:rFonts w:ascii="Lato" w:hAnsi="Lato"/>
              </w:rPr>
            </w:pPr>
          </w:p>
        </w:tc>
        <w:tc>
          <w:tcPr>
            <w:tcW w:w="998" w:type="pct"/>
            <w:shd w:val="clear" w:color="auto" w:fill="auto"/>
          </w:tcPr>
          <w:p w14:paraId="3F48E9C7" w14:textId="77777777" w:rsidR="00011FE1" w:rsidRPr="00445D16" w:rsidRDefault="00011FE1">
            <w:pPr>
              <w:rPr>
                <w:rFonts w:ascii="Lato" w:hAnsi="Lato"/>
              </w:rPr>
            </w:pPr>
          </w:p>
        </w:tc>
      </w:tr>
    </w:tbl>
    <w:p w14:paraId="275919D0" w14:textId="77777777" w:rsidR="00011FE1" w:rsidRPr="00445D16" w:rsidRDefault="00011FE1">
      <w:pPr>
        <w:rPr>
          <w:rFonts w:ascii="Lato" w:hAnsi="Lato"/>
        </w:rPr>
      </w:pPr>
    </w:p>
    <w:sectPr w:rsidR="00011FE1" w:rsidRPr="00445D16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DE84" w14:textId="77777777" w:rsidR="009F02E7" w:rsidRDefault="009F02E7">
      <w:pPr>
        <w:spacing w:before="0" w:after="0"/>
      </w:pPr>
      <w:r>
        <w:separator/>
      </w:r>
    </w:p>
  </w:endnote>
  <w:endnote w:type="continuationSeparator" w:id="0">
    <w:p w14:paraId="3AD3AE4B" w14:textId="77777777" w:rsidR="009F02E7" w:rsidRDefault="009F02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6CC" w14:textId="77777777" w:rsidR="00011FE1" w:rsidRDefault="00DB5A1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388" w14:textId="77777777" w:rsidR="009F02E7" w:rsidRDefault="009F02E7">
      <w:pPr>
        <w:spacing w:before="0" w:after="0"/>
      </w:pPr>
      <w:r>
        <w:separator/>
      </w:r>
    </w:p>
  </w:footnote>
  <w:footnote w:type="continuationSeparator" w:id="0">
    <w:p w14:paraId="39910C66" w14:textId="77777777" w:rsidR="009F02E7" w:rsidRDefault="009F02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78A"/>
    <w:rsid w:val="00011FE1"/>
    <w:rsid w:val="00445D16"/>
    <w:rsid w:val="009F02E7"/>
    <w:rsid w:val="00B5778A"/>
    <w:rsid w:val="00D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F3BD"/>
  <w15:chartTrackingRefBased/>
  <w15:docId w15:val="{D73D1DEB-59E3-4DB9-B029-C81856BA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color w:val="595959"/>
      <w:sz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eastAsia="Times New Roman"/>
      <w:caps/>
      <w:color w:val="5A5A5A"/>
      <w:sz w:val="20"/>
    </w:rPr>
  </w:style>
  <w:style w:type="character" w:customStyle="1" w:styleId="SubtitleChar">
    <w:name w:val="Subtitle Char"/>
    <w:link w:val="Subtitle"/>
    <w:uiPriority w:val="1"/>
    <w:rPr>
      <w:rFonts w:ascii="Century Gothic" w:eastAsia="Times New Roman" w:hAnsi="Century Gothic" w:cs="Times New Roman"/>
      <w:caps/>
      <w:color w:val="5A5A5A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eastAsia="Times New Roman"/>
      <w:color w:val="000000"/>
      <w:kern w:val="28"/>
      <w:sz w:val="32"/>
    </w:rPr>
  </w:style>
  <w:style w:type="character" w:customStyle="1" w:styleId="TitleChar">
    <w:name w:val="Title Char"/>
    <w:link w:val="Title"/>
    <w:uiPriority w:val="1"/>
    <w:rPr>
      <w:rFonts w:ascii="Century Gothic" w:eastAsia="Times New Roman" w:hAnsi="Century Gothic" w:cs="Times New Roman"/>
      <w:color w:val="000000"/>
      <w:kern w:val="28"/>
      <w:sz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/>
        <w:bottom w:val="single" w:sz="4" w:space="0" w:color="A6A6A6"/>
        <w:right w:val="single" w:sz="4" w:space="0" w:color="A6A6A6"/>
        <w:insideH w:val="single" w:sz="2" w:space="0" w:color="D9D9D9"/>
        <w:insideV w:val="single" w:sz="4" w:space="0" w:color="A6A6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="Palatino Linotype" w:hAnsi="Palatino Linotype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  <w:tl2br w:val="nil"/>
          <w:tr2bl w:val="nil"/>
        </w:tcBorders>
        <w:shd w:val="clear" w:color="auto" w:fill="1FB1E6"/>
      </w:tcPr>
    </w:tblStylePr>
    <w:tblStylePr w:type="band2Vert">
      <w:tblPr/>
      <w:tcPr>
        <w:tcBorders>
          <w:top w:val="single" w:sz="2" w:space="0" w:color="D9D9D9"/>
          <w:left w:val="single" w:sz="2" w:space="0" w:color="D9D9D9"/>
          <w:bottom w:val="single" w:sz="4" w:space="0" w:color="A6A6A6"/>
          <w:right w:val="single" w:sz="2" w:space="0" w:color="D9D9D9"/>
          <w:insideH w:val="single" w:sz="2" w:space="0" w:color="D9D9D9"/>
          <w:insideV w:val="nil"/>
          <w:tl2br w:val="nil"/>
          <w:tr2bl w:val="nil"/>
        </w:tcBorders>
        <w:shd w:val="clear" w:color="auto" w:fill="F2F2F2"/>
      </w:tcPr>
    </w:tblStyle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eekly-assignment-calenda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0F2A4E-A5A4-4CD0-981B-647752BDD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weekly-assignment-calendar-template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2</cp:revision>
  <dcterms:created xsi:type="dcterms:W3CDTF">2022-03-14T07:54:00Z</dcterms:created>
  <dcterms:modified xsi:type="dcterms:W3CDTF">2022-03-14T07:54:00Z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