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C80E" w14:textId="77777777" w:rsidR="00C700AE" w:rsidRPr="00167184" w:rsidRDefault="00021565" w:rsidP="00021565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167184">
        <w:rPr>
          <w:rFonts w:ascii="Lato" w:hAnsi="Lato"/>
          <w:b/>
          <w:sz w:val="32"/>
          <w:szCs w:val="32"/>
          <w:u w:val="single"/>
        </w:rPr>
        <w:t>Template for Project Proposals</w:t>
      </w:r>
    </w:p>
    <w:p w14:paraId="64550FF9" w14:textId="77777777" w:rsidR="00021565" w:rsidRPr="00167184" w:rsidRDefault="00021565" w:rsidP="00167184">
      <w:pPr>
        <w:shd w:val="clear" w:color="auto" w:fill="FFFFFF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021565" w:rsidRPr="00167184" w14:paraId="3E393F19" w14:textId="77777777" w:rsidTr="00167184">
        <w:tc>
          <w:tcPr>
            <w:tcW w:w="2518" w:type="dxa"/>
            <w:shd w:val="clear" w:color="auto" w:fill="FFFFFF"/>
          </w:tcPr>
          <w:p w14:paraId="2E52BA98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Title of the Project</w:t>
            </w:r>
          </w:p>
          <w:p w14:paraId="36CD2BB7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7812E4CB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07E02D5F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0E39D395" w14:textId="77777777" w:rsidTr="00167184">
        <w:tc>
          <w:tcPr>
            <w:tcW w:w="2518" w:type="dxa"/>
            <w:shd w:val="clear" w:color="auto" w:fill="FFFFFF"/>
          </w:tcPr>
          <w:p w14:paraId="353674A7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 xml:space="preserve">Call </w:t>
            </w:r>
            <w:r w:rsidR="00F3032E" w:rsidRPr="00167184">
              <w:rPr>
                <w:rFonts w:ascii="Lato" w:hAnsi="Lato"/>
                <w:b/>
                <w:sz w:val="24"/>
                <w:szCs w:val="24"/>
              </w:rPr>
              <w:t>ID</w:t>
            </w:r>
          </w:p>
          <w:p w14:paraId="05260AF4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1F7EF5C7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64A7A38A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3D2B5CAB" w14:textId="77777777" w:rsidTr="00167184">
        <w:tc>
          <w:tcPr>
            <w:tcW w:w="2518" w:type="dxa"/>
            <w:shd w:val="clear" w:color="auto" w:fill="FFFFFF"/>
          </w:tcPr>
          <w:p w14:paraId="5B76A490" w14:textId="77777777" w:rsidR="00021565" w:rsidRPr="00167184" w:rsidRDefault="00F3032E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Topic</w:t>
            </w:r>
            <w:r w:rsidR="00021565" w:rsidRPr="00167184">
              <w:rPr>
                <w:rFonts w:ascii="Lato" w:hAnsi="Lato"/>
                <w:b/>
                <w:sz w:val="24"/>
                <w:szCs w:val="24"/>
              </w:rPr>
              <w:t xml:space="preserve"> addressed by the project</w:t>
            </w:r>
          </w:p>
          <w:p w14:paraId="7194134F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58B5A639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4BB6C188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7CAE56CE" w14:textId="77777777" w:rsidTr="00167184">
        <w:tc>
          <w:tcPr>
            <w:tcW w:w="2518" w:type="dxa"/>
            <w:shd w:val="clear" w:color="auto" w:fill="FFFFFF"/>
          </w:tcPr>
          <w:p w14:paraId="438ED2EE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Background</w:t>
            </w:r>
          </w:p>
          <w:p w14:paraId="593EC0E3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577AA8CB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17AA55E8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0F6BCD0B" w14:textId="77777777" w:rsidTr="00167184">
        <w:tc>
          <w:tcPr>
            <w:tcW w:w="2518" w:type="dxa"/>
            <w:shd w:val="clear" w:color="auto" w:fill="FFFFFF"/>
          </w:tcPr>
          <w:p w14:paraId="47451F83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Aim of the project</w:t>
            </w:r>
          </w:p>
          <w:p w14:paraId="41D6B60A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6512621E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0D4AF37D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645ECE3F" w14:textId="77777777" w:rsidTr="00167184">
        <w:tc>
          <w:tcPr>
            <w:tcW w:w="2518" w:type="dxa"/>
            <w:shd w:val="clear" w:color="auto" w:fill="FFFFFF"/>
          </w:tcPr>
          <w:p w14:paraId="35A5CF2D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Objectives of the project</w:t>
            </w:r>
          </w:p>
          <w:p w14:paraId="3509C352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5296EFB0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0376170C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0239CCD8" w14:textId="77777777" w:rsidTr="00167184">
        <w:tc>
          <w:tcPr>
            <w:tcW w:w="2518" w:type="dxa"/>
            <w:shd w:val="clear" w:color="auto" w:fill="FFFFFF"/>
          </w:tcPr>
          <w:p w14:paraId="241B2B25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Expected outcomes</w:t>
            </w:r>
          </w:p>
          <w:p w14:paraId="4152DF44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234C0FB8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3803BB6B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6D592BE6" w14:textId="77777777" w:rsidTr="00167184">
        <w:tc>
          <w:tcPr>
            <w:tcW w:w="2518" w:type="dxa"/>
            <w:shd w:val="clear" w:color="auto" w:fill="FFFFFF"/>
          </w:tcPr>
          <w:p w14:paraId="7E742D31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Proposed activities</w:t>
            </w:r>
          </w:p>
          <w:p w14:paraId="49F6AFE2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17C63E0E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2B476778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214C837B" w14:textId="77777777" w:rsidTr="00167184">
        <w:tc>
          <w:tcPr>
            <w:tcW w:w="2518" w:type="dxa"/>
            <w:shd w:val="clear" w:color="auto" w:fill="FFFFFF"/>
          </w:tcPr>
          <w:p w14:paraId="10F6176F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Estimative budget</w:t>
            </w:r>
          </w:p>
          <w:p w14:paraId="4BEDC0FC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7B115E35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64580F36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021565" w:rsidRPr="00167184" w14:paraId="5CC6D454" w14:textId="77777777" w:rsidTr="00167184">
        <w:tc>
          <w:tcPr>
            <w:tcW w:w="2518" w:type="dxa"/>
            <w:shd w:val="clear" w:color="auto" w:fill="FFFFFF"/>
          </w:tcPr>
          <w:p w14:paraId="0F5CB8A3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Proposed partners</w:t>
            </w:r>
          </w:p>
          <w:p w14:paraId="73240C78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48FF4DD5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0559B023" w14:textId="77777777" w:rsidR="00021565" w:rsidRPr="00167184" w:rsidRDefault="00021565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  <w:tr w:rsidR="00F3032E" w:rsidRPr="00167184" w14:paraId="2BFEFEAE" w14:textId="77777777" w:rsidTr="00167184">
        <w:tc>
          <w:tcPr>
            <w:tcW w:w="2518" w:type="dxa"/>
            <w:shd w:val="clear" w:color="auto" w:fill="FFFFFF"/>
          </w:tcPr>
          <w:p w14:paraId="52CC7B66" w14:textId="77777777" w:rsidR="00F3032E" w:rsidRPr="00167184" w:rsidRDefault="00F3032E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167184">
              <w:rPr>
                <w:rFonts w:ascii="Lato" w:hAnsi="Lato"/>
                <w:b/>
                <w:sz w:val="24"/>
                <w:szCs w:val="24"/>
              </w:rPr>
              <w:t>Contact person</w:t>
            </w:r>
          </w:p>
          <w:p w14:paraId="09A6CC94" w14:textId="77777777" w:rsidR="00F3032E" w:rsidRPr="00167184" w:rsidRDefault="00F3032E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5F02F90B" w14:textId="77777777" w:rsidR="00F3032E" w:rsidRPr="00167184" w:rsidRDefault="00F3032E" w:rsidP="00167184">
            <w:pPr>
              <w:shd w:val="clear" w:color="auto" w:fill="FFFFFF"/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FFFFFF"/>
          </w:tcPr>
          <w:p w14:paraId="10190C71" w14:textId="77777777" w:rsidR="00F3032E" w:rsidRPr="00167184" w:rsidRDefault="00F3032E" w:rsidP="00167184">
            <w:pPr>
              <w:shd w:val="clear" w:color="auto" w:fill="FFFFFF"/>
              <w:spacing w:after="0" w:line="240" w:lineRule="auto"/>
              <w:rPr>
                <w:rFonts w:ascii="Lato" w:hAnsi="Lato"/>
              </w:rPr>
            </w:pPr>
          </w:p>
        </w:tc>
      </w:tr>
    </w:tbl>
    <w:p w14:paraId="707D1274" w14:textId="77777777" w:rsidR="00021565" w:rsidRPr="00167184" w:rsidRDefault="00021565" w:rsidP="00167184">
      <w:pPr>
        <w:shd w:val="clear" w:color="auto" w:fill="FFFFFF"/>
        <w:rPr>
          <w:rFonts w:ascii="Lato" w:hAnsi="Lato"/>
        </w:rPr>
      </w:pPr>
    </w:p>
    <w:p w14:paraId="0939E3A8" w14:textId="77777777" w:rsidR="00021565" w:rsidRPr="00167184" w:rsidRDefault="00021565">
      <w:pPr>
        <w:rPr>
          <w:rFonts w:ascii="Lato" w:hAnsi="Lato"/>
        </w:rPr>
      </w:pPr>
    </w:p>
    <w:sectPr w:rsidR="00021565" w:rsidRPr="0016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FE2"/>
    <w:rsid w:val="00021565"/>
    <w:rsid w:val="00167184"/>
    <w:rsid w:val="004605EE"/>
    <w:rsid w:val="00690FE2"/>
    <w:rsid w:val="00C700AE"/>
    <w:rsid w:val="00F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FA85"/>
  <w15:chartTrackingRefBased/>
  <w15:docId w15:val="{B2744112-145F-410A-B012-66BC749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okerage%20Event\Template%20for%20Project%20Propos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Project Proposals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3</cp:revision>
  <cp:lastPrinted>2013-02-21T06:16:00Z</cp:lastPrinted>
  <dcterms:created xsi:type="dcterms:W3CDTF">2022-02-23T10:28:00Z</dcterms:created>
  <dcterms:modified xsi:type="dcterms:W3CDTF">2022-02-25T05:52:00Z</dcterms:modified>
</cp:coreProperties>
</file>