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072E" w14:textId="377E2A16" w:rsidR="006C5ECB" w:rsidRPr="002B3D89" w:rsidRDefault="002B3D89" w:rsidP="002B3D89">
      <w:pPr>
        <w:jc w:val="center"/>
        <w:rPr>
          <w:rFonts w:ascii="Abade" w:hAnsi="Abade"/>
          <w:b/>
          <w:bCs/>
          <w:color w:val="auto"/>
          <w:sz w:val="40"/>
          <w:szCs w:val="48"/>
        </w:rPr>
      </w:pPr>
      <w:r w:rsidRPr="002B3D89">
        <w:rPr>
          <w:rFonts w:ascii="Abade" w:hAnsi="Abade"/>
          <w:b/>
          <w:bCs/>
          <w:color w:val="auto"/>
          <w:sz w:val="40"/>
          <w:szCs w:val="48"/>
        </w:rPr>
        <w:t>PRICE QUOTES</w:t>
      </w:r>
    </w:p>
    <w:p w14:paraId="2BE37216" w14:textId="77777777" w:rsidR="001273C1" w:rsidRPr="002B3D89" w:rsidRDefault="006A6834">
      <w:pPr>
        <w:pStyle w:val="Heading1"/>
        <w:rPr>
          <w:rFonts w:ascii="Abade" w:hAnsi="Abade"/>
          <w:color w:val="auto"/>
        </w:rPr>
      </w:pPr>
      <w:sdt>
        <w:sdtPr>
          <w:rPr>
            <w:rFonts w:ascii="Abade" w:hAnsi="Abade"/>
            <w:color w:val="auto"/>
          </w:rPr>
          <w:alias w:val="Pricing:"/>
          <w:tag w:val="Pricing:"/>
          <w:id w:val="1527065974"/>
          <w:placeholder>
            <w:docPart w:val="2C903397D9F5415A970BD6D80AA3B47B"/>
          </w:placeholder>
          <w:temporary/>
          <w:showingPlcHdr/>
          <w15:appearance w15:val="hidden"/>
        </w:sdtPr>
        <w:sdtEndPr/>
        <w:sdtContent>
          <w:r w:rsidR="006C5ECB" w:rsidRPr="002B3D89">
            <w:rPr>
              <w:rFonts w:ascii="Abade" w:hAnsi="Abade"/>
              <w:color w:val="auto"/>
            </w:rPr>
            <w:t>Pricing</w:t>
          </w:r>
        </w:sdtContent>
      </w:sdt>
    </w:p>
    <w:p w14:paraId="4F9C91EE" w14:textId="77777777" w:rsidR="001273C1" w:rsidRPr="002B3D89" w:rsidRDefault="006A6834">
      <w:pPr>
        <w:rPr>
          <w:rFonts w:ascii="Abade" w:hAnsi="Abade"/>
          <w:color w:val="auto"/>
          <w:sz w:val="20"/>
          <w:szCs w:val="20"/>
        </w:rPr>
      </w:pPr>
      <w:sdt>
        <w:sdtPr>
          <w:rPr>
            <w:rFonts w:ascii="Abade" w:hAnsi="Abade"/>
            <w:color w:val="auto"/>
            <w:sz w:val="20"/>
            <w:szCs w:val="20"/>
          </w:rPr>
          <w:alias w:val="Enter description:"/>
          <w:tag w:val="Enter description:"/>
          <w:id w:val="-518550462"/>
          <w:placeholder>
            <w:docPart w:val="637C8406BC19498CBD542DFB524A8E89"/>
          </w:placeholder>
          <w:temporary/>
          <w:showingPlcHdr/>
          <w15:appearance w15:val="hidden"/>
        </w:sdtPr>
        <w:sdtEndPr/>
        <w:sdtContent>
          <w:r w:rsidR="006C5ECB" w:rsidRPr="002B3D89">
            <w:rPr>
              <w:rFonts w:ascii="Abade" w:hAnsi="Abade"/>
              <w:color w:val="auto"/>
              <w:sz w:val="20"/>
              <w:szCs w:val="20"/>
            </w:rPr>
            <w:t>The following table details the pricing for delivery of the services outlined in this proposal. This pricing is valid for</w:t>
          </w:r>
        </w:sdtContent>
      </w:sdt>
      <w:r w:rsidR="006C5ECB" w:rsidRPr="002B3D89">
        <w:rPr>
          <w:rFonts w:ascii="Abade" w:hAnsi="Abade"/>
          <w:color w:val="auto"/>
          <w:sz w:val="20"/>
          <w:szCs w:val="20"/>
        </w:rPr>
        <w:t xml:space="preserve"> </w:t>
      </w:r>
      <w:sdt>
        <w:sdtPr>
          <w:rPr>
            <w:rFonts w:ascii="Abade" w:hAnsi="Abade"/>
            <w:color w:val="auto"/>
            <w:sz w:val="20"/>
            <w:szCs w:val="20"/>
          </w:rPr>
          <w:alias w:val="Enter number of days:"/>
          <w:tag w:val="Enter number of days:"/>
          <w:id w:val="-1938975362"/>
          <w:placeholder>
            <w:docPart w:val="DB9645E19CB34230BE968344415A1DA2"/>
          </w:placeholder>
          <w:temporary/>
          <w:showingPlcHdr/>
          <w15:appearance w15:val="hidden"/>
        </w:sdtPr>
        <w:sdtEndPr/>
        <w:sdtContent>
          <w:r w:rsidR="006C5ECB" w:rsidRPr="002B3D89">
            <w:rPr>
              <w:rFonts w:ascii="Abade" w:hAnsi="Abade"/>
              <w:color w:val="auto"/>
              <w:sz w:val="20"/>
              <w:szCs w:val="20"/>
            </w:rPr>
            <w:t>##</w:t>
          </w:r>
        </w:sdtContent>
      </w:sdt>
      <w:r w:rsidR="00EA06FB" w:rsidRPr="002B3D89">
        <w:rPr>
          <w:rFonts w:ascii="Abade" w:hAnsi="Abade"/>
          <w:color w:val="auto"/>
          <w:sz w:val="20"/>
          <w:szCs w:val="20"/>
        </w:rPr>
        <w:t xml:space="preserve"> </w:t>
      </w:r>
      <w:sdt>
        <w:sdtPr>
          <w:rPr>
            <w:rFonts w:ascii="Abade" w:hAnsi="Abade"/>
            <w:color w:val="auto"/>
            <w:sz w:val="20"/>
            <w:szCs w:val="20"/>
          </w:rPr>
          <w:alias w:val="days:"/>
          <w:tag w:val="days:"/>
          <w:id w:val="-310945737"/>
          <w:placeholder>
            <w:docPart w:val="6D450CAE591B4CDDBC61C37F0E53B614"/>
          </w:placeholder>
          <w:temporary/>
          <w:showingPlcHdr/>
          <w15:appearance w15:val="hidden"/>
        </w:sdtPr>
        <w:sdtEndPr/>
        <w:sdtContent>
          <w:r w:rsidR="00EA06FB" w:rsidRPr="002B3D89">
            <w:rPr>
              <w:rFonts w:ascii="Abade" w:hAnsi="Abade"/>
              <w:color w:val="auto"/>
              <w:sz w:val="20"/>
              <w:szCs w:val="20"/>
            </w:rPr>
            <w:t>days</w:t>
          </w:r>
        </w:sdtContent>
      </w:sdt>
      <w:r w:rsidR="00C16778" w:rsidRPr="002B3D89">
        <w:rPr>
          <w:rFonts w:ascii="Abade" w:hAnsi="Abade"/>
          <w:color w:val="auto"/>
          <w:sz w:val="20"/>
          <w:szCs w:val="20"/>
        </w:rPr>
        <w:t xml:space="preserve"> </w:t>
      </w:r>
      <w:sdt>
        <w:sdtPr>
          <w:rPr>
            <w:rFonts w:ascii="Abade" w:hAnsi="Abade"/>
            <w:color w:val="auto"/>
            <w:sz w:val="20"/>
            <w:szCs w:val="20"/>
          </w:rPr>
          <w:alias w:val="Enter description:"/>
          <w:tag w:val="Enter description:"/>
          <w:id w:val="1636303984"/>
          <w:placeholder>
            <w:docPart w:val="54901115CE3E43B08668E1F45E60A8D2"/>
          </w:placeholder>
          <w:temporary/>
          <w:showingPlcHdr/>
          <w15:appearance w15:val="hidden"/>
        </w:sdtPr>
        <w:sdtEndPr/>
        <w:sdtContent>
          <w:r w:rsidR="006C5ECB" w:rsidRPr="002B3D89">
            <w:rPr>
              <w:rFonts w:ascii="Abade" w:hAnsi="Abade"/>
              <w:color w:val="auto"/>
              <w:sz w:val="20"/>
              <w:szCs w:val="20"/>
            </w:rPr>
            <w:t>from the date of this proposal:</w:t>
          </w:r>
        </w:sdtContent>
      </w:sdt>
    </w:p>
    <w:tbl>
      <w:tblPr>
        <w:tblStyle w:val="ProposalTable"/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E0" w:firstRow="1" w:lastRow="1" w:firstColumn="1" w:lastColumn="0" w:noHBand="0" w:noVBand="1"/>
        <w:tblDescription w:val="Pricing summary"/>
      </w:tblPr>
      <w:tblGrid>
        <w:gridCol w:w="7532"/>
        <w:gridCol w:w="2132"/>
      </w:tblGrid>
      <w:tr w:rsidR="002B3D89" w:rsidRPr="000F56E0" w14:paraId="19823871" w14:textId="77777777" w:rsidTr="002B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3897" w:type="pct"/>
            <w:shd w:val="clear" w:color="auto" w:fill="FEF0F0"/>
          </w:tcPr>
          <w:p w14:paraId="44972C6E" w14:textId="77777777" w:rsidR="001273C1" w:rsidRPr="000F56E0" w:rsidRDefault="006A6834" w:rsidP="002B3D89">
            <w:pPr>
              <w:jc w:val="center"/>
              <w:rPr>
                <w:rFonts w:ascii="Abade" w:hAnsi="Abade"/>
                <w:color w:val="auto"/>
                <w:sz w:val="28"/>
                <w:szCs w:val="32"/>
              </w:rPr>
            </w:pPr>
            <w:sdt>
              <w:sdtPr>
                <w:rPr>
                  <w:rFonts w:ascii="Abade" w:hAnsi="Abade"/>
                  <w:color w:val="auto"/>
                  <w:sz w:val="28"/>
                  <w:szCs w:val="32"/>
                </w:rPr>
                <w:alias w:val="Services Cost:"/>
                <w:tag w:val="Services Cost:"/>
                <w:id w:val="-1985453807"/>
                <w:placeholder>
                  <w:docPart w:val="9CA51565402A40B6BA402EEF4430F95C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8"/>
                    <w:szCs w:val="32"/>
                  </w:rPr>
                  <w:t>Services Cost</w:t>
                </w:r>
              </w:sdtContent>
            </w:sdt>
            <w:r w:rsidR="006C5ECB" w:rsidRPr="000F56E0">
              <w:rPr>
                <w:rFonts w:ascii="Abade" w:hAnsi="Abade"/>
                <w:color w:val="auto"/>
                <w:sz w:val="28"/>
                <w:szCs w:val="32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  <w:sz w:val="28"/>
                  <w:szCs w:val="32"/>
                </w:rPr>
                <w:alias w:val="Enter Category #1:"/>
                <w:tag w:val="Enter Category #1:"/>
                <w:id w:val="-1167237457"/>
                <w:placeholder>
                  <w:docPart w:val="8C3D11A923104B5F8A0E524F248867F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517215" w:rsidRPr="000F56E0">
                  <w:rPr>
                    <w:rFonts w:ascii="Abade" w:hAnsi="Abade"/>
                    <w:color w:val="auto"/>
                    <w:sz w:val="28"/>
                    <w:szCs w:val="32"/>
                  </w:rPr>
                  <w:t>Category #1</w:t>
                </w:r>
              </w:sdtContent>
            </w:sdt>
          </w:p>
        </w:tc>
        <w:tc>
          <w:tcPr>
            <w:tcW w:w="1103" w:type="pct"/>
            <w:shd w:val="clear" w:color="auto" w:fill="FEF0F0"/>
          </w:tcPr>
          <w:p w14:paraId="7690510C" w14:textId="77777777" w:rsidR="001273C1" w:rsidRPr="000F56E0" w:rsidRDefault="006A6834" w:rsidP="002B3D89">
            <w:pPr>
              <w:jc w:val="center"/>
              <w:rPr>
                <w:rFonts w:ascii="Abade" w:hAnsi="Abade"/>
                <w:color w:val="auto"/>
                <w:sz w:val="28"/>
                <w:szCs w:val="32"/>
              </w:rPr>
            </w:pPr>
            <w:sdt>
              <w:sdtPr>
                <w:rPr>
                  <w:rFonts w:ascii="Abade" w:hAnsi="Abade"/>
                  <w:color w:val="auto"/>
                  <w:sz w:val="28"/>
                  <w:szCs w:val="32"/>
                </w:rPr>
                <w:alias w:val="Price:"/>
                <w:tag w:val="Price:"/>
                <w:id w:val="38640934"/>
                <w:placeholder>
                  <w:docPart w:val="363233CC933A4235968ECC3961ED1137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8"/>
                    <w:szCs w:val="32"/>
                  </w:rPr>
                  <w:t>Price</w:t>
                </w:r>
              </w:sdtContent>
            </w:sdt>
          </w:p>
        </w:tc>
      </w:tr>
      <w:tr w:rsidR="002B3D89" w:rsidRPr="000F56E0" w14:paraId="12E82860" w14:textId="77777777" w:rsidTr="002B3D89">
        <w:trPr>
          <w:trHeight w:val="663"/>
        </w:trPr>
        <w:tc>
          <w:tcPr>
            <w:tcW w:w="3897" w:type="pct"/>
            <w:shd w:val="clear" w:color="auto" w:fill="FFFFFF" w:themeFill="background1"/>
          </w:tcPr>
          <w:p w14:paraId="33BBFCED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Description:"/>
                <w:tag w:val="Enter Item Description:"/>
                <w:id w:val="-1889945767"/>
                <w:placeholder>
                  <w:docPart w:val="870B371ADD1549EBA9B83355230C340B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2B3D89">
                  <w:rPr>
                    <w:rFonts w:ascii="Abade" w:hAnsi="Abade"/>
                    <w:color w:val="auto"/>
                  </w:rPr>
                  <w:t>Item Description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4DE2DA93" w14:textId="77777777" w:rsidR="001273C1" w:rsidRPr="000F56E0" w:rsidRDefault="006A6834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Price:"/>
                <w:tag w:val="Enter Price:"/>
                <w:id w:val="-173344257"/>
                <w:placeholder>
                  <w:docPart w:val="1B311FF9B757431E9755A954DC88CDE5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$0,000.00</w:t>
                </w:r>
              </w:sdtContent>
            </w:sdt>
          </w:p>
        </w:tc>
      </w:tr>
      <w:tr w:rsidR="002B3D89" w:rsidRPr="000F56E0" w14:paraId="403A882B" w14:textId="77777777" w:rsidTr="002B3D89">
        <w:trPr>
          <w:trHeight w:val="641"/>
        </w:trPr>
        <w:tc>
          <w:tcPr>
            <w:tcW w:w="3897" w:type="pct"/>
            <w:shd w:val="clear" w:color="auto" w:fill="FFFFFF" w:themeFill="background1"/>
          </w:tcPr>
          <w:p w14:paraId="47CF372D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Total Services:"/>
                <w:tag w:val="Total Services:"/>
                <w:id w:val="-1286571312"/>
                <w:placeholder>
                  <w:docPart w:val="CF98667DE9CC41859876532DA209C6F3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Total Services</w:t>
                </w:r>
              </w:sdtContent>
            </w:sdt>
            <w:r w:rsidR="006C5ECB" w:rsidRPr="000F56E0">
              <w:rPr>
                <w:rFonts w:ascii="Abade" w:hAnsi="Abade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Category #1:"/>
                <w:tag w:val="Category #1:"/>
                <w:id w:val="-1661075601"/>
                <w:placeholder>
                  <w:docPart w:val="6122010E2FA246F190305EB8D7C03F0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517215" w:rsidRPr="000F56E0">
                  <w:rPr>
                    <w:rStyle w:val="Strong"/>
                    <w:rFonts w:ascii="Abade" w:hAnsi="Abade"/>
                    <w:color w:val="auto"/>
                    <w:sz w:val="22"/>
                    <w:szCs w:val="22"/>
                  </w:rPr>
                  <w:t>Category #1</w:t>
                </w:r>
              </w:sdtContent>
            </w:sdt>
            <w:r w:rsidR="00C16778" w:rsidRPr="000F56E0">
              <w:rPr>
                <w:rFonts w:ascii="Abade" w:hAnsi="Abade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Costs:"/>
                <w:tag w:val="Costs:"/>
                <w:id w:val="-1519929918"/>
                <w:placeholder>
                  <w:docPart w:val="1C59E9AF9A8B45FF9B367268619296D0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Costs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7384944F" w14:textId="77777777" w:rsidR="001273C1" w:rsidRPr="000F56E0" w:rsidRDefault="006A6834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Total Cost:"/>
                <w:tag w:val="Enter Total Cost:"/>
                <w:id w:val="-744488847"/>
                <w:placeholder>
                  <w:docPart w:val="413A6C96B0B34387B9A6AFC4F24ECDCC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$0,000.00</w:t>
                </w:r>
              </w:sdtContent>
            </w:sdt>
          </w:p>
        </w:tc>
      </w:tr>
      <w:tr w:rsidR="002B3D89" w:rsidRPr="000F56E0" w14:paraId="167BD150" w14:textId="77777777" w:rsidTr="002B3D89">
        <w:trPr>
          <w:trHeight w:val="663"/>
        </w:trPr>
        <w:tc>
          <w:tcPr>
            <w:tcW w:w="3897" w:type="pct"/>
            <w:shd w:val="clear" w:color="auto" w:fill="FEF0F0"/>
          </w:tcPr>
          <w:p w14:paraId="2086C200" w14:textId="77777777" w:rsidR="001273C1" w:rsidRPr="000F56E0" w:rsidRDefault="006A6834" w:rsidP="000F56E0">
            <w:pPr>
              <w:jc w:val="center"/>
              <w:rPr>
                <w:rFonts w:ascii="Abade" w:hAnsi="Abade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b/>
                  <w:bCs/>
                  <w:color w:val="auto"/>
                  <w:sz w:val="26"/>
                  <w:szCs w:val="28"/>
                </w:rPr>
                <w:alias w:val="Services Cost:"/>
                <w:tag w:val="Services Cost:"/>
                <w:id w:val="-964041121"/>
                <w:placeholder>
                  <w:docPart w:val="1C05BBDECF494915B79EE75671EDCF0A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b/>
                    <w:bCs/>
                    <w:color w:val="auto"/>
                    <w:sz w:val="26"/>
                    <w:szCs w:val="28"/>
                  </w:rPr>
                  <w:t>Services Cost</w:t>
                </w:r>
              </w:sdtContent>
            </w:sdt>
            <w:r w:rsidR="006C5ECB" w:rsidRPr="000F56E0">
              <w:rPr>
                <w:rFonts w:ascii="Abade" w:hAnsi="Abade"/>
                <w:b/>
                <w:bCs/>
                <w:color w:val="auto"/>
                <w:sz w:val="26"/>
                <w:szCs w:val="28"/>
              </w:rPr>
              <w:t xml:space="preserve"> </w:t>
            </w:r>
            <w:sdt>
              <w:sdtPr>
                <w:rPr>
                  <w:rFonts w:ascii="Abade" w:hAnsi="Abade"/>
                  <w:b/>
                  <w:bCs/>
                  <w:color w:val="auto"/>
                  <w:sz w:val="26"/>
                  <w:szCs w:val="28"/>
                </w:rPr>
                <w:alias w:val="Enter Category #2:"/>
                <w:tag w:val="Enter Category #2:"/>
                <w:id w:val="1384367836"/>
                <w:placeholder>
                  <w:docPart w:val="872881FCA5A74992843E079DAC53DB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517215" w:rsidRPr="000F56E0">
                  <w:rPr>
                    <w:rFonts w:ascii="Abade" w:hAnsi="Abade"/>
                    <w:b/>
                    <w:bCs/>
                    <w:color w:val="auto"/>
                    <w:sz w:val="26"/>
                    <w:szCs w:val="28"/>
                  </w:rPr>
                  <w:t>Category #2</w:t>
                </w:r>
              </w:sdtContent>
            </w:sdt>
          </w:p>
        </w:tc>
        <w:tc>
          <w:tcPr>
            <w:tcW w:w="1103" w:type="pct"/>
            <w:shd w:val="clear" w:color="auto" w:fill="FEF0F0"/>
          </w:tcPr>
          <w:p w14:paraId="6CCD2E73" w14:textId="77777777" w:rsidR="001273C1" w:rsidRPr="000F56E0" w:rsidRDefault="001273C1">
            <w:pPr>
              <w:pStyle w:val="TableTextDecimal"/>
              <w:rPr>
                <w:rFonts w:ascii="Abade" w:hAnsi="Abade"/>
                <w:b/>
                <w:bCs/>
                <w:color w:val="auto"/>
                <w:sz w:val="22"/>
                <w:szCs w:val="22"/>
              </w:rPr>
            </w:pPr>
          </w:p>
        </w:tc>
      </w:tr>
      <w:tr w:rsidR="002B3D89" w:rsidRPr="000F56E0" w14:paraId="21D3DEFD" w14:textId="77777777" w:rsidTr="002B3D89">
        <w:trPr>
          <w:trHeight w:val="641"/>
        </w:trPr>
        <w:tc>
          <w:tcPr>
            <w:tcW w:w="3897" w:type="pct"/>
            <w:shd w:val="clear" w:color="auto" w:fill="FFFFFF" w:themeFill="background1"/>
          </w:tcPr>
          <w:p w14:paraId="2719B451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1 Description:"/>
                <w:tag w:val="Enter Item 1 Description:"/>
                <w:id w:val="1735426012"/>
                <w:placeholder>
                  <w:docPart w:val="D5EA222A79EC45508D099FFD9EE104BB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Facilities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2027617E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76FF9951" w14:textId="77777777" w:rsidTr="002B3D89">
        <w:trPr>
          <w:trHeight w:val="663"/>
        </w:trPr>
        <w:tc>
          <w:tcPr>
            <w:tcW w:w="3897" w:type="pct"/>
            <w:shd w:val="clear" w:color="auto" w:fill="FFFFFF" w:themeFill="background1"/>
          </w:tcPr>
          <w:p w14:paraId="581E5CEF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2 Description:"/>
                <w:tag w:val="Enter Item 2 Description:"/>
                <w:id w:val="489673329"/>
                <w:placeholder>
                  <w:docPart w:val="F2B0D38ADE85454F95A160A518EFE304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License Fees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1FE0328A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0B610AA1" w14:textId="77777777" w:rsidTr="002B3D89">
        <w:trPr>
          <w:trHeight w:val="641"/>
        </w:trPr>
        <w:tc>
          <w:tcPr>
            <w:tcW w:w="3897" w:type="pct"/>
            <w:shd w:val="clear" w:color="auto" w:fill="FFFFFF" w:themeFill="background1"/>
          </w:tcPr>
          <w:p w14:paraId="46A9B9AD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3 Description:"/>
                <w:tag w:val="Enter Item 3 Description:"/>
                <w:id w:val="1654720398"/>
                <w:placeholder>
                  <w:docPart w:val="86BA2601098C479F8870E142DB0F1672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Equipment Rental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7845086C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46B89E1D" w14:textId="77777777" w:rsidTr="002B3D89">
        <w:trPr>
          <w:trHeight w:val="663"/>
        </w:trPr>
        <w:tc>
          <w:tcPr>
            <w:tcW w:w="3897" w:type="pct"/>
            <w:shd w:val="clear" w:color="auto" w:fill="FFFFFF" w:themeFill="background1"/>
          </w:tcPr>
          <w:p w14:paraId="24E16B7A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4 Description:"/>
                <w:tag w:val="Enter Item 4 Description:"/>
                <w:id w:val="-2053290565"/>
                <w:placeholder>
                  <w:docPart w:val="D82ED913B76D4A208513B344C49E1A0F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Training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76E4E881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4FF361A9" w14:textId="77777777" w:rsidTr="002B3D89">
        <w:trPr>
          <w:trHeight w:val="641"/>
        </w:trPr>
        <w:tc>
          <w:tcPr>
            <w:tcW w:w="3897" w:type="pct"/>
            <w:shd w:val="clear" w:color="auto" w:fill="FFFFFF" w:themeFill="background1"/>
          </w:tcPr>
          <w:p w14:paraId="3396A51D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5 Description:"/>
                <w:tag w:val="Enter Item 5 Description:"/>
                <w:id w:val="-912856903"/>
                <w:placeholder>
                  <w:docPart w:val="D7828BD7291B42858469778DCECD00D0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Travel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35491690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3CD5F3FA" w14:textId="77777777" w:rsidTr="002B3D89">
        <w:trPr>
          <w:trHeight w:val="663"/>
        </w:trPr>
        <w:tc>
          <w:tcPr>
            <w:tcW w:w="3897" w:type="pct"/>
            <w:shd w:val="clear" w:color="auto" w:fill="FFFFFF" w:themeFill="background1"/>
          </w:tcPr>
          <w:p w14:paraId="46F677F2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6 Description:"/>
                <w:tag w:val="Enter Item 6 Description:"/>
                <w:id w:val="-683752496"/>
                <w:placeholder>
                  <w:docPart w:val="F3FF9867DC16431BA35BEAEDA6F51C91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Marketing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786459CD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37623295" w14:textId="77777777" w:rsidTr="002B3D89">
        <w:trPr>
          <w:trHeight w:val="641"/>
        </w:trPr>
        <w:tc>
          <w:tcPr>
            <w:tcW w:w="3897" w:type="pct"/>
            <w:shd w:val="clear" w:color="auto" w:fill="FFFFFF" w:themeFill="background1"/>
          </w:tcPr>
          <w:p w14:paraId="76FD83E0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Enter Item 7 Description:"/>
                <w:tag w:val="Enter Item 7 Description:"/>
                <w:id w:val="-34046885"/>
                <w:placeholder>
                  <w:docPart w:val="F548FD9ED7BA4169880A2D285B19C4CA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Shipping/Handling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76B92235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0AC98376" w14:textId="77777777" w:rsidTr="002B3D89">
        <w:trPr>
          <w:trHeight w:val="663"/>
        </w:trPr>
        <w:tc>
          <w:tcPr>
            <w:tcW w:w="3897" w:type="pct"/>
            <w:shd w:val="clear" w:color="auto" w:fill="FFFFFF" w:themeFill="background1"/>
          </w:tcPr>
          <w:p w14:paraId="4D3B4430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Total Services:"/>
                <w:tag w:val="Total Services:"/>
                <w:id w:val="-1589920924"/>
                <w:placeholder>
                  <w:docPart w:val="63984C2297504886AD290548B0F44542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Total Services</w:t>
                </w:r>
              </w:sdtContent>
            </w:sdt>
            <w:r w:rsidR="006C5ECB" w:rsidRPr="000F56E0">
              <w:rPr>
                <w:rFonts w:ascii="Abade" w:hAnsi="Abade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bade" w:hAnsi="Abade"/>
                  <w:b/>
                  <w:bCs/>
                  <w:color w:val="auto"/>
                  <w:sz w:val="22"/>
                  <w:szCs w:val="22"/>
                </w:rPr>
                <w:alias w:val="Category #2:"/>
                <w:tag w:val="Category #2:"/>
                <w:id w:val="2025974775"/>
                <w:placeholder>
                  <w:docPart w:val="4AD898CDAC52428DBBD02244A8979E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AF452C" w:rsidRPr="000F56E0">
                  <w:rPr>
                    <w:rStyle w:val="Strong"/>
                    <w:rFonts w:ascii="Abade" w:hAnsi="Abade"/>
                    <w:color w:val="auto"/>
                    <w:sz w:val="22"/>
                    <w:szCs w:val="22"/>
                  </w:rPr>
                  <w:t>Category #2</w:t>
                </w:r>
              </w:sdtContent>
            </w:sdt>
            <w:r w:rsidR="00C16778" w:rsidRPr="000F56E0">
              <w:rPr>
                <w:rFonts w:ascii="Abade" w:hAnsi="Abade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Costs:"/>
                <w:tag w:val="Costs:"/>
                <w:id w:val="77326654"/>
                <w:placeholder>
                  <w:docPart w:val="A044040DD9F3469F8402D9CCACA95EBC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Costs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75B3B8E8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7947F02F" w14:textId="77777777" w:rsidTr="002B3D89">
        <w:trPr>
          <w:trHeight w:val="641"/>
        </w:trPr>
        <w:tc>
          <w:tcPr>
            <w:tcW w:w="3897" w:type="pct"/>
            <w:shd w:val="clear" w:color="auto" w:fill="FEF0F0"/>
          </w:tcPr>
          <w:p w14:paraId="6FC4FDFC" w14:textId="77777777" w:rsidR="001273C1" w:rsidRPr="000F56E0" w:rsidRDefault="006A6834" w:rsidP="000F56E0">
            <w:pPr>
              <w:jc w:val="center"/>
              <w:rPr>
                <w:rFonts w:ascii="Abade" w:hAnsi="Abade"/>
                <w:b/>
                <w:bCs/>
                <w:color w:val="auto"/>
                <w:sz w:val="26"/>
                <w:szCs w:val="28"/>
              </w:rPr>
            </w:pPr>
            <w:sdt>
              <w:sdtPr>
                <w:rPr>
                  <w:rFonts w:ascii="Abade" w:hAnsi="Abade"/>
                  <w:b/>
                  <w:bCs/>
                  <w:color w:val="auto"/>
                  <w:sz w:val="26"/>
                  <w:szCs w:val="28"/>
                </w:rPr>
                <w:alias w:val="Services Cost:"/>
                <w:tag w:val="Services Cost:"/>
                <w:id w:val="-141435801"/>
                <w:placeholder>
                  <w:docPart w:val="457C498473654CACB3A7A62E41B379A8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b/>
                    <w:bCs/>
                    <w:color w:val="auto"/>
                    <w:sz w:val="26"/>
                    <w:szCs w:val="28"/>
                  </w:rPr>
                  <w:t>Services Cost</w:t>
                </w:r>
              </w:sdtContent>
            </w:sdt>
            <w:r w:rsidR="006C5ECB" w:rsidRPr="000F56E0">
              <w:rPr>
                <w:rFonts w:ascii="Abade" w:hAnsi="Abade"/>
                <w:b/>
                <w:bCs/>
                <w:color w:val="auto"/>
                <w:sz w:val="26"/>
                <w:szCs w:val="28"/>
              </w:rPr>
              <w:t xml:space="preserve"> </w:t>
            </w:r>
            <w:sdt>
              <w:sdtPr>
                <w:rPr>
                  <w:rFonts w:ascii="Abade" w:hAnsi="Abade"/>
                  <w:b/>
                  <w:bCs/>
                  <w:color w:val="auto"/>
                  <w:sz w:val="26"/>
                  <w:szCs w:val="28"/>
                </w:rPr>
                <w:alias w:val="Enter Category #3:"/>
                <w:tag w:val="Enter Category #3:"/>
                <w:id w:val="1101453827"/>
                <w:placeholder>
                  <w:docPart w:val="614E7A46B1EF497CAE1D3F74DC4A0CE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F452C" w:rsidRPr="000F56E0">
                  <w:rPr>
                    <w:rFonts w:ascii="Abade" w:hAnsi="Abade"/>
                    <w:b/>
                    <w:bCs/>
                    <w:color w:val="auto"/>
                    <w:sz w:val="26"/>
                    <w:szCs w:val="28"/>
                  </w:rPr>
                  <w:t>Category #3</w:t>
                </w:r>
              </w:sdtContent>
            </w:sdt>
          </w:p>
        </w:tc>
        <w:tc>
          <w:tcPr>
            <w:tcW w:w="1103" w:type="pct"/>
            <w:shd w:val="clear" w:color="auto" w:fill="FEF0F0"/>
          </w:tcPr>
          <w:p w14:paraId="7350AE9F" w14:textId="77777777" w:rsidR="001273C1" w:rsidRPr="000F56E0" w:rsidRDefault="001273C1">
            <w:pPr>
              <w:pStyle w:val="TableTextDecimal"/>
              <w:rPr>
                <w:rFonts w:ascii="Abade" w:hAnsi="Abade"/>
                <w:b/>
                <w:bCs/>
                <w:color w:val="auto"/>
                <w:sz w:val="22"/>
                <w:szCs w:val="22"/>
              </w:rPr>
            </w:pPr>
          </w:p>
        </w:tc>
      </w:tr>
      <w:tr w:rsidR="002B3D89" w:rsidRPr="000F56E0" w14:paraId="786C9681" w14:textId="77777777" w:rsidTr="002B3D89">
        <w:trPr>
          <w:trHeight w:val="663"/>
        </w:trPr>
        <w:tc>
          <w:tcPr>
            <w:tcW w:w="3897" w:type="pct"/>
            <w:shd w:val="clear" w:color="auto" w:fill="FFFFFF" w:themeFill="background1"/>
          </w:tcPr>
          <w:p w14:paraId="0BF82583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Total Services:"/>
                <w:tag w:val="Total Services:"/>
                <w:id w:val="-212742762"/>
                <w:placeholder>
                  <w:docPart w:val="D544535B271042EDB3F799A9AE180B72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Total Services</w:t>
                </w:r>
              </w:sdtContent>
            </w:sdt>
            <w:r w:rsidR="006C5ECB" w:rsidRPr="000F56E0">
              <w:rPr>
                <w:rFonts w:ascii="Abade" w:hAnsi="Abade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bade" w:hAnsi="Abade"/>
                  <w:b/>
                  <w:bCs/>
                  <w:color w:val="auto"/>
                  <w:sz w:val="22"/>
                  <w:szCs w:val="22"/>
                </w:rPr>
                <w:alias w:val="Category #3:"/>
                <w:tag w:val="Category #3:"/>
                <w:id w:val="1562982792"/>
                <w:placeholder>
                  <w:docPart w:val="21E138D323674236B626E2E83A8FD55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AF452C" w:rsidRPr="000F56E0">
                  <w:rPr>
                    <w:rStyle w:val="Strong"/>
                    <w:rFonts w:ascii="Abade" w:hAnsi="Abade"/>
                    <w:color w:val="auto"/>
                    <w:sz w:val="22"/>
                    <w:szCs w:val="22"/>
                  </w:rPr>
                  <w:t>Category #3</w:t>
                </w:r>
              </w:sdtContent>
            </w:sdt>
            <w:r w:rsidR="00C16778" w:rsidRPr="000F56E0">
              <w:rPr>
                <w:rFonts w:ascii="Abade" w:hAnsi="Abade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Costs:"/>
                <w:tag w:val="Costs:"/>
                <w:id w:val="-876848506"/>
                <w:placeholder>
                  <w:docPart w:val="29F42DCEC0BC4E9B8CA75C0D08CB7038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Costs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49C3D26E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  <w:tr w:rsidR="002B3D89" w:rsidRPr="000F56E0" w14:paraId="462A6947" w14:textId="77777777" w:rsidTr="002B3D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3897" w:type="pct"/>
            <w:shd w:val="clear" w:color="auto" w:fill="FFFFFF" w:themeFill="background1"/>
          </w:tcPr>
          <w:p w14:paraId="78D6DD2E" w14:textId="77777777" w:rsidR="001273C1" w:rsidRPr="000F56E0" w:rsidRDefault="006A6834">
            <w:pPr>
              <w:rPr>
                <w:rFonts w:ascii="Abade" w:hAnsi="Abade"/>
                <w:color w:val="auto"/>
                <w:sz w:val="22"/>
                <w:szCs w:val="22"/>
              </w:rPr>
            </w:pPr>
            <w:sdt>
              <w:sdtPr>
                <w:rPr>
                  <w:rFonts w:ascii="Abade" w:hAnsi="Abade"/>
                  <w:color w:val="auto"/>
                  <w:sz w:val="22"/>
                  <w:szCs w:val="22"/>
                </w:rPr>
                <w:alias w:val="Total:"/>
                <w:tag w:val="Total:"/>
                <w:id w:val="10892442"/>
                <w:placeholder>
                  <w:docPart w:val="888758736D0A4C6086BAFD52D3889FF9"/>
                </w:placeholder>
                <w:temporary/>
                <w:showingPlcHdr/>
                <w15:appearance w15:val="hidden"/>
              </w:sdtPr>
              <w:sdtEndPr/>
              <w:sdtContent>
                <w:r w:rsidR="006C5ECB" w:rsidRPr="000F56E0">
                  <w:rPr>
                    <w:rFonts w:ascii="Abade" w:hAnsi="Abade"/>
                    <w:color w:val="auto"/>
                    <w:sz w:val="22"/>
                    <w:szCs w:val="22"/>
                  </w:rPr>
                  <w:t>Total</w:t>
                </w:r>
              </w:sdtContent>
            </w:sdt>
          </w:p>
        </w:tc>
        <w:tc>
          <w:tcPr>
            <w:tcW w:w="1103" w:type="pct"/>
            <w:shd w:val="clear" w:color="auto" w:fill="FFFFFF" w:themeFill="background1"/>
          </w:tcPr>
          <w:p w14:paraId="65F01389" w14:textId="77777777" w:rsidR="001273C1" w:rsidRPr="000F56E0" w:rsidRDefault="001273C1">
            <w:pPr>
              <w:pStyle w:val="TableTextDecimal"/>
              <w:rPr>
                <w:rFonts w:ascii="Abade" w:hAnsi="Abade"/>
                <w:color w:val="auto"/>
                <w:sz w:val="22"/>
                <w:szCs w:val="22"/>
              </w:rPr>
            </w:pPr>
          </w:p>
        </w:tc>
      </w:tr>
    </w:tbl>
    <w:p w14:paraId="4EB8046F" w14:textId="4844C2EA" w:rsidR="001273C1" w:rsidRPr="000F56E0" w:rsidRDefault="001273C1" w:rsidP="002B3D89">
      <w:pPr>
        <w:spacing w:before="180"/>
        <w:rPr>
          <w:rFonts w:ascii="Abade" w:hAnsi="Abade"/>
          <w:color w:val="auto"/>
          <w:sz w:val="22"/>
          <w:szCs w:val="22"/>
        </w:rPr>
      </w:pPr>
    </w:p>
    <w:sectPr w:rsidR="001273C1" w:rsidRPr="000F56E0"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C4BC" w14:textId="77777777" w:rsidR="006A6834" w:rsidRDefault="006A6834">
      <w:pPr>
        <w:spacing w:after="0" w:line="240" w:lineRule="auto"/>
      </w:pPr>
      <w:r>
        <w:separator/>
      </w:r>
    </w:p>
  </w:endnote>
  <w:endnote w:type="continuationSeparator" w:id="0">
    <w:p w14:paraId="7D00618D" w14:textId="77777777" w:rsidR="006A6834" w:rsidRDefault="006A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22E8" w14:textId="77777777" w:rsidR="006A6834" w:rsidRDefault="006A6834">
      <w:pPr>
        <w:spacing w:after="0" w:line="240" w:lineRule="auto"/>
      </w:pPr>
      <w:r>
        <w:separator/>
      </w:r>
    </w:p>
  </w:footnote>
  <w:footnote w:type="continuationSeparator" w:id="0">
    <w:p w14:paraId="77B5B143" w14:textId="77777777" w:rsidR="006A6834" w:rsidRDefault="006A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1270042499">
    <w:abstractNumId w:val="9"/>
  </w:num>
  <w:num w:numId="2" w16cid:durableId="383067255">
    <w:abstractNumId w:val="10"/>
  </w:num>
  <w:num w:numId="3" w16cid:durableId="1120152984">
    <w:abstractNumId w:val="10"/>
    <w:lvlOverride w:ilvl="0">
      <w:startOverride w:val="1"/>
    </w:lvlOverride>
  </w:num>
  <w:num w:numId="4" w16cid:durableId="1444613105">
    <w:abstractNumId w:val="7"/>
  </w:num>
  <w:num w:numId="5" w16cid:durableId="231544575">
    <w:abstractNumId w:val="6"/>
  </w:num>
  <w:num w:numId="6" w16cid:durableId="1051005587">
    <w:abstractNumId w:val="5"/>
  </w:num>
  <w:num w:numId="7" w16cid:durableId="2035572041">
    <w:abstractNumId w:val="4"/>
  </w:num>
  <w:num w:numId="8" w16cid:durableId="1254629923">
    <w:abstractNumId w:val="8"/>
  </w:num>
  <w:num w:numId="9" w16cid:durableId="1512136902">
    <w:abstractNumId w:val="3"/>
  </w:num>
  <w:num w:numId="10" w16cid:durableId="248075982">
    <w:abstractNumId w:val="2"/>
  </w:num>
  <w:num w:numId="11" w16cid:durableId="320889704">
    <w:abstractNumId w:val="1"/>
  </w:num>
  <w:num w:numId="12" w16cid:durableId="1569878600">
    <w:abstractNumId w:val="0"/>
  </w:num>
  <w:num w:numId="13" w16cid:durableId="12383272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89"/>
    <w:rsid w:val="000322BF"/>
    <w:rsid w:val="000C6A97"/>
    <w:rsid w:val="000E697B"/>
    <w:rsid w:val="000F56E0"/>
    <w:rsid w:val="00117948"/>
    <w:rsid w:val="001238BC"/>
    <w:rsid w:val="001273C1"/>
    <w:rsid w:val="002129B0"/>
    <w:rsid w:val="00295C0C"/>
    <w:rsid w:val="002A04F7"/>
    <w:rsid w:val="002B3D89"/>
    <w:rsid w:val="002E52EE"/>
    <w:rsid w:val="003262F3"/>
    <w:rsid w:val="00346FDE"/>
    <w:rsid w:val="00386778"/>
    <w:rsid w:val="004B5850"/>
    <w:rsid w:val="004E5035"/>
    <w:rsid w:val="004F5C8E"/>
    <w:rsid w:val="00517215"/>
    <w:rsid w:val="00545041"/>
    <w:rsid w:val="00590B0E"/>
    <w:rsid w:val="006A6834"/>
    <w:rsid w:val="006C5ECB"/>
    <w:rsid w:val="0071603F"/>
    <w:rsid w:val="00741991"/>
    <w:rsid w:val="0076017A"/>
    <w:rsid w:val="00805667"/>
    <w:rsid w:val="0088175F"/>
    <w:rsid w:val="008961F2"/>
    <w:rsid w:val="008F0E66"/>
    <w:rsid w:val="008F4E62"/>
    <w:rsid w:val="00987BCC"/>
    <w:rsid w:val="009A3E0F"/>
    <w:rsid w:val="009B5D53"/>
    <w:rsid w:val="00A97CC8"/>
    <w:rsid w:val="00AA4E06"/>
    <w:rsid w:val="00AA528E"/>
    <w:rsid w:val="00AB131D"/>
    <w:rsid w:val="00AF452C"/>
    <w:rsid w:val="00B0209E"/>
    <w:rsid w:val="00B13AE2"/>
    <w:rsid w:val="00BC617C"/>
    <w:rsid w:val="00BE3CD6"/>
    <w:rsid w:val="00C16778"/>
    <w:rsid w:val="00CC4E29"/>
    <w:rsid w:val="00CC612B"/>
    <w:rsid w:val="00D31D4F"/>
    <w:rsid w:val="00DD3056"/>
    <w:rsid w:val="00EA06FB"/>
    <w:rsid w:val="00F42EAE"/>
    <w:rsid w:val="00F535B0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94455"/>
  <w15:chartTrackingRefBased/>
  <w15:docId w15:val="{CCCC518D-46BD-476A-B826-C475CEE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291189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903397D9F5415A970BD6D80AA3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1248-09EB-49C3-B3F4-B12C1EA8DCE9}"/>
      </w:docPartPr>
      <w:docPartBody>
        <w:p w:rsidR="00000000" w:rsidRDefault="00AB529C">
          <w:pPr>
            <w:pStyle w:val="2C903397D9F5415A970BD6D80AA3B47B"/>
          </w:pPr>
          <w:r>
            <w:t>Pricing</w:t>
          </w:r>
        </w:p>
      </w:docPartBody>
    </w:docPart>
    <w:docPart>
      <w:docPartPr>
        <w:name w:val="637C8406BC19498CBD542DFB524A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EC87-0B39-4FE1-9F4A-482D3A43DB6C}"/>
      </w:docPartPr>
      <w:docPartBody>
        <w:p w:rsidR="00000000" w:rsidRDefault="00AB529C">
          <w:pPr>
            <w:pStyle w:val="637C8406BC19498CBD542DFB524A8E89"/>
          </w:pPr>
          <w:r>
            <w:t xml:space="preserve">The following table </w:t>
          </w:r>
          <w:r>
            <w:t>details the pricing for delivery of the services outlined in this proposal. This pricing is valid for</w:t>
          </w:r>
        </w:p>
      </w:docPartBody>
    </w:docPart>
    <w:docPart>
      <w:docPartPr>
        <w:name w:val="DB9645E19CB34230BE968344415A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F2F0-E2EB-4092-883E-31BCFF12419F}"/>
      </w:docPartPr>
      <w:docPartBody>
        <w:p w:rsidR="00000000" w:rsidRDefault="00AB529C">
          <w:pPr>
            <w:pStyle w:val="DB9645E19CB34230BE968344415A1DA2"/>
          </w:pPr>
          <w:r>
            <w:t>##</w:t>
          </w:r>
        </w:p>
      </w:docPartBody>
    </w:docPart>
    <w:docPart>
      <w:docPartPr>
        <w:name w:val="6D450CAE591B4CDDBC61C37F0E53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A053-42D9-42C1-8F52-486ADBA82182}"/>
      </w:docPartPr>
      <w:docPartBody>
        <w:p w:rsidR="00000000" w:rsidRDefault="00AB529C">
          <w:pPr>
            <w:pStyle w:val="6D450CAE591B4CDDBC61C37F0E53B614"/>
          </w:pPr>
          <w:r>
            <w:t>days</w:t>
          </w:r>
        </w:p>
      </w:docPartBody>
    </w:docPart>
    <w:docPart>
      <w:docPartPr>
        <w:name w:val="54901115CE3E43B08668E1F45E60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1BD2-ED4E-4440-A26F-8A17054983AA}"/>
      </w:docPartPr>
      <w:docPartBody>
        <w:p w:rsidR="00000000" w:rsidRDefault="00AB529C">
          <w:pPr>
            <w:pStyle w:val="54901115CE3E43B08668E1F45E60A8D2"/>
          </w:pPr>
          <w:r>
            <w:t>from the date of this proposal:</w:t>
          </w:r>
        </w:p>
      </w:docPartBody>
    </w:docPart>
    <w:docPart>
      <w:docPartPr>
        <w:name w:val="9CA51565402A40B6BA402EEF4430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F331-4C46-4A35-B31D-54B8081151AE}"/>
      </w:docPartPr>
      <w:docPartBody>
        <w:p w:rsidR="00000000" w:rsidRDefault="00AB529C">
          <w:pPr>
            <w:pStyle w:val="9CA51565402A40B6BA402EEF4430F95C"/>
          </w:pPr>
          <w:r>
            <w:t>Services Cost</w:t>
          </w:r>
        </w:p>
      </w:docPartBody>
    </w:docPart>
    <w:docPart>
      <w:docPartPr>
        <w:name w:val="8C3D11A923104B5F8A0E524F2488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BE19-4D7D-4BF6-9BE1-CA72E258782E}"/>
      </w:docPartPr>
      <w:docPartBody>
        <w:p w:rsidR="00000000" w:rsidRDefault="00AB529C">
          <w:pPr>
            <w:pStyle w:val="8C3D11A923104B5F8A0E524F248867F1"/>
          </w:pPr>
          <w:r>
            <w:t>Category #1</w:t>
          </w:r>
        </w:p>
      </w:docPartBody>
    </w:docPart>
    <w:docPart>
      <w:docPartPr>
        <w:name w:val="363233CC933A4235968ECC3961ED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F1D5-03DD-432C-8D77-9AAE2D52BFE1}"/>
      </w:docPartPr>
      <w:docPartBody>
        <w:p w:rsidR="00000000" w:rsidRDefault="00AB529C">
          <w:pPr>
            <w:pStyle w:val="363233CC933A4235968ECC3961ED1137"/>
          </w:pPr>
          <w:r>
            <w:t>Price</w:t>
          </w:r>
        </w:p>
      </w:docPartBody>
    </w:docPart>
    <w:docPart>
      <w:docPartPr>
        <w:name w:val="870B371ADD1549EBA9B83355230C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7F28-47BD-4BA3-9A70-C9BD584A2B85}"/>
      </w:docPartPr>
      <w:docPartBody>
        <w:p w:rsidR="00000000" w:rsidRDefault="00AB529C">
          <w:pPr>
            <w:pStyle w:val="870B371ADD1549EBA9B83355230C340B"/>
          </w:pPr>
          <w:r>
            <w:t>Item Description</w:t>
          </w:r>
        </w:p>
      </w:docPartBody>
    </w:docPart>
    <w:docPart>
      <w:docPartPr>
        <w:name w:val="1B311FF9B757431E9755A954DC88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B623-7CDD-4B10-9E30-769096B73EF5}"/>
      </w:docPartPr>
      <w:docPartBody>
        <w:p w:rsidR="00000000" w:rsidRDefault="00AB529C">
          <w:pPr>
            <w:pStyle w:val="1B311FF9B757431E9755A954DC88CDE5"/>
          </w:pPr>
          <w:r>
            <w:t>$0,000.00</w:t>
          </w:r>
        </w:p>
      </w:docPartBody>
    </w:docPart>
    <w:docPart>
      <w:docPartPr>
        <w:name w:val="CF98667DE9CC41859876532DA209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2D58-3A25-4DB5-96B4-567126CCB044}"/>
      </w:docPartPr>
      <w:docPartBody>
        <w:p w:rsidR="00000000" w:rsidRDefault="00AB529C">
          <w:pPr>
            <w:pStyle w:val="CF98667DE9CC41859876532DA209C6F3"/>
          </w:pPr>
          <w:r>
            <w:t>Total Services</w:t>
          </w:r>
        </w:p>
      </w:docPartBody>
    </w:docPart>
    <w:docPart>
      <w:docPartPr>
        <w:name w:val="6122010E2FA246F190305EB8D7C0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1FDE-94C0-4575-A1EE-6129C70615BE}"/>
      </w:docPartPr>
      <w:docPartBody>
        <w:p w:rsidR="00000000" w:rsidRDefault="00AB529C">
          <w:pPr>
            <w:pStyle w:val="6122010E2FA246F190305EB8D7C03F08"/>
          </w:pPr>
          <w:r w:rsidRPr="00117948">
            <w:rPr>
              <w:rStyle w:val="Strong"/>
            </w:rPr>
            <w:t>Category #1</w:t>
          </w:r>
        </w:p>
      </w:docPartBody>
    </w:docPart>
    <w:docPart>
      <w:docPartPr>
        <w:name w:val="1C59E9AF9A8B45FF9B3672686192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EBAD-3A6C-4AA5-ABE8-FB0E0F63774E}"/>
      </w:docPartPr>
      <w:docPartBody>
        <w:p w:rsidR="00000000" w:rsidRDefault="00AB529C">
          <w:pPr>
            <w:pStyle w:val="1C59E9AF9A8B45FF9B367268619296D0"/>
          </w:pPr>
          <w:r>
            <w:t>Costs</w:t>
          </w:r>
        </w:p>
      </w:docPartBody>
    </w:docPart>
    <w:docPart>
      <w:docPartPr>
        <w:name w:val="413A6C96B0B34387B9A6AFC4F24E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CA15-60F9-4156-9709-8CC54698D682}"/>
      </w:docPartPr>
      <w:docPartBody>
        <w:p w:rsidR="00000000" w:rsidRDefault="00AB529C">
          <w:pPr>
            <w:pStyle w:val="413A6C96B0B34387B9A6AFC4F24ECDCC"/>
          </w:pPr>
          <w:r>
            <w:t>$0,000.00</w:t>
          </w:r>
        </w:p>
      </w:docPartBody>
    </w:docPart>
    <w:docPart>
      <w:docPartPr>
        <w:name w:val="1C05BBDECF494915B79EE75671ED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36D0-17D6-4B76-B3AF-4EB0FF798F52}"/>
      </w:docPartPr>
      <w:docPartBody>
        <w:p w:rsidR="00000000" w:rsidRDefault="00AB529C">
          <w:pPr>
            <w:pStyle w:val="1C05BBDECF494915B79EE75671EDCF0A"/>
          </w:pPr>
          <w:r>
            <w:rPr>
              <w:b/>
              <w:bCs/>
            </w:rPr>
            <w:t>Services Cost</w:t>
          </w:r>
        </w:p>
      </w:docPartBody>
    </w:docPart>
    <w:docPart>
      <w:docPartPr>
        <w:name w:val="872881FCA5A74992843E079DAC53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F7EB-A261-4A47-88A6-8070527BA27C}"/>
      </w:docPartPr>
      <w:docPartBody>
        <w:p w:rsidR="00000000" w:rsidRDefault="00AB529C">
          <w:pPr>
            <w:pStyle w:val="872881FCA5A74992843E079DAC53DB9A"/>
          </w:pPr>
          <w:r>
            <w:rPr>
              <w:b/>
              <w:bCs/>
            </w:rPr>
            <w:t>Category #2</w:t>
          </w:r>
        </w:p>
      </w:docPartBody>
    </w:docPart>
    <w:docPart>
      <w:docPartPr>
        <w:name w:val="D5EA222A79EC45508D099FFD9EE1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BB8D-1CA9-46B2-9422-CC19018AB540}"/>
      </w:docPartPr>
      <w:docPartBody>
        <w:p w:rsidR="00000000" w:rsidRDefault="00AB529C">
          <w:pPr>
            <w:pStyle w:val="D5EA222A79EC45508D099FFD9EE104BB"/>
          </w:pPr>
          <w:r>
            <w:t>Facilities</w:t>
          </w:r>
        </w:p>
      </w:docPartBody>
    </w:docPart>
    <w:docPart>
      <w:docPartPr>
        <w:name w:val="F2B0D38ADE85454F95A160A518EF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FBEB-5EF6-4E78-9081-35ECEDA2FF1E}"/>
      </w:docPartPr>
      <w:docPartBody>
        <w:p w:rsidR="00000000" w:rsidRDefault="00AB529C">
          <w:pPr>
            <w:pStyle w:val="F2B0D38ADE85454F95A160A518EFE304"/>
          </w:pPr>
          <w:r>
            <w:t>License Fees</w:t>
          </w:r>
        </w:p>
      </w:docPartBody>
    </w:docPart>
    <w:docPart>
      <w:docPartPr>
        <w:name w:val="86BA2601098C479F8870E142DB0F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95CA-F317-4483-BCC5-140AD118A359}"/>
      </w:docPartPr>
      <w:docPartBody>
        <w:p w:rsidR="00000000" w:rsidRDefault="00AB529C">
          <w:pPr>
            <w:pStyle w:val="86BA2601098C479F8870E142DB0F1672"/>
          </w:pPr>
          <w:r>
            <w:t>Equ</w:t>
          </w:r>
          <w:r>
            <w:t>ipment Rental</w:t>
          </w:r>
        </w:p>
      </w:docPartBody>
    </w:docPart>
    <w:docPart>
      <w:docPartPr>
        <w:name w:val="D82ED913B76D4A208513B344C49E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16ED-CB7F-4923-ADC3-4A6C9EE4F314}"/>
      </w:docPartPr>
      <w:docPartBody>
        <w:p w:rsidR="00000000" w:rsidRDefault="00AB529C">
          <w:pPr>
            <w:pStyle w:val="D82ED913B76D4A208513B344C49E1A0F"/>
          </w:pPr>
          <w:r>
            <w:t>Training</w:t>
          </w:r>
        </w:p>
      </w:docPartBody>
    </w:docPart>
    <w:docPart>
      <w:docPartPr>
        <w:name w:val="D7828BD7291B42858469778DCECD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1520-41E6-4A78-81B6-046F6087B122}"/>
      </w:docPartPr>
      <w:docPartBody>
        <w:p w:rsidR="00000000" w:rsidRDefault="00AB529C">
          <w:pPr>
            <w:pStyle w:val="D7828BD7291B42858469778DCECD00D0"/>
          </w:pPr>
          <w:r>
            <w:t>Travel</w:t>
          </w:r>
        </w:p>
      </w:docPartBody>
    </w:docPart>
    <w:docPart>
      <w:docPartPr>
        <w:name w:val="F3FF9867DC16431BA35BEAEDA6F5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4494-B44C-49F5-A7FD-BB520424C3F2}"/>
      </w:docPartPr>
      <w:docPartBody>
        <w:p w:rsidR="00000000" w:rsidRDefault="00AB529C">
          <w:pPr>
            <w:pStyle w:val="F3FF9867DC16431BA35BEAEDA6F51C91"/>
          </w:pPr>
          <w:r>
            <w:t>Marketing</w:t>
          </w:r>
        </w:p>
      </w:docPartBody>
    </w:docPart>
    <w:docPart>
      <w:docPartPr>
        <w:name w:val="F548FD9ED7BA4169880A2D285B19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AA76-FFBF-477E-8F1A-3E52A938459E}"/>
      </w:docPartPr>
      <w:docPartBody>
        <w:p w:rsidR="00000000" w:rsidRDefault="00AB529C">
          <w:pPr>
            <w:pStyle w:val="F548FD9ED7BA4169880A2D285B19C4CA"/>
          </w:pPr>
          <w:r>
            <w:t>Shipping/Handling</w:t>
          </w:r>
        </w:p>
      </w:docPartBody>
    </w:docPart>
    <w:docPart>
      <w:docPartPr>
        <w:name w:val="63984C2297504886AD290548B0F4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7AD1-E753-414D-85B1-0372AAAEC0EA}"/>
      </w:docPartPr>
      <w:docPartBody>
        <w:p w:rsidR="00000000" w:rsidRDefault="00AB529C">
          <w:pPr>
            <w:pStyle w:val="63984C2297504886AD290548B0F44542"/>
          </w:pPr>
          <w:r>
            <w:t>Total Services</w:t>
          </w:r>
        </w:p>
      </w:docPartBody>
    </w:docPart>
    <w:docPart>
      <w:docPartPr>
        <w:name w:val="4AD898CDAC52428DBBD02244A897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AB17-4BF3-46EA-8524-9D12DF40A692}"/>
      </w:docPartPr>
      <w:docPartBody>
        <w:p w:rsidR="00000000" w:rsidRDefault="00AB529C">
          <w:pPr>
            <w:pStyle w:val="4AD898CDAC52428DBBD02244A8979E24"/>
          </w:pPr>
          <w:r w:rsidRPr="00117948">
            <w:rPr>
              <w:rStyle w:val="Strong"/>
            </w:rPr>
            <w:t>Category #2</w:t>
          </w:r>
        </w:p>
      </w:docPartBody>
    </w:docPart>
    <w:docPart>
      <w:docPartPr>
        <w:name w:val="A044040DD9F3469F8402D9CCACA9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E2EB-4E0F-4673-BC83-EEC6B7C2DB8F}"/>
      </w:docPartPr>
      <w:docPartBody>
        <w:p w:rsidR="00000000" w:rsidRDefault="00AB529C">
          <w:pPr>
            <w:pStyle w:val="A044040DD9F3469F8402D9CCACA95EBC"/>
          </w:pPr>
          <w:r>
            <w:t>Costs</w:t>
          </w:r>
        </w:p>
      </w:docPartBody>
    </w:docPart>
    <w:docPart>
      <w:docPartPr>
        <w:name w:val="457C498473654CACB3A7A62E41B3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212C-DB84-446D-AEFD-B8F7157A0C70}"/>
      </w:docPartPr>
      <w:docPartBody>
        <w:p w:rsidR="00000000" w:rsidRDefault="00AB529C">
          <w:pPr>
            <w:pStyle w:val="457C498473654CACB3A7A62E41B379A8"/>
          </w:pPr>
          <w:r>
            <w:rPr>
              <w:b/>
              <w:bCs/>
            </w:rPr>
            <w:t>Services Cost</w:t>
          </w:r>
        </w:p>
      </w:docPartBody>
    </w:docPart>
    <w:docPart>
      <w:docPartPr>
        <w:name w:val="614E7A46B1EF497CAE1D3F74DC4A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B7AB-1FDF-41F3-B2A2-24A85393518E}"/>
      </w:docPartPr>
      <w:docPartBody>
        <w:p w:rsidR="00000000" w:rsidRDefault="00AB529C">
          <w:pPr>
            <w:pStyle w:val="614E7A46B1EF497CAE1D3F74DC4A0CE6"/>
          </w:pPr>
          <w:r>
            <w:rPr>
              <w:b/>
              <w:bCs/>
            </w:rPr>
            <w:t>Category #3</w:t>
          </w:r>
        </w:p>
      </w:docPartBody>
    </w:docPart>
    <w:docPart>
      <w:docPartPr>
        <w:name w:val="D544535B271042EDB3F799A9AE18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D45D-40FE-410E-90D2-EE7F1BD2A797}"/>
      </w:docPartPr>
      <w:docPartBody>
        <w:p w:rsidR="00000000" w:rsidRDefault="00AB529C">
          <w:pPr>
            <w:pStyle w:val="D544535B271042EDB3F799A9AE180B72"/>
          </w:pPr>
          <w:r>
            <w:t>Total Services</w:t>
          </w:r>
        </w:p>
      </w:docPartBody>
    </w:docPart>
    <w:docPart>
      <w:docPartPr>
        <w:name w:val="21E138D323674236B626E2E83A8F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E586-2A8D-4020-8107-B36CDB00B9E4}"/>
      </w:docPartPr>
      <w:docPartBody>
        <w:p w:rsidR="00000000" w:rsidRDefault="00AB529C">
          <w:pPr>
            <w:pStyle w:val="21E138D323674236B626E2E83A8FD558"/>
          </w:pPr>
          <w:r w:rsidRPr="00117948">
            <w:rPr>
              <w:rStyle w:val="Strong"/>
            </w:rPr>
            <w:t>Category #3</w:t>
          </w:r>
        </w:p>
      </w:docPartBody>
    </w:docPart>
    <w:docPart>
      <w:docPartPr>
        <w:name w:val="29F42DCEC0BC4E9B8CA75C0D08CB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31D3-8AF1-41D5-B884-DDF70B57DABE}"/>
      </w:docPartPr>
      <w:docPartBody>
        <w:p w:rsidR="00000000" w:rsidRDefault="00AB529C">
          <w:pPr>
            <w:pStyle w:val="29F42DCEC0BC4E9B8CA75C0D08CB7038"/>
          </w:pPr>
          <w:r>
            <w:t>Costs</w:t>
          </w:r>
        </w:p>
      </w:docPartBody>
    </w:docPart>
    <w:docPart>
      <w:docPartPr>
        <w:name w:val="888758736D0A4C6086BAFD52D388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5BF-B728-4836-B206-F0A68DA39581}"/>
      </w:docPartPr>
      <w:docPartBody>
        <w:p w:rsidR="00000000" w:rsidRDefault="00AB529C">
          <w:pPr>
            <w:pStyle w:val="888758736D0A4C6086BAFD52D3889FF9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9C"/>
    <w:rsid w:val="00A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0E07EEF3394A53B9F33B3879F2178F">
    <w:name w:val="200E07EEF3394A53B9F33B3879F2178F"/>
  </w:style>
  <w:style w:type="paragraph" w:customStyle="1" w:styleId="D0AE680506E845FCAE13FCBC4296A49F">
    <w:name w:val="D0AE680506E845FCAE13FCBC4296A49F"/>
  </w:style>
  <w:style w:type="paragraph" w:customStyle="1" w:styleId="805A73D9527E4E7D8C01457F0D02B4AC">
    <w:name w:val="805A73D9527E4E7D8C01457F0D02B4AC"/>
  </w:style>
  <w:style w:type="paragraph" w:customStyle="1" w:styleId="34ED280E027044EF8E5E094885B6D30D">
    <w:name w:val="34ED280E027044EF8E5E094885B6D30D"/>
  </w:style>
  <w:style w:type="paragraph" w:customStyle="1" w:styleId="TipText">
    <w:name w:val="Tip Text"/>
    <w:basedOn w:val="Normal"/>
    <w:uiPriority w:val="99"/>
    <w:pPr>
      <w:spacing w:line="264" w:lineRule="auto"/>
      <w:ind w:right="576"/>
    </w:pPr>
    <w:rPr>
      <w:rFonts w:eastAsiaTheme="minorHAnsi"/>
      <w:i/>
      <w:iCs/>
      <w:color w:val="595959" w:themeColor="text1" w:themeTint="A6"/>
      <w:sz w:val="16"/>
      <w:szCs w:val="16"/>
      <w:lang w:eastAsia="ja-JP"/>
    </w:rPr>
  </w:style>
  <w:style w:type="paragraph" w:customStyle="1" w:styleId="BA3A41858B0141DBAF400025FDBEC62F">
    <w:name w:val="BA3A41858B0141DBAF400025FDBEC62F"/>
  </w:style>
  <w:style w:type="paragraph" w:customStyle="1" w:styleId="18535440CA324D8689164F3280DC01B6">
    <w:name w:val="18535440CA324D8689164F3280DC01B6"/>
  </w:style>
  <w:style w:type="paragraph" w:customStyle="1" w:styleId="A86FFFE7D2904B109F778B3DDE8D53AC">
    <w:name w:val="A86FFFE7D2904B109F778B3DDE8D53AC"/>
  </w:style>
  <w:style w:type="paragraph" w:customStyle="1" w:styleId="CA8BE54DF30E4E36B0BE21A72284D3A1">
    <w:name w:val="CA8BE54DF30E4E36B0BE21A72284D3A1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FE14AA709364210BA54E594718BE4FD">
    <w:name w:val="4FE14AA709364210BA54E594718BE4FD"/>
  </w:style>
  <w:style w:type="paragraph" w:customStyle="1" w:styleId="721617507C8E41FC8CF6E06B73DD2DCC">
    <w:name w:val="721617507C8E41FC8CF6E06B73DD2DCC"/>
  </w:style>
  <w:style w:type="paragraph" w:customStyle="1" w:styleId="F99D38CAB25A40FD82DCB8589CAF7125">
    <w:name w:val="F99D38CAB25A40FD82DCB8589CAF7125"/>
  </w:style>
  <w:style w:type="paragraph" w:customStyle="1" w:styleId="6C4CE7E27913478D8274FA8B9CC4A282">
    <w:name w:val="6C4CE7E27913478D8274FA8B9CC4A282"/>
  </w:style>
  <w:style w:type="paragraph" w:customStyle="1" w:styleId="0464170FA25F41FB85F0FA3966566036">
    <w:name w:val="0464170FA25F41FB85F0FA3966566036"/>
  </w:style>
  <w:style w:type="paragraph" w:customStyle="1" w:styleId="EF568828101145609A3E5B82B922982B">
    <w:name w:val="EF568828101145609A3E5B82B922982B"/>
  </w:style>
  <w:style w:type="paragraph" w:customStyle="1" w:styleId="96E3B7599EAB4D7F9F5769945752BB90">
    <w:name w:val="96E3B7599EAB4D7F9F5769945752BB90"/>
  </w:style>
  <w:style w:type="paragraph" w:customStyle="1" w:styleId="2DE2F0E539E8419DB8766B9BF8FBB0E3">
    <w:name w:val="2DE2F0E539E8419DB8766B9BF8FBB0E3"/>
  </w:style>
  <w:style w:type="paragraph" w:customStyle="1" w:styleId="A71CCE484517405E8633F91B686AB207">
    <w:name w:val="A71CCE484517405E8633F91B686AB207"/>
  </w:style>
  <w:style w:type="paragraph" w:customStyle="1" w:styleId="874FA3316ED24ADE98A1993BCE8EAE7F">
    <w:name w:val="874FA3316ED24ADE98A1993BCE8EAE7F"/>
  </w:style>
  <w:style w:type="paragraph" w:customStyle="1" w:styleId="3017B2A3FEB54C5AB134CAF322847D41">
    <w:name w:val="3017B2A3FEB54C5AB134CAF322847D41"/>
  </w:style>
  <w:style w:type="paragraph" w:customStyle="1" w:styleId="9BCB534DB9794D0D81AEAFD94E5B0492">
    <w:name w:val="9BCB534DB9794D0D81AEAFD94E5B0492"/>
  </w:style>
  <w:style w:type="paragraph" w:customStyle="1" w:styleId="AABE0D7156F7403ABE4361DD98247C5C">
    <w:name w:val="AABE0D7156F7403ABE4361DD98247C5C"/>
  </w:style>
  <w:style w:type="paragraph" w:customStyle="1" w:styleId="5E59D349B0D440B1938070A863058C29">
    <w:name w:val="5E59D349B0D440B1938070A863058C29"/>
  </w:style>
  <w:style w:type="paragraph" w:customStyle="1" w:styleId="1F6616F2CCC04389BF4EFBCA4FE00C74">
    <w:name w:val="1F6616F2CCC04389BF4EFBCA4FE00C74"/>
  </w:style>
  <w:style w:type="paragraph" w:customStyle="1" w:styleId="FF7B7A92E8064C549A6EB5DE6306BF63">
    <w:name w:val="FF7B7A92E8064C549A6EB5DE6306BF63"/>
  </w:style>
  <w:style w:type="paragraph" w:customStyle="1" w:styleId="271E866E4C5F405CB6FA0533E5BD5E7F">
    <w:name w:val="271E866E4C5F405CB6FA0533E5BD5E7F"/>
  </w:style>
  <w:style w:type="paragraph" w:customStyle="1" w:styleId="170AF456C7CE49779E3FEA52DBF57EEC">
    <w:name w:val="170AF456C7CE49779E3FEA52DBF57EEC"/>
  </w:style>
  <w:style w:type="paragraph" w:customStyle="1" w:styleId="3437F48393234902BD7078B713993CB5">
    <w:name w:val="3437F48393234902BD7078B713993CB5"/>
  </w:style>
  <w:style w:type="paragraph" w:customStyle="1" w:styleId="83A52BD4373E442C85DF5E8403CE0B41">
    <w:name w:val="83A52BD4373E442C85DF5E8403CE0B41"/>
  </w:style>
  <w:style w:type="paragraph" w:customStyle="1" w:styleId="B18C909D28AC4207A97410F213C1FD9E">
    <w:name w:val="B18C909D28AC4207A97410F213C1FD9E"/>
  </w:style>
  <w:style w:type="paragraph" w:customStyle="1" w:styleId="20E3FD6722A14DD788FFD16208AB4846">
    <w:name w:val="20E3FD6722A14DD788FFD16208AB4846"/>
  </w:style>
  <w:style w:type="paragraph" w:customStyle="1" w:styleId="CEB42DB547664E49ADF431C12FB6164C">
    <w:name w:val="CEB42DB547664E49ADF431C12FB6164C"/>
  </w:style>
  <w:style w:type="paragraph" w:customStyle="1" w:styleId="663EFB9952034B6EA14E7EB4118AEFC6">
    <w:name w:val="663EFB9952034B6EA14E7EB4118AEFC6"/>
  </w:style>
  <w:style w:type="paragraph" w:customStyle="1" w:styleId="D1EBB81158C147BFB3AADF07EE105D69">
    <w:name w:val="D1EBB81158C147BFB3AADF07EE105D69"/>
  </w:style>
  <w:style w:type="paragraph" w:customStyle="1" w:styleId="7A4A674CF1D14EB593022B2D4B3695AA">
    <w:name w:val="7A4A674CF1D14EB593022B2D4B3695AA"/>
  </w:style>
  <w:style w:type="paragraph" w:customStyle="1" w:styleId="2E31F6724DFB4D60A2C85E126411B423">
    <w:name w:val="2E31F6724DFB4D60A2C85E126411B423"/>
  </w:style>
  <w:style w:type="paragraph" w:customStyle="1" w:styleId="30DD8C9BBCED43B28F853357D30BB4FE">
    <w:name w:val="30DD8C9BBCED43B28F853357D30BB4FE"/>
  </w:style>
  <w:style w:type="paragraph" w:customStyle="1" w:styleId="AFEF738985D547EB995B4CFBBD6EF0E4">
    <w:name w:val="AFEF738985D547EB995B4CFBBD6EF0E4"/>
  </w:style>
  <w:style w:type="paragraph" w:customStyle="1" w:styleId="B4EE0E658A504430A8D92C67153413B2">
    <w:name w:val="B4EE0E658A504430A8D92C67153413B2"/>
  </w:style>
  <w:style w:type="paragraph" w:customStyle="1" w:styleId="44B8587149344F8AB59BD7FD6646E250">
    <w:name w:val="44B8587149344F8AB59BD7FD6646E250"/>
  </w:style>
  <w:style w:type="paragraph" w:customStyle="1" w:styleId="998BC930D7B842D98730C2AC0640E480">
    <w:name w:val="998BC930D7B842D98730C2AC0640E480"/>
  </w:style>
  <w:style w:type="paragraph" w:customStyle="1" w:styleId="A18860BDAC7F40E8969F8EAC1D929800">
    <w:name w:val="A18860BDAC7F40E8969F8EAC1D929800"/>
  </w:style>
  <w:style w:type="paragraph" w:customStyle="1" w:styleId="3A19888ACEDB4D60BB560E2EA3C1007F">
    <w:name w:val="3A19888ACEDB4D60BB560E2EA3C1007F"/>
  </w:style>
  <w:style w:type="paragraph" w:customStyle="1" w:styleId="ADB034A9974643EAB6DA7FF8334A11D7">
    <w:name w:val="ADB034A9974643EAB6DA7FF8334A11D7"/>
  </w:style>
  <w:style w:type="paragraph" w:customStyle="1" w:styleId="071D9AE6F24C4B80B1A1485C39B3F3CB">
    <w:name w:val="071D9AE6F24C4B80B1A1485C39B3F3CB"/>
  </w:style>
  <w:style w:type="paragraph" w:customStyle="1" w:styleId="3B7C97644018467CA5D01D12A5CD4F28">
    <w:name w:val="3B7C97644018467CA5D01D12A5CD4F28"/>
  </w:style>
  <w:style w:type="paragraph" w:customStyle="1" w:styleId="F2324735C0DF46A29EC5E9705D325BC1">
    <w:name w:val="F2324735C0DF46A29EC5E9705D325BC1"/>
  </w:style>
  <w:style w:type="paragraph" w:customStyle="1" w:styleId="E049B7BAB8CB4C18A7552BFCBEE73A57">
    <w:name w:val="E049B7BAB8CB4C18A7552BFCBEE73A57"/>
  </w:style>
  <w:style w:type="paragraph" w:customStyle="1" w:styleId="6D3311D44A1646E195AAF34950D29E0B">
    <w:name w:val="6D3311D44A1646E195AAF34950D29E0B"/>
  </w:style>
  <w:style w:type="paragraph" w:customStyle="1" w:styleId="CB9ED07EE6924468A8B269C731FBF7DF">
    <w:name w:val="CB9ED07EE6924468A8B269C731FBF7DF"/>
  </w:style>
  <w:style w:type="paragraph" w:customStyle="1" w:styleId="36FF39B7B0524B319917BB71E0A391CB">
    <w:name w:val="36FF39B7B0524B319917BB71E0A391CB"/>
  </w:style>
  <w:style w:type="paragraph" w:customStyle="1" w:styleId="EA4640F19F784C3CB2FF0405BA41ECE6">
    <w:name w:val="EA4640F19F784C3CB2FF0405BA41ECE6"/>
  </w:style>
  <w:style w:type="paragraph" w:customStyle="1" w:styleId="B6D7351EA1DF417DA394B62B27A6303C">
    <w:name w:val="B6D7351EA1DF417DA394B62B27A6303C"/>
  </w:style>
  <w:style w:type="paragraph" w:customStyle="1" w:styleId="9AFAD21EA7C242DDA1C562514D5340B6">
    <w:name w:val="9AFAD21EA7C242DDA1C562514D5340B6"/>
  </w:style>
  <w:style w:type="paragraph" w:customStyle="1" w:styleId="5E10CDDBA0784CCA97D52B0C73070B2B">
    <w:name w:val="5E10CDDBA0784CCA97D52B0C73070B2B"/>
  </w:style>
  <w:style w:type="paragraph" w:customStyle="1" w:styleId="CFA63C3FC38A42EEA7D460CE4CB4431E">
    <w:name w:val="CFA63C3FC38A42EEA7D460CE4CB4431E"/>
  </w:style>
  <w:style w:type="paragraph" w:customStyle="1" w:styleId="C2FDA9F54A314068A1CCB84ADE733B05">
    <w:name w:val="C2FDA9F54A314068A1CCB84ADE733B05"/>
  </w:style>
  <w:style w:type="paragraph" w:customStyle="1" w:styleId="57093F81C60F4C53AAFB40372C8AAAD4">
    <w:name w:val="57093F81C60F4C53AAFB40372C8AAAD4"/>
  </w:style>
  <w:style w:type="paragraph" w:customStyle="1" w:styleId="8481268315E2406582647DDDF6105ECF">
    <w:name w:val="8481268315E2406582647DDDF6105ECF"/>
  </w:style>
  <w:style w:type="paragraph" w:customStyle="1" w:styleId="6A63648E97C94E1BA5022C24797E4C48">
    <w:name w:val="6A63648E97C94E1BA5022C24797E4C48"/>
  </w:style>
  <w:style w:type="paragraph" w:customStyle="1" w:styleId="F9668D9493014567AD9DCAE415D2B839">
    <w:name w:val="F9668D9493014567AD9DCAE415D2B839"/>
  </w:style>
  <w:style w:type="paragraph" w:customStyle="1" w:styleId="998A30BD32B34989AA70911C391332D9">
    <w:name w:val="998A30BD32B34989AA70911C391332D9"/>
  </w:style>
  <w:style w:type="paragraph" w:customStyle="1" w:styleId="0EE4A18F28C84471AF3E32BD65AD02BA">
    <w:name w:val="0EE4A18F28C84471AF3E32BD65AD02BA"/>
  </w:style>
  <w:style w:type="paragraph" w:customStyle="1" w:styleId="34B6F0025C02415FABA11F937B97FEA2">
    <w:name w:val="34B6F0025C02415FABA11F937B97FEA2"/>
  </w:style>
  <w:style w:type="paragraph" w:customStyle="1" w:styleId="84341C016F1A4201810629230E9A1217">
    <w:name w:val="84341C016F1A4201810629230E9A1217"/>
  </w:style>
  <w:style w:type="paragraph" w:customStyle="1" w:styleId="9825A7836AD948B995FB2DAF0ABE34C5">
    <w:name w:val="9825A7836AD948B995FB2DAF0ABE34C5"/>
  </w:style>
  <w:style w:type="paragraph" w:customStyle="1" w:styleId="17086ED1EF364BACA9A2D4CA80E3250D">
    <w:name w:val="17086ED1EF364BACA9A2D4CA80E3250D"/>
  </w:style>
  <w:style w:type="paragraph" w:customStyle="1" w:styleId="027DDC49CEBF4B32B80713F9A6D01F4B">
    <w:name w:val="027DDC49CEBF4B32B80713F9A6D01F4B"/>
  </w:style>
  <w:style w:type="paragraph" w:customStyle="1" w:styleId="46C577F2BB3A48379CA5036B0F542EA5">
    <w:name w:val="46C577F2BB3A48379CA5036B0F542EA5"/>
  </w:style>
  <w:style w:type="paragraph" w:customStyle="1" w:styleId="EC3A1B69BF72427B9B97D51CEAE736DF">
    <w:name w:val="EC3A1B69BF72427B9B97D51CEAE736DF"/>
  </w:style>
  <w:style w:type="paragraph" w:customStyle="1" w:styleId="8E3F0EF1662E4EC7874CD42390CFA826">
    <w:name w:val="8E3F0EF1662E4EC7874CD42390CFA826"/>
  </w:style>
  <w:style w:type="paragraph" w:customStyle="1" w:styleId="0CBA3E892FED44E3B7DDDF0DFAB21D58">
    <w:name w:val="0CBA3E892FED44E3B7DDDF0DFAB21D58"/>
  </w:style>
  <w:style w:type="paragraph" w:customStyle="1" w:styleId="1030845A1F50438CB05BECFBC351B376">
    <w:name w:val="1030845A1F50438CB05BECFBC351B376"/>
  </w:style>
  <w:style w:type="paragraph" w:customStyle="1" w:styleId="444EE29FF7FB472D81699313A3EDFEED">
    <w:name w:val="444EE29FF7FB472D81699313A3EDFEED"/>
  </w:style>
  <w:style w:type="paragraph" w:customStyle="1" w:styleId="CCA5FF82D2DF44779656EA9769614022">
    <w:name w:val="CCA5FF82D2DF44779656EA9769614022"/>
  </w:style>
  <w:style w:type="paragraph" w:customStyle="1" w:styleId="D272A3E0B3154E83AB2AE386F2F1E9F3">
    <w:name w:val="D272A3E0B3154E83AB2AE386F2F1E9F3"/>
  </w:style>
  <w:style w:type="paragraph" w:customStyle="1" w:styleId="FF01B1B1645C4EEFBCB7486AB67B2C6F">
    <w:name w:val="FF01B1B1645C4EEFBCB7486AB67B2C6F"/>
  </w:style>
  <w:style w:type="paragraph" w:customStyle="1" w:styleId="DBB0639C47C944DEBA4DC309B293B230">
    <w:name w:val="DBB0639C47C944DEBA4DC309B293B230"/>
  </w:style>
  <w:style w:type="paragraph" w:customStyle="1" w:styleId="40D48C5E2DEB4BDFAD88C54C0FA3C762">
    <w:name w:val="40D48C5E2DEB4BDFAD88C54C0FA3C762"/>
  </w:style>
  <w:style w:type="paragraph" w:customStyle="1" w:styleId="7CC0B4759A4F4357B3125EEF2FD9A2A4">
    <w:name w:val="7CC0B4759A4F4357B3125EEF2FD9A2A4"/>
  </w:style>
  <w:style w:type="paragraph" w:customStyle="1" w:styleId="D86FCD194D4F424B8C6188C4379951BA">
    <w:name w:val="D86FCD194D4F424B8C6188C4379951BA"/>
  </w:style>
  <w:style w:type="paragraph" w:customStyle="1" w:styleId="10663EA38B96488F9F0626E176823583">
    <w:name w:val="10663EA38B96488F9F0626E176823583"/>
  </w:style>
  <w:style w:type="paragraph" w:customStyle="1" w:styleId="A71671E3D3234C35AA79332F0981B29B">
    <w:name w:val="A71671E3D3234C35AA79332F0981B29B"/>
  </w:style>
  <w:style w:type="paragraph" w:customStyle="1" w:styleId="0EFD228A50204AF9946504E3670805F9">
    <w:name w:val="0EFD228A50204AF9946504E3670805F9"/>
  </w:style>
  <w:style w:type="paragraph" w:customStyle="1" w:styleId="BC11FE349B1942D3AB3B927AAA528B50">
    <w:name w:val="BC11FE349B1942D3AB3B927AAA528B50"/>
  </w:style>
  <w:style w:type="paragraph" w:customStyle="1" w:styleId="16B5F3D110DD4EF3BFFDF8FC7A9BC691">
    <w:name w:val="16B5F3D110DD4EF3BFFDF8FC7A9BC691"/>
  </w:style>
  <w:style w:type="paragraph" w:customStyle="1" w:styleId="DC18B2F9CFAE4EE7846A50DB5D5CA63E">
    <w:name w:val="DC18B2F9CFAE4EE7846A50DB5D5CA63E"/>
  </w:style>
  <w:style w:type="paragraph" w:customStyle="1" w:styleId="21CB0C79DB984647A9A04B3F9B9D1E22">
    <w:name w:val="21CB0C79DB984647A9A04B3F9B9D1E22"/>
  </w:style>
  <w:style w:type="paragraph" w:customStyle="1" w:styleId="8D9060A9D56D406A9199C21590D1132F">
    <w:name w:val="8D9060A9D56D406A9199C21590D1132F"/>
  </w:style>
  <w:style w:type="paragraph" w:customStyle="1" w:styleId="16EC7595D6164A1F900AFF66876CA8BE">
    <w:name w:val="16EC7595D6164A1F900AFF66876CA8BE"/>
  </w:style>
  <w:style w:type="paragraph" w:customStyle="1" w:styleId="E4287A1402F14104AF502F3B559A8DFB">
    <w:name w:val="E4287A1402F14104AF502F3B559A8DFB"/>
  </w:style>
  <w:style w:type="paragraph" w:customStyle="1" w:styleId="B6FB32778BBA4AA3BF8B50A81E525522">
    <w:name w:val="B6FB32778BBA4AA3BF8B50A81E525522"/>
  </w:style>
  <w:style w:type="paragraph" w:customStyle="1" w:styleId="A883C9AEC63C4A8B8489F5D91FBA98D3">
    <w:name w:val="A883C9AEC63C4A8B8489F5D91FBA98D3"/>
  </w:style>
  <w:style w:type="paragraph" w:customStyle="1" w:styleId="A5DBD8C8D68E466B9334A6F30A5E283E">
    <w:name w:val="A5DBD8C8D68E466B9334A6F30A5E283E"/>
  </w:style>
  <w:style w:type="paragraph" w:customStyle="1" w:styleId="CA432A3095A6463C97FABF157434544E">
    <w:name w:val="CA432A3095A6463C97FABF157434544E"/>
  </w:style>
  <w:style w:type="paragraph" w:customStyle="1" w:styleId="7D64D3EE405E410BB90FCB4721CBA4C4">
    <w:name w:val="7D64D3EE405E410BB90FCB4721CBA4C4"/>
  </w:style>
  <w:style w:type="paragraph" w:customStyle="1" w:styleId="A7B1727C72F14E01940818DC00E389AC">
    <w:name w:val="A7B1727C72F14E01940818DC00E389AC"/>
  </w:style>
  <w:style w:type="paragraph" w:customStyle="1" w:styleId="C0034E80DA1245A1978060136691A503">
    <w:name w:val="C0034E80DA1245A1978060136691A503"/>
  </w:style>
  <w:style w:type="paragraph" w:customStyle="1" w:styleId="DFC1B085F5C34870A702E98EB21006F3">
    <w:name w:val="DFC1B085F5C34870A702E98EB21006F3"/>
  </w:style>
  <w:style w:type="paragraph" w:customStyle="1" w:styleId="164BF7D6964B4367A40747BC591EC8C0">
    <w:name w:val="164BF7D6964B4367A40747BC591EC8C0"/>
  </w:style>
  <w:style w:type="paragraph" w:customStyle="1" w:styleId="59D4E67BBFB64949AD111960B2AF4B8C">
    <w:name w:val="59D4E67BBFB64949AD111960B2AF4B8C"/>
  </w:style>
  <w:style w:type="paragraph" w:customStyle="1" w:styleId="D3A75998F48C4829A04E5107E830328C">
    <w:name w:val="D3A75998F48C4829A04E5107E830328C"/>
  </w:style>
  <w:style w:type="paragraph" w:customStyle="1" w:styleId="61A6F5DBEF6D4489968269C929F41876">
    <w:name w:val="61A6F5DBEF6D4489968269C929F41876"/>
  </w:style>
  <w:style w:type="paragraph" w:customStyle="1" w:styleId="9FF7B82CD5FD4C48BF404AD27526F25B">
    <w:name w:val="9FF7B82CD5FD4C48BF404AD27526F25B"/>
  </w:style>
  <w:style w:type="paragraph" w:customStyle="1" w:styleId="7574C70AC72140EF9AF10D4B11FCCC55">
    <w:name w:val="7574C70AC72140EF9AF10D4B11FCCC55"/>
  </w:style>
  <w:style w:type="paragraph" w:customStyle="1" w:styleId="91894DF79C704041B1A2ACDA1EC8CD17">
    <w:name w:val="91894DF79C704041B1A2ACDA1EC8CD17"/>
  </w:style>
  <w:style w:type="paragraph" w:customStyle="1" w:styleId="44EBA7B8AC3547F1829933AC57030A0F">
    <w:name w:val="44EBA7B8AC3547F1829933AC57030A0F"/>
  </w:style>
  <w:style w:type="paragraph" w:customStyle="1" w:styleId="EC6C1F87EDF541C2A4550547CE4DC61D">
    <w:name w:val="EC6C1F87EDF541C2A4550547CE4DC61D"/>
  </w:style>
  <w:style w:type="paragraph" w:customStyle="1" w:styleId="5A3DA34D4A184139A6CB1C57BAB286AD">
    <w:name w:val="5A3DA34D4A184139A6CB1C57BAB286AD"/>
  </w:style>
  <w:style w:type="paragraph" w:customStyle="1" w:styleId="707720AB2EBD4D0CBA66355604D119D2">
    <w:name w:val="707720AB2EBD4D0CBA66355604D119D2"/>
  </w:style>
  <w:style w:type="paragraph" w:customStyle="1" w:styleId="5C2DC0028D0349EC9B9413C0CA6397E3">
    <w:name w:val="5C2DC0028D0349EC9B9413C0CA6397E3"/>
  </w:style>
  <w:style w:type="paragraph" w:customStyle="1" w:styleId="4CA7404A62C845099213EE3FE7F5ED68">
    <w:name w:val="4CA7404A62C845099213EE3FE7F5ED68"/>
  </w:style>
  <w:style w:type="paragraph" w:customStyle="1" w:styleId="F0A7378976564FC4B5609DD546707395">
    <w:name w:val="F0A7378976564FC4B5609DD546707395"/>
  </w:style>
  <w:style w:type="paragraph" w:customStyle="1" w:styleId="C34F6D4B21BB43A6BA3E6DEA7792556A">
    <w:name w:val="C34F6D4B21BB43A6BA3E6DEA7792556A"/>
  </w:style>
  <w:style w:type="paragraph" w:customStyle="1" w:styleId="EBC1307956D14E08B770665B6CA816FF">
    <w:name w:val="EBC1307956D14E08B770665B6CA816FF"/>
  </w:style>
  <w:style w:type="paragraph" w:customStyle="1" w:styleId="7A110673B30445279501EDEF8AEAD1F6">
    <w:name w:val="7A110673B30445279501EDEF8AEAD1F6"/>
  </w:style>
  <w:style w:type="paragraph" w:customStyle="1" w:styleId="A55462D0E1644250A3525C0FC45A331C">
    <w:name w:val="A55462D0E1644250A3525C0FC45A331C"/>
  </w:style>
  <w:style w:type="paragraph" w:customStyle="1" w:styleId="2C903397D9F5415A970BD6D80AA3B47B">
    <w:name w:val="2C903397D9F5415A970BD6D80AA3B47B"/>
  </w:style>
  <w:style w:type="paragraph" w:customStyle="1" w:styleId="637C8406BC19498CBD542DFB524A8E89">
    <w:name w:val="637C8406BC19498CBD542DFB524A8E89"/>
  </w:style>
  <w:style w:type="paragraph" w:customStyle="1" w:styleId="DB9645E19CB34230BE968344415A1DA2">
    <w:name w:val="DB9645E19CB34230BE968344415A1DA2"/>
  </w:style>
  <w:style w:type="paragraph" w:customStyle="1" w:styleId="6D450CAE591B4CDDBC61C37F0E53B614">
    <w:name w:val="6D450CAE591B4CDDBC61C37F0E53B614"/>
  </w:style>
  <w:style w:type="paragraph" w:customStyle="1" w:styleId="54901115CE3E43B08668E1F45E60A8D2">
    <w:name w:val="54901115CE3E43B08668E1F45E60A8D2"/>
  </w:style>
  <w:style w:type="paragraph" w:customStyle="1" w:styleId="9CA51565402A40B6BA402EEF4430F95C">
    <w:name w:val="9CA51565402A40B6BA402EEF4430F95C"/>
  </w:style>
  <w:style w:type="paragraph" w:customStyle="1" w:styleId="8C3D11A923104B5F8A0E524F248867F1">
    <w:name w:val="8C3D11A923104B5F8A0E524F248867F1"/>
  </w:style>
  <w:style w:type="paragraph" w:customStyle="1" w:styleId="363233CC933A4235968ECC3961ED1137">
    <w:name w:val="363233CC933A4235968ECC3961ED1137"/>
  </w:style>
  <w:style w:type="paragraph" w:customStyle="1" w:styleId="870B371ADD1549EBA9B83355230C340B">
    <w:name w:val="870B371ADD1549EBA9B83355230C340B"/>
  </w:style>
  <w:style w:type="paragraph" w:customStyle="1" w:styleId="1B311FF9B757431E9755A954DC88CDE5">
    <w:name w:val="1B311FF9B757431E9755A954DC88CDE5"/>
  </w:style>
  <w:style w:type="paragraph" w:customStyle="1" w:styleId="CF98667DE9CC41859876532DA209C6F3">
    <w:name w:val="CF98667DE9CC41859876532DA209C6F3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6122010E2FA246F190305EB8D7C03F08">
    <w:name w:val="6122010E2FA246F190305EB8D7C03F08"/>
  </w:style>
  <w:style w:type="paragraph" w:customStyle="1" w:styleId="1C59E9AF9A8B45FF9B367268619296D0">
    <w:name w:val="1C59E9AF9A8B45FF9B367268619296D0"/>
  </w:style>
  <w:style w:type="paragraph" w:customStyle="1" w:styleId="413A6C96B0B34387B9A6AFC4F24ECDCC">
    <w:name w:val="413A6C96B0B34387B9A6AFC4F24ECDCC"/>
  </w:style>
  <w:style w:type="paragraph" w:customStyle="1" w:styleId="1C05BBDECF494915B79EE75671EDCF0A">
    <w:name w:val="1C05BBDECF494915B79EE75671EDCF0A"/>
  </w:style>
  <w:style w:type="paragraph" w:customStyle="1" w:styleId="872881FCA5A74992843E079DAC53DB9A">
    <w:name w:val="872881FCA5A74992843E079DAC53DB9A"/>
  </w:style>
  <w:style w:type="paragraph" w:customStyle="1" w:styleId="D5EA222A79EC45508D099FFD9EE104BB">
    <w:name w:val="D5EA222A79EC45508D099FFD9EE104BB"/>
  </w:style>
  <w:style w:type="paragraph" w:customStyle="1" w:styleId="F2B0D38ADE85454F95A160A518EFE304">
    <w:name w:val="F2B0D38ADE85454F95A160A518EFE304"/>
  </w:style>
  <w:style w:type="paragraph" w:customStyle="1" w:styleId="86BA2601098C479F8870E142DB0F1672">
    <w:name w:val="86BA2601098C479F8870E142DB0F1672"/>
  </w:style>
  <w:style w:type="paragraph" w:customStyle="1" w:styleId="D82ED913B76D4A208513B344C49E1A0F">
    <w:name w:val="D82ED913B76D4A208513B344C49E1A0F"/>
  </w:style>
  <w:style w:type="paragraph" w:customStyle="1" w:styleId="D7828BD7291B42858469778DCECD00D0">
    <w:name w:val="D7828BD7291B42858469778DCECD00D0"/>
  </w:style>
  <w:style w:type="paragraph" w:customStyle="1" w:styleId="F3FF9867DC16431BA35BEAEDA6F51C91">
    <w:name w:val="F3FF9867DC16431BA35BEAEDA6F51C91"/>
  </w:style>
  <w:style w:type="paragraph" w:customStyle="1" w:styleId="F548FD9ED7BA4169880A2D285B19C4CA">
    <w:name w:val="F548FD9ED7BA4169880A2D285B19C4CA"/>
  </w:style>
  <w:style w:type="paragraph" w:customStyle="1" w:styleId="63984C2297504886AD290548B0F44542">
    <w:name w:val="63984C2297504886AD290548B0F44542"/>
  </w:style>
  <w:style w:type="paragraph" w:customStyle="1" w:styleId="4AD898CDAC52428DBBD02244A8979E24">
    <w:name w:val="4AD898CDAC52428DBBD02244A8979E24"/>
  </w:style>
  <w:style w:type="paragraph" w:customStyle="1" w:styleId="A044040DD9F3469F8402D9CCACA95EBC">
    <w:name w:val="A044040DD9F3469F8402D9CCACA95EBC"/>
  </w:style>
  <w:style w:type="paragraph" w:customStyle="1" w:styleId="457C498473654CACB3A7A62E41B379A8">
    <w:name w:val="457C498473654CACB3A7A62E41B379A8"/>
  </w:style>
  <w:style w:type="paragraph" w:customStyle="1" w:styleId="614E7A46B1EF497CAE1D3F74DC4A0CE6">
    <w:name w:val="614E7A46B1EF497CAE1D3F74DC4A0CE6"/>
  </w:style>
  <w:style w:type="paragraph" w:customStyle="1" w:styleId="D544535B271042EDB3F799A9AE180B72">
    <w:name w:val="D544535B271042EDB3F799A9AE180B72"/>
  </w:style>
  <w:style w:type="paragraph" w:customStyle="1" w:styleId="21E138D323674236B626E2E83A8FD558">
    <w:name w:val="21E138D323674236B626E2E83A8FD558"/>
  </w:style>
  <w:style w:type="paragraph" w:customStyle="1" w:styleId="29F42DCEC0BC4E9B8CA75C0D08CB7038">
    <w:name w:val="29F42DCEC0BC4E9B8CA75C0D08CB7038"/>
  </w:style>
  <w:style w:type="paragraph" w:customStyle="1" w:styleId="888758736D0A4C6086BAFD52D3889FF9">
    <w:name w:val="888758736D0A4C6086BAFD52D3889FF9"/>
  </w:style>
  <w:style w:type="paragraph" w:customStyle="1" w:styleId="B559C66BB7F74B65BA1D8EEF98C8C453">
    <w:name w:val="B559C66BB7F74B65BA1D8EEF98C8C453"/>
  </w:style>
  <w:style w:type="paragraph" w:customStyle="1" w:styleId="85BF7AF76CE341DFB3B49AAD24EC0B62">
    <w:name w:val="85BF7AF76CE341DFB3B49AAD24EC0B62"/>
  </w:style>
  <w:style w:type="paragraph" w:customStyle="1" w:styleId="C087252BE41847C7BF03F1B38A93B8FF">
    <w:name w:val="C087252BE41847C7BF03F1B38A93B8FF"/>
  </w:style>
  <w:style w:type="paragraph" w:customStyle="1" w:styleId="151C7AE9BD164A9FA2869A8610DBE2CC">
    <w:name w:val="151C7AE9BD164A9FA2869A8610DBE2CC"/>
  </w:style>
  <w:style w:type="paragraph" w:customStyle="1" w:styleId="EAA9DEF134C346EA9C9EE0E283666251">
    <w:name w:val="EAA9DEF134C346EA9C9EE0E283666251"/>
  </w:style>
  <w:style w:type="paragraph" w:customStyle="1" w:styleId="BB13B5636E98434AB22D88DA1FDF167C">
    <w:name w:val="BB13B5636E98434AB22D88DA1FDF167C"/>
  </w:style>
  <w:style w:type="paragraph" w:customStyle="1" w:styleId="3522446EACE4474FBAEEACC8A4F86682">
    <w:name w:val="3522446EACE4474FBAEEACC8A4F86682"/>
  </w:style>
  <w:style w:type="paragraph" w:customStyle="1" w:styleId="8B345747370748AD9C6F5C743F76666E">
    <w:name w:val="8B345747370748AD9C6F5C743F76666E"/>
  </w:style>
  <w:style w:type="paragraph" w:customStyle="1" w:styleId="0C1D63227CC24AFBB3D620FB6BD31929">
    <w:name w:val="0C1D63227CC24AFBB3D620FB6BD31929"/>
  </w:style>
  <w:style w:type="paragraph" w:customStyle="1" w:styleId="C378EA6DE2834DCF946EA42239D43987">
    <w:name w:val="C378EA6DE2834DCF946EA42239D43987"/>
  </w:style>
  <w:style w:type="paragraph" w:customStyle="1" w:styleId="46971BB71C60441FB8871B0D2C0D4548">
    <w:name w:val="46971BB71C60441FB8871B0D2C0D4548"/>
  </w:style>
  <w:style w:type="paragraph" w:customStyle="1" w:styleId="0EAF3C02F4D348ED8FF80915AB5D872D">
    <w:name w:val="0EAF3C02F4D348ED8FF80915AB5D872D"/>
  </w:style>
  <w:style w:type="paragraph" w:customStyle="1" w:styleId="878BD21877F24BF99D492095201D79D1">
    <w:name w:val="878BD21877F24BF99D492095201D79D1"/>
  </w:style>
  <w:style w:type="paragraph" w:customStyle="1" w:styleId="9C02B8D730624E76B01476761EAF5D2E">
    <w:name w:val="9C02B8D730624E76B01476761EAF5D2E"/>
  </w:style>
  <w:style w:type="paragraph" w:customStyle="1" w:styleId="428DF7CC506D4BFFB58ABE1545100A60">
    <w:name w:val="428DF7CC506D4BFFB58ABE1545100A60"/>
  </w:style>
  <w:style w:type="paragraph" w:customStyle="1" w:styleId="CACED9ED7AF8472394C9CA52AEC0A994">
    <w:name w:val="CACED9ED7AF8472394C9CA52AEC0A994"/>
  </w:style>
  <w:style w:type="paragraph" w:customStyle="1" w:styleId="540298CF3F454B05A8AF2D9A1043B42C">
    <w:name w:val="540298CF3F454B05A8AF2D9A1043B42C"/>
  </w:style>
  <w:style w:type="paragraph" w:customStyle="1" w:styleId="8B17F65BFFA5455BB110D1647AE9CCE5">
    <w:name w:val="8B17F65BFFA5455BB110D1647AE9CCE5"/>
  </w:style>
  <w:style w:type="paragraph" w:customStyle="1" w:styleId="E6C350ECD53D4D78A27D121266FC2CE5">
    <w:name w:val="E6C350ECD53D4D78A27D121266FC2CE5"/>
  </w:style>
  <w:style w:type="paragraph" w:customStyle="1" w:styleId="E5EC029CEE8946C2BA20B53DD1AFDDA3">
    <w:name w:val="E5EC029CEE8946C2BA20B53DD1AFDDA3"/>
  </w:style>
  <w:style w:type="paragraph" w:customStyle="1" w:styleId="85C493CC2626495AB5CE571E586D85D3">
    <w:name w:val="85C493CC2626495AB5CE571E586D85D3"/>
  </w:style>
  <w:style w:type="paragraph" w:customStyle="1" w:styleId="1872380E65E84A7387FA18E60A92BDE9">
    <w:name w:val="1872380E65E84A7387FA18E60A92BDE9"/>
  </w:style>
  <w:style w:type="paragraph" w:customStyle="1" w:styleId="B1B26B61D85345F2BDC64682EC6740DD">
    <w:name w:val="B1B26B61D85345F2BDC64682EC6740DD"/>
  </w:style>
  <w:style w:type="paragraph" w:customStyle="1" w:styleId="0B07AE2C1EE24139AF1B09420BFF01B2">
    <w:name w:val="0B07AE2C1EE24139AF1B09420BFF01B2"/>
  </w:style>
  <w:style w:type="paragraph" w:customStyle="1" w:styleId="65E9F48CCD244498833C11B8835A3A5C">
    <w:name w:val="65E9F48CCD244498833C11B8835A3A5C"/>
  </w:style>
  <w:style w:type="paragraph" w:customStyle="1" w:styleId="02B09EE19B224227A657B918FA3F522D">
    <w:name w:val="02B09EE19B224227A657B918FA3F522D"/>
  </w:style>
  <w:style w:type="paragraph" w:customStyle="1" w:styleId="EA8913DBA77148FA8605916AEBD64B16">
    <w:name w:val="EA8913DBA77148FA8605916AEBD64B16"/>
  </w:style>
  <w:style w:type="paragraph" w:customStyle="1" w:styleId="5DA02B55C28F4618A64A568BC0FE74F2">
    <w:name w:val="5DA02B55C28F4618A64A568BC0FE74F2"/>
  </w:style>
  <w:style w:type="paragraph" w:customStyle="1" w:styleId="FED076E30A774BAAA263CFED486FD814">
    <w:name w:val="FED076E30A774BAAA263CFED486FD814"/>
  </w:style>
  <w:style w:type="paragraph" w:customStyle="1" w:styleId="D405CE3F472D4F87BB779CC15C63A07A">
    <w:name w:val="D405CE3F472D4F87BB779CC15C63A07A"/>
  </w:style>
  <w:style w:type="paragraph" w:customStyle="1" w:styleId="F143281CAE454A778BC08605A91BB950">
    <w:name w:val="F143281CAE454A778BC08605A91BB950"/>
  </w:style>
  <w:style w:type="paragraph" w:customStyle="1" w:styleId="77DEE39AE27D4AE2AA65C69522B7DF4F">
    <w:name w:val="77DEE39AE27D4AE2AA65C69522B7D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tf02911896_win32</Template>
  <TotalTime>30</TotalTime>
  <Pages>1</Pages>
  <Words>98</Words>
  <Characters>488</Characters>
  <Application>Microsoft Office Word</Application>
  <DocSecurity>0</DocSecurity>
  <Lines>162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</vt:lpstr>
      <vt:lpstr>&lt;Overview&gt;</vt:lpstr>
      <vt:lpstr>    &lt;The Objective&gt;</vt:lpstr>
      <vt:lpstr>    &lt;The Opportunity&gt;</vt:lpstr>
      <vt:lpstr>    &lt;The Solution&gt;</vt:lpstr>
      <vt:lpstr>&lt;Our Proposal&gt;</vt:lpstr>
      <vt:lpstr>    &lt;Rationale&gt;</vt:lpstr>
      <vt:lpstr>    &lt;Execution Strategy&gt;</vt:lpstr>
      <vt:lpstr>    &lt;Technical/Project Approach&gt;</vt:lpstr>
      <vt:lpstr>    &lt;Resources&gt;</vt:lpstr>
      <vt:lpstr>    &lt;Project Deliverables&gt;</vt:lpstr>
      <vt:lpstr>    &lt;Timeline for Execution&gt;</vt:lpstr>
      <vt:lpstr>    &lt;Supplied Material&gt;</vt:lpstr>
      <vt:lpstr>&lt;Expected Results&gt;</vt:lpstr>
      <vt:lpstr>    &lt;Financial Benefits&gt;</vt:lpstr>
      <vt:lpstr>    &lt;Technical Benefits&gt;</vt:lpstr>
      <vt:lpstr>    &lt;Other Benefits&gt;</vt:lpstr>
      <vt:lpstr>&lt;Pricing&gt;</vt:lpstr>
      <vt:lpstr>&lt;Qualifications&gt;</vt:lpstr>
      <vt:lpstr>&lt;Conclusion&gt;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2022-04-12T04:54:00Z</dcterms:created>
  <dcterms:modified xsi:type="dcterms:W3CDTF">2022-04-12T05:39:00Z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