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9FE6" w14:textId="2D4754AC" w:rsidR="0036595F" w:rsidRPr="00930508" w:rsidRDefault="000432CC" w:rsidP="00BC7F9D">
      <w:pPr>
        <w:outlineLvl w:val="0"/>
        <w:rPr>
          <w:rFonts w:ascii="Lato" w:hAnsi="Lato"/>
          <w:b/>
          <w:sz w:val="32"/>
          <w:szCs w:val="44"/>
        </w:rPr>
      </w:pPr>
      <w:r w:rsidRPr="00930508">
        <w:rPr>
          <w:rFonts w:ascii="Lato" w:hAnsi="Lato"/>
          <w:b/>
          <w:sz w:val="36"/>
          <w:szCs w:val="44"/>
        </w:rPr>
        <w:t xml:space="preserve">                                         </w:t>
      </w:r>
      <w:r w:rsidR="00BC7F9D" w:rsidRPr="00930508">
        <w:rPr>
          <w:rFonts w:ascii="Lato" w:hAnsi="Lato"/>
          <w:b/>
          <w:sz w:val="36"/>
          <w:szCs w:val="44"/>
        </w:rPr>
        <w:t xml:space="preserve">REMODELING ESTIMATE </w:t>
      </w:r>
    </w:p>
    <w:p w14:paraId="4B1C11EC" w14:textId="77777777" w:rsidR="00BC7F9D" w:rsidRPr="00930508" w:rsidRDefault="00BC7F9D">
      <w:pPr>
        <w:rPr>
          <w:rFonts w:ascii="Lato" w:hAnsi="Lato"/>
        </w:rPr>
      </w:pPr>
    </w:p>
    <w:tbl>
      <w:tblPr>
        <w:tblW w:w="11391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2728"/>
        <w:gridCol w:w="1267"/>
        <w:gridCol w:w="1489"/>
      </w:tblGrid>
      <w:tr w:rsidR="000432CC" w:rsidRPr="00930508" w14:paraId="0C61C950" w14:textId="77777777" w:rsidTr="00930508">
        <w:trPr>
          <w:trHeight w:val="28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EE85CA2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JOB NAME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3367AC9" w14:textId="77777777" w:rsidR="00BC7F9D" w:rsidRPr="00930508" w:rsidRDefault="00BC7F9D" w:rsidP="00BC7F9D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 xml:space="preserve"> APPT DATE 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32E1" w14:textId="77777777" w:rsidR="00BC7F9D" w:rsidRPr="00930508" w:rsidRDefault="00BC7F9D" w:rsidP="00BC7F9D">
            <w:pPr>
              <w:jc w:val="center"/>
              <w:rPr>
                <w:rFonts w:ascii="Lato" w:hAnsi="Lato"/>
                <w:b/>
                <w:bCs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AD9D4FC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JOB PHONE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1CC799A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SET BY</w:t>
            </w:r>
          </w:p>
        </w:tc>
      </w:tr>
      <w:tr w:rsidR="000432CC" w:rsidRPr="00930508" w14:paraId="7083495B" w14:textId="77777777" w:rsidTr="00791148">
        <w:trPr>
          <w:trHeight w:val="288"/>
        </w:trPr>
        <w:tc>
          <w:tcPr>
            <w:tcW w:w="399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4B6A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E905EDC" w14:textId="77777777" w:rsidR="00BC7F9D" w:rsidRPr="00930508" w:rsidRDefault="00BC7F9D" w:rsidP="00BC7F9D">
            <w:pPr>
              <w:jc w:val="center"/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2C97" w14:textId="77777777" w:rsidR="00BC7F9D" w:rsidRPr="00930508" w:rsidRDefault="00BC7F9D" w:rsidP="00BC7F9D">
            <w:pPr>
              <w:jc w:val="center"/>
              <w:rPr>
                <w:rFonts w:ascii="Lato" w:hAnsi="Lato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F4A5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53A8E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EB58241" w14:textId="77777777" w:rsidTr="00930508">
        <w:trPr>
          <w:trHeight w:val="28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7A22509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JOB LOCATION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273C993" w14:textId="77777777" w:rsidR="00BC7F9D" w:rsidRPr="00930508" w:rsidRDefault="00BC7F9D" w:rsidP="00BC7F9D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 xml:space="preserve"> APPT TIME 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D741" w14:textId="77777777" w:rsidR="00BC7F9D" w:rsidRPr="00930508" w:rsidRDefault="00BC7F9D" w:rsidP="00BC7F9D">
            <w:pPr>
              <w:jc w:val="center"/>
              <w:rPr>
                <w:rFonts w:ascii="Lato" w:hAnsi="Lato"/>
                <w:b/>
                <w:bCs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6C410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5F6C" w14:textId="77777777" w:rsidR="00BC7F9D" w:rsidRPr="00930508" w:rsidRDefault="00BC7F9D" w:rsidP="00BC7F9D">
            <w:pPr>
              <w:ind w:firstLineChars="100" w:firstLine="200"/>
              <w:rPr>
                <w:rFonts w:ascii="Lato" w:hAnsi="Lato"/>
                <w:sz w:val="20"/>
                <w:szCs w:val="20"/>
              </w:rPr>
            </w:pPr>
          </w:p>
        </w:tc>
      </w:tr>
      <w:tr w:rsidR="000432CC" w:rsidRPr="00930508" w14:paraId="7241892E" w14:textId="77777777" w:rsidTr="00791148">
        <w:trPr>
          <w:trHeight w:val="288"/>
        </w:trPr>
        <w:tc>
          <w:tcPr>
            <w:tcW w:w="399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2F78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DEE5F31" w14:textId="77777777" w:rsidR="00BC7F9D" w:rsidRPr="00930508" w:rsidRDefault="00BC7F9D" w:rsidP="00BC7F9D">
            <w:pPr>
              <w:jc w:val="center"/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A547" w14:textId="77777777" w:rsidR="00BC7F9D" w:rsidRPr="00930508" w:rsidRDefault="00BC7F9D" w:rsidP="00BC7F9D">
            <w:pPr>
              <w:jc w:val="center"/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BBF83C2" w14:textId="77777777" w:rsidR="00BC7F9D" w:rsidRPr="00930508" w:rsidRDefault="00BC7F9D" w:rsidP="00BC7F9D">
            <w:pPr>
              <w:ind w:firstLineChars="100" w:firstLine="161"/>
              <w:jc w:val="right"/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ESTIMATE TOTAL</w:t>
            </w:r>
          </w:p>
        </w:tc>
        <w:tc>
          <w:tcPr>
            <w:tcW w:w="14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D2EAA2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$</w:t>
            </w:r>
          </w:p>
        </w:tc>
      </w:tr>
      <w:tr w:rsidR="000432CC" w:rsidRPr="00930508" w14:paraId="6793985F" w14:textId="77777777" w:rsidTr="00930508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897B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0C71B" w14:textId="77777777" w:rsidR="00BC7F9D" w:rsidRPr="00930508" w:rsidRDefault="00BC7F9D" w:rsidP="00BC7F9D">
            <w:pPr>
              <w:ind w:firstLineChars="100" w:firstLine="20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342B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53BE6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7BE11" w14:textId="77777777" w:rsidR="00BC7F9D" w:rsidRPr="00930508" w:rsidRDefault="00BC7F9D" w:rsidP="00BC7F9D">
            <w:pPr>
              <w:ind w:firstLineChars="100" w:firstLine="200"/>
              <w:rPr>
                <w:rFonts w:ascii="Lato" w:hAnsi="Lato"/>
                <w:sz w:val="20"/>
                <w:szCs w:val="20"/>
              </w:rPr>
            </w:pPr>
          </w:p>
        </w:tc>
      </w:tr>
      <w:tr w:rsidR="000432CC" w:rsidRPr="00930508" w14:paraId="477272FB" w14:textId="77777777" w:rsidTr="00930508">
        <w:trPr>
          <w:trHeight w:val="39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4495AA4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TASK / ITEM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D270F29" w14:textId="77777777" w:rsidR="00BC7F9D" w:rsidRPr="00930508" w:rsidRDefault="00BC7F9D" w:rsidP="00BC7F9D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 xml:space="preserve"> TOTAL 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599B" w14:textId="77777777" w:rsidR="00BC7F9D" w:rsidRPr="00930508" w:rsidRDefault="00BC7F9D" w:rsidP="00BC7F9D">
            <w:pPr>
              <w:jc w:val="center"/>
              <w:rPr>
                <w:rFonts w:ascii="Lato" w:hAnsi="Lato"/>
                <w:b/>
                <w:bCs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9E3749D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TASK / ITEM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5FD74B0" w14:textId="77777777" w:rsidR="00BC7F9D" w:rsidRPr="00930508" w:rsidRDefault="00BC7F9D" w:rsidP="00BC7F9D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 xml:space="preserve"> TOTAL </w:t>
            </w:r>
          </w:p>
        </w:tc>
      </w:tr>
      <w:tr w:rsidR="000432CC" w:rsidRPr="00930508" w14:paraId="6E834C63" w14:textId="77777777" w:rsidTr="00930508">
        <w:trPr>
          <w:trHeight w:val="288"/>
        </w:trPr>
        <w:tc>
          <w:tcPr>
            <w:tcW w:w="399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0CB1E85E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KITCHEN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202C282E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31DE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09C0497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LIVING ROOM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C68E0C2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$</w:t>
            </w:r>
          </w:p>
        </w:tc>
      </w:tr>
      <w:tr w:rsidR="000432CC" w:rsidRPr="00930508" w14:paraId="34FEB79D" w14:textId="77777777" w:rsidTr="00930508">
        <w:trPr>
          <w:trHeight w:val="288"/>
        </w:trPr>
        <w:tc>
          <w:tcPr>
            <w:tcW w:w="399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E1670F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Accessories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DF8AF6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6F314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CC1753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Accessories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4BB6AD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0336466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AD6BF0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Additional Seating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B6B43D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164FD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C01E8E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Additional Seating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0510B8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646366D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E9F85A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Additional Storage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8D755C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025B4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D75990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Additional Storage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37C654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2BC0039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EA2C11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Backsplash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4D5C8B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8149E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2FDED47" w14:textId="77777777" w:rsidR="00BC7F9D" w:rsidRPr="00930508" w:rsidRDefault="00F828A7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Blu-R</w:t>
            </w:r>
            <w:r w:rsidR="00BC7F9D" w:rsidRPr="00930508">
              <w:rPr>
                <w:rFonts w:ascii="Lato" w:hAnsi="Lato"/>
                <w:szCs w:val="16"/>
              </w:rPr>
              <w:t>ay Player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284910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19CE37D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161664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Cabinets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09D548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C1D69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D51C36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Carpentry Labor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4C340E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8AF249E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ACFED8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Carpentry Labor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5D839F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33D3F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65705B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Coffee Table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38321A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79D066A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21C7B2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Chairs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9ADFC2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B06F9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5B4D51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Demolition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55F647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B133C61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E0BCF4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Countertops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61C78B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4EEF4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83F1E0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Doors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86F260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23E9E27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C001A8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Decorative Tile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B07476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49F18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CC3EF6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Electrical Labor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3C546E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1722BAE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74636E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Demolition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BB4213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6A2B4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C0AC11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End Tables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39DA29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811895D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40282F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Dishwasher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F67D00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A50F5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349375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Fixtures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ADC14A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86FC51E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3CF89D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Doors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BE76A1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DD2F7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B73F7C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 Rugs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AF447B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FCE820F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2E9EC2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Electrical Labor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314C53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DDD7C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FAB7AC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09218C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B9DFFE1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060509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Fixtures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A00943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42AFE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06364B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01CCAD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4AC4BA0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76E44E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 Rugs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C56873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8F453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9602EB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Lamps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9EC2DF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0B1312D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0DE0C6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18D6AC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46656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CAE0C0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Lighting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C10EF1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F4C1C1B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8B873E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Garbage Disposal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7421AC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09822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DD21D4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Lounge Chairs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0BA1F3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054457A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5DF083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84AAF4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32D7F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D94CA4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Loveseat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02180B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6FD4B78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BFA0DF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Island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2F7BDB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35E1A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F1FC60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Outlets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0FBCD3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7415D15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E44F7F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Lighting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6E9692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735C9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BB34CC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Recliner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895D60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86AF28D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19CB67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Microwave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411944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73455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E37B54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Shelving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A32581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534F88D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9E7F6E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Organizational Systems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2F789B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6AA86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FCBC52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Sofa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757FA9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763D8A7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C300B9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Outlets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A38AB6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14F78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E68866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Sound System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AF801A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352AA3F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C7B63F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Oven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4B7111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184E4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580550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Streaming Player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74B002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A03CA28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559FBF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Pantry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8232A3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17356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D689DD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Switches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17B15E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D3A689F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E6F43D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Plumbing Labor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D895B5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826EE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BE55A4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TV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8C51EC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9556834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4CC7BA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Plumbing Supplies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3B13C2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5D160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B2217E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TV Stand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5FBD63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40C082F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C8B482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Range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65C52B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DE203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A86500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Walls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DB9981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5E928E0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CA2F9E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Refrigerator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358B12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9140D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B726FB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Window Coverings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034D55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FB849FB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CD1CAA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Sinks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7594AF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9EB47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E7CEF2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9EF631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3EBD0AF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BFB150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Switches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A6358B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4FE2F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3C1E55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087C70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C284332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8B17B5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Table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BD5105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E1D19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D32A03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A3847D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EBAFEEF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FA68AF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Ventilation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32DE93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59BC4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497BD1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C3DED0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B8FEBAB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6D2E50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Walls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3A9EF7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54E74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93A2FA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842890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D906958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B50F15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Window Coverings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B465D0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6AF27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2E57A4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891D47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8097055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8260A8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66F4B7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AEED7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FD8FB4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22B73E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A4ADFAA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D272E7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32D7C6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0AE6C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443DB8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A487F5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F804926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5733E2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124E76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CEA7A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602527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2234E5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D651509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7831AD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BA94A0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89B08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547126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299B29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5131D17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9E4CD5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9A7537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3A88B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79B0DE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271068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29E58FA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94FC4D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440240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B3274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2F625C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815425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</w:tbl>
    <w:p w14:paraId="0FC814BD" w14:textId="77777777" w:rsidR="00BC7F9D" w:rsidRPr="00930508" w:rsidRDefault="00BC7F9D">
      <w:pPr>
        <w:rPr>
          <w:rFonts w:ascii="Lato" w:hAnsi="Lato"/>
        </w:rPr>
      </w:pPr>
    </w:p>
    <w:tbl>
      <w:tblPr>
        <w:tblW w:w="11391" w:type="dxa"/>
        <w:tblInd w:w="5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3995"/>
        <w:gridCol w:w="1489"/>
      </w:tblGrid>
      <w:tr w:rsidR="000432CC" w:rsidRPr="00930508" w14:paraId="20EEA2FF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46B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CF57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0AAF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9964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658D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432CC" w:rsidRPr="00930508" w14:paraId="34B94CF5" w14:textId="77777777" w:rsidTr="000432CC">
        <w:trPr>
          <w:trHeight w:val="288"/>
        </w:trPr>
        <w:tc>
          <w:tcPr>
            <w:tcW w:w="3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noWrap/>
            <w:vAlign w:val="center"/>
            <w:hideMark/>
          </w:tcPr>
          <w:p w14:paraId="7DEFE321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BATH 1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noWrap/>
            <w:vAlign w:val="center"/>
            <w:hideMark/>
          </w:tcPr>
          <w:p w14:paraId="76E968AA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2F60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noWrap/>
            <w:vAlign w:val="center"/>
            <w:hideMark/>
          </w:tcPr>
          <w:p w14:paraId="72636C2F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BATH 2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noWrap/>
            <w:vAlign w:val="center"/>
            <w:hideMark/>
          </w:tcPr>
          <w:p w14:paraId="6B3A4015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$</w:t>
            </w:r>
          </w:p>
        </w:tc>
      </w:tr>
      <w:tr w:rsidR="000432CC" w:rsidRPr="00930508" w14:paraId="41D119AC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3CA191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Accessories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B304E4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38075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B7E264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Accessories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18FB9A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3EBFAE3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DD2C09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Additional Storage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9322F6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523DA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F139CA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Additional Storage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E6CEDC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1ACE718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F04A46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Backsplash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023669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22CB8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6E5CCE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Backsplash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8F1DCB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A5C256D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12A474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Bath Enclosures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DFE4F0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2AD2A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5DF337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Bath Enclosures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EC6594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4A9A4BD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C14B39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Bath Fixtures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13B994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7318D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88C11B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Bath Fixtures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08FB89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8952A92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B21DAE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proofErr w:type="gramStart"/>
            <w:r w:rsidRPr="00930508">
              <w:rPr>
                <w:rFonts w:ascii="Lato" w:hAnsi="Lato"/>
                <w:szCs w:val="16"/>
              </w:rPr>
              <w:t>Bath Mats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CD692A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C4CAE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EA8457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proofErr w:type="gramStart"/>
            <w:r w:rsidRPr="00930508">
              <w:rPr>
                <w:rFonts w:ascii="Lato" w:hAnsi="Lato"/>
                <w:szCs w:val="16"/>
              </w:rPr>
              <w:t>Bath Mats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87E191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A44F588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D8F0B1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Carpentry Labor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3AA3CD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ECCDC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B9E7A8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Carpentry Labor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9CF218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8FFDD26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28C279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Countertops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5D6B24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81338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FA228D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Countertops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B06A54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FA803C8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AD3EFC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Decorative Tile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FA220C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D10FD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459B44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Decorative Tile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066B7D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A89B4A1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BA5E47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Demolition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63AE77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CEEDE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98A05A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Demolition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F076A6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1CAFD1F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FE35BC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Doors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044D29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4F908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6690C5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Doors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70B911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A2ED5F0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35D643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Electrical Labor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0DA05D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1EF8F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A42499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Electrical Labor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C0D02B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545A8B0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1D24AC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Fixtures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B8A9D8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CA7F4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68210A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Fixtures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6C5972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5687932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C652DD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09CA35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34163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D44A68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DB64B0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3C918AB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3FE5B8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 Rugs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00A97F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73FE7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9F54C0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 Rugs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272A8F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719FCD9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4C44B8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991AFF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1771B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F733A8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299F35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900C201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B05BE0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Lighting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657673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20431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ABA781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Lighting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E9EB13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8D7711E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D1F56F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Medicine Cabinet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658EB5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497B1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A03FF5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Medicine Cabinet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66697B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4D54DC0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C1B6EB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Outlets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373C5D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789A2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CBE78A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Outlets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2265D4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4E7DCBE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6149A3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Plumbing Labor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F6DE7A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5DF00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CCE130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Plumbing Labor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8BC251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C472329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E0C226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Plumbing Supplies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290271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38E2F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46710D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Plumbing Supplies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0FEDBE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87C07FD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01C812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Shower Enclosures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092D9C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B8AA3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367B9E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Shower Enclosures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D54C7A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9D161A3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94B694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Shower Fixtures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D127FA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B78EE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1F2AD2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Shower Fixtures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5E8AA1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7CEA3B0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09B86A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Sinks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98A7A3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800C0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B5AB6F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Sinks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22A320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21AAB93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D6A930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Switches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C96F8D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D60C3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C9FF41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Switches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F64338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BD2BFA1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434E9D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Toilet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CFBA2D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A3ED4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7D1787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Toilet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A07E46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30E1267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F0E466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Towel Bars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1AF98C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84454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562D03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Towel Bars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AD9DD5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3369968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DE4B62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Vanity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A2E0ED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FBA81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86D5D3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Vanity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69DEA6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E642C8C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0A80DC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Ventilation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A24C9A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59075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27CC38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Ventilation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765907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C040620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40DF8B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Walls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70B2FB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3251E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C7CDD4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Walls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D41451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9C9A913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BEF3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C3DE2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5BB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4A9D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46A9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FE1C041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8681AA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CD3C0A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9298C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CFC5A3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81DF23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B30C5D7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299782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4A2168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46132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059932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76F7D8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4922EBF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922C2B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594B8D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83686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D48BA3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A1BB8E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7D53DDB" w14:textId="77777777" w:rsidTr="000432CC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718164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21B60D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5DB5D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915243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B1B0D2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</w:tbl>
    <w:p w14:paraId="3AB2D17A" w14:textId="77777777" w:rsidR="00BC7F9D" w:rsidRPr="00930508" w:rsidRDefault="00BC7F9D">
      <w:pPr>
        <w:rPr>
          <w:rFonts w:ascii="Lato" w:hAnsi="Lato"/>
        </w:rPr>
      </w:pPr>
      <w:r w:rsidRPr="00930508">
        <w:rPr>
          <w:rFonts w:ascii="Lato" w:hAnsi="Lato"/>
        </w:rPr>
        <w:br w:type="page"/>
      </w:r>
    </w:p>
    <w:tbl>
      <w:tblPr>
        <w:tblW w:w="11352" w:type="dxa"/>
        <w:tblInd w:w="5" w:type="dxa"/>
        <w:tblLook w:val="04A0" w:firstRow="1" w:lastRow="0" w:firstColumn="1" w:lastColumn="0" w:noHBand="0" w:noVBand="1"/>
      </w:tblPr>
      <w:tblGrid>
        <w:gridCol w:w="3981"/>
        <w:gridCol w:w="1484"/>
        <w:gridCol w:w="422"/>
        <w:gridCol w:w="3981"/>
        <w:gridCol w:w="1484"/>
      </w:tblGrid>
      <w:tr w:rsidR="000432CC" w:rsidRPr="00930508" w14:paraId="1B4A0097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03C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7D3A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D9D7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B052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21DE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432CC" w:rsidRPr="00930508" w14:paraId="3E521946" w14:textId="77777777" w:rsidTr="00BC7F9D">
        <w:trPr>
          <w:trHeight w:val="288"/>
        </w:trPr>
        <w:tc>
          <w:tcPr>
            <w:tcW w:w="3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01056A84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BEDROOM 1</w:t>
            </w:r>
          </w:p>
        </w:tc>
        <w:tc>
          <w:tcPr>
            <w:tcW w:w="14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47D3EC45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$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F440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</w:p>
        </w:tc>
        <w:tc>
          <w:tcPr>
            <w:tcW w:w="3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37610BE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BEDROOM 2</w:t>
            </w:r>
          </w:p>
        </w:tc>
        <w:tc>
          <w:tcPr>
            <w:tcW w:w="14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36D2C87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$</w:t>
            </w:r>
          </w:p>
        </w:tc>
      </w:tr>
      <w:tr w:rsidR="000432CC" w:rsidRPr="00930508" w14:paraId="750B42ED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EA0715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Accessories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C29DBF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E7A0C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D0F4E7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Accessories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F427EE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D1C5238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C13643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Additional Storage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EF8CEB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F7E4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53B3E6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Additional Storage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CD6F25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252CA14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28AFAE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Armoire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8C8FBA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6A762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C42A8A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Armoire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44BFDC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C8E58E4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D1F299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Bed Frame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F8AAAB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C519A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5762BA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Bed Frame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176906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AEEDB03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BF519B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Bureau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4E94B9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06ABB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BF6519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Bureau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3A5CE7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7D8E1EE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854E0E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Carpentry Labor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B43C29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8D3D8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27E24B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Carpentry Labor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C53044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4A0DA4C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66026C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Chest of Drawers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1BC666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B23E0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802C26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Chest of Drawers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CE8A8C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FAC1DF8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9E3924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Closet Doors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A70045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624C5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416EF2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Closet Doors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EE0C32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E797F68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906625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Closet Fixtures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4F8C7F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1BB5A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D13C11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Closet Fixtures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9E3AD3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4486A0E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619A3D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Closet Interior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0AFD1C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0F117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11CC93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Closet Interior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860CA9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0B6D4CF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919703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Demolition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FF261E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A344D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294EF7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Demolition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6B31EF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65559B0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10EF5E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Desk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5FD27B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E96E2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5346DE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Desk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768B0D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659CDBF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35E7B2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Doors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AA71BD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E432C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87C685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Doors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7BC857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D6D11FE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E37013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Electrical Labor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F3652E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16488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BE9EF4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Electrical Labor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88DA7D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7B00B31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C57EEC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Fixtures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4710AC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B7927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07ACA1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Fixtures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1A73BD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7021CD9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7AA06F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0DA9D2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CBD66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FEE1E1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D043F6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9170206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719B26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Hardware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FDD35B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6183D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C0BC65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Hardware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AC3EAE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39A6592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2B567C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Lamps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45C62E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4B887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7BE444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Lamps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94EEB0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7286175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537749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Lighting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B7FD96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458D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191768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Lighting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47C7F3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398E6AD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32F7323" w14:textId="77777777" w:rsidR="00BC7F9D" w:rsidRPr="00930508" w:rsidRDefault="00F828A7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Mattress / Box S</w:t>
            </w:r>
            <w:r w:rsidR="00BC7F9D" w:rsidRPr="00930508">
              <w:rPr>
                <w:rFonts w:ascii="Lato" w:hAnsi="Lato"/>
                <w:szCs w:val="16"/>
              </w:rPr>
              <w:t>prings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E60D0F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3C957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63F40AF" w14:textId="77777777" w:rsidR="00BC7F9D" w:rsidRPr="00930508" w:rsidRDefault="00F828A7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Mattress / Box S</w:t>
            </w:r>
            <w:r w:rsidR="00BC7F9D" w:rsidRPr="00930508">
              <w:rPr>
                <w:rFonts w:ascii="Lato" w:hAnsi="Lato"/>
                <w:szCs w:val="16"/>
              </w:rPr>
              <w:t>prings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3A171D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8C5F9E2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BD63CB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Mirrors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4E3DEF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EE9E0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132222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Mirrors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B550C4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423E527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E101C0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Nightstands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B0F487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5B47C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CDE968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Nightstands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242B4E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AACC146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01AE91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Outlets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36C6AE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4EC49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5D89B1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Outlets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1C1963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308C0FD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07F9FF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Switches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B28386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09467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BE1757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Switches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364F49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92749F6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1E08C3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Walls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E6FFFC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B57C4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26D356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Walls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2A6EEE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212C8A5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34D57D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Window Coverings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9303F3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F5953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A6A4B6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Window Coverings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ADB81E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0B4BF83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5A81A1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Windows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CFCB38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80191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E50238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Windows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370FD5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DAB946F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123DF8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84411B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679B9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FC936C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547C70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2BCC702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A6A634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E70804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F5EE9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1CE3B8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FCE270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31C1420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F2B74D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12F13A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11F7E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A60845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3C2615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603AA04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73CF63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8BDF5E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9007B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285056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42CCEB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4A70C9C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59E09E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AEEFAC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18451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71E78A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707E34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0FEBD7F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79B932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668971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78D3A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75C6B0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F83090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1DE9203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7B8641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7E48D9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198FE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DB2A94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A13BA4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F6A3BD3" w14:textId="77777777" w:rsidTr="00930508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2942A8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92F26D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F13A9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161160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496273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</w:tbl>
    <w:p w14:paraId="4985C9E5" w14:textId="77777777" w:rsidR="00BC7F9D" w:rsidRPr="00930508" w:rsidRDefault="00BC7F9D">
      <w:pPr>
        <w:rPr>
          <w:rFonts w:ascii="Lato" w:hAnsi="Lato"/>
        </w:rPr>
      </w:pPr>
      <w:r w:rsidRPr="00930508">
        <w:rPr>
          <w:rFonts w:ascii="Lato" w:hAnsi="Lato"/>
        </w:rPr>
        <w:br w:type="page"/>
      </w:r>
    </w:p>
    <w:tbl>
      <w:tblPr>
        <w:tblW w:w="11412" w:type="dxa"/>
        <w:tblInd w:w="5" w:type="dxa"/>
        <w:tblLook w:val="04A0" w:firstRow="1" w:lastRow="0" w:firstColumn="1" w:lastColumn="0" w:noHBand="0" w:noVBand="1"/>
      </w:tblPr>
      <w:tblGrid>
        <w:gridCol w:w="4002"/>
        <w:gridCol w:w="1492"/>
        <w:gridCol w:w="424"/>
        <w:gridCol w:w="4002"/>
        <w:gridCol w:w="1492"/>
      </w:tblGrid>
      <w:tr w:rsidR="000432CC" w:rsidRPr="00930508" w14:paraId="57B4FBE5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318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F1FD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70F9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AFE3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707B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432CC" w:rsidRPr="00930508" w14:paraId="4EAFF448" w14:textId="77777777" w:rsidTr="00BC7F9D">
        <w:trPr>
          <w:trHeight w:val="288"/>
        </w:trPr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5305888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HALLWAYS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C1392A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DF58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1916F9B4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EXTERIOR, PORCHES, AND DECKS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217633DA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$</w:t>
            </w:r>
          </w:p>
        </w:tc>
      </w:tr>
      <w:tr w:rsidR="000432CC" w:rsidRPr="00930508" w14:paraId="68C69429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F3B4FF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Construction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176859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2F8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B5B111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Awnings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FAADBF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1F063D6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52ED08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Electrical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002602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5A5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8078E9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Ceiling Fan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4F5BA1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97D9EE6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E32E90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Fixtures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22274A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077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6A201F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Chairs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031971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829DA69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345C61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 Rugs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6CCD61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0E9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6C38A3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Construction Supplies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699DFC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7D4CC0F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8ACCC2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821D8F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C79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B2F8EE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Construction Labor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A89141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3E8D5B9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9A558A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Side Tables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746EC9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223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F015FA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Electrical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2BEFC7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D26ABCE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65BE84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Storage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EEAF65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157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CB9300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Firepit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7734B9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3171E46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F99C52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Walls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92DD97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71B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5A337E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Furniture Coverings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1A431C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8C0D0FD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8F141F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Windows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A7D699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A82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66812B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Furniture Cushions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1A3174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0914051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81E5DB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FFE0D3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121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E18895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Gliders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E58D28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174AD4D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F5D0A8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F6A22E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D34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11874A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Grill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240226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36F3109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4291B6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80CC2E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60F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2FA313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Gutters, Downspouts, and Drainage Areas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33F6E1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9E33BC2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9077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FB72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D82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32AD00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Lighting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C7B1BB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B1A6CE6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5A1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062C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6E60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BE208A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 xml:space="preserve">Paint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973D0B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9227CEF" w14:textId="77777777" w:rsidTr="00930508">
        <w:trPr>
          <w:trHeight w:val="288"/>
        </w:trPr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0FD06F6D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ATTIC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4A4F6118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ADE8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2B8957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Patios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E4ADD8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F1AE8DB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B1FA97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Electrical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8B5803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AD9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627793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Porch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362C48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0145016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663E3A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121BCE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18E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CC0E20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Porch Covering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EAB637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AF1FE8B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6510CC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HVAC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E63C4E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660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30501A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Portable Heat Units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21CEE6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9BCC86E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0BEE54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Insulation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66E92E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BE6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CC2388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Railing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1FF49B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9181D07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A61E59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Storage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8B1FCE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913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B1006F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Seating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0E8ABE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5AC55DA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D1E7A6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Ventilation Systems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54A614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28B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962065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Side Tables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099570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CA2F0D1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F66496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Walls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21B2A5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4CB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C6F945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Sidewalks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F99DC3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841F00A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1FD67E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187EAE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500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8A7E74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Siding / Brick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C605FA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1CF71BD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4A2AB3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F8E3E6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F4A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FA06E3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Stain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8B0CDA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C639663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E4B3E4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7A1ACE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AB8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A2B27D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Swings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4A36B9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3EFAAA4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D2AA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A4EF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3A3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1FCE81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Tables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E61406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1F1BC09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5AE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229C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8F56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9D0E03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Umbrella Coverings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D35545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BD10821" w14:textId="77777777" w:rsidTr="00930508">
        <w:trPr>
          <w:trHeight w:val="288"/>
        </w:trPr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1C7A013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BASEMENT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254EE04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E59F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7E4DA4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Weatherproofing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195D31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6E03CF7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D31B8D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Electrical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78D350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F91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15B3C4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424125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372B473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38FB3C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AF0061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BBA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056370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689E71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B743E9A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2814C8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HVAC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56101E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ADC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D7D719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07CB68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1B8F215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5926BB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Insulation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D3A45A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2E8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2F7B0B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342B8D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7A681F0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F2BE66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Storage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232979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7E9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71DB2A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95AB38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2EFB656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9D38EB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Ventilation Systems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4168A4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751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86F24F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AEA8B5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5532298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132CA2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Walls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481E38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961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C441D3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C207C7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B6572AE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162DA6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860F88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665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4A4427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C97821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36DA28F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DED795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A55E43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D0E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856FD9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C4C3A8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B70E38B" w14:textId="77777777" w:rsidTr="00930508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002222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CE5736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47E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299458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D0E5F7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E3B78BE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D635B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D8A9B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B13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E967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1F423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</w:tbl>
    <w:p w14:paraId="3A93DF2D" w14:textId="77777777" w:rsidR="00BC7F9D" w:rsidRPr="00930508" w:rsidRDefault="00BC7F9D">
      <w:pPr>
        <w:rPr>
          <w:rFonts w:ascii="Lato" w:hAnsi="Lato"/>
        </w:rPr>
      </w:pPr>
      <w:r w:rsidRPr="00930508">
        <w:rPr>
          <w:rFonts w:ascii="Lato" w:hAnsi="Lato"/>
        </w:rPr>
        <w:br w:type="page"/>
      </w:r>
    </w:p>
    <w:tbl>
      <w:tblPr>
        <w:tblW w:w="10530" w:type="dxa"/>
        <w:tblInd w:w="450" w:type="dxa"/>
        <w:tblLook w:val="04A0" w:firstRow="1" w:lastRow="0" w:firstColumn="1" w:lastColumn="0" w:noHBand="0" w:noVBand="1"/>
      </w:tblPr>
      <w:tblGrid>
        <w:gridCol w:w="3167"/>
        <w:gridCol w:w="1347"/>
        <w:gridCol w:w="383"/>
        <w:gridCol w:w="3612"/>
        <w:gridCol w:w="2021"/>
      </w:tblGrid>
      <w:tr w:rsidR="000432CC" w:rsidRPr="00930508" w14:paraId="33474FAE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862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9673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9A48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BA8F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EA45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432CC" w:rsidRPr="00930508" w14:paraId="78CBBC36" w14:textId="77777777" w:rsidTr="00930508">
        <w:trPr>
          <w:trHeight w:val="260"/>
        </w:trPr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51C88E4B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BONUS ROOM</w:t>
            </w:r>
          </w:p>
        </w:tc>
        <w:tc>
          <w:tcPr>
            <w:tcW w:w="13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1607A30C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 xml:space="preserve"> $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C7FE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53343CD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LAUNDRY ROOM</w:t>
            </w:r>
          </w:p>
        </w:tc>
        <w:tc>
          <w:tcPr>
            <w:tcW w:w="2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BCD1DC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$</w:t>
            </w:r>
          </w:p>
        </w:tc>
      </w:tr>
      <w:tr w:rsidR="000432CC" w:rsidRPr="00930508" w14:paraId="2944940A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B0054E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Accessories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6C63AB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A68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8EEE65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Cabinetry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007E0B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D35FCAD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6F0090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Additional Seating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196BFF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19B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23DCF9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Carpentry Labor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8526D3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75E3036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B2B5D2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Additional Storage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9A2699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31A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9B19F5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Carpentry Materials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E39B83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D778815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36C73F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Carpentry Labor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2A9973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9DB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17EECF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Construction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D55BE6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01B01EC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DAC6CB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Coffee Table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AD36F4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365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86D590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Dryer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5FD43B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284D194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72570C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Demolition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2639AE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038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6A739A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Electrical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85A7D4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4DAAC8D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C68EAD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Doors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00700C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43C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653605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Electrical Labor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7A3E02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B23194F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41A978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Electrical Labor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B331A7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31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DF9B6B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Electrical Materials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FE3398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296030B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C8EABB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Electronics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85D5D6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D3F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630D15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Fixtures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9DBDC1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F15780B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FFF7D6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End Tables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77BED4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C00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05908E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 Rugs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2B7C53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6BB6EA17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5AB062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Fixtures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D17DCE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A3B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02BF30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116333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2A564F1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33F67E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 Rugs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28199A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7C6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E831BE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Lighting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6D2737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B941C6A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E1E45E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A6D367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605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A53F5C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Plumbing Labor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207AD6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D1A5484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C12D9B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Hardware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A37E93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071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24B35C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Plumbing Materials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A5BC17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91B6F45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62914B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Lamps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10C4BE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C93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4DB225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Storage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5C1064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0F5A83F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C8885D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Lighting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C83E99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273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9DD347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Table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633169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6EF43EE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B443E1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Outlets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40FFEC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12F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B78017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 xml:space="preserve">Tile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5DD541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FF02C30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40DD1E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Seating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13B9AC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E11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DFD62A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Tile Installation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CBD945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BA86A96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BDC06F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Shelving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30480F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073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D8256E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Utility Sink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C4D46F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311C973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70DFC2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Switches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E8FEB3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796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E7E09A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Ventilation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445566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32A593F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C6A149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Walls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CA5FB6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01D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971E03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Walls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0B321F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91B2990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AAE83E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Window Coverings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408043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D27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F156F2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Washer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4562D7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89AF71F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216526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Windows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D64122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7E9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DBD315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Window Coverings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E1A78D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53C3FD7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C07356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B97B14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4E2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35BF15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Windows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94633C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317DAF0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369F4F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2E6B99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8E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A12146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2A5862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04AF61F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536E41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5D8CAA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38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B455EF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F5A250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7E9029C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6D1043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B9B7CB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231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14DD0D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151BDB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9569E9A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115D35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D58B08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012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98B905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A2CF24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486528D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B0F3E8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2DDBC6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41B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8F0ED0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DC187D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09653D01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AB4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F4F8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CC0C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CF2A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39D4" w14:textId="77777777" w:rsidR="00BC7F9D" w:rsidRPr="00930508" w:rsidRDefault="00BC7F9D" w:rsidP="00BC7F9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432CC" w:rsidRPr="00930508" w14:paraId="4A2EA36A" w14:textId="77777777" w:rsidTr="00930508">
        <w:trPr>
          <w:trHeight w:val="260"/>
        </w:trPr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BE211AE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MISCELLANEOUS</w:t>
            </w:r>
          </w:p>
        </w:tc>
        <w:tc>
          <w:tcPr>
            <w:tcW w:w="13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ACCEA2B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$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6909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1C0A4A06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GARAGE AND ADDITIONAL STRUCTURES</w:t>
            </w:r>
          </w:p>
        </w:tc>
        <w:tc>
          <w:tcPr>
            <w:tcW w:w="2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51C69428" w14:textId="77777777" w:rsidR="00BC7F9D" w:rsidRPr="00930508" w:rsidRDefault="00BC7F9D" w:rsidP="00BC7F9D">
            <w:pPr>
              <w:rPr>
                <w:rFonts w:ascii="Lato" w:hAnsi="Lato"/>
                <w:b/>
                <w:bCs/>
                <w:szCs w:val="16"/>
              </w:rPr>
            </w:pPr>
            <w:r w:rsidRPr="00930508">
              <w:rPr>
                <w:rFonts w:ascii="Lato" w:hAnsi="Lato"/>
                <w:b/>
                <w:bCs/>
                <w:szCs w:val="16"/>
              </w:rPr>
              <w:t>$</w:t>
            </w:r>
          </w:p>
        </w:tc>
      </w:tr>
      <w:tr w:rsidR="000432CC" w:rsidRPr="00930508" w14:paraId="716B2875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A3FEE0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Additional Security Features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19B583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F49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3BE25D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Additional Entry Doors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0BD838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FC8B62E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6FBF19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Alarm Systems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A70D71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A35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E9FF32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Automatic Door Systems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93F631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7837550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201DA3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CO2 Detectors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C1DC2E7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FDF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27DFC1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Electrical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63C0473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39A6ED2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938471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Intercoms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F0D279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74B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D923DB1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Floors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E5590A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46615AC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69A2B34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Locks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3785D9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E1F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5AC7DF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Garage Doors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569BC3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397C86A8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B5A27D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Smoke Detectors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CB78AC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7B3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C07D54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Lighting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38DFF0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19BB3D7A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946A4D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62E7C5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AE5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7DEF09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Storage Units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EBFA8CA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56A81AC2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F3240F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5F3472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93E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B211FD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Walls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0CEBFF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682B848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A177A1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1B48B1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DCE8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AAC966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Windows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A1303B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2A6200C4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FE4877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D2D8385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745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64BCE9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541DA5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4AAE95BF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CC42BC9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CD0638F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3ED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2E07CED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925655E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  <w:tr w:rsidR="000432CC" w:rsidRPr="00930508" w14:paraId="7AF6B9C8" w14:textId="77777777" w:rsidTr="00930508">
        <w:trPr>
          <w:trHeight w:val="260"/>
        </w:trPr>
        <w:tc>
          <w:tcPr>
            <w:tcW w:w="3167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6B3AEFC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64CB0EB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0A20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F8D56E6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C4B9742" w14:textId="77777777" w:rsidR="00BC7F9D" w:rsidRPr="00930508" w:rsidRDefault="00BC7F9D" w:rsidP="00BC7F9D">
            <w:pPr>
              <w:rPr>
                <w:rFonts w:ascii="Lato" w:hAnsi="Lato"/>
                <w:szCs w:val="16"/>
              </w:rPr>
            </w:pPr>
            <w:r w:rsidRPr="00930508">
              <w:rPr>
                <w:rFonts w:ascii="Lato" w:hAnsi="Lato"/>
                <w:szCs w:val="16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page" w:tblpX="826" w:tblpY="1893"/>
        <w:tblW w:w="1050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00"/>
      </w:tblGrid>
      <w:tr w:rsidR="00930508" w:rsidRPr="00930508" w14:paraId="3BAD581A" w14:textId="77777777" w:rsidTr="00930508">
        <w:trPr>
          <w:trHeight w:val="276"/>
        </w:trPr>
        <w:tc>
          <w:tcPr>
            <w:tcW w:w="10500" w:type="dxa"/>
          </w:tcPr>
          <w:p w14:paraId="48929D67" w14:textId="77777777" w:rsidR="00930508" w:rsidRPr="00930508" w:rsidRDefault="00930508" w:rsidP="00930508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664222C4" w14:textId="4E79D6B4" w:rsidR="00BC7F9D" w:rsidRPr="00930508" w:rsidRDefault="00930508">
      <w:pPr>
        <w:rPr>
          <w:rFonts w:ascii="Lato" w:hAnsi="Lato"/>
        </w:rPr>
      </w:pPr>
      <w:r w:rsidRPr="00930508">
        <w:rPr>
          <w:rFonts w:ascii="Lato" w:hAnsi="Lato"/>
        </w:rPr>
        <w:t xml:space="preserve"> </w:t>
      </w:r>
    </w:p>
    <w:sectPr w:rsidR="00BC7F9D" w:rsidRPr="00930508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1604" w14:textId="77777777" w:rsidR="003D0843" w:rsidRDefault="003D0843" w:rsidP="00774D94">
      <w:r>
        <w:separator/>
      </w:r>
    </w:p>
  </w:endnote>
  <w:endnote w:type="continuationSeparator" w:id="0">
    <w:p w14:paraId="6DCD6AB7" w14:textId="77777777" w:rsidR="003D0843" w:rsidRDefault="003D0843" w:rsidP="0077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B60C" w14:textId="77777777" w:rsidR="003D0843" w:rsidRDefault="003D0843" w:rsidP="00774D94">
      <w:r>
        <w:separator/>
      </w:r>
    </w:p>
  </w:footnote>
  <w:footnote w:type="continuationSeparator" w:id="0">
    <w:p w14:paraId="6C013618" w14:textId="77777777" w:rsidR="003D0843" w:rsidRDefault="003D0843" w:rsidP="0077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9889200">
    <w:abstractNumId w:val="9"/>
  </w:num>
  <w:num w:numId="2" w16cid:durableId="817570080">
    <w:abstractNumId w:val="8"/>
  </w:num>
  <w:num w:numId="3" w16cid:durableId="1090393158">
    <w:abstractNumId w:val="7"/>
  </w:num>
  <w:num w:numId="4" w16cid:durableId="2107799700">
    <w:abstractNumId w:val="6"/>
  </w:num>
  <w:num w:numId="5" w16cid:durableId="208954468">
    <w:abstractNumId w:val="5"/>
  </w:num>
  <w:num w:numId="6" w16cid:durableId="972758364">
    <w:abstractNumId w:val="4"/>
  </w:num>
  <w:num w:numId="7" w16cid:durableId="664942720">
    <w:abstractNumId w:val="3"/>
  </w:num>
  <w:num w:numId="8" w16cid:durableId="847452895">
    <w:abstractNumId w:val="2"/>
  </w:num>
  <w:num w:numId="9" w16cid:durableId="1375354190">
    <w:abstractNumId w:val="1"/>
  </w:num>
  <w:num w:numId="10" w16cid:durableId="108222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CC"/>
    <w:rsid w:val="000432CC"/>
    <w:rsid w:val="000B3AA5"/>
    <w:rsid w:val="000D5F7F"/>
    <w:rsid w:val="000E7AF5"/>
    <w:rsid w:val="002A45FC"/>
    <w:rsid w:val="002F39CD"/>
    <w:rsid w:val="0036595F"/>
    <w:rsid w:val="003758D7"/>
    <w:rsid w:val="00394B8A"/>
    <w:rsid w:val="003D0843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74101"/>
    <w:rsid w:val="00774D94"/>
    <w:rsid w:val="0078197E"/>
    <w:rsid w:val="00791148"/>
    <w:rsid w:val="007F08AA"/>
    <w:rsid w:val="008350B3"/>
    <w:rsid w:val="008F0F82"/>
    <w:rsid w:val="009152A8"/>
    <w:rsid w:val="00930508"/>
    <w:rsid w:val="00942BD8"/>
    <w:rsid w:val="009C2E35"/>
    <w:rsid w:val="009C4A98"/>
    <w:rsid w:val="009E71D3"/>
    <w:rsid w:val="00A06691"/>
    <w:rsid w:val="00A12C16"/>
    <w:rsid w:val="00A2037C"/>
    <w:rsid w:val="00A95536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EB2C6B"/>
    <w:rsid w:val="00F828A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BF9DD"/>
  <w15:docId w15:val="{52CA4280-CCB9-4917-BFA3-CB89BC51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Estimate%20Templates\Estimate%20Template%2004-22-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Estimate Template 04-22-09</Template>
  <TotalTime>9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92321</dc:creator>
  <cp:lastModifiedBy>1811</cp:lastModifiedBy>
  <cp:revision>4</cp:revision>
  <cp:lastPrinted>2022-04-29T06:58:00Z</cp:lastPrinted>
  <dcterms:created xsi:type="dcterms:W3CDTF">2022-04-29T05:35:00Z</dcterms:created>
  <dcterms:modified xsi:type="dcterms:W3CDTF">2022-04-29T06:59:00Z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