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4F0D" w14:textId="77777777" w:rsidR="00A37618" w:rsidRPr="00B53DEE" w:rsidRDefault="00E62929" w:rsidP="00262AB1">
      <w:pPr>
        <w:spacing w:line="20" w:lineRule="exact"/>
        <w:rPr>
          <w:rFonts w:ascii="Century Gothic" w:hAnsi="Century Gothic"/>
        </w:rPr>
      </w:pPr>
      <w:r w:rsidRPr="00B53DEE">
        <w:rPr>
          <w:rFonts w:ascii="Century Gothic" w:hAnsi="Century Gothic"/>
        </w:rPr>
        <w:tab/>
      </w:r>
    </w:p>
    <w:p w14:paraId="15F78496" w14:textId="77777777" w:rsidR="00A37618" w:rsidRPr="00B53DEE" w:rsidRDefault="00A37618" w:rsidP="00262AB1">
      <w:pPr>
        <w:spacing w:line="20" w:lineRule="exact"/>
        <w:rPr>
          <w:rFonts w:ascii="Century Gothic" w:hAnsi="Century Gothic"/>
        </w:rPr>
      </w:pPr>
    </w:p>
    <w:tbl>
      <w:tblPr>
        <w:tblW w:w="11376" w:type="dxa"/>
        <w:tblInd w:w="-15" w:type="dxa"/>
        <w:tblLayout w:type="fixed"/>
        <w:tblCellMar>
          <w:left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B53DEE" w:rsidRPr="00B53DEE" w14:paraId="030C7B7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512187120"/>
              <w:placeholder>
                <w:docPart w:val="6AFC28528ABA463EA37C9A8503B094C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3A62052" w14:textId="03F0CF1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p w14:paraId="2732BB9D" w14:textId="77777777" w:rsidR="00511D87" w:rsidRPr="00B53DEE" w:rsidRDefault="00A33129" w:rsidP="00105462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alias w:val="Address"/>
                <w:tag w:val=""/>
                <w:id w:val="-461961148"/>
                <w:placeholder>
                  <w:docPart w:val="2D83097581C149C7B7E36ACC57E70E71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511D87" w:rsidRPr="00B53DEE">
                  <w:rPr>
                    <w:rFonts w:ascii="Century Gothic" w:hAnsi="Century Gothic"/>
                  </w:rPr>
                  <w:t>[Street Address]</w:t>
                </w:r>
              </w:sdtContent>
            </w:sdt>
          </w:p>
          <w:sdt>
            <w:sdtPr>
              <w:rPr>
                <w:rFonts w:ascii="Century Gothic" w:hAnsi="Century Gothic"/>
              </w:rPr>
              <w:alias w:val="City, ST  ZIP Code"/>
              <w:tag w:val=""/>
              <w:id w:val="1695501742"/>
              <w:placeholder>
                <w:docPart w:val="3C1E9C2B6A694EC9A74359963B85AA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05436F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9CEC0F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364680203"/>
              <w:placeholder>
                <w:docPart w:val="031964D816514840969AB6239FEEC67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BCE500D" w14:textId="6CD802FB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438262693"/>
              <w:placeholder>
                <w:docPart w:val="67CE8E846EAB464CBC07FBDEA5F9126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4E1C7A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447437611"/>
              <w:placeholder>
                <w:docPart w:val="C6B12F8C34CC4C1B9FC75DE702A2E93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4B55612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BB3A271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875419218"/>
              <w:placeholder>
                <w:docPart w:val="582B553325F2406296766F0CE8742F7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56BA1D6" w14:textId="39F25F93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522793984"/>
              <w:placeholder>
                <w:docPart w:val="C71E3498B82E4112B29023053DE3249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D2C9850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2059817993"/>
              <w:placeholder>
                <w:docPart w:val="BACDECB8BD1C480BA2A556711CB6156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2DBFB6B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C492736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289662416"/>
              <w:placeholder>
                <w:docPart w:val="A60BD0E1BB984F339E040DDD0BE99D7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D723FD3" w14:textId="0B396670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67756581"/>
              <w:placeholder>
                <w:docPart w:val="84AE2DC6AAE040D392178726FF3222F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307493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679343617"/>
              <w:placeholder>
                <w:docPart w:val="9CD896430B954631A61D9CFD79C06C1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906201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177E6252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371653678"/>
              <w:placeholder>
                <w:docPart w:val="E66661D4309C46D1B67542D02DDA6A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EA0397" w14:textId="32AB16C6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706017299"/>
              <w:placeholder>
                <w:docPart w:val="0D58C7F0D1654EB1BC53570CAE8ED2E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C986C8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94868517"/>
              <w:placeholder>
                <w:docPart w:val="79ABBBC9A9004AF9A9894FF4156B3D7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88827B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602AA3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911622945"/>
              <w:placeholder>
                <w:docPart w:val="147FAD74F08A4DFC92212B1563B86DE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F499BE2" w14:textId="0DBA0FF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497149298"/>
              <w:placeholder>
                <w:docPart w:val="A0F2B439E5B24C759BB146DB2C358E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EE1003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438024843"/>
              <w:placeholder>
                <w:docPart w:val="23BD82D31AE24239B30BD21F2F2FE0D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E8ED9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AEEF9DE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31387683"/>
              <w:placeholder>
                <w:docPart w:val="9FDE2A2A9183423D96B69892057440D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F48ED7" w14:textId="6E81EDB6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95526772"/>
              <w:placeholder>
                <w:docPart w:val="1CF41742A24B400491352FDA4B6A93A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18BC1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999114953"/>
              <w:placeholder>
                <w:docPart w:val="579F9E51635D453AB17E8EED0F8CA20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F4FDCC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9B95878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263108558"/>
              <w:placeholder>
                <w:docPart w:val="855C1236B7044F08A16E5BAD5FFCEF2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683D9DF" w14:textId="7382B438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756172348"/>
              <w:placeholder>
                <w:docPart w:val="25C21C3EA6504C05B42D5D08425C48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B4A179B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374196358"/>
              <w:placeholder>
                <w:docPart w:val="DAA57C1B1A3448FAA17DA8CF04EBF47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47855C0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649691D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822075914"/>
              <w:placeholder>
                <w:docPart w:val="F18310FB61554DCA98077C5D8122BC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68EA6C6" w14:textId="0971B448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495067708"/>
              <w:placeholder>
                <w:docPart w:val="4657D219880D49C5A260C10BBF484D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9A0E29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528991269"/>
              <w:placeholder>
                <w:docPart w:val="06FDB5360DCA429FB0E084929546311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C2224A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4E429E7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335805697"/>
              <w:placeholder>
                <w:docPart w:val="C0CB6F044C8A4D4783616371EBB014F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0284EAD" w14:textId="0DE20B31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825308540"/>
              <w:placeholder>
                <w:docPart w:val="3C867B07468C431B807A8BB7ECAC7D6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55EE87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493164205"/>
              <w:placeholder>
                <w:docPart w:val="57D479156E914E9A987682DBF83571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08D7C0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F49C3A7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757735005"/>
              <w:placeholder>
                <w:docPart w:val="39236D0874914F0D8A1614336A1723D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BE3D4E1" w14:textId="364E171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915315759"/>
              <w:placeholder>
                <w:docPart w:val="1598064605694B51AC5C3A851E5C7A4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E6A954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288812634"/>
              <w:placeholder>
                <w:docPart w:val="788493F08B894F8FAA7283F518E7A1C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9EDA0F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C449AAB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860810621"/>
              <w:placeholder>
                <w:docPart w:val="9565BB32D2DC4576B3E4D12A81EDEE5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EEE466C" w14:textId="3A7F6212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821949139"/>
              <w:placeholder>
                <w:docPart w:val="D136756B78B54906A92CBFE01C590F3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6106ED5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443496457"/>
              <w:placeholder>
                <w:docPart w:val="CBEB4384FCF647AEA8F86635EF7337F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F78B3CD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54FC46D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359655570"/>
              <w:placeholder>
                <w:docPart w:val="21CBEF5B9A914CB684CC28D53547245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F64F0AA" w14:textId="6A6DBE6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438680666"/>
              <w:placeholder>
                <w:docPart w:val="C7794315454A43559ED667C64C5DE97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719F9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758589524"/>
              <w:placeholder>
                <w:docPart w:val="F2776F57694E44BFB8D866590B3B355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80565F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22567F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2114311059"/>
              <w:placeholder>
                <w:docPart w:val="8DAFB5543D68487CA76213837245DC2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012EB50" w14:textId="3F1429AA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621655906"/>
              <w:placeholder>
                <w:docPart w:val="92AA0AB84FDE4058B1AFBCDBE84D37C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DA41D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654515098"/>
              <w:placeholder>
                <w:docPart w:val="58660CE0A74646C3A2A6742C0EF3B0B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01BBC07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3092EDD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295911445"/>
              <w:placeholder>
                <w:docPart w:val="C6F441A46C5944E495CB881BE3B1AD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257915B" w14:textId="20569602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422800208"/>
              <w:placeholder>
                <w:docPart w:val="C1107AAD20904C2CA91210E50FE8398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47004F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840759017"/>
              <w:placeholder>
                <w:docPart w:val="33A19E4DE2324D8C90E1ADE92D9147A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87B24FD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746CCA9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2094069989"/>
              <w:placeholder>
                <w:docPart w:val="674588D0457146BF8E40A8CA9D7F224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2264591" w14:textId="564324C5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705790140"/>
              <w:placeholder>
                <w:docPart w:val="90CF69198ABC4429A7D7C4BA1E519A7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477AC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430467383"/>
              <w:placeholder>
                <w:docPart w:val="9D8FD0F3619C42E48BD5CFA49B02BAF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E3F1457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753454C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240293027"/>
              <w:placeholder>
                <w:docPart w:val="BE51B3EEE5C24F02B014BA87CF3AB8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367C0C" w14:textId="171AE476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664355372"/>
              <w:placeholder>
                <w:docPart w:val="417665E418D8473CA75FF0D760302D0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E41BF4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136301596"/>
              <w:placeholder>
                <w:docPart w:val="F5E92914F99D4BF7B09C7703F5ABD57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B5529B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D2E4087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472451538"/>
              <w:placeholder>
                <w:docPart w:val="C2492F9DF1E34195AE6D753A98A7FB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26E35DC" w14:textId="1B000DAF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109120998"/>
              <w:placeholder>
                <w:docPart w:val="F308D211485D4A2AB69AD93239DE5D1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915295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371761081"/>
              <w:placeholder>
                <w:docPart w:val="2836CA1E238C4E6C912B22E2D4C601F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BDECD95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D81C012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311289290"/>
              <w:placeholder>
                <w:docPart w:val="01F594962FBD477A8DED7CE3BBC0C51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5B23E97" w14:textId="52CFEBD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588909081"/>
              <w:placeholder>
                <w:docPart w:val="68D7325CE2BF4196858F22A7DBD891D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2180EB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2093992175"/>
              <w:placeholder>
                <w:docPart w:val="8D721D6F2F01466C807EA4695BF3ADE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FF90626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F6DDC30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780211578"/>
              <w:placeholder>
                <w:docPart w:val="F68986C4201A43ADA19963A8549481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4A4FC12" w14:textId="177434E1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2049451256"/>
              <w:placeholder>
                <w:docPart w:val="A767AE91FADC498790917F63FC72BDA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67282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869803492"/>
              <w:placeholder>
                <w:docPart w:val="6B58EC0F091041F7B2B932E2FAF4D5B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7D97C6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153FEA8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544278626"/>
              <w:placeholder>
                <w:docPart w:val="D08A12093E794E8E8D5B3CB673FAB3C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A54BED" w14:textId="6BFE015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473336736"/>
              <w:placeholder>
                <w:docPart w:val="11A2FA18257B4A47B27818DF22BF002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75ECA32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054360830"/>
              <w:placeholder>
                <w:docPart w:val="57246A276DE3432FA7ED24A223BECA2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A7FA6D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E2FAB25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581048382"/>
              <w:placeholder>
                <w:docPart w:val="81F8E62D1AE14CA38F91249B872C903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5C570CC" w14:textId="4E963A9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985530298"/>
              <w:placeholder>
                <w:docPart w:val="90BED972E3A044CF989098734D1FBB6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853175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917583313"/>
              <w:placeholder>
                <w:docPart w:val="C4CEAF579CAF47DD94F3AE8AA65F6F9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AC705D6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0379C49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830950874"/>
              <w:placeholder>
                <w:docPart w:val="0E62D3BB23344C0FA28D1621F23415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73898A" w14:textId="721F0CA5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2140841231"/>
              <w:placeholder>
                <w:docPart w:val="1482CD3641524C999F3E24E64624975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B7057F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960944730"/>
              <w:placeholder>
                <w:docPart w:val="04E8AF1828854F9592E89650ACD44BA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FEC4B1F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70A9F61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880277338"/>
              <w:placeholder>
                <w:docPart w:val="EBD49C6E49FA424AAE5BDA9CB817623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913223" w14:textId="06E9A7C8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491135387"/>
              <w:placeholder>
                <w:docPart w:val="E4547D25F99746DD9F5A025D7139E4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3D6A1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93001436"/>
              <w:placeholder>
                <w:docPart w:val="0AEF85D76510459B83AECBC48F38ECE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1CCF0D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1C3D645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664981827"/>
              <w:placeholder>
                <w:docPart w:val="F8951EF3AB504DD0A3B2303D8A8C3A4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0144D53" w14:textId="25F681B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927846269"/>
              <w:placeholder>
                <w:docPart w:val="BC49698DDA3741248EE7B09A524B7E9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5E749A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390335337"/>
              <w:placeholder>
                <w:docPart w:val="7EA9CF8F60CB4D128B548CCD270BBD8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501B070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CDA7C93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115718802"/>
              <w:placeholder>
                <w:docPart w:val="B823405E5F5549DBA8046674EA56361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4E9DC9B" w14:textId="11A7E513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417533646"/>
              <w:placeholder>
                <w:docPart w:val="2071AA6683824C909679939A1CB7E9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C111E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975334605"/>
              <w:placeholder>
                <w:docPart w:val="C0FCBBDC61124E389E76F072212AC4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BD8C4D3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603C0C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218816127"/>
              <w:placeholder>
                <w:docPart w:val="0FC88B8D2F1F4C2082F694C3019A35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082C65" w14:textId="51D992DC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636218693"/>
              <w:placeholder>
                <w:docPart w:val="71B9422874984135B0888690339FF14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99C1A2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955142103"/>
              <w:placeholder>
                <w:docPart w:val="A161AB9D8EF44E008A2464D736369AE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A4F102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6BED0A2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285817560"/>
              <w:placeholder>
                <w:docPart w:val="7A67703271EF447B94F9B8A384FAE6B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156E13F" w14:textId="4DDC700C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484925455"/>
              <w:placeholder>
                <w:docPart w:val="A2607D3E91C548A78DCC51E695A8FFF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0BF43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202639010"/>
              <w:placeholder>
                <w:docPart w:val="3B6629D664224769A3604ADA0973142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EA5DDDE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53487E8C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2133132790"/>
              <w:placeholder>
                <w:docPart w:val="B87FFBC006C84A5CAA9B16CBA4E0FCB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A3F3D83" w14:textId="6F10C9FB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647697754"/>
              <w:placeholder>
                <w:docPart w:val="C9D5BCAD7DB8412186152F42B71CB4A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727B79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653219498"/>
              <w:placeholder>
                <w:docPart w:val="CD0DD6C758644A56BDF951DBE413AA8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BBC09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2D8A11F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56321611"/>
              <w:placeholder>
                <w:docPart w:val="E17CE0B434A04C94BCD91FBF5E47B9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A9FFB3" w14:textId="2CE4A4A5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859626125"/>
              <w:placeholder>
                <w:docPart w:val="B281F0A8510E4001B393126D81EF537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3C33CE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839930882"/>
              <w:placeholder>
                <w:docPart w:val="5FD74EF5813740A9B121005B1A09ABA6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048A09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D3081D7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56926774"/>
              <w:placeholder>
                <w:docPart w:val="DFC37A99428C41C4939B9CA66A315A9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8F1F7A2" w14:textId="6EFA1671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097140630"/>
              <w:placeholder>
                <w:docPart w:val="7C39BF3340E349B9BB4593B8DA6891F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5B5FCA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460471605"/>
              <w:placeholder>
                <w:docPart w:val="976FF00C9C664011B199C1748035D96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1AAAE2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BE797AE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636221793"/>
              <w:placeholder>
                <w:docPart w:val="C37DF507D9074C43A4D17113E6C2C39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EB2F10A" w14:textId="7BE169BC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48952127"/>
              <w:placeholder>
                <w:docPart w:val="4E908DC549AF4CB7938374B5A4E7293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1D5C5C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303925522"/>
              <w:placeholder>
                <w:docPart w:val="173E1010AD1F451E9CE5E7EF6C23C71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1123A0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114758C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534468016"/>
              <w:placeholder>
                <w:docPart w:val="6895B68C047944C2A02CF7CAD0A24E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F2BAB8F" w14:textId="53382828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267887580"/>
              <w:placeholder>
                <w:docPart w:val="FEC1740BCB2E47EDAE85DDE05FC2D53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961599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485780191"/>
              <w:placeholder>
                <w:docPart w:val="C44D27F450304C72A08A064FE92F31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6B73BD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E7E96B8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514912297"/>
              <w:placeholder>
                <w:docPart w:val="900FB70D9355489BA3EDEE29C15720C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68E9DB" w14:textId="2F007450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869955791"/>
              <w:placeholder>
                <w:docPart w:val="5E97291F10944CD69DEA966DB86F61D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8E06EA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397050368"/>
              <w:placeholder>
                <w:docPart w:val="D566570182A6400C9A00084D28D224C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02767A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A8816F0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159452853"/>
              <w:placeholder>
                <w:docPart w:val="3C617E8AC0984E409BF56EBC305E599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1E4CF41" w14:textId="2CBCD403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681934399"/>
              <w:placeholder>
                <w:docPart w:val="015D7C585A7341F4B768173F185190E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1EFB0D4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974052592"/>
              <w:placeholder>
                <w:docPart w:val="9EB98DF2F74445F4A2C668000CB3FB6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35F820B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20CAF59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61532229"/>
              <w:placeholder>
                <w:docPart w:val="650C70DBFBF141F9929A3395481AB93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AFAA86" w14:textId="2D8EBC08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2014174335"/>
              <w:placeholder>
                <w:docPart w:val="37D56953FC514F5C8A4F01463BC533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D2D8B34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583563394"/>
              <w:placeholder>
                <w:docPart w:val="6BFCB55304DB478AB6408B272C61FD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7423065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49FAACC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121609606"/>
              <w:placeholder>
                <w:docPart w:val="22DAEEC09C8C4FFE9D14EB7EE50FBFB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9249138" w14:textId="4FCEFCAB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842307302"/>
              <w:placeholder>
                <w:docPart w:val="F5E0754586EF46CCAB6DC33D3AFE4DB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AE3F88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270440357"/>
              <w:placeholder>
                <w:docPart w:val="A639AAFAE9644FE6B9E30DD6CE3CC07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C1E4CD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7736830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821245205"/>
              <w:placeholder>
                <w:docPart w:val="627546E8D609488F92E8DA481DF1A17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170B980" w14:textId="31081765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686129521"/>
              <w:placeholder>
                <w:docPart w:val="610BDAE420A3485F926E2EC3CE5AE9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C8948F4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889384297"/>
              <w:placeholder>
                <w:docPart w:val="F7E2C0F067F14245BD8D7EC44AC148E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C0903B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B6A0E3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009523360"/>
              <w:placeholder>
                <w:docPart w:val="E226424F60A74BFDAC52E79D71140AD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EB0F5BA" w14:textId="247C45F0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97636116"/>
              <w:placeholder>
                <w:docPart w:val="917353A7BDB04F5E90FD8FDA155C136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CFC9F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313372915"/>
              <w:placeholder>
                <w:docPart w:val="60EC4929054C4E658E5019E171C6E5B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F8504EA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D1A7793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845282236"/>
              <w:placeholder>
                <w:docPart w:val="92F3EABB890146D2896711D5D3270D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B6A11D4" w14:textId="7C0463B9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151439004"/>
              <w:placeholder>
                <w:docPart w:val="7DE59C31760243B0A1254562037FEA6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F3ABA2B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750882458"/>
              <w:placeholder>
                <w:docPart w:val="08D5460DF24549E89251637FE6E98BE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B0500C1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242DDF08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681543023"/>
              <w:placeholder>
                <w:docPart w:val="3AE2E362C33C4042B8693C532006AEE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0C31EC4" w14:textId="74D41E83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05885088"/>
              <w:placeholder>
                <w:docPart w:val="067208C94E2040579B8F871A78DBC93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8802230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885054430"/>
              <w:placeholder>
                <w:docPart w:val="11F6DB453A3E41F3865B039BEFEDAFD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6AC753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11A6AEB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682710265"/>
              <w:placeholder>
                <w:docPart w:val="9825A7E668C04302BB9BF9282A63AA7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D849767" w14:textId="327C8F9D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751158111"/>
              <w:placeholder>
                <w:docPart w:val="76062431EC83490E98BBEBFBABCBE0C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2B1490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965239522"/>
              <w:placeholder>
                <w:docPart w:val="F4F44F7F4E184332B30B0320EE1E4C8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64C2A4D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2FF96C0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411154565"/>
              <w:placeholder>
                <w:docPart w:val="D2657E22734949A7A57A4C54A42FD76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47283A" w14:textId="5C7F6BE9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260733011"/>
              <w:placeholder>
                <w:docPart w:val="4F4659B2F127429EB4AD0252FDD1938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DF293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939945270"/>
              <w:placeholder>
                <w:docPart w:val="76FF4D7AEE7D47A497365D7D0A680C4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23DDFC8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ABEAE3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455712020"/>
              <w:placeholder>
                <w:docPart w:val="10050CA3B85F466B8ED41B4CF060170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02EFE93" w14:textId="0D25D7F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661041788"/>
              <w:placeholder>
                <w:docPart w:val="96C3A1E1288449BFBE0247A219695FC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5E931E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447048509"/>
              <w:placeholder>
                <w:docPart w:val="9F5E651FED53426CABABE3387F3626B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E2B74D5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0DB079B9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832728849"/>
              <w:placeholder>
                <w:docPart w:val="452614E3EB1143CDBA48B141569B04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D1EC9B" w14:textId="7BAD577F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169594404"/>
              <w:placeholder>
                <w:docPart w:val="4F90872231514FD6B036617EC117BA0D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66EC0B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24719414"/>
              <w:placeholder>
                <w:docPart w:val="28EE71491AFE4BEC88F49AF41DD6D54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E3EE1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032D33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714625959"/>
              <w:placeholder>
                <w:docPart w:val="4EC7702702394F08AF953B5511C4524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8DE7293" w14:textId="3BFD7A1B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893194767"/>
              <w:placeholder>
                <w:docPart w:val="E69B1F693C374AE49FB134288AE2BFA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DE50B5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441987409"/>
              <w:placeholder>
                <w:docPart w:val="65061D6CCEF34627AABBD50E4828F83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3CB31C1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5409893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071198471"/>
              <w:placeholder>
                <w:docPart w:val="3C79E4046F8D40D6A00D15B6B00D3EA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A2A029C" w14:textId="4E7D057D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331101903"/>
              <w:placeholder>
                <w:docPart w:val="D94E38B6D08242F9829DE8FF86ADB26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8B31840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015649898"/>
              <w:placeholder>
                <w:docPart w:val="B20E21E1DD014390A29D748F2970127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9B63993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ECB8C94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595851344"/>
              <w:placeholder>
                <w:docPart w:val="ECD17F8FA3A64BA0910D20F300B9682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1DCCAE2" w14:textId="218CD091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977836971"/>
              <w:placeholder>
                <w:docPart w:val="D145AFF9AB6A4CFC8C63C1C96F6AD43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E5FEDA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591891496"/>
              <w:placeholder>
                <w:docPart w:val="C003C924A3834887B045BF1DB8B6E00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12D30A9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19F83F42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297105762"/>
              <w:placeholder>
                <w:docPart w:val="0C0A200706424CFAAF0D9D33712486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63A55C5" w14:textId="4604D6C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864324177"/>
              <w:placeholder>
                <w:docPart w:val="F4DE2D9CB05144188D1F449DD368CC1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93CC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294292080"/>
              <w:placeholder>
                <w:docPart w:val="7E7CBB91573A4CC8A5BFEADF7ED8659F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29EADA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C790BC6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466176800"/>
              <w:placeholder>
                <w:docPart w:val="EC26E45C36D242579CB79F805A62ADE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AC5B3E6" w14:textId="60C5982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535631347"/>
              <w:placeholder>
                <w:docPart w:val="A0C8C588FCA94417A404A7FA8095E80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D9359E5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541389975"/>
              <w:placeholder>
                <w:docPart w:val="BC14C674FA2140B5AC0C1D8FBA3631A0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8EC69C7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0A2CAFC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884064853"/>
              <w:placeholder>
                <w:docPart w:val="0C31716EE95C4CF3BF1159EE58875DA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05221A0" w14:textId="511179E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848136102"/>
              <w:placeholder>
                <w:docPart w:val="7CF8DC656C97435BBAA3C85769D4017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9E0EF89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737155660"/>
              <w:placeholder>
                <w:docPart w:val="E2E53E7C6C2D45E38B8184D03B618E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555230A3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D20BD33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347544867"/>
              <w:placeholder>
                <w:docPart w:val="FD9B1F3356034B2496C498EA55D3C51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071B26" w14:textId="1AD75C6A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441576098"/>
              <w:placeholder>
                <w:docPart w:val="E9AF18CF9D084DA9AA0180121401735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A987E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549297377"/>
              <w:placeholder>
                <w:docPart w:val="2437683093B040E1A52603DD34EA6FC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DCF6F92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32C6137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691743258"/>
              <w:placeholder>
                <w:docPart w:val="85EAD55A7E764EAC87D78A33CE2445D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39F8D55" w14:textId="11B71C72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778336790"/>
              <w:placeholder>
                <w:docPart w:val="4AF838A2E6A84E7E9F9354278CEC2CE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AFDE53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178258923"/>
              <w:placeholder>
                <w:docPart w:val="4851863C802C4FD194C72851174324E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94F9265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CB03309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339516655"/>
              <w:placeholder>
                <w:docPart w:val="96F71797C7D04F029550F3980DC272C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EA2D456" w14:textId="48914965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950123018"/>
              <w:placeholder>
                <w:docPart w:val="CB2FC27807E0482AB1F4296F5D0C26E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7B8A8A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2106266427"/>
              <w:placeholder>
                <w:docPart w:val="75CCD007098C45FEB49A95CA5E072D7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22AFE77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670CF01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967167887"/>
              <w:placeholder>
                <w:docPart w:val="53AA00A86D9B4815B13FA308B58D33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0C246E9" w14:textId="3EEA382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563131898"/>
              <w:placeholder>
                <w:docPart w:val="498FB68D9C244A25A885BA6FB615BAC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827218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345329596"/>
              <w:placeholder>
                <w:docPart w:val="61600B21BE9042848F46D1EEF698C62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03EEDF2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93B40F1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849560322"/>
              <w:placeholder>
                <w:docPart w:val="7BADEA5697364469961ED067C909F3F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1374A33" w14:textId="5FEF3F6F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228506007"/>
              <w:placeholder>
                <w:docPart w:val="7536635DAB12413EAA66E3B04C65B9E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126488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145624798"/>
              <w:placeholder>
                <w:docPart w:val="098C3836927F44579EE99D61F286EEA7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B9B0F3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6F1A3AA6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869612744"/>
              <w:placeholder>
                <w:docPart w:val="6912407C76C04AC887C455A4DE082C4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3E4ECF4" w14:textId="6F84FB09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752969182"/>
              <w:placeholder>
                <w:docPart w:val="E91EB26CE92441AA999D3564FB3F5F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063461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646474823"/>
              <w:placeholder>
                <w:docPart w:val="0F3B4EEF24404499827BCE68EEA81B73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8517D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BF1002D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388692471"/>
              <w:placeholder>
                <w:docPart w:val="C52C976ED1D1470AAAC8CFEA99F26B5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7A0B377" w14:textId="367FD14F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71437092"/>
              <w:placeholder>
                <w:docPart w:val="F13EE766DDBA45E5AA123390B240CDD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B118C1D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12213580"/>
              <w:placeholder>
                <w:docPart w:val="DC144700479346F6A028A3826D4257B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B38EAA2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18E283D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628741475"/>
              <w:placeholder>
                <w:docPart w:val="A366171D502846289C5AAE29B94C632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5AA6868" w14:textId="1D005786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71880695"/>
              <w:placeholder>
                <w:docPart w:val="50762A88E0DE484FA1C57A8B4002A22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57412C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684015370"/>
              <w:placeholder>
                <w:docPart w:val="D043C3B4804C4A8599E44456A0B761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1006011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6721982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637685841"/>
              <w:placeholder>
                <w:docPart w:val="4794B6C546644791B97802DA63C1F265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24965F1" w14:textId="01530E7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389186397"/>
              <w:placeholder>
                <w:docPart w:val="0563343889964A67933CE7AE178DF1E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4D8C6F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836417064"/>
              <w:placeholder>
                <w:docPart w:val="277B8D1031F34988A35FB01E4E69566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55A150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435EF1BE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385257369"/>
              <w:placeholder>
                <w:docPart w:val="5A562992FDC540FAB863C3E581E24FE4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C48E22C" w14:textId="3601C830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53035267"/>
              <w:placeholder>
                <w:docPart w:val="8C847BD5F9354BC785054D70F73E5F9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7319932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733204418"/>
              <w:placeholder>
                <w:docPart w:val="70EF0E18AFB4427A91BCBD78B84A2B5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72FA2A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97FA5D4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538556609"/>
              <w:placeholder>
                <w:docPart w:val="70D7E3312CCF41D8B2C8582A6B215B8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1098297" w14:textId="42DFDF0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271527831"/>
              <w:placeholder>
                <w:docPart w:val="ECD9172CACDB42C29894C7358BB6929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4E3CD20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73026253"/>
              <w:placeholder>
                <w:docPart w:val="22B0C6BC33AD45549BB097D3CB83A4D8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240F841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1808EDD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380363829"/>
              <w:placeholder>
                <w:docPart w:val="74E64E4822A94D74BFBB16637BD1E70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BF55F13" w14:textId="181CE57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187285615"/>
              <w:placeholder>
                <w:docPart w:val="96777E574FFB4698891855A613DF65AB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F4D1B84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713949712"/>
              <w:placeholder>
                <w:docPart w:val="7838E08B6EE24973B248A7090986CEC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2578F6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49E3F53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019700533"/>
              <w:placeholder>
                <w:docPart w:val="4D940948BA0B4D37AB2405679FAC7FA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5F01158" w14:textId="18C36A32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85952809"/>
              <w:placeholder>
                <w:docPart w:val="38AEF8D2ABC94C50BB2F749D4013150F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5D62DA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295043378"/>
              <w:placeholder>
                <w:docPart w:val="F860C661BF254C44B796C2A841AB8BE2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4A2C4A7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51233037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416926923"/>
              <w:placeholder>
                <w:docPart w:val="D7CFD527747941779E2A35B0398C931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C6CCCE8" w14:textId="2A0F148C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669707894"/>
              <w:placeholder>
                <w:docPart w:val="F69B09269FE949EEBA552433B058BA7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64FDB3AD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856545112"/>
              <w:placeholder>
                <w:docPart w:val="985CE7EFD3754072AD085E3BC8ABA89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3E2D40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FEDFF9D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921435743"/>
              <w:placeholder>
                <w:docPart w:val="F62285CF546A4A26B02C5504C1E9ABF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87424D8" w14:textId="27A660D3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089531993"/>
              <w:placeholder>
                <w:docPart w:val="C53856AA602C4B58B999647E32C884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AB64125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177117003"/>
              <w:placeholder>
                <w:docPart w:val="D6825F435085413385BE219D4718B66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CEDF7A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0422831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2126886563"/>
              <w:placeholder>
                <w:docPart w:val="535444D95739494B8AE7C0442EACD0B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50CC2EE" w14:textId="0D9F15E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528107261"/>
              <w:placeholder>
                <w:docPart w:val="215DEBB554844203A18364ECE30F174E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59F0A3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67247158"/>
              <w:placeholder>
                <w:docPart w:val="2DCD8D4742AB498682509D88DA71AB5D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1157AD16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B97D4F2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032270395"/>
              <w:placeholder>
                <w:docPart w:val="FC44A98DE09246E1BD2175AD0FA2D118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3AD12B58" w14:textId="3CFB918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901430963"/>
              <w:placeholder>
                <w:docPart w:val="886AB1AFC7674C3FBE271F4B43F8AE56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78AA4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449896972"/>
              <w:placeholder>
                <w:docPart w:val="EBAC1B84049645F4BC420419D56E49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12A5C4A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7AE233F1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702516507"/>
              <w:placeholder>
                <w:docPart w:val="6E28A78476A94A9FAEDA8CA51530CF1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DFD83B3" w14:textId="353E0E66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644342839"/>
              <w:placeholder>
                <w:docPart w:val="EA9B5195318C4B7086A2E2BD4A1ED42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1B2478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673338583"/>
              <w:placeholder>
                <w:docPart w:val="99D46620E90F4BAFBA0AF98C501258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F6F46FB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B0300D2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333801058"/>
              <w:placeholder>
                <w:docPart w:val="4D29D5BE899949D2BBA3C80AD0A98F7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D435905" w14:textId="67B521CF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93932125"/>
              <w:placeholder>
                <w:docPart w:val="C558747336C848739D0F30A42CA1E62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BBB01D6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746030502"/>
              <w:placeholder>
                <w:docPart w:val="6B9A1A2C6A014D6CA4DD117F384C63EB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04253AB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B90BAA8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264221653"/>
              <w:placeholder>
                <w:docPart w:val="961E098B5B104404AA247DEDBD57EF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2A55C2AF" w14:textId="1D10AC44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145499183"/>
              <w:placeholder>
                <w:docPart w:val="F1A5E1A2A94A4900964F50CCDADBA4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371A6C9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620603753"/>
              <w:placeholder>
                <w:docPart w:val="AEB8128F53334AC59D90EB9811133A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BC4E5D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BB1AAFE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565723136"/>
              <w:placeholder>
                <w:docPart w:val="BFD87162AC2D403A98E7C17BC83A72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9F995DD" w14:textId="6DCFBAFE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943920102"/>
              <w:placeholder>
                <w:docPart w:val="A262D4928D2B48959E3AE3C76A3392B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6F6EC9E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447586211"/>
              <w:placeholder>
                <w:docPart w:val="48FEE8534E5349039B20334500BAD92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09E03F1F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30D7F74A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449510721"/>
              <w:placeholder>
                <w:docPart w:val="AFCF13BB72F84B6D868531F9A84145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52EFA0C8" w14:textId="6BDF35D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045376130"/>
              <w:placeholder>
                <w:docPart w:val="CD430754C4D340DDAECF77FE4FF6C859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DF7F8CA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458264085"/>
              <w:placeholder>
                <w:docPart w:val="591C81DE73E6446299CEA2BB0012B1C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D1038F2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2657468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882513564"/>
              <w:placeholder>
                <w:docPart w:val="D0888E9ED59C41DC856711BC2A77248F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92F811C" w14:textId="2A3CAF96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498650597"/>
              <w:placeholder>
                <w:docPart w:val="680F929980D1498083266F22A2ED97A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2E790C6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962231181"/>
              <w:placeholder>
                <w:docPart w:val="814E77D3D58F4111AC080F432461101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74DCACCB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0DDD37E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822966029"/>
              <w:placeholder>
                <w:docPart w:val="602E75F98C29484B93A0B806EB6C33E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9076A67" w14:textId="07DB4170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1243613485"/>
              <w:placeholder>
                <w:docPart w:val="4392DF09BB9E43E4819F564BFB7E6FF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C89E541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239977345"/>
              <w:placeholder>
                <w:docPart w:val="5280780BE31A4042A3ECA8D09572785E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312CE7C6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2C465C2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1722125141"/>
              <w:placeholder>
                <w:docPart w:val="6BB58A9F963A49CCBF1EFE5D8243796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3807A3F" w14:textId="5C69A8C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731501775"/>
              <w:placeholder>
                <w:docPart w:val="59CA227EC74D4CB5A709D57F86EC56F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2DEBA9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619880844"/>
              <w:placeholder>
                <w:docPart w:val="14B98C542BCE4BB081E99E55A6A3FCE9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45AA49A4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  <w:tr w:rsidR="00B53DEE" w:rsidRPr="00B53DEE" w14:paraId="6E426B43" w14:textId="77777777" w:rsidTr="006F33ED">
        <w:trPr>
          <w:cantSplit/>
          <w:trHeight w:hRule="exact" w:val="720"/>
        </w:trPr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759704877"/>
              <w:placeholder>
                <w:docPart w:val="B0243AE399E4409D86A7A7EB54C1E3F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68369C22" w14:textId="620CC4C7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796498053"/>
              <w:placeholder>
                <w:docPart w:val="4E003C95D148447DA3E780C78555D7C2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1210C4C8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1776316940"/>
              <w:placeholder>
                <w:docPart w:val="ED903470F14D435DA3313977552E134A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2859ECDF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CE0F40A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850447576"/>
              <w:placeholder>
                <w:docPart w:val="FCFA077381704EA2A4A20A0F44FBD0C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7CFEF2FA" w14:textId="5618C22D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46352622"/>
              <w:placeholder>
                <w:docPart w:val="642ED81EA5E14EAC8ED2B301A1B35777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5BBC6EBC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718469712"/>
              <w:placeholder>
                <w:docPart w:val="EADA56405DF9441E9A3A5C4308963CF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6F0FD55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6339A51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-854257416"/>
              <w:placeholder>
                <w:docPart w:val="95EAA157530E4681A120AFAA6BB241F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44B3F99B" w14:textId="676231D8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649991704"/>
              <w:placeholder>
                <w:docPart w:val="397F1FECC6D2443CA59DBCD90E5C9AC4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477B8387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-813181654"/>
              <w:placeholder>
                <w:docPart w:val="A9FD072287B04AB0B45ACEC547A0988C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871B22C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CCD43E8" w14:textId="77777777" w:rsidR="00511D87" w:rsidRPr="00B53DEE" w:rsidRDefault="00511D87" w:rsidP="00511D87">
            <w:pPr>
              <w:rPr>
                <w:rFonts w:ascii="Century Gothic" w:eastAsia="Tw Cen MT" w:hAnsi="Century Gothic" w:cs="Times New Roman"/>
                <w:kern w:val="2"/>
                <w:sz w:val="19"/>
                <w:lang w:eastAsia="en-US"/>
              </w:rPr>
            </w:pPr>
          </w:p>
        </w:tc>
        <w:tc>
          <w:tcPr>
            <w:tcW w:w="2520" w:type="dxa"/>
          </w:tcPr>
          <w:sdt>
            <w:sdtPr>
              <w:rPr>
                <w:rFonts w:ascii="Century Gothic" w:hAnsi="Century Gothic"/>
                <w:color w:val="auto"/>
              </w:rPr>
              <w:alias w:val="Name"/>
              <w:tag w:val="Name"/>
              <w:id w:val="1104845275"/>
              <w:placeholder>
                <w:docPart w:val="731913C2B3E446E0A068BD48017FD01D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19B31A23" w14:textId="4311B03D" w:rsidR="00105462" w:rsidRPr="00B53DEE" w:rsidRDefault="005B2B9F" w:rsidP="00105462">
                <w:pPr>
                  <w:pStyle w:val="Name"/>
                  <w:rPr>
                    <w:rFonts w:ascii="Century Gothic" w:hAnsi="Century Gothic"/>
                    <w:color w:val="auto"/>
                  </w:rPr>
                </w:pPr>
                <w:r w:rsidRPr="00105462">
                  <w:t>[Name]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Address"/>
              <w:tag w:val=""/>
              <w:id w:val="-1404750787"/>
              <w:placeholder>
                <w:docPart w:val="6851989E616C49A194B8BD9BC5214E43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6FE7820" w14:textId="77777777" w:rsidR="00511D87" w:rsidRPr="00B53DEE" w:rsidRDefault="00511D87" w:rsidP="00511D87">
                <w:pPr>
                  <w:rPr>
                    <w:rFonts w:ascii="Century Gothic" w:hAnsi="Century Gothic"/>
                  </w:rPr>
                </w:pPr>
                <w:r w:rsidRPr="00B53DEE">
                  <w:rPr>
                    <w:rFonts w:ascii="Century Gothic" w:hAnsi="Century Gothic"/>
                  </w:rPr>
                  <w:t>[Street Address]</w:t>
                </w:r>
              </w:p>
            </w:sdtContent>
          </w:sdt>
          <w:sdt>
            <w:sdtPr>
              <w:rPr>
                <w:rFonts w:ascii="Century Gothic" w:hAnsi="Century Gothic"/>
              </w:rPr>
              <w:alias w:val="City, ST  ZIP Code"/>
              <w:tag w:val=""/>
              <w:id w:val="1753235410"/>
              <w:placeholder>
                <w:docPart w:val="CAC188E7105045E68762CF53F812F885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 w:multiLine="1"/>
            </w:sdtPr>
            <w:sdtEndPr/>
            <w:sdtContent>
              <w:p w14:paraId="6B531B12" w14:textId="77777777" w:rsidR="00511D87" w:rsidRPr="00B53DEE" w:rsidRDefault="00511D87" w:rsidP="00511D87">
                <w:pPr>
                  <w:rPr>
                    <w:rFonts w:ascii="Century Gothic" w:eastAsia="Tw Cen MT" w:hAnsi="Century Gothic" w:cs="Times New Roman"/>
                    <w:kern w:val="2"/>
                    <w:sz w:val="19"/>
                    <w:lang w:eastAsia="en-US"/>
                  </w:rPr>
                </w:pPr>
                <w:r w:rsidRPr="00B53DEE">
                  <w:rPr>
                    <w:rFonts w:ascii="Century Gothic" w:hAnsi="Century Gothic"/>
                  </w:rPr>
                  <w:t>[City, ST  ZIP Code]</w:t>
                </w:r>
              </w:p>
            </w:sdtContent>
          </w:sdt>
        </w:tc>
      </w:tr>
    </w:tbl>
    <w:p w14:paraId="0519CE92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4A1679CD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5B4B813E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7AAA0435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6770598A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5C27FFBD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058AD220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39ABCEA5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0F23728D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5DEE4032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1821A81E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5E3B343B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204F9127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27805737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019EAEDA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3FA69AD1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758E118D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66443A6B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6281FFCC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303F28A6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02074598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6C059129" w14:textId="77777777" w:rsidR="00511D87" w:rsidRPr="00B53DEE" w:rsidRDefault="00511D87" w:rsidP="00511D87">
      <w:pPr>
        <w:spacing w:line="240" w:lineRule="auto"/>
        <w:rPr>
          <w:rFonts w:ascii="Century Gothic" w:hAnsi="Century Gothic"/>
        </w:rPr>
      </w:pPr>
    </w:p>
    <w:p w14:paraId="2C9ED3E6" w14:textId="77777777" w:rsidR="00511D87" w:rsidRPr="00B53DEE" w:rsidRDefault="00511D87" w:rsidP="00262AB1">
      <w:pPr>
        <w:spacing w:line="20" w:lineRule="exact"/>
        <w:rPr>
          <w:rFonts w:ascii="Century Gothic" w:hAnsi="Century Gothic"/>
        </w:rPr>
      </w:pPr>
    </w:p>
    <w:sectPr w:rsidR="00511D87" w:rsidRPr="00B53DEE">
      <w:headerReference w:type="default" r:id="rId11"/>
      <w:pgSz w:w="12240" w:h="15840"/>
      <w:pgMar w:top="720" w:right="446" w:bottom="600" w:left="55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F2C3" w14:textId="77777777" w:rsidR="00A33129" w:rsidRDefault="00A33129" w:rsidP="009A1733">
      <w:pPr>
        <w:spacing w:line="240" w:lineRule="auto"/>
      </w:pPr>
      <w:r>
        <w:separator/>
      </w:r>
    </w:p>
  </w:endnote>
  <w:endnote w:type="continuationSeparator" w:id="0">
    <w:p w14:paraId="1F693ADC" w14:textId="77777777" w:rsidR="00A33129" w:rsidRDefault="00A33129" w:rsidP="009A1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EE7BB" w14:textId="77777777" w:rsidR="00A33129" w:rsidRDefault="00A33129" w:rsidP="009A1733">
      <w:pPr>
        <w:spacing w:line="240" w:lineRule="auto"/>
      </w:pPr>
      <w:r>
        <w:separator/>
      </w:r>
    </w:p>
  </w:footnote>
  <w:footnote w:type="continuationSeparator" w:id="0">
    <w:p w14:paraId="5E7FFEB2" w14:textId="77777777" w:rsidR="00A33129" w:rsidRDefault="00A33129" w:rsidP="009A17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3534" w14:textId="77777777" w:rsidR="00511D87" w:rsidRDefault="00511D8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1F9A09B2" wp14:editId="7372B64C">
              <wp:simplePos x="0" y="0"/>
              <wp:positionH relativeFrom="column">
                <wp:posOffset>-78528</wp:posOffset>
              </wp:positionH>
              <wp:positionV relativeFrom="paragraph">
                <wp:posOffset>457200</wp:posOffset>
              </wp:positionV>
              <wp:extent cx="7223760" cy="9148233"/>
              <wp:effectExtent l="0" t="0" r="15240" b="15240"/>
              <wp:wrapNone/>
              <wp:docPr id="490" name="Group 4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9148233"/>
                        <a:chOff x="0" y="0"/>
                        <a:chExt cx="7223760" cy="9148233"/>
                      </a:xfrm>
                    </wpg:grpSpPr>
                    <wpg:grpSp>
                      <wpg:cNvPr id="1" name="Group 137" descr="decorative elements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2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7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2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7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5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6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7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2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8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8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3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5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6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98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9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0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1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2" name="Group 138" descr="decorative elements"/>
                      <wpg:cNvGrpSpPr>
                        <a:grpSpLocks/>
                      </wpg:cNvGrpSpPr>
                      <wpg:grpSpPr bwMode="auto">
                        <a:xfrm>
                          <a:off x="18753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0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3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8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1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3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28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2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3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8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3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3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4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3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58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5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3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6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3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7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7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3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8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8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3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4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5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6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8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199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03" name="Group 239" descr="decorative elements"/>
                      <wpg:cNvGrpSpPr>
                        <a:grpSpLocks/>
                      </wpg:cNvGrpSpPr>
                      <wpg:grpSpPr bwMode="auto">
                        <a:xfrm>
                          <a:off x="3754966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204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0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4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1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19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4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2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9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4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3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9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4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4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9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4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5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59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4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6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6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4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7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4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8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4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295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6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7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9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0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1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2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3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04" name="Group 340" descr="decorative elements"/>
                      <wpg:cNvGrpSpPr>
                        <a:grpSpLocks/>
                      </wpg:cNvGrpSpPr>
                      <wpg:grpSpPr bwMode="auto">
                        <a:xfrm>
                          <a:off x="5626100" y="0"/>
                          <a:ext cx="346075" cy="9142730"/>
                          <a:chOff x="430" y="719"/>
                          <a:chExt cx="545" cy="14398"/>
                        </a:xfrm>
                      </wpg:grpSpPr>
                      <wpg:grpSp>
                        <wpg:cNvPr id="305" name="Group 73"/>
                        <wpg:cNvGrpSpPr>
                          <a:grpSpLocks/>
                        </wpg:cNvGrpSpPr>
                        <wpg:grpSpPr bwMode="auto">
                          <a:xfrm>
                            <a:off x="430" y="71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0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4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15" name="Group 73"/>
                        <wpg:cNvGrpSpPr>
                          <a:grpSpLocks/>
                        </wpg:cNvGrpSpPr>
                        <wpg:grpSpPr bwMode="auto">
                          <a:xfrm>
                            <a:off x="430" y="216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1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0" name="Group 73"/>
                        <wpg:cNvGrpSpPr>
                          <a:grpSpLocks/>
                        </wpg:cNvGrpSpPr>
                        <wpg:grpSpPr bwMode="auto">
                          <a:xfrm>
                            <a:off x="430" y="288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5" name="Group 73"/>
                        <wpg:cNvGrpSpPr>
                          <a:grpSpLocks/>
                        </wpg:cNvGrpSpPr>
                        <wpg:grpSpPr bwMode="auto">
                          <a:xfrm>
                            <a:off x="430" y="360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2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0" name="Group 73"/>
                        <wpg:cNvGrpSpPr>
                          <a:grpSpLocks/>
                        </wpg:cNvGrpSpPr>
                        <wpg:grpSpPr bwMode="auto">
                          <a:xfrm>
                            <a:off x="430" y="432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35" name="Group 73"/>
                        <wpg:cNvGrpSpPr>
                          <a:grpSpLocks/>
                        </wpg:cNvGrpSpPr>
                        <wpg:grpSpPr bwMode="auto">
                          <a:xfrm>
                            <a:off x="430" y="503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3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0" name="Group 73"/>
                        <wpg:cNvGrpSpPr>
                          <a:grpSpLocks/>
                        </wpg:cNvGrpSpPr>
                        <wpg:grpSpPr bwMode="auto">
                          <a:xfrm>
                            <a:off x="430" y="575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45" name="Group 73"/>
                        <wpg:cNvGrpSpPr>
                          <a:grpSpLocks/>
                        </wpg:cNvGrpSpPr>
                        <wpg:grpSpPr bwMode="auto">
                          <a:xfrm>
                            <a:off x="430" y="648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4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0" name="Group 73"/>
                        <wpg:cNvGrpSpPr>
                          <a:grpSpLocks/>
                        </wpg:cNvGrpSpPr>
                        <wpg:grpSpPr bwMode="auto">
                          <a:xfrm>
                            <a:off x="430" y="720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55" name="Group 73"/>
                        <wpg:cNvGrpSpPr>
                          <a:grpSpLocks/>
                        </wpg:cNvGrpSpPr>
                        <wpg:grpSpPr bwMode="auto">
                          <a:xfrm>
                            <a:off x="430" y="792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5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0" name="Group 73"/>
                        <wpg:cNvGrpSpPr>
                          <a:grpSpLocks/>
                        </wpg:cNvGrpSpPr>
                        <wpg:grpSpPr bwMode="auto">
                          <a:xfrm>
                            <a:off x="430" y="864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65" name="Group 73"/>
                        <wpg:cNvGrpSpPr>
                          <a:grpSpLocks/>
                        </wpg:cNvGrpSpPr>
                        <wpg:grpSpPr bwMode="auto">
                          <a:xfrm>
                            <a:off x="430" y="935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6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077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75" name="Group 73"/>
                        <wpg:cNvGrpSpPr>
                          <a:grpSpLocks/>
                        </wpg:cNvGrpSpPr>
                        <wpg:grpSpPr bwMode="auto">
                          <a:xfrm>
                            <a:off x="430" y="10799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7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1521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5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24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8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296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95" name="Group 73"/>
                        <wpg:cNvGrpSpPr>
                          <a:grpSpLocks/>
                        </wpg:cNvGrpSpPr>
                        <wpg:grpSpPr bwMode="auto">
                          <a:xfrm>
                            <a:off x="430" y="13673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396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8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00" name="Group 73"/>
                        <wpg:cNvGrpSpPr>
                          <a:grpSpLocks/>
                        </wpg:cNvGrpSpPr>
                        <wpg:grpSpPr bwMode="auto">
                          <a:xfrm>
                            <a:off x="430" y="14395"/>
                            <a:ext cx="545" cy="722"/>
                            <a:chOff x="0" y="0"/>
                            <a:chExt cx="18142" cy="19287"/>
                          </a:xfrm>
                        </wpg:grpSpPr>
                        <wps:wsp>
                          <wps:cNvPr id="401" name="Freeform: Shape 2"/>
                          <wps:cNvSpPr>
                            <a:spLocks/>
                          </wps:cNvSpPr>
                          <wps:spPr bwMode="auto">
                            <a:xfrm>
                              <a:off x="5448" y="2585"/>
                              <a:ext cx="5946" cy="10088"/>
                            </a:xfrm>
                            <a:custGeom>
                              <a:avLst/>
                              <a:gdLst>
                                <a:gd name="T0" fmla="*/ 46091 w 1390650"/>
                                <a:gd name="T1" fmla="*/ 502624 h 3467100"/>
                                <a:gd name="T2" fmla="*/ 591837 w 1390650"/>
                                <a:gd name="T3" fmla="*/ 1007603 h 3467100"/>
                                <a:gd name="T4" fmla="*/ 372724 w 1390650"/>
                                <a:gd name="T5" fmla="*/ 589373 h 3467100"/>
                                <a:gd name="T6" fmla="*/ 127138 w 1390650"/>
                                <a:gd name="T7" fmla="*/ 2079 h 3467100"/>
                                <a:gd name="T8" fmla="*/ 46091 w 1390650"/>
                                <a:gd name="T9" fmla="*/ 502624 h 34671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90650" h="3467100">
                                  <a:moveTo>
                                    <a:pt x="107794" y="1727359"/>
                                  </a:moveTo>
                                  <a:cubicBezTo>
                                    <a:pt x="316391" y="2345531"/>
                                    <a:pt x="842171" y="2904649"/>
                                    <a:pt x="1384144" y="3462814"/>
                                  </a:cubicBezTo>
                                  <a:cubicBezTo>
                                    <a:pt x="1258414" y="2973229"/>
                                    <a:pt x="1062199" y="2496026"/>
                                    <a:pt x="871699" y="2025491"/>
                                  </a:cubicBezTo>
                                  <a:cubicBezTo>
                                    <a:pt x="607856" y="1374934"/>
                                    <a:pt x="347824" y="701516"/>
                                    <a:pt x="297341" y="7144"/>
                                  </a:cubicBezTo>
                                  <a:cubicBezTo>
                                    <a:pt x="11591" y="569119"/>
                                    <a:pt x="-85564" y="1155859"/>
                                    <a:pt x="107794" y="17273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Freeform: Shape 3"/>
                          <wps:cNvSpPr>
                            <a:spLocks/>
                          </wps:cNvSpPr>
                          <wps:spPr bwMode="auto">
                            <a:xfrm>
                              <a:off x="10859" y="12673"/>
                              <a:ext cx="7283" cy="6614"/>
                            </a:xfrm>
                            <a:custGeom>
                              <a:avLst/>
                              <a:gdLst>
                                <a:gd name="T0" fmla="*/ 48348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9 w 1714500"/>
                                <a:gd name="T7" fmla="*/ 661297 h 2286000"/>
                                <a:gd name="T8" fmla="*/ 475990 w 1714500"/>
                                <a:gd name="T9" fmla="*/ 325619 h 2286000"/>
                                <a:gd name="T10" fmla="*/ 48348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Freeform: Shape 4"/>
                          <wps:cNvSpPr>
                            <a:spLocks/>
                          </wps:cNvSpPr>
                          <wps:spPr bwMode="auto">
                            <a:xfrm>
                              <a:off x="9323" y="12673"/>
                              <a:ext cx="7282" cy="6614"/>
                            </a:xfrm>
                            <a:custGeom>
                              <a:avLst/>
                              <a:gdLst>
                                <a:gd name="T0" fmla="*/ 48347 w 1714500"/>
                                <a:gd name="T1" fmla="*/ 2067 h 2286000"/>
                                <a:gd name="T2" fmla="*/ 105393 w 1714500"/>
                                <a:gd name="T3" fmla="*/ 270224 h 2286000"/>
                                <a:gd name="T4" fmla="*/ 3034 w 1714500"/>
                                <a:gd name="T5" fmla="*/ 661297 h 2286000"/>
                                <a:gd name="T6" fmla="*/ 727635 w 1714500"/>
                                <a:gd name="T7" fmla="*/ 661297 h 2286000"/>
                                <a:gd name="T8" fmla="*/ 475987 w 1714500"/>
                                <a:gd name="T9" fmla="*/ 325619 h 2286000"/>
                                <a:gd name="T10" fmla="*/ 48347 w 1714500"/>
                                <a:gd name="T11" fmla="*/ 2067 h 22860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4500" h="2286000">
                                  <a:moveTo>
                                    <a:pt x="113824" y="7144"/>
                                  </a:moveTo>
                                  <a:cubicBezTo>
                                    <a:pt x="191929" y="310991"/>
                                    <a:pt x="242411" y="618649"/>
                                    <a:pt x="248126" y="933926"/>
                                  </a:cubicBezTo>
                                  <a:cubicBezTo>
                                    <a:pt x="255746" y="1401604"/>
                                    <a:pt x="164306" y="1852136"/>
                                    <a:pt x="7144" y="2285524"/>
                                  </a:cubicBezTo>
                                  <a:lnTo>
                                    <a:pt x="1713071" y="2285524"/>
                                  </a:lnTo>
                                  <a:cubicBezTo>
                                    <a:pt x="1594961" y="1888331"/>
                                    <a:pt x="1397794" y="1498759"/>
                                    <a:pt x="1120616" y="1125379"/>
                                  </a:cubicBezTo>
                                  <a:cubicBezTo>
                                    <a:pt x="834866" y="742474"/>
                                    <a:pt x="471011" y="374809"/>
                                    <a:pt x="113824" y="7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Freeform: Shape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28" cy="19286"/>
                            </a:xfrm>
                            <a:custGeom>
                              <a:avLst/>
                              <a:gdLst>
                                <a:gd name="T0" fmla="*/ 703879 w 283436"/>
                                <a:gd name="T1" fmla="*/ 0 h 458266"/>
                                <a:gd name="T2" fmla="*/ 939371 w 283436"/>
                                <a:gd name="T3" fmla="*/ 0 h 458266"/>
                                <a:gd name="T4" fmla="*/ 790041 w 283436"/>
                                <a:gd name="T5" fmla="*/ 127062 h 458266"/>
                                <a:gd name="T6" fmla="*/ 672866 w 283436"/>
                                <a:gd name="T7" fmla="*/ 257671 h 458266"/>
                                <a:gd name="T8" fmla="*/ 672963 w 283436"/>
                                <a:gd name="T9" fmla="*/ 261253 h 458266"/>
                                <a:gd name="T10" fmla="*/ 592288 w 283436"/>
                                <a:gd name="T11" fmla="*/ 761557 h 458266"/>
                                <a:gd name="T12" fmla="*/ 1135521 w 283436"/>
                                <a:gd name="T13" fmla="*/ 1266294 h 458266"/>
                                <a:gd name="T14" fmla="*/ 1192682 w 283436"/>
                                <a:gd name="T15" fmla="*/ 1535838 h 458266"/>
                                <a:gd name="T16" fmla="*/ 1089710 w 283436"/>
                                <a:gd name="T17" fmla="*/ 1928655 h 458266"/>
                                <a:gd name="T18" fmla="*/ 308103 w 283436"/>
                                <a:gd name="T19" fmla="*/ 1928655 h 458266"/>
                                <a:gd name="T20" fmla="*/ 0 w 283436"/>
                                <a:gd name="T21" fmla="*/ 1718116 h 458266"/>
                                <a:gd name="T22" fmla="*/ 0 w 283436"/>
                                <a:gd name="T23" fmla="*/ 210556 h 458266"/>
                                <a:gd name="T24" fmla="*/ 308103 w 283436"/>
                                <a:gd name="T25" fmla="*/ 21 h 458266"/>
                                <a:gd name="T26" fmla="*/ 703875 w 283436"/>
                                <a:gd name="T27" fmla="*/ 21 h 45826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83436" h="458266">
                                  <a:moveTo>
                                    <a:pt x="167248" y="0"/>
                                  </a:moveTo>
                                  <a:lnTo>
                                    <a:pt x="223203" y="0"/>
                                  </a:lnTo>
                                  <a:cubicBezTo>
                                    <a:pt x="210283" y="9841"/>
                                    <a:pt x="198383" y="19926"/>
                                    <a:pt x="187721" y="30191"/>
                                  </a:cubicBezTo>
                                  <a:lnTo>
                                    <a:pt x="159879" y="61225"/>
                                  </a:lnTo>
                                  <a:lnTo>
                                    <a:pt x="159902" y="62076"/>
                                  </a:lnTo>
                                  <a:cubicBezTo>
                                    <a:pt x="131100" y="100912"/>
                                    <a:pt x="121275" y="141459"/>
                                    <a:pt x="140733" y="180953"/>
                                  </a:cubicBezTo>
                                  <a:cubicBezTo>
                                    <a:pt x="161828" y="223672"/>
                                    <a:pt x="215000" y="262310"/>
                                    <a:pt x="269810" y="300883"/>
                                  </a:cubicBezTo>
                                  <a:cubicBezTo>
                                    <a:pt x="277709" y="321880"/>
                                    <a:pt x="282910" y="343207"/>
                                    <a:pt x="283392" y="364929"/>
                                  </a:cubicBezTo>
                                  <a:cubicBezTo>
                                    <a:pt x="284162" y="397248"/>
                                    <a:pt x="274819" y="428382"/>
                                    <a:pt x="258925" y="458266"/>
                                  </a:cubicBezTo>
                                  <a:lnTo>
                                    <a:pt x="73208" y="458266"/>
                                  </a:lnTo>
                                  <a:cubicBezTo>
                                    <a:pt x="32751" y="458266"/>
                                    <a:pt x="0" y="435886"/>
                                    <a:pt x="0" y="408240"/>
                                  </a:cubicBezTo>
                                  <a:lnTo>
                                    <a:pt x="0" y="50030"/>
                                  </a:lnTo>
                                  <a:cubicBezTo>
                                    <a:pt x="0" y="22385"/>
                                    <a:pt x="32751" y="5"/>
                                    <a:pt x="73208" y="5"/>
                                  </a:cubicBezTo>
                                  <a:lnTo>
                                    <a:pt x="167247" y="5"/>
                                  </a:lnTo>
                                  <a:lnTo>
                                    <a:pt x="167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05" name="Group 441" descr="decorative elements"/>
                      <wpg:cNvGrpSpPr>
                        <a:grpSpLocks/>
                      </wpg:cNvGrpSpPr>
                      <wpg:grpSpPr bwMode="auto">
                        <a:xfrm>
                          <a:off x="0" y="4233"/>
                          <a:ext cx="7223760" cy="9144000"/>
                          <a:chOff x="432" y="722"/>
                          <a:chExt cx="11376" cy="14400"/>
                        </a:xfrm>
                      </wpg:grpSpPr>
                      <wpg:grpSp>
                        <wpg:cNvPr id="406" name="Group 442"/>
                        <wpg:cNvGrpSpPr>
                          <a:grpSpLocks/>
                        </wpg:cNvGrpSpPr>
                        <wpg:grpSpPr bwMode="auto">
                          <a:xfrm>
                            <a:off x="432" y="722"/>
                            <a:ext cx="2520" cy="14400"/>
                            <a:chOff x="432" y="722"/>
                            <a:chExt cx="2520" cy="14400"/>
                          </a:xfrm>
                        </wpg:grpSpPr>
                        <wps:wsp>
                          <wps:cNvPr id="407" name="AutoShap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AutoShap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Shap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AutoShap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AutoShap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AutoShap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AutoShap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AutoShap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utoShap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utoShap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AutoShap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AutoShap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AutoShap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Shap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AutoShap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utoShap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Shap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Shap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63"/>
                        <wpg:cNvGrpSpPr>
                          <a:grpSpLocks/>
                        </wpg:cNvGrpSpPr>
                        <wpg:grpSpPr bwMode="auto">
                          <a:xfrm>
                            <a:off x="3384" y="722"/>
                            <a:ext cx="2520" cy="14400"/>
                            <a:chOff x="3384" y="722"/>
                            <a:chExt cx="2520" cy="14400"/>
                          </a:xfrm>
                        </wpg:grpSpPr>
                        <wps:wsp>
                          <wps:cNvPr id="428" name="AutoShap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Shap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Shap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Shap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Shap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Shap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Shap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AutoShap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AutoShap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AutoShap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Shap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AutoShap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AutoShap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AutoShap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AutoShap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AutoShap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AutoShap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AutoShap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AutoShap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4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84"/>
                        <wpg:cNvGrpSpPr>
                          <a:grpSpLocks/>
                        </wpg:cNvGrpSpPr>
                        <wpg:grpSpPr bwMode="auto">
                          <a:xfrm>
                            <a:off x="6336" y="722"/>
                            <a:ext cx="2520" cy="14400"/>
                            <a:chOff x="6336" y="722"/>
                            <a:chExt cx="2520" cy="14400"/>
                          </a:xfrm>
                        </wpg:grpSpPr>
                        <wps:wsp>
                          <wps:cNvPr id="449" name="AutoShap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AutoShap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utoShap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utoShap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AutoShap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AutoShap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AutoShap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AutoShap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AutoShap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AutoShap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AutoShap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AutoShap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AutoShap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AutoShap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AutoShap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AutoShap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AutoShap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AutoShap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AutoShap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AutoShap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05"/>
                        <wpg:cNvGrpSpPr>
                          <a:grpSpLocks/>
                        </wpg:cNvGrpSpPr>
                        <wpg:grpSpPr bwMode="auto">
                          <a:xfrm>
                            <a:off x="9288" y="722"/>
                            <a:ext cx="2520" cy="14400"/>
                            <a:chOff x="9288" y="722"/>
                            <a:chExt cx="2520" cy="14400"/>
                          </a:xfrm>
                        </wpg:grpSpPr>
                        <wps:wsp>
                          <wps:cNvPr id="470" name="AutoShap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AutoShap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AutoShap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1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AutoShap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28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AutoShap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36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AutoShap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43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AutoShap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0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AutoShap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57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AutoShap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64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AutoShap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2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AutoShap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79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AutoShap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86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AutoShap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93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AutoShap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0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AutoShap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08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AutoShap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152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AutoShap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24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AutoShap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296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AutoShap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368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AutoShap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8" y="14402"/>
                              <a:ext cx="2520" cy="7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noFill/>
                            <a:ln w="317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927E76D" id="Group 490" o:spid="_x0000_s1026" alt="&quot;&quot;" style="position:absolute;margin-left:-6.2pt;margin-top:36pt;width:568.8pt;height:720.35pt;z-index:251683840" coordsize="72237,9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">
              <v:group id="Group 137" o:spid="_x0000_s1027" alt="decorative elements" style="position:absolute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group id="Group 73" o:spid="_x0000_s1028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: Shape 2" o:spid="_x0000_s102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3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3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3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33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: Shape 2" o:spid="_x0000_s103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3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3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3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NVt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OH8P0l&#10;HCCXHwAAAP//AwBQSwECLQAUAAYACAAAACEA2+H2y+4AAACFAQAAEwAAAAAAAAAAAAAAAAAAAAAA&#10;W0NvbnRlbnRfVHlwZXNdLnhtbFBLAQItABQABgAIAAAAIQBa9CxbvwAAABUBAAALAAAAAAAAAAAA&#10;AAAAAB8BAABfcmVscy8ucmVsc1BLAQItABQABgAIAAAAIQA/5NVt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38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: Shape 2" o:spid="_x0000_s103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4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4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4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43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: Shape 2" o:spid="_x0000_s104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4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4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4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/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kP4&#10;fgk/QC4/AAAA//8DAFBLAQItABQABgAIAAAAIQDb4fbL7gAAAIUBAAATAAAAAAAAAAAAAAAAAAAA&#10;AABbQ29udGVudF9UeXBlc10ueG1sUEsBAi0AFAAGAAgAAAAhAFr0LFu/AAAAFQEAAAsAAAAAAAAA&#10;AAAAAAAAHwEAAF9yZWxzLy5yZWxzUEsBAi0AFAAGAAgAAAAhAPGIH9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48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: Shape 2" o:spid="_x0000_s104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5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LM2xAAAANs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SF/g90v8AXpxBwAA//8DAFBLAQItABQABgAIAAAAIQDb4fbL7gAAAIUBAAATAAAAAAAAAAAA&#10;AAAAAAAAAABbQ29udGVudF9UeXBlc10ueG1sUEsBAi0AFAAGAAgAAAAhAFr0LFu/AAAAFQEAAAsA&#10;AAAAAAAAAAAAAAAAHwEAAF9yZWxzLy5yZWxzUEsBAi0AFAAGAAgAAAAhAGyQsz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5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5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Yek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RhP4&#10;fgk/QC4/AAAA//8DAFBLAQItABQABgAIAAAAIQDb4fbL7gAAAIUBAAATAAAAAAAAAAAAAAAAAAAA&#10;AABbQ29udGVudF9UeXBlc10ueG1sUEsBAi0AFAAGAAgAAAAhAFr0LFu/AAAAFQEAAAsAAAAAAAAA&#10;AAAAAAAAHwEAAF9yZWxzLy5yZWxzUEsBAi0AFAAGAAgAAAAhAH5hh6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53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: Shape 2" o:spid="_x0000_s105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5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5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5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kN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Tv&#10;l/AD5PIDAAD//wMAUEsBAi0AFAAGAAgAAAAhANvh9svuAAAAhQEAABMAAAAAAAAAAAAAAAAAAAAA&#10;AFtDb250ZW50X1R5cGVzXS54bWxQSwECLQAUAAYACAAAACEAWvQsW78AAAAVAQAACwAAAAAAAAAA&#10;AAAAAAAfAQAAX3JlbHMvLnJlbHNQSwECLQAUAAYACAAAACEAdFGJD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58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: Shape 2" o:spid="_x0000_s105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6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6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6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63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: Shape 2" o:spid="_x0000_s106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ThiwQAAANs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OPY+CX+AFneAQAA//8DAFBLAQItABQABgAIAAAAIQDb4fbL7gAAAIUBAAATAAAAAAAAAAAAAAAA&#10;AAAAAABbQ29udGVudF9UeXBlc10ueG1sUEsBAi0AFAAGAAgAAAAhAFr0LFu/AAAAFQEAAAsAAAAA&#10;AAAAAAAAAAAAHwEAAF9yZWxzLy5yZWxzUEsBAi0AFAAGAAgAAAAhAAi5OGLBAAAA2w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6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1xAAAANsAAAAPAAAAZHJzL2Rvd25yZXYueG1sRI9Ba8JA&#10;FITvhf6H5Qne6kYL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AdIin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6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6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/pw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CxX+n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68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: Shape 2" o:spid="_x0000_s106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7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7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7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IEvgAAANsAAAAPAAAAZHJzL2Rvd25yZXYueG1sRI/NCsIw&#10;EITvgu8QVvCmqT+o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KO+Yg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73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: Shape 2" o:spid="_x0000_s107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7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kI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F9O+Q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7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7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yt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A&#10;75fwA+TyAwAA//8DAFBLAQItABQABgAIAAAAIQDb4fbL7gAAAIUBAAATAAAAAAAAAAAAAAAAAAAA&#10;AABbQ29udGVudF9UeXBlc10ueG1sUEsBAi0AFAAGAAgAAAAhAFr0LFu/AAAAFQEAAAsAAAAAAAAA&#10;AAAAAAAAHwEAAF9yZWxzLy5yZWxzUEsBAi0AFAAGAAgAAAAhAKmObK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78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: Shape 2" o:spid="_x0000_s107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8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8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8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83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: Shape 2" o:spid="_x0000_s108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t3CwAAAANsAAAAPAAAAZHJzL2Rvd25yZXYueG1sRE/LisIw&#10;FN0P+A/hCm4GTXW0SD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1Wbdw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8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8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8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YQ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JkP4&#10;fgk/QC4/AAAA//8DAFBLAQItABQABgAIAAAAIQDb4fbL7gAAAIUBAAATAAAAAAAAAAAAAAAAAAAA&#10;AABbQ29udGVudF9UeXBlc10ueG1sUEsBAi0AFAAGAAgAAAAhAFr0LFu/AAAAFQEAAAsAAAAAAAAA&#10;AAAAAAAAHwEAAF9yZWxzLy5yZWxzUEsBAi0AFAAGAAgAAAAhAGfiphC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88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: Shape 2" o:spid="_x0000_s108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UOxAAAANs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2Rp+v8QfIPc/AAAA//8DAFBLAQItABQABgAIAAAAIQDb4fbL7gAAAIUBAAATAAAAAAAAAAAA&#10;AAAAAAAAAABbQ29udGVudF9UeXBlc10ueG1sUEsBAi0AFAAGAAgAAAAhAFr0LFu/AAAAFQEAAAsA&#10;AAAAAAAAAAAAAAAAHwEAAF9yZWxzLy5yZWxzUEsBAi0AFAAGAAgAAAAhABWuhQ7EAAAA2w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9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9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MkswwAAANsAAAAPAAAAZHJzL2Rvd25yZXYueG1sRI9BawIx&#10;FITvQv9DeIVepGYrKmVrFClaPAnaQq+Pzetm6eYlJnF3/fdGKPQ4zMw3zHI92FZ0FGLjWMHLpABB&#10;XDndcK3g63P3/AoiJmSNrWNScKUI69XDaImldj0fqTulWmQIxxIVmJR8KWWsDFmME+eJs/fjgsWU&#10;ZailDthnuG3ltCgW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HDTJL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9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93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: Shape 2" o:spid="_x0000_s109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09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09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09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DN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kP4&#10;fgk/QC4/AAAA//8DAFBLAQItABQABgAIAAAAIQDb4fbL7gAAAIUBAAATAAAAAAAAAAAAAAAAAAAA&#10;AABbQ29udGVudF9UeXBlc10ueG1sUEsBAi0AFAAGAAgAAAAhAFr0LFu/AAAAFQEAAAsAAAAAAAAA&#10;AAAAAAAAHwEAAF9yZWxzLy5yZWxzUEsBAi0AFAAGAAgAAAAhAOI7MM2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098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: Shape 2" o:spid="_x0000_s109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0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0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0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03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: Shape 2" o:spid="_x0000_s110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0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0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0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Dq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CP4&#10;fgk/QC4/AAAA//8DAFBLAQItABQABgAIAAAAIQDb4fbL7gAAAIUBAAATAAAAAAAAAAAAAAAAAAAA&#10;AABbQ29udGVudF9UeXBlc10ueG1sUEsBAi0AFAAGAAgAAAAhAFr0LFu/AAAAFQEAAAsAAAAAAAAA&#10;AAAAAAAAHwEAAF9yZWxzLy5yZWxzUEsBAi0AFAAGAAgAAAAhANfuQOq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08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: Shape 2" o:spid="_x0000_s110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1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1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1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13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: Shape 2" o:spid="_x0000_s111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1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1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1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9Y3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A&#10;75fwA+TyAwAA//8DAFBLAQItABQABgAIAAAAIQDb4fbL7gAAAIUBAAATAAAAAAAAAAAAAAAAAAAA&#10;AABbQ29udGVudF9UeXBlc10ueG1sUEsBAi0AFAAGAAgAAAAhAFr0LFu/AAAAFQEAAAsAAAAAAAAA&#10;AAAAAAAAHwEAAF9yZWxzLy5yZWxzUEsBAi0AFAAGAAgAAAAhAFI31je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18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: Shape 2" o:spid="_x0000_s1119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20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21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22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23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: Shape 2" o:spid="_x0000_s1124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25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26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27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QNy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IXyf&#10;CRfI5QcAAP//AwBQSwECLQAUAAYACAAAACEA2+H2y+4AAACFAQAAEwAAAAAAAAAAAAAAAAAAAAAA&#10;W0NvbnRlbnRfVHlwZXNdLnhtbFBLAQItABQABgAIAAAAIQBa9CxbvwAAABUBAAALAAAAAAAAAAAA&#10;AAAAAB8BAABfcmVscy8ucmVsc1BLAQItABQABgAIAAAAIQCA9QNy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138" o:spid="_x0000_s1128" alt="decorative elements" style="position:absolute;left:18753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<v:group id="Group 73" o:spid="_x0000_s1129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: Shape 2" o:spid="_x0000_s113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3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3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3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34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: Shape 2" o:spid="_x0000_s113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3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3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3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gvY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I/g+&#10;Ey6Qyw8AAAD//wMAUEsBAi0AFAAGAAgAAAAhANvh9svuAAAAhQEAABMAAAAAAAAAAAAAAAAAAAAA&#10;AFtDb250ZW50X1R5cGVzXS54bWxQSwECLQAUAAYACAAAACEAWvQsW78AAAAVAQAACwAAAAAAAAAA&#10;AAAAAAAfAQAAX3JlbHMvLnJlbHNQSwECLQAUAAYACAAAACEA9f4L2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39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: Shape 2" o:spid="_x0000_s114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4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4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/c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58t4fZMvkCu/wAAAP//AwBQSwECLQAUAAYACAAAACEA2+H2y+4AAACFAQAAEwAAAAAAAAAAAAAA&#10;AAAAAAAAW0NvbnRlbnRfVHlwZXNdLnhtbFBLAQItABQABgAIAAAAIQBa9CxbvwAAABUBAAALAAAA&#10;AAAAAAAAAAAAAB8BAABfcmVscy8ucmVsc1BLAQItABQABgAIAAAAIQB+aF/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4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hA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HU/g+&#10;Ey6Qyw8AAAD//wMAUEsBAi0AFAAGAAgAAAAhANvh9svuAAAAhQEAABMAAAAAAAAAAAAAAAAAAAAA&#10;AFtDb250ZW50X1R5cGVzXS54bWxQSwECLQAUAAYACAAAACEAWvQsW78AAAAVAQAACwAAAAAAAAAA&#10;AAAAAAAfAQAAX3JlbHMvLnJlbHNQSwECLQAUAAYACAAAACEA5YmoQ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44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: Shape 2" o:spid="_x0000_s114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4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4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4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49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: Shape 2" o:spid="_x0000_s115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5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5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5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L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NHU/g+&#10;Ey6Qyw8AAAD//wMAUEsBAi0AFAAGAAgAAAAhANvh9svuAAAAhQEAABMAAAAAAAAAAAAAAAAAAAAA&#10;AFtDb250ZW50X1R5cGVzXS54bWxQSwECLQAUAAYACAAAACEAWvQsW78AAAAVAQAACwAAAAAAAAAA&#10;AAAAAAAfAQAAX3JlbHMvLnJlbHNQSwECLQAUAAYACAAAACEAK+Vi/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54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: Shape 2" o:spid="_x0000_s115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5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RvHxQAAANwAAAAPAAAAZHJzL2Rvd25yZXYueG1sRI9Ba8JA&#10;EIXvhf6HZQre6qYK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DTJRv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5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5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1e4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MXyf&#10;CRfI5QcAAP//AwBQSwECLQAUAAYACAAAACEA2+H2y+4AAACFAQAAEwAAAAAAAAAAAAAAAAAAAAAA&#10;W0NvbnRlbnRfVHlwZXNdLnhtbFBLAQItABQABgAIAAAAIQBa9CxbvwAAABUBAAALAAAAAAAAAAAA&#10;AAAAAB8BAABfcmVscy8ucmVsc1BLAQItABQABgAIAAAAIQC+S1e4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59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: Shape 2" o:spid="_x0000_s116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6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rhfwgAAANwAAAAPAAAAZHJzL2Rvd25yZXYueG1sRE9Na8JA&#10;EL0L/Q/LFHqrm1oq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DDUrh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6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6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64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: Shape 2" o:spid="_x0000_s116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6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2i6xQAAANwAAAAPAAAAZHJzL2Rvd25yZXYueG1sRI9Ba8JA&#10;EIXvhf6HZQre6qYi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CLI2i6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6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6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STF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5k0k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69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: Shape 2" o:spid="_x0000_s117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7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7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7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oddvQAAANwAAAAPAAAAZHJzL2Rvd25yZXYueG1sRE9LCsIw&#10;EN0L3iGM4E5TP6h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9jqHX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74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: Shape 2" o:spid="_x0000_s117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/9q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6dzuD8TL5DLfwAAAP//AwBQSwECLQAUAAYACAAAACEA2+H2y+4AAACFAQAAEwAAAAAAAAAAAAAA&#10;AAAAAAAAW0NvbnRlbnRfVHlwZXNdLnhtbFBLAQItABQABgAIAAAAIQBa9CxbvwAAABUBAAALAAAA&#10;AAAAAAAAAAAAAB8BAABfcmVscy8ucmVsc1BLAQItABQABgAIAAAAIQD/b/9q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7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7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7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IY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D+H7&#10;TLhALj8AAAD//wMAUEsBAi0AFAAGAAgAAAAhANvh9svuAAAAhQEAABMAAAAAAAAAAAAAAAAAAAAA&#10;AFtDb250ZW50X1R5cGVzXS54bWxQSwECLQAUAAYACAAAACEAWvQsW78AAAAVAQAACwAAAAAAAAAA&#10;AAAAAAAfAQAAX3JlbHMvLnJlbHNQSwECLQAUAAYACAAAACEAY5Sy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79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: Shape 2" o:spid="_x0000_s118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8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8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8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84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: Shape 2" o:spid="_x0000_s118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8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8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8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il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I/g+&#10;Ey6Qyw8AAAD//wMAUEsBAi0AFAAGAAgAAAAhANvh9svuAAAAhQEAABMAAAAAAAAAAAAAAAAAAAAA&#10;AFtDb250ZW50X1R5cGVzXS54bWxQSwECLQAUAAYACAAAACEAWvQsW78AAAAVAQAACwAAAAAAAAAA&#10;AAAAAAAfAQAAX3JlbHMvLnJlbHNQSwECLQAUAAYACAAAACEArfh4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89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: Shape 2" o:spid="_x0000_s119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9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9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9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9s9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MnU/g+&#10;Ey6Qyw8AAAD//wMAUEsBAi0AFAAGAAgAAAAhANvh9svuAAAAhQEAABMAAAAAAAAAAAAAAAAAAAAA&#10;AFtDb250ZW50X1R5cGVzXS54bWxQSwECLQAUAAYACAAAACEAWvQsW78AAAAVAQAACwAAAAAAAAAA&#10;AAAAAAAfAQAAX3JlbHMvLnJlbHNQSwECLQAUAAYACAAAACEAvY/bPb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94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: Shape 2" o:spid="_x0000_s119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19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19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19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199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: Shape 2" o:spid="_x0000_s120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0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0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0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04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: Shape 2" o:spid="_x0000_s120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0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0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0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J5f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Y/g+&#10;Ey6Qyw8AAAD//wMAUEsBAi0AFAAGAAgAAAAhANvh9svuAAAAhQEAABMAAAAAAAAAAAAAAAAAAAAA&#10;AFtDb250ZW50X1R5cGVzXS54bWxQSwECLQAUAAYACAAAACEAWvQsW78AAAAVAQAACwAAAAAAAAAA&#10;AAAAAAAfAQAAX3JlbHMvLnJlbHNQSwECLQAUAAYACAAAACEAHfSe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09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: Shape 2" o:spid="_x0000_s121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1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1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1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14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: Shape 2" o:spid="_x0000_s121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1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1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1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QiC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DeH7&#10;TLhALj8AAAD//wMAUEsBAi0AFAAGAAgAAAAhANvh9svuAAAAhQEAABMAAAAAAAAAAAAAAAAAAAAA&#10;AFtDb250ZW50X1R5cGVzXS54bWxQSwECLQAUAAYACAAAACEAWvQsW78AAAAVAQAACwAAAAAAAAAA&#10;AAAAAAAfAQAAX3JlbHMvLnJlbHNQSwECLQAUAAYACAAAACEAmC0I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19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: Shape 2" o:spid="_x0000_s1220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21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22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23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24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: Shape 2" o:spid="_x0000_s1225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26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27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28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239" o:spid="_x0000_s1229" alt="decorative elements" style="position:absolute;left:37549;width:3461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group id="Group 73" o:spid="_x0000_s1230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: Shape 2" o:spid="_x0000_s123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S3T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Ju/wOBOPgFzdAQAA//8DAFBLAQItABQABgAIAAAAIQDb4fbL7gAAAIUBAAATAAAAAAAAAAAA&#10;AAAAAAAAAABbQ29udGVudF9UeXBlc10ueG1sUEsBAi0AFAAGAAgAAAAhAFr0LFu/AAAAFQEAAAsA&#10;AAAAAAAAAAAAAAAAHwEAAF9yZWxzLy5yZWxzUEsBAi0AFAAGAAgAAAAhADNtLd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3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3p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yRR+z8QjoOdPAAAA//8DAFBLAQItABQABgAIAAAAIQDb4fbL7gAAAIUBAAATAAAAAAAAAAAA&#10;AAAAAAAAAABbQ29udGVudF9UeXBlc10ueG1sUEsBAi0AFAAGAAgAAAAhAFr0LFu/AAAAFQEAAAsA&#10;AAAAAAAAAAAAAAAAHwEAAF9yZWxzLy5yZWxzUEsBAi0AFAAGAAgAAAAhACbJj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3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3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35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: Shape 2" o:spid="_x0000_s123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3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3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3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88/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qMY&#10;vmfCEZDLDwAAAP//AwBQSwECLQAUAAYACAAAACEA2+H2y+4AAACFAQAAEwAAAAAAAAAAAAAAAAAA&#10;AAAAW0NvbnRlbnRfVHlwZXNdLnhtbFBLAQItABQABgAIAAAAIQBa9CxbvwAAABUBAAALAAAAAAAA&#10;AAAAAAAAAB8BAABfcmVscy8ucmVsc1BLAQItABQABgAIAAAAIQBBl88/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40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: Shape 2" o:spid="_x0000_s124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4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s0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J1N4nolHQC8fAAAA//8DAFBLAQItABQABgAIAAAAIQDb4fbL7gAAAIUBAAATAAAAAAAAAAAA&#10;AAAAAAAAAABbQ29udGVudF9UeXBlc10ueG1sUEsBAi0AFAAGAAgAAAAhAFr0LFu/AAAAFQEAAAsA&#10;AAAAAAAAAAAAAAAAHwEAAF9yZWxzLy5yZWxzUEsBAi0AFAAGAAgAAAAhAKMQGz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4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4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11O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Ja8OZ&#10;cARk+gUAAP//AwBQSwECLQAUAAYACAAAACEA2+H2y+4AAACFAQAAEwAAAAAAAAAAAAAAAAAAAAAA&#10;W0NvbnRlbnRfVHlwZXNdLnhtbFBLAQItABQABgAIAAAAIQBa9CxbvwAAABUBAAALAAAAAAAAAAAA&#10;AAAAAB8BAABfcmVscy8ucmVsc1BLAQItABQABgAIAAAAIQBPM11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45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: Shape 2" o:spid="_x0000_s124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4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4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4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50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: Shape 2" o:spid="_x0000_s125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5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5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VGG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spzD35l8BOTqFwAA//8DAFBLAQItABQABgAIAAAAIQDb4fbL7gAAAIUBAAATAAAAAAAAAAAA&#10;AAAAAAAAAABbQ29udGVudF9UeXBlc10ueG1sUEsBAi0AFAAGAAgAAAAhAFr0LFu/AAAAFQEAAAsA&#10;AAAAAAAAAAAAAAAAHwEAAF9yZWxzLy5yZWxzUEsBAi0AFAAGAAgAAAAhAARtUYb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5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55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: Shape 2" o:spid="_x0000_s125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5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8g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BnTN8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5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5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pNfvg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nEM&#10;3zPhCMjlBwAA//8DAFBLAQItABQABgAIAAAAIQDb4fbL7gAAAIUBAAATAAAAAAAAAAAAAAAAAAAA&#10;AABbQ29udGVudF9UeXBlc10ueG1sUEsBAi0AFAAGAAgAAAAhAFr0LFu/AAAAFQEAAAsAAAAAAAAA&#10;AAAAAAAAHwEAAF9yZWxzLy5yZWxzUEsBAi0AFAAGAAgAAAAhAAoik1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60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: Shape 2" o:spid="_x0000_s126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6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UdU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OilR1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6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6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65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: Shape 2" o:spid="_x0000_s126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6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xdxQAAANwAAAAPAAAAZHJzL2Rvd25yZXYueG1sRI9ba8JA&#10;FITfhf6H5RT6phtDK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A/Sqxd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6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6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OAiwwAAANwAAAAPAAAAZHJzL2Rvd25yZXYueG1sRI/RasJA&#10;FETfhf7Dcgt9041GbE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UiTgIs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70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: Shape 2" o:spid="_x0000_s127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7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QpxAAAANwAAAAPAAAAZHJzL2Rvd25yZXYueG1sRI9Ba8JA&#10;FITvhf6H5Qm91Y2hiK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LCjNC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7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7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JTvAAAANwAAAAPAAAAZHJzL2Rvd25yZXYueG1sRE9LCsIw&#10;EN0L3iGM4E5TP6h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BcgHJT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75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: Shape 2" o:spid="_x0000_s127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7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7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7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80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: Shape 2" o:spid="_x0000_s128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8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8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8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85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: Shape 2" o:spid="_x0000_s128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8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8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8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xC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pMY&#10;vmfCEZDLDwAAAP//AwBQSwECLQAUAAYACAAAACEA2+H2y+4AAACFAQAAEwAAAAAAAAAAAAAAAAAA&#10;AAAAW0NvbnRlbnRfVHlwZXNdLnhtbFBLAQItABQABgAIAAAAIQBa9CxbvwAAABUBAAALAAAAAAAA&#10;AAAAAAAAAB8BAABfcmVscy8ucmVsc1BLAQItABQABgAIAAAAIQAZkbxC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90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: Shape 2" o:spid="_x0000_s129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9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9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9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4z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La8OZ&#10;cARk+gUAAP//AwBQSwECLQAUAAYACAAAACEA2+H2y+4AAACFAQAAEwAAAAAAAAAAAAAAAAAAAAAA&#10;W0NvbnRlbnRfVHlwZXNdLnhtbFBLAQItABQABgAIAAAAIQBa9CxbvwAAABUBAAALAAAAAAAAAAAA&#10;AAAAAB8BAABfcmVscy8ucmVsc1BLAQItABQABgAIAAAAIQAXNS4z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295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: Shape 2" o:spid="_x0000_s129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29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29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29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qf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tMY&#10;vmfCEZDLDwAAAP//AwBQSwECLQAUAAYACAAAACEA2+H2y+4AAACFAQAAEwAAAAAAAAAAAAAAAAAA&#10;AAAAW0NvbnRlbnRfVHlwZXNdLnhtbFBLAQItABQABgAIAAAAIQBa9CxbvwAAABUBAAALAAAAAAAA&#10;AAAAAAAAAB8BAABfcmVscy8ucmVsc1BLAQItABQABgAIAAAAIQCcSCqf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00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: Shape 2" o:spid="_x0000_s130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0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0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6b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XwOv2fyEZDrKwAAAP//AwBQSwECLQAUAAYACAAAACEA2+H2y+4AAACFAQAAEwAAAAAAAAAA&#10;AAAAAAAAAAAAW0NvbnRlbnRfVHlwZXNdLnhtbFBLAQItABQABgAIAAAAIQBa9CxbvwAAABUBAAAL&#10;AAAAAAAAAAAAAAAAAB8BAABfcmVscy8ucmVsc1BLAQItABQABgAIAAAAIQAX3n6b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0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05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: Shape 2" o:spid="_x0000_s130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0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0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0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10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: Shape 2" o:spid="_x0000_s131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1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1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1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15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: Shape 2" o:spid="_x0000_s131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1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1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1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20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: Shape 2" o:spid="_x0000_s1321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22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23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24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25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: Shape 2" o:spid="_x0000_s1326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27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28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29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340" o:spid="_x0000_s1330" alt="decorative elements" style="position:absolute;left:56261;width:3460;height:91427" coordorigin="430,719" coordsize="545,14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<v:group id="Group 73" o:spid="_x0000_s1331" style="position:absolute;left:430;top:71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: Shape 2" o:spid="_x0000_s133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3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3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3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2GV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EM&#10;vmfCEZDLDwAAAP//AwBQSwECLQAUAAYACAAAACEA2+H2y+4AAACFAQAAEwAAAAAAAAAAAAAAAAAA&#10;AAAAW0NvbnRlbnRfVHlwZXNdLnhtbFBLAQItABQABgAIAAAAIQBa9CxbvwAAABUBAAALAAAAAAAA&#10;AAAAAAAAAB8BAABfcmVscy8ucmVsc1BLAQItABQABgAIAAAAIQDTR2GV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36" style="position:absolute;left:430;top:144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: Shape 2" o:spid="_x0000_s133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3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3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4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1jW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IMx&#10;fM+EIyCXHwAAAP//AwBQSwECLQAUAAYACAAAACEA2+H2y+4AAACFAQAAEwAAAAAAAAAAAAAAAAAA&#10;AAAAW0NvbnRlbnRfVHlwZXNdLnhtbFBLAQItABQABgAIAAAAIQBa9CxbvwAAABUBAAALAAAAAAAA&#10;AAAAAAAAAB8BAABfcmVscy8ucmVsc1BLAQItABQABgAIAAAAIQC4n1jW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41" style="position:absolute;left:430;top:216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: Shape 2" o:spid="_x0000_s134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rk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NIcfs/EIyB3dwAAAP//AwBQSwECLQAUAAYACAAAACEA2+H2y+4AAACFAQAAEwAAAAAAAAAA&#10;AAAAAAAAAAAAW0NvbnRlbnRfVHlwZXNdLnhtbFBLAQItABQABgAIAAAAIQBa9CxbvwAAABUBAAAL&#10;AAAAAAAAAAAAAAAAAB8BAABfcmVscy8ucmVsc1BLAQItABQABgAIAAAAIQAwhyr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4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4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4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dI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IMZ&#10;fM+EIyCXHwAAAP//AwBQSwECLQAUAAYACAAAACEA2+H2y+4AAACFAQAAEwAAAAAAAAAAAAAAAAAA&#10;AAAAW0NvbnRlbnRfVHlwZXNdLnhtbFBLAQItABQABgAIAAAAIQBa9CxbvwAAABUBAAALAAAAAAAA&#10;AAAAAAAAAB8BAABfcmVscy8ucmVsc1BLAQItABQABgAIAAAAIQBWnvdI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46" style="position:absolute;left:430;top:288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: Shape 2" o:spid="_x0000_s134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4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4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5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5J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MMx&#10;fM+EIyCXHwAAAP//AwBQSwECLQAUAAYACAAAACEA2+H2y+4AAACFAQAAEwAAAAAAAAAAAAAAAAAA&#10;AAAAW0NvbnRlbnRfVHlwZXNdLnhtbFBLAQItABQABgAIAAAAIQBa9CxbvwAAABUBAAALAAAAAAAA&#10;AAAAAAAAAB8BAABfcmVscy8ucmVsc1BLAQItABQABgAIAAAAIQB285J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51" style="position:absolute;left:430;top:360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: Shape 2" o:spid="_x0000_s135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5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XuP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/QJ/s7EI6AXNwAAAP//AwBQSwECLQAUAAYACAAAACEA2+H2y+4AAACFAQAAEwAAAAAAAAAA&#10;AAAAAAAAAAAAW0NvbnRlbnRfVHlwZXNdLnhtbFBLAQItABQABgAIAAAAIQBa9CxbvwAAABUBAAAL&#10;AAAAAAAAAAAAAAAAAB8BAABfcmVscy8ucmVsc1BLAQItABQABgAIAAAAIQB00Xu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5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5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j3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MMZ&#10;fM+EIyCXHwAAAP//AwBQSwECLQAUAAYACAAAACEA2+H2y+4AAACFAQAAEwAAAAAAAAAAAAAAAAAA&#10;AAAAW0NvbnRlbnRfVHlwZXNdLnhtbFBLAQItABQABgAIAAAAIQBa9CxbvwAAABUBAAALAAAAAAAA&#10;AAAAAAAAAB8BAABfcmVscy8ucmVsc1BLAQItABQABgAIAAAAIQCY8j3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56" style="position:absolute;left:430;top:432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: Shape 2" o:spid="_x0000_s135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+7w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NkKfs/EIyB3dwAAAP//AwBQSwECLQAUAAYACAAAACEA2+H2y+4AAACFAQAAEwAAAAAAAAAA&#10;AAAAAAAAAAAAW0NvbnRlbnRfVHlwZXNdLnhtbFBLAQItABQABgAIAAAAIQBa9CxbvwAAABUBAAAL&#10;AAAAAAAAAAAAAAAAAB8BAABfcmVscy8ucmVsc1BLAQItABQABgAIAAAAIQD02+7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5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5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6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61" style="position:absolute;left:430;top:503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: Shape 2" o:spid="_x0000_s136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6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6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6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66" style="position:absolute;left:430;top:575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: Shape 2" o:spid="_x0000_s136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6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23xQAAANwAAAAPAAAAZHJzL2Rvd25yZXYueG1sRI9Ba8JA&#10;FITvBf/D8gRvujGV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C5eT23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6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7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HfL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OMx&#10;fM+EIyCXHwAAAP//AwBQSwECLQAUAAYACAAAACEA2+H2y+4AAACFAQAAEwAAAAAAAAAAAAAAAAAA&#10;AAAAW0NvbnRlbnRfVHlwZXNdLnhtbFBLAQItABQABgAIAAAAIQBa9CxbvwAAABUBAAALAAAAAAAA&#10;AAAAAAAAAB8BAABfcmVscy8ucmVsc1BLAQItABQABgAIAAAAIQCrLHfL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71" style="position:absolute;left:430;top:648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: Shape 2" o:spid="_x0000_s137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7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4vxQAAANwAAAAPAAAAZHJzL2Rvd25yZXYueG1sRI9fa8JA&#10;EMTfC/0Oxwp904u2qE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CpDp4v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7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7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hV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27xCc8z4QjI7AEAAP//AwBQSwECLQAUAAYACAAAACEA2+H2y+4AAACFAQAAEwAAAAAAAAAAAAAA&#10;AAAAAAAAW0NvbnRlbnRfVHlwZXNdLnhtbFBLAQItABQABgAIAAAAIQBa9CxbvwAAABUBAAALAAAA&#10;AAAAAAAAAAAAAB8BAABfcmVscy8ucmVsc1BLAQItABQABgAIAAAAIQBFLdhV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76" style="position:absolute;left:430;top:720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: Shape 2" o:spid="_x0000_s137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7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7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8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81" style="position:absolute;left:430;top:792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: Shape 2" o:spid="_x0000_s138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8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8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kU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yKvzWfyEZCbXwAAAP//AwBQSwECLQAUAAYACAAAACEA2+H2y+4AAACFAQAAEwAAAAAAAAAAAAAA&#10;AAAAAAAAW0NvbnRlbnRfVHlwZXNdLnhtbFBLAQItABQABgAIAAAAIQBa9CxbvwAAABUBAAALAAAA&#10;AAAAAAAAAAAAAB8BAABfcmVscy8ucmVsc1BLAQItABQABgAIAAAAIQBbFbkU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8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86" style="position:absolute;left:430;top:864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: Shape 2" o:spid="_x0000_s138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8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8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9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u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JMx&#10;fM+EIyCXHwAAAP//AwBQSwECLQAUAAYACAAAACEA2+H2y+4AAACFAQAAEwAAAAAAAAAAAAAAAAAA&#10;AAAAW0NvbnRlbnRfVHlwZXNdLnhtbFBLAQItABQABgAIAAAAIQBa9CxbvwAAABUBAAALAAAAAAAA&#10;AAAAAAAAAB8BAABfcmVscy8ucmVsc1BLAQItABQABgAIAAAAIQDgmSu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91" style="position:absolute;left:430;top:935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: Shape 2" o:spid="_x0000_s139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9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9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39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IQ1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OMZ&#10;fM+EIyCXHwAAAP//AwBQSwECLQAUAAYACAAAACEA2+H2y+4AAACFAQAAEwAAAAAAAAAAAAAAAAAA&#10;AAAAW0NvbnRlbnRfVHlwZXNdLnhtbFBLAQItABQABgAIAAAAIQBa9CxbvwAAABUBAAALAAAAAAAA&#10;AAAAAAAAAB8BAABfcmVscy8ucmVsc1BLAQItABQABgAIAAAAIQAOmIQ1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396" style="position:absolute;left:430;top:10077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: Shape 2" o:spid="_x0000_s139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39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39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0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12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NMx&#10;fM+EIyCXHwAAAP//AwBQSwECLQAUAAYACAAAACEA2+H2y+4AAACFAQAAEwAAAAAAAAAAAAAAAAAA&#10;AAAAW0NvbnRlbnRfVHlwZXNdLnhtbFBLAQItABQABgAIAAAAIQBa9CxbvwAAABUBAAALAAAAAAAA&#10;AAAAAAAAAB8BAABfcmVscy8ucmVsc1BLAQItABQABgAIAAAAIQBlQL12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01" style="position:absolute;left:430;top:10799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: Shape 2" o:spid="_x0000_s140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40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40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0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Lo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JMZ&#10;fM+EIyCXHwAAAP//AwBQSwECLQAUAAYACAAAACEA2+H2y+4AAACFAQAAEwAAAAAAAAAAAAAAAAAA&#10;AAAAW0NvbnRlbnRfVHlwZXNdLnhtbFBLAQItABQABgAIAAAAIQBa9CxbvwAAABUBAAALAAAAAAAA&#10;AAAAAAAAAB8BAABfcmVscy8ucmVsc1BLAQItABQABgAIAAAAIQCLQRLo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06" style="position:absolute;left:430;top:11521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: Shape 2" o:spid="_x0000_s140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40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40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1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11" style="position:absolute;left:430;top:1224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: Shape 2" o:spid="_x0000_s141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41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41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1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LP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NMZ&#10;fM+EIyCXHwAAAP//AwBQSwECLQAUAAYACAAAACEA2+H2y+4AAACFAQAAEwAAAAAAAAAAAAAAAAAA&#10;AAAAW0NvbnRlbnRfVHlwZXNdLnhtbFBLAQItABQABgAIAAAAIQBa9CxbvwAAABUBAAALAAAAAAAA&#10;AAAAAAAAAB8BAABfcmVscy8ucmVsc1BLAQItABQABgAIAAAAIQC+lGLP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16" style="position:absolute;left:430;top:1296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: Shape 2" o:spid="_x0000_s141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41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41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2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21" style="position:absolute;left:430;top:13673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: Shape 2" o:spid="_x0000_s1422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423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424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25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  <v:group id="Group 73" o:spid="_x0000_s1426" style="position:absolute;left:430;top:14395;width:545;height:722" coordsize="18142,19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: Shape 2" o:spid="_x0000_s1427" style="position:absolute;left:5448;top:2585;width:5946;height:10088;visibility:visible;mso-wrap-style:square;v-text-anchor:middle" coordsize="1390650,346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" path="m107794,1727359v208597,618172,734377,1177290,1276350,1735455c1258414,2973229,1062199,2496026,871699,2025491,607856,1374934,347824,701516,297341,7144,11591,569119,-85564,1155859,107794,1727359xe" fillcolor="#2c567a [3204]" stroked="f">
                    <v:path arrowok="t" o:connecttype="custom" o:connectlocs="197,1462;2531,2932;1594,1715;544,6;197,1462" o:connectangles="0,0,0,0,0"/>
                  </v:shape>
                  <v:shape id="Freeform: Shape 3" o:spid="_x0000_s1428" style="position:absolute;left:10859;top:12673;width:7283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" path="m113824,7144v78105,303847,128587,611505,134302,926782c255746,1401604,164306,1852136,7144,2285524r1705927,c1594961,1888331,1397794,1498759,1120616,1125379,834866,742474,471011,374809,113824,7144xe" fillcolor="#003863 [1605]" stroked="f">
                    <v:path arrowok="t" o:connecttype="custom" o:connectlocs="205,6;448,782;13,1913;3091,1913;2022,942;205,6" o:connectangles="0,0,0,0,0,0"/>
                  </v:shape>
                  <v:shape id="Freeform: Shape 4" o:spid="_x0000_s1429" style="position:absolute;left:9323;top:12673;width:7282;height:6614;visibility:visible;mso-wrap-style:square;v-text-anchor:middle" coordsize="1714500,228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" path="m113824,7144v78105,303847,128587,611505,134302,926782c255746,1401604,164306,1852136,7144,2285524r1705927,c1594961,1888331,1397794,1498759,1120616,1125379,834866,742474,471011,374809,113824,7144xe" fillcolor="#005595 [2405]" stroked="f">
                    <v:path arrowok="t" o:connecttype="custom" o:connectlocs="205,6;448,782;13,1913;3090,1913;2022,942;205,6" o:connectangles="0,0,0,0,0,0"/>
                  </v:shape>
                  <v:shape id="Freeform: Shape 5" o:spid="_x0000_s1430" style="position:absolute;width:11928;height:19286;visibility:visible;mso-wrap-style:square;v-text-anchor:middle" coordsize="283436,45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" path="m167248,r55955,c210283,9841,198383,19926,187721,30191l159879,61225r23,851c131100,100912,121275,141459,140733,180953v21095,42719,74267,81357,129077,119930c277709,321880,282910,343207,283392,364929v770,32319,-8573,63453,-24467,93337l73208,458266c32751,458266,,435886,,408240l,50030c,22385,32751,5,73208,5r94039,l167248,xe" fillcolor="#0072c7 [3205]" stroked="f">
                    <v:path arrowok="t" o:connecttype="custom" o:connectlocs="29622,0;39532,0;33248,5347;28317,10844;28321,10995;24926,32050;47787,53292;50192,64635;45859,81167;12966,81167;0,72306;0,8861;12966,1;29622,1" o:connectangles="0,0,0,0,0,0,0,0,0,0,0,0,0,0"/>
                  </v:shape>
                </v:group>
              </v:group>
              <v:group id="Group 441" o:spid="_x0000_s1431" alt="decorative elements" style="position:absolute;top:42;width:72237;height:91440" coordorigin="432,722" coordsize="11376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<v:group id="Group 442" o:spid="_x0000_s1432" style="position:absolute;left:432;top:722;width:2520;height:14400" coordorigin="432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roundrect id="AutoShape 443" o:spid="_x0000_s1433" style="position:absolute;left:432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" filled="f" strokecolor="#bfbfbf [2412]" strokeweight=".25pt"/>
                  <v:roundrect id="AutoShape 444" o:spid="_x0000_s1434" style="position:absolute;left:432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" filled="f" strokecolor="#bfbfbf [2412]" strokeweight=".25pt"/>
                  <v:roundrect id="AutoShape 445" o:spid="_x0000_s1435" style="position:absolute;left:432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" filled="f" strokecolor="#bfbfbf [2412]" strokeweight=".25pt"/>
                  <v:roundrect id="AutoShape 446" o:spid="_x0000_s1436" style="position:absolute;left:432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Ae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" filled="f" strokecolor="#bfbfbf [2412]" strokeweight=".25pt"/>
                  <v:roundrect id="AutoShape 447" o:spid="_x0000_s1437" style="position:absolute;left:432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" filled="f" strokecolor="#bfbfbf [2412]" strokeweight=".25pt"/>
                  <v:roundrect id="AutoShape 448" o:spid="_x0000_s1438" style="position:absolute;left:432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y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" filled="f" strokecolor="#bfbfbf [2412]" strokeweight=".25pt"/>
                  <v:roundrect id="AutoShape 449" o:spid="_x0000_s1439" style="position:absolute;left:432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5p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" filled="f" strokecolor="#bfbfbf [2412]" strokeweight=".25pt"/>
                  <v:roundrect id="AutoShape 450" o:spid="_x0000_s1440" style="position:absolute;left:432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Yd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iG65l8BPT8DwAA//8DAFBLAQItABQABgAIAAAAIQDb4fbL7gAAAIUBAAATAAAAAAAAAAAA&#10;AAAAAAAAAABbQ29udGVudF9UeXBlc10ueG1sUEsBAi0AFAAGAAgAAAAhAFr0LFu/AAAAFQEAAAsA&#10;AAAAAAAAAAAAAAAAHwEAAF9yZWxzLy5yZWxzUEsBAi0AFAAGAAgAAAAhAC2a1h3EAAAA3AAAAA8A&#10;AAAAAAAAAAAAAAAABwIAAGRycy9kb3ducmV2LnhtbFBLBQYAAAAAAwADALcAAAD4AgAAAAA=&#10;" filled="f" strokecolor="#bfbfbf [2412]" strokeweight=".25pt"/>
                  <v:roundrect id="AutoShape 451" o:spid="_x0000_s1441" style="position:absolute;left:432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OG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" filled="f" strokecolor="#bfbfbf [2412]" strokeweight=".25pt"/>
                  <v:roundrect id="AutoShape 452" o:spid="_x0000_s1442" style="position:absolute;left:432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3x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iGy5l8BPT8HwAA//8DAFBLAQItABQABgAIAAAAIQDb4fbL7gAAAIUBAAATAAAAAAAAAAAA&#10;AAAAAAAAAABbQ29udGVudF9UeXBlc10ueG1sUEsBAi0AFAAGAAgAAAAhAFr0LFu/AAAAFQEAAAsA&#10;AAAAAAAAAAAAAAAAHwEAAF9yZWxzLy5yZWxzUEsBAi0AFAAGAAgAAAAhALIE7fHEAAAA3AAAAA8A&#10;AAAAAAAAAAAAAAAABwIAAGRycy9kb3ducmV2LnhtbFBLBQYAAAAAAwADALcAAAD4AgAAAAA=&#10;" filled="f" strokecolor="#bfbfbf [2412]" strokeweight=".25pt"/>
                  <v:roundrect id="AutoShape 453" o:spid="_x0000_s1443" style="position:absolute;left:432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hq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" filled="f" strokecolor="#bfbfbf [2412]" strokeweight=".25pt"/>
                  <v:roundrect id="AutoShape 454" o:spid="_x0000_s1444" style="position:absolute;left:432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" filled="f" strokecolor="#bfbfbf [2412]" strokeweight=".25pt"/>
                  <v:roundrect id="AutoShape 455" o:spid="_x0000_s1445" style="position:absolute;left:432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" filled="f" strokecolor="#bfbfbf [2412]" strokeweight=".25pt"/>
                  <v:roundrect id="AutoShape 456" o:spid="_x0000_s1446" style="position:absolute;left:432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j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" filled="f" strokecolor="#bfbfbf [2412]" strokeweight=".25pt"/>
                  <v:roundrect id="AutoShape 457" o:spid="_x0000_s1447" style="position:absolute;left:432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" filled="f" strokecolor="#bfbfbf [2412]" strokeweight=".25pt"/>
                  <v:roundrect id="AutoShape 458" o:spid="_x0000_s1448" style="position:absolute;left:432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" filled="f" strokecolor="#bfbfbf [2412]" strokeweight=".25pt"/>
                  <v:roundrect id="AutoShape 459" o:spid="_x0000_s1449" style="position:absolute;left:432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TU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" filled="f" strokecolor="#bfbfbf [2412]" strokeweight=".25pt"/>
                  <v:roundrect id="AutoShape 460" o:spid="_x0000_s1450" style="position:absolute;left:432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yg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" filled="f" strokecolor="#bfbfbf [2412]" strokeweight=".25pt"/>
                  <v:roundrect id="AutoShape 461" o:spid="_x0000_s1451" style="position:absolute;left:432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k7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" filled="f" strokecolor="#bfbfbf [2412]" strokeweight=".25pt"/>
                  <v:roundrect id="AutoShape 462" o:spid="_x0000_s1452" style="position:absolute;left:432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dM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" filled="f" strokecolor="#bfbfbf [2412]" strokeweight=".25pt"/>
                </v:group>
                <v:group id="Group 463" o:spid="_x0000_s1453" style="position:absolute;left:3384;top:722;width:2520;height:14400" coordorigin="3384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roundrect id="AutoShape 464" o:spid="_x0000_s1454" style="position:absolute;left:3384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" filled="f" strokecolor="#bfbfbf [2412]" strokeweight=".25pt"/>
                  <v:roundrect id="AutoShape 465" o:spid="_x0000_s1455" style="position:absolute;left:3384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" filled="f" strokecolor="#bfbfbf [2412]" strokeweight=".25pt"/>
                  <v:roundrect id="AutoShape 466" o:spid="_x0000_s1456" style="position:absolute;left:3384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x+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" filled="f" strokecolor="#bfbfbf [2412]" strokeweight=".25pt"/>
                  <v:roundrect id="AutoShape 467" o:spid="_x0000_s1457" style="position:absolute;left:3384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" filled="f" strokecolor="#bfbfbf [2412]" strokeweight=".25pt"/>
                  <v:roundrect id="AutoShape 468" o:spid="_x0000_s1458" style="position:absolute;left:3384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" filled="f" strokecolor="#bfbfbf [2412]" strokeweight=".25pt"/>
                  <v:roundrect id="AutoShape 469" o:spid="_x0000_s1459" style="position:absolute;left:3384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" filled="f" strokecolor="#bfbfbf [2412]" strokeweight=".25pt"/>
                  <v:roundrect id="AutoShape 470" o:spid="_x0000_s1460" style="position:absolute;left:3384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p9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" filled="f" strokecolor="#bfbfbf [2412]" strokeweight=".25pt"/>
                  <v:roundrect id="AutoShape 471" o:spid="_x0000_s1461" style="position:absolute;left:3384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/m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Lh/hL8z+Qjo2S8AAAD//wMAUEsBAi0AFAAGAAgAAAAhANvh9svuAAAAhQEAABMAAAAAAAAA&#10;AAAAAAAAAAAAAFtDb250ZW50X1R5cGVzXS54bWxQSwECLQAUAAYACAAAACEAWvQsW78AAAAVAQAA&#10;CwAAAAAAAAAAAAAAAAAfAQAAX3JlbHMvLnJlbHNQSwECLQAUAAYACAAAACEACWMv5sYAAADcAAAA&#10;DwAAAAAAAAAAAAAAAAAHAgAAZHJzL2Rvd25yZXYueG1sUEsFBgAAAAADAAMAtwAAAPoCAAAAAA==&#10;" filled="f" strokecolor="#bfbfbf [2412]" strokeweight=".25pt"/>
                  <v:roundrect id="AutoShape 472" o:spid="_x0000_s1462" style="position:absolute;left:3384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GR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" filled="f" strokecolor="#bfbfbf [2412]" strokeweight=".25pt"/>
                  <v:roundrect id="AutoShape 473" o:spid="_x0000_s1463" style="position:absolute;left:3384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K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" filled="f" strokecolor="#bfbfbf [2412]" strokeweight=".25pt"/>
                  <v:roundrect id="AutoShape 474" o:spid="_x0000_s1464" style="position:absolute;left:3384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" filled="f" strokecolor="#bfbfbf [2412]" strokeweight=".25pt"/>
                  <v:roundrect id="AutoShape 475" o:spid="_x0000_s1465" style="position:absolute;left:3384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" filled="f" strokecolor="#bfbfbf [2412]" strokeweight=".25pt"/>
                  <v:roundrect id="AutoShape 476" o:spid="_x0000_s1466" style="position:absolute;left:3384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" filled="f" strokecolor="#bfbfbf [2412]" strokeweight=".25pt"/>
                  <v:roundrect id="AutoShape 477" o:spid="_x0000_s1467" style="position:absolute;left:3384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" filled="f" strokecolor="#bfbfbf [2412]" strokeweight=".25pt"/>
                  <v:roundrect id="AutoShape 478" o:spid="_x0000_s1468" style="position:absolute;left:3384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" filled="f" strokecolor="#bfbfbf [2412]" strokeweight=".25pt"/>
                  <v:roundrect id="AutoShape 479" o:spid="_x0000_s1469" style="position:absolute;left:3384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" filled="f" strokecolor="#bfbfbf [2412]" strokeweight=".25pt"/>
                  <v:roundrect id="AutoShape 480" o:spid="_x0000_s1470" style="position:absolute;left:3384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" filled="f" strokecolor="#bfbfbf [2412]" strokeweight=".25pt"/>
                  <v:roundrect id="AutoShape 481" o:spid="_x0000_s1471" style="position:absolute;left:3384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yb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" filled="f" strokecolor="#bfbfbf [2412]" strokeweight=".25pt"/>
                  <v:roundrect id="AutoShape 482" o:spid="_x0000_s1472" style="position:absolute;left:3384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Ls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J7A75l8BPTiBwAA//8DAFBLAQItABQABgAIAAAAIQDb4fbL7gAAAIUBAAATAAAAAAAAAAAA&#10;AAAAAAAAAABbQ29udGVudF9UeXBlc10ueG1sUEsBAi0AFAAGAAgAAAAhAFr0LFu/AAAAFQEAAAsA&#10;AAAAAAAAAAAAAAAAHwEAAF9yZWxzLy5yZWxzUEsBAi0AFAAGAAgAAAAhAKG3wuzEAAAA3AAAAA8A&#10;AAAAAAAAAAAAAAAABwIAAGRycy9kb3ducmV2LnhtbFBLBQYAAAAAAwADALcAAAD4AgAAAAA=&#10;" filled="f" strokecolor="#bfbfbf [2412]" strokeweight=".25pt"/>
                  <v:roundrect id="AutoShape 483" o:spid="_x0000_s1473" style="position:absolute;left:3384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d3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yB65l8BPT8DwAA//8DAFBLAQItABQABgAIAAAAIQDb4fbL7gAAAIUBAAATAAAAAAAAAAAA&#10;AAAAAAAAAABbQ29udGVudF9UeXBlc10ueG1sUEsBAi0AFAAGAAgAAAAhAFr0LFu/AAAAFQEAAAsA&#10;AAAAAAAAAAAAAAAAHwEAAF9yZWxzLy5yZWxzUEsBAi0AFAAGAAgAAAAhAM77Z3fEAAAA3AAAAA8A&#10;AAAAAAAAAAAAAAAABwIAAGRycy9kb3ducmV2LnhtbFBLBQYAAAAAAwADALcAAAD4AgAAAAA=&#10;" filled="f" strokecolor="#bfbfbf [2412]" strokeweight=".25pt"/>
                </v:group>
                <v:group id="Group 484" o:spid="_x0000_s1474" style="position:absolute;left:6336;top:722;width:2520;height:14400" coordorigin="6336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roundrect id="AutoShape 485" o:spid="_x0000_s1475" style="position:absolute;left:6336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" filled="f" strokecolor="#bfbfbf [2412]" strokeweight=".25pt"/>
                  <v:roundrect id="AutoShape 486" o:spid="_x0000_s1476" style="position:absolute;left:6336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ne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" filled="f" strokecolor="#bfbfbf [2412]" strokeweight=".25pt"/>
                  <v:roundrect id="AutoShape 487" o:spid="_x0000_s1477" style="position:absolute;left:6336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" filled="f" strokecolor="#bfbfbf [2412]" strokeweight=".25pt"/>
                  <v:roundrect id="AutoShape 488" o:spid="_x0000_s1478" style="position:absolute;left:6336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" filled="f" strokecolor="#bfbfbf [2412]" strokeweight=".25pt"/>
                  <v:roundrect id="AutoShape 489" o:spid="_x0000_s1479" style="position:absolute;left:6336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" filled="f" strokecolor="#bfbfbf [2412]" strokeweight=".25pt"/>
                  <v:roundrect id="AutoShape 490" o:spid="_x0000_s1480" style="position:absolute;left:6336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" filled="f" strokecolor="#bfbfbf [2412]" strokeweight=".25pt"/>
                  <v:roundrect id="AutoShape 491" o:spid="_x0000_s1481" style="position:absolute;left:6336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" filled="f" strokecolor="#bfbfbf [2412]" strokeweight=".25pt"/>
                  <v:roundrect id="AutoShape 492" o:spid="_x0000_s1482" style="position:absolute;left:6336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x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" filled="f" strokecolor="#bfbfbf [2412]" strokeweight=".25pt"/>
                  <v:roundrect id="AutoShape 493" o:spid="_x0000_s1483" style="position:absolute;left:6336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Gq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" filled="f" strokecolor="#bfbfbf [2412]" strokeweight=".25pt"/>
                  <v:roundrect id="AutoShape 494" o:spid="_x0000_s1484" style="position:absolute;left:6336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" filled="f" strokecolor="#bfbfbf [2412]" strokeweight=".25pt"/>
                  <v:roundrect id="AutoShape 495" o:spid="_x0000_s1485" style="position:absolute;left:6336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" filled="f" strokecolor="#bfbfbf [2412]" strokeweight=".25pt"/>
                  <v:roundrect id="AutoShape 496" o:spid="_x0000_s1486" style="position:absolute;left:6336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Nj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" filled="f" strokecolor="#bfbfbf [2412]" strokeweight=".25pt"/>
                  <v:roundrect id="AutoShape 497" o:spid="_x0000_s1487" style="position:absolute;left:6336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" filled="f" strokecolor="#bfbfbf [2412]" strokeweight=".25pt"/>
                  <v:roundrect id="AutoShape 498" o:spid="_x0000_s1488" style="position:absolute;left:6336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" filled="f" strokecolor="#bfbfbf [2412]" strokeweight=".25pt"/>
                  <v:roundrect id="AutoShape 499" o:spid="_x0000_s1489" style="position:absolute;left:6336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" filled="f" strokecolor="#bfbfbf [2412]" strokeweight=".25pt"/>
                  <v:roundrect id="AutoShape 500" o:spid="_x0000_s1490" style="position:absolute;left:6336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" filled="f" strokecolor="#bfbfbf [2412]" strokeweight=".25pt"/>
                  <v:roundrect id="AutoShape 501" o:spid="_x0000_s1491" style="position:absolute;left:6336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" filled="f" strokecolor="#bfbfbf [2412]" strokeweight=".25pt"/>
                  <v:roundrect id="AutoShape 502" o:spid="_x0000_s1492" style="position:absolute;left:6336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" filled="f" strokecolor="#bfbfbf [2412]" strokeweight=".25pt"/>
                  <v:roundrect id="AutoShape 503" o:spid="_x0000_s1493" style="position:absolute;left:6336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sX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J7A35l8BPTiFwAA//8DAFBLAQItABQABgAIAAAAIQDb4fbL7gAAAIUBAAATAAAAAAAAAAAA&#10;AAAAAAAAAABbQ29udGVudF9UeXBlc10ueG1sUEsBAi0AFAAGAAgAAAAhAFr0LFu/AAAAFQEAAAsA&#10;AAAAAAAAAAAAAAAAHwEAAF9yZWxzLy5yZWxzUEsBAi0AFAAGAAgAAAAhAIVOOxfEAAAA3AAAAA8A&#10;AAAAAAAAAAAAAAAABwIAAGRycy9kb3ducmV2LnhtbFBLBQYAAAAAAwADALcAAAD4AgAAAAA=&#10;" filled="f" strokecolor="#bfbfbf [2412]" strokeweight=".25pt"/>
                  <v:roundrect id="AutoShape 504" o:spid="_x0000_s1494" style="position:absolute;left:6336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" filled="f" strokecolor="#bfbfbf [2412]" strokeweight=".25pt"/>
                </v:group>
                <v:group id="Group 505" o:spid="_x0000_s1495" style="position:absolute;left:9288;top:722;width:2520;height:14400" coordorigin="9288,722" coordsize="252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roundrect id="AutoShape 506" o:spid="_x0000_s1496" style="position:absolute;left:9288;top:7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W+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" filled="f" strokecolor="#bfbfbf [2412]" strokeweight=".25pt"/>
                  <v:roundrect id="AutoShape 507" o:spid="_x0000_s1497" style="position:absolute;left:9288;top:14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" filled="f" strokecolor="#bfbfbf [2412]" strokeweight=".25pt"/>
                  <v:roundrect id="AutoShape 508" o:spid="_x0000_s1498" style="position:absolute;left:9288;top:21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" filled="f" strokecolor="#bfbfbf [2412]" strokeweight=".25pt"/>
                  <v:roundrect id="AutoShape 509" o:spid="_x0000_s1499" style="position:absolute;left:9288;top:28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" filled="f" strokecolor="#bfbfbf [2412]" strokeweight=".25pt"/>
                  <v:roundrect id="AutoShape 510" o:spid="_x0000_s1500" style="position:absolute;left:9288;top:36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" filled="f" strokecolor="#bfbfbf [2412]" strokeweight=".25pt"/>
                  <v:roundrect id="AutoShape 511" o:spid="_x0000_s1501" style="position:absolute;left:9288;top:43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" filled="f" strokecolor="#bfbfbf [2412]" strokeweight=".25pt"/>
                  <v:roundrect id="AutoShape 512" o:spid="_x0000_s1502" style="position:absolute;left:9288;top:50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" filled="f" strokecolor="#bfbfbf [2412]" strokeweight=".25pt"/>
                  <v:roundrect id="AutoShape 513" o:spid="_x0000_s1503" style="position:absolute;left:9288;top:57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" filled="f" strokecolor="#bfbfbf [2412]" strokeweight=".25pt"/>
                  <v:roundrect id="AutoShape 514" o:spid="_x0000_s1504" style="position:absolute;left:9288;top:64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" filled="f" strokecolor="#bfbfbf [2412]" strokeweight=".25pt"/>
                  <v:roundrect id="AutoShape 515" o:spid="_x0000_s1505" style="position:absolute;left:9288;top:72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" filled="f" strokecolor="#bfbfbf [2412]" strokeweight=".25pt"/>
                  <v:roundrect id="AutoShape 516" o:spid="_x0000_s1506" style="position:absolute;left:9288;top:79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0WZ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" filled="f" strokecolor="#bfbfbf [2412]" strokeweight=".25pt"/>
                  <v:roundrect id="AutoShape 517" o:spid="_x0000_s1507" style="position:absolute;left:9288;top:86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" filled="f" strokecolor="#bfbfbf [2412]" strokeweight=".25pt"/>
                  <v:roundrect id="AutoShape 518" o:spid="_x0000_s1508" style="position:absolute;left:9288;top:93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" filled="f" strokecolor="#bfbfbf [2412]" strokeweight=".25pt"/>
                  <v:roundrect id="AutoShape 519" o:spid="_x0000_s1509" style="position:absolute;left:9288;top:100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" filled="f" strokecolor="#bfbfbf [2412]" strokeweight=".25pt"/>
                  <v:roundrect id="AutoShape 520" o:spid="_x0000_s1510" style="position:absolute;left:9288;top:108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" filled="f" strokecolor="#bfbfbf [2412]" strokeweight=".25pt"/>
                  <v:roundrect id="AutoShape 521" o:spid="_x0000_s1511" style="position:absolute;left:9288;top:1152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" filled="f" strokecolor="#bfbfbf [2412]" strokeweight=".25pt"/>
                  <v:roundrect id="AutoShape 522" o:spid="_x0000_s1512" style="position:absolute;left:9288;top:1224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" filled="f" strokecolor="#bfbfbf [2412]" strokeweight=".25pt"/>
                  <v:roundrect id="AutoShape 523" o:spid="_x0000_s1513" style="position:absolute;left:9288;top:1296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" filled="f" strokecolor="#bfbfbf [2412]" strokeweight=".25pt"/>
                  <v:roundrect id="AutoShape 524" o:spid="_x0000_s1514" style="position:absolute;left:9288;top:1368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" filled="f" strokecolor="#bfbfbf [2412]" strokeweight=".25pt"/>
                  <v:roundrect id="AutoShape 525" o:spid="_x0000_s1515" style="position:absolute;left:9288;top:14402;width:2520;height:720;visibility:visible;mso-wrap-style:square;v-text-anchor:top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" filled="f" strokecolor="#bfbfbf [2412]" strokeweight=".25pt"/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E"/>
    <w:rsid w:val="00105462"/>
    <w:rsid w:val="0021045E"/>
    <w:rsid w:val="00262AB1"/>
    <w:rsid w:val="002820A9"/>
    <w:rsid w:val="0030580F"/>
    <w:rsid w:val="00311A2C"/>
    <w:rsid w:val="00347608"/>
    <w:rsid w:val="004339BF"/>
    <w:rsid w:val="00511D87"/>
    <w:rsid w:val="00572162"/>
    <w:rsid w:val="005B2B9F"/>
    <w:rsid w:val="00662045"/>
    <w:rsid w:val="00696243"/>
    <w:rsid w:val="006F33ED"/>
    <w:rsid w:val="009A1733"/>
    <w:rsid w:val="00A232B5"/>
    <w:rsid w:val="00A33129"/>
    <w:rsid w:val="00A37618"/>
    <w:rsid w:val="00A82E5F"/>
    <w:rsid w:val="00AA271B"/>
    <w:rsid w:val="00B53DEE"/>
    <w:rsid w:val="00BD4A2D"/>
    <w:rsid w:val="00C24251"/>
    <w:rsid w:val="00C461DB"/>
    <w:rsid w:val="00C922DC"/>
    <w:rsid w:val="00DE3DB6"/>
    <w:rsid w:val="00E62929"/>
    <w:rsid w:val="00F6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C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0A9"/>
    <w:pPr>
      <w:spacing w:after="0" w:line="216" w:lineRule="auto"/>
      <w:ind w:left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semiHidden/>
    <w:pPr>
      <w:spacing w:after="0" w:line="240" w:lineRule="auto"/>
      <w:ind w:left="28" w:right="28"/>
      <w:jc w:val="center"/>
    </w:pPr>
    <w:rPr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243"/>
  </w:style>
  <w:style w:type="paragraph" w:styleId="Footer">
    <w:name w:val="footer"/>
    <w:basedOn w:val="Normal"/>
    <w:link w:val="FooterChar"/>
    <w:uiPriority w:val="99"/>
    <w:semiHidden/>
    <w:rsid w:val="009A17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6243"/>
  </w:style>
  <w:style w:type="character" w:styleId="PlaceholderText">
    <w:name w:val="Placeholder Text"/>
    <w:basedOn w:val="DefaultParagraphFont"/>
    <w:uiPriority w:val="99"/>
    <w:semiHidden/>
    <w:rsid w:val="00696243"/>
    <w:rPr>
      <w:color w:val="808080"/>
    </w:rPr>
  </w:style>
  <w:style w:type="paragraph" w:customStyle="1" w:styleId="Name">
    <w:name w:val="Name"/>
    <w:basedOn w:val="Normal"/>
    <w:qFormat/>
    <w:rsid w:val="00696243"/>
    <w:pPr>
      <w:spacing w:before="55" w:line="240" w:lineRule="auto"/>
    </w:pPr>
    <w:rPr>
      <w:rFonts w:asciiTheme="majorHAnsi" w:eastAsia="Tw Cen MT" w:hAnsiTheme="majorHAnsi" w:cs="Times New Roman"/>
      <w:b/>
      <w:bCs/>
      <w:color w:val="0072C7" w:themeColor="accent2"/>
      <w:kern w:val="2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tf0073289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C28528ABA463EA37C9A8503B09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AC8C-74A6-4097-BF7E-EE16F7EB0CB2}"/>
      </w:docPartPr>
      <w:docPartBody>
        <w:p w:rsidR="00000000" w:rsidRDefault="00036408">
          <w:pPr>
            <w:pStyle w:val="6AFC28528ABA463EA37C9A8503B094C8"/>
          </w:pPr>
          <w:r w:rsidRPr="00105462">
            <w:t>[Name]</w:t>
          </w:r>
        </w:p>
      </w:docPartBody>
    </w:docPart>
    <w:docPart>
      <w:docPartPr>
        <w:name w:val="2D83097581C149C7B7E36ACC57E70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DC63-B8D5-4FAD-8BFA-43788D5193D0}"/>
      </w:docPartPr>
      <w:docPartBody>
        <w:p w:rsidR="00000000" w:rsidRDefault="00036408">
          <w:pPr>
            <w:pStyle w:val="2D83097581C149C7B7E36ACC57E70E71"/>
          </w:pPr>
          <w:r w:rsidRPr="002820A9">
            <w:t>[Street Address]</w:t>
          </w:r>
        </w:p>
      </w:docPartBody>
    </w:docPart>
    <w:docPart>
      <w:docPartPr>
        <w:name w:val="3C1E9C2B6A694EC9A74359963B85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04FF-AFC5-439A-BE08-D94FF4801E2B}"/>
      </w:docPartPr>
      <w:docPartBody>
        <w:p w:rsidR="00000000" w:rsidRDefault="00036408">
          <w:pPr>
            <w:pStyle w:val="3C1E9C2B6A694EC9A74359963B85AA2C"/>
          </w:pPr>
          <w:r w:rsidRPr="002820A9">
            <w:t>[City, ST  ZIP Code]</w:t>
          </w:r>
        </w:p>
      </w:docPartBody>
    </w:docPart>
    <w:docPart>
      <w:docPartPr>
        <w:name w:val="031964D816514840969AB6239FEEC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661B-CCA2-4E46-9C5C-A079C8417665}"/>
      </w:docPartPr>
      <w:docPartBody>
        <w:p w:rsidR="00000000" w:rsidRDefault="00036408">
          <w:pPr>
            <w:pStyle w:val="031964D816514840969AB6239FEEC678"/>
          </w:pPr>
          <w:r w:rsidRPr="00105462">
            <w:t>[Name]</w:t>
          </w:r>
        </w:p>
      </w:docPartBody>
    </w:docPart>
    <w:docPart>
      <w:docPartPr>
        <w:name w:val="67CE8E846EAB464CBC07FBDEA5F9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C93E-3D7C-4A96-9BD8-8CAB400F4282}"/>
      </w:docPartPr>
      <w:docPartBody>
        <w:p w:rsidR="00000000" w:rsidRDefault="00036408">
          <w:pPr>
            <w:pStyle w:val="67CE8E846EAB464CBC07FBDEA5F91262"/>
          </w:pPr>
          <w:r w:rsidRPr="002820A9">
            <w:t>[Street Address]</w:t>
          </w:r>
        </w:p>
      </w:docPartBody>
    </w:docPart>
    <w:docPart>
      <w:docPartPr>
        <w:name w:val="C6B12F8C34CC4C1B9FC75DE702A2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2658-310C-4842-9793-F571F5E6D9BF}"/>
      </w:docPartPr>
      <w:docPartBody>
        <w:p w:rsidR="00000000" w:rsidRDefault="00036408">
          <w:pPr>
            <w:pStyle w:val="C6B12F8C34CC4C1B9FC75DE702A2E937"/>
          </w:pPr>
          <w:r w:rsidRPr="002820A9">
            <w:t>[City, ST  ZIP Code]</w:t>
          </w:r>
        </w:p>
      </w:docPartBody>
    </w:docPart>
    <w:docPart>
      <w:docPartPr>
        <w:name w:val="582B553325F2406296766F0CE874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4998-1549-4E53-AD26-B9D771AAEFC9}"/>
      </w:docPartPr>
      <w:docPartBody>
        <w:p w:rsidR="00000000" w:rsidRDefault="00036408">
          <w:pPr>
            <w:pStyle w:val="582B553325F2406296766F0CE8742F7C"/>
          </w:pPr>
          <w:r w:rsidRPr="00105462">
            <w:t>[Name]</w:t>
          </w:r>
        </w:p>
      </w:docPartBody>
    </w:docPart>
    <w:docPart>
      <w:docPartPr>
        <w:name w:val="C71E3498B82E4112B29023053DE32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B8C4-58A6-4F47-ADC2-AD7FFB47C264}"/>
      </w:docPartPr>
      <w:docPartBody>
        <w:p w:rsidR="00000000" w:rsidRDefault="00036408">
          <w:pPr>
            <w:pStyle w:val="C71E3498B82E4112B29023053DE32494"/>
          </w:pPr>
          <w:r w:rsidRPr="002820A9">
            <w:t>[Street Address]</w:t>
          </w:r>
        </w:p>
      </w:docPartBody>
    </w:docPart>
    <w:docPart>
      <w:docPartPr>
        <w:name w:val="BACDECB8BD1C480BA2A556711CB6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7F2A1-A53A-46A5-A128-C90E9EF4BA64}"/>
      </w:docPartPr>
      <w:docPartBody>
        <w:p w:rsidR="00000000" w:rsidRDefault="00036408">
          <w:pPr>
            <w:pStyle w:val="BACDECB8BD1C480BA2A556711CB61568"/>
          </w:pPr>
          <w:r w:rsidRPr="002820A9">
            <w:t>[City, ST  ZIP Code]</w:t>
          </w:r>
        </w:p>
      </w:docPartBody>
    </w:docPart>
    <w:docPart>
      <w:docPartPr>
        <w:name w:val="A60BD0E1BB984F339E040DDD0BE9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36AA-B1B4-49FB-A5D4-8A1A20301728}"/>
      </w:docPartPr>
      <w:docPartBody>
        <w:p w:rsidR="00000000" w:rsidRDefault="00036408">
          <w:pPr>
            <w:pStyle w:val="A60BD0E1BB984F339E040DDD0BE99D7D"/>
          </w:pPr>
          <w:r w:rsidRPr="00105462">
            <w:t>[Name]</w:t>
          </w:r>
        </w:p>
      </w:docPartBody>
    </w:docPart>
    <w:docPart>
      <w:docPartPr>
        <w:name w:val="84AE2DC6AAE040D392178726FF322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DF0C-4CA1-4520-8D2C-A0B0D8DE494E}"/>
      </w:docPartPr>
      <w:docPartBody>
        <w:p w:rsidR="00000000" w:rsidRDefault="00036408">
          <w:pPr>
            <w:pStyle w:val="84AE2DC6AAE040D392178726FF3222FB"/>
          </w:pPr>
          <w:r w:rsidRPr="002820A9">
            <w:t>[Street Address]</w:t>
          </w:r>
        </w:p>
      </w:docPartBody>
    </w:docPart>
    <w:docPart>
      <w:docPartPr>
        <w:name w:val="9CD896430B954631A61D9CFD79C0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B4E65-F178-41B8-B4A6-A87B7275179A}"/>
      </w:docPartPr>
      <w:docPartBody>
        <w:p w:rsidR="00000000" w:rsidRDefault="00036408">
          <w:pPr>
            <w:pStyle w:val="9CD896430B954631A61D9CFD79C06C10"/>
          </w:pPr>
          <w:r w:rsidRPr="002820A9">
            <w:t>[City, ST  ZIP Code]</w:t>
          </w:r>
        </w:p>
      </w:docPartBody>
    </w:docPart>
    <w:docPart>
      <w:docPartPr>
        <w:name w:val="E66661D4309C46D1B67542D02DDA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F9AC-78BF-450A-854E-CF666F5B1B9E}"/>
      </w:docPartPr>
      <w:docPartBody>
        <w:p w:rsidR="00000000" w:rsidRDefault="00036408">
          <w:pPr>
            <w:pStyle w:val="E66661D4309C46D1B67542D02DDA6A9B"/>
          </w:pPr>
          <w:r w:rsidRPr="00105462">
            <w:t>[Name]</w:t>
          </w:r>
        </w:p>
      </w:docPartBody>
    </w:docPart>
    <w:docPart>
      <w:docPartPr>
        <w:name w:val="0D58C7F0D1654EB1BC53570CAE8ED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838D-03E5-4B02-B2F6-88C2B396F2D3}"/>
      </w:docPartPr>
      <w:docPartBody>
        <w:p w:rsidR="00000000" w:rsidRDefault="00036408">
          <w:pPr>
            <w:pStyle w:val="0D58C7F0D1654EB1BC53570CAE8ED2E6"/>
          </w:pPr>
          <w:r w:rsidRPr="002820A9">
            <w:t xml:space="preserve">[Street </w:t>
          </w:r>
          <w:r w:rsidRPr="002820A9">
            <w:t>Address]</w:t>
          </w:r>
        </w:p>
      </w:docPartBody>
    </w:docPart>
    <w:docPart>
      <w:docPartPr>
        <w:name w:val="79ABBBC9A9004AF9A9894FF4156B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A39A-A3C8-4287-9FCE-E496FC6C516B}"/>
      </w:docPartPr>
      <w:docPartBody>
        <w:p w:rsidR="00000000" w:rsidRDefault="00036408">
          <w:pPr>
            <w:pStyle w:val="79ABBBC9A9004AF9A9894FF4156B3D7D"/>
          </w:pPr>
          <w:r w:rsidRPr="002820A9">
            <w:t>[City, ST  ZIP Code]</w:t>
          </w:r>
        </w:p>
      </w:docPartBody>
    </w:docPart>
    <w:docPart>
      <w:docPartPr>
        <w:name w:val="147FAD74F08A4DFC92212B1563B86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B5E1-4536-4ACC-BA8A-3970E68A0F7B}"/>
      </w:docPartPr>
      <w:docPartBody>
        <w:p w:rsidR="00000000" w:rsidRDefault="00036408">
          <w:pPr>
            <w:pStyle w:val="147FAD74F08A4DFC92212B1563B86DEE"/>
          </w:pPr>
          <w:r w:rsidRPr="00105462">
            <w:t>[Name]</w:t>
          </w:r>
        </w:p>
      </w:docPartBody>
    </w:docPart>
    <w:docPart>
      <w:docPartPr>
        <w:name w:val="A0F2B439E5B24C759BB146DB2C35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4CA0-C90E-4179-B160-24B491C11E2C}"/>
      </w:docPartPr>
      <w:docPartBody>
        <w:p w:rsidR="00000000" w:rsidRDefault="00036408">
          <w:pPr>
            <w:pStyle w:val="A0F2B439E5B24C759BB146DB2C358E27"/>
          </w:pPr>
          <w:r w:rsidRPr="002820A9">
            <w:t>[Street Address]</w:t>
          </w:r>
        </w:p>
      </w:docPartBody>
    </w:docPart>
    <w:docPart>
      <w:docPartPr>
        <w:name w:val="23BD82D31AE24239B30BD21F2F2F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CB82-2DB3-4A01-A0FE-3D214E03C8CB}"/>
      </w:docPartPr>
      <w:docPartBody>
        <w:p w:rsidR="00000000" w:rsidRDefault="00036408">
          <w:pPr>
            <w:pStyle w:val="23BD82D31AE24239B30BD21F2F2FE0D1"/>
          </w:pPr>
          <w:r w:rsidRPr="002820A9">
            <w:t>[City, ST  ZIP Code]</w:t>
          </w:r>
        </w:p>
      </w:docPartBody>
    </w:docPart>
    <w:docPart>
      <w:docPartPr>
        <w:name w:val="9FDE2A2A9183423D96B698920574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3F95-101A-41FD-B24B-D336DD93B6C9}"/>
      </w:docPartPr>
      <w:docPartBody>
        <w:p w:rsidR="00000000" w:rsidRDefault="00036408">
          <w:pPr>
            <w:pStyle w:val="9FDE2A2A9183423D96B69892057440D6"/>
          </w:pPr>
          <w:r w:rsidRPr="00105462">
            <w:t>[Name]</w:t>
          </w:r>
        </w:p>
      </w:docPartBody>
    </w:docPart>
    <w:docPart>
      <w:docPartPr>
        <w:name w:val="1CF41742A24B400491352FDA4B6A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B548-8C87-46DE-853C-1D484F7F5BEA}"/>
      </w:docPartPr>
      <w:docPartBody>
        <w:p w:rsidR="00000000" w:rsidRDefault="00036408">
          <w:pPr>
            <w:pStyle w:val="1CF41742A24B400491352FDA4B6A93A7"/>
          </w:pPr>
          <w:r w:rsidRPr="002820A9">
            <w:t>[Street Address]</w:t>
          </w:r>
        </w:p>
      </w:docPartBody>
    </w:docPart>
    <w:docPart>
      <w:docPartPr>
        <w:name w:val="579F9E51635D453AB17E8EED0F8C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606D-7526-4107-B4CB-2CD8480837B1}"/>
      </w:docPartPr>
      <w:docPartBody>
        <w:p w:rsidR="00000000" w:rsidRDefault="00036408">
          <w:pPr>
            <w:pStyle w:val="579F9E51635D453AB17E8EED0F8CA203"/>
          </w:pPr>
          <w:r w:rsidRPr="002820A9">
            <w:t>[City, ST  ZIP Code]</w:t>
          </w:r>
        </w:p>
      </w:docPartBody>
    </w:docPart>
    <w:docPart>
      <w:docPartPr>
        <w:name w:val="855C1236B7044F08A16E5BAD5FFC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C871-C305-4A46-BC0F-CAA224E63D7D}"/>
      </w:docPartPr>
      <w:docPartBody>
        <w:p w:rsidR="00000000" w:rsidRDefault="00036408">
          <w:pPr>
            <w:pStyle w:val="855C1236B7044F08A16E5BAD5FFCEF26"/>
          </w:pPr>
          <w:r w:rsidRPr="00105462">
            <w:t>[Name]</w:t>
          </w:r>
        </w:p>
      </w:docPartBody>
    </w:docPart>
    <w:docPart>
      <w:docPartPr>
        <w:name w:val="25C21C3EA6504C05B42D5D08425C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8C76-6208-4368-8F91-5D9EB3774AAB}"/>
      </w:docPartPr>
      <w:docPartBody>
        <w:p w:rsidR="00000000" w:rsidRDefault="00036408">
          <w:pPr>
            <w:pStyle w:val="25C21C3EA6504C05B42D5D08425C4808"/>
          </w:pPr>
          <w:r w:rsidRPr="002820A9">
            <w:t>[Street Address]</w:t>
          </w:r>
        </w:p>
      </w:docPartBody>
    </w:docPart>
    <w:docPart>
      <w:docPartPr>
        <w:name w:val="DAA57C1B1A3448FAA17DA8CF04EB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3420-724D-433D-AB07-8647E17BCDA6}"/>
      </w:docPartPr>
      <w:docPartBody>
        <w:p w:rsidR="00000000" w:rsidRDefault="00036408">
          <w:pPr>
            <w:pStyle w:val="DAA57C1B1A3448FAA17DA8CF04EBF47F"/>
          </w:pPr>
          <w:r w:rsidRPr="002820A9">
            <w:t>[City, ST  ZIP Code]</w:t>
          </w:r>
        </w:p>
      </w:docPartBody>
    </w:docPart>
    <w:docPart>
      <w:docPartPr>
        <w:name w:val="F18310FB61554DCA98077C5D8122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285A-4C5E-4C9D-B5A6-D603C130BD19}"/>
      </w:docPartPr>
      <w:docPartBody>
        <w:p w:rsidR="00000000" w:rsidRDefault="00036408">
          <w:pPr>
            <w:pStyle w:val="F18310FB61554DCA98077C5D8122BC43"/>
          </w:pPr>
          <w:r w:rsidRPr="00105462">
            <w:t>[Name]</w:t>
          </w:r>
        </w:p>
      </w:docPartBody>
    </w:docPart>
    <w:docPart>
      <w:docPartPr>
        <w:name w:val="4657D219880D49C5A260C10BBF484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AFD1-5AC7-4993-A7A7-CD4E3AA6D056}"/>
      </w:docPartPr>
      <w:docPartBody>
        <w:p w:rsidR="00000000" w:rsidRDefault="00036408">
          <w:pPr>
            <w:pStyle w:val="4657D219880D49C5A260C10BBF484D29"/>
          </w:pPr>
          <w:r w:rsidRPr="002820A9">
            <w:t>[Street Address]</w:t>
          </w:r>
        </w:p>
      </w:docPartBody>
    </w:docPart>
    <w:docPart>
      <w:docPartPr>
        <w:name w:val="06FDB5360DCA429FB0E084929546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4884-86F7-4325-AC45-323BF688D7CA}"/>
      </w:docPartPr>
      <w:docPartBody>
        <w:p w:rsidR="00000000" w:rsidRDefault="00036408">
          <w:pPr>
            <w:pStyle w:val="06FDB5360DCA429FB0E0849295463111"/>
          </w:pPr>
          <w:r w:rsidRPr="002820A9">
            <w:t>[City, ST  ZIP Code]</w:t>
          </w:r>
        </w:p>
      </w:docPartBody>
    </w:docPart>
    <w:docPart>
      <w:docPartPr>
        <w:name w:val="C0CB6F044C8A4D4783616371EBB0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138B-C40A-463E-A229-C779718B8266}"/>
      </w:docPartPr>
      <w:docPartBody>
        <w:p w:rsidR="00000000" w:rsidRDefault="00036408">
          <w:pPr>
            <w:pStyle w:val="C0CB6F044C8A4D4783616371EBB014F6"/>
          </w:pPr>
          <w:r w:rsidRPr="00105462">
            <w:t>[Name]</w:t>
          </w:r>
        </w:p>
      </w:docPartBody>
    </w:docPart>
    <w:docPart>
      <w:docPartPr>
        <w:name w:val="3C867B07468C431B807A8BB7ECAC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5364-FE9C-40A2-BED5-07673CE7AC6F}"/>
      </w:docPartPr>
      <w:docPartBody>
        <w:p w:rsidR="00000000" w:rsidRDefault="00036408">
          <w:pPr>
            <w:pStyle w:val="3C867B07468C431B807A8BB7ECAC7D6B"/>
          </w:pPr>
          <w:r w:rsidRPr="002820A9">
            <w:t>[Street Address]</w:t>
          </w:r>
        </w:p>
      </w:docPartBody>
    </w:docPart>
    <w:docPart>
      <w:docPartPr>
        <w:name w:val="57D479156E914E9A987682DBF835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BE49-A88A-4FDA-95BB-64C2ADE78DBE}"/>
      </w:docPartPr>
      <w:docPartBody>
        <w:p w:rsidR="00000000" w:rsidRDefault="00036408">
          <w:pPr>
            <w:pStyle w:val="57D479156E914E9A987682DBF83571A7"/>
          </w:pPr>
          <w:r w:rsidRPr="002820A9">
            <w:t>[City, ST  ZIP Code]</w:t>
          </w:r>
        </w:p>
      </w:docPartBody>
    </w:docPart>
    <w:docPart>
      <w:docPartPr>
        <w:name w:val="39236D0874914F0D8A1614336A17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4106D-F1B8-465C-9ECE-E961376918CE}"/>
      </w:docPartPr>
      <w:docPartBody>
        <w:p w:rsidR="00000000" w:rsidRDefault="00036408">
          <w:pPr>
            <w:pStyle w:val="39236D0874914F0D8A1614336A1723D4"/>
          </w:pPr>
          <w:r w:rsidRPr="00105462">
            <w:t>[Name]</w:t>
          </w:r>
        </w:p>
      </w:docPartBody>
    </w:docPart>
    <w:docPart>
      <w:docPartPr>
        <w:name w:val="1598064605694B51AC5C3A851E5C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0E45-F57E-410B-876A-D9660045832E}"/>
      </w:docPartPr>
      <w:docPartBody>
        <w:p w:rsidR="00000000" w:rsidRDefault="00036408">
          <w:pPr>
            <w:pStyle w:val="1598064605694B51AC5C3A851E5C7A44"/>
          </w:pPr>
          <w:r w:rsidRPr="002820A9">
            <w:t>[Street Address]</w:t>
          </w:r>
        </w:p>
      </w:docPartBody>
    </w:docPart>
    <w:docPart>
      <w:docPartPr>
        <w:name w:val="788493F08B894F8FAA7283F518E7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D3953-F7C8-46E9-AB70-2F324BFFB90C}"/>
      </w:docPartPr>
      <w:docPartBody>
        <w:p w:rsidR="00000000" w:rsidRDefault="00036408">
          <w:pPr>
            <w:pStyle w:val="788493F08B894F8FAA7283F518E7A1C9"/>
          </w:pPr>
          <w:r w:rsidRPr="002820A9">
            <w:t>[City, ST  ZIP Code]</w:t>
          </w:r>
        </w:p>
      </w:docPartBody>
    </w:docPart>
    <w:docPart>
      <w:docPartPr>
        <w:name w:val="9565BB32D2DC4576B3E4D12A81EDE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BE159-2BA0-42DA-8B11-C16FB6679334}"/>
      </w:docPartPr>
      <w:docPartBody>
        <w:p w:rsidR="00000000" w:rsidRDefault="00036408">
          <w:pPr>
            <w:pStyle w:val="9565BB32D2DC4576B3E4D12A81EDEE58"/>
          </w:pPr>
          <w:r w:rsidRPr="00105462">
            <w:t>[Name]</w:t>
          </w:r>
        </w:p>
      </w:docPartBody>
    </w:docPart>
    <w:docPart>
      <w:docPartPr>
        <w:name w:val="D136756B78B54906A92CBFE01C590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4B36-4086-4036-9007-330820330EAC}"/>
      </w:docPartPr>
      <w:docPartBody>
        <w:p w:rsidR="00000000" w:rsidRDefault="00036408">
          <w:pPr>
            <w:pStyle w:val="D136756B78B54906A92CBFE01C590F36"/>
          </w:pPr>
          <w:r w:rsidRPr="002820A9">
            <w:t>[Street Address]</w:t>
          </w:r>
        </w:p>
      </w:docPartBody>
    </w:docPart>
    <w:docPart>
      <w:docPartPr>
        <w:name w:val="CBEB4384FCF647AEA8F86635EF7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2FCD-73F4-4B3E-AC41-665B7A0D9FA5}"/>
      </w:docPartPr>
      <w:docPartBody>
        <w:p w:rsidR="00000000" w:rsidRDefault="00036408">
          <w:pPr>
            <w:pStyle w:val="CBEB4384FCF647AEA8F86635EF7337FD"/>
          </w:pPr>
          <w:r w:rsidRPr="002820A9">
            <w:t>[City, ST  ZIP Code]</w:t>
          </w:r>
        </w:p>
      </w:docPartBody>
    </w:docPart>
    <w:docPart>
      <w:docPartPr>
        <w:name w:val="21CBEF5B9A914CB684CC28D535472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4FD6-A249-4CF4-A21F-3028FE4F7F21}"/>
      </w:docPartPr>
      <w:docPartBody>
        <w:p w:rsidR="00000000" w:rsidRDefault="00036408">
          <w:pPr>
            <w:pStyle w:val="21CBEF5B9A914CB684CC28D535472450"/>
          </w:pPr>
          <w:r w:rsidRPr="00105462">
            <w:t>[Name]</w:t>
          </w:r>
        </w:p>
      </w:docPartBody>
    </w:docPart>
    <w:docPart>
      <w:docPartPr>
        <w:name w:val="C7794315454A43559ED667C64C5DE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1EE1A-7459-4238-8D81-9504A17529BA}"/>
      </w:docPartPr>
      <w:docPartBody>
        <w:p w:rsidR="00000000" w:rsidRDefault="00036408">
          <w:pPr>
            <w:pStyle w:val="C7794315454A43559ED667C64C5DE97C"/>
          </w:pPr>
          <w:r w:rsidRPr="002820A9">
            <w:t>[Street Address]</w:t>
          </w:r>
        </w:p>
      </w:docPartBody>
    </w:docPart>
    <w:docPart>
      <w:docPartPr>
        <w:name w:val="F2776F57694E44BFB8D866590B3B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89BD-AE4B-44FF-8EE5-11068F897C92}"/>
      </w:docPartPr>
      <w:docPartBody>
        <w:p w:rsidR="00000000" w:rsidRDefault="00036408">
          <w:pPr>
            <w:pStyle w:val="F2776F57694E44BFB8D866590B3B3551"/>
          </w:pPr>
          <w:r w:rsidRPr="002820A9">
            <w:t>[City, ST  ZIP Code]</w:t>
          </w:r>
        </w:p>
      </w:docPartBody>
    </w:docPart>
    <w:docPart>
      <w:docPartPr>
        <w:name w:val="8DAFB5543D68487CA76213837245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98FC-3043-4F8E-83F3-3A2F96B3214C}"/>
      </w:docPartPr>
      <w:docPartBody>
        <w:p w:rsidR="00000000" w:rsidRDefault="00036408">
          <w:pPr>
            <w:pStyle w:val="8DAFB5543D68487CA76213837245DC25"/>
          </w:pPr>
          <w:r w:rsidRPr="00105462">
            <w:t>[Name]</w:t>
          </w:r>
        </w:p>
      </w:docPartBody>
    </w:docPart>
    <w:docPart>
      <w:docPartPr>
        <w:name w:val="92AA0AB84FDE4058B1AFBCDBE84D3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ED12-42E6-45A6-BE18-600FA15F67EE}"/>
      </w:docPartPr>
      <w:docPartBody>
        <w:p w:rsidR="00000000" w:rsidRDefault="00036408">
          <w:pPr>
            <w:pStyle w:val="92AA0AB84FDE4058B1AFBCDBE84D37C6"/>
          </w:pPr>
          <w:r w:rsidRPr="002820A9">
            <w:t>[Street Address]</w:t>
          </w:r>
        </w:p>
      </w:docPartBody>
    </w:docPart>
    <w:docPart>
      <w:docPartPr>
        <w:name w:val="58660CE0A74646C3A2A6742C0EF3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5CC40-F363-41A3-96C2-C48647AFC9F8}"/>
      </w:docPartPr>
      <w:docPartBody>
        <w:p w:rsidR="00000000" w:rsidRDefault="00036408">
          <w:pPr>
            <w:pStyle w:val="58660CE0A74646C3A2A6742C0EF3B0B6"/>
          </w:pPr>
          <w:r w:rsidRPr="002820A9">
            <w:t>[City, ST  ZIP Code]</w:t>
          </w:r>
        </w:p>
      </w:docPartBody>
    </w:docPart>
    <w:docPart>
      <w:docPartPr>
        <w:name w:val="C6F441A46C5944E495CB881BE3B1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D5592-B428-4B5D-AB32-21CBE43AE451}"/>
      </w:docPartPr>
      <w:docPartBody>
        <w:p w:rsidR="00000000" w:rsidRDefault="00036408">
          <w:pPr>
            <w:pStyle w:val="C6F441A46C5944E495CB881BE3B1AD71"/>
          </w:pPr>
          <w:r w:rsidRPr="00105462">
            <w:t>[Name]</w:t>
          </w:r>
        </w:p>
      </w:docPartBody>
    </w:docPart>
    <w:docPart>
      <w:docPartPr>
        <w:name w:val="C1107AAD20904C2CA91210E50FE8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FCB5-A5CD-4F09-9520-52BAAC2F4239}"/>
      </w:docPartPr>
      <w:docPartBody>
        <w:p w:rsidR="00000000" w:rsidRDefault="00036408">
          <w:pPr>
            <w:pStyle w:val="C1107AAD20904C2CA91210E50FE8398E"/>
          </w:pPr>
          <w:r w:rsidRPr="002820A9">
            <w:t>[Street Address]</w:t>
          </w:r>
        </w:p>
      </w:docPartBody>
    </w:docPart>
    <w:docPart>
      <w:docPartPr>
        <w:name w:val="33A19E4DE2324D8C90E1ADE92D91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389D7-BB04-45E7-B661-50926A153FCE}"/>
      </w:docPartPr>
      <w:docPartBody>
        <w:p w:rsidR="00000000" w:rsidRDefault="00036408">
          <w:pPr>
            <w:pStyle w:val="33A19E4DE2324D8C90E1ADE92D9147A2"/>
          </w:pPr>
          <w:r w:rsidRPr="002820A9">
            <w:t>[City, ST  ZIP Code]</w:t>
          </w:r>
        </w:p>
      </w:docPartBody>
    </w:docPart>
    <w:docPart>
      <w:docPartPr>
        <w:name w:val="674588D0457146BF8E40A8CA9D7F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8B76-E1D9-4035-9E75-9B9F9551B84F}"/>
      </w:docPartPr>
      <w:docPartBody>
        <w:p w:rsidR="00000000" w:rsidRDefault="00036408">
          <w:pPr>
            <w:pStyle w:val="674588D0457146BF8E40A8CA9D7F224D"/>
          </w:pPr>
          <w:r w:rsidRPr="00105462">
            <w:t>[Name]</w:t>
          </w:r>
        </w:p>
      </w:docPartBody>
    </w:docPart>
    <w:docPart>
      <w:docPartPr>
        <w:name w:val="90CF69198ABC4429A7D7C4BA1E51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8F25-22ED-49BC-BB4B-A2CA3F462AEF}"/>
      </w:docPartPr>
      <w:docPartBody>
        <w:p w:rsidR="00000000" w:rsidRDefault="00036408">
          <w:pPr>
            <w:pStyle w:val="90CF69198ABC4429A7D7C4BA1E519A70"/>
          </w:pPr>
          <w:r w:rsidRPr="002820A9">
            <w:t>[Street Address]</w:t>
          </w:r>
        </w:p>
      </w:docPartBody>
    </w:docPart>
    <w:docPart>
      <w:docPartPr>
        <w:name w:val="9D8FD0F3619C42E48BD5CFA49B02B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F7FF-52EC-444E-9094-F83BB7525F43}"/>
      </w:docPartPr>
      <w:docPartBody>
        <w:p w:rsidR="00000000" w:rsidRDefault="00036408">
          <w:pPr>
            <w:pStyle w:val="9D8FD0F3619C42E48BD5CFA49B02BAFF"/>
          </w:pPr>
          <w:r w:rsidRPr="002820A9">
            <w:t>[City, ST  ZIP Code]</w:t>
          </w:r>
        </w:p>
      </w:docPartBody>
    </w:docPart>
    <w:docPart>
      <w:docPartPr>
        <w:name w:val="BE51B3EEE5C24F02B014BA87CF3A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013F9-D022-4CDB-9800-EDD5E8D87920}"/>
      </w:docPartPr>
      <w:docPartBody>
        <w:p w:rsidR="00000000" w:rsidRDefault="00036408">
          <w:pPr>
            <w:pStyle w:val="BE51B3EEE5C24F02B014BA87CF3AB86B"/>
          </w:pPr>
          <w:r w:rsidRPr="00105462">
            <w:t>[Name]</w:t>
          </w:r>
        </w:p>
      </w:docPartBody>
    </w:docPart>
    <w:docPart>
      <w:docPartPr>
        <w:name w:val="417665E418D8473CA75FF0D76030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18E3A-3660-41BD-B8A7-1E0ACE0A985C}"/>
      </w:docPartPr>
      <w:docPartBody>
        <w:p w:rsidR="00000000" w:rsidRDefault="00036408">
          <w:pPr>
            <w:pStyle w:val="417665E418D8473CA75FF0D760302D06"/>
          </w:pPr>
          <w:r w:rsidRPr="002820A9">
            <w:t>[Street Address]</w:t>
          </w:r>
        </w:p>
      </w:docPartBody>
    </w:docPart>
    <w:docPart>
      <w:docPartPr>
        <w:name w:val="F5E92914F99D4BF7B09C7703F5ABD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86B2-8B89-4AC9-8C89-D9289AF612EE}"/>
      </w:docPartPr>
      <w:docPartBody>
        <w:p w:rsidR="00000000" w:rsidRDefault="00036408">
          <w:pPr>
            <w:pStyle w:val="F5E92914F99D4BF7B09C7703F5ABD57B"/>
          </w:pPr>
          <w:r w:rsidRPr="002820A9">
            <w:t>[City, ST  ZIP Code]</w:t>
          </w:r>
        </w:p>
      </w:docPartBody>
    </w:docPart>
    <w:docPart>
      <w:docPartPr>
        <w:name w:val="C2492F9DF1E34195AE6D753A98A7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1DCE5-C7CF-483A-86B4-6B61A0C1483F}"/>
      </w:docPartPr>
      <w:docPartBody>
        <w:p w:rsidR="00000000" w:rsidRDefault="00036408">
          <w:pPr>
            <w:pStyle w:val="C2492F9DF1E34195AE6D753A98A7FB93"/>
          </w:pPr>
          <w:r w:rsidRPr="00105462">
            <w:t>[Name]</w:t>
          </w:r>
        </w:p>
      </w:docPartBody>
    </w:docPart>
    <w:docPart>
      <w:docPartPr>
        <w:name w:val="F308D211485D4A2AB69AD93239DE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FD88-8C65-4917-96D3-AD5F1FB75B02}"/>
      </w:docPartPr>
      <w:docPartBody>
        <w:p w:rsidR="00000000" w:rsidRDefault="00036408">
          <w:pPr>
            <w:pStyle w:val="F308D211485D4A2AB69AD93239DE5D15"/>
          </w:pPr>
          <w:r w:rsidRPr="002820A9">
            <w:t>[Street Address]</w:t>
          </w:r>
        </w:p>
      </w:docPartBody>
    </w:docPart>
    <w:docPart>
      <w:docPartPr>
        <w:name w:val="2836CA1E238C4E6C912B22E2D4C6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5655-272F-4390-A022-F4AA2E3D66B8}"/>
      </w:docPartPr>
      <w:docPartBody>
        <w:p w:rsidR="00000000" w:rsidRDefault="00036408">
          <w:pPr>
            <w:pStyle w:val="2836CA1E238C4E6C912B22E2D4C601F1"/>
          </w:pPr>
          <w:r w:rsidRPr="002820A9">
            <w:t>[City, ST  ZIP Code]</w:t>
          </w:r>
        </w:p>
      </w:docPartBody>
    </w:docPart>
    <w:docPart>
      <w:docPartPr>
        <w:name w:val="01F594962FBD477A8DED7CE3BBC0C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3DC6-DBB8-420C-B5EF-E5F203998CEE}"/>
      </w:docPartPr>
      <w:docPartBody>
        <w:p w:rsidR="00000000" w:rsidRDefault="00036408">
          <w:pPr>
            <w:pStyle w:val="01F594962FBD477A8DED7CE3BBC0C517"/>
          </w:pPr>
          <w:r w:rsidRPr="00105462">
            <w:t>[Name]</w:t>
          </w:r>
        </w:p>
      </w:docPartBody>
    </w:docPart>
    <w:docPart>
      <w:docPartPr>
        <w:name w:val="68D7325CE2BF4196858F22A7DBD8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F8E38-213E-4C0D-B590-736CAB48E186}"/>
      </w:docPartPr>
      <w:docPartBody>
        <w:p w:rsidR="00000000" w:rsidRDefault="00036408">
          <w:pPr>
            <w:pStyle w:val="68D7325CE2BF4196858F22A7DBD891D0"/>
          </w:pPr>
          <w:r w:rsidRPr="002820A9">
            <w:t>[Street Address]</w:t>
          </w:r>
        </w:p>
      </w:docPartBody>
    </w:docPart>
    <w:docPart>
      <w:docPartPr>
        <w:name w:val="8D721D6F2F01466C807EA4695BF3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8404-1982-43EA-8B30-5CE4CED161D3}"/>
      </w:docPartPr>
      <w:docPartBody>
        <w:p w:rsidR="00000000" w:rsidRDefault="00036408">
          <w:pPr>
            <w:pStyle w:val="8D721D6F2F01466C807EA4695BF3ADEC"/>
          </w:pPr>
          <w:r w:rsidRPr="002820A9">
            <w:t xml:space="preserve">[City, ST  ZIP </w:t>
          </w:r>
          <w:r w:rsidRPr="002820A9">
            <w:t>Code]</w:t>
          </w:r>
        </w:p>
      </w:docPartBody>
    </w:docPart>
    <w:docPart>
      <w:docPartPr>
        <w:name w:val="F68986C4201A43ADA19963A85494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8963E-F741-4FFA-9AFA-182D8935269C}"/>
      </w:docPartPr>
      <w:docPartBody>
        <w:p w:rsidR="00000000" w:rsidRDefault="00036408">
          <w:pPr>
            <w:pStyle w:val="F68986C4201A43ADA19963A8549481FA"/>
          </w:pPr>
          <w:r w:rsidRPr="00105462">
            <w:t>[Name]</w:t>
          </w:r>
        </w:p>
      </w:docPartBody>
    </w:docPart>
    <w:docPart>
      <w:docPartPr>
        <w:name w:val="A767AE91FADC498790917F63FC72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8558-5E89-4CD2-A58A-5EFD84B3426B}"/>
      </w:docPartPr>
      <w:docPartBody>
        <w:p w:rsidR="00000000" w:rsidRDefault="00036408">
          <w:pPr>
            <w:pStyle w:val="A767AE91FADC498790917F63FC72BDA5"/>
          </w:pPr>
          <w:r w:rsidRPr="002820A9">
            <w:t>[Street Address]</w:t>
          </w:r>
        </w:p>
      </w:docPartBody>
    </w:docPart>
    <w:docPart>
      <w:docPartPr>
        <w:name w:val="6B58EC0F091041F7B2B932E2FAF4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DA3-315C-4504-AD8D-85FA7D9D8439}"/>
      </w:docPartPr>
      <w:docPartBody>
        <w:p w:rsidR="00000000" w:rsidRDefault="00036408">
          <w:pPr>
            <w:pStyle w:val="6B58EC0F091041F7B2B932E2FAF4D5B5"/>
          </w:pPr>
          <w:r w:rsidRPr="002820A9">
            <w:t>[City, ST  ZIP Code]</w:t>
          </w:r>
        </w:p>
      </w:docPartBody>
    </w:docPart>
    <w:docPart>
      <w:docPartPr>
        <w:name w:val="D08A12093E794E8E8D5B3CB673FAB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F36-37F1-4731-8C50-AF783F6D5E81}"/>
      </w:docPartPr>
      <w:docPartBody>
        <w:p w:rsidR="00000000" w:rsidRDefault="00036408">
          <w:pPr>
            <w:pStyle w:val="D08A12093E794E8E8D5B3CB673FAB3C1"/>
          </w:pPr>
          <w:r w:rsidRPr="00105462">
            <w:t>[Name]</w:t>
          </w:r>
        </w:p>
      </w:docPartBody>
    </w:docPart>
    <w:docPart>
      <w:docPartPr>
        <w:name w:val="11A2FA18257B4A47B27818DF22BF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4449-CDAC-4D16-8B1D-0CD22E6F3DEC}"/>
      </w:docPartPr>
      <w:docPartBody>
        <w:p w:rsidR="00000000" w:rsidRDefault="00036408">
          <w:pPr>
            <w:pStyle w:val="11A2FA18257B4A47B27818DF22BF002B"/>
          </w:pPr>
          <w:r w:rsidRPr="002820A9">
            <w:t>[Street Address]</w:t>
          </w:r>
        </w:p>
      </w:docPartBody>
    </w:docPart>
    <w:docPart>
      <w:docPartPr>
        <w:name w:val="57246A276DE3432FA7ED24A223BE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8D5D-0FCA-4259-B1BD-CAC7D3DB8A4A}"/>
      </w:docPartPr>
      <w:docPartBody>
        <w:p w:rsidR="00000000" w:rsidRDefault="00036408">
          <w:pPr>
            <w:pStyle w:val="57246A276DE3432FA7ED24A223BECA23"/>
          </w:pPr>
          <w:r w:rsidRPr="002820A9">
            <w:t>[City, ST  ZIP Code]</w:t>
          </w:r>
        </w:p>
      </w:docPartBody>
    </w:docPart>
    <w:docPart>
      <w:docPartPr>
        <w:name w:val="81F8E62D1AE14CA38F91249B872C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836C0-87BA-4FDB-955B-9B10CD581020}"/>
      </w:docPartPr>
      <w:docPartBody>
        <w:p w:rsidR="00000000" w:rsidRDefault="00036408">
          <w:pPr>
            <w:pStyle w:val="81F8E62D1AE14CA38F91249B872C9038"/>
          </w:pPr>
          <w:r w:rsidRPr="00105462">
            <w:t>[Name]</w:t>
          </w:r>
        </w:p>
      </w:docPartBody>
    </w:docPart>
    <w:docPart>
      <w:docPartPr>
        <w:name w:val="90BED972E3A044CF989098734D1FB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FFCD-0D50-4378-8183-E68AF947427D}"/>
      </w:docPartPr>
      <w:docPartBody>
        <w:p w:rsidR="00000000" w:rsidRDefault="00036408">
          <w:pPr>
            <w:pStyle w:val="90BED972E3A044CF989098734D1FBB6C"/>
          </w:pPr>
          <w:r w:rsidRPr="002820A9">
            <w:t>[Street Address]</w:t>
          </w:r>
        </w:p>
      </w:docPartBody>
    </w:docPart>
    <w:docPart>
      <w:docPartPr>
        <w:name w:val="C4CEAF579CAF47DD94F3AE8AA65F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D4CB9-4A36-4ED3-B291-912BAE00CD51}"/>
      </w:docPartPr>
      <w:docPartBody>
        <w:p w:rsidR="00000000" w:rsidRDefault="00036408">
          <w:pPr>
            <w:pStyle w:val="C4CEAF579CAF47DD94F3AE8AA65F6F92"/>
          </w:pPr>
          <w:r w:rsidRPr="002820A9">
            <w:t>[City, ST  ZIP Code]</w:t>
          </w:r>
        </w:p>
      </w:docPartBody>
    </w:docPart>
    <w:docPart>
      <w:docPartPr>
        <w:name w:val="0E62D3BB23344C0FA28D1621F234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C3CB9-0489-4251-A4B1-8EFA1A853B1C}"/>
      </w:docPartPr>
      <w:docPartBody>
        <w:p w:rsidR="00000000" w:rsidRDefault="00036408">
          <w:pPr>
            <w:pStyle w:val="0E62D3BB23344C0FA28D1621F234156C"/>
          </w:pPr>
          <w:r w:rsidRPr="00105462">
            <w:t>[Name]</w:t>
          </w:r>
        </w:p>
      </w:docPartBody>
    </w:docPart>
    <w:docPart>
      <w:docPartPr>
        <w:name w:val="1482CD3641524C999F3E24E646249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EF3-F326-4CD7-A494-FDF270A68CA3}"/>
      </w:docPartPr>
      <w:docPartBody>
        <w:p w:rsidR="00000000" w:rsidRDefault="00036408">
          <w:pPr>
            <w:pStyle w:val="1482CD3641524C999F3E24E64624975D"/>
          </w:pPr>
          <w:r w:rsidRPr="002820A9">
            <w:t>[Street Address]</w:t>
          </w:r>
        </w:p>
      </w:docPartBody>
    </w:docPart>
    <w:docPart>
      <w:docPartPr>
        <w:name w:val="04E8AF1828854F9592E89650ACD4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82134-391D-4257-9B9A-3C67AE7858D1}"/>
      </w:docPartPr>
      <w:docPartBody>
        <w:p w:rsidR="00000000" w:rsidRDefault="00036408">
          <w:pPr>
            <w:pStyle w:val="04E8AF1828854F9592E89650ACD44BAE"/>
          </w:pPr>
          <w:r w:rsidRPr="002820A9">
            <w:t>[City, ST  ZIP Code]</w:t>
          </w:r>
        </w:p>
      </w:docPartBody>
    </w:docPart>
    <w:docPart>
      <w:docPartPr>
        <w:name w:val="EBD49C6E49FA424AAE5BDA9CB8176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9911D-1D3F-4DA2-8656-6369990006DE}"/>
      </w:docPartPr>
      <w:docPartBody>
        <w:p w:rsidR="00000000" w:rsidRDefault="00036408">
          <w:pPr>
            <w:pStyle w:val="EBD49C6E49FA424AAE5BDA9CB8176236"/>
          </w:pPr>
          <w:r w:rsidRPr="00105462">
            <w:t>[Name]</w:t>
          </w:r>
        </w:p>
      </w:docPartBody>
    </w:docPart>
    <w:docPart>
      <w:docPartPr>
        <w:name w:val="E4547D25F99746DD9F5A025D7139E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30925-1735-4523-A25C-8C0C355DD957}"/>
      </w:docPartPr>
      <w:docPartBody>
        <w:p w:rsidR="00000000" w:rsidRDefault="00036408">
          <w:pPr>
            <w:pStyle w:val="E4547D25F99746DD9F5A025D7139E40F"/>
          </w:pPr>
          <w:r w:rsidRPr="002820A9">
            <w:t>[Street Address]</w:t>
          </w:r>
        </w:p>
      </w:docPartBody>
    </w:docPart>
    <w:docPart>
      <w:docPartPr>
        <w:name w:val="0AEF85D76510459B83AECBC48F38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EC2F-D82B-4B2B-B714-7BB9F5BC9E9A}"/>
      </w:docPartPr>
      <w:docPartBody>
        <w:p w:rsidR="00000000" w:rsidRDefault="00036408">
          <w:pPr>
            <w:pStyle w:val="0AEF85D76510459B83AECBC48F38ECE2"/>
          </w:pPr>
          <w:r w:rsidRPr="002820A9">
            <w:t>[City, ST  ZIP Code]</w:t>
          </w:r>
        </w:p>
      </w:docPartBody>
    </w:docPart>
    <w:docPart>
      <w:docPartPr>
        <w:name w:val="F8951EF3AB504DD0A3B2303D8A8C3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A093-58AD-4E5A-92FB-0F192FF8F997}"/>
      </w:docPartPr>
      <w:docPartBody>
        <w:p w:rsidR="00000000" w:rsidRDefault="00036408">
          <w:pPr>
            <w:pStyle w:val="F8951EF3AB504DD0A3B2303D8A8C3A45"/>
          </w:pPr>
          <w:r w:rsidRPr="00105462">
            <w:t>[Name]</w:t>
          </w:r>
        </w:p>
      </w:docPartBody>
    </w:docPart>
    <w:docPart>
      <w:docPartPr>
        <w:name w:val="BC49698DDA3741248EE7B09A524B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4174-1AB8-43CB-B65D-EE4A6FE493B5}"/>
      </w:docPartPr>
      <w:docPartBody>
        <w:p w:rsidR="00000000" w:rsidRDefault="00036408">
          <w:pPr>
            <w:pStyle w:val="BC49698DDA3741248EE7B09A524B7E9E"/>
          </w:pPr>
          <w:r w:rsidRPr="002820A9">
            <w:t>[Street Address]</w:t>
          </w:r>
        </w:p>
      </w:docPartBody>
    </w:docPart>
    <w:docPart>
      <w:docPartPr>
        <w:name w:val="7EA9CF8F60CB4D128B548CCD270B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21E2A-8065-461E-8557-6DBCC94D89FC}"/>
      </w:docPartPr>
      <w:docPartBody>
        <w:p w:rsidR="00000000" w:rsidRDefault="00036408">
          <w:pPr>
            <w:pStyle w:val="7EA9CF8F60CB4D128B548CCD270BBD81"/>
          </w:pPr>
          <w:r w:rsidRPr="002820A9">
            <w:t>[City, ST  ZIP Code]</w:t>
          </w:r>
        </w:p>
      </w:docPartBody>
    </w:docPart>
    <w:docPart>
      <w:docPartPr>
        <w:name w:val="B823405E5F5549DBA8046674EA56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1E829-411D-453F-A02E-999F9C39763C}"/>
      </w:docPartPr>
      <w:docPartBody>
        <w:p w:rsidR="00000000" w:rsidRDefault="00036408">
          <w:pPr>
            <w:pStyle w:val="B823405E5F5549DBA8046674EA563616"/>
          </w:pPr>
          <w:r w:rsidRPr="00105462">
            <w:t>[Name]</w:t>
          </w:r>
        </w:p>
      </w:docPartBody>
    </w:docPart>
    <w:docPart>
      <w:docPartPr>
        <w:name w:val="2071AA6683824C909679939A1CB7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3A9A2-2EEA-4CB3-8D4E-E947FD2021F7}"/>
      </w:docPartPr>
      <w:docPartBody>
        <w:p w:rsidR="00000000" w:rsidRDefault="00036408">
          <w:pPr>
            <w:pStyle w:val="2071AA6683824C909679939A1CB7E9E3"/>
          </w:pPr>
          <w:r w:rsidRPr="002820A9">
            <w:t>[Street Address]</w:t>
          </w:r>
        </w:p>
      </w:docPartBody>
    </w:docPart>
    <w:docPart>
      <w:docPartPr>
        <w:name w:val="C0FCBBDC61124E389E76F072212AC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CB7AA-FC68-4DA3-9575-A6540960AA88}"/>
      </w:docPartPr>
      <w:docPartBody>
        <w:p w:rsidR="00000000" w:rsidRDefault="00036408">
          <w:pPr>
            <w:pStyle w:val="C0FCBBDC61124E389E76F072212AC4A6"/>
          </w:pPr>
          <w:r w:rsidRPr="002820A9">
            <w:t>[City, ST  ZIP Code]</w:t>
          </w:r>
        </w:p>
      </w:docPartBody>
    </w:docPart>
    <w:docPart>
      <w:docPartPr>
        <w:name w:val="0FC88B8D2F1F4C2082F694C3019A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F9CFF-32CF-4CAD-91D8-D513DB55AE66}"/>
      </w:docPartPr>
      <w:docPartBody>
        <w:p w:rsidR="00000000" w:rsidRDefault="00036408">
          <w:pPr>
            <w:pStyle w:val="0FC88B8D2F1F4C2082F694C3019A3557"/>
          </w:pPr>
          <w:r w:rsidRPr="00105462">
            <w:t>[Name]</w:t>
          </w:r>
        </w:p>
      </w:docPartBody>
    </w:docPart>
    <w:docPart>
      <w:docPartPr>
        <w:name w:val="71B9422874984135B0888690339FF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9D0B-EEE0-4911-8073-EB6FEFE26111}"/>
      </w:docPartPr>
      <w:docPartBody>
        <w:p w:rsidR="00000000" w:rsidRDefault="00036408">
          <w:pPr>
            <w:pStyle w:val="71B9422874984135B0888690339FF145"/>
          </w:pPr>
          <w:r w:rsidRPr="002820A9">
            <w:t>[Street Address]</w:t>
          </w:r>
        </w:p>
      </w:docPartBody>
    </w:docPart>
    <w:docPart>
      <w:docPartPr>
        <w:name w:val="A161AB9D8EF44E008A2464D736369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1682-46ED-4AD8-BA57-38C5A08E1A12}"/>
      </w:docPartPr>
      <w:docPartBody>
        <w:p w:rsidR="00000000" w:rsidRDefault="00036408">
          <w:pPr>
            <w:pStyle w:val="A161AB9D8EF44E008A2464D736369AE5"/>
          </w:pPr>
          <w:r w:rsidRPr="002820A9">
            <w:t>[City, ST  ZIP Code]</w:t>
          </w:r>
        </w:p>
      </w:docPartBody>
    </w:docPart>
    <w:docPart>
      <w:docPartPr>
        <w:name w:val="7A67703271EF447B94F9B8A384FA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30EB-9D32-4929-9005-7C5DF8662EB2}"/>
      </w:docPartPr>
      <w:docPartBody>
        <w:p w:rsidR="00000000" w:rsidRDefault="00036408">
          <w:pPr>
            <w:pStyle w:val="7A67703271EF447B94F9B8A384FAE6B2"/>
          </w:pPr>
          <w:r w:rsidRPr="00105462">
            <w:t>[Name]</w:t>
          </w:r>
        </w:p>
      </w:docPartBody>
    </w:docPart>
    <w:docPart>
      <w:docPartPr>
        <w:name w:val="A2607D3E91C548A78DCC51E695A8F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E96C-53D8-434A-94F2-C7835AF14D66}"/>
      </w:docPartPr>
      <w:docPartBody>
        <w:p w:rsidR="00000000" w:rsidRDefault="00036408">
          <w:pPr>
            <w:pStyle w:val="A2607D3E91C548A78DCC51E695A8FFFF"/>
          </w:pPr>
          <w:r w:rsidRPr="002820A9">
            <w:t>[Street Address]</w:t>
          </w:r>
        </w:p>
      </w:docPartBody>
    </w:docPart>
    <w:docPart>
      <w:docPartPr>
        <w:name w:val="3B6629D664224769A3604ADA097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5E46-F5EC-4DE5-9809-EF97BD997AEE}"/>
      </w:docPartPr>
      <w:docPartBody>
        <w:p w:rsidR="00000000" w:rsidRDefault="00036408">
          <w:pPr>
            <w:pStyle w:val="3B6629D664224769A3604ADA09731425"/>
          </w:pPr>
          <w:r w:rsidRPr="002820A9">
            <w:t>[City, ST  ZIP Code]</w:t>
          </w:r>
        </w:p>
      </w:docPartBody>
    </w:docPart>
    <w:docPart>
      <w:docPartPr>
        <w:name w:val="B87FFBC006C84A5CAA9B16CBA4E0F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3E1-E26C-4A8B-A256-FDD05B1DC4F2}"/>
      </w:docPartPr>
      <w:docPartBody>
        <w:p w:rsidR="00000000" w:rsidRDefault="00036408">
          <w:pPr>
            <w:pStyle w:val="B87FFBC006C84A5CAA9B16CBA4E0FCBE"/>
          </w:pPr>
          <w:r w:rsidRPr="00105462">
            <w:t>[Name]</w:t>
          </w:r>
        </w:p>
      </w:docPartBody>
    </w:docPart>
    <w:docPart>
      <w:docPartPr>
        <w:name w:val="C9D5BCAD7DB8412186152F42B71C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0C77-1EC4-409D-B0F5-5C2B32F13E50}"/>
      </w:docPartPr>
      <w:docPartBody>
        <w:p w:rsidR="00000000" w:rsidRDefault="00036408">
          <w:pPr>
            <w:pStyle w:val="C9D5BCAD7DB8412186152F42B71CB4A5"/>
          </w:pPr>
          <w:r w:rsidRPr="002820A9">
            <w:t xml:space="preserve">[Street </w:t>
          </w:r>
          <w:r w:rsidRPr="002820A9">
            <w:t>Address]</w:t>
          </w:r>
        </w:p>
      </w:docPartBody>
    </w:docPart>
    <w:docPart>
      <w:docPartPr>
        <w:name w:val="CD0DD6C758644A56BDF951DBE413A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2ABB1-3B5B-496E-8686-C358C36A5D20}"/>
      </w:docPartPr>
      <w:docPartBody>
        <w:p w:rsidR="00000000" w:rsidRDefault="00036408">
          <w:pPr>
            <w:pStyle w:val="CD0DD6C758644A56BDF951DBE413AA8F"/>
          </w:pPr>
          <w:r w:rsidRPr="002820A9">
            <w:t>[City, ST  ZIP Code]</w:t>
          </w:r>
        </w:p>
      </w:docPartBody>
    </w:docPart>
    <w:docPart>
      <w:docPartPr>
        <w:name w:val="E17CE0B434A04C94BCD91FBF5E47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E7515-1834-4601-B3E4-759D4C8C10CC}"/>
      </w:docPartPr>
      <w:docPartBody>
        <w:p w:rsidR="00000000" w:rsidRDefault="00036408">
          <w:pPr>
            <w:pStyle w:val="E17CE0B434A04C94BCD91FBF5E47B9FA"/>
          </w:pPr>
          <w:r w:rsidRPr="00105462">
            <w:t>[Name]</w:t>
          </w:r>
        </w:p>
      </w:docPartBody>
    </w:docPart>
    <w:docPart>
      <w:docPartPr>
        <w:name w:val="B281F0A8510E4001B393126D81EF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B14A6-357A-4262-A5E4-C20A953B8C69}"/>
      </w:docPartPr>
      <w:docPartBody>
        <w:p w:rsidR="00000000" w:rsidRDefault="00036408">
          <w:pPr>
            <w:pStyle w:val="B281F0A8510E4001B393126D81EF537B"/>
          </w:pPr>
          <w:r w:rsidRPr="002820A9">
            <w:t>[Street Address]</w:t>
          </w:r>
        </w:p>
      </w:docPartBody>
    </w:docPart>
    <w:docPart>
      <w:docPartPr>
        <w:name w:val="5FD74EF5813740A9B121005B1A09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5B5A-397C-47F9-87E9-FC01BE566F77}"/>
      </w:docPartPr>
      <w:docPartBody>
        <w:p w:rsidR="00000000" w:rsidRDefault="00036408">
          <w:pPr>
            <w:pStyle w:val="5FD74EF5813740A9B121005B1A09ABA6"/>
          </w:pPr>
          <w:r w:rsidRPr="002820A9">
            <w:t>[City, ST  ZIP Code]</w:t>
          </w:r>
        </w:p>
      </w:docPartBody>
    </w:docPart>
    <w:docPart>
      <w:docPartPr>
        <w:name w:val="DFC37A99428C41C4939B9CA66A31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AFDE-740D-4199-9C68-95A8B404A6F6}"/>
      </w:docPartPr>
      <w:docPartBody>
        <w:p w:rsidR="00000000" w:rsidRDefault="00036408">
          <w:pPr>
            <w:pStyle w:val="DFC37A99428C41C4939B9CA66A315A91"/>
          </w:pPr>
          <w:r w:rsidRPr="00105462">
            <w:t>[Name]</w:t>
          </w:r>
        </w:p>
      </w:docPartBody>
    </w:docPart>
    <w:docPart>
      <w:docPartPr>
        <w:name w:val="7C39BF3340E349B9BB4593B8DA689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A7CE-471D-45CF-8289-C251A1AB524A}"/>
      </w:docPartPr>
      <w:docPartBody>
        <w:p w:rsidR="00000000" w:rsidRDefault="00036408">
          <w:pPr>
            <w:pStyle w:val="7C39BF3340E349B9BB4593B8DA6891F1"/>
          </w:pPr>
          <w:r w:rsidRPr="002820A9">
            <w:t>[Street Address]</w:t>
          </w:r>
        </w:p>
      </w:docPartBody>
    </w:docPart>
    <w:docPart>
      <w:docPartPr>
        <w:name w:val="976FF00C9C664011B199C1748035D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F342-F6E5-4874-B18C-8B4A23C8B660}"/>
      </w:docPartPr>
      <w:docPartBody>
        <w:p w:rsidR="00000000" w:rsidRDefault="00036408">
          <w:pPr>
            <w:pStyle w:val="976FF00C9C664011B199C1748035D961"/>
          </w:pPr>
          <w:r w:rsidRPr="002820A9">
            <w:t>[City, ST  ZIP Code]</w:t>
          </w:r>
        </w:p>
      </w:docPartBody>
    </w:docPart>
    <w:docPart>
      <w:docPartPr>
        <w:name w:val="C37DF507D9074C43A4D17113E6C2C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C3DF1-6E14-4571-BC83-595C67E6E6CE}"/>
      </w:docPartPr>
      <w:docPartBody>
        <w:p w:rsidR="00000000" w:rsidRDefault="00036408">
          <w:pPr>
            <w:pStyle w:val="C37DF507D9074C43A4D17113E6C2C392"/>
          </w:pPr>
          <w:r w:rsidRPr="00105462">
            <w:t>[Name]</w:t>
          </w:r>
        </w:p>
      </w:docPartBody>
    </w:docPart>
    <w:docPart>
      <w:docPartPr>
        <w:name w:val="4E908DC549AF4CB7938374B5A4E7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AC2A-BF93-4FC7-B9DF-8167FF4A519B}"/>
      </w:docPartPr>
      <w:docPartBody>
        <w:p w:rsidR="00000000" w:rsidRDefault="00036408">
          <w:pPr>
            <w:pStyle w:val="4E908DC549AF4CB7938374B5A4E72937"/>
          </w:pPr>
          <w:r w:rsidRPr="002820A9">
            <w:t>[Street Address]</w:t>
          </w:r>
        </w:p>
      </w:docPartBody>
    </w:docPart>
    <w:docPart>
      <w:docPartPr>
        <w:name w:val="173E1010AD1F451E9CE5E7EF6C23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5DCF-1E23-476B-B77C-862E382E5E75}"/>
      </w:docPartPr>
      <w:docPartBody>
        <w:p w:rsidR="00000000" w:rsidRDefault="00036408">
          <w:pPr>
            <w:pStyle w:val="173E1010AD1F451E9CE5E7EF6C23C717"/>
          </w:pPr>
          <w:r w:rsidRPr="002820A9">
            <w:t>[City, ST  ZIP Code]</w:t>
          </w:r>
        </w:p>
      </w:docPartBody>
    </w:docPart>
    <w:docPart>
      <w:docPartPr>
        <w:name w:val="6895B68C047944C2A02CF7CAD0A2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A29F-ECE5-4E53-ABDD-97C19D1AC262}"/>
      </w:docPartPr>
      <w:docPartBody>
        <w:p w:rsidR="00000000" w:rsidRDefault="00036408">
          <w:pPr>
            <w:pStyle w:val="6895B68C047944C2A02CF7CAD0A24EA3"/>
          </w:pPr>
          <w:r w:rsidRPr="00105462">
            <w:t>[Name]</w:t>
          </w:r>
        </w:p>
      </w:docPartBody>
    </w:docPart>
    <w:docPart>
      <w:docPartPr>
        <w:name w:val="FEC1740BCB2E47EDAE85DDE05FC2D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CF8E-9D11-4A3C-A931-E4621542CAEB}"/>
      </w:docPartPr>
      <w:docPartBody>
        <w:p w:rsidR="00000000" w:rsidRDefault="00036408">
          <w:pPr>
            <w:pStyle w:val="FEC1740BCB2E47EDAE85DDE05FC2D534"/>
          </w:pPr>
          <w:r w:rsidRPr="002820A9">
            <w:t>[Street Address]</w:t>
          </w:r>
        </w:p>
      </w:docPartBody>
    </w:docPart>
    <w:docPart>
      <w:docPartPr>
        <w:name w:val="C44D27F450304C72A08A064FE92F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C014-7B7A-4091-8F0D-A1EE14BED94F}"/>
      </w:docPartPr>
      <w:docPartBody>
        <w:p w:rsidR="00000000" w:rsidRDefault="00036408">
          <w:pPr>
            <w:pStyle w:val="C44D27F450304C72A08A064FE92F31CB"/>
          </w:pPr>
          <w:r w:rsidRPr="002820A9">
            <w:t>[City, ST  ZIP Code]</w:t>
          </w:r>
        </w:p>
      </w:docPartBody>
    </w:docPart>
    <w:docPart>
      <w:docPartPr>
        <w:name w:val="900FB70D9355489BA3EDEE29C157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AE3E-F18B-43D8-BA18-A1589EABE817}"/>
      </w:docPartPr>
      <w:docPartBody>
        <w:p w:rsidR="00000000" w:rsidRDefault="00036408">
          <w:pPr>
            <w:pStyle w:val="900FB70D9355489BA3EDEE29C15720C5"/>
          </w:pPr>
          <w:r w:rsidRPr="00105462">
            <w:t>[Name]</w:t>
          </w:r>
        </w:p>
      </w:docPartBody>
    </w:docPart>
    <w:docPart>
      <w:docPartPr>
        <w:name w:val="5E97291F10944CD69DEA966DB86F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428A-CE3A-4B12-A766-81079D6F7146}"/>
      </w:docPartPr>
      <w:docPartBody>
        <w:p w:rsidR="00000000" w:rsidRDefault="00036408">
          <w:pPr>
            <w:pStyle w:val="5E97291F10944CD69DEA966DB86F61D1"/>
          </w:pPr>
          <w:r w:rsidRPr="002820A9">
            <w:t>[Street Address]</w:t>
          </w:r>
        </w:p>
      </w:docPartBody>
    </w:docPart>
    <w:docPart>
      <w:docPartPr>
        <w:name w:val="D566570182A6400C9A00084D28D22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8AF-083A-49DF-86BC-DDD48F1CA84A}"/>
      </w:docPartPr>
      <w:docPartBody>
        <w:p w:rsidR="00000000" w:rsidRDefault="00036408">
          <w:pPr>
            <w:pStyle w:val="D566570182A6400C9A00084D28D224C7"/>
          </w:pPr>
          <w:r w:rsidRPr="002820A9">
            <w:t>[City, ST  ZIP Code]</w:t>
          </w:r>
        </w:p>
      </w:docPartBody>
    </w:docPart>
    <w:docPart>
      <w:docPartPr>
        <w:name w:val="3C617E8AC0984E409BF56EBC305E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C8DE-AE6A-475E-B84B-4906C0E237DD}"/>
      </w:docPartPr>
      <w:docPartBody>
        <w:p w:rsidR="00000000" w:rsidRDefault="00036408">
          <w:pPr>
            <w:pStyle w:val="3C617E8AC0984E409BF56EBC305E599B"/>
          </w:pPr>
          <w:r w:rsidRPr="00105462">
            <w:t>[Name]</w:t>
          </w:r>
        </w:p>
      </w:docPartBody>
    </w:docPart>
    <w:docPart>
      <w:docPartPr>
        <w:name w:val="015D7C585A7341F4B768173F1851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9478-6167-4AF1-9971-D4E5829D6D45}"/>
      </w:docPartPr>
      <w:docPartBody>
        <w:p w:rsidR="00000000" w:rsidRDefault="00036408">
          <w:pPr>
            <w:pStyle w:val="015D7C585A7341F4B768173F185190E9"/>
          </w:pPr>
          <w:r w:rsidRPr="002820A9">
            <w:t>[Street Address]</w:t>
          </w:r>
        </w:p>
      </w:docPartBody>
    </w:docPart>
    <w:docPart>
      <w:docPartPr>
        <w:name w:val="9EB98DF2F74445F4A2C668000CB3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9DF-8ECE-4695-A9DB-6CE7281E47A4}"/>
      </w:docPartPr>
      <w:docPartBody>
        <w:p w:rsidR="00000000" w:rsidRDefault="00036408">
          <w:pPr>
            <w:pStyle w:val="9EB98DF2F74445F4A2C668000CB3FB6C"/>
          </w:pPr>
          <w:r w:rsidRPr="002820A9">
            <w:t>[City, ST  ZIP Code]</w:t>
          </w:r>
        </w:p>
      </w:docPartBody>
    </w:docPart>
    <w:docPart>
      <w:docPartPr>
        <w:name w:val="650C70DBFBF141F9929A3395481A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B2AD6-FD11-43D1-B83A-C43647AD2000}"/>
      </w:docPartPr>
      <w:docPartBody>
        <w:p w:rsidR="00000000" w:rsidRDefault="00036408">
          <w:pPr>
            <w:pStyle w:val="650C70DBFBF141F9929A3395481AB93E"/>
          </w:pPr>
          <w:r w:rsidRPr="00105462">
            <w:t>[Name]</w:t>
          </w:r>
        </w:p>
      </w:docPartBody>
    </w:docPart>
    <w:docPart>
      <w:docPartPr>
        <w:name w:val="37D56953FC514F5C8A4F01463BC53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051F5-6AA0-4243-9DAF-D324F2DB2D0B}"/>
      </w:docPartPr>
      <w:docPartBody>
        <w:p w:rsidR="00000000" w:rsidRDefault="00036408">
          <w:pPr>
            <w:pStyle w:val="37D56953FC514F5C8A4F01463BC5330F"/>
          </w:pPr>
          <w:r w:rsidRPr="002820A9">
            <w:t>[Street Address]</w:t>
          </w:r>
        </w:p>
      </w:docPartBody>
    </w:docPart>
    <w:docPart>
      <w:docPartPr>
        <w:name w:val="6BFCB55304DB478AB6408B272C61F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907C-9FAF-4A96-9247-D02C56D07625}"/>
      </w:docPartPr>
      <w:docPartBody>
        <w:p w:rsidR="00000000" w:rsidRDefault="00036408">
          <w:pPr>
            <w:pStyle w:val="6BFCB55304DB478AB6408B272C61FD1E"/>
          </w:pPr>
          <w:r w:rsidRPr="002820A9">
            <w:t>[City, ST  ZIP Code]</w:t>
          </w:r>
        </w:p>
      </w:docPartBody>
    </w:docPart>
    <w:docPart>
      <w:docPartPr>
        <w:name w:val="22DAEEC09C8C4FFE9D14EB7EE50FB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4BB8-11B2-4A38-8501-0F6378DEA6DA}"/>
      </w:docPartPr>
      <w:docPartBody>
        <w:p w:rsidR="00000000" w:rsidRDefault="00036408">
          <w:pPr>
            <w:pStyle w:val="22DAEEC09C8C4FFE9D14EB7EE50FBFB5"/>
          </w:pPr>
          <w:r w:rsidRPr="00105462">
            <w:t>[Name]</w:t>
          </w:r>
        </w:p>
      </w:docPartBody>
    </w:docPart>
    <w:docPart>
      <w:docPartPr>
        <w:name w:val="F5E0754586EF46CCAB6DC33D3AFE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5382-F7FD-4190-BED1-6ABDD8C9DB3A}"/>
      </w:docPartPr>
      <w:docPartBody>
        <w:p w:rsidR="00000000" w:rsidRDefault="00036408">
          <w:pPr>
            <w:pStyle w:val="F5E0754586EF46CCAB6DC33D3AFE4DBB"/>
          </w:pPr>
          <w:r w:rsidRPr="002820A9">
            <w:t>[Street Address]</w:t>
          </w:r>
        </w:p>
      </w:docPartBody>
    </w:docPart>
    <w:docPart>
      <w:docPartPr>
        <w:name w:val="A639AAFAE9644FE6B9E30DD6CE3C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E311-2E5C-4B8C-9734-8E1793B5DDC6}"/>
      </w:docPartPr>
      <w:docPartBody>
        <w:p w:rsidR="00000000" w:rsidRDefault="00036408">
          <w:pPr>
            <w:pStyle w:val="A639AAFAE9644FE6B9E30DD6CE3CC075"/>
          </w:pPr>
          <w:r w:rsidRPr="002820A9">
            <w:t>[City, ST  ZIP Code]</w:t>
          </w:r>
        </w:p>
      </w:docPartBody>
    </w:docPart>
    <w:docPart>
      <w:docPartPr>
        <w:name w:val="627546E8D609488F92E8DA481DF1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3685-114B-4AB7-A50F-DB1C727BA1F6}"/>
      </w:docPartPr>
      <w:docPartBody>
        <w:p w:rsidR="00000000" w:rsidRDefault="00036408">
          <w:pPr>
            <w:pStyle w:val="627546E8D609488F92E8DA481DF1A17B"/>
          </w:pPr>
          <w:r w:rsidRPr="00105462">
            <w:t>[Name]</w:t>
          </w:r>
        </w:p>
      </w:docPartBody>
    </w:docPart>
    <w:docPart>
      <w:docPartPr>
        <w:name w:val="610BDAE420A3485F926E2EC3CE5A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AAFA-2B83-4CA2-B45D-9E7BE603D90C}"/>
      </w:docPartPr>
      <w:docPartBody>
        <w:p w:rsidR="00000000" w:rsidRDefault="00036408">
          <w:pPr>
            <w:pStyle w:val="610BDAE420A3485F926E2EC3CE5AE9FC"/>
          </w:pPr>
          <w:r w:rsidRPr="002820A9">
            <w:t>[Street Address]</w:t>
          </w:r>
        </w:p>
      </w:docPartBody>
    </w:docPart>
    <w:docPart>
      <w:docPartPr>
        <w:name w:val="F7E2C0F067F14245BD8D7EC44AC1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D8AC-BDA2-4AD9-A339-575E4845DA4F}"/>
      </w:docPartPr>
      <w:docPartBody>
        <w:p w:rsidR="00000000" w:rsidRDefault="00036408">
          <w:pPr>
            <w:pStyle w:val="F7E2C0F067F14245BD8D7EC44AC148ED"/>
          </w:pPr>
          <w:r w:rsidRPr="002820A9">
            <w:t>[City, ST  ZIP Code]</w:t>
          </w:r>
        </w:p>
      </w:docPartBody>
    </w:docPart>
    <w:docPart>
      <w:docPartPr>
        <w:name w:val="E226424F60A74BFDAC52E79D7114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89EC-0C6F-45DD-A22A-CDD35ED192BA}"/>
      </w:docPartPr>
      <w:docPartBody>
        <w:p w:rsidR="00000000" w:rsidRDefault="00036408">
          <w:pPr>
            <w:pStyle w:val="E226424F60A74BFDAC52E79D71140AD7"/>
          </w:pPr>
          <w:r w:rsidRPr="00105462">
            <w:t>[Name]</w:t>
          </w:r>
        </w:p>
      </w:docPartBody>
    </w:docPart>
    <w:docPart>
      <w:docPartPr>
        <w:name w:val="917353A7BDB04F5E90FD8FDA155C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AF3C-1372-4A25-9A78-90D4B9F069E0}"/>
      </w:docPartPr>
      <w:docPartBody>
        <w:p w:rsidR="00000000" w:rsidRDefault="00036408">
          <w:pPr>
            <w:pStyle w:val="917353A7BDB04F5E90FD8FDA155C1363"/>
          </w:pPr>
          <w:r w:rsidRPr="002820A9">
            <w:t>[Street Address]</w:t>
          </w:r>
        </w:p>
      </w:docPartBody>
    </w:docPart>
    <w:docPart>
      <w:docPartPr>
        <w:name w:val="60EC4929054C4E658E5019E171C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4C4D8-964A-4358-8039-83F8FDF56EF5}"/>
      </w:docPartPr>
      <w:docPartBody>
        <w:p w:rsidR="00000000" w:rsidRDefault="00036408">
          <w:pPr>
            <w:pStyle w:val="60EC4929054C4E658E5019E171C6E5B1"/>
          </w:pPr>
          <w:r w:rsidRPr="002820A9">
            <w:t>[City, ST  ZIP Code]</w:t>
          </w:r>
        </w:p>
      </w:docPartBody>
    </w:docPart>
    <w:docPart>
      <w:docPartPr>
        <w:name w:val="92F3EABB890146D2896711D5D3270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466A-3BFC-485B-913D-D02387BE0DAD}"/>
      </w:docPartPr>
      <w:docPartBody>
        <w:p w:rsidR="00000000" w:rsidRDefault="00036408">
          <w:pPr>
            <w:pStyle w:val="92F3EABB890146D2896711D5D3270D46"/>
          </w:pPr>
          <w:r w:rsidRPr="00105462">
            <w:t>[Name]</w:t>
          </w:r>
        </w:p>
      </w:docPartBody>
    </w:docPart>
    <w:docPart>
      <w:docPartPr>
        <w:name w:val="7DE59C31760243B0A1254562037FE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C1FC-E620-4143-A19C-6598A481B33C}"/>
      </w:docPartPr>
      <w:docPartBody>
        <w:p w:rsidR="00000000" w:rsidRDefault="00036408">
          <w:pPr>
            <w:pStyle w:val="7DE59C31760243B0A1254562037FEA6C"/>
          </w:pPr>
          <w:r w:rsidRPr="002820A9">
            <w:t>[Street Address]</w:t>
          </w:r>
        </w:p>
      </w:docPartBody>
    </w:docPart>
    <w:docPart>
      <w:docPartPr>
        <w:name w:val="08D5460DF24549E89251637FE6E9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76D5-77C6-464F-B96B-2887D3C8B1B7}"/>
      </w:docPartPr>
      <w:docPartBody>
        <w:p w:rsidR="00000000" w:rsidRDefault="00036408">
          <w:pPr>
            <w:pStyle w:val="08D5460DF24549E89251637FE6E98BEA"/>
          </w:pPr>
          <w:r w:rsidRPr="002820A9">
            <w:t>[City, ST  ZIP Code]</w:t>
          </w:r>
        </w:p>
      </w:docPartBody>
    </w:docPart>
    <w:docPart>
      <w:docPartPr>
        <w:name w:val="3AE2E362C33C4042B8693C532006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571C-EC82-4D28-A8D2-CC52D9CEAFB0}"/>
      </w:docPartPr>
      <w:docPartBody>
        <w:p w:rsidR="00000000" w:rsidRDefault="00036408">
          <w:pPr>
            <w:pStyle w:val="3AE2E362C33C4042B8693C532006AEE7"/>
          </w:pPr>
          <w:r w:rsidRPr="00105462">
            <w:t>[Name]</w:t>
          </w:r>
        </w:p>
      </w:docPartBody>
    </w:docPart>
    <w:docPart>
      <w:docPartPr>
        <w:name w:val="067208C94E2040579B8F871A78DB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71517-4260-4751-9B81-B599F45DADF1}"/>
      </w:docPartPr>
      <w:docPartBody>
        <w:p w:rsidR="00000000" w:rsidRDefault="00036408">
          <w:pPr>
            <w:pStyle w:val="067208C94E2040579B8F871A78DBC93A"/>
          </w:pPr>
          <w:r w:rsidRPr="002820A9">
            <w:t>[Street Address]</w:t>
          </w:r>
        </w:p>
      </w:docPartBody>
    </w:docPart>
    <w:docPart>
      <w:docPartPr>
        <w:name w:val="11F6DB453A3E41F3865B039BEFEDA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F844-E6EC-401E-9E03-21636A10EECD}"/>
      </w:docPartPr>
      <w:docPartBody>
        <w:p w:rsidR="00000000" w:rsidRDefault="00036408">
          <w:pPr>
            <w:pStyle w:val="11F6DB453A3E41F3865B039BEFEDAFDB"/>
          </w:pPr>
          <w:r w:rsidRPr="002820A9">
            <w:t>[City, ST  ZIP Code]</w:t>
          </w:r>
        </w:p>
      </w:docPartBody>
    </w:docPart>
    <w:docPart>
      <w:docPartPr>
        <w:name w:val="9825A7E668C04302BB9BF9282A63A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C574-06F3-481F-8A46-21FE44F860B2}"/>
      </w:docPartPr>
      <w:docPartBody>
        <w:p w:rsidR="00000000" w:rsidRDefault="00036408">
          <w:pPr>
            <w:pStyle w:val="9825A7E668C04302BB9BF9282A63AA75"/>
          </w:pPr>
          <w:r w:rsidRPr="00105462">
            <w:t>[Name]</w:t>
          </w:r>
        </w:p>
      </w:docPartBody>
    </w:docPart>
    <w:docPart>
      <w:docPartPr>
        <w:name w:val="76062431EC83490E98BBEBFBABCB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68CD-850F-49BF-A77E-DAE140D21CBA}"/>
      </w:docPartPr>
      <w:docPartBody>
        <w:p w:rsidR="00000000" w:rsidRDefault="00036408">
          <w:pPr>
            <w:pStyle w:val="76062431EC83490E98BBEBFBABCBE0CC"/>
          </w:pPr>
          <w:r w:rsidRPr="002820A9">
            <w:t>[Street Address]</w:t>
          </w:r>
        </w:p>
      </w:docPartBody>
    </w:docPart>
    <w:docPart>
      <w:docPartPr>
        <w:name w:val="F4F44F7F4E184332B30B0320EE1E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12DF-97C4-46A0-AEDD-0A5597306A11}"/>
      </w:docPartPr>
      <w:docPartBody>
        <w:p w:rsidR="00000000" w:rsidRDefault="00036408">
          <w:pPr>
            <w:pStyle w:val="F4F44F7F4E184332B30B0320EE1E4C82"/>
          </w:pPr>
          <w:r w:rsidRPr="002820A9">
            <w:t>[City, ST  ZIP Code]</w:t>
          </w:r>
        </w:p>
      </w:docPartBody>
    </w:docPart>
    <w:docPart>
      <w:docPartPr>
        <w:name w:val="D2657E22734949A7A57A4C54A42F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6AA3-6369-4427-A9AE-A585D560F519}"/>
      </w:docPartPr>
      <w:docPartBody>
        <w:p w:rsidR="00000000" w:rsidRDefault="00036408">
          <w:pPr>
            <w:pStyle w:val="D2657E22734949A7A57A4C54A42FD768"/>
          </w:pPr>
          <w:r w:rsidRPr="00105462">
            <w:t>[Name]</w:t>
          </w:r>
        </w:p>
      </w:docPartBody>
    </w:docPart>
    <w:docPart>
      <w:docPartPr>
        <w:name w:val="4F4659B2F127429EB4AD0252FDD1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A388-C831-445B-B750-00EC9BA9E328}"/>
      </w:docPartPr>
      <w:docPartBody>
        <w:p w:rsidR="00000000" w:rsidRDefault="00036408">
          <w:pPr>
            <w:pStyle w:val="4F4659B2F127429EB4AD0252FDD19384"/>
          </w:pPr>
          <w:r w:rsidRPr="002820A9">
            <w:t>[Street Address]</w:t>
          </w:r>
        </w:p>
      </w:docPartBody>
    </w:docPart>
    <w:docPart>
      <w:docPartPr>
        <w:name w:val="76FF4D7AEE7D47A497365D7D0A68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4602-319D-46BC-AC6D-6A786864744E}"/>
      </w:docPartPr>
      <w:docPartBody>
        <w:p w:rsidR="00000000" w:rsidRDefault="00036408">
          <w:pPr>
            <w:pStyle w:val="76FF4D7AEE7D47A497365D7D0A680C48"/>
          </w:pPr>
          <w:r w:rsidRPr="002820A9">
            <w:t xml:space="preserve">[City, ST  ZIP </w:t>
          </w:r>
          <w:r w:rsidRPr="002820A9">
            <w:t>Code]</w:t>
          </w:r>
        </w:p>
      </w:docPartBody>
    </w:docPart>
    <w:docPart>
      <w:docPartPr>
        <w:name w:val="10050CA3B85F466B8ED41B4CF060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B6523-F21A-4326-957A-519A29EED952}"/>
      </w:docPartPr>
      <w:docPartBody>
        <w:p w:rsidR="00000000" w:rsidRDefault="00036408">
          <w:pPr>
            <w:pStyle w:val="10050CA3B85F466B8ED41B4CF0601707"/>
          </w:pPr>
          <w:r w:rsidRPr="00105462">
            <w:t>[Name]</w:t>
          </w:r>
        </w:p>
      </w:docPartBody>
    </w:docPart>
    <w:docPart>
      <w:docPartPr>
        <w:name w:val="96C3A1E1288449BFBE0247A21969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E988-89F4-452D-A00A-721D734019DF}"/>
      </w:docPartPr>
      <w:docPartBody>
        <w:p w:rsidR="00000000" w:rsidRDefault="00036408">
          <w:pPr>
            <w:pStyle w:val="96C3A1E1288449BFBE0247A219695FCF"/>
          </w:pPr>
          <w:r w:rsidRPr="002820A9">
            <w:t>[Street Address]</w:t>
          </w:r>
        </w:p>
      </w:docPartBody>
    </w:docPart>
    <w:docPart>
      <w:docPartPr>
        <w:name w:val="9F5E651FED53426CABABE3387F362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67BEE-8A1E-421F-BA2C-8B705E67819D}"/>
      </w:docPartPr>
      <w:docPartBody>
        <w:p w:rsidR="00000000" w:rsidRDefault="00036408">
          <w:pPr>
            <w:pStyle w:val="9F5E651FED53426CABABE3387F3626BF"/>
          </w:pPr>
          <w:r w:rsidRPr="002820A9">
            <w:t>[City, ST  ZIP Code]</w:t>
          </w:r>
        </w:p>
      </w:docPartBody>
    </w:docPart>
    <w:docPart>
      <w:docPartPr>
        <w:name w:val="452614E3EB1143CDBA48B141569B0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2928-016F-4A14-8875-C186B046E572}"/>
      </w:docPartPr>
      <w:docPartBody>
        <w:p w:rsidR="00000000" w:rsidRDefault="00036408">
          <w:pPr>
            <w:pStyle w:val="452614E3EB1143CDBA48B141569B0465"/>
          </w:pPr>
          <w:r w:rsidRPr="00105462">
            <w:t>[Name]</w:t>
          </w:r>
        </w:p>
      </w:docPartBody>
    </w:docPart>
    <w:docPart>
      <w:docPartPr>
        <w:name w:val="4F90872231514FD6B036617EC117B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70267-659A-4E4A-B09B-C3491F2C3D0B}"/>
      </w:docPartPr>
      <w:docPartBody>
        <w:p w:rsidR="00000000" w:rsidRDefault="00036408">
          <w:pPr>
            <w:pStyle w:val="4F90872231514FD6B036617EC117BA0D"/>
          </w:pPr>
          <w:r w:rsidRPr="002820A9">
            <w:t>[Street Address]</w:t>
          </w:r>
        </w:p>
      </w:docPartBody>
    </w:docPart>
    <w:docPart>
      <w:docPartPr>
        <w:name w:val="28EE71491AFE4BEC88F49AF41DD6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5D2C-89F8-4884-B721-DA11EB2073AE}"/>
      </w:docPartPr>
      <w:docPartBody>
        <w:p w:rsidR="00000000" w:rsidRDefault="00036408">
          <w:pPr>
            <w:pStyle w:val="28EE71491AFE4BEC88F49AF41DD6D54C"/>
          </w:pPr>
          <w:r w:rsidRPr="002820A9">
            <w:t>[City, ST  ZIP Code]</w:t>
          </w:r>
        </w:p>
      </w:docPartBody>
    </w:docPart>
    <w:docPart>
      <w:docPartPr>
        <w:name w:val="4EC7702702394F08AF953B5511C4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80E-68BE-4AE8-9044-98C7DE8AA2C0}"/>
      </w:docPartPr>
      <w:docPartBody>
        <w:p w:rsidR="00000000" w:rsidRDefault="00036408">
          <w:pPr>
            <w:pStyle w:val="4EC7702702394F08AF953B5511C45247"/>
          </w:pPr>
          <w:r w:rsidRPr="00105462">
            <w:t>[Name]</w:t>
          </w:r>
        </w:p>
      </w:docPartBody>
    </w:docPart>
    <w:docPart>
      <w:docPartPr>
        <w:name w:val="E69B1F693C374AE49FB134288AE2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B7863-F223-4AF2-BB74-D154B0475B66}"/>
      </w:docPartPr>
      <w:docPartBody>
        <w:p w:rsidR="00000000" w:rsidRDefault="00036408">
          <w:pPr>
            <w:pStyle w:val="E69B1F693C374AE49FB134288AE2BFAF"/>
          </w:pPr>
          <w:r w:rsidRPr="002820A9">
            <w:t>[Street Address]</w:t>
          </w:r>
        </w:p>
      </w:docPartBody>
    </w:docPart>
    <w:docPart>
      <w:docPartPr>
        <w:name w:val="65061D6CCEF34627AABBD50E4828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99AD-7E96-4EB8-BEBF-F0E06B6B948F}"/>
      </w:docPartPr>
      <w:docPartBody>
        <w:p w:rsidR="00000000" w:rsidRDefault="00036408">
          <w:pPr>
            <w:pStyle w:val="65061D6CCEF34627AABBD50E4828F83B"/>
          </w:pPr>
          <w:r w:rsidRPr="002820A9">
            <w:t>[City, ST  ZIP Code]</w:t>
          </w:r>
        </w:p>
      </w:docPartBody>
    </w:docPart>
    <w:docPart>
      <w:docPartPr>
        <w:name w:val="3C79E4046F8D40D6A00D15B6B00D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0259-DBA0-4865-A08A-393B09883C37}"/>
      </w:docPartPr>
      <w:docPartBody>
        <w:p w:rsidR="00000000" w:rsidRDefault="00036408">
          <w:pPr>
            <w:pStyle w:val="3C79E4046F8D40D6A00D15B6B00D3EAC"/>
          </w:pPr>
          <w:r w:rsidRPr="00105462">
            <w:t>[Name]</w:t>
          </w:r>
        </w:p>
      </w:docPartBody>
    </w:docPart>
    <w:docPart>
      <w:docPartPr>
        <w:name w:val="D94E38B6D08242F9829DE8FF86AD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1A738-8879-4524-85C3-B7EA14843A92}"/>
      </w:docPartPr>
      <w:docPartBody>
        <w:p w:rsidR="00000000" w:rsidRDefault="00036408">
          <w:pPr>
            <w:pStyle w:val="D94E38B6D08242F9829DE8FF86ADB264"/>
          </w:pPr>
          <w:r w:rsidRPr="002820A9">
            <w:t>[Street Address]</w:t>
          </w:r>
        </w:p>
      </w:docPartBody>
    </w:docPart>
    <w:docPart>
      <w:docPartPr>
        <w:name w:val="B20E21E1DD014390A29D748F2970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7EE1-8668-4F15-9AA6-24D72E41F5BE}"/>
      </w:docPartPr>
      <w:docPartBody>
        <w:p w:rsidR="00000000" w:rsidRDefault="00036408">
          <w:pPr>
            <w:pStyle w:val="B20E21E1DD014390A29D748F2970127E"/>
          </w:pPr>
          <w:r w:rsidRPr="002820A9">
            <w:t>[City, ST  ZIP Code]</w:t>
          </w:r>
        </w:p>
      </w:docPartBody>
    </w:docPart>
    <w:docPart>
      <w:docPartPr>
        <w:name w:val="ECD17F8FA3A64BA0910D20F300B96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3727-BF86-4493-A0D2-54593E73A0DC}"/>
      </w:docPartPr>
      <w:docPartBody>
        <w:p w:rsidR="00000000" w:rsidRDefault="00036408">
          <w:pPr>
            <w:pStyle w:val="ECD17F8FA3A64BA0910D20F300B96827"/>
          </w:pPr>
          <w:r w:rsidRPr="00105462">
            <w:t>[Name]</w:t>
          </w:r>
        </w:p>
      </w:docPartBody>
    </w:docPart>
    <w:docPart>
      <w:docPartPr>
        <w:name w:val="D145AFF9AB6A4CFC8C63C1C96F6A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08B3-8828-4179-A2B7-344DCBA4058D}"/>
      </w:docPartPr>
      <w:docPartBody>
        <w:p w:rsidR="00000000" w:rsidRDefault="00036408">
          <w:pPr>
            <w:pStyle w:val="D145AFF9AB6A4CFC8C63C1C96F6AD430"/>
          </w:pPr>
          <w:r w:rsidRPr="002820A9">
            <w:t>[Street Address]</w:t>
          </w:r>
        </w:p>
      </w:docPartBody>
    </w:docPart>
    <w:docPart>
      <w:docPartPr>
        <w:name w:val="C003C924A3834887B045BF1DB8B6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F520C-3C2C-40A3-AA8F-15F8D8CF3710}"/>
      </w:docPartPr>
      <w:docPartBody>
        <w:p w:rsidR="00000000" w:rsidRDefault="00036408">
          <w:pPr>
            <w:pStyle w:val="C003C924A3834887B045BF1DB8B6E00C"/>
          </w:pPr>
          <w:r w:rsidRPr="002820A9">
            <w:t>[City, ST  ZIP Code]</w:t>
          </w:r>
        </w:p>
      </w:docPartBody>
    </w:docPart>
    <w:docPart>
      <w:docPartPr>
        <w:name w:val="0C0A200706424CFAAF0D9D337124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453E-4682-4347-B0B4-35683B3D2553}"/>
      </w:docPartPr>
      <w:docPartBody>
        <w:p w:rsidR="00000000" w:rsidRDefault="00036408">
          <w:pPr>
            <w:pStyle w:val="0C0A200706424CFAAF0D9D33712486DE"/>
          </w:pPr>
          <w:r w:rsidRPr="00105462">
            <w:t>[Name]</w:t>
          </w:r>
        </w:p>
      </w:docPartBody>
    </w:docPart>
    <w:docPart>
      <w:docPartPr>
        <w:name w:val="F4DE2D9CB05144188D1F449DD368C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D71C-3222-4613-9D0A-8CD31A581735}"/>
      </w:docPartPr>
      <w:docPartBody>
        <w:p w:rsidR="00000000" w:rsidRDefault="00036408">
          <w:pPr>
            <w:pStyle w:val="F4DE2D9CB05144188D1F449DD368CC16"/>
          </w:pPr>
          <w:r w:rsidRPr="002820A9">
            <w:t>[Street Address]</w:t>
          </w:r>
        </w:p>
      </w:docPartBody>
    </w:docPart>
    <w:docPart>
      <w:docPartPr>
        <w:name w:val="7E7CBB91573A4CC8A5BFEADF7ED8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7E75-01F7-4657-891D-76ED9BFA11C5}"/>
      </w:docPartPr>
      <w:docPartBody>
        <w:p w:rsidR="00000000" w:rsidRDefault="00036408">
          <w:pPr>
            <w:pStyle w:val="7E7CBB91573A4CC8A5BFEADF7ED8659F"/>
          </w:pPr>
          <w:r w:rsidRPr="002820A9">
            <w:t>[City, ST  ZIP Code]</w:t>
          </w:r>
        </w:p>
      </w:docPartBody>
    </w:docPart>
    <w:docPart>
      <w:docPartPr>
        <w:name w:val="EC26E45C36D242579CB79F805A62A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B5805-2D0C-468E-A5DE-11CB7411989E}"/>
      </w:docPartPr>
      <w:docPartBody>
        <w:p w:rsidR="00000000" w:rsidRDefault="00036408">
          <w:pPr>
            <w:pStyle w:val="EC26E45C36D242579CB79F805A62ADE9"/>
          </w:pPr>
          <w:r w:rsidRPr="00105462">
            <w:t>[Name]</w:t>
          </w:r>
        </w:p>
      </w:docPartBody>
    </w:docPart>
    <w:docPart>
      <w:docPartPr>
        <w:name w:val="A0C8C588FCA94417A404A7FA8095E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B0E4-5250-4451-8CB0-469F753CBB77}"/>
      </w:docPartPr>
      <w:docPartBody>
        <w:p w:rsidR="00000000" w:rsidRDefault="00036408">
          <w:pPr>
            <w:pStyle w:val="A0C8C588FCA94417A404A7FA8095E808"/>
          </w:pPr>
          <w:r w:rsidRPr="002820A9">
            <w:t>[Street Address]</w:t>
          </w:r>
        </w:p>
      </w:docPartBody>
    </w:docPart>
    <w:docPart>
      <w:docPartPr>
        <w:name w:val="BC14C674FA2140B5AC0C1D8FBA36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423C-5FB5-4B99-9926-434A61061E31}"/>
      </w:docPartPr>
      <w:docPartBody>
        <w:p w:rsidR="00000000" w:rsidRDefault="00036408">
          <w:pPr>
            <w:pStyle w:val="BC14C674FA2140B5AC0C1D8FBA3631A0"/>
          </w:pPr>
          <w:r w:rsidRPr="002820A9">
            <w:t>[City, ST  ZIP Code]</w:t>
          </w:r>
        </w:p>
      </w:docPartBody>
    </w:docPart>
    <w:docPart>
      <w:docPartPr>
        <w:name w:val="0C31716EE95C4CF3BF1159EE5887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38A7-A791-4A6C-BC56-EB7C69334A16}"/>
      </w:docPartPr>
      <w:docPartBody>
        <w:p w:rsidR="00000000" w:rsidRDefault="00036408">
          <w:pPr>
            <w:pStyle w:val="0C31716EE95C4CF3BF1159EE58875DAD"/>
          </w:pPr>
          <w:r w:rsidRPr="00105462">
            <w:t>[Name]</w:t>
          </w:r>
        </w:p>
      </w:docPartBody>
    </w:docPart>
    <w:docPart>
      <w:docPartPr>
        <w:name w:val="7CF8DC656C97435BBAA3C85769D40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8F70A-F862-45E5-9278-FE46E2FF7C09}"/>
      </w:docPartPr>
      <w:docPartBody>
        <w:p w:rsidR="00000000" w:rsidRDefault="00036408">
          <w:pPr>
            <w:pStyle w:val="7CF8DC656C97435BBAA3C85769D40174"/>
          </w:pPr>
          <w:r w:rsidRPr="002820A9">
            <w:t>[Street Address]</w:t>
          </w:r>
        </w:p>
      </w:docPartBody>
    </w:docPart>
    <w:docPart>
      <w:docPartPr>
        <w:name w:val="E2E53E7C6C2D45E38B8184D03B61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646B-B254-401E-B8D3-DA6D781EBF8E}"/>
      </w:docPartPr>
      <w:docPartBody>
        <w:p w:rsidR="00000000" w:rsidRDefault="00036408">
          <w:pPr>
            <w:pStyle w:val="E2E53E7C6C2D45E38B8184D03B618E4A"/>
          </w:pPr>
          <w:r w:rsidRPr="002820A9">
            <w:t>[City, ST  ZIP Code]</w:t>
          </w:r>
        </w:p>
      </w:docPartBody>
    </w:docPart>
    <w:docPart>
      <w:docPartPr>
        <w:name w:val="FD9B1F3356034B2496C498EA55D3C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9E80-49A0-4282-875F-C1A543240071}"/>
      </w:docPartPr>
      <w:docPartBody>
        <w:p w:rsidR="00000000" w:rsidRDefault="00036408">
          <w:pPr>
            <w:pStyle w:val="FD9B1F3356034B2496C498EA55D3C51F"/>
          </w:pPr>
          <w:r w:rsidRPr="00105462">
            <w:t>[Name]</w:t>
          </w:r>
        </w:p>
      </w:docPartBody>
    </w:docPart>
    <w:docPart>
      <w:docPartPr>
        <w:name w:val="E9AF18CF9D084DA9AA01801214017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4D047-64C6-4BC8-AC5F-A1DA757CCEF0}"/>
      </w:docPartPr>
      <w:docPartBody>
        <w:p w:rsidR="00000000" w:rsidRDefault="00036408">
          <w:pPr>
            <w:pStyle w:val="E9AF18CF9D084DA9AA0180121401735C"/>
          </w:pPr>
          <w:r w:rsidRPr="002820A9">
            <w:t>[Street Address]</w:t>
          </w:r>
        </w:p>
      </w:docPartBody>
    </w:docPart>
    <w:docPart>
      <w:docPartPr>
        <w:name w:val="2437683093B040E1A52603DD34EA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33AB-E35A-4437-BCC6-9E845E1B20F8}"/>
      </w:docPartPr>
      <w:docPartBody>
        <w:p w:rsidR="00000000" w:rsidRDefault="00036408">
          <w:pPr>
            <w:pStyle w:val="2437683093B040E1A52603DD34EA6FCB"/>
          </w:pPr>
          <w:r w:rsidRPr="002820A9">
            <w:t>[City, ST  ZIP Code]</w:t>
          </w:r>
        </w:p>
      </w:docPartBody>
    </w:docPart>
    <w:docPart>
      <w:docPartPr>
        <w:name w:val="85EAD55A7E764EAC87D78A33CE24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51C0-4C58-4DE2-91D3-3AC1F727ABDD}"/>
      </w:docPartPr>
      <w:docPartBody>
        <w:p w:rsidR="00000000" w:rsidRDefault="00036408">
          <w:pPr>
            <w:pStyle w:val="85EAD55A7E764EAC87D78A33CE2445D0"/>
          </w:pPr>
          <w:r w:rsidRPr="00105462">
            <w:t>[Name]</w:t>
          </w:r>
        </w:p>
      </w:docPartBody>
    </w:docPart>
    <w:docPart>
      <w:docPartPr>
        <w:name w:val="4AF838A2E6A84E7E9F9354278CEC2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D32D3-BA43-4E09-8734-4704E6D930C1}"/>
      </w:docPartPr>
      <w:docPartBody>
        <w:p w:rsidR="00000000" w:rsidRDefault="00036408">
          <w:pPr>
            <w:pStyle w:val="4AF838A2E6A84E7E9F9354278CEC2CE8"/>
          </w:pPr>
          <w:r w:rsidRPr="002820A9">
            <w:t xml:space="preserve">[Street </w:t>
          </w:r>
          <w:r w:rsidRPr="002820A9">
            <w:t>Address]</w:t>
          </w:r>
        </w:p>
      </w:docPartBody>
    </w:docPart>
    <w:docPart>
      <w:docPartPr>
        <w:name w:val="4851863C802C4FD194C728511743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CB10-F9A1-457C-AB5E-2CF7823025C1}"/>
      </w:docPartPr>
      <w:docPartBody>
        <w:p w:rsidR="00000000" w:rsidRDefault="00036408">
          <w:pPr>
            <w:pStyle w:val="4851863C802C4FD194C72851174324E9"/>
          </w:pPr>
          <w:r w:rsidRPr="002820A9">
            <w:t>[City, ST  ZIP Code]</w:t>
          </w:r>
        </w:p>
      </w:docPartBody>
    </w:docPart>
    <w:docPart>
      <w:docPartPr>
        <w:name w:val="96F71797C7D04F029550F3980DC2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F59A5-8942-4D02-B5FF-1287CA6E6131}"/>
      </w:docPartPr>
      <w:docPartBody>
        <w:p w:rsidR="00000000" w:rsidRDefault="00036408">
          <w:pPr>
            <w:pStyle w:val="96F71797C7D04F029550F3980DC272C0"/>
          </w:pPr>
          <w:r w:rsidRPr="00105462">
            <w:t>[Name]</w:t>
          </w:r>
        </w:p>
      </w:docPartBody>
    </w:docPart>
    <w:docPart>
      <w:docPartPr>
        <w:name w:val="CB2FC27807E0482AB1F4296F5D0C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4477-5F58-40AB-9280-49AD9D15D835}"/>
      </w:docPartPr>
      <w:docPartBody>
        <w:p w:rsidR="00000000" w:rsidRDefault="00036408">
          <w:pPr>
            <w:pStyle w:val="CB2FC27807E0482AB1F4296F5D0C26E3"/>
          </w:pPr>
          <w:r w:rsidRPr="002820A9">
            <w:t>[Street Address]</w:t>
          </w:r>
        </w:p>
      </w:docPartBody>
    </w:docPart>
    <w:docPart>
      <w:docPartPr>
        <w:name w:val="75CCD007098C45FEB49A95CA5E07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045B-FF81-47B3-B33E-12E87D2D8627}"/>
      </w:docPartPr>
      <w:docPartBody>
        <w:p w:rsidR="00000000" w:rsidRDefault="00036408">
          <w:pPr>
            <w:pStyle w:val="75CCD007098C45FEB49A95CA5E072D78"/>
          </w:pPr>
          <w:r w:rsidRPr="002820A9">
            <w:t>[City, ST  ZIP Code]</w:t>
          </w:r>
        </w:p>
      </w:docPartBody>
    </w:docPart>
    <w:docPart>
      <w:docPartPr>
        <w:name w:val="53AA00A86D9B4815B13FA308B58D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9B9D-FB9A-49A4-8AE8-109EB0F53B16}"/>
      </w:docPartPr>
      <w:docPartBody>
        <w:p w:rsidR="00000000" w:rsidRDefault="00036408">
          <w:pPr>
            <w:pStyle w:val="53AA00A86D9B4815B13FA308B58D3310"/>
          </w:pPr>
          <w:r w:rsidRPr="00105462">
            <w:t>[Name]</w:t>
          </w:r>
        </w:p>
      </w:docPartBody>
    </w:docPart>
    <w:docPart>
      <w:docPartPr>
        <w:name w:val="498FB68D9C244A25A885BA6FB615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2076-6F71-437D-AB86-163FD674F32D}"/>
      </w:docPartPr>
      <w:docPartBody>
        <w:p w:rsidR="00000000" w:rsidRDefault="00036408">
          <w:pPr>
            <w:pStyle w:val="498FB68D9C244A25A885BA6FB615BAC8"/>
          </w:pPr>
          <w:r w:rsidRPr="002820A9">
            <w:t>[Street Address]</w:t>
          </w:r>
        </w:p>
      </w:docPartBody>
    </w:docPart>
    <w:docPart>
      <w:docPartPr>
        <w:name w:val="61600B21BE9042848F46D1EEF698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1F8DF-4D57-4013-BC2B-43CCE4976BB9}"/>
      </w:docPartPr>
      <w:docPartBody>
        <w:p w:rsidR="00000000" w:rsidRDefault="00036408">
          <w:pPr>
            <w:pStyle w:val="61600B21BE9042848F46D1EEF698C622"/>
          </w:pPr>
          <w:r w:rsidRPr="002820A9">
            <w:t>[City, ST  ZIP Code]</w:t>
          </w:r>
        </w:p>
      </w:docPartBody>
    </w:docPart>
    <w:docPart>
      <w:docPartPr>
        <w:name w:val="7BADEA5697364469961ED067C909F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8E7E-B657-47E3-9139-E0864597C069}"/>
      </w:docPartPr>
      <w:docPartBody>
        <w:p w:rsidR="00000000" w:rsidRDefault="00036408">
          <w:pPr>
            <w:pStyle w:val="7BADEA5697364469961ED067C909F3FF"/>
          </w:pPr>
          <w:r w:rsidRPr="00105462">
            <w:t>[Name]</w:t>
          </w:r>
        </w:p>
      </w:docPartBody>
    </w:docPart>
    <w:docPart>
      <w:docPartPr>
        <w:name w:val="7536635DAB12413EAA66E3B04C65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C9DA-FD60-4D15-A828-E147466A1425}"/>
      </w:docPartPr>
      <w:docPartBody>
        <w:p w:rsidR="00000000" w:rsidRDefault="00036408">
          <w:pPr>
            <w:pStyle w:val="7536635DAB12413EAA66E3B04C65B9EE"/>
          </w:pPr>
          <w:r w:rsidRPr="002820A9">
            <w:t>[Street Address]</w:t>
          </w:r>
        </w:p>
      </w:docPartBody>
    </w:docPart>
    <w:docPart>
      <w:docPartPr>
        <w:name w:val="098C3836927F44579EE99D61F286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39E0-A0D5-46AF-A0D4-E27E4311E693}"/>
      </w:docPartPr>
      <w:docPartBody>
        <w:p w:rsidR="00000000" w:rsidRDefault="00036408">
          <w:pPr>
            <w:pStyle w:val="098C3836927F44579EE99D61F286EEA7"/>
          </w:pPr>
          <w:r w:rsidRPr="002820A9">
            <w:t>[City, ST  ZIP Code]</w:t>
          </w:r>
        </w:p>
      </w:docPartBody>
    </w:docPart>
    <w:docPart>
      <w:docPartPr>
        <w:name w:val="6912407C76C04AC887C455A4DE08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B24C2-99AD-4C0D-AA54-863A49444A76}"/>
      </w:docPartPr>
      <w:docPartBody>
        <w:p w:rsidR="00000000" w:rsidRDefault="00036408">
          <w:pPr>
            <w:pStyle w:val="6912407C76C04AC887C455A4DE082C46"/>
          </w:pPr>
          <w:r w:rsidRPr="00105462">
            <w:t>[Name]</w:t>
          </w:r>
        </w:p>
      </w:docPartBody>
    </w:docPart>
    <w:docPart>
      <w:docPartPr>
        <w:name w:val="E91EB26CE92441AA999D3564FB3F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C932-87FE-418D-B79A-FBFAA6968DB3}"/>
      </w:docPartPr>
      <w:docPartBody>
        <w:p w:rsidR="00000000" w:rsidRDefault="00036408">
          <w:pPr>
            <w:pStyle w:val="E91EB26CE92441AA999D3564FB3F5F78"/>
          </w:pPr>
          <w:r w:rsidRPr="002820A9">
            <w:t>[Street Address]</w:t>
          </w:r>
        </w:p>
      </w:docPartBody>
    </w:docPart>
    <w:docPart>
      <w:docPartPr>
        <w:name w:val="0F3B4EEF24404499827BCE68EEA8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ABC5E-23A3-4E3D-906F-FAF061C17D91}"/>
      </w:docPartPr>
      <w:docPartBody>
        <w:p w:rsidR="00000000" w:rsidRDefault="00036408">
          <w:pPr>
            <w:pStyle w:val="0F3B4EEF24404499827BCE68EEA81B73"/>
          </w:pPr>
          <w:r w:rsidRPr="002820A9">
            <w:t>[City, ST  ZIP Code]</w:t>
          </w:r>
        </w:p>
      </w:docPartBody>
    </w:docPart>
    <w:docPart>
      <w:docPartPr>
        <w:name w:val="C52C976ED1D1470AAAC8CFEA99F2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8174A-0539-4384-9208-6BEA267AEE20}"/>
      </w:docPartPr>
      <w:docPartBody>
        <w:p w:rsidR="00000000" w:rsidRDefault="00036408">
          <w:pPr>
            <w:pStyle w:val="C52C976ED1D1470AAAC8CFEA99F26B54"/>
          </w:pPr>
          <w:r w:rsidRPr="00105462">
            <w:t>[Name]</w:t>
          </w:r>
        </w:p>
      </w:docPartBody>
    </w:docPart>
    <w:docPart>
      <w:docPartPr>
        <w:name w:val="F13EE766DDBA45E5AA123390B240C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9EB9-B446-4B27-8F86-A0F24400DCF8}"/>
      </w:docPartPr>
      <w:docPartBody>
        <w:p w:rsidR="00000000" w:rsidRDefault="00036408">
          <w:pPr>
            <w:pStyle w:val="F13EE766DDBA45E5AA123390B240CDD4"/>
          </w:pPr>
          <w:r w:rsidRPr="002820A9">
            <w:t>[Street Address]</w:t>
          </w:r>
        </w:p>
      </w:docPartBody>
    </w:docPart>
    <w:docPart>
      <w:docPartPr>
        <w:name w:val="DC144700479346F6A028A3826D42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7793-C295-4A32-A5E4-67B235960F5B}"/>
      </w:docPartPr>
      <w:docPartBody>
        <w:p w:rsidR="00000000" w:rsidRDefault="00036408">
          <w:pPr>
            <w:pStyle w:val="DC144700479346F6A028A3826D4257B1"/>
          </w:pPr>
          <w:r w:rsidRPr="002820A9">
            <w:t>[City, ST  ZIP Code]</w:t>
          </w:r>
        </w:p>
      </w:docPartBody>
    </w:docPart>
    <w:docPart>
      <w:docPartPr>
        <w:name w:val="A366171D502846289C5AAE29B94C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ADAD-FC1F-4A0D-9F7D-EAC15A6AEE0C}"/>
      </w:docPartPr>
      <w:docPartBody>
        <w:p w:rsidR="00000000" w:rsidRDefault="00036408">
          <w:pPr>
            <w:pStyle w:val="A366171D502846289C5AAE29B94C632B"/>
          </w:pPr>
          <w:r w:rsidRPr="00105462">
            <w:t>[Name]</w:t>
          </w:r>
        </w:p>
      </w:docPartBody>
    </w:docPart>
    <w:docPart>
      <w:docPartPr>
        <w:name w:val="50762A88E0DE484FA1C57A8B4002A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96C1-D8BC-4DF7-A9B1-78905F997BF5}"/>
      </w:docPartPr>
      <w:docPartBody>
        <w:p w:rsidR="00000000" w:rsidRDefault="00036408">
          <w:pPr>
            <w:pStyle w:val="50762A88E0DE484FA1C57A8B4002A22F"/>
          </w:pPr>
          <w:r w:rsidRPr="002820A9">
            <w:t>[Street Address]</w:t>
          </w:r>
        </w:p>
      </w:docPartBody>
    </w:docPart>
    <w:docPart>
      <w:docPartPr>
        <w:name w:val="D043C3B4804C4A8599E44456A0B7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9EAB-7AEB-48B1-A899-6CF88C89383D}"/>
      </w:docPartPr>
      <w:docPartBody>
        <w:p w:rsidR="00000000" w:rsidRDefault="00036408">
          <w:pPr>
            <w:pStyle w:val="D043C3B4804C4A8599E44456A0B7615C"/>
          </w:pPr>
          <w:r w:rsidRPr="002820A9">
            <w:t>[City, ST  ZIP Code]</w:t>
          </w:r>
        </w:p>
      </w:docPartBody>
    </w:docPart>
    <w:docPart>
      <w:docPartPr>
        <w:name w:val="4794B6C546644791B97802DA63C1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949F-B2A5-4E53-A2C2-9824BD644E10}"/>
      </w:docPartPr>
      <w:docPartBody>
        <w:p w:rsidR="00000000" w:rsidRDefault="00036408">
          <w:pPr>
            <w:pStyle w:val="4794B6C546644791B97802DA63C1F265"/>
          </w:pPr>
          <w:r w:rsidRPr="00105462">
            <w:t>[Name]</w:t>
          </w:r>
        </w:p>
      </w:docPartBody>
    </w:docPart>
    <w:docPart>
      <w:docPartPr>
        <w:name w:val="0563343889964A67933CE7AE178D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E9B7-1E2B-42B4-BD50-16C45EB20BAC}"/>
      </w:docPartPr>
      <w:docPartBody>
        <w:p w:rsidR="00000000" w:rsidRDefault="00036408">
          <w:pPr>
            <w:pStyle w:val="0563343889964A67933CE7AE178DF1E8"/>
          </w:pPr>
          <w:r w:rsidRPr="002820A9">
            <w:t>[Street Address]</w:t>
          </w:r>
        </w:p>
      </w:docPartBody>
    </w:docPart>
    <w:docPart>
      <w:docPartPr>
        <w:name w:val="277B8D1031F34988A35FB01E4E69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79FC-40AB-47BC-AE69-AC752C14DEF6}"/>
      </w:docPartPr>
      <w:docPartBody>
        <w:p w:rsidR="00000000" w:rsidRDefault="00036408">
          <w:pPr>
            <w:pStyle w:val="277B8D1031F34988A35FB01E4E695662"/>
          </w:pPr>
          <w:r w:rsidRPr="002820A9">
            <w:t>[City, ST  ZIP Code]</w:t>
          </w:r>
        </w:p>
      </w:docPartBody>
    </w:docPart>
    <w:docPart>
      <w:docPartPr>
        <w:name w:val="5A562992FDC540FAB863C3E581E2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AF2F3-9BE9-4B05-8A51-F47DBD94D964}"/>
      </w:docPartPr>
      <w:docPartBody>
        <w:p w:rsidR="00000000" w:rsidRDefault="00036408">
          <w:pPr>
            <w:pStyle w:val="5A562992FDC540FAB863C3E581E24FE4"/>
          </w:pPr>
          <w:r w:rsidRPr="00105462">
            <w:t>[Name]</w:t>
          </w:r>
        </w:p>
      </w:docPartBody>
    </w:docPart>
    <w:docPart>
      <w:docPartPr>
        <w:name w:val="8C847BD5F9354BC785054D70F73E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D57D-1301-47D8-980F-8221F37B279F}"/>
      </w:docPartPr>
      <w:docPartBody>
        <w:p w:rsidR="00000000" w:rsidRDefault="00036408">
          <w:pPr>
            <w:pStyle w:val="8C847BD5F9354BC785054D70F73E5F9F"/>
          </w:pPr>
          <w:r w:rsidRPr="002820A9">
            <w:t>[Street Address]</w:t>
          </w:r>
        </w:p>
      </w:docPartBody>
    </w:docPart>
    <w:docPart>
      <w:docPartPr>
        <w:name w:val="70EF0E18AFB4427A91BCBD78B84A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DBBD-80BF-4DA5-8A34-046390133D90}"/>
      </w:docPartPr>
      <w:docPartBody>
        <w:p w:rsidR="00000000" w:rsidRDefault="00036408">
          <w:pPr>
            <w:pStyle w:val="70EF0E18AFB4427A91BCBD78B84A2B5C"/>
          </w:pPr>
          <w:r w:rsidRPr="002820A9">
            <w:t>[City, ST  ZIP Code]</w:t>
          </w:r>
        </w:p>
      </w:docPartBody>
    </w:docPart>
    <w:docPart>
      <w:docPartPr>
        <w:name w:val="70D7E3312CCF41D8B2C8582A6B215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B36F-E467-4438-BB18-F85B753B482C}"/>
      </w:docPartPr>
      <w:docPartBody>
        <w:p w:rsidR="00000000" w:rsidRDefault="00036408">
          <w:pPr>
            <w:pStyle w:val="70D7E3312CCF41D8B2C8582A6B215B81"/>
          </w:pPr>
          <w:r w:rsidRPr="00105462">
            <w:t>[Name]</w:t>
          </w:r>
        </w:p>
      </w:docPartBody>
    </w:docPart>
    <w:docPart>
      <w:docPartPr>
        <w:name w:val="ECD9172CACDB42C29894C7358BB69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36C1C-2BDD-4513-86AC-CAA5598291E3}"/>
      </w:docPartPr>
      <w:docPartBody>
        <w:p w:rsidR="00000000" w:rsidRDefault="00036408">
          <w:pPr>
            <w:pStyle w:val="ECD9172CACDB42C29894C7358BB69298"/>
          </w:pPr>
          <w:r w:rsidRPr="002820A9">
            <w:t>[Street Address]</w:t>
          </w:r>
        </w:p>
      </w:docPartBody>
    </w:docPart>
    <w:docPart>
      <w:docPartPr>
        <w:name w:val="22B0C6BC33AD45549BB097D3CB83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114F1-9D9F-4598-8E3A-61062F0958A5}"/>
      </w:docPartPr>
      <w:docPartBody>
        <w:p w:rsidR="00000000" w:rsidRDefault="00036408">
          <w:pPr>
            <w:pStyle w:val="22B0C6BC33AD45549BB097D3CB83A4D8"/>
          </w:pPr>
          <w:r w:rsidRPr="002820A9">
            <w:t>[City, ST  ZIP Code]</w:t>
          </w:r>
        </w:p>
      </w:docPartBody>
    </w:docPart>
    <w:docPart>
      <w:docPartPr>
        <w:name w:val="74E64E4822A94D74BFBB16637BD1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0317-CF9D-4AB1-AA74-146B88DE9BE1}"/>
      </w:docPartPr>
      <w:docPartBody>
        <w:p w:rsidR="00000000" w:rsidRDefault="00036408">
          <w:pPr>
            <w:pStyle w:val="74E64E4822A94D74BFBB16637BD1E709"/>
          </w:pPr>
          <w:r w:rsidRPr="00105462">
            <w:t>[Name]</w:t>
          </w:r>
        </w:p>
      </w:docPartBody>
    </w:docPart>
    <w:docPart>
      <w:docPartPr>
        <w:name w:val="96777E574FFB4698891855A613DF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E075-2759-4F1D-A17E-ACC1202F7875}"/>
      </w:docPartPr>
      <w:docPartBody>
        <w:p w:rsidR="00000000" w:rsidRDefault="00036408">
          <w:pPr>
            <w:pStyle w:val="96777E574FFB4698891855A613DF65AB"/>
          </w:pPr>
          <w:r w:rsidRPr="002820A9">
            <w:t>[Street Address]</w:t>
          </w:r>
        </w:p>
      </w:docPartBody>
    </w:docPart>
    <w:docPart>
      <w:docPartPr>
        <w:name w:val="7838E08B6EE24973B248A7090986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73023-11BC-43FC-8121-C52EC7D26C15}"/>
      </w:docPartPr>
      <w:docPartBody>
        <w:p w:rsidR="00000000" w:rsidRDefault="00036408">
          <w:pPr>
            <w:pStyle w:val="7838E08B6EE24973B248A7090986CECA"/>
          </w:pPr>
          <w:r w:rsidRPr="002820A9">
            <w:t>[City, ST  ZIP Code]</w:t>
          </w:r>
        </w:p>
      </w:docPartBody>
    </w:docPart>
    <w:docPart>
      <w:docPartPr>
        <w:name w:val="4D940948BA0B4D37AB2405679FAC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F54B-379E-4F1A-9887-36E43A52E735}"/>
      </w:docPartPr>
      <w:docPartBody>
        <w:p w:rsidR="00000000" w:rsidRDefault="00036408">
          <w:pPr>
            <w:pStyle w:val="4D940948BA0B4D37AB2405679FAC7FA3"/>
          </w:pPr>
          <w:r w:rsidRPr="00105462">
            <w:t>[Name]</w:t>
          </w:r>
        </w:p>
      </w:docPartBody>
    </w:docPart>
    <w:docPart>
      <w:docPartPr>
        <w:name w:val="38AEF8D2ABC94C50BB2F749D4013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5E3F-22C6-4020-A257-9B78818F73B7}"/>
      </w:docPartPr>
      <w:docPartBody>
        <w:p w:rsidR="00000000" w:rsidRDefault="00036408">
          <w:pPr>
            <w:pStyle w:val="38AEF8D2ABC94C50BB2F749D4013150F"/>
          </w:pPr>
          <w:r w:rsidRPr="002820A9">
            <w:t>[Street Address]</w:t>
          </w:r>
        </w:p>
      </w:docPartBody>
    </w:docPart>
    <w:docPart>
      <w:docPartPr>
        <w:name w:val="F860C661BF254C44B796C2A841AB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FB61-1CD6-464E-85DC-A365B4992490}"/>
      </w:docPartPr>
      <w:docPartBody>
        <w:p w:rsidR="00000000" w:rsidRDefault="00036408">
          <w:pPr>
            <w:pStyle w:val="F860C661BF254C44B796C2A841AB8BE2"/>
          </w:pPr>
          <w:r w:rsidRPr="002820A9">
            <w:t>[City, ST  ZIP Code]</w:t>
          </w:r>
        </w:p>
      </w:docPartBody>
    </w:docPart>
    <w:docPart>
      <w:docPartPr>
        <w:name w:val="D7CFD527747941779E2A35B0398C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BBFF2-DBC7-4167-91AC-A7B1B5995BA8}"/>
      </w:docPartPr>
      <w:docPartBody>
        <w:p w:rsidR="00000000" w:rsidRDefault="00036408">
          <w:pPr>
            <w:pStyle w:val="D7CFD527747941779E2A35B0398C9311"/>
          </w:pPr>
          <w:r w:rsidRPr="00105462">
            <w:t>[Name]</w:t>
          </w:r>
        </w:p>
      </w:docPartBody>
    </w:docPart>
    <w:docPart>
      <w:docPartPr>
        <w:name w:val="F69B09269FE949EEBA552433B058B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CC754-9BD5-4067-9099-3158996E4E0E}"/>
      </w:docPartPr>
      <w:docPartBody>
        <w:p w:rsidR="00000000" w:rsidRDefault="00036408">
          <w:pPr>
            <w:pStyle w:val="F69B09269FE949EEBA552433B058BA78"/>
          </w:pPr>
          <w:r w:rsidRPr="002820A9">
            <w:t>[Street Address]</w:t>
          </w:r>
        </w:p>
      </w:docPartBody>
    </w:docPart>
    <w:docPart>
      <w:docPartPr>
        <w:name w:val="985CE7EFD3754072AD085E3BC8AB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215E-C401-4FA2-8BD4-F783B15FC4A5}"/>
      </w:docPartPr>
      <w:docPartBody>
        <w:p w:rsidR="00000000" w:rsidRDefault="00036408">
          <w:pPr>
            <w:pStyle w:val="985CE7EFD3754072AD085E3BC8ABA895"/>
          </w:pPr>
          <w:r w:rsidRPr="002820A9">
            <w:t>[City, ST  ZIP Code]</w:t>
          </w:r>
        </w:p>
      </w:docPartBody>
    </w:docPart>
    <w:docPart>
      <w:docPartPr>
        <w:name w:val="F62285CF546A4A26B02C5504C1E9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FBF08-9600-4E08-BEE8-A02B3EE56B21}"/>
      </w:docPartPr>
      <w:docPartBody>
        <w:p w:rsidR="00000000" w:rsidRDefault="00036408">
          <w:pPr>
            <w:pStyle w:val="F62285CF546A4A26B02C5504C1E9ABFE"/>
          </w:pPr>
          <w:r w:rsidRPr="00105462">
            <w:t>[Name]</w:t>
          </w:r>
        </w:p>
      </w:docPartBody>
    </w:docPart>
    <w:docPart>
      <w:docPartPr>
        <w:name w:val="C53856AA602C4B58B999647E32C8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186F-B67B-4326-9410-C6A3169FF0C5}"/>
      </w:docPartPr>
      <w:docPartBody>
        <w:p w:rsidR="00000000" w:rsidRDefault="00036408">
          <w:pPr>
            <w:pStyle w:val="C53856AA602C4B58B999647E32C88477"/>
          </w:pPr>
          <w:r w:rsidRPr="002820A9">
            <w:t>[Street Address]</w:t>
          </w:r>
        </w:p>
      </w:docPartBody>
    </w:docPart>
    <w:docPart>
      <w:docPartPr>
        <w:name w:val="D6825F435085413385BE219D4718B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AD412-52A7-4ED6-8641-FE3E636F48BF}"/>
      </w:docPartPr>
      <w:docPartBody>
        <w:p w:rsidR="00000000" w:rsidRDefault="00036408">
          <w:pPr>
            <w:pStyle w:val="D6825F435085413385BE219D4718B66E"/>
          </w:pPr>
          <w:r w:rsidRPr="002820A9">
            <w:t>[City, ST  ZIP Code]</w:t>
          </w:r>
        </w:p>
      </w:docPartBody>
    </w:docPart>
    <w:docPart>
      <w:docPartPr>
        <w:name w:val="535444D95739494B8AE7C0442EAC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8688B-9A61-46C5-8480-8272E9456490}"/>
      </w:docPartPr>
      <w:docPartBody>
        <w:p w:rsidR="00000000" w:rsidRDefault="00036408">
          <w:pPr>
            <w:pStyle w:val="535444D95739494B8AE7C0442EACD0BF"/>
          </w:pPr>
          <w:r w:rsidRPr="00105462">
            <w:t>[Name]</w:t>
          </w:r>
        </w:p>
      </w:docPartBody>
    </w:docPart>
    <w:docPart>
      <w:docPartPr>
        <w:name w:val="215DEBB554844203A18364ECE30F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948E-AFD6-4F61-B0B7-237964E4249A}"/>
      </w:docPartPr>
      <w:docPartBody>
        <w:p w:rsidR="00000000" w:rsidRDefault="00036408">
          <w:pPr>
            <w:pStyle w:val="215DEBB554844203A18364ECE30F174E"/>
          </w:pPr>
          <w:r w:rsidRPr="002820A9">
            <w:t>[Street Address]</w:t>
          </w:r>
        </w:p>
      </w:docPartBody>
    </w:docPart>
    <w:docPart>
      <w:docPartPr>
        <w:name w:val="2DCD8D4742AB498682509D88DA71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DDD7-56A3-44A9-B21F-CCDDC64B1E17}"/>
      </w:docPartPr>
      <w:docPartBody>
        <w:p w:rsidR="00000000" w:rsidRDefault="00036408">
          <w:pPr>
            <w:pStyle w:val="2DCD8D4742AB498682509D88DA71AB5D"/>
          </w:pPr>
          <w:r w:rsidRPr="002820A9">
            <w:t xml:space="preserve">[City, ST  ZIP </w:t>
          </w:r>
          <w:r w:rsidRPr="002820A9">
            <w:t>Code]</w:t>
          </w:r>
        </w:p>
      </w:docPartBody>
    </w:docPart>
    <w:docPart>
      <w:docPartPr>
        <w:name w:val="FC44A98DE09246E1BD2175AD0FA2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173B8-DE51-4556-8C40-FF7E5AC5C5AD}"/>
      </w:docPartPr>
      <w:docPartBody>
        <w:p w:rsidR="00000000" w:rsidRDefault="00036408">
          <w:pPr>
            <w:pStyle w:val="FC44A98DE09246E1BD2175AD0FA2D118"/>
          </w:pPr>
          <w:r w:rsidRPr="00105462">
            <w:t>[Name]</w:t>
          </w:r>
        </w:p>
      </w:docPartBody>
    </w:docPart>
    <w:docPart>
      <w:docPartPr>
        <w:name w:val="886AB1AFC7674C3FBE271F4B43F8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FF29-E42A-4870-9D30-CF4B4C13266A}"/>
      </w:docPartPr>
      <w:docPartBody>
        <w:p w:rsidR="00000000" w:rsidRDefault="00036408">
          <w:pPr>
            <w:pStyle w:val="886AB1AFC7674C3FBE271F4B43F8AE56"/>
          </w:pPr>
          <w:r w:rsidRPr="002820A9">
            <w:t>[Street Address]</w:t>
          </w:r>
        </w:p>
      </w:docPartBody>
    </w:docPart>
    <w:docPart>
      <w:docPartPr>
        <w:name w:val="EBAC1B84049645F4BC420419D56E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7AF1-41AE-4393-913E-A669A1DD628C}"/>
      </w:docPartPr>
      <w:docPartBody>
        <w:p w:rsidR="00000000" w:rsidRDefault="00036408">
          <w:pPr>
            <w:pStyle w:val="EBAC1B84049645F4BC420419D56E4985"/>
          </w:pPr>
          <w:r w:rsidRPr="002820A9">
            <w:t>[City, ST  ZIP Code]</w:t>
          </w:r>
        </w:p>
      </w:docPartBody>
    </w:docPart>
    <w:docPart>
      <w:docPartPr>
        <w:name w:val="6E28A78476A94A9FAEDA8CA51530C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2898-FAEE-45B4-84A1-343F816CABAB}"/>
      </w:docPartPr>
      <w:docPartBody>
        <w:p w:rsidR="00000000" w:rsidRDefault="00036408">
          <w:pPr>
            <w:pStyle w:val="6E28A78476A94A9FAEDA8CA51530CF10"/>
          </w:pPr>
          <w:r w:rsidRPr="00105462">
            <w:t>[Name]</w:t>
          </w:r>
        </w:p>
      </w:docPartBody>
    </w:docPart>
    <w:docPart>
      <w:docPartPr>
        <w:name w:val="EA9B5195318C4B7086A2E2BD4A1E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C4CE4-F2AB-49FC-BC8C-96FD4D311F0A}"/>
      </w:docPartPr>
      <w:docPartBody>
        <w:p w:rsidR="00000000" w:rsidRDefault="00036408">
          <w:pPr>
            <w:pStyle w:val="EA9B5195318C4B7086A2E2BD4A1ED427"/>
          </w:pPr>
          <w:r w:rsidRPr="002820A9">
            <w:t>[Street Address]</w:t>
          </w:r>
        </w:p>
      </w:docPartBody>
    </w:docPart>
    <w:docPart>
      <w:docPartPr>
        <w:name w:val="99D46620E90F4BAFBA0AF98C5012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B01B-61A5-4AB5-88DD-FBB41734B8D8}"/>
      </w:docPartPr>
      <w:docPartBody>
        <w:p w:rsidR="00000000" w:rsidRDefault="00036408">
          <w:pPr>
            <w:pStyle w:val="99D46620E90F4BAFBA0AF98C5012588C"/>
          </w:pPr>
          <w:r w:rsidRPr="002820A9">
            <w:t>[City, ST  ZIP Code]</w:t>
          </w:r>
        </w:p>
      </w:docPartBody>
    </w:docPart>
    <w:docPart>
      <w:docPartPr>
        <w:name w:val="4D29D5BE899949D2BBA3C80AD0A9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A2DEA-C207-44AB-9FA5-74C6E7B501F4}"/>
      </w:docPartPr>
      <w:docPartBody>
        <w:p w:rsidR="00000000" w:rsidRDefault="00036408">
          <w:pPr>
            <w:pStyle w:val="4D29D5BE899949D2BBA3C80AD0A98F71"/>
          </w:pPr>
          <w:r w:rsidRPr="00105462">
            <w:t>[Name]</w:t>
          </w:r>
        </w:p>
      </w:docPartBody>
    </w:docPart>
    <w:docPart>
      <w:docPartPr>
        <w:name w:val="C558747336C848739D0F30A42CA1E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EAC6-0E3B-435F-935B-68DAA887513D}"/>
      </w:docPartPr>
      <w:docPartBody>
        <w:p w:rsidR="00000000" w:rsidRDefault="00036408">
          <w:pPr>
            <w:pStyle w:val="C558747336C848739D0F30A42CA1E629"/>
          </w:pPr>
          <w:r w:rsidRPr="002820A9">
            <w:t>[Street Address]</w:t>
          </w:r>
        </w:p>
      </w:docPartBody>
    </w:docPart>
    <w:docPart>
      <w:docPartPr>
        <w:name w:val="6B9A1A2C6A014D6CA4DD117F384C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B5CE-3F79-4A77-9806-E04F3E9EDD04}"/>
      </w:docPartPr>
      <w:docPartBody>
        <w:p w:rsidR="00000000" w:rsidRDefault="00036408">
          <w:pPr>
            <w:pStyle w:val="6B9A1A2C6A014D6CA4DD117F384C63EB"/>
          </w:pPr>
          <w:r w:rsidRPr="002820A9">
            <w:t>[City, ST  ZIP Code]</w:t>
          </w:r>
        </w:p>
      </w:docPartBody>
    </w:docPart>
    <w:docPart>
      <w:docPartPr>
        <w:name w:val="961E098B5B104404AA247DEDBD57E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E3AB-AC98-4163-8AE8-1EAA1B21A08A}"/>
      </w:docPartPr>
      <w:docPartBody>
        <w:p w:rsidR="00000000" w:rsidRDefault="00036408">
          <w:pPr>
            <w:pStyle w:val="961E098B5B104404AA247DEDBD57EF93"/>
          </w:pPr>
          <w:r w:rsidRPr="00105462">
            <w:t>[Name]</w:t>
          </w:r>
        </w:p>
      </w:docPartBody>
    </w:docPart>
    <w:docPart>
      <w:docPartPr>
        <w:name w:val="F1A5E1A2A94A4900964F50CCDADB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8FA5-A29D-41BE-AAFC-41A170CD1232}"/>
      </w:docPartPr>
      <w:docPartBody>
        <w:p w:rsidR="00000000" w:rsidRDefault="00036408">
          <w:pPr>
            <w:pStyle w:val="F1A5E1A2A94A4900964F50CCDADBA41A"/>
          </w:pPr>
          <w:r w:rsidRPr="002820A9">
            <w:t>[Street Address]</w:t>
          </w:r>
        </w:p>
      </w:docPartBody>
    </w:docPart>
    <w:docPart>
      <w:docPartPr>
        <w:name w:val="AEB8128F53334AC59D90EB981113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149F-0555-4C00-9D62-787898ECC35F}"/>
      </w:docPartPr>
      <w:docPartBody>
        <w:p w:rsidR="00000000" w:rsidRDefault="00036408">
          <w:pPr>
            <w:pStyle w:val="AEB8128F53334AC59D90EB9811133AF5"/>
          </w:pPr>
          <w:r w:rsidRPr="002820A9">
            <w:t>[City, ST  ZIP Code]</w:t>
          </w:r>
        </w:p>
      </w:docPartBody>
    </w:docPart>
    <w:docPart>
      <w:docPartPr>
        <w:name w:val="BFD87162AC2D403A98E7C17BC83A7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E7B5-E3B9-460C-92E3-4C8CA3596FD7}"/>
      </w:docPartPr>
      <w:docPartBody>
        <w:p w:rsidR="00000000" w:rsidRDefault="00036408">
          <w:pPr>
            <w:pStyle w:val="BFD87162AC2D403A98E7C17BC83A7243"/>
          </w:pPr>
          <w:r w:rsidRPr="00105462">
            <w:t>[Name]</w:t>
          </w:r>
        </w:p>
      </w:docPartBody>
    </w:docPart>
    <w:docPart>
      <w:docPartPr>
        <w:name w:val="A262D4928D2B48959E3AE3C76A33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1D0D-AE73-4C9C-886B-66BB56A988FF}"/>
      </w:docPartPr>
      <w:docPartBody>
        <w:p w:rsidR="00000000" w:rsidRDefault="00036408">
          <w:pPr>
            <w:pStyle w:val="A262D4928D2B48959E3AE3C76A3392B7"/>
          </w:pPr>
          <w:r w:rsidRPr="002820A9">
            <w:t>[Street Address]</w:t>
          </w:r>
        </w:p>
      </w:docPartBody>
    </w:docPart>
    <w:docPart>
      <w:docPartPr>
        <w:name w:val="48FEE8534E5349039B20334500BA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8404-5952-41F7-AAA3-8DB3F318B456}"/>
      </w:docPartPr>
      <w:docPartBody>
        <w:p w:rsidR="00000000" w:rsidRDefault="00036408">
          <w:pPr>
            <w:pStyle w:val="48FEE8534E5349039B20334500BAD92C"/>
          </w:pPr>
          <w:r w:rsidRPr="002820A9">
            <w:t>[City, ST  ZIP Code]</w:t>
          </w:r>
        </w:p>
      </w:docPartBody>
    </w:docPart>
    <w:docPart>
      <w:docPartPr>
        <w:name w:val="AFCF13BB72F84B6D868531F9A841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417A-1B49-4D3B-8CD5-D1F3F8DD8C21}"/>
      </w:docPartPr>
      <w:docPartBody>
        <w:p w:rsidR="00000000" w:rsidRDefault="00036408">
          <w:pPr>
            <w:pStyle w:val="AFCF13BB72F84B6D868531F9A84145EA"/>
          </w:pPr>
          <w:r w:rsidRPr="00105462">
            <w:t>[Name]</w:t>
          </w:r>
        </w:p>
      </w:docPartBody>
    </w:docPart>
    <w:docPart>
      <w:docPartPr>
        <w:name w:val="CD430754C4D340DDAECF77FE4FF6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3B84-EB67-4DCD-9822-CAD1D5C58EC5}"/>
      </w:docPartPr>
      <w:docPartBody>
        <w:p w:rsidR="00000000" w:rsidRDefault="00036408">
          <w:pPr>
            <w:pStyle w:val="CD430754C4D340DDAECF77FE4FF6C859"/>
          </w:pPr>
          <w:r w:rsidRPr="002820A9">
            <w:t>[Street Address]</w:t>
          </w:r>
        </w:p>
      </w:docPartBody>
    </w:docPart>
    <w:docPart>
      <w:docPartPr>
        <w:name w:val="591C81DE73E6446299CEA2BB0012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D256-D19E-47E5-9D61-AFB09D8E13E8}"/>
      </w:docPartPr>
      <w:docPartBody>
        <w:p w:rsidR="00000000" w:rsidRDefault="00036408">
          <w:pPr>
            <w:pStyle w:val="591C81DE73E6446299CEA2BB0012B1C9"/>
          </w:pPr>
          <w:r w:rsidRPr="002820A9">
            <w:t>[City, ST  ZIP Code]</w:t>
          </w:r>
        </w:p>
      </w:docPartBody>
    </w:docPart>
    <w:docPart>
      <w:docPartPr>
        <w:name w:val="D0888E9ED59C41DC856711BC2A77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57A9-13CE-4990-A19A-3A7F50F97907}"/>
      </w:docPartPr>
      <w:docPartBody>
        <w:p w:rsidR="00000000" w:rsidRDefault="00036408">
          <w:pPr>
            <w:pStyle w:val="D0888E9ED59C41DC856711BC2A77248F"/>
          </w:pPr>
          <w:r w:rsidRPr="00105462">
            <w:t>[Name]</w:t>
          </w:r>
        </w:p>
      </w:docPartBody>
    </w:docPart>
    <w:docPart>
      <w:docPartPr>
        <w:name w:val="680F929980D1498083266F22A2ED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6290E-A00C-4BD6-9B9C-E2ED60300E95}"/>
      </w:docPartPr>
      <w:docPartBody>
        <w:p w:rsidR="00000000" w:rsidRDefault="00036408">
          <w:pPr>
            <w:pStyle w:val="680F929980D1498083266F22A2ED97A5"/>
          </w:pPr>
          <w:r w:rsidRPr="002820A9">
            <w:t>[Street Address]</w:t>
          </w:r>
        </w:p>
      </w:docPartBody>
    </w:docPart>
    <w:docPart>
      <w:docPartPr>
        <w:name w:val="814E77D3D58F4111AC080F4324611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45A6-85ED-4014-8E38-D15E3C6C5CC9}"/>
      </w:docPartPr>
      <w:docPartBody>
        <w:p w:rsidR="00000000" w:rsidRDefault="00036408">
          <w:pPr>
            <w:pStyle w:val="814E77D3D58F4111AC080F432461101E"/>
          </w:pPr>
          <w:r w:rsidRPr="002820A9">
            <w:t>[City, ST  ZIP Code]</w:t>
          </w:r>
        </w:p>
      </w:docPartBody>
    </w:docPart>
    <w:docPart>
      <w:docPartPr>
        <w:name w:val="602E75F98C29484B93A0B806EB6C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9415-4C1D-4409-9410-1A8F08939BB4}"/>
      </w:docPartPr>
      <w:docPartBody>
        <w:p w:rsidR="00000000" w:rsidRDefault="00036408">
          <w:pPr>
            <w:pStyle w:val="602E75F98C29484B93A0B806EB6C33EA"/>
          </w:pPr>
          <w:r w:rsidRPr="00105462">
            <w:t>[Name]</w:t>
          </w:r>
        </w:p>
      </w:docPartBody>
    </w:docPart>
    <w:docPart>
      <w:docPartPr>
        <w:name w:val="4392DF09BB9E43E4819F564BFB7E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2A54-6E4E-4AF6-8FEE-41B7C643FE4F}"/>
      </w:docPartPr>
      <w:docPartBody>
        <w:p w:rsidR="00000000" w:rsidRDefault="00036408">
          <w:pPr>
            <w:pStyle w:val="4392DF09BB9E43E4819F564BFB7E6FF7"/>
          </w:pPr>
          <w:r w:rsidRPr="002820A9">
            <w:t>[Street Address]</w:t>
          </w:r>
        </w:p>
      </w:docPartBody>
    </w:docPart>
    <w:docPart>
      <w:docPartPr>
        <w:name w:val="5280780BE31A4042A3ECA8D09572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8C37-A63E-4E16-AE7C-FC81012653DF}"/>
      </w:docPartPr>
      <w:docPartBody>
        <w:p w:rsidR="00000000" w:rsidRDefault="00036408">
          <w:pPr>
            <w:pStyle w:val="5280780BE31A4042A3ECA8D09572785E"/>
          </w:pPr>
          <w:r w:rsidRPr="002820A9">
            <w:t>[City, ST  ZIP Code]</w:t>
          </w:r>
        </w:p>
      </w:docPartBody>
    </w:docPart>
    <w:docPart>
      <w:docPartPr>
        <w:name w:val="6BB58A9F963A49CCBF1EFE5D8243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5348-B69B-4969-B57E-8F3AB3DB7ACB}"/>
      </w:docPartPr>
      <w:docPartBody>
        <w:p w:rsidR="00000000" w:rsidRDefault="00036408">
          <w:pPr>
            <w:pStyle w:val="6BB58A9F963A49CCBF1EFE5D8243796C"/>
          </w:pPr>
          <w:r w:rsidRPr="00105462">
            <w:t>[Name]</w:t>
          </w:r>
        </w:p>
      </w:docPartBody>
    </w:docPart>
    <w:docPart>
      <w:docPartPr>
        <w:name w:val="59CA227EC74D4CB5A709D57F86EC5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E5F-2ACF-42E2-B3D5-5DF4CE694937}"/>
      </w:docPartPr>
      <w:docPartBody>
        <w:p w:rsidR="00000000" w:rsidRDefault="00036408">
          <w:pPr>
            <w:pStyle w:val="59CA227EC74D4CB5A709D57F86EC56FC"/>
          </w:pPr>
          <w:r w:rsidRPr="002820A9">
            <w:t>[Street Address]</w:t>
          </w:r>
        </w:p>
      </w:docPartBody>
    </w:docPart>
    <w:docPart>
      <w:docPartPr>
        <w:name w:val="14B98C542BCE4BB081E99E55A6A3F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65952-B48C-4E4A-ADE5-63E865667AB7}"/>
      </w:docPartPr>
      <w:docPartBody>
        <w:p w:rsidR="00000000" w:rsidRDefault="00036408">
          <w:pPr>
            <w:pStyle w:val="14B98C542BCE4BB081E99E55A6A3FCE9"/>
          </w:pPr>
          <w:r w:rsidRPr="002820A9">
            <w:t>[City, ST  ZIP Code]</w:t>
          </w:r>
        </w:p>
      </w:docPartBody>
    </w:docPart>
    <w:docPart>
      <w:docPartPr>
        <w:name w:val="B0243AE399E4409D86A7A7EB54C1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FE19-8813-4600-BFF9-D06870A14A93}"/>
      </w:docPartPr>
      <w:docPartBody>
        <w:p w:rsidR="00000000" w:rsidRDefault="00036408">
          <w:pPr>
            <w:pStyle w:val="B0243AE399E4409D86A7A7EB54C1E3FA"/>
          </w:pPr>
          <w:r w:rsidRPr="00105462">
            <w:t>[Name]</w:t>
          </w:r>
        </w:p>
      </w:docPartBody>
    </w:docPart>
    <w:docPart>
      <w:docPartPr>
        <w:name w:val="4E003C95D148447DA3E780C78555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C92-629F-46F4-98A8-DCBAC286CD2C}"/>
      </w:docPartPr>
      <w:docPartBody>
        <w:p w:rsidR="00000000" w:rsidRDefault="00036408">
          <w:pPr>
            <w:pStyle w:val="4E003C95D148447DA3E780C78555D7C2"/>
          </w:pPr>
          <w:r w:rsidRPr="002820A9">
            <w:t xml:space="preserve">[Street </w:t>
          </w:r>
          <w:r w:rsidRPr="002820A9">
            <w:t>Address]</w:t>
          </w:r>
        </w:p>
      </w:docPartBody>
    </w:docPart>
    <w:docPart>
      <w:docPartPr>
        <w:name w:val="ED903470F14D435DA3313977552E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6464-9616-499B-9644-BB7E05C830CD}"/>
      </w:docPartPr>
      <w:docPartBody>
        <w:p w:rsidR="00000000" w:rsidRDefault="00036408">
          <w:pPr>
            <w:pStyle w:val="ED903470F14D435DA3313977552E134A"/>
          </w:pPr>
          <w:r w:rsidRPr="002820A9">
            <w:t>[City, ST  ZIP Code]</w:t>
          </w:r>
        </w:p>
      </w:docPartBody>
    </w:docPart>
    <w:docPart>
      <w:docPartPr>
        <w:name w:val="FCFA077381704EA2A4A20A0F44FB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FFBC-EA42-40FB-9540-1D506C156E33}"/>
      </w:docPartPr>
      <w:docPartBody>
        <w:p w:rsidR="00000000" w:rsidRDefault="00036408">
          <w:pPr>
            <w:pStyle w:val="FCFA077381704EA2A4A20A0F44FBD0CE"/>
          </w:pPr>
          <w:r w:rsidRPr="00105462">
            <w:t>[Name]</w:t>
          </w:r>
        </w:p>
      </w:docPartBody>
    </w:docPart>
    <w:docPart>
      <w:docPartPr>
        <w:name w:val="642ED81EA5E14EAC8ED2B301A1B3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6A761-5A26-48EA-853E-5C12DBB41853}"/>
      </w:docPartPr>
      <w:docPartBody>
        <w:p w:rsidR="00000000" w:rsidRDefault="00036408">
          <w:pPr>
            <w:pStyle w:val="642ED81EA5E14EAC8ED2B301A1B35777"/>
          </w:pPr>
          <w:r w:rsidRPr="002820A9">
            <w:t>[Street Address]</w:t>
          </w:r>
        </w:p>
      </w:docPartBody>
    </w:docPart>
    <w:docPart>
      <w:docPartPr>
        <w:name w:val="EADA56405DF9441E9A3A5C4308963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D96F-9F18-4B2D-A06E-96C4B7015F61}"/>
      </w:docPartPr>
      <w:docPartBody>
        <w:p w:rsidR="00000000" w:rsidRDefault="00036408">
          <w:pPr>
            <w:pStyle w:val="EADA56405DF9441E9A3A5C4308963CF5"/>
          </w:pPr>
          <w:r w:rsidRPr="002820A9">
            <w:t>[City, ST  ZIP Code]</w:t>
          </w:r>
        </w:p>
      </w:docPartBody>
    </w:docPart>
    <w:docPart>
      <w:docPartPr>
        <w:name w:val="95EAA157530E4681A120AFAA6BB24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B8FB-A25E-4BCB-939A-DE3EF742B1F4}"/>
      </w:docPartPr>
      <w:docPartBody>
        <w:p w:rsidR="00000000" w:rsidRDefault="00036408">
          <w:pPr>
            <w:pStyle w:val="95EAA157530E4681A120AFAA6BB241F1"/>
          </w:pPr>
          <w:r w:rsidRPr="00105462">
            <w:t>[Name]</w:t>
          </w:r>
        </w:p>
      </w:docPartBody>
    </w:docPart>
    <w:docPart>
      <w:docPartPr>
        <w:name w:val="397F1FECC6D2443CA59DBCD90E5C9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884B-4BA6-4FEC-8AD5-187DBCC21460}"/>
      </w:docPartPr>
      <w:docPartBody>
        <w:p w:rsidR="00000000" w:rsidRDefault="00036408">
          <w:pPr>
            <w:pStyle w:val="397F1FECC6D2443CA59DBCD90E5C9AC4"/>
          </w:pPr>
          <w:r w:rsidRPr="002820A9">
            <w:t>[Street Address]</w:t>
          </w:r>
        </w:p>
      </w:docPartBody>
    </w:docPart>
    <w:docPart>
      <w:docPartPr>
        <w:name w:val="A9FD072287B04AB0B45ACEC547A0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3DBBB-4D79-473C-ABC0-A383273D3D40}"/>
      </w:docPartPr>
      <w:docPartBody>
        <w:p w:rsidR="00000000" w:rsidRDefault="00036408">
          <w:pPr>
            <w:pStyle w:val="A9FD072287B04AB0B45ACEC547A0988C"/>
          </w:pPr>
          <w:r w:rsidRPr="002820A9">
            <w:t>[City, ST  ZIP Code]</w:t>
          </w:r>
        </w:p>
      </w:docPartBody>
    </w:docPart>
    <w:docPart>
      <w:docPartPr>
        <w:name w:val="731913C2B3E446E0A068BD48017F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4366-D74D-4005-8A06-9048EEE50FB0}"/>
      </w:docPartPr>
      <w:docPartBody>
        <w:p w:rsidR="00000000" w:rsidRDefault="00036408">
          <w:pPr>
            <w:pStyle w:val="731913C2B3E446E0A068BD48017FD01D"/>
          </w:pPr>
          <w:r w:rsidRPr="00105462">
            <w:t>[Name]</w:t>
          </w:r>
        </w:p>
      </w:docPartBody>
    </w:docPart>
    <w:docPart>
      <w:docPartPr>
        <w:name w:val="6851989E616C49A194B8BD9BC521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11F3-DA49-4CAA-839D-028D92C743E1}"/>
      </w:docPartPr>
      <w:docPartBody>
        <w:p w:rsidR="00000000" w:rsidRDefault="00036408">
          <w:pPr>
            <w:pStyle w:val="6851989E616C49A194B8BD9BC5214E43"/>
          </w:pPr>
          <w:r w:rsidRPr="002820A9">
            <w:t>[Street Address]</w:t>
          </w:r>
        </w:p>
      </w:docPartBody>
    </w:docPart>
    <w:docPart>
      <w:docPartPr>
        <w:name w:val="CAC188E7105045E68762CF53F812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88B5-9BFA-4FA1-B3D7-C07DE0D57A04}"/>
      </w:docPartPr>
      <w:docPartBody>
        <w:p w:rsidR="00000000" w:rsidRDefault="00036408">
          <w:pPr>
            <w:pStyle w:val="CAC188E7105045E68762CF53F812F885"/>
          </w:pPr>
          <w:r w:rsidRPr="002820A9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08"/>
    <w:rsid w:val="0003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FC28528ABA463EA37C9A8503B094C8">
    <w:name w:val="6AFC28528ABA463EA37C9A8503B094C8"/>
  </w:style>
  <w:style w:type="paragraph" w:customStyle="1" w:styleId="2D83097581C149C7B7E36ACC57E70E71">
    <w:name w:val="2D83097581C149C7B7E36ACC57E70E71"/>
  </w:style>
  <w:style w:type="paragraph" w:customStyle="1" w:styleId="3C1E9C2B6A694EC9A74359963B85AA2C">
    <w:name w:val="3C1E9C2B6A694EC9A74359963B85AA2C"/>
  </w:style>
  <w:style w:type="paragraph" w:customStyle="1" w:styleId="031964D816514840969AB6239FEEC678">
    <w:name w:val="031964D816514840969AB6239FEEC678"/>
  </w:style>
  <w:style w:type="paragraph" w:customStyle="1" w:styleId="67CE8E846EAB464CBC07FBDEA5F91262">
    <w:name w:val="67CE8E846EAB464CBC07FBDEA5F91262"/>
  </w:style>
  <w:style w:type="paragraph" w:customStyle="1" w:styleId="C6B12F8C34CC4C1B9FC75DE702A2E937">
    <w:name w:val="C6B12F8C34CC4C1B9FC75DE702A2E937"/>
  </w:style>
  <w:style w:type="paragraph" w:customStyle="1" w:styleId="582B553325F2406296766F0CE8742F7C">
    <w:name w:val="582B553325F2406296766F0CE8742F7C"/>
  </w:style>
  <w:style w:type="paragraph" w:customStyle="1" w:styleId="C71E3498B82E4112B29023053DE32494">
    <w:name w:val="C71E3498B82E4112B29023053DE32494"/>
  </w:style>
  <w:style w:type="paragraph" w:customStyle="1" w:styleId="BACDECB8BD1C480BA2A556711CB61568">
    <w:name w:val="BACDECB8BD1C480BA2A556711CB61568"/>
  </w:style>
  <w:style w:type="paragraph" w:customStyle="1" w:styleId="A60BD0E1BB984F339E040DDD0BE99D7D">
    <w:name w:val="A60BD0E1BB984F339E040DDD0BE99D7D"/>
  </w:style>
  <w:style w:type="paragraph" w:customStyle="1" w:styleId="84AE2DC6AAE040D392178726FF3222FB">
    <w:name w:val="84AE2DC6AAE040D392178726FF3222FB"/>
  </w:style>
  <w:style w:type="paragraph" w:customStyle="1" w:styleId="9CD896430B954631A61D9CFD79C06C10">
    <w:name w:val="9CD896430B954631A61D9CFD79C06C10"/>
  </w:style>
  <w:style w:type="paragraph" w:customStyle="1" w:styleId="E66661D4309C46D1B67542D02DDA6A9B">
    <w:name w:val="E66661D4309C46D1B67542D02DDA6A9B"/>
  </w:style>
  <w:style w:type="paragraph" w:customStyle="1" w:styleId="0D58C7F0D1654EB1BC53570CAE8ED2E6">
    <w:name w:val="0D58C7F0D1654EB1BC53570CAE8ED2E6"/>
  </w:style>
  <w:style w:type="paragraph" w:customStyle="1" w:styleId="79ABBBC9A9004AF9A9894FF4156B3D7D">
    <w:name w:val="79ABBBC9A9004AF9A9894FF4156B3D7D"/>
  </w:style>
  <w:style w:type="paragraph" w:customStyle="1" w:styleId="147FAD74F08A4DFC92212B1563B86DEE">
    <w:name w:val="147FAD74F08A4DFC92212B1563B86DEE"/>
  </w:style>
  <w:style w:type="paragraph" w:customStyle="1" w:styleId="A0F2B439E5B24C759BB146DB2C358E27">
    <w:name w:val="A0F2B439E5B24C759BB146DB2C358E27"/>
  </w:style>
  <w:style w:type="paragraph" w:customStyle="1" w:styleId="23BD82D31AE24239B30BD21F2F2FE0D1">
    <w:name w:val="23BD82D31AE24239B30BD21F2F2FE0D1"/>
  </w:style>
  <w:style w:type="paragraph" w:customStyle="1" w:styleId="9FDE2A2A9183423D96B69892057440D6">
    <w:name w:val="9FDE2A2A9183423D96B69892057440D6"/>
  </w:style>
  <w:style w:type="paragraph" w:customStyle="1" w:styleId="1CF41742A24B400491352FDA4B6A93A7">
    <w:name w:val="1CF41742A24B400491352FDA4B6A93A7"/>
  </w:style>
  <w:style w:type="paragraph" w:customStyle="1" w:styleId="579F9E51635D453AB17E8EED0F8CA203">
    <w:name w:val="579F9E51635D453AB17E8EED0F8CA203"/>
  </w:style>
  <w:style w:type="paragraph" w:customStyle="1" w:styleId="855C1236B7044F08A16E5BAD5FFCEF26">
    <w:name w:val="855C1236B7044F08A16E5BAD5FFCEF26"/>
  </w:style>
  <w:style w:type="paragraph" w:customStyle="1" w:styleId="25C21C3EA6504C05B42D5D08425C4808">
    <w:name w:val="25C21C3EA6504C05B42D5D08425C4808"/>
  </w:style>
  <w:style w:type="paragraph" w:customStyle="1" w:styleId="DAA57C1B1A3448FAA17DA8CF04EBF47F">
    <w:name w:val="DAA57C1B1A3448FAA17DA8CF04EBF47F"/>
  </w:style>
  <w:style w:type="paragraph" w:customStyle="1" w:styleId="F18310FB61554DCA98077C5D8122BC43">
    <w:name w:val="F18310FB61554DCA98077C5D8122BC43"/>
  </w:style>
  <w:style w:type="paragraph" w:customStyle="1" w:styleId="4657D219880D49C5A260C10BBF484D29">
    <w:name w:val="4657D219880D49C5A260C10BBF484D29"/>
  </w:style>
  <w:style w:type="paragraph" w:customStyle="1" w:styleId="06FDB5360DCA429FB0E0849295463111">
    <w:name w:val="06FDB5360DCA429FB0E0849295463111"/>
  </w:style>
  <w:style w:type="paragraph" w:customStyle="1" w:styleId="C0CB6F044C8A4D4783616371EBB014F6">
    <w:name w:val="C0CB6F044C8A4D4783616371EBB014F6"/>
  </w:style>
  <w:style w:type="paragraph" w:customStyle="1" w:styleId="3C867B07468C431B807A8BB7ECAC7D6B">
    <w:name w:val="3C867B07468C431B807A8BB7ECAC7D6B"/>
  </w:style>
  <w:style w:type="paragraph" w:customStyle="1" w:styleId="57D479156E914E9A987682DBF83571A7">
    <w:name w:val="57D479156E914E9A987682DBF83571A7"/>
  </w:style>
  <w:style w:type="paragraph" w:customStyle="1" w:styleId="39236D0874914F0D8A1614336A1723D4">
    <w:name w:val="39236D0874914F0D8A1614336A1723D4"/>
  </w:style>
  <w:style w:type="paragraph" w:customStyle="1" w:styleId="1598064605694B51AC5C3A851E5C7A44">
    <w:name w:val="1598064605694B51AC5C3A851E5C7A44"/>
  </w:style>
  <w:style w:type="paragraph" w:customStyle="1" w:styleId="788493F08B894F8FAA7283F518E7A1C9">
    <w:name w:val="788493F08B894F8FAA7283F518E7A1C9"/>
  </w:style>
  <w:style w:type="paragraph" w:customStyle="1" w:styleId="9565BB32D2DC4576B3E4D12A81EDEE58">
    <w:name w:val="9565BB32D2DC4576B3E4D12A81EDEE58"/>
  </w:style>
  <w:style w:type="paragraph" w:customStyle="1" w:styleId="D136756B78B54906A92CBFE01C590F36">
    <w:name w:val="D136756B78B54906A92CBFE01C590F36"/>
  </w:style>
  <w:style w:type="paragraph" w:customStyle="1" w:styleId="CBEB4384FCF647AEA8F86635EF7337FD">
    <w:name w:val="CBEB4384FCF647AEA8F86635EF7337FD"/>
  </w:style>
  <w:style w:type="paragraph" w:customStyle="1" w:styleId="21CBEF5B9A914CB684CC28D535472450">
    <w:name w:val="21CBEF5B9A914CB684CC28D535472450"/>
  </w:style>
  <w:style w:type="paragraph" w:customStyle="1" w:styleId="C7794315454A43559ED667C64C5DE97C">
    <w:name w:val="C7794315454A43559ED667C64C5DE97C"/>
  </w:style>
  <w:style w:type="paragraph" w:customStyle="1" w:styleId="F2776F57694E44BFB8D866590B3B3551">
    <w:name w:val="F2776F57694E44BFB8D866590B3B3551"/>
  </w:style>
  <w:style w:type="paragraph" w:customStyle="1" w:styleId="8DAFB5543D68487CA76213837245DC25">
    <w:name w:val="8DAFB5543D68487CA76213837245DC25"/>
  </w:style>
  <w:style w:type="paragraph" w:customStyle="1" w:styleId="92AA0AB84FDE4058B1AFBCDBE84D37C6">
    <w:name w:val="92AA0AB84FDE4058B1AFBCDBE84D37C6"/>
  </w:style>
  <w:style w:type="paragraph" w:customStyle="1" w:styleId="58660CE0A74646C3A2A6742C0EF3B0B6">
    <w:name w:val="58660CE0A74646C3A2A6742C0EF3B0B6"/>
  </w:style>
  <w:style w:type="paragraph" w:customStyle="1" w:styleId="C6F441A46C5944E495CB881BE3B1AD71">
    <w:name w:val="C6F441A46C5944E495CB881BE3B1AD71"/>
  </w:style>
  <w:style w:type="paragraph" w:customStyle="1" w:styleId="C1107AAD20904C2CA91210E50FE8398E">
    <w:name w:val="C1107AAD20904C2CA91210E50FE8398E"/>
  </w:style>
  <w:style w:type="paragraph" w:customStyle="1" w:styleId="33A19E4DE2324D8C90E1ADE92D9147A2">
    <w:name w:val="33A19E4DE2324D8C90E1ADE92D9147A2"/>
  </w:style>
  <w:style w:type="paragraph" w:customStyle="1" w:styleId="674588D0457146BF8E40A8CA9D7F224D">
    <w:name w:val="674588D0457146BF8E40A8CA9D7F224D"/>
  </w:style>
  <w:style w:type="paragraph" w:customStyle="1" w:styleId="90CF69198ABC4429A7D7C4BA1E519A70">
    <w:name w:val="90CF69198ABC4429A7D7C4BA1E519A70"/>
  </w:style>
  <w:style w:type="paragraph" w:customStyle="1" w:styleId="9D8FD0F3619C42E48BD5CFA49B02BAFF">
    <w:name w:val="9D8FD0F3619C42E48BD5CFA49B02BAFF"/>
  </w:style>
  <w:style w:type="paragraph" w:customStyle="1" w:styleId="BE51B3EEE5C24F02B014BA87CF3AB86B">
    <w:name w:val="BE51B3EEE5C24F02B014BA87CF3AB86B"/>
  </w:style>
  <w:style w:type="paragraph" w:customStyle="1" w:styleId="417665E418D8473CA75FF0D760302D06">
    <w:name w:val="417665E418D8473CA75FF0D760302D06"/>
  </w:style>
  <w:style w:type="paragraph" w:customStyle="1" w:styleId="F5E92914F99D4BF7B09C7703F5ABD57B">
    <w:name w:val="F5E92914F99D4BF7B09C7703F5ABD57B"/>
  </w:style>
  <w:style w:type="paragraph" w:customStyle="1" w:styleId="C2492F9DF1E34195AE6D753A98A7FB93">
    <w:name w:val="C2492F9DF1E34195AE6D753A98A7FB93"/>
  </w:style>
  <w:style w:type="paragraph" w:customStyle="1" w:styleId="F308D211485D4A2AB69AD93239DE5D15">
    <w:name w:val="F308D211485D4A2AB69AD93239DE5D15"/>
  </w:style>
  <w:style w:type="paragraph" w:customStyle="1" w:styleId="2836CA1E238C4E6C912B22E2D4C601F1">
    <w:name w:val="2836CA1E238C4E6C912B22E2D4C601F1"/>
  </w:style>
  <w:style w:type="paragraph" w:customStyle="1" w:styleId="01F594962FBD477A8DED7CE3BBC0C517">
    <w:name w:val="01F594962FBD477A8DED7CE3BBC0C517"/>
  </w:style>
  <w:style w:type="paragraph" w:customStyle="1" w:styleId="68D7325CE2BF4196858F22A7DBD891D0">
    <w:name w:val="68D7325CE2BF4196858F22A7DBD891D0"/>
  </w:style>
  <w:style w:type="paragraph" w:customStyle="1" w:styleId="8D721D6F2F01466C807EA4695BF3ADEC">
    <w:name w:val="8D721D6F2F01466C807EA4695BF3ADEC"/>
  </w:style>
  <w:style w:type="paragraph" w:customStyle="1" w:styleId="F68986C4201A43ADA19963A8549481FA">
    <w:name w:val="F68986C4201A43ADA19963A8549481FA"/>
  </w:style>
  <w:style w:type="paragraph" w:customStyle="1" w:styleId="A767AE91FADC498790917F63FC72BDA5">
    <w:name w:val="A767AE91FADC498790917F63FC72BDA5"/>
  </w:style>
  <w:style w:type="paragraph" w:customStyle="1" w:styleId="6B58EC0F091041F7B2B932E2FAF4D5B5">
    <w:name w:val="6B58EC0F091041F7B2B932E2FAF4D5B5"/>
  </w:style>
  <w:style w:type="paragraph" w:customStyle="1" w:styleId="D08A12093E794E8E8D5B3CB673FAB3C1">
    <w:name w:val="D08A12093E794E8E8D5B3CB673FAB3C1"/>
  </w:style>
  <w:style w:type="paragraph" w:customStyle="1" w:styleId="11A2FA18257B4A47B27818DF22BF002B">
    <w:name w:val="11A2FA18257B4A47B27818DF22BF002B"/>
  </w:style>
  <w:style w:type="paragraph" w:customStyle="1" w:styleId="57246A276DE3432FA7ED24A223BECA23">
    <w:name w:val="57246A276DE3432FA7ED24A223BECA23"/>
  </w:style>
  <w:style w:type="paragraph" w:customStyle="1" w:styleId="81F8E62D1AE14CA38F91249B872C9038">
    <w:name w:val="81F8E62D1AE14CA38F91249B872C9038"/>
  </w:style>
  <w:style w:type="paragraph" w:customStyle="1" w:styleId="90BED972E3A044CF989098734D1FBB6C">
    <w:name w:val="90BED972E3A044CF989098734D1FBB6C"/>
  </w:style>
  <w:style w:type="paragraph" w:customStyle="1" w:styleId="C4CEAF579CAF47DD94F3AE8AA65F6F92">
    <w:name w:val="C4CEAF579CAF47DD94F3AE8AA65F6F92"/>
  </w:style>
  <w:style w:type="paragraph" w:customStyle="1" w:styleId="0E62D3BB23344C0FA28D1621F234156C">
    <w:name w:val="0E62D3BB23344C0FA28D1621F234156C"/>
  </w:style>
  <w:style w:type="paragraph" w:customStyle="1" w:styleId="1482CD3641524C999F3E24E64624975D">
    <w:name w:val="1482CD3641524C999F3E24E64624975D"/>
  </w:style>
  <w:style w:type="paragraph" w:customStyle="1" w:styleId="04E8AF1828854F9592E89650ACD44BAE">
    <w:name w:val="04E8AF1828854F9592E89650ACD44BAE"/>
  </w:style>
  <w:style w:type="paragraph" w:customStyle="1" w:styleId="EBD49C6E49FA424AAE5BDA9CB8176236">
    <w:name w:val="EBD49C6E49FA424AAE5BDA9CB8176236"/>
  </w:style>
  <w:style w:type="paragraph" w:customStyle="1" w:styleId="E4547D25F99746DD9F5A025D7139E40F">
    <w:name w:val="E4547D25F99746DD9F5A025D7139E40F"/>
  </w:style>
  <w:style w:type="paragraph" w:customStyle="1" w:styleId="0AEF85D76510459B83AECBC48F38ECE2">
    <w:name w:val="0AEF85D76510459B83AECBC48F38ECE2"/>
  </w:style>
  <w:style w:type="paragraph" w:customStyle="1" w:styleId="F8951EF3AB504DD0A3B2303D8A8C3A45">
    <w:name w:val="F8951EF3AB504DD0A3B2303D8A8C3A45"/>
  </w:style>
  <w:style w:type="paragraph" w:customStyle="1" w:styleId="BC49698DDA3741248EE7B09A524B7E9E">
    <w:name w:val="BC49698DDA3741248EE7B09A524B7E9E"/>
  </w:style>
  <w:style w:type="paragraph" w:customStyle="1" w:styleId="7EA9CF8F60CB4D128B548CCD270BBD81">
    <w:name w:val="7EA9CF8F60CB4D128B548CCD270BBD81"/>
  </w:style>
  <w:style w:type="paragraph" w:customStyle="1" w:styleId="B823405E5F5549DBA8046674EA563616">
    <w:name w:val="B823405E5F5549DBA8046674EA563616"/>
  </w:style>
  <w:style w:type="paragraph" w:customStyle="1" w:styleId="2071AA6683824C909679939A1CB7E9E3">
    <w:name w:val="2071AA6683824C909679939A1CB7E9E3"/>
  </w:style>
  <w:style w:type="paragraph" w:customStyle="1" w:styleId="C0FCBBDC61124E389E76F072212AC4A6">
    <w:name w:val="C0FCBBDC61124E389E76F072212AC4A6"/>
  </w:style>
  <w:style w:type="paragraph" w:customStyle="1" w:styleId="0FC88B8D2F1F4C2082F694C3019A3557">
    <w:name w:val="0FC88B8D2F1F4C2082F694C3019A3557"/>
  </w:style>
  <w:style w:type="paragraph" w:customStyle="1" w:styleId="71B9422874984135B0888690339FF145">
    <w:name w:val="71B9422874984135B0888690339FF145"/>
  </w:style>
  <w:style w:type="paragraph" w:customStyle="1" w:styleId="A161AB9D8EF44E008A2464D736369AE5">
    <w:name w:val="A161AB9D8EF44E008A2464D736369AE5"/>
  </w:style>
  <w:style w:type="paragraph" w:customStyle="1" w:styleId="7A67703271EF447B94F9B8A384FAE6B2">
    <w:name w:val="7A67703271EF447B94F9B8A384FAE6B2"/>
  </w:style>
  <w:style w:type="paragraph" w:customStyle="1" w:styleId="A2607D3E91C548A78DCC51E695A8FFFF">
    <w:name w:val="A2607D3E91C548A78DCC51E695A8FFFF"/>
  </w:style>
  <w:style w:type="paragraph" w:customStyle="1" w:styleId="3B6629D664224769A3604ADA09731425">
    <w:name w:val="3B6629D664224769A3604ADA09731425"/>
  </w:style>
  <w:style w:type="paragraph" w:customStyle="1" w:styleId="B87FFBC006C84A5CAA9B16CBA4E0FCBE">
    <w:name w:val="B87FFBC006C84A5CAA9B16CBA4E0FCBE"/>
  </w:style>
  <w:style w:type="paragraph" w:customStyle="1" w:styleId="C9D5BCAD7DB8412186152F42B71CB4A5">
    <w:name w:val="C9D5BCAD7DB8412186152F42B71CB4A5"/>
  </w:style>
  <w:style w:type="paragraph" w:customStyle="1" w:styleId="CD0DD6C758644A56BDF951DBE413AA8F">
    <w:name w:val="CD0DD6C758644A56BDF951DBE413AA8F"/>
  </w:style>
  <w:style w:type="paragraph" w:customStyle="1" w:styleId="E17CE0B434A04C94BCD91FBF5E47B9FA">
    <w:name w:val="E17CE0B434A04C94BCD91FBF5E47B9FA"/>
  </w:style>
  <w:style w:type="paragraph" w:customStyle="1" w:styleId="B281F0A8510E4001B393126D81EF537B">
    <w:name w:val="B281F0A8510E4001B393126D81EF537B"/>
  </w:style>
  <w:style w:type="paragraph" w:customStyle="1" w:styleId="5FD74EF5813740A9B121005B1A09ABA6">
    <w:name w:val="5FD74EF5813740A9B121005B1A09ABA6"/>
  </w:style>
  <w:style w:type="paragraph" w:customStyle="1" w:styleId="DFC37A99428C41C4939B9CA66A315A91">
    <w:name w:val="DFC37A99428C41C4939B9CA66A315A91"/>
  </w:style>
  <w:style w:type="paragraph" w:customStyle="1" w:styleId="7C39BF3340E349B9BB4593B8DA6891F1">
    <w:name w:val="7C39BF3340E349B9BB4593B8DA6891F1"/>
  </w:style>
  <w:style w:type="paragraph" w:customStyle="1" w:styleId="976FF00C9C664011B199C1748035D961">
    <w:name w:val="976FF00C9C664011B199C1748035D961"/>
  </w:style>
  <w:style w:type="paragraph" w:customStyle="1" w:styleId="C37DF507D9074C43A4D17113E6C2C392">
    <w:name w:val="C37DF507D9074C43A4D17113E6C2C392"/>
  </w:style>
  <w:style w:type="paragraph" w:customStyle="1" w:styleId="4E908DC549AF4CB7938374B5A4E72937">
    <w:name w:val="4E908DC549AF4CB7938374B5A4E72937"/>
  </w:style>
  <w:style w:type="paragraph" w:customStyle="1" w:styleId="173E1010AD1F451E9CE5E7EF6C23C717">
    <w:name w:val="173E1010AD1F451E9CE5E7EF6C23C717"/>
  </w:style>
  <w:style w:type="paragraph" w:customStyle="1" w:styleId="6895B68C047944C2A02CF7CAD0A24EA3">
    <w:name w:val="6895B68C047944C2A02CF7CAD0A24EA3"/>
  </w:style>
  <w:style w:type="paragraph" w:customStyle="1" w:styleId="FEC1740BCB2E47EDAE85DDE05FC2D534">
    <w:name w:val="FEC1740BCB2E47EDAE85DDE05FC2D534"/>
  </w:style>
  <w:style w:type="paragraph" w:customStyle="1" w:styleId="C44D27F450304C72A08A064FE92F31CB">
    <w:name w:val="C44D27F450304C72A08A064FE92F31CB"/>
  </w:style>
  <w:style w:type="paragraph" w:customStyle="1" w:styleId="900FB70D9355489BA3EDEE29C15720C5">
    <w:name w:val="900FB70D9355489BA3EDEE29C15720C5"/>
  </w:style>
  <w:style w:type="paragraph" w:customStyle="1" w:styleId="5E97291F10944CD69DEA966DB86F61D1">
    <w:name w:val="5E97291F10944CD69DEA966DB86F61D1"/>
  </w:style>
  <w:style w:type="paragraph" w:customStyle="1" w:styleId="D566570182A6400C9A00084D28D224C7">
    <w:name w:val="D566570182A6400C9A00084D28D224C7"/>
  </w:style>
  <w:style w:type="paragraph" w:customStyle="1" w:styleId="3C617E8AC0984E409BF56EBC305E599B">
    <w:name w:val="3C617E8AC0984E409BF56EBC305E599B"/>
  </w:style>
  <w:style w:type="paragraph" w:customStyle="1" w:styleId="015D7C585A7341F4B768173F185190E9">
    <w:name w:val="015D7C585A7341F4B768173F185190E9"/>
  </w:style>
  <w:style w:type="paragraph" w:customStyle="1" w:styleId="9EB98DF2F74445F4A2C668000CB3FB6C">
    <w:name w:val="9EB98DF2F74445F4A2C668000CB3FB6C"/>
  </w:style>
  <w:style w:type="paragraph" w:customStyle="1" w:styleId="650C70DBFBF141F9929A3395481AB93E">
    <w:name w:val="650C70DBFBF141F9929A3395481AB93E"/>
  </w:style>
  <w:style w:type="paragraph" w:customStyle="1" w:styleId="37D56953FC514F5C8A4F01463BC5330F">
    <w:name w:val="37D56953FC514F5C8A4F01463BC5330F"/>
  </w:style>
  <w:style w:type="paragraph" w:customStyle="1" w:styleId="6BFCB55304DB478AB6408B272C61FD1E">
    <w:name w:val="6BFCB55304DB478AB6408B272C61FD1E"/>
  </w:style>
  <w:style w:type="paragraph" w:customStyle="1" w:styleId="22DAEEC09C8C4FFE9D14EB7EE50FBFB5">
    <w:name w:val="22DAEEC09C8C4FFE9D14EB7EE50FBFB5"/>
  </w:style>
  <w:style w:type="paragraph" w:customStyle="1" w:styleId="F5E0754586EF46CCAB6DC33D3AFE4DBB">
    <w:name w:val="F5E0754586EF46CCAB6DC33D3AFE4DBB"/>
  </w:style>
  <w:style w:type="paragraph" w:customStyle="1" w:styleId="A639AAFAE9644FE6B9E30DD6CE3CC075">
    <w:name w:val="A639AAFAE9644FE6B9E30DD6CE3CC075"/>
  </w:style>
  <w:style w:type="paragraph" w:customStyle="1" w:styleId="627546E8D609488F92E8DA481DF1A17B">
    <w:name w:val="627546E8D609488F92E8DA481DF1A17B"/>
  </w:style>
  <w:style w:type="paragraph" w:customStyle="1" w:styleId="610BDAE420A3485F926E2EC3CE5AE9FC">
    <w:name w:val="610BDAE420A3485F926E2EC3CE5AE9FC"/>
  </w:style>
  <w:style w:type="paragraph" w:customStyle="1" w:styleId="F7E2C0F067F14245BD8D7EC44AC148ED">
    <w:name w:val="F7E2C0F067F14245BD8D7EC44AC148ED"/>
  </w:style>
  <w:style w:type="paragraph" w:customStyle="1" w:styleId="E226424F60A74BFDAC52E79D71140AD7">
    <w:name w:val="E226424F60A74BFDAC52E79D71140AD7"/>
  </w:style>
  <w:style w:type="paragraph" w:customStyle="1" w:styleId="917353A7BDB04F5E90FD8FDA155C1363">
    <w:name w:val="917353A7BDB04F5E90FD8FDA155C1363"/>
  </w:style>
  <w:style w:type="paragraph" w:customStyle="1" w:styleId="60EC4929054C4E658E5019E171C6E5B1">
    <w:name w:val="60EC4929054C4E658E5019E171C6E5B1"/>
  </w:style>
  <w:style w:type="paragraph" w:customStyle="1" w:styleId="92F3EABB890146D2896711D5D3270D46">
    <w:name w:val="92F3EABB890146D2896711D5D3270D46"/>
  </w:style>
  <w:style w:type="paragraph" w:customStyle="1" w:styleId="7DE59C31760243B0A1254562037FEA6C">
    <w:name w:val="7DE59C31760243B0A1254562037FEA6C"/>
  </w:style>
  <w:style w:type="paragraph" w:customStyle="1" w:styleId="08D5460DF24549E89251637FE6E98BEA">
    <w:name w:val="08D5460DF24549E89251637FE6E98BEA"/>
  </w:style>
  <w:style w:type="paragraph" w:customStyle="1" w:styleId="3AE2E362C33C4042B8693C532006AEE7">
    <w:name w:val="3AE2E362C33C4042B8693C532006AEE7"/>
  </w:style>
  <w:style w:type="paragraph" w:customStyle="1" w:styleId="067208C94E2040579B8F871A78DBC93A">
    <w:name w:val="067208C94E2040579B8F871A78DBC93A"/>
  </w:style>
  <w:style w:type="paragraph" w:customStyle="1" w:styleId="11F6DB453A3E41F3865B039BEFEDAFDB">
    <w:name w:val="11F6DB453A3E41F3865B039BEFEDAFDB"/>
  </w:style>
  <w:style w:type="paragraph" w:customStyle="1" w:styleId="9825A7E668C04302BB9BF9282A63AA75">
    <w:name w:val="9825A7E668C04302BB9BF9282A63AA75"/>
  </w:style>
  <w:style w:type="paragraph" w:customStyle="1" w:styleId="76062431EC83490E98BBEBFBABCBE0CC">
    <w:name w:val="76062431EC83490E98BBEBFBABCBE0CC"/>
  </w:style>
  <w:style w:type="paragraph" w:customStyle="1" w:styleId="F4F44F7F4E184332B30B0320EE1E4C82">
    <w:name w:val="F4F44F7F4E184332B30B0320EE1E4C82"/>
  </w:style>
  <w:style w:type="paragraph" w:customStyle="1" w:styleId="D2657E22734949A7A57A4C54A42FD768">
    <w:name w:val="D2657E22734949A7A57A4C54A42FD768"/>
  </w:style>
  <w:style w:type="paragraph" w:customStyle="1" w:styleId="4F4659B2F127429EB4AD0252FDD19384">
    <w:name w:val="4F4659B2F127429EB4AD0252FDD19384"/>
  </w:style>
  <w:style w:type="paragraph" w:customStyle="1" w:styleId="76FF4D7AEE7D47A497365D7D0A680C48">
    <w:name w:val="76FF4D7AEE7D47A497365D7D0A680C48"/>
  </w:style>
  <w:style w:type="paragraph" w:customStyle="1" w:styleId="10050CA3B85F466B8ED41B4CF0601707">
    <w:name w:val="10050CA3B85F466B8ED41B4CF0601707"/>
  </w:style>
  <w:style w:type="paragraph" w:customStyle="1" w:styleId="96C3A1E1288449BFBE0247A219695FCF">
    <w:name w:val="96C3A1E1288449BFBE0247A219695FCF"/>
  </w:style>
  <w:style w:type="paragraph" w:customStyle="1" w:styleId="9F5E651FED53426CABABE3387F3626BF">
    <w:name w:val="9F5E651FED53426CABABE3387F3626BF"/>
  </w:style>
  <w:style w:type="paragraph" w:customStyle="1" w:styleId="452614E3EB1143CDBA48B141569B0465">
    <w:name w:val="452614E3EB1143CDBA48B141569B0465"/>
  </w:style>
  <w:style w:type="paragraph" w:customStyle="1" w:styleId="4F90872231514FD6B036617EC117BA0D">
    <w:name w:val="4F90872231514FD6B036617EC117BA0D"/>
  </w:style>
  <w:style w:type="paragraph" w:customStyle="1" w:styleId="28EE71491AFE4BEC88F49AF41DD6D54C">
    <w:name w:val="28EE71491AFE4BEC88F49AF41DD6D54C"/>
  </w:style>
  <w:style w:type="paragraph" w:customStyle="1" w:styleId="4EC7702702394F08AF953B5511C45247">
    <w:name w:val="4EC7702702394F08AF953B5511C45247"/>
  </w:style>
  <w:style w:type="paragraph" w:customStyle="1" w:styleId="E69B1F693C374AE49FB134288AE2BFAF">
    <w:name w:val="E69B1F693C374AE49FB134288AE2BFAF"/>
  </w:style>
  <w:style w:type="paragraph" w:customStyle="1" w:styleId="65061D6CCEF34627AABBD50E4828F83B">
    <w:name w:val="65061D6CCEF34627AABBD50E4828F83B"/>
  </w:style>
  <w:style w:type="paragraph" w:customStyle="1" w:styleId="3C79E4046F8D40D6A00D15B6B00D3EAC">
    <w:name w:val="3C79E4046F8D40D6A00D15B6B00D3EAC"/>
  </w:style>
  <w:style w:type="paragraph" w:customStyle="1" w:styleId="D94E38B6D08242F9829DE8FF86ADB264">
    <w:name w:val="D94E38B6D08242F9829DE8FF86ADB264"/>
  </w:style>
  <w:style w:type="paragraph" w:customStyle="1" w:styleId="B20E21E1DD014390A29D748F2970127E">
    <w:name w:val="B20E21E1DD014390A29D748F2970127E"/>
  </w:style>
  <w:style w:type="paragraph" w:customStyle="1" w:styleId="ECD17F8FA3A64BA0910D20F300B96827">
    <w:name w:val="ECD17F8FA3A64BA0910D20F300B96827"/>
  </w:style>
  <w:style w:type="paragraph" w:customStyle="1" w:styleId="D145AFF9AB6A4CFC8C63C1C96F6AD430">
    <w:name w:val="D145AFF9AB6A4CFC8C63C1C96F6AD430"/>
  </w:style>
  <w:style w:type="paragraph" w:customStyle="1" w:styleId="C003C924A3834887B045BF1DB8B6E00C">
    <w:name w:val="C003C924A3834887B045BF1DB8B6E00C"/>
  </w:style>
  <w:style w:type="paragraph" w:customStyle="1" w:styleId="0C0A200706424CFAAF0D9D33712486DE">
    <w:name w:val="0C0A200706424CFAAF0D9D33712486DE"/>
  </w:style>
  <w:style w:type="paragraph" w:customStyle="1" w:styleId="F4DE2D9CB05144188D1F449DD368CC16">
    <w:name w:val="F4DE2D9CB05144188D1F449DD368CC16"/>
  </w:style>
  <w:style w:type="paragraph" w:customStyle="1" w:styleId="7E7CBB91573A4CC8A5BFEADF7ED8659F">
    <w:name w:val="7E7CBB91573A4CC8A5BFEADF7ED8659F"/>
  </w:style>
  <w:style w:type="paragraph" w:customStyle="1" w:styleId="EC26E45C36D242579CB79F805A62ADE9">
    <w:name w:val="EC26E45C36D242579CB79F805A62ADE9"/>
  </w:style>
  <w:style w:type="paragraph" w:customStyle="1" w:styleId="A0C8C588FCA94417A404A7FA8095E808">
    <w:name w:val="A0C8C588FCA94417A404A7FA8095E808"/>
  </w:style>
  <w:style w:type="paragraph" w:customStyle="1" w:styleId="BC14C674FA2140B5AC0C1D8FBA3631A0">
    <w:name w:val="BC14C674FA2140B5AC0C1D8FBA3631A0"/>
  </w:style>
  <w:style w:type="paragraph" w:customStyle="1" w:styleId="0C31716EE95C4CF3BF1159EE58875DAD">
    <w:name w:val="0C31716EE95C4CF3BF1159EE58875DAD"/>
  </w:style>
  <w:style w:type="paragraph" w:customStyle="1" w:styleId="7CF8DC656C97435BBAA3C85769D40174">
    <w:name w:val="7CF8DC656C97435BBAA3C85769D40174"/>
  </w:style>
  <w:style w:type="paragraph" w:customStyle="1" w:styleId="E2E53E7C6C2D45E38B8184D03B618E4A">
    <w:name w:val="E2E53E7C6C2D45E38B8184D03B618E4A"/>
  </w:style>
  <w:style w:type="paragraph" w:customStyle="1" w:styleId="FD9B1F3356034B2496C498EA55D3C51F">
    <w:name w:val="FD9B1F3356034B2496C498EA55D3C51F"/>
  </w:style>
  <w:style w:type="paragraph" w:customStyle="1" w:styleId="E9AF18CF9D084DA9AA0180121401735C">
    <w:name w:val="E9AF18CF9D084DA9AA0180121401735C"/>
  </w:style>
  <w:style w:type="paragraph" w:customStyle="1" w:styleId="2437683093B040E1A52603DD34EA6FCB">
    <w:name w:val="2437683093B040E1A52603DD34EA6FCB"/>
  </w:style>
  <w:style w:type="paragraph" w:customStyle="1" w:styleId="85EAD55A7E764EAC87D78A33CE2445D0">
    <w:name w:val="85EAD55A7E764EAC87D78A33CE2445D0"/>
  </w:style>
  <w:style w:type="paragraph" w:customStyle="1" w:styleId="4AF838A2E6A84E7E9F9354278CEC2CE8">
    <w:name w:val="4AF838A2E6A84E7E9F9354278CEC2CE8"/>
  </w:style>
  <w:style w:type="paragraph" w:customStyle="1" w:styleId="4851863C802C4FD194C72851174324E9">
    <w:name w:val="4851863C802C4FD194C72851174324E9"/>
  </w:style>
  <w:style w:type="paragraph" w:customStyle="1" w:styleId="96F71797C7D04F029550F3980DC272C0">
    <w:name w:val="96F71797C7D04F029550F3980DC272C0"/>
  </w:style>
  <w:style w:type="paragraph" w:customStyle="1" w:styleId="CB2FC27807E0482AB1F4296F5D0C26E3">
    <w:name w:val="CB2FC27807E0482AB1F4296F5D0C26E3"/>
  </w:style>
  <w:style w:type="paragraph" w:customStyle="1" w:styleId="75CCD007098C45FEB49A95CA5E072D78">
    <w:name w:val="75CCD007098C45FEB49A95CA5E072D78"/>
  </w:style>
  <w:style w:type="paragraph" w:customStyle="1" w:styleId="53AA00A86D9B4815B13FA308B58D3310">
    <w:name w:val="53AA00A86D9B4815B13FA308B58D3310"/>
  </w:style>
  <w:style w:type="paragraph" w:customStyle="1" w:styleId="498FB68D9C244A25A885BA6FB615BAC8">
    <w:name w:val="498FB68D9C244A25A885BA6FB615BAC8"/>
  </w:style>
  <w:style w:type="paragraph" w:customStyle="1" w:styleId="61600B21BE9042848F46D1EEF698C622">
    <w:name w:val="61600B21BE9042848F46D1EEF698C622"/>
  </w:style>
  <w:style w:type="paragraph" w:customStyle="1" w:styleId="7BADEA5697364469961ED067C909F3FF">
    <w:name w:val="7BADEA5697364469961ED067C909F3FF"/>
  </w:style>
  <w:style w:type="paragraph" w:customStyle="1" w:styleId="7536635DAB12413EAA66E3B04C65B9EE">
    <w:name w:val="7536635DAB12413EAA66E3B04C65B9EE"/>
  </w:style>
  <w:style w:type="paragraph" w:customStyle="1" w:styleId="098C3836927F44579EE99D61F286EEA7">
    <w:name w:val="098C3836927F44579EE99D61F286EEA7"/>
  </w:style>
  <w:style w:type="paragraph" w:customStyle="1" w:styleId="6912407C76C04AC887C455A4DE082C46">
    <w:name w:val="6912407C76C04AC887C455A4DE082C46"/>
  </w:style>
  <w:style w:type="paragraph" w:customStyle="1" w:styleId="E91EB26CE92441AA999D3564FB3F5F78">
    <w:name w:val="E91EB26CE92441AA999D3564FB3F5F78"/>
  </w:style>
  <w:style w:type="paragraph" w:customStyle="1" w:styleId="0F3B4EEF24404499827BCE68EEA81B73">
    <w:name w:val="0F3B4EEF24404499827BCE68EEA81B73"/>
  </w:style>
  <w:style w:type="paragraph" w:customStyle="1" w:styleId="C52C976ED1D1470AAAC8CFEA99F26B54">
    <w:name w:val="C52C976ED1D1470AAAC8CFEA99F26B54"/>
  </w:style>
  <w:style w:type="paragraph" w:customStyle="1" w:styleId="F13EE766DDBA45E5AA123390B240CDD4">
    <w:name w:val="F13EE766DDBA45E5AA123390B240CDD4"/>
  </w:style>
  <w:style w:type="paragraph" w:customStyle="1" w:styleId="DC144700479346F6A028A3826D4257B1">
    <w:name w:val="DC144700479346F6A028A3826D4257B1"/>
  </w:style>
  <w:style w:type="paragraph" w:customStyle="1" w:styleId="A366171D502846289C5AAE29B94C632B">
    <w:name w:val="A366171D502846289C5AAE29B94C632B"/>
  </w:style>
  <w:style w:type="paragraph" w:customStyle="1" w:styleId="50762A88E0DE484FA1C57A8B4002A22F">
    <w:name w:val="50762A88E0DE484FA1C57A8B4002A22F"/>
  </w:style>
  <w:style w:type="paragraph" w:customStyle="1" w:styleId="D043C3B4804C4A8599E44456A0B7615C">
    <w:name w:val="D043C3B4804C4A8599E44456A0B7615C"/>
  </w:style>
  <w:style w:type="paragraph" w:customStyle="1" w:styleId="4794B6C546644791B97802DA63C1F265">
    <w:name w:val="4794B6C546644791B97802DA63C1F265"/>
  </w:style>
  <w:style w:type="paragraph" w:customStyle="1" w:styleId="0563343889964A67933CE7AE178DF1E8">
    <w:name w:val="0563343889964A67933CE7AE178DF1E8"/>
  </w:style>
  <w:style w:type="paragraph" w:customStyle="1" w:styleId="277B8D1031F34988A35FB01E4E695662">
    <w:name w:val="277B8D1031F34988A35FB01E4E695662"/>
  </w:style>
  <w:style w:type="paragraph" w:customStyle="1" w:styleId="5A562992FDC540FAB863C3E581E24FE4">
    <w:name w:val="5A562992FDC540FAB863C3E581E24FE4"/>
  </w:style>
  <w:style w:type="paragraph" w:customStyle="1" w:styleId="8C847BD5F9354BC785054D70F73E5F9F">
    <w:name w:val="8C847BD5F9354BC785054D70F73E5F9F"/>
  </w:style>
  <w:style w:type="paragraph" w:customStyle="1" w:styleId="70EF0E18AFB4427A91BCBD78B84A2B5C">
    <w:name w:val="70EF0E18AFB4427A91BCBD78B84A2B5C"/>
  </w:style>
  <w:style w:type="paragraph" w:customStyle="1" w:styleId="70D7E3312CCF41D8B2C8582A6B215B81">
    <w:name w:val="70D7E3312CCF41D8B2C8582A6B215B81"/>
  </w:style>
  <w:style w:type="paragraph" w:customStyle="1" w:styleId="ECD9172CACDB42C29894C7358BB69298">
    <w:name w:val="ECD9172CACDB42C29894C7358BB69298"/>
  </w:style>
  <w:style w:type="paragraph" w:customStyle="1" w:styleId="22B0C6BC33AD45549BB097D3CB83A4D8">
    <w:name w:val="22B0C6BC33AD45549BB097D3CB83A4D8"/>
  </w:style>
  <w:style w:type="paragraph" w:customStyle="1" w:styleId="74E64E4822A94D74BFBB16637BD1E709">
    <w:name w:val="74E64E4822A94D74BFBB16637BD1E709"/>
  </w:style>
  <w:style w:type="paragraph" w:customStyle="1" w:styleId="96777E574FFB4698891855A613DF65AB">
    <w:name w:val="96777E574FFB4698891855A613DF65AB"/>
  </w:style>
  <w:style w:type="paragraph" w:customStyle="1" w:styleId="7838E08B6EE24973B248A7090986CECA">
    <w:name w:val="7838E08B6EE24973B248A7090986CECA"/>
  </w:style>
  <w:style w:type="paragraph" w:customStyle="1" w:styleId="4D940948BA0B4D37AB2405679FAC7FA3">
    <w:name w:val="4D940948BA0B4D37AB2405679FAC7FA3"/>
  </w:style>
  <w:style w:type="paragraph" w:customStyle="1" w:styleId="38AEF8D2ABC94C50BB2F749D4013150F">
    <w:name w:val="38AEF8D2ABC94C50BB2F749D4013150F"/>
  </w:style>
  <w:style w:type="paragraph" w:customStyle="1" w:styleId="F860C661BF254C44B796C2A841AB8BE2">
    <w:name w:val="F860C661BF254C44B796C2A841AB8BE2"/>
  </w:style>
  <w:style w:type="paragraph" w:customStyle="1" w:styleId="D7CFD527747941779E2A35B0398C9311">
    <w:name w:val="D7CFD527747941779E2A35B0398C9311"/>
  </w:style>
  <w:style w:type="paragraph" w:customStyle="1" w:styleId="F69B09269FE949EEBA552433B058BA78">
    <w:name w:val="F69B09269FE949EEBA552433B058BA78"/>
  </w:style>
  <w:style w:type="paragraph" w:customStyle="1" w:styleId="985CE7EFD3754072AD085E3BC8ABA895">
    <w:name w:val="985CE7EFD3754072AD085E3BC8ABA895"/>
  </w:style>
  <w:style w:type="paragraph" w:customStyle="1" w:styleId="F62285CF546A4A26B02C5504C1E9ABFE">
    <w:name w:val="F62285CF546A4A26B02C5504C1E9ABFE"/>
  </w:style>
  <w:style w:type="paragraph" w:customStyle="1" w:styleId="C53856AA602C4B58B999647E32C88477">
    <w:name w:val="C53856AA602C4B58B999647E32C88477"/>
  </w:style>
  <w:style w:type="paragraph" w:customStyle="1" w:styleId="D6825F435085413385BE219D4718B66E">
    <w:name w:val="D6825F435085413385BE219D4718B66E"/>
  </w:style>
  <w:style w:type="paragraph" w:customStyle="1" w:styleId="535444D95739494B8AE7C0442EACD0BF">
    <w:name w:val="535444D95739494B8AE7C0442EACD0BF"/>
  </w:style>
  <w:style w:type="paragraph" w:customStyle="1" w:styleId="215DEBB554844203A18364ECE30F174E">
    <w:name w:val="215DEBB554844203A18364ECE30F174E"/>
  </w:style>
  <w:style w:type="paragraph" w:customStyle="1" w:styleId="2DCD8D4742AB498682509D88DA71AB5D">
    <w:name w:val="2DCD8D4742AB498682509D88DA71AB5D"/>
  </w:style>
  <w:style w:type="paragraph" w:customStyle="1" w:styleId="FC44A98DE09246E1BD2175AD0FA2D118">
    <w:name w:val="FC44A98DE09246E1BD2175AD0FA2D118"/>
  </w:style>
  <w:style w:type="paragraph" w:customStyle="1" w:styleId="886AB1AFC7674C3FBE271F4B43F8AE56">
    <w:name w:val="886AB1AFC7674C3FBE271F4B43F8AE56"/>
  </w:style>
  <w:style w:type="paragraph" w:customStyle="1" w:styleId="EBAC1B84049645F4BC420419D56E4985">
    <w:name w:val="EBAC1B84049645F4BC420419D56E4985"/>
  </w:style>
  <w:style w:type="paragraph" w:customStyle="1" w:styleId="6E28A78476A94A9FAEDA8CA51530CF10">
    <w:name w:val="6E28A78476A94A9FAEDA8CA51530CF10"/>
  </w:style>
  <w:style w:type="paragraph" w:customStyle="1" w:styleId="EA9B5195318C4B7086A2E2BD4A1ED427">
    <w:name w:val="EA9B5195318C4B7086A2E2BD4A1ED427"/>
  </w:style>
  <w:style w:type="paragraph" w:customStyle="1" w:styleId="99D46620E90F4BAFBA0AF98C5012588C">
    <w:name w:val="99D46620E90F4BAFBA0AF98C5012588C"/>
  </w:style>
  <w:style w:type="paragraph" w:customStyle="1" w:styleId="4D29D5BE899949D2BBA3C80AD0A98F71">
    <w:name w:val="4D29D5BE899949D2BBA3C80AD0A98F71"/>
  </w:style>
  <w:style w:type="paragraph" w:customStyle="1" w:styleId="C558747336C848739D0F30A42CA1E629">
    <w:name w:val="C558747336C848739D0F30A42CA1E629"/>
  </w:style>
  <w:style w:type="paragraph" w:customStyle="1" w:styleId="6B9A1A2C6A014D6CA4DD117F384C63EB">
    <w:name w:val="6B9A1A2C6A014D6CA4DD117F384C63EB"/>
  </w:style>
  <w:style w:type="paragraph" w:customStyle="1" w:styleId="961E098B5B104404AA247DEDBD57EF93">
    <w:name w:val="961E098B5B104404AA247DEDBD57EF93"/>
  </w:style>
  <w:style w:type="paragraph" w:customStyle="1" w:styleId="F1A5E1A2A94A4900964F50CCDADBA41A">
    <w:name w:val="F1A5E1A2A94A4900964F50CCDADBA41A"/>
  </w:style>
  <w:style w:type="paragraph" w:customStyle="1" w:styleId="AEB8128F53334AC59D90EB9811133AF5">
    <w:name w:val="AEB8128F53334AC59D90EB9811133AF5"/>
  </w:style>
  <w:style w:type="paragraph" w:customStyle="1" w:styleId="BFD87162AC2D403A98E7C17BC83A7243">
    <w:name w:val="BFD87162AC2D403A98E7C17BC83A7243"/>
  </w:style>
  <w:style w:type="paragraph" w:customStyle="1" w:styleId="A262D4928D2B48959E3AE3C76A3392B7">
    <w:name w:val="A262D4928D2B48959E3AE3C76A3392B7"/>
  </w:style>
  <w:style w:type="paragraph" w:customStyle="1" w:styleId="48FEE8534E5349039B20334500BAD92C">
    <w:name w:val="48FEE8534E5349039B20334500BAD92C"/>
  </w:style>
  <w:style w:type="paragraph" w:customStyle="1" w:styleId="AFCF13BB72F84B6D868531F9A84145EA">
    <w:name w:val="AFCF13BB72F84B6D868531F9A84145EA"/>
  </w:style>
  <w:style w:type="paragraph" w:customStyle="1" w:styleId="CD430754C4D340DDAECF77FE4FF6C859">
    <w:name w:val="CD430754C4D340DDAECF77FE4FF6C859"/>
  </w:style>
  <w:style w:type="paragraph" w:customStyle="1" w:styleId="591C81DE73E6446299CEA2BB0012B1C9">
    <w:name w:val="591C81DE73E6446299CEA2BB0012B1C9"/>
  </w:style>
  <w:style w:type="paragraph" w:customStyle="1" w:styleId="D0888E9ED59C41DC856711BC2A77248F">
    <w:name w:val="D0888E9ED59C41DC856711BC2A77248F"/>
  </w:style>
  <w:style w:type="paragraph" w:customStyle="1" w:styleId="680F929980D1498083266F22A2ED97A5">
    <w:name w:val="680F929980D1498083266F22A2ED97A5"/>
  </w:style>
  <w:style w:type="paragraph" w:customStyle="1" w:styleId="814E77D3D58F4111AC080F432461101E">
    <w:name w:val="814E77D3D58F4111AC080F432461101E"/>
  </w:style>
  <w:style w:type="paragraph" w:customStyle="1" w:styleId="602E75F98C29484B93A0B806EB6C33EA">
    <w:name w:val="602E75F98C29484B93A0B806EB6C33EA"/>
  </w:style>
  <w:style w:type="paragraph" w:customStyle="1" w:styleId="4392DF09BB9E43E4819F564BFB7E6FF7">
    <w:name w:val="4392DF09BB9E43E4819F564BFB7E6FF7"/>
  </w:style>
  <w:style w:type="paragraph" w:customStyle="1" w:styleId="5280780BE31A4042A3ECA8D09572785E">
    <w:name w:val="5280780BE31A4042A3ECA8D09572785E"/>
  </w:style>
  <w:style w:type="paragraph" w:customStyle="1" w:styleId="6BB58A9F963A49CCBF1EFE5D8243796C">
    <w:name w:val="6BB58A9F963A49CCBF1EFE5D8243796C"/>
  </w:style>
  <w:style w:type="paragraph" w:customStyle="1" w:styleId="59CA227EC74D4CB5A709D57F86EC56FC">
    <w:name w:val="59CA227EC74D4CB5A709D57F86EC56FC"/>
  </w:style>
  <w:style w:type="paragraph" w:customStyle="1" w:styleId="14B98C542BCE4BB081E99E55A6A3FCE9">
    <w:name w:val="14B98C542BCE4BB081E99E55A6A3FCE9"/>
  </w:style>
  <w:style w:type="paragraph" w:customStyle="1" w:styleId="B0243AE399E4409D86A7A7EB54C1E3FA">
    <w:name w:val="B0243AE399E4409D86A7A7EB54C1E3FA"/>
  </w:style>
  <w:style w:type="paragraph" w:customStyle="1" w:styleId="4E003C95D148447DA3E780C78555D7C2">
    <w:name w:val="4E003C95D148447DA3E780C78555D7C2"/>
  </w:style>
  <w:style w:type="paragraph" w:customStyle="1" w:styleId="ED903470F14D435DA3313977552E134A">
    <w:name w:val="ED903470F14D435DA3313977552E134A"/>
  </w:style>
  <w:style w:type="paragraph" w:customStyle="1" w:styleId="FCFA077381704EA2A4A20A0F44FBD0CE">
    <w:name w:val="FCFA077381704EA2A4A20A0F44FBD0CE"/>
  </w:style>
  <w:style w:type="paragraph" w:customStyle="1" w:styleId="642ED81EA5E14EAC8ED2B301A1B35777">
    <w:name w:val="642ED81EA5E14EAC8ED2B301A1B35777"/>
  </w:style>
  <w:style w:type="paragraph" w:customStyle="1" w:styleId="EADA56405DF9441E9A3A5C4308963CF5">
    <w:name w:val="EADA56405DF9441E9A3A5C4308963CF5"/>
  </w:style>
  <w:style w:type="paragraph" w:customStyle="1" w:styleId="95EAA157530E4681A120AFAA6BB241F1">
    <w:name w:val="95EAA157530E4681A120AFAA6BB241F1"/>
  </w:style>
  <w:style w:type="paragraph" w:customStyle="1" w:styleId="397F1FECC6D2443CA59DBCD90E5C9AC4">
    <w:name w:val="397F1FECC6D2443CA59DBCD90E5C9AC4"/>
  </w:style>
  <w:style w:type="paragraph" w:customStyle="1" w:styleId="A9FD072287B04AB0B45ACEC547A0988C">
    <w:name w:val="A9FD072287B04AB0B45ACEC547A0988C"/>
  </w:style>
  <w:style w:type="paragraph" w:customStyle="1" w:styleId="731913C2B3E446E0A068BD48017FD01D">
    <w:name w:val="731913C2B3E446E0A068BD48017FD01D"/>
  </w:style>
  <w:style w:type="paragraph" w:customStyle="1" w:styleId="6851989E616C49A194B8BD9BC5214E43">
    <w:name w:val="6851989E616C49A194B8BD9BC5214E43"/>
  </w:style>
  <w:style w:type="paragraph" w:customStyle="1" w:styleId="CAC188E7105045E68762CF53F812F885">
    <w:name w:val="CAC188E7105045E68762CF53F812F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C490AA"/>
      </a:folHlink>
    </a:clrScheme>
    <a:fontScheme name="Custom 34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5B834-2DA4-4984-A6A1-496A735C99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AB1E6C-716E-4371-B00C-35EB449C4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165F3-FBDA-4803-92CC-4E900126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DC82B3-6463-4372-809C-A5E52D30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tf00732891_win32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2022-07-08T15:56:00Z</dcterms:created>
  <dcterms:modified xsi:type="dcterms:W3CDTF">2022-07-08T15:57:00Z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