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9A06" w14:textId="6EFC075F" w:rsidR="001430C2" w:rsidRDefault="00F81DD8" w:rsidP="00594175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594175">
        <w:rPr>
          <w:rFonts w:ascii="Century Gothic" w:hAnsi="Century Gothic" w:cs="Arial"/>
          <w:b/>
          <w:noProof/>
          <w:sz w:val="36"/>
          <w:szCs w:val="36"/>
          <w:u w:val="single"/>
          <w:lang w:eastAsia="ru-RU"/>
        </w:rPr>
        <w:t>PRINTABLE GOAL PLANNING TEMPLATE</w:t>
      </w:r>
    </w:p>
    <w:p w14:paraId="55B3A9E4" w14:textId="77777777" w:rsidR="00594175" w:rsidRPr="00594175" w:rsidRDefault="00594175" w:rsidP="00594175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9"/>
        <w:gridCol w:w="1259"/>
        <w:gridCol w:w="1597"/>
        <w:gridCol w:w="2095"/>
        <w:gridCol w:w="1343"/>
        <w:gridCol w:w="1847"/>
      </w:tblGrid>
      <w:tr w:rsidR="00594175" w:rsidRPr="00594175" w14:paraId="11F88B27" w14:textId="77777777" w:rsidTr="00C91AC4">
        <w:trPr>
          <w:trHeight w:val="576"/>
        </w:trPr>
        <w:tc>
          <w:tcPr>
            <w:tcW w:w="958" w:type="pct"/>
            <w:shd w:val="clear" w:color="auto" w:fill="FFE599" w:themeFill="accent4" w:themeFillTint="66"/>
            <w:vAlign w:val="center"/>
          </w:tcPr>
          <w:p w14:paraId="5D35C7E5" w14:textId="714B7213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Smart Goals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34295CC" w14:textId="33BAABE3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594175">
              <w:rPr>
                <w:rFonts w:ascii="Century Gothic" w:hAnsi="Century Gothic"/>
                <w:sz w:val="20"/>
                <w:szCs w:val="20"/>
              </w:rPr>
              <w:t>pecific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C79ABBE" w14:textId="276AC76F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594175">
              <w:rPr>
                <w:rFonts w:ascii="Century Gothic" w:hAnsi="Century Gothic"/>
                <w:sz w:val="20"/>
                <w:szCs w:val="20"/>
              </w:rPr>
              <w:t>easurable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42BE82F2" w14:textId="7F0ABC57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594175">
              <w:rPr>
                <w:rFonts w:ascii="Century Gothic" w:hAnsi="Century Gothic"/>
                <w:sz w:val="20"/>
                <w:szCs w:val="20"/>
              </w:rPr>
              <w:t>ction-Oriented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21B25F79" w14:textId="2FB071F0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594175">
              <w:rPr>
                <w:rFonts w:ascii="Century Gothic" w:hAnsi="Century Gothic"/>
                <w:sz w:val="20"/>
                <w:szCs w:val="20"/>
              </w:rPr>
              <w:t>elevant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53056B77" w14:textId="6EE466D7" w:rsidR="001430C2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hAnsi="Century Gothic"/>
                <w:b/>
                <w:sz w:val="20"/>
                <w:szCs w:val="20"/>
              </w:rPr>
              <w:t>T</w:t>
            </w:r>
            <w:r w:rsidRPr="00594175">
              <w:rPr>
                <w:rFonts w:ascii="Century Gothic" w:hAnsi="Century Gothic"/>
                <w:sz w:val="20"/>
                <w:szCs w:val="20"/>
              </w:rPr>
              <w:t>ime-Oriented</w:t>
            </w:r>
          </w:p>
        </w:tc>
      </w:tr>
    </w:tbl>
    <w:p w14:paraId="06FEFF42" w14:textId="77777777" w:rsidR="00513F89" w:rsidRPr="00594175" w:rsidRDefault="00513F89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7F934144" w14:textId="53DB0F66" w:rsidR="008A027A" w:rsidRPr="00594175" w:rsidRDefault="00594175" w:rsidP="00594175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  <w:r w:rsidRPr="00594175">
        <w:rPr>
          <w:rFonts w:ascii="Century Gothic" w:eastAsia="Times New Roman" w:hAnsi="Century Gothic" w:cs="Times New Roman"/>
          <w:b/>
          <w:bCs/>
        </w:rPr>
        <w:t xml:space="preserve">Define </w:t>
      </w:r>
      <w:r>
        <w:rPr>
          <w:rFonts w:ascii="Century Gothic" w:eastAsia="Times New Roman" w:hAnsi="Century Gothic" w:cs="Times New Roman"/>
          <w:b/>
          <w:bCs/>
        </w:rPr>
        <w:t>G</w:t>
      </w:r>
      <w:r w:rsidRPr="00594175">
        <w:rPr>
          <w:rFonts w:ascii="Century Gothic" w:eastAsia="Times New Roman" w:hAnsi="Century Gothic" w:cs="Times New Roman"/>
          <w:b/>
          <w:bCs/>
        </w:rPr>
        <w:t>oals</w:t>
      </w:r>
    </w:p>
    <w:p w14:paraId="4F3BDA0B" w14:textId="77777777" w:rsidR="00513F89" w:rsidRPr="00594175" w:rsidRDefault="00513F89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9633"/>
      </w:tblGrid>
      <w:tr w:rsidR="00594175" w:rsidRPr="00594175" w14:paraId="35FEABDF" w14:textId="77777777" w:rsidTr="00C91AC4">
        <w:trPr>
          <w:trHeight w:val="576"/>
        </w:trPr>
        <w:tc>
          <w:tcPr>
            <w:tcW w:w="445" w:type="dxa"/>
            <w:shd w:val="clear" w:color="auto" w:fill="FFE599" w:themeFill="accent4" w:themeFillTint="66"/>
            <w:vAlign w:val="center"/>
          </w:tcPr>
          <w:p w14:paraId="4628BA14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5" w:type="dxa"/>
            <w:shd w:val="clear" w:color="auto" w:fill="auto"/>
            <w:vAlign w:val="center"/>
          </w:tcPr>
          <w:p w14:paraId="23776231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05067FD6" w14:textId="77777777" w:rsidTr="00C91AC4">
        <w:trPr>
          <w:trHeight w:val="576"/>
        </w:trPr>
        <w:tc>
          <w:tcPr>
            <w:tcW w:w="445" w:type="dxa"/>
            <w:shd w:val="clear" w:color="auto" w:fill="FFE599" w:themeFill="accent4" w:themeFillTint="66"/>
            <w:vAlign w:val="center"/>
          </w:tcPr>
          <w:p w14:paraId="06145B17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5" w:type="dxa"/>
            <w:shd w:val="clear" w:color="auto" w:fill="auto"/>
            <w:vAlign w:val="center"/>
          </w:tcPr>
          <w:p w14:paraId="55F722FF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18FFE9C6" w14:textId="77777777" w:rsidTr="00C91AC4">
        <w:trPr>
          <w:trHeight w:val="576"/>
        </w:trPr>
        <w:tc>
          <w:tcPr>
            <w:tcW w:w="445" w:type="dxa"/>
            <w:shd w:val="clear" w:color="auto" w:fill="FFE599" w:themeFill="accent4" w:themeFillTint="66"/>
            <w:vAlign w:val="center"/>
          </w:tcPr>
          <w:p w14:paraId="6562D722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5" w:type="dxa"/>
            <w:shd w:val="clear" w:color="auto" w:fill="auto"/>
            <w:vAlign w:val="center"/>
          </w:tcPr>
          <w:p w14:paraId="1BE41B81" w14:textId="77777777" w:rsidR="00513F89" w:rsidRPr="00594175" w:rsidRDefault="00513F89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2CB81677" w14:textId="77777777" w:rsidR="00513F89" w:rsidRPr="00594175" w:rsidRDefault="00513F89" w:rsidP="00594175">
      <w:pPr>
        <w:tabs>
          <w:tab w:val="left" w:pos="1486"/>
        </w:tabs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4175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2D429C49" w14:textId="55E3016E" w:rsidR="00B30812" w:rsidRPr="00594175" w:rsidRDefault="00594175" w:rsidP="00594175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  <w:r w:rsidRPr="00594175">
        <w:rPr>
          <w:rFonts w:ascii="Century Gothic" w:eastAsia="Times New Roman" w:hAnsi="Century Gothic" w:cs="Times New Roman"/>
          <w:b/>
          <w:bCs/>
        </w:rPr>
        <w:t>Break each goal into smaller measurable and attainable steps</w:t>
      </w:r>
    </w:p>
    <w:p w14:paraId="6F727A2D" w14:textId="77777777" w:rsidR="00513F89" w:rsidRPr="00594175" w:rsidRDefault="00513F89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6242"/>
        <w:gridCol w:w="1355"/>
        <w:gridCol w:w="1780"/>
      </w:tblGrid>
      <w:tr w:rsidR="00594175" w:rsidRPr="00594175" w14:paraId="75EC459B" w14:textId="77777777" w:rsidTr="00C91AC4">
        <w:trPr>
          <w:trHeight w:val="576"/>
        </w:trPr>
        <w:tc>
          <w:tcPr>
            <w:tcW w:w="337" w:type="pct"/>
            <w:shd w:val="clear" w:color="auto" w:fill="FFE599" w:themeFill="accent4" w:themeFillTint="66"/>
            <w:vAlign w:val="center"/>
          </w:tcPr>
          <w:p w14:paraId="15C61280" w14:textId="174A3E8D" w:rsidR="001D5095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4663" w:type="pct"/>
            <w:gridSpan w:val="3"/>
            <w:shd w:val="clear" w:color="auto" w:fill="auto"/>
            <w:vAlign w:val="center"/>
          </w:tcPr>
          <w:p w14:paraId="6AC07F9B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65A666D3" w14:textId="77777777" w:rsidTr="00C91AC4">
        <w:trPr>
          <w:trHeight w:val="576"/>
        </w:trPr>
        <w:tc>
          <w:tcPr>
            <w:tcW w:w="3439" w:type="pct"/>
            <w:gridSpan w:val="2"/>
            <w:shd w:val="clear" w:color="auto" w:fill="FFF2CC" w:themeFill="accent4" w:themeFillTint="33"/>
            <w:vAlign w:val="center"/>
          </w:tcPr>
          <w:p w14:paraId="04374585" w14:textId="57423EF7" w:rsidR="001D5095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Step Description</w:t>
            </w:r>
          </w:p>
        </w:tc>
        <w:tc>
          <w:tcPr>
            <w:tcW w:w="675" w:type="pct"/>
            <w:shd w:val="clear" w:color="auto" w:fill="FFF2CC" w:themeFill="accent4" w:themeFillTint="33"/>
            <w:vAlign w:val="center"/>
          </w:tcPr>
          <w:p w14:paraId="5772BCAE" w14:textId="7B75D793" w:rsidR="001D5095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Time Required</w:t>
            </w:r>
          </w:p>
        </w:tc>
        <w:tc>
          <w:tcPr>
            <w:tcW w:w="886" w:type="pct"/>
            <w:shd w:val="clear" w:color="auto" w:fill="FFF2CC" w:themeFill="accent4" w:themeFillTint="33"/>
            <w:vAlign w:val="center"/>
          </w:tcPr>
          <w:p w14:paraId="67BD5658" w14:textId="7F038A43" w:rsidR="001D5095" w:rsidRPr="00594175" w:rsidRDefault="0059417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Set Deadline</w:t>
            </w:r>
          </w:p>
        </w:tc>
      </w:tr>
      <w:tr w:rsidR="00594175" w:rsidRPr="00594175" w14:paraId="05758276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3BC3AC55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CB70022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38D0E96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19B3861E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081AA6FD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184DB48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60DD0271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19AC02BB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172CDC68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F103B67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CC3AC0C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1FA0483B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76F18683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2AC253D7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C172982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30DF8E51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62FFB767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72BDE90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3905DC41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3E4C48E8" w14:textId="77777777" w:rsidTr="00594175">
        <w:trPr>
          <w:trHeight w:val="576"/>
        </w:trPr>
        <w:tc>
          <w:tcPr>
            <w:tcW w:w="3439" w:type="pct"/>
            <w:gridSpan w:val="2"/>
            <w:shd w:val="clear" w:color="auto" w:fill="auto"/>
            <w:vAlign w:val="center"/>
          </w:tcPr>
          <w:p w14:paraId="0B639810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6CD611A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012DA45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0F95BCD5" w14:textId="77777777" w:rsidR="001D5095" w:rsidRPr="00594175" w:rsidRDefault="001D5095" w:rsidP="00594175">
      <w:pPr>
        <w:tabs>
          <w:tab w:val="left" w:pos="1486"/>
        </w:tabs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594175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14:paraId="7E79F4F7" w14:textId="122CCFFE" w:rsidR="001D5095" w:rsidRPr="00594175" w:rsidRDefault="00594175" w:rsidP="00594175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  <w:r w:rsidRPr="00594175">
        <w:rPr>
          <w:rFonts w:ascii="Century Gothic" w:eastAsia="Times New Roman" w:hAnsi="Century Gothic" w:cs="Times New Roman"/>
          <w:b/>
          <w:bCs/>
        </w:rPr>
        <w:t xml:space="preserve">Further </w:t>
      </w:r>
      <w:r>
        <w:rPr>
          <w:rFonts w:ascii="Century Gothic" w:eastAsia="Times New Roman" w:hAnsi="Century Gothic" w:cs="Times New Roman"/>
          <w:b/>
          <w:bCs/>
        </w:rPr>
        <w:t>P</w:t>
      </w:r>
      <w:r w:rsidRPr="00594175">
        <w:rPr>
          <w:rFonts w:ascii="Century Gothic" w:eastAsia="Times New Roman" w:hAnsi="Century Gothic" w:cs="Times New Roman"/>
          <w:b/>
          <w:bCs/>
        </w:rPr>
        <w:t>lanning</w:t>
      </w:r>
    </w:p>
    <w:p w14:paraId="27B7B3C6" w14:textId="77777777" w:rsidR="00F81DD8" w:rsidRPr="00594175" w:rsidRDefault="00F81DD8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94175" w:rsidRPr="00594175" w14:paraId="21CC1520" w14:textId="77777777" w:rsidTr="00C91AC4">
        <w:trPr>
          <w:trHeight w:val="720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4D787923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DETAIL REQUIRED RESOURCES</w:t>
            </w:r>
          </w:p>
        </w:tc>
      </w:tr>
      <w:tr w:rsidR="00594175" w:rsidRPr="00594175" w14:paraId="69C6CE52" w14:textId="77777777" w:rsidTr="00594175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14:paraId="2D532533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379479E6" w14:textId="77777777" w:rsidTr="00C91AC4">
        <w:trPr>
          <w:trHeight w:val="720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0AE613DB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lastRenderedPageBreak/>
              <w:t>DEFINE POTENTIAL OBSTACLES</w:t>
            </w:r>
          </w:p>
        </w:tc>
      </w:tr>
      <w:tr w:rsidR="00594175" w:rsidRPr="00594175" w14:paraId="05B98AB8" w14:textId="77777777" w:rsidTr="00594175">
        <w:trPr>
          <w:trHeight w:val="1008"/>
        </w:trPr>
        <w:tc>
          <w:tcPr>
            <w:tcW w:w="5000" w:type="pct"/>
            <w:shd w:val="clear" w:color="auto" w:fill="auto"/>
            <w:vAlign w:val="center"/>
          </w:tcPr>
          <w:p w14:paraId="56152F04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5FD3C44F" w14:textId="77777777" w:rsidTr="00C91AC4">
        <w:trPr>
          <w:trHeight w:val="720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3A0B554A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PLANS FOR OVERCOMING OBSTACLES</w:t>
            </w:r>
          </w:p>
        </w:tc>
      </w:tr>
      <w:tr w:rsidR="00594175" w:rsidRPr="00594175" w14:paraId="6FC4C1B2" w14:textId="77777777" w:rsidTr="00594175">
        <w:trPr>
          <w:trHeight w:val="1008"/>
        </w:trPr>
        <w:tc>
          <w:tcPr>
            <w:tcW w:w="5000" w:type="pct"/>
            <w:shd w:val="clear" w:color="auto" w:fill="auto"/>
            <w:vAlign w:val="center"/>
          </w:tcPr>
          <w:p w14:paraId="5A1EEF07" w14:textId="77777777" w:rsidR="00A146EA" w:rsidRPr="00594175" w:rsidRDefault="00A146EA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6A47C7EA" w14:textId="77777777" w:rsidR="00513F89" w:rsidRPr="00594175" w:rsidRDefault="00513F89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5ECD5EC2" w14:textId="0546362A" w:rsidR="001D5095" w:rsidRPr="00594175" w:rsidRDefault="00594175" w:rsidP="00594175">
      <w:pPr>
        <w:spacing w:line="276" w:lineRule="auto"/>
        <w:rPr>
          <w:rFonts w:ascii="Century Gothic" w:eastAsia="Times New Roman" w:hAnsi="Century Gothic" w:cs="Times New Roman"/>
          <w:b/>
          <w:bCs/>
        </w:rPr>
      </w:pPr>
      <w:r w:rsidRPr="00594175">
        <w:rPr>
          <w:rFonts w:ascii="Century Gothic" w:eastAsia="Times New Roman" w:hAnsi="Century Gothic" w:cs="Times New Roman"/>
          <w:b/>
          <w:bCs/>
        </w:rPr>
        <w:t>Desired Outcome</w:t>
      </w:r>
    </w:p>
    <w:p w14:paraId="07B910E5" w14:textId="77777777" w:rsidR="001D5095" w:rsidRPr="00594175" w:rsidRDefault="001D5095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94175" w:rsidRPr="00594175" w14:paraId="18DEDF8D" w14:textId="77777777" w:rsidTr="00C91AC4">
        <w:trPr>
          <w:trHeight w:val="576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61C9E18E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DEFINE MEASUREMENTS FOR SUCCESS</w:t>
            </w:r>
          </w:p>
        </w:tc>
      </w:tr>
      <w:tr w:rsidR="00594175" w:rsidRPr="00594175" w14:paraId="717ADDD0" w14:textId="77777777" w:rsidTr="00594175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14:paraId="3932EB55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  <w:tr w:rsidR="00594175" w:rsidRPr="00594175" w14:paraId="39525F4C" w14:textId="77777777" w:rsidTr="00C91AC4">
        <w:trPr>
          <w:trHeight w:val="576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14:paraId="119C6EC6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  <w:r w:rsidRPr="0059417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DESCRIBE OUTCOME OF ACHIEVED GOAL</w:t>
            </w:r>
          </w:p>
        </w:tc>
      </w:tr>
      <w:tr w:rsidR="00594175" w:rsidRPr="00594175" w14:paraId="3D6DFD19" w14:textId="77777777" w:rsidTr="00594175">
        <w:trPr>
          <w:trHeight w:val="864"/>
        </w:trPr>
        <w:tc>
          <w:tcPr>
            <w:tcW w:w="5000" w:type="pct"/>
            <w:shd w:val="clear" w:color="auto" w:fill="auto"/>
            <w:vAlign w:val="center"/>
          </w:tcPr>
          <w:p w14:paraId="281EB762" w14:textId="77777777" w:rsidR="001D5095" w:rsidRPr="00594175" w:rsidRDefault="001D5095" w:rsidP="00594175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bCs/>
                <w:sz w:val="20"/>
                <w:szCs w:val="20"/>
              </w:rPr>
            </w:pPr>
          </w:p>
        </w:tc>
      </w:tr>
    </w:tbl>
    <w:p w14:paraId="3F938166" w14:textId="77777777" w:rsidR="00F81DD8" w:rsidRPr="00594175" w:rsidRDefault="00F81DD8" w:rsidP="00594175">
      <w:pPr>
        <w:spacing w:line="276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18D7ED50" w14:textId="77777777" w:rsidR="00F81DD8" w:rsidRPr="00594175" w:rsidRDefault="00F81DD8" w:rsidP="00594175">
      <w:pPr>
        <w:spacing w:line="276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2EB7E5F0" w14:textId="77777777" w:rsidR="00F81DD8" w:rsidRPr="00594175" w:rsidRDefault="00F81DD8" w:rsidP="00594175">
      <w:pPr>
        <w:spacing w:line="276" w:lineRule="auto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14:paraId="73F05155" w14:textId="77777777" w:rsidR="00F81DD8" w:rsidRPr="00594175" w:rsidRDefault="00F81DD8" w:rsidP="0059417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656D2D73" w14:textId="77777777" w:rsidR="00F81DD8" w:rsidRPr="00594175" w:rsidRDefault="00F81DD8" w:rsidP="0059417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2875937C" w14:textId="77777777" w:rsidR="00F81DD8" w:rsidRPr="00594175" w:rsidRDefault="00F81DD8" w:rsidP="0059417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41A7B571" w14:textId="77777777" w:rsidR="00F81DD8" w:rsidRPr="00594175" w:rsidRDefault="00F81DD8" w:rsidP="0059417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59E88F22" w14:textId="77777777" w:rsidR="00F81DD8" w:rsidRPr="00594175" w:rsidRDefault="00F81DD8" w:rsidP="00594175">
      <w:pPr>
        <w:spacing w:line="276" w:lineRule="auto"/>
        <w:rPr>
          <w:rFonts w:ascii="Century Gothic" w:hAnsi="Century Gothic" w:cs="Times New Roman"/>
          <w:sz w:val="20"/>
          <w:szCs w:val="20"/>
        </w:rPr>
      </w:pPr>
    </w:p>
    <w:p w14:paraId="49C7F872" w14:textId="77777777" w:rsidR="001D5095" w:rsidRPr="00594175" w:rsidRDefault="001D5095" w:rsidP="00594175">
      <w:pPr>
        <w:spacing w:line="276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sectPr w:rsidR="001D5095" w:rsidRPr="00594175" w:rsidSect="0059417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73BC" w14:textId="77777777" w:rsidR="002763E0" w:rsidRDefault="002763E0" w:rsidP="004C6C01">
      <w:r>
        <w:separator/>
      </w:r>
    </w:p>
  </w:endnote>
  <w:endnote w:type="continuationSeparator" w:id="0">
    <w:p w14:paraId="4678B3FE" w14:textId="77777777" w:rsidR="002763E0" w:rsidRDefault="002763E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ajorHAnsi"/>
        <w:b/>
        <w:bCs/>
        <w:sz w:val="16"/>
        <w:szCs w:val="16"/>
      </w:rPr>
      <w:id w:val="-38294831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 w:cstheme="majorHAnsi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440CAAB" w14:textId="3D875C0B" w:rsidR="00594175" w:rsidRPr="00594175" w:rsidRDefault="00594175">
            <w:pPr>
              <w:pStyle w:val="Footer"/>
              <w:jc w:val="right"/>
              <w:rPr>
                <w:rFonts w:ascii="Century Gothic" w:hAnsi="Century Gothic" w:cstheme="majorHAnsi"/>
                <w:b/>
                <w:bCs/>
                <w:sz w:val="16"/>
                <w:szCs w:val="16"/>
              </w:rPr>
            </w:pPr>
            <w:r w:rsidRPr="00594175">
              <w:rPr>
                <w:rFonts w:ascii="Century Gothic" w:hAnsi="Century Gothic" w:cstheme="majorHAnsi"/>
                <w:sz w:val="16"/>
                <w:szCs w:val="16"/>
              </w:rPr>
              <w:t xml:space="preserve">Page </w: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begin"/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instrText xml:space="preserve"> PAGE </w:instrTex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separate"/>
            </w:r>
            <w:r w:rsidRPr="00594175">
              <w:rPr>
                <w:rFonts w:ascii="Century Gothic" w:hAnsi="Century Gothic" w:cstheme="majorHAnsi"/>
                <w:noProof/>
                <w:sz w:val="16"/>
                <w:szCs w:val="16"/>
              </w:rPr>
              <w:t>2</w: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end"/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t xml:space="preserve"> of </w: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begin"/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instrText xml:space="preserve"> NUMPAGES  </w:instrTex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separate"/>
            </w:r>
            <w:r w:rsidRPr="00594175">
              <w:rPr>
                <w:rFonts w:ascii="Century Gothic" w:hAnsi="Century Gothic" w:cstheme="majorHAnsi"/>
                <w:noProof/>
                <w:sz w:val="16"/>
                <w:szCs w:val="16"/>
              </w:rPr>
              <w:t>2</w:t>
            </w:r>
            <w:r w:rsidRPr="00594175">
              <w:rPr>
                <w:rFonts w:ascii="Century Gothic" w:hAnsi="Century Gothic" w:cstheme="majorHAnsi"/>
                <w:sz w:val="16"/>
                <w:szCs w:val="16"/>
              </w:rPr>
              <w:fldChar w:fldCharType="end"/>
            </w:r>
          </w:p>
        </w:sdtContent>
      </w:sdt>
    </w:sdtContent>
  </w:sdt>
  <w:p w14:paraId="3644E09E" w14:textId="77777777" w:rsidR="00594175" w:rsidRPr="00594175" w:rsidRDefault="00594175">
    <w:pPr>
      <w:pStyle w:val="Footer"/>
      <w:rPr>
        <w:rFonts w:ascii="Century Gothic" w:hAnsi="Century Gothic" w:cstheme="majorHAnsi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B5E2" w14:textId="77777777" w:rsidR="002763E0" w:rsidRDefault="002763E0" w:rsidP="004C6C01">
      <w:r>
        <w:separator/>
      </w:r>
    </w:p>
  </w:footnote>
  <w:footnote w:type="continuationSeparator" w:id="0">
    <w:p w14:paraId="09AC4F3F" w14:textId="77777777" w:rsidR="002763E0" w:rsidRDefault="002763E0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75"/>
    <w:rsid w:val="000E4456"/>
    <w:rsid w:val="00100566"/>
    <w:rsid w:val="001430C2"/>
    <w:rsid w:val="00190874"/>
    <w:rsid w:val="001D5095"/>
    <w:rsid w:val="00246B96"/>
    <w:rsid w:val="002763E0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94175"/>
    <w:rsid w:val="005A6272"/>
    <w:rsid w:val="0069768A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B4E3B"/>
    <w:rsid w:val="00C75953"/>
    <w:rsid w:val="00C91AC4"/>
    <w:rsid w:val="00CE768F"/>
    <w:rsid w:val="00D14B5A"/>
    <w:rsid w:val="00D57248"/>
    <w:rsid w:val="00DE0D30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E208D"/>
  <w15:docId w15:val="{F7EEE76C-7991-47C3-AC76-A3805518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Goal%20Setting%20Template%20(24)\IC-Printable-Goal-Planning-9237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IC-Printable-Goal-Planning-9237-WORD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4</cp:revision>
  <cp:lastPrinted>2022-09-26T06:54:00Z</cp:lastPrinted>
  <dcterms:created xsi:type="dcterms:W3CDTF">2022-08-19T07:53:00Z</dcterms:created>
  <dcterms:modified xsi:type="dcterms:W3CDTF">2022-09-26T06:54:00Z</dcterms:modified>
</cp:coreProperties>
</file>