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E5F0" w14:textId="098F838C" w:rsidR="00B94FC3" w:rsidRPr="00A965AD" w:rsidRDefault="00BE63BA" w:rsidP="00FD543D">
      <w:pPr>
        <w:pStyle w:val="p1"/>
        <w:spacing w:line="276" w:lineRule="auto"/>
        <w:jc w:val="center"/>
        <w:rPr>
          <w:rStyle w:val="s1"/>
          <w:rFonts w:ascii="Century Gothic" w:hAnsi="Century Gothic"/>
          <w:b/>
          <w:color w:val="auto"/>
          <w:sz w:val="20"/>
          <w:szCs w:val="20"/>
          <w:u w:val="single"/>
        </w:rPr>
      </w:pPr>
      <w:r w:rsidRPr="00A965AD">
        <w:rPr>
          <w:rFonts w:ascii="Century Gothic" w:hAnsi="Century Gothic"/>
          <w:b/>
          <w:noProof/>
          <w:color w:val="auto"/>
          <w:sz w:val="36"/>
          <w:szCs w:val="36"/>
          <w:u w:val="single"/>
        </w:rPr>
        <w:t>TENANT INCIDENT REPORT</w:t>
      </w:r>
    </w:p>
    <w:p w14:paraId="435C83B6" w14:textId="77777777" w:rsidR="00BE63BA" w:rsidRPr="00BE63BA" w:rsidRDefault="00BE63BA" w:rsidP="00FD543D">
      <w:pPr>
        <w:pStyle w:val="p1"/>
        <w:spacing w:line="276" w:lineRule="auto"/>
        <w:jc w:val="center"/>
        <w:rPr>
          <w:rFonts w:ascii="Century Gothic" w:hAnsi="Century Gothic"/>
          <w:b/>
          <w:color w:val="3A5750" w:themeColor="accent5" w:themeShade="80"/>
          <w:sz w:val="20"/>
          <w:szCs w:val="20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3705"/>
        <w:gridCol w:w="252"/>
        <w:gridCol w:w="2095"/>
        <w:gridCol w:w="2369"/>
      </w:tblGrid>
      <w:tr w:rsidR="00BE63BA" w:rsidRPr="00BE63BA" w14:paraId="231FB7C7" w14:textId="77777777" w:rsidTr="00CE6527">
        <w:trPr>
          <w:trHeight w:val="432"/>
        </w:trPr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EC1FC7" w14:textId="267C71F6" w:rsidR="00BC4423" w:rsidRPr="00BE63BA" w:rsidRDefault="00165172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Reported by:</w:t>
            </w:r>
          </w:p>
        </w:tc>
        <w:tc>
          <w:tcPr>
            <w:tcW w:w="18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BC4DF" w14:textId="77777777" w:rsidR="00BC4423" w:rsidRPr="00BE63BA" w:rsidRDefault="00BC4423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auto"/>
          </w:tcPr>
          <w:p w14:paraId="3F0C85F7" w14:textId="77777777" w:rsidR="00BC4423" w:rsidRPr="00BE63BA" w:rsidRDefault="00BC4423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7C353D" w14:textId="428FC103" w:rsidR="00BC4423" w:rsidRPr="00BE63BA" w:rsidRDefault="00165172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 of report: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133D33" w14:textId="77777777" w:rsidR="00BC4423" w:rsidRPr="00BE63BA" w:rsidRDefault="00BC4423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BE63BA" w:rsidRPr="00BE63BA" w14:paraId="7882E1FD" w14:textId="77777777" w:rsidTr="00CE6527">
        <w:trPr>
          <w:trHeight w:val="432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A1680" w14:textId="4DC508D2" w:rsidR="00BC4423" w:rsidRPr="00BE63BA" w:rsidRDefault="00165172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Title / role: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9DF1BC" w14:textId="77777777" w:rsidR="00BC4423" w:rsidRPr="00BE63BA" w:rsidRDefault="00BC4423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auto"/>
          </w:tcPr>
          <w:p w14:paraId="6D4F8CD7" w14:textId="77777777" w:rsidR="00BC4423" w:rsidRPr="00BE63BA" w:rsidRDefault="00BC4423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DB0241" w14:textId="0BC2235F" w:rsidR="00BC4423" w:rsidRPr="00BE63BA" w:rsidRDefault="00165172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Incident no.: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F22BB1" w14:textId="77777777" w:rsidR="00BC4423" w:rsidRPr="00BE63BA" w:rsidRDefault="00BC4423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BE63BA" w:rsidRPr="00BE63BA" w14:paraId="1DBAEDEB" w14:textId="77777777" w:rsidTr="00610CA9">
        <w:trPr>
          <w:trHeight w:val="432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24AC0F" w14:textId="21E1F0C1" w:rsidR="00BC6BFA" w:rsidRPr="00BE63BA" w:rsidRDefault="00165172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E98CC0" w14:textId="77777777" w:rsidR="00BC6BFA" w:rsidRPr="00BE63BA" w:rsidRDefault="00BC6BFA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auto"/>
          </w:tcPr>
          <w:p w14:paraId="7FC9584B" w14:textId="77777777" w:rsidR="00BC6BFA" w:rsidRPr="00BE63BA" w:rsidRDefault="00BC6BFA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4D3E70" w14:textId="21884D7A" w:rsidR="00BC6BFA" w:rsidRPr="00BE63BA" w:rsidRDefault="00165172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Reported to</w:t>
            </w:r>
            <w:r w:rsidR="00BC6BFA"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13F02" w14:textId="77777777" w:rsidR="00BC6BFA" w:rsidRPr="00BE63BA" w:rsidRDefault="00BC6BFA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BE63BA" w:rsidRPr="00BE63BA" w14:paraId="1EDBCB68" w14:textId="77777777" w:rsidTr="00610CA9">
        <w:trPr>
          <w:trHeight w:val="432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B0BC9" w14:textId="76978743" w:rsidR="00CF0A10" w:rsidRPr="00BE63BA" w:rsidRDefault="00165172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Inspected by:</w:t>
            </w:r>
          </w:p>
        </w:tc>
        <w:tc>
          <w:tcPr>
            <w:tcW w:w="1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5014DA" w14:textId="77777777" w:rsidR="00CF0A10" w:rsidRPr="00BE63BA" w:rsidRDefault="00CF0A10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auto"/>
          </w:tcPr>
          <w:p w14:paraId="043CF2B3" w14:textId="77777777" w:rsidR="00CF0A10" w:rsidRPr="00BE63BA" w:rsidRDefault="00CF0A10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37681D" w14:textId="1016A479" w:rsidR="00CF0A10" w:rsidRPr="00BE63BA" w:rsidRDefault="00165172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 of inspection: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A1E505" w14:textId="77777777" w:rsidR="00CF0A10" w:rsidRPr="00BE63BA" w:rsidRDefault="00CF0A10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BE63BA" w:rsidRPr="00BE63BA" w14:paraId="3F562479" w14:textId="77777777" w:rsidTr="00610CA9">
        <w:trPr>
          <w:trHeight w:val="188"/>
        </w:trPr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71F68" w14:textId="77777777" w:rsidR="00096C80" w:rsidRPr="00BE63BA" w:rsidRDefault="00096C80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1CD5B0" w14:textId="77777777" w:rsidR="00096C80" w:rsidRPr="00BE63BA" w:rsidRDefault="00096C80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25" w:type="pct"/>
            <w:shd w:val="clear" w:color="auto" w:fill="auto"/>
          </w:tcPr>
          <w:p w14:paraId="303E92FC" w14:textId="77777777" w:rsidR="00096C80" w:rsidRPr="00BE63BA" w:rsidRDefault="00096C80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99A36A" w14:textId="77777777" w:rsidR="00096C80" w:rsidRPr="00BE63BA" w:rsidRDefault="00096C80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1EF97F" w14:textId="77777777" w:rsidR="00096C80" w:rsidRPr="00BE63BA" w:rsidRDefault="00096C80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66C21DA8" w14:textId="77777777" w:rsidR="00E90D2A" w:rsidRPr="00165172" w:rsidRDefault="00E90D2A" w:rsidP="00FD543D">
      <w:pPr>
        <w:pStyle w:val="p1"/>
        <w:spacing w:line="276" w:lineRule="auto"/>
        <w:rPr>
          <w:rFonts w:ascii="Century Gothic" w:hAnsi="Century Gothic"/>
          <w:bCs/>
          <w:color w:val="3A5750" w:themeColor="accent5" w:themeShade="8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6"/>
        <w:gridCol w:w="2441"/>
        <w:gridCol w:w="1251"/>
        <w:gridCol w:w="578"/>
        <w:gridCol w:w="751"/>
        <w:gridCol w:w="1468"/>
        <w:gridCol w:w="1345"/>
      </w:tblGrid>
      <w:tr w:rsidR="00BE63BA" w:rsidRPr="00BE63BA" w14:paraId="421AFCFD" w14:textId="77777777" w:rsidTr="000F5EB3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354259"/>
            <w:vAlign w:val="center"/>
          </w:tcPr>
          <w:p w14:paraId="3FF8AD3E" w14:textId="44BEC134" w:rsidR="00461262" w:rsidRPr="00BE63BA" w:rsidRDefault="00165172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0F5E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Security incident information</w:t>
            </w:r>
          </w:p>
        </w:tc>
      </w:tr>
      <w:tr w:rsidR="00BE63BA" w:rsidRPr="00BE63BA" w14:paraId="643A958E" w14:textId="77777777" w:rsidTr="000F5EB3">
        <w:trPr>
          <w:trHeight w:val="432"/>
        </w:trPr>
        <w:tc>
          <w:tcPr>
            <w:tcW w:w="1110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0684B1B" w14:textId="4D06EE57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Incident type:</w:t>
            </w:r>
          </w:p>
        </w:tc>
        <w:tc>
          <w:tcPr>
            <w:tcW w:w="2120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C161270" w14:textId="77777777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5495DC7" w14:textId="7777C3E6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Date of incident:</w:t>
            </w:r>
          </w:p>
        </w:tc>
        <w:tc>
          <w:tcPr>
            <w:tcW w:w="668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A9F8192" w14:textId="77777777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BE63BA" w:rsidRPr="00BE63BA" w14:paraId="5D54686E" w14:textId="77777777" w:rsidTr="000F5EB3">
        <w:trPr>
          <w:trHeight w:val="432"/>
        </w:trPr>
        <w:tc>
          <w:tcPr>
            <w:tcW w:w="1110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688486C" w14:textId="3B7EA0BF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Property name:</w:t>
            </w:r>
          </w:p>
        </w:tc>
        <w:tc>
          <w:tcPr>
            <w:tcW w:w="2120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54F16ED" w14:textId="77777777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E6BBFF3" w14:textId="30975B0D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Time of incident:</w:t>
            </w:r>
          </w:p>
        </w:tc>
        <w:tc>
          <w:tcPr>
            <w:tcW w:w="668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6AFB235" w14:textId="77777777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BE63BA" w:rsidRPr="00BE63BA" w14:paraId="19B552CE" w14:textId="77777777" w:rsidTr="000F5EB3">
        <w:trPr>
          <w:trHeight w:val="432"/>
        </w:trPr>
        <w:tc>
          <w:tcPr>
            <w:tcW w:w="1110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A372140" w14:textId="67DF0260" w:rsidR="00C66B85" w:rsidRPr="00BE63BA" w:rsidRDefault="00165172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Location:</w:t>
            </w:r>
          </w:p>
        </w:tc>
        <w:tc>
          <w:tcPr>
            <w:tcW w:w="3890" w:type="pct"/>
            <w:gridSpan w:val="6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0034D33" w14:textId="77777777" w:rsidR="00C66B85" w:rsidRPr="00BE63BA" w:rsidRDefault="00C66B85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BE63BA" w:rsidRPr="00BE63BA" w14:paraId="506D258D" w14:textId="77777777" w:rsidTr="000F5EB3">
        <w:trPr>
          <w:trHeight w:val="432"/>
        </w:trPr>
        <w:tc>
          <w:tcPr>
            <w:tcW w:w="1110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C3661EE" w14:textId="33840E3E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City:</w:t>
            </w:r>
          </w:p>
        </w:tc>
        <w:tc>
          <w:tcPr>
            <w:tcW w:w="1212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D57DEDC" w14:textId="77777777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264E943" w14:textId="611AFF2F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State:</w:t>
            </w:r>
          </w:p>
        </w:tc>
        <w:tc>
          <w:tcPr>
            <w:tcW w:w="660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4558D26" w14:textId="77777777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72A2432" w14:textId="63BC9B9E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BE63BA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Zip code:</w:t>
            </w:r>
          </w:p>
        </w:tc>
        <w:tc>
          <w:tcPr>
            <w:tcW w:w="668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6BB7465" w14:textId="77777777" w:rsidR="00BE63BA" w:rsidRPr="00BE63BA" w:rsidRDefault="00BE63BA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  <w:u w:val="single"/>
              </w:rPr>
            </w:pPr>
          </w:p>
        </w:tc>
      </w:tr>
      <w:tr w:rsidR="00BE63BA" w:rsidRPr="00BE63BA" w14:paraId="36CA1BD8" w14:textId="77777777" w:rsidTr="000F5EB3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354259"/>
            <w:vAlign w:val="center"/>
          </w:tcPr>
          <w:p w14:paraId="566D3654" w14:textId="2949A998" w:rsidR="00BE63BA" w:rsidRPr="00BE63BA" w:rsidRDefault="00BE63BA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0F5E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Specific area of incident (grounds, shared hallway, apt. Number, etc.):</w:t>
            </w:r>
          </w:p>
        </w:tc>
      </w:tr>
      <w:tr w:rsidR="00BE63BA" w:rsidRPr="00BE63BA" w14:paraId="1F956C31" w14:textId="77777777" w:rsidTr="000F5EB3">
        <w:trPr>
          <w:trHeight w:val="1728"/>
        </w:trPr>
        <w:tc>
          <w:tcPr>
            <w:tcW w:w="5000" w:type="pct"/>
            <w:gridSpan w:val="7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19300E1" w14:textId="77777777" w:rsidR="00BE63BA" w:rsidRPr="00BE63BA" w:rsidRDefault="00BE63BA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BE63BA" w:rsidRPr="00BE63BA" w14:paraId="2DFFFFE1" w14:textId="77777777" w:rsidTr="000F5EB3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354259"/>
            <w:vAlign w:val="center"/>
          </w:tcPr>
          <w:p w14:paraId="0D7A75A5" w14:textId="3A8D8208" w:rsidR="00BE63BA" w:rsidRPr="00BE63BA" w:rsidRDefault="00BE63BA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0F5E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Specific area of apartment (if applicable):</w:t>
            </w:r>
          </w:p>
        </w:tc>
      </w:tr>
      <w:tr w:rsidR="00BE63BA" w:rsidRPr="00BE63BA" w14:paraId="7387775E" w14:textId="77777777" w:rsidTr="000F5EB3">
        <w:trPr>
          <w:trHeight w:val="1728"/>
        </w:trPr>
        <w:tc>
          <w:tcPr>
            <w:tcW w:w="5000" w:type="pct"/>
            <w:gridSpan w:val="7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12996B5" w14:textId="77777777" w:rsidR="00BE63BA" w:rsidRPr="00BE63BA" w:rsidRDefault="00BE63BA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BE63BA" w:rsidRPr="00BE63BA" w14:paraId="76116D9E" w14:textId="77777777" w:rsidTr="000F5EB3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354259"/>
            <w:vAlign w:val="center"/>
          </w:tcPr>
          <w:p w14:paraId="2EFB3448" w14:textId="6D33CE28" w:rsidR="00C66B85" w:rsidRPr="00BE63BA" w:rsidRDefault="00165172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0F5E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Incident description</w:t>
            </w:r>
            <w:r w:rsidR="00744460" w:rsidRPr="000F5E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E63BA" w:rsidRPr="00BE63BA" w14:paraId="4C6EFDBA" w14:textId="77777777" w:rsidTr="000F5EB3">
        <w:trPr>
          <w:trHeight w:val="1728"/>
        </w:trPr>
        <w:tc>
          <w:tcPr>
            <w:tcW w:w="5000" w:type="pct"/>
            <w:gridSpan w:val="7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5A740D6" w14:textId="01AD1F89" w:rsidR="00C66B85" w:rsidRPr="00BE63BA" w:rsidRDefault="00C66B85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9"/>
        <w:tblOverlap w:val="never"/>
        <w:tblW w:w="5000" w:type="pct"/>
        <w:tblLook w:val="04A0" w:firstRow="1" w:lastRow="0" w:firstColumn="1" w:lastColumn="0" w:noHBand="0" w:noVBand="1"/>
      </w:tblPr>
      <w:tblGrid>
        <w:gridCol w:w="1658"/>
        <w:gridCol w:w="8412"/>
      </w:tblGrid>
      <w:tr w:rsidR="00272191" w:rsidRPr="00382EEB" w14:paraId="6F07BD99" w14:textId="77777777" w:rsidTr="000F5EB3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354259"/>
            <w:vAlign w:val="center"/>
          </w:tcPr>
          <w:p w14:paraId="1C93D965" w14:textId="77777777" w:rsidR="00272191" w:rsidRPr="00A40D02" w:rsidRDefault="00272191" w:rsidP="000F5EB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5EB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Property damage description</w:t>
            </w:r>
          </w:p>
        </w:tc>
      </w:tr>
      <w:tr w:rsidR="00272191" w:rsidRPr="00382EEB" w14:paraId="42D33D52" w14:textId="77777777" w:rsidTr="000F5EB3">
        <w:trPr>
          <w:trHeight w:val="282"/>
        </w:trPr>
        <w:tc>
          <w:tcPr>
            <w:tcW w:w="823" w:type="pct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ECE5C7"/>
            <w:vAlign w:val="center"/>
          </w:tcPr>
          <w:p w14:paraId="1701827B" w14:textId="77777777" w:rsidR="00272191" w:rsidRPr="00382EEB" w:rsidRDefault="00272191" w:rsidP="00CE652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82EEB">
              <w:rPr>
                <w:rFonts w:ascii="Century Gothic" w:hAnsi="Century Gothic"/>
                <w:sz w:val="20"/>
                <w:szCs w:val="20"/>
              </w:rPr>
              <w:t>Item damaged</w:t>
            </w:r>
          </w:p>
        </w:tc>
        <w:tc>
          <w:tcPr>
            <w:tcW w:w="4177" w:type="pct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FF771BD" w14:textId="77777777" w:rsidR="00272191" w:rsidRPr="00382EEB" w:rsidRDefault="00272191" w:rsidP="000F5EB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2191" w:rsidRPr="00382EEB" w14:paraId="35ED5571" w14:textId="77777777" w:rsidTr="000F5EB3">
        <w:trPr>
          <w:trHeight w:val="282"/>
        </w:trPr>
        <w:tc>
          <w:tcPr>
            <w:tcW w:w="823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ECE5C7"/>
            <w:vAlign w:val="center"/>
          </w:tcPr>
          <w:p w14:paraId="3CE44E94" w14:textId="77777777" w:rsidR="00272191" w:rsidRPr="00382EEB" w:rsidRDefault="00272191" w:rsidP="00CE652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7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DA74ACD" w14:textId="77777777" w:rsidR="00272191" w:rsidRPr="00382EEB" w:rsidRDefault="00272191" w:rsidP="000F5E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2191" w:rsidRPr="00382EEB" w14:paraId="35CDEDB3" w14:textId="77777777" w:rsidTr="000F5EB3">
        <w:trPr>
          <w:trHeight w:val="282"/>
        </w:trPr>
        <w:tc>
          <w:tcPr>
            <w:tcW w:w="823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ECE5C7"/>
            <w:vAlign w:val="center"/>
          </w:tcPr>
          <w:p w14:paraId="6CF3A804" w14:textId="77777777" w:rsidR="00272191" w:rsidRPr="00382EEB" w:rsidRDefault="00272191" w:rsidP="00CE652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7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A8184BB" w14:textId="77777777" w:rsidR="00272191" w:rsidRPr="00382EEB" w:rsidRDefault="00272191" w:rsidP="000F5E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2191" w:rsidRPr="00382EEB" w14:paraId="79FB749F" w14:textId="77777777" w:rsidTr="000F5EB3">
        <w:trPr>
          <w:trHeight w:val="282"/>
        </w:trPr>
        <w:tc>
          <w:tcPr>
            <w:tcW w:w="823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ECE5C7"/>
            <w:vAlign w:val="center"/>
          </w:tcPr>
          <w:p w14:paraId="3824B7DB" w14:textId="77777777" w:rsidR="00272191" w:rsidRPr="00382EEB" w:rsidRDefault="00272191" w:rsidP="00CE652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7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3AE1F80" w14:textId="77777777" w:rsidR="00272191" w:rsidRPr="00382EEB" w:rsidRDefault="00272191" w:rsidP="000F5E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2191" w:rsidRPr="00382EEB" w14:paraId="2D76FFAD" w14:textId="77777777" w:rsidTr="000F5EB3">
        <w:trPr>
          <w:trHeight w:val="720"/>
        </w:trPr>
        <w:tc>
          <w:tcPr>
            <w:tcW w:w="823" w:type="pct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ECE5C7"/>
            <w:vAlign w:val="center"/>
          </w:tcPr>
          <w:p w14:paraId="3EB5F32B" w14:textId="77777777" w:rsidR="00272191" w:rsidRPr="00382EEB" w:rsidRDefault="00272191" w:rsidP="00CE652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82EEB">
              <w:rPr>
                <w:rFonts w:ascii="Century Gothic" w:hAnsi="Century Gothic"/>
                <w:sz w:val="20"/>
                <w:szCs w:val="20"/>
              </w:rPr>
              <w:t>Description of damage</w:t>
            </w:r>
          </w:p>
        </w:tc>
        <w:tc>
          <w:tcPr>
            <w:tcW w:w="4177" w:type="pct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53E98C1" w14:textId="77777777" w:rsidR="00272191" w:rsidRPr="00382EEB" w:rsidRDefault="00272191" w:rsidP="000F5E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2191" w:rsidRPr="00382EEB" w14:paraId="3BDE0608" w14:textId="77777777" w:rsidTr="000F5EB3">
        <w:trPr>
          <w:trHeight w:val="282"/>
        </w:trPr>
        <w:tc>
          <w:tcPr>
            <w:tcW w:w="823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ECE5C7"/>
            <w:vAlign w:val="center"/>
          </w:tcPr>
          <w:p w14:paraId="493B6856" w14:textId="77777777" w:rsidR="00272191" w:rsidRPr="00382EEB" w:rsidRDefault="00272191" w:rsidP="00CE652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7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71E98F1" w14:textId="77777777" w:rsidR="00272191" w:rsidRPr="00382EEB" w:rsidRDefault="00272191" w:rsidP="000F5E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2191" w:rsidRPr="00382EEB" w14:paraId="396958A0" w14:textId="77777777" w:rsidTr="000F5EB3">
        <w:trPr>
          <w:trHeight w:val="720"/>
        </w:trPr>
        <w:tc>
          <w:tcPr>
            <w:tcW w:w="823" w:type="pct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ECE5C7"/>
            <w:vAlign w:val="center"/>
          </w:tcPr>
          <w:p w14:paraId="4F9A2863" w14:textId="77777777" w:rsidR="00272191" w:rsidRPr="00382EEB" w:rsidRDefault="00272191" w:rsidP="00CE6527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82EEB">
              <w:rPr>
                <w:rFonts w:ascii="Century Gothic" w:hAnsi="Century Gothic"/>
                <w:sz w:val="20"/>
                <w:szCs w:val="20"/>
              </w:rPr>
              <w:t>Estimated value</w:t>
            </w:r>
          </w:p>
        </w:tc>
        <w:tc>
          <w:tcPr>
            <w:tcW w:w="4177" w:type="pct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80C42BE" w14:textId="77777777" w:rsidR="00272191" w:rsidRPr="00382EEB" w:rsidRDefault="00272191" w:rsidP="000F5E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2191" w:rsidRPr="00382EEB" w14:paraId="753C93BF" w14:textId="77777777" w:rsidTr="000F5EB3">
        <w:trPr>
          <w:trHeight w:val="282"/>
        </w:trPr>
        <w:tc>
          <w:tcPr>
            <w:tcW w:w="823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ECE5C7"/>
            <w:vAlign w:val="center"/>
          </w:tcPr>
          <w:p w14:paraId="1979D7A8" w14:textId="77777777" w:rsidR="00272191" w:rsidRPr="00382EEB" w:rsidRDefault="00272191" w:rsidP="000F5E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7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253003A" w14:textId="77777777" w:rsidR="00272191" w:rsidRPr="00382EEB" w:rsidRDefault="00272191" w:rsidP="000F5E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2191" w:rsidRPr="00382EEB" w14:paraId="51A85344" w14:textId="77777777" w:rsidTr="000F5EB3">
        <w:trPr>
          <w:trHeight w:val="282"/>
        </w:trPr>
        <w:tc>
          <w:tcPr>
            <w:tcW w:w="823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ECE5C7"/>
            <w:vAlign w:val="center"/>
          </w:tcPr>
          <w:p w14:paraId="48FA3182" w14:textId="77777777" w:rsidR="00272191" w:rsidRPr="00382EEB" w:rsidRDefault="00272191" w:rsidP="000F5E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7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14A122E" w14:textId="77777777" w:rsidR="00272191" w:rsidRPr="00382EEB" w:rsidRDefault="00272191" w:rsidP="000F5E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D2F63C3" w14:textId="7E13167D" w:rsidR="00272191" w:rsidRPr="000F5EB3" w:rsidRDefault="00272191" w:rsidP="00FD543D">
      <w:pPr>
        <w:spacing w:line="276" w:lineRule="auto"/>
        <w:rPr>
          <w:rFonts w:ascii="Century Gothic" w:hAnsi="Century Gothic"/>
          <w:bCs/>
        </w:rPr>
      </w:pPr>
    </w:p>
    <w:tbl>
      <w:tblPr>
        <w:tblStyle w:val="TableGrid"/>
        <w:tblW w:w="5010" w:type="pct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05"/>
        <w:gridCol w:w="484"/>
        <w:gridCol w:w="722"/>
        <w:gridCol w:w="632"/>
        <w:gridCol w:w="266"/>
        <w:gridCol w:w="848"/>
        <w:gridCol w:w="591"/>
        <w:gridCol w:w="91"/>
        <w:gridCol w:w="505"/>
        <w:gridCol w:w="656"/>
        <w:gridCol w:w="48"/>
        <w:gridCol w:w="226"/>
        <w:gridCol w:w="25"/>
        <w:gridCol w:w="1322"/>
        <w:gridCol w:w="8"/>
        <w:gridCol w:w="3231"/>
        <w:gridCol w:w="30"/>
      </w:tblGrid>
      <w:tr w:rsidR="00C073E1" w:rsidRPr="00C073E1" w14:paraId="483FD836" w14:textId="77777777" w:rsidTr="00CE6527">
        <w:trPr>
          <w:gridAfter w:val="1"/>
          <w:wAfter w:w="16" w:type="pct"/>
          <w:trHeight w:val="432"/>
        </w:trPr>
        <w:tc>
          <w:tcPr>
            <w:tcW w:w="4984" w:type="pct"/>
            <w:gridSpan w:val="16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354259"/>
            <w:vAlign w:val="center"/>
          </w:tcPr>
          <w:p w14:paraId="449FF9D2" w14:textId="07EDD326" w:rsidR="00E440B5" w:rsidRPr="00C073E1" w:rsidRDefault="00C073E1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0F5E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Pe</w:t>
            </w:r>
            <w:r w:rsidR="00165172" w:rsidRPr="000F5E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rsonal injury description</w:t>
            </w:r>
          </w:p>
        </w:tc>
      </w:tr>
      <w:tr w:rsidR="0004710F" w:rsidRPr="00C073E1" w14:paraId="45238FC6" w14:textId="77777777" w:rsidTr="00CE6527">
        <w:trPr>
          <w:gridAfter w:val="1"/>
          <w:wAfter w:w="16" w:type="pct"/>
          <w:trHeight w:val="287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456712C" w14:textId="5ED0EFBE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Head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34091DC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F28557A" w14:textId="77777777" w:rsidR="00E440B5" w:rsidRPr="00C073E1" w:rsidRDefault="00E440B5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963F7C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B252139" w14:textId="21E93DC8" w:rsidR="00E440B5" w:rsidRPr="00C073E1" w:rsidRDefault="00165172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Left</w:t>
            </w: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A786DAF" w14:textId="28B0D812" w:rsidR="00E440B5" w:rsidRPr="00C073E1" w:rsidRDefault="00165172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Right</w:t>
            </w:r>
          </w:p>
        </w:tc>
        <w:tc>
          <w:tcPr>
            <w:tcW w:w="112" w:type="pct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914B49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A608216" w14:textId="66EC6527" w:rsidR="00E440B5" w:rsidRPr="00C073E1" w:rsidRDefault="00165172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Description of injury</w:t>
            </w:r>
          </w:p>
        </w:tc>
        <w:tc>
          <w:tcPr>
            <w:tcW w:w="1599" w:type="pct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36B4430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280C2C26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04F6A76" w14:textId="6B1C369E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Face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1B3E7F2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DD5CF6F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E83B718" w14:textId="1CD64AFA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Shoulder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E13EF5B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DD2558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9279287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E2D1C43" w14:textId="77777777" w:rsidR="00E440B5" w:rsidRPr="00C073E1" w:rsidRDefault="00E440B5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3A1FA4C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64ABE936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6066F10" w14:textId="7D3EB37A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Neck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FDFC108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5FD326F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D84C723" w14:textId="467E85A3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Arm pit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9D8321A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606E59D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1A38D87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A79578C" w14:textId="77777777" w:rsidR="00E440B5" w:rsidRPr="00C073E1" w:rsidRDefault="00E440B5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C207817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4EDFA4C1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21EBB2C" w14:textId="7DC7B5F3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Upper back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FFF58CE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1FEBE29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4D2173F" w14:textId="114807E5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Upper arm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AD27207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66D3B7A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78F955A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A619C54" w14:textId="77777777" w:rsidR="00E440B5" w:rsidRPr="00C073E1" w:rsidRDefault="00E440B5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DB6F4F1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01384848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4C06CD5" w14:textId="711D7BAA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Lower back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51C16BA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1A08E0C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7765035" w14:textId="06194280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Lower arm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0EFBFD1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89EA878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9B1BA8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24D3943" w14:textId="77777777" w:rsidR="00E440B5" w:rsidRPr="00C073E1" w:rsidRDefault="00E440B5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79A9AF9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3D96CA42" w14:textId="77777777" w:rsidTr="00CE6527">
        <w:trPr>
          <w:gridAfter w:val="1"/>
          <w:wAfter w:w="16" w:type="pct"/>
          <w:trHeight w:val="242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739B584" w14:textId="5C911073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Chest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BF56E1C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18DEF5C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D243EF7" w14:textId="270A605A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Elbow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290597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6C4A6A2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139797C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4F63B5A" w14:textId="48BEC282" w:rsidR="00E440B5" w:rsidRPr="00C073E1" w:rsidRDefault="00165172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Events leading to injury</w:t>
            </w:r>
          </w:p>
        </w:tc>
        <w:tc>
          <w:tcPr>
            <w:tcW w:w="1599" w:type="pct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54FB31A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45AB571A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CDA0956" w14:textId="720B00C1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Abdomen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3A50D6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DFFBDC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72025DA" w14:textId="57670624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Wrist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758FCA0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BE07D8F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E3DC551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2C7A39F" w14:textId="77777777" w:rsidR="00E440B5" w:rsidRPr="00C073E1" w:rsidRDefault="00E440B5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FDCD38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2BA0C516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9396CB7" w14:textId="50FCD208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Pelvis / groin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B0C9461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CA5164A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45518E8" w14:textId="71B901FE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Hand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FA95838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EAA3151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232A327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BA9E7E2" w14:textId="77777777" w:rsidR="00E440B5" w:rsidRPr="00C073E1" w:rsidRDefault="00E440B5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031A557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28DA1D14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1B5A599" w14:textId="30D6C9F6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Lips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09EB8CC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4243843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C8F2720" w14:textId="3DC1C129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Buttocks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ADCC6B9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2C087B7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F234F8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8AE8B91" w14:textId="77777777" w:rsidR="00E440B5" w:rsidRPr="00C073E1" w:rsidRDefault="00E440B5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B2D0308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37AD98E7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29A5391" w14:textId="4B27240B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Teeth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584D093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3424449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04276CB" w14:textId="5CEA4443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Hip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0D40E29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22FE826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2E9EEEB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37F8F01" w14:textId="77777777" w:rsidR="00E440B5" w:rsidRPr="00C073E1" w:rsidRDefault="00E440B5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F9DE6D8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0414A69D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9CFA4BF" w14:textId="7E17BA98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Tongue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DEFEA29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7F6F84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89F2C96" w14:textId="0F0713AD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Thigh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D7E2ED6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CD7B85B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AC87B90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8390A91" w14:textId="77777777" w:rsidR="00E440B5" w:rsidRPr="00C073E1" w:rsidRDefault="00E440B5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F5752E9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3C633026" w14:textId="77777777" w:rsidTr="00CE6527">
        <w:trPr>
          <w:gridAfter w:val="1"/>
          <w:wAfter w:w="16" w:type="pct"/>
          <w:trHeight w:val="242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7489327" w14:textId="66314FED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Nose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64208E6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E5C2F34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18BBAF4" w14:textId="41DC335B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Lower leg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88FED0C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485A6FF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66462FA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435B83B" w14:textId="485184DE" w:rsidR="00E440B5" w:rsidRPr="00C073E1" w:rsidRDefault="00165172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Existing physical conditions or impairment</w:t>
            </w:r>
          </w:p>
        </w:tc>
        <w:tc>
          <w:tcPr>
            <w:tcW w:w="1599" w:type="pct"/>
            <w:vMerge w:val="restar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BE99E1B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4AB7EB13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43B0070" w14:textId="474D259F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Fingers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68CB257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EA26B6C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8001ACD" w14:textId="76D66B48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Knee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710FB04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17AD2C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FF4B56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9DFB7C3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699860A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17097124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CC20FA6" w14:textId="6BD7775F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Toes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BDEFB52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45C2C1E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F153EA2" w14:textId="0636223B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Ankle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D10AE7C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4029887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2A21F7A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09E5A25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5F51A94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7C66C2DE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0462F98" w14:textId="58BDBFF7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Other: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F9CB8ED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A6F4CB7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ADEE29E" w14:textId="26F7D39E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Eyes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3A8B4F2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6A3270D1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C1EF804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B1D6F1F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733CBE8B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5E230993" w14:textId="77777777" w:rsidTr="00CE6527">
        <w:trPr>
          <w:gridAfter w:val="1"/>
          <w:wAfter w:w="16" w:type="pct"/>
          <w:trHeight w:val="288"/>
        </w:trPr>
        <w:tc>
          <w:tcPr>
            <w:tcW w:w="799" w:type="pct"/>
            <w:gridSpan w:val="3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0D4EBFE7" w14:textId="5E427409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Other:</w:t>
            </w:r>
          </w:p>
        </w:tc>
        <w:tc>
          <w:tcPr>
            <w:tcW w:w="313" w:type="pct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124C122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A120261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3FF21296" w14:textId="28D61C42" w:rsidR="00E440B5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Ears</w:t>
            </w:r>
          </w:p>
        </w:tc>
        <w:tc>
          <w:tcPr>
            <w:tcW w:w="295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44BFEC0B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1CF3CE3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565F909A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71" w:type="pct"/>
            <w:gridSpan w:val="3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2B3B505E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top w:val="single" w:sz="4" w:space="0" w:color="CDC2AE"/>
              <w:left w:val="single" w:sz="4" w:space="0" w:color="CDC2AE"/>
              <w:bottom w:val="single" w:sz="4" w:space="0" w:color="CDC2AE"/>
              <w:right w:val="single" w:sz="4" w:space="0" w:color="CDC2AE"/>
            </w:tcBorders>
            <w:shd w:val="clear" w:color="auto" w:fill="auto"/>
            <w:vAlign w:val="center"/>
          </w:tcPr>
          <w:p w14:paraId="1D86F99F" w14:textId="77777777" w:rsidR="00E440B5" w:rsidRPr="00C073E1" w:rsidRDefault="00E440B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C073E1" w:rsidRPr="00C073E1" w14:paraId="0F4294E3" w14:textId="77777777" w:rsidTr="00047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22FE424F" w14:textId="4ECC640E" w:rsidR="00AD1465" w:rsidRPr="00FC54AF" w:rsidRDefault="00165172" w:rsidP="00FD543D">
            <w:pPr>
              <w:pStyle w:val="p1"/>
              <w:spacing w:line="276" w:lineRule="auto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C54AF">
              <w:rPr>
                <w:rFonts w:ascii="Century Gothic" w:hAnsi="Century Gothic"/>
                <w:b/>
                <w:color w:val="auto"/>
                <w:sz w:val="20"/>
                <w:szCs w:val="20"/>
              </w:rPr>
              <w:lastRenderedPageBreak/>
              <w:t xml:space="preserve">Personal injury treatment </w:t>
            </w:r>
            <w:r w:rsidRPr="00FC54AF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>(i</w:t>
            </w:r>
            <w:r w:rsidR="005F731B" w:rsidRPr="00FC54AF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>f applicable</w:t>
            </w:r>
            <w:r w:rsidR="00744460" w:rsidRPr="00FC54AF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>)</w:t>
            </w:r>
            <w:r w:rsidR="00744460" w:rsidRPr="00FC54AF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04710F" w:rsidRPr="00C073E1" w14:paraId="68173E6F" w14:textId="77777777" w:rsidTr="00047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E496" w14:textId="421087FB" w:rsidR="0004710F" w:rsidRPr="00C073E1" w:rsidRDefault="0004710F" w:rsidP="0004710F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Professional medical treatment required?</w:t>
            </w:r>
          </w:p>
        </w:tc>
      </w:tr>
      <w:tr w:rsidR="0004710F" w:rsidRPr="00C073E1" w14:paraId="0A31742C" w14:textId="77777777" w:rsidTr="00CE6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19C0" w14:textId="27729E8F" w:rsidR="0004710F" w:rsidRPr="00C073E1" w:rsidRDefault="0004710F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Yes: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39F6" w14:textId="77777777" w:rsidR="0004710F" w:rsidRPr="00C073E1" w:rsidRDefault="0004710F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29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F9FF" w14:textId="2A85A0F1" w:rsidR="0004710F" w:rsidRPr="00C073E1" w:rsidRDefault="0004710F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Hospital:</w:t>
            </w:r>
          </w:p>
        </w:tc>
      </w:tr>
      <w:tr w:rsidR="0004710F" w:rsidRPr="00C073E1" w14:paraId="64CE8503" w14:textId="77777777" w:rsidTr="00CE6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FBFE" w14:textId="036C4E7B" w:rsidR="0004710F" w:rsidRPr="00C073E1" w:rsidRDefault="0004710F" w:rsidP="0004710F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No: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12BE" w14:textId="77777777" w:rsidR="0004710F" w:rsidRPr="00C073E1" w:rsidRDefault="0004710F" w:rsidP="0004710F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29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EA33" w14:textId="6D0B8592" w:rsidR="0004710F" w:rsidRPr="00C073E1" w:rsidRDefault="0004710F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Physician:</w:t>
            </w:r>
          </w:p>
        </w:tc>
      </w:tr>
      <w:tr w:rsidR="00C073E1" w:rsidRPr="00C073E1" w14:paraId="216B7152" w14:textId="77777777" w:rsidTr="00CE6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pct"/>
          <w:trHeight w:val="288"/>
        </w:trPr>
        <w:tc>
          <w:tcPr>
            <w:tcW w:w="166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D055B" w14:textId="77777777" w:rsidR="00FC54AF" w:rsidRDefault="00FC54AF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  <w:p w14:paraId="6142796C" w14:textId="79CFE339" w:rsidR="005F731B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Ambulance / first responder</w:t>
            </w:r>
            <w:r w:rsidR="005F731B"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3321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90F88" w14:textId="77777777" w:rsidR="005F731B" w:rsidRPr="00C073E1" w:rsidRDefault="005F731B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  <w:p w14:paraId="7E15B270" w14:textId="77777777" w:rsidR="005F731B" w:rsidRPr="00C073E1" w:rsidRDefault="005F731B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C073E1" w:rsidRPr="00C073E1" w14:paraId="683ED993" w14:textId="77777777" w:rsidTr="00CE6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pct"/>
          <w:trHeight w:val="288"/>
        </w:trPr>
        <w:tc>
          <w:tcPr>
            <w:tcW w:w="2725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A5371" w14:textId="77777777" w:rsidR="00FC54AF" w:rsidRDefault="00FC54AF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  <w:p w14:paraId="31E7095E" w14:textId="16B4DA60" w:rsidR="005F731B" w:rsidRPr="00C073E1" w:rsidRDefault="00165172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Insurance if contractor or third party at fault</w:t>
            </w:r>
            <w:r w:rsidR="005F731B"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225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F25EE" w14:textId="77777777" w:rsidR="005F731B" w:rsidRPr="00C073E1" w:rsidRDefault="005F731B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C073E1" w:rsidRPr="00C073E1" w14:paraId="53A5222C" w14:textId="77777777" w:rsidTr="0004710F">
        <w:trPr>
          <w:trHeight w:val="57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E5E8" w14:textId="77777777" w:rsidR="00E440B5" w:rsidRPr="00C073E1" w:rsidRDefault="00E440B5" w:rsidP="00FD543D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  <w:p w14:paraId="6A4AD39D" w14:textId="7CC76A07" w:rsidR="00C66B85" w:rsidRPr="00FD543D" w:rsidRDefault="00165172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D543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Name / contact of parties involved</w:t>
            </w:r>
            <w:r w:rsidR="00BC6BFA" w:rsidRPr="00FD543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:</w:t>
            </w:r>
          </w:p>
        </w:tc>
      </w:tr>
      <w:tr w:rsidR="00C073E1" w:rsidRPr="00C073E1" w14:paraId="69CF5A25" w14:textId="77777777" w:rsidTr="00610CA9">
        <w:trPr>
          <w:trHeight w:val="288"/>
        </w:trPr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CE0A8" w14:textId="77777777" w:rsidR="00C66B85" w:rsidRPr="00C073E1" w:rsidRDefault="00C66B8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79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34B5F" w14:textId="77777777" w:rsidR="00C66B85" w:rsidRPr="00C073E1" w:rsidRDefault="00C66B8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C073E1" w:rsidRPr="00C073E1" w14:paraId="2E3F8C9C" w14:textId="77777777" w:rsidTr="00610CA9">
        <w:trPr>
          <w:trHeight w:val="288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2328E" w14:textId="77777777" w:rsidR="00C66B85" w:rsidRPr="00C073E1" w:rsidRDefault="00C66B8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79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1A47C0" w14:textId="77777777" w:rsidR="00C66B85" w:rsidRPr="00C073E1" w:rsidRDefault="00C66B8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C073E1" w:rsidRPr="00C073E1" w14:paraId="7EC1EE7E" w14:textId="77777777" w:rsidTr="00610CA9">
        <w:trPr>
          <w:trHeight w:val="288"/>
        </w:trPr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1F9E3" w14:textId="77777777" w:rsidR="00C66B85" w:rsidRPr="00C073E1" w:rsidRDefault="00C66B8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79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C62AB" w14:textId="77777777" w:rsidR="00C66B85" w:rsidRPr="00C073E1" w:rsidRDefault="00C66B85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C073E1" w:rsidRPr="00C073E1" w14:paraId="75F61CC4" w14:textId="77777777" w:rsidTr="00610CA9">
        <w:trPr>
          <w:trHeight w:val="576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04485" w14:textId="77777777" w:rsidR="0004710F" w:rsidRDefault="0004710F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  <w:p w14:paraId="70E756B4" w14:textId="383A9AC5" w:rsidR="00BC6BFA" w:rsidRPr="00FD543D" w:rsidRDefault="00165172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D543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Witness name / contact:</w:t>
            </w:r>
          </w:p>
        </w:tc>
      </w:tr>
      <w:tr w:rsidR="00C073E1" w:rsidRPr="00C073E1" w14:paraId="434432D1" w14:textId="77777777" w:rsidTr="00610CA9">
        <w:trPr>
          <w:trHeight w:val="288"/>
        </w:trPr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A8243" w14:textId="77777777" w:rsidR="00BC6BFA" w:rsidRPr="00C073E1" w:rsidRDefault="00BC6BFA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79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4364E" w14:textId="77777777" w:rsidR="00BC6BFA" w:rsidRPr="00C073E1" w:rsidRDefault="00BC6BFA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C073E1" w:rsidRPr="00C073E1" w14:paraId="61971329" w14:textId="77777777" w:rsidTr="00610CA9">
        <w:trPr>
          <w:trHeight w:val="288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E45BB" w14:textId="77777777" w:rsidR="00BC6BFA" w:rsidRPr="00C073E1" w:rsidRDefault="00BC6BFA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799" w:type="pct"/>
            <w:gridSpan w:val="16"/>
            <w:tcBorders>
              <w:top w:val="single" w:sz="4" w:space="0" w:color="35425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5ED8C" w14:textId="77777777" w:rsidR="00BC6BFA" w:rsidRPr="00C073E1" w:rsidRDefault="00BC6BFA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C073E1" w:rsidRPr="00C073E1" w14:paraId="55AFC785" w14:textId="77777777" w:rsidTr="00610CA9">
        <w:trPr>
          <w:trHeight w:val="288"/>
        </w:trPr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6FD1C" w14:textId="77777777" w:rsidR="00BC6BFA" w:rsidRPr="00C073E1" w:rsidRDefault="00BC6BFA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799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E9069F" w14:textId="77777777" w:rsidR="00BC6BFA" w:rsidRPr="00C073E1" w:rsidRDefault="00BC6BFA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04710F" w:rsidRPr="00C073E1" w14:paraId="61B570E3" w14:textId="77777777" w:rsidTr="00610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244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861747" w14:textId="1ED8CAA5" w:rsidR="007D39B9" w:rsidRPr="00FD543D" w:rsidRDefault="00165172" w:rsidP="00CE6527">
            <w:pPr>
              <w:pStyle w:val="p1"/>
              <w:spacing w:line="276" w:lineRule="auto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FD543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>Police report filed?</w:t>
            </w:r>
          </w:p>
        </w:tc>
        <w:tc>
          <w:tcPr>
            <w:tcW w:w="1333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37D017" w14:textId="77777777" w:rsidR="007D39B9" w:rsidRPr="00C073E1" w:rsidRDefault="007D39B9" w:rsidP="0004710F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DF45" w14:textId="77777777" w:rsidR="007D39B9" w:rsidRPr="00C073E1" w:rsidRDefault="007D39B9" w:rsidP="0004710F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201689" w14:textId="032D572C" w:rsidR="007D39B9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Precinct:</w:t>
            </w:r>
          </w:p>
        </w:tc>
        <w:tc>
          <w:tcPr>
            <w:tcW w:w="161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0D4FA6" w14:textId="77777777" w:rsidR="007D39B9" w:rsidRPr="00C073E1" w:rsidRDefault="007D39B9" w:rsidP="0004710F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  <w:tr w:rsidR="00CE6527" w:rsidRPr="00C073E1" w14:paraId="597F4895" w14:textId="77777777" w:rsidTr="00CE6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24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B8AFA7" w14:textId="316CF3A5" w:rsidR="007D39B9" w:rsidRPr="00C073E1" w:rsidRDefault="00165172" w:rsidP="00CE6527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Reporting officer: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373E76" w14:textId="77777777" w:rsidR="007D39B9" w:rsidRPr="00C073E1" w:rsidRDefault="007D39B9" w:rsidP="0004710F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EF76" w14:textId="77777777" w:rsidR="007D39B9" w:rsidRPr="00C073E1" w:rsidRDefault="007D39B9" w:rsidP="0004710F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E65D5A" w14:textId="123F6E40" w:rsidR="007D39B9" w:rsidRPr="00C073E1" w:rsidRDefault="00165172" w:rsidP="0004710F">
            <w:pPr>
              <w:pStyle w:val="p1"/>
              <w:spacing w:line="276" w:lineRule="auto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  <w:r w:rsidRPr="00C073E1">
              <w:rPr>
                <w:rFonts w:ascii="Century Gothic" w:hAnsi="Century Gothic"/>
                <w:bCs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983D95" w14:textId="77777777" w:rsidR="007D39B9" w:rsidRPr="00C073E1" w:rsidRDefault="007D39B9" w:rsidP="0004710F">
            <w:pPr>
              <w:pStyle w:val="p1"/>
              <w:spacing w:line="276" w:lineRule="auto"/>
              <w:jc w:val="center"/>
              <w:rPr>
                <w:rFonts w:ascii="Century Gothic" w:hAnsi="Century Gothic"/>
                <w:bCs/>
                <w:color w:val="auto"/>
                <w:sz w:val="20"/>
                <w:szCs w:val="20"/>
              </w:rPr>
            </w:pPr>
          </w:p>
        </w:tc>
      </w:tr>
    </w:tbl>
    <w:p w14:paraId="0310529A" w14:textId="3F4213AC" w:rsidR="00ED72DE" w:rsidRDefault="00ED72DE" w:rsidP="00FD543D">
      <w:pPr>
        <w:pStyle w:val="p1"/>
        <w:spacing w:line="276" w:lineRule="auto"/>
        <w:rPr>
          <w:rFonts w:ascii="Century Gothic" w:hAnsi="Century Gothic"/>
          <w:bCs/>
          <w:color w:val="3A5750" w:themeColor="accent5" w:themeShade="80"/>
          <w:sz w:val="20"/>
          <w:szCs w:val="20"/>
        </w:rPr>
      </w:pPr>
    </w:p>
    <w:p w14:paraId="64F9714B" w14:textId="77777777" w:rsidR="00FD543D" w:rsidRPr="00165172" w:rsidRDefault="00FD543D" w:rsidP="00FD543D">
      <w:pPr>
        <w:pStyle w:val="p1"/>
        <w:spacing w:line="276" w:lineRule="auto"/>
        <w:rPr>
          <w:rFonts w:ascii="Century Gothic" w:hAnsi="Century Gothic"/>
          <w:bCs/>
          <w:color w:val="3A5750" w:themeColor="accent5" w:themeShade="80"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CDC2AE"/>
          <w:left w:val="single" w:sz="4" w:space="0" w:color="CDC2AE"/>
          <w:bottom w:val="single" w:sz="4" w:space="0" w:color="CDC2AE"/>
          <w:right w:val="single" w:sz="4" w:space="0" w:color="CDC2AE"/>
          <w:insideH w:val="single" w:sz="4" w:space="0" w:color="CDC2AE"/>
          <w:insideV w:val="single" w:sz="4" w:space="0" w:color="CDC2AE"/>
        </w:tblBorders>
        <w:tblLook w:val="04A0" w:firstRow="1" w:lastRow="0" w:firstColumn="1" w:lastColumn="0" w:noHBand="0" w:noVBand="1"/>
      </w:tblPr>
      <w:tblGrid>
        <w:gridCol w:w="10070"/>
      </w:tblGrid>
      <w:tr w:rsidR="00FD543D" w:rsidRPr="00FD543D" w14:paraId="66C78783" w14:textId="77777777" w:rsidTr="000F5EB3">
        <w:trPr>
          <w:trHeight w:val="576"/>
        </w:trPr>
        <w:tc>
          <w:tcPr>
            <w:tcW w:w="5000" w:type="pct"/>
            <w:shd w:val="clear" w:color="auto" w:fill="354259"/>
            <w:vAlign w:val="center"/>
          </w:tcPr>
          <w:p w14:paraId="243D8296" w14:textId="59A17E8D" w:rsidR="000B1C76" w:rsidRPr="00FD543D" w:rsidRDefault="00165172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  <w:r w:rsidRPr="000F5E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Follow-up action</w:t>
            </w:r>
            <w:r w:rsidR="00BA37B1" w:rsidRPr="000F5E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FD543D" w:rsidRPr="00FD543D" w14:paraId="076DE2DD" w14:textId="77777777" w:rsidTr="000F5EB3">
        <w:trPr>
          <w:trHeight w:val="1872"/>
        </w:trPr>
        <w:tc>
          <w:tcPr>
            <w:tcW w:w="5000" w:type="pct"/>
            <w:shd w:val="clear" w:color="auto" w:fill="auto"/>
            <w:vAlign w:val="center"/>
          </w:tcPr>
          <w:p w14:paraId="0FA6A753" w14:textId="77777777" w:rsidR="000B1C76" w:rsidRPr="00FD543D" w:rsidRDefault="000B1C76" w:rsidP="00FD543D">
            <w:pPr>
              <w:pStyle w:val="p1"/>
              <w:spacing w:line="276" w:lineRule="auto"/>
              <w:jc w:val="center"/>
              <w:rPr>
                <w:rFonts w:ascii="Century Gothic" w:hAnsi="Century Gothic"/>
                <w:b/>
                <w:color w:val="auto"/>
                <w:sz w:val="20"/>
                <w:szCs w:val="20"/>
              </w:rPr>
            </w:pPr>
          </w:p>
        </w:tc>
      </w:tr>
    </w:tbl>
    <w:p w14:paraId="1CBE30DA" w14:textId="77777777" w:rsidR="000B1C76" w:rsidRPr="00165172" w:rsidRDefault="000B1C76" w:rsidP="00FD543D">
      <w:pPr>
        <w:spacing w:line="276" w:lineRule="auto"/>
        <w:rPr>
          <w:rFonts w:ascii="Century Gothic" w:hAnsi="Century Gothic" w:cs="Arial"/>
          <w:bCs/>
          <w:color w:val="3A5750" w:themeColor="accent5" w:themeShade="80"/>
          <w:sz w:val="20"/>
          <w:szCs w:val="20"/>
        </w:rPr>
      </w:pPr>
    </w:p>
    <w:sectPr w:rsidR="000B1C76" w:rsidRPr="00165172" w:rsidSect="0016517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A918" w14:textId="77777777" w:rsidR="00793D53" w:rsidRDefault="00793D53" w:rsidP="00767FED">
      <w:r>
        <w:separator/>
      </w:r>
    </w:p>
  </w:endnote>
  <w:endnote w:type="continuationSeparator" w:id="0">
    <w:p w14:paraId="0D024E27" w14:textId="77777777" w:rsidR="00793D53" w:rsidRDefault="00793D53" w:rsidP="0076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93597131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68C747D" w14:textId="6B83D0C9" w:rsidR="00FD543D" w:rsidRPr="00FD543D" w:rsidRDefault="00FD543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D543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D543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FD543D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FD543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FD543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FD543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FD543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D543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FD543D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FD543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FD543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FD543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2E2E5FDE" w14:textId="77777777" w:rsidR="00FD543D" w:rsidRDefault="00FD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7AB8" w14:textId="77777777" w:rsidR="00793D53" w:rsidRDefault="00793D53" w:rsidP="00767FED">
      <w:r>
        <w:separator/>
      </w:r>
    </w:p>
  </w:footnote>
  <w:footnote w:type="continuationSeparator" w:id="0">
    <w:p w14:paraId="0F0E2C52" w14:textId="77777777" w:rsidR="00793D53" w:rsidRDefault="00793D53" w:rsidP="0076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2"/>
    <w:rsid w:val="00020500"/>
    <w:rsid w:val="00046F52"/>
    <w:rsid w:val="0004710F"/>
    <w:rsid w:val="000776AA"/>
    <w:rsid w:val="00096C80"/>
    <w:rsid w:val="000B1C76"/>
    <w:rsid w:val="000B1F51"/>
    <w:rsid w:val="000B5509"/>
    <w:rsid w:val="000F5EB3"/>
    <w:rsid w:val="00121744"/>
    <w:rsid w:val="00156B61"/>
    <w:rsid w:val="00165172"/>
    <w:rsid w:val="0019654B"/>
    <w:rsid w:val="0026184E"/>
    <w:rsid w:val="00272191"/>
    <w:rsid w:val="002C036F"/>
    <w:rsid w:val="002D22CB"/>
    <w:rsid w:val="002E6893"/>
    <w:rsid w:val="00366E77"/>
    <w:rsid w:val="003724A6"/>
    <w:rsid w:val="00382EEB"/>
    <w:rsid w:val="003C6958"/>
    <w:rsid w:val="00417B6F"/>
    <w:rsid w:val="00460003"/>
    <w:rsid w:val="00461262"/>
    <w:rsid w:val="004A1389"/>
    <w:rsid w:val="004D29FE"/>
    <w:rsid w:val="004E490D"/>
    <w:rsid w:val="00542606"/>
    <w:rsid w:val="00543482"/>
    <w:rsid w:val="00550D2C"/>
    <w:rsid w:val="00576A99"/>
    <w:rsid w:val="005F731B"/>
    <w:rsid w:val="00610CA9"/>
    <w:rsid w:val="0072475C"/>
    <w:rsid w:val="00744460"/>
    <w:rsid w:val="00745656"/>
    <w:rsid w:val="00767FED"/>
    <w:rsid w:val="00776456"/>
    <w:rsid w:val="00793D53"/>
    <w:rsid w:val="007C3705"/>
    <w:rsid w:val="007C792B"/>
    <w:rsid w:val="007D39B9"/>
    <w:rsid w:val="00834CF4"/>
    <w:rsid w:val="0083731B"/>
    <w:rsid w:val="00856B15"/>
    <w:rsid w:val="00917E7E"/>
    <w:rsid w:val="009C3B57"/>
    <w:rsid w:val="009D2301"/>
    <w:rsid w:val="009E0257"/>
    <w:rsid w:val="00A06C79"/>
    <w:rsid w:val="00A40D02"/>
    <w:rsid w:val="00A54555"/>
    <w:rsid w:val="00A965AD"/>
    <w:rsid w:val="00AD1465"/>
    <w:rsid w:val="00B1039D"/>
    <w:rsid w:val="00B471C6"/>
    <w:rsid w:val="00B60260"/>
    <w:rsid w:val="00B94FC3"/>
    <w:rsid w:val="00BA37B1"/>
    <w:rsid w:val="00BC4423"/>
    <w:rsid w:val="00BC6BFA"/>
    <w:rsid w:val="00BE63BA"/>
    <w:rsid w:val="00C073E1"/>
    <w:rsid w:val="00C55D5B"/>
    <w:rsid w:val="00C66B85"/>
    <w:rsid w:val="00C77446"/>
    <w:rsid w:val="00CE6527"/>
    <w:rsid w:val="00CF0A10"/>
    <w:rsid w:val="00D16014"/>
    <w:rsid w:val="00D36FC8"/>
    <w:rsid w:val="00D76F8C"/>
    <w:rsid w:val="00D77783"/>
    <w:rsid w:val="00DD6663"/>
    <w:rsid w:val="00E440B5"/>
    <w:rsid w:val="00E540E3"/>
    <w:rsid w:val="00E726F5"/>
    <w:rsid w:val="00E83D12"/>
    <w:rsid w:val="00E90D2A"/>
    <w:rsid w:val="00E9307C"/>
    <w:rsid w:val="00ED72DE"/>
    <w:rsid w:val="00F5679B"/>
    <w:rsid w:val="00FC54AF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4419"/>
  <w14:defaultImageDpi w14:val="32767"/>
  <w15:docId w15:val="{DC0B0547-E9CD-40B1-A103-D37E674C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FED"/>
  </w:style>
  <w:style w:type="paragraph" w:styleId="Footer">
    <w:name w:val="footer"/>
    <w:basedOn w:val="Normal"/>
    <w:link w:val="FooterChar"/>
    <w:uiPriority w:val="99"/>
    <w:unhideWhenUsed/>
    <w:rsid w:val="00767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Incident%20Report%20Template%20(12)\%2307\IC-Tenant-Incident-Report-8777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IC-Tenant-Incident-Report-8777_WORD</Template>
  <TotalTime>47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20</cp:revision>
  <cp:lastPrinted>2022-10-07T10:26:00Z</cp:lastPrinted>
  <dcterms:created xsi:type="dcterms:W3CDTF">2022-08-11T10:38:00Z</dcterms:created>
  <dcterms:modified xsi:type="dcterms:W3CDTF">2022-10-07T10:26:00Z</dcterms:modified>
</cp:coreProperties>
</file>