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862C" w14:textId="77777777" w:rsidR="009172DB" w:rsidRPr="00F40330" w:rsidRDefault="00F26E7F" w:rsidP="009172DB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u w:val="single"/>
        </w:rPr>
      </w:pPr>
      <w:r w:rsidRPr="00F40330"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u w:val="single"/>
        </w:rPr>
        <w:t>PETTY CASH RECEIPT</w:t>
      </w:r>
    </w:p>
    <w:p w14:paraId="446005C0" w14:textId="5B727209" w:rsidR="009172DB" w:rsidRPr="00684608" w:rsidRDefault="009172DB" w:rsidP="00684608">
      <w:pPr>
        <w:jc w:val="center"/>
        <w:rPr>
          <w:rFonts w:ascii="Century Gothic" w:eastAsia="Times New Roman" w:hAnsi="Century Gothic" w:cs="Arial"/>
          <w:b/>
          <w:bCs/>
          <w:color w:val="314C5B" w:themeColor="accent4" w:themeShade="80"/>
          <w:sz w:val="36"/>
          <w:szCs w:val="36"/>
          <w:u w:val="single"/>
        </w:rPr>
      </w:pPr>
    </w:p>
    <w:p w14:paraId="32C96055" w14:textId="7980C0D4" w:rsidR="009172DB" w:rsidRPr="009172DB" w:rsidRDefault="00684608" w:rsidP="009172DB">
      <w:pPr>
        <w:jc w:val="center"/>
        <w:rPr>
          <w:rFonts w:ascii="Century Gothic" w:eastAsia="Times New Roman" w:hAnsi="Century Gothic" w:cs="Arial"/>
          <w:b/>
          <w:bCs/>
          <w:color w:val="314C5B" w:themeColor="accent4" w:themeShade="80"/>
          <w:sz w:val="36"/>
          <w:szCs w:val="36"/>
          <w:u w:val="single"/>
        </w:rPr>
      </w:pPr>
      <w:r>
        <w:rPr>
          <w:rFonts w:ascii="Century Gothic" w:eastAsia="Times New Roman" w:hAnsi="Century Gothic" w:cs="Arial"/>
          <w:b/>
          <w:bCs/>
          <w:noProof/>
          <w:color w:val="314C5B" w:themeColor="accent4" w:themeShade="80"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E4648E" wp14:editId="5E2345F7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398895" cy="381000"/>
                <wp:effectExtent l="0" t="0" r="190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895" cy="381000"/>
                          <a:chOff x="0" y="0"/>
                          <a:chExt cx="6361186" cy="3810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3667125" cy="381000"/>
                          </a:xfrm>
                          <a:custGeom>
                            <a:avLst/>
                            <a:gdLst>
                              <a:gd name="connsiteX0" fmla="*/ 0 w 3933825"/>
                              <a:gd name="connsiteY0" fmla="*/ 0 h 381000"/>
                              <a:gd name="connsiteX1" fmla="*/ 3933825 w 3933825"/>
                              <a:gd name="connsiteY1" fmla="*/ 0 h 381000"/>
                              <a:gd name="connsiteX2" fmla="*/ 3933825 w 3933825"/>
                              <a:gd name="connsiteY2" fmla="*/ 381000 h 381000"/>
                              <a:gd name="connsiteX3" fmla="*/ 0 w 3933825"/>
                              <a:gd name="connsiteY3" fmla="*/ 381000 h 381000"/>
                              <a:gd name="connsiteX4" fmla="*/ 0 w 3933825"/>
                              <a:gd name="connsiteY4" fmla="*/ 0 h 381000"/>
                              <a:gd name="connsiteX0" fmla="*/ 0 w 4257675"/>
                              <a:gd name="connsiteY0" fmla="*/ 0 h 381000"/>
                              <a:gd name="connsiteX1" fmla="*/ 4257675 w 4257675"/>
                              <a:gd name="connsiteY1" fmla="*/ 0 h 381000"/>
                              <a:gd name="connsiteX2" fmla="*/ 3933825 w 4257675"/>
                              <a:gd name="connsiteY2" fmla="*/ 381000 h 381000"/>
                              <a:gd name="connsiteX3" fmla="*/ 0 w 4257675"/>
                              <a:gd name="connsiteY3" fmla="*/ 381000 h 381000"/>
                              <a:gd name="connsiteX4" fmla="*/ 0 w 4257675"/>
                              <a:gd name="connsiteY4" fmla="*/ 0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57675" h="381000">
                                <a:moveTo>
                                  <a:pt x="0" y="0"/>
                                </a:moveTo>
                                <a:lnTo>
                                  <a:pt x="4257675" y="0"/>
                                </a:lnTo>
                                <a:lnTo>
                                  <a:pt x="3933825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B4E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F94C78" w14:textId="77777777" w:rsidR="009172DB" w:rsidRPr="009172DB" w:rsidRDefault="009172DB" w:rsidP="009172D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9172DB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PETTY CASH RECEIPT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838575" y="19050"/>
                            <a:ext cx="1152525" cy="352425"/>
                          </a:xfrm>
                          <a:custGeom>
                            <a:avLst/>
                            <a:gdLst>
                              <a:gd name="connsiteX0" fmla="*/ 0 w 952500"/>
                              <a:gd name="connsiteY0" fmla="*/ 0 h 352425"/>
                              <a:gd name="connsiteX1" fmla="*/ 952500 w 952500"/>
                              <a:gd name="connsiteY1" fmla="*/ 0 h 352425"/>
                              <a:gd name="connsiteX2" fmla="*/ 952500 w 952500"/>
                              <a:gd name="connsiteY2" fmla="*/ 352425 h 352425"/>
                              <a:gd name="connsiteX3" fmla="*/ 0 w 952500"/>
                              <a:gd name="connsiteY3" fmla="*/ 352425 h 352425"/>
                              <a:gd name="connsiteX4" fmla="*/ 0 w 952500"/>
                              <a:gd name="connsiteY4" fmla="*/ 0 h 352425"/>
                              <a:gd name="connsiteX0" fmla="*/ 133350 w 952500"/>
                              <a:gd name="connsiteY0" fmla="*/ 0 h 352425"/>
                              <a:gd name="connsiteX1" fmla="*/ 952500 w 952500"/>
                              <a:gd name="connsiteY1" fmla="*/ 0 h 352425"/>
                              <a:gd name="connsiteX2" fmla="*/ 952500 w 952500"/>
                              <a:gd name="connsiteY2" fmla="*/ 352425 h 352425"/>
                              <a:gd name="connsiteX3" fmla="*/ 0 w 952500"/>
                              <a:gd name="connsiteY3" fmla="*/ 352425 h 352425"/>
                              <a:gd name="connsiteX4" fmla="*/ 133350 w 952500"/>
                              <a:gd name="connsiteY4" fmla="*/ 0 h 352425"/>
                              <a:gd name="connsiteX0" fmla="*/ 133350 w 1104900"/>
                              <a:gd name="connsiteY0" fmla="*/ 0 h 352425"/>
                              <a:gd name="connsiteX1" fmla="*/ 1104900 w 1104900"/>
                              <a:gd name="connsiteY1" fmla="*/ 0 h 352425"/>
                              <a:gd name="connsiteX2" fmla="*/ 952500 w 1104900"/>
                              <a:gd name="connsiteY2" fmla="*/ 352425 h 352425"/>
                              <a:gd name="connsiteX3" fmla="*/ 0 w 1104900"/>
                              <a:gd name="connsiteY3" fmla="*/ 352425 h 352425"/>
                              <a:gd name="connsiteX4" fmla="*/ 133350 w 1104900"/>
                              <a:gd name="connsiteY4" fmla="*/ 0 h 352425"/>
                              <a:gd name="connsiteX0" fmla="*/ 238125 w 1104900"/>
                              <a:gd name="connsiteY0" fmla="*/ 0 h 352425"/>
                              <a:gd name="connsiteX1" fmla="*/ 1104900 w 1104900"/>
                              <a:gd name="connsiteY1" fmla="*/ 0 h 352425"/>
                              <a:gd name="connsiteX2" fmla="*/ 952500 w 1104900"/>
                              <a:gd name="connsiteY2" fmla="*/ 352425 h 352425"/>
                              <a:gd name="connsiteX3" fmla="*/ 0 w 1104900"/>
                              <a:gd name="connsiteY3" fmla="*/ 352425 h 352425"/>
                              <a:gd name="connsiteX4" fmla="*/ 238125 w 1104900"/>
                              <a:gd name="connsiteY4" fmla="*/ 0 h 352425"/>
                              <a:gd name="connsiteX0" fmla="*/ 238125 w 1152525"/>
                              <a:gd name="connsiteY0" fmla="*/ 0 h 352425"/>
                              <a:gd name="connsiteX1" fmla="*/ 1152525 w 1152525"/>
                              <a:gd name="connsiteY1" fmla="*/ 9525 h 352425"/>
                              <a:gd name="connsiteX2" fmla="*/ 952500 w 1152525"/>
                              <a:gd name="connsiteY2" fmla="*/ 352425 h 352425"/>
                              <a:gd name="connsiteX3" fmla="*/ 0 w 1152525"/>
                              <a:gd name="connsiteY3" fmla="*/ 352425 h 352425"/>
                              <a:gd name="connsiteX4" fmla="*/ 238125 w 1152525"/>
                              <a:gd name="connsiteY4" fmla="*/ 0 h 352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2525" h="352425">
                                <a:moveTo>
                                  <a:pt x="238125" y="0"/>
                                </a:moveTo>
                                <a:lnTo>
                                  <a:pt x="1152525" y="9525"/>
                                </a:lnTo>
                                <a:lnTo>
                                  <a:pt x="952500" y="352425"/>
                                </a:lnTo>
                                <a:lnTo>
                                  <a:pt x="0" y="352425"/>
                                </a:lnTo>
                                <a:lnTo>
                                  <a:pt x="238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B4E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A2FC3B" w14:textId="77777777" w:rsidR="009172DB" w:rsidRPr="00F40330" w:rsidRDefault="009172DB" w:rsidP="009172DB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</w:pPr>
                              <w:r w:rsidRPr="00F40330"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 xml:space="preserve">Date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3"/>
                        <wps:cNvSpPr/>
                        <wps:spPr>
                          <a:xfrm>
                            <a:off x="5123970" y="9525"/>
                            <a:ext cx="1237216" cy="371475"/>
                          </a:xfrm>
                          <a:custGeom>
                            <a:avLst/>
                            <a:gdLst>
                              <a:gd name="connsiteX0" fmla="*/ 0 w 952500"/>
                              <a:gd name="connsiteY0" fmla="*/ 0 h 352425"/>
                              <a:gd name="connsiteX1" fmla="*/ 952500 w 952500"/>
                              <a:gd name="connsiteY1" fmla="*/ 0 h 352425"/>
                              <a:gd name="connsiteX2" fmla="*/ 952500 w 952500"/>
                              <a:gd name="connsiteY2" fmla="*/ 352425 h 352425"/>
                              <a:gd name="connsiteX3" fmla="*/ 0 w 952500"/>
                              <a:gd name="connsiteY3" fmla="*/ 352425 h 352425"/>
                              <a:gd name="connsiteX4" fmla="*/ 0 w 952500"/>
                              <a:gd name="connsiteY4" fmla="*/ 0 h 352425"/>
                              <a:gd name="connsiteX0" fmla="*/ 133350 w 952500"/>
                              <a:gd name="connsiteY0" fmla="*/ 0 h 352425"/>
                              <a:gd name="connsiteX1" fmla="*/ 952500 w 952500"/>
                              <a:gd name="connsiteY1" fmla="*/ 0 h 352425"/>
                              <a:gd name="connsiteX2" fmla="*/ 952500 w 952500"/>
                              <a:gd name="connsiteY2" fmla="*/ 352425 h 352425"/>
                              <a:gd name="connsiteX3" fmla="*/ 0 w 952500"/>
                              <a:gd name="connsiteY3" fmla="*/ 352425 h 352425"/>
                              <a:gd name="connsiteX4" fmla="*/ 133350 w 952500"/>
                              <a:gd name="connsiteY4" fmla="*/ 0 h 352425"/>
                              <a:gd name="connsiteX0" fmla="*/ 133350 w 1104900"/>
                              <a:gd name="connsiteY0" fmla="*/ 0 h 352425"/>
                              <a:gd name="connsiteX1" fmla="*/ 1104900 w 1104900"/>
                              <a:gd name="connsiteY1" fmla="*/ 0 h 352425"/>
                              <a:gd name="connsiteX2" fmla="*/ 952500 w 1104900"/>
                              <a:gd name="connsiteY2" fmla="*/ 352425 h 352425"/>
                              <a:gd name="connsiteX3" fmla="*/ 0 w 1104900"/>
                              <a:gd name="connsiteY3" fmla="*/ 352425 h 352425"/>
                              <a:gd name="connsiteX4" fmla="*/ 133350 w 1104900"/>
                              <a:gd name="connsiteY4" fmla="*/ 0 h 352425"/>
                              <a:gd name="connsiteX0" fmla="*/ 238125 w 1104900"/>
                              <a:gd name="connsiteY0" fmla="*/ 0 h 352425"/>
                              <a:gd name="connsiteX1" fmla="*/ 1104900 w 1104900"/>
                              <a:gd name="connsiteY1" fmla="*/ 0 h 352425"/>
                              <a:gd name="connsiteX2" fmla="*/ 952500 w 1104900"/>
                              <a:gd name="connsiteY2" fmla="*/ 352425 h 352425"/>
                              <a:gd name="connsiteX3" fmla="*/ 0 w 1104900"/>
                              <a:gd name="connsiteY3" fmla="*/ 352425 h 352425"/>
                              <a:gd name="connsiteX4" fmla="*/ 238125 w 1104900"/>
                              <a:gd name="connsiteY4" fmla="*/ 0 h 352425"/>
                              <a:gd name="connsiteX0" fmla="*/ 238125 w 1152525"/>
                              <a:gd name="connsiteY0" fmla="*/ 0 h 352425"/>
                              <a:gd name="connsiteX1" fmla="*/ 1152525 w 1152525"/>
                              <a:gd name="connsiteY1" fmla="*/ 9525 h 352425"/>
                              <a:gd name="connsiteX2" fmla="*/ 952500 w 1152525"/>
                              <a:gd name="connsiteY2" fmla="*/ 352425 h 352425"/>
                              <a:gd name="connsiteX3" fmla="*/ 0 w 1152525"/>
                              <a:gd name="connsiteY3" fmla="*/ 352425 h 352425"/>
                              <a:gd name="connsiteX4" fmla="*/ 238125 w 1152525"/>
                              <a:gd name="connsiteY4" fmla="*/ 0 h 352425"/>
                              <a:gd name="connsiteX0" fmla="*/ 238125 w 1209675"/>
                              <a:gd name="connsiteY0" fmla="*/ 0 h 371475"/>
                              <a:gd name="connsiteX1" fmla="*/ 1152525 w 1209675"/>
                              <a:gd name="connsiteY1" fmla="*/ 9525 h 371475"/>
                              <a:gd name="connsiteX2" fmla="*/ 1209675 w 1209675"/>
                              <a:gd name="connsiteY2" fmla="*/ 371475 h 371475"/>
                              <a:gd name="connsiteX3" fmla="*/ 0 w 1209675"/>
                              <a:gd name="connsiteY3" fmla="*/ 352425 h 371475"/>
                              <a:gd name="connsiteX4" fmla="*/ 238125 w 1209675"/>
                              <a:gd name="connsiteY4" fmla="*/ 0 h 371475"/>
                              <a:gd name="connsiteX0" fmla="*/ 238125 w 1228725"/>
                              <a:gd name="connsiteY0" fmla="*/ 0 h 371475"/>
                              <a:gd name="connsiteX1" fmla="*/ 1228725 w 1228725"/>
                              <a:gd name="connsiteY1" fmla="*/ 9525 h 371475"/>
                              <a:gd name="connsiteX2" fmla="*/ 1209675 w 1228725"/>
                              <a:gd name="connsiteY2" fmla="*/ 371475 h 371475"/>
                              <a:gd name="connsiteX3" fmla="*/ 0 w 1228725"/>
                              <a:gd name="connsiteY3" fmla="*/ 352425 h 371475"/>
                              <a:gd name="connsiteX4" fmla="*/ 238125 w 1228725"/>
                              <a:gd name="connsiteY4" fmla="*/ 0 h 371475"/>
                              <a:gd name="connsiteX0" fmla="*/ 201986 w 1192586"/>
                              <a:gd name="connsiteY0" fmla="*/ 0 h 371475"/>
                              <a:gd name="connsiteX1" fmla="*/ 1192586 w 1192586"/>
                              <a:gd name="connsiteY1" fmla="*/ 9525 h 371475"/>
                              <a:gd name="connsiteX2" fmla="*/ 1173536 w 1192586"/>
                              <a:gd name="connsiteY2" fmla="*/ 371475 h 371475"/>
                              <a:gd name="connsiteX3" fmla="*/ 0 w 1192586"/>
                              <a:gd name="connsiteY3" fmla="*/ 352425 h 371475"/>
                              <a:gd name="connsiteX4" fmla="*/ 201986 w 1192586"/>
                              <a:gd name="connsiteY4" fmla="*/ 0 h 371475"/>
                              <a:gd name="connsiteX0" fmla="*/ 201986 w 1192586"/>
                              <a:gd name="connsiteY0" fmla="*/ 0 h 371475"/>
                              <a:gd name="connsiteX1" fmla="*/ 1192586 w 1192586"/>
                              <a:gd name="connsiteY1" fmla="*/ 9525 h 371475"/>
                              <a:gd name="connsiteX2" fmla="*/ 1173536 w 1192586"/>
                              <a:gd name="connsiteY2" fmla="*/ 371475 h 371475"/>
                              <a:gd name="connsiteX3" fmla="*/ 0 w 1192586"/>
                              <a:gd name="connsiteY3" fmla="*/ 352425 h 371475"/>
                              <a:gd name="connsiteX4" fmla="*/ 201986 w 1192586"/>
                              <a:gd name="connsiteY4" fmla="*/ 0 h 371475"/>
                              <a:gd name="connsiteX0" fmla="*/ 201986 w 1192586"/>
                              <a:gd name="connsiteY0" fmla="*/ 0 h 371475"/>
                              <a:gd name="connsiteX1" fmla="*/ 1192586 w 1192586"/>
                              <a:gd name="connsiteY1" fmla="*/ 9525 h 371475"/>
                              <a:gd name="connsiteX2" fmla="*/ 1173536 w 1192586"/>
                              <a:gd name="connsiteY2" fmla="*/ 371475 h 371475"/>
                              <a:gd name="connsiteX3" fmla="*/ 0 w 1192586"/>
                              <a:gd name="connsiteY3" fmla="*/ 352425 h 371475"/>
                              <a:gd name="connsiteX4" fmla="*/ 201986 w 1192586"/>
                              <a:gd name="connsiteY4" fmla="*/ 0 h 371475"/>
                              <a:gd name="connsiteX0" fmla="*/ 201986 w 1173536"/>
                              <a:gd name="connsiteY0" fmla="*/ 0 h 371475"/>
                              <a:gd name="connsiteX1" fmla="*/ 1163216 w 1173536"/>
                              <a:gd name="connsiteY1" fmla="*/ 9525 h 371475"/>
                              <a:gd name="connsiteX2" fmla="*/ 1173536 w 1173536"/>
                              <a:gd name="connsiteY2" fmla="*/ 371475 h 371475"/>
                              <a:gd name="connsiteX3" fmla="*/ 0 w 1173536"/>
                              <a:gd name="connsiteY3" fmla="*/ 352425 h 371475"/>
                              <a:gd name="connsiteX4" fmla="*/ 201986 w 1173536"/>
                              <a:gd name="connsiteY4" fmla="*/ 0 h 371475"/>
                              <a:gd name="connsiteX0" fmla="*/ 201986 w 1173536"/>
                              <a:gd name="connsiteY0" fmla="*/ 0 h 371475"/>
                              <a:gd name="connsiteX1" fmla="*/ 1173536 w 1173536"/>
                              <a:gd name="connsiteY1" fmla="*/ 9525 h 371475"/>
                              <a:gd name="connsiteX2" fmla="*/ 1173536 w 1173536"/>
                              <a:gd name="connsiteY2" fmla="*/ 371475 h 371475"/>
                              <a:gd name="connsiteX3" fmla="*/ 0 w 1173536"/>
                              <a:gd name="connsiteY3" fmla="*/ 352425 h 371475"/>
                              <a:gd name="connsiteX4" fmla="*/ 201986 w 1173536"/>
                              <a:gd name="connsiteY4" fmla="*/ 0 h 3714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73536" h="371475">
                                <a:moveTo>
                                  <a:pt x="201986" y="0"/>
                                </a:moveTo>
                                <a:lnTo>
                                  <a:pt x="1173536" y="9525"/>
                                </a:lnTo>
                                <a:lnTo>
                                  <a:pt x="1173536" y="371475"/>
                                </a:lnTo>
                                <a:lnTo>
                                  <a:pt x="0" y="352425"/>
                                </a:lnTo>
                                <a:lnTo>
                                  <a:pt x="201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B4E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96ADE7" w14:textId="10E67627" w:rsidR="009172DB" w:rsidRPr="00F40330" w:rsidRDefault="005307C7" w:rsidP="009172DB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   </w:t>
                              </w:r>
                              <w:r w:rsidR="009172DB" w:rsidRPr="00F40330">
                                <w:rPr>
                                  <w:rFonts w:ascii="Century Gothic" w:hAnsi="Century Gothic"/>
                                </w:rPr>
                                <w:t>RECEIPT 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E4648E" id="Group 5" o:spid="_x0000_s1026" style="position:absolute;left:0;text-align:left;margin-left:0;margin-top:1.2pt;width:503.85pt;height:30pt;z-index:251662336;mso-position-horizontal:left;mso-position-horizontal-relative:margin;mso-width-relative:margin;mso-height-relative:margin" coordsize="6361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">
                <v:shape id="Rectangle 1" o:spid="_x0000_s1027" style="position:absolute;width:36671;height:3810;visibility:visible;mso-wrap-style:square;v-text-anchor:middle" coordsize="4257675,381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" adj="-11796480,,5400" path="m,l4257675,,3933825,381000,,381000,,xe" fillcolor="#92b4ec" stroked="f" strokeweight="1pt">
                  <v:stroke joinstyle="miter"/>
                  <v:formulas/>
                  <v:path arrowok="t" o:connecttype="custom" o:connectlocs="0,0;3667125,0;3388194,381000;0,381000;0,0" o:connectangles="0,0,0,0,0" textboxrect="0,0,4257675,381000"/>
                  <v:textbox>
                    <w:txbxContent>
                      <w:p w14:paraId="19F94C78" w14:textId="77777777" w:rsidR="009172DB" w:rsidRPr="009172DB" w:rsidRDefault="009172DB" w:rsidP="009172DB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9172DB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PETTY CASH RECEIPT</w:t>
                        </w:r>
                      </w:p>
                    </w:txbxContent>
                  </v:textbox>
                </v:shape>
                <v:shape id="Rectangle 3" o:spid="_x0000_s1028" style="position:absolute;left:38385;top:190;width:11526;height:3524;visibility:visible;mso-wrap-style:square;v-text-anchor:middle" coordsize="1152525,3524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" adj="-11796480,,5400" path="m238125,r914400,9525l952500,352425,,352425,238125,xe" fillcolor="#92b4ec" stroked="f" strokeweight="1pt">
                  <v:stroke joinstyle="miter"/>
                  <v:formulas/>
                  <v:path arrowok="t" o:connecttype="custom" o:connectlocs="238125,0;1152525,9525;952500,352425;0,352425;238125,0" o:connectangles="0,0,0,0,0" textboxrect="0,0,1152525,352425"/>
                  <v:textbox>
                    <w:txbxContent>
                      <w:p w14:paraId="29A2FC3B" w14:textId="77777777" w:rsidR="009172DB" w:rsidRPr="00F40330" w:rsidRDefault="009172DB" w:rsidP="009172DB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</w:rPr>
                        </w:pPr>
                        <w:r w:rsidRPr="00F40330">
                          <w:rPr>
                            <w:rFonts w:ascii="Century Gothic" w:hAnsi="Century Gothic"/>
                            <w:color w:val="FFFFFF" w:themeColor="background1"/>
                          </w:rPr>
                          <w:t xml:space="preserve">Date </w:t>
                        </w:r>
                      </w:p>
                    </w:txbxContent>
                  </v:textbox>
                </v:shape>
                <v:shape id="Rectangle 3" o:spid="_x0000_s1029" style="position:absolute;left:51239;top:95;width:12372;height:3715;visibility:visible;mso-wrap-style:square;v-text-anchor:middle" coordsize="1173536,3714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" adj="-11796480,,5400" path="m201986,r971550,9525l1173536,371475,,352425,201986,xe" fillcolor="#92b4ec" stroked="f" strokeweight="1pt">
                  <v:stroke joinstyle="miter"/>
                  <v:formulas/>
                  <v:path arrowok="t" o:connecttype="custom" o:connectlocs="212946,0;1237216,9525;1237216,371475;0,352425;212946,0" o:connectangles="0,0,0,0,0" textboxrect="0,0,1173536,371475"/>
                  <v:textbox>
                    <w:txbxContent>
                      <w:p w14:paraId="2E96ADE7" w14:textId="10E67627" w:rsidR="009172DB" w:rsidRPr="00F40330" w:rsidRDefault="005307C7" w:rsidP="009172DB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   </w:t>
                        </w:r>
                        <w:r w:rsidR="009172DB" w:rsidRPr="00F40330">
                          <w:rPr>
                            <w:rFonts w:ascii="Century Gothic" w:hAnsi="Century Gothic"/>
                          </w:rPr>
                          <w:t>RECEIPT NO.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815E97" w14:textId="77777777" w:rsidR="00382DC1" w:rsidRPr="00684608" w:rsidRDefault="00382DC1" w:rsidP="00D16763">
      <w:pPr>
        <w:rPr>
          <w:rFonts w:ascii="Century Gothic" w:eastAsia="Times New Roman" w:hAnsi="Century Gothic" w:cs="Arial"/>
          <w:b/>
          <w:bCs/>
          <w:color w:val="495241"/>
          <w:sz w:val="12"/>
          <w:szCs w:val="12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29"/>
        <w:gridCol w:w="8141"/>
      </w:tblGrid>
      <w:tr w:rsidR="00466185" w:rsidRPr="009172DB" w14:paraId="0B1F6BE8" w14:textId="77777777" w:rsidTr="005307C7">
        <w:trPr>
          <w:trHeight w:val="20"/>
        </w:trPr>
        <w:tc>
          <w:tcPr>
            <w:tcW w:w="958" w:type="pct"/>
            <w:tcBorders>
              <w:top w:val="nil"/>
            </w:tcBorders>
            <w:shd w:val="clear" w:color="auto" w:fill="BBD0F3"/>
            <w:vAlign w:val="center"/>
          </w:tcPr>
          <w:p w14:paraId="6816AC28" w14:textId="77777777" w:rsidR="00466185" w:rsidRPr="00F40330" w:rsidRDefault="00466185" w:rsidP="009172D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4033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AMOUNT ISSUED</w:t>
            </w:r>
          </w:p>
        </w:tc>
        <w:tc>
          <w:tcPr>
            <w:tcW w:w="4042" w:type="pct"/>
            <w:tcBorders>
              <w:top w:val="nil"/>
            </w:tcBorders>
            <w:shd w:val="clear" w:color="auto" w:fill="auto"/>
            <w:vAlign w:val="center"/>
          </w:tcPr>
          <w:p w14:paraId="48D76A8D" w14:textId="77777777" w:rsidR="00466185" w:rsidRPr="009172DB" w:rsidRDefault="00466185" w:rsidP="009172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66185" w:rsidRPr="009172DB" w14:paraId="086B6E7C" w14:textId="77777777" w:rsidTr="00F40330">
        <w:trPr>
          <w:trHeight w:val="20"/>
        </w:trPr>
        <w:tc>
          <w:tcPr>
            <w:tcW w:w="958" w:type="pct"/>
            <w:shd w:val="clear" w:color="auto" w:fill="BBD0F3"/>
            <w:vAlign w:val="center"/>
          </w:tcPr>
          <w:p w14:paraId="4F7B5E19" w14:textId="77777777" w:rsidR="00466185" w:rsidRPr="00F40330" w:rsidRDefault="00466185" w:rsidP="009172D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4033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DISPERSED TO</w:t>
            </w:r>
          </w:p>
        </w:tc>
        <w:tc>
          <w:tcPr>
            <w:tcW w:w="4042" w:type="pct"/>
            <w:shd w:val="clear" w:color="auto" w:fill="auto"/>
            <w:vAlign w:val="center"/>
          </w:tcPr>
          <w:p w14:paraId="4AD5D579" w14:textId="77777777" w:rsidR="00466185" w:rsidRPr="009172DB" w:rsidRDefault="00466185" w:rsidP="009172DB">
            <w:pPr>
              <w:rPr>
                <w:rFonts w:ascii="Century Gothic" w:hAnsi="Century Gothic"/>
                <w:sz w:val="20"/>
                <w:szCs w:val="20"/>
              </w:rPr>
            </w:pPr>
            <w:r w:rsidRPr="009172DB">
              <w:rPr>
                <w:rFonts w:ascii="Century Gothic" w:hAnsi="Century Gothic"/>
                <w:sz w:val="20"/>
                <w:szCs w:val="20"/>
              </w:rPr>
              <w:t>DEPARTURE DATE</w:t>
            </w:r>
          </w:p>
        </w:tc>
      </w:tr>
      <w:tr w:rsidR="00466185" w:rsidRPr="009172DB" w14:paraId="77435B6F" w14:textId="77777777" w:rsidTr="00F40330">
        <w:trPr>
          <w:trHeight w:val="20"/>
        </w:trPr>
        <w:tc>
          <w:tcPr>
            <w:tcW w:w="958" w:type="pct"/>
            <w:shd w:val="clear" w:color="auto" w:fill="BBD0F3"/>
            <w:vAlign w:val="center"/>
          </w:tcPr>
          <w:p w14:paraId="1C7A3143" w14:textId="77777777" w:rsidR="00466185" w:rsidRPr="00F40330" w:rsidRDefault="00466185" w:rsidP="009172D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4033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TITLE / DEPT</w:t>
            </w:r>
          </w:p>
        </w:tc>
        <w:tc>
          <w:tcPr>
            <w:tcW w:w="4042" w:type="pct"/>
            <w:shd w:val="clear" w:color="auto" w:fill="auto"/>
            <w:vAlign w:val="center"/>
          </w:tcPr>
          <w:p w14:paraId="16C0A33F" w14:textId="77777777" w:rsidR="00466185" w:rsidRPr="009172DB" w:rsidRDefault="00466185" w:rsidP="009172DB">
            <w:pPr>
              <w:rPr>
                <w:rFonts w:ascii="Century Gothic" w:hAnsi="Century Gothic"/>
                <w:sz w:val="20"/>
                <w:szCs w:val="20"/>
              </w:rPr>
            </w:pPr>
            <w:r w:rsidRPr="009172DB">
              <w:rPr>
                <w:rFonts w:ascii="Century Gothic" w:hAnsi="Century Gothic"/>
                <w:sz w:val="20"/>
                <w:szCs w:val="20"/>
              </w:rPr>
              <w:t>DEPARTURE DATE</w:t>
            </w:r>
            <w:r w:rsidRPr="009172DB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466185" w:rsidRPr="009172DB" w14:paraId="76D4DC90" w14:textId="77777777" w:rsidTr="00F40330">
        <w:trPr>
          <w:trHeight w:val="20"/>
        </w:trPr>
        <w:tc>
          <w:tcPr>
            <w:tcW w:w="958" w:type="pct"/>
            <w:shd w:val="clear" w:color="auto" w:fill="BBD0F3"/>
            <w:vAlign w:val="center"/>
          </w:tcPr>
          <w:p w14:paraId="6E17B053" w14:textId="77777777" w:rsidR="00466185" w:rsidRPr="00F40330" w:rsidRDefault="00466185" w:rsidP="009172D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4033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PURPOSE</w:t>
            </w:r>
          </w:p>
        </w:tc>
        <w:tc>
          <w:tcPr>
            <w:tcW w:w="4042" w:type="pct"/>
            <w:shd w:val="clear" w:color="auto" w:fill="auto"/>
            <w:vAlign w:val="center"/>
          </w:tcPr>
          <w:p w14:paraId="1DD45BDD" w14:textId="77777777" w:rsidR="00466185" w:rsidRPr="009172DB" w:rsidRDefault="00466185" w:rsidP="009172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66185" w:rsidRPr="009172DB" w14:paraId="23FB2BCC" w14:textId="77777777" w:rsidTr="00F40330">
        <w:trPr>
          <w:trHeight w:val="20"/>
        </w:trPr>
        <w:tc>
          <w:tcPr>
            <w:tcW w:w="958" w:type="pct"/>
            <w:shd w:val="clear" w:color="auto" w:fill="BBD0F3"/>
            <w:vAlign w:val="center"/>
          </w:tcPr>
          <w:p w14:paraId="5F1E71C1" w14:textId="77777777" w:rsidR="00466185" w:rsidRPr="00F40330" w:rsidRDefault="00466185" w:rsidP="009172D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4033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DISPERSED BY</w:t>
            </w:r>
          </w:p>
        </w:tc>
        <w:tc>
          <w:tcPr>
            <w:tcW w:w="4042" w:type="pct"/>
            <w:shd w:val="clear" w:color="auto" w:fill="auto"/>
            <w:vAlign w:val="center"/>
          </w:tcPr>
          <w:p w14:paraId="2DFED341" w14:textId="77777777" w:rsidR="00466185" w:rsidRPr="009172DB" w:rsidRDefault="00466185" w:rsidP="009172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66185" w:rsidRPr="00684608" w14:paraId="07421161" w14:textId="77777777" w:rsidTr="00F40330">
        <w:trPr>
          <w:trHeight w:val="20"/>
        </w:trPr>
        <w:tc>
          <w:tcPr>
            <w:tcW w:w="958" w:type="pct"/>
            <w:shd w:val="clear" w:color="auto" w:fill="BBD0F3"/>
            <w:vAlign w:val="center"/>
          </w:tcPr>
          <w:p w14:paraId="75CBFA03" w14:textId="77777777" w:rsidR="00466185" w:rsidRPr="00F40330" w:rsidRDefault="00466185" w:rsidP="009172D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4033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AUTHORIZED BY</w:t>
            </w:r>
          </w:p>
        </w:tc>
        <w:tc>
          <w:tcPr>
            <w:tcW w:w="4042" w:type="pct"/>
            <w:shd w:val="clear" w:color="auto" w:fill="auto"/>
            <w:vAlign w:val="center"/>
          </w:tcPr>
          <w:p w14:paraId="2D433B2E" w14:textId="77777777" w:rsidR="00466185" w:rsidRPr="009172DB" w:rsidRDefault="00466185" w:rsidP="009172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38DABD0" w14:textId="77777777" w:rsidR="00684608" w:rsidRPr="002918FC" w:rsidRDefault="00684608" w:rsidP="0085599F">
      <w:pPr>
        <w:rPr>
          <w:rFonts w:ascii="Century Gothic" w:eastAsia="Times New Roman" w:hAnsi="Century Gothic" w:cs="Arial"/>
          <w:b/>
          <w:bCs/>
          <w:color w:val="495241"/>
          <w:sz w:val="2"/>
          <w:szCs w:val="2"/>
        </w:rPr>
      </w:pPr>
    </w:p>
    <w:p w14:paraId="2A32E2B1" w14:textId="0F1FD727" w:rsidR="0085599F" w:rsidRPr="009172DB" w:rsidRDefault="00F40330" w:rsidP="0085599F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  <w:r>
        <w:rPr>
          <w:rFonts w:ascii="Century Gothic" w:eastAsia="Times New Roman" w:hAnsi="Century Gothic" w:cs="Arial"/>
          <w:b/>
          <w:bCs/>
          <w:noProof/>
          <w:color w:val="314C5B" w:themeColor="accent4" w:themeShade="80"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556565E" wp14:editId="4A1477A8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398894" cy="381000"/>
                <wp:effectExtent l="0" t="0" r="254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894" cy="381000"/>
                          <a:chOff x="0" y="0"/>
                          <a:chExt cx="6398894" cy="381000"/>
                        </a:xfrm>
                      </wpg:grpSpPr>
                      <wps:wsp>
                        <wps:cNvPr id="7" name="Rectangle 1"/>
                        <wps:cNvSpPr/>
                        <wps:spPr>
                          <a:xfrm>
                            <a:off x="0" y="0"/>
                            <a:ext cx="3667125" cy="381000"/>
                          </a:xfrm>
                          <a:custGeom>
                            <a:avLst/>
                            <a:gdLst>
                              <a:gd name="connsiteX0" fmla="*/ 0 w 3933825"/>
                              <a:gd name="connsiteY0" fmla="*/ 0 h 381000"/>
                              <a:gd name="connsiteX1" fmla="*/ 3933825 w 3933825"/>
                              <a:gd name="connsiteY1" fmla="*/ 0 h 381000"/>
                              <a:gd name="connsiteX2" fmla="*/ 3933825 w 3933825"/>
                              <a:gd name="connsiteY2" fmla="*/ 381000 h 381000"/>
                              <a:gd name="connsiteX3" fmla="*/ 0 w 3933825"/>
                              <a:gd name="connsiteY3" fmla="*/ 381000 h 381000"/>
                              <a:gd name="connsiteX4" fmla="*/ 0 w 3933825"/>
                              <a:gd name="connsiteY4" fmla="*/ 0 h 381000"/>
                              <a:gd name="connsiteX0" fmla="*/ 0 w 4257675"/>
                              <a:gd name="connsiteY0" fmla="*/ 0 h 381000"/>
                              <a:gd name="connsiteX1" fmla="*/ 4257675 w 4257675"/>
                              <a:gd name="connsiteY1" fmla="*/ 0 h 381000"/>
                              <a:gd name="connsiteX2" fmla="*/ 3933825 w 4257675"/>
                              <a:gd name="connsiteY2" fmla="*/ 381000 h 381000"/>
                              <a:gd name="connsiteX3" fmla="*/ 0 w 4257675"/>
                              <a:gd name="connsiteY3" fmla="*/ 381000 h 381000"/>
                              <a:gd name="connsiteX4" fmla="*/ 0 w 4257675"/>
                              <a:gd name="connsiteY4" fmla="*/ 0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57675" h="381000">
                                <a:moveTo>
                                  <a:pt x="0" y="0"/>
                                </a:moveTo>
                                <a:lnTo>
                                  <a:pt x="4257675" y="0"/>
                                </a:lnTo>
                                <a:lnTo>
                                  <a:pt x="3933825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B4EC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41895B" w14:textId="77777777" w:rsidR="009172DB" w:rsidRPr="00F40330" w:rsidRDefault="009172DB" w:rsidP="009172D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F40330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u w:val="single"/>
                                </w:rPr>
                                <w:t>PETTY CASH RECEIPT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3"/>
                        <wps:cNvSpPr/>
                        <wps:spPr>
                          <a:xfrm>
                            <a:off x="3838575" y="19050"/>
                            <a:ext cx="1152525" cy="352425"/>
                          </a:xfrm>
                          <a:custGeom>
                            <a:avLst/>
                            <a:gdLst>
                              <a:gd name="connsiteX0" fmla="*/ 0 w 952500"/>
                              <a:gd name="connsiteY0" fmla="*/ 0 h 352425"/>
                              <a:gd name="connsiteX1" fmla="*/ 952500 w 952500"/>
                              <a:gd name="connsiteY1" fmla="*/ 0 h 352425"/>
                              <a:gd name="connsiteX2" fmla="*/ 952500 w 952500"/>
                              <a:gd name="connsiteY2" fmla="*/ 352425 h 352425"/>
                              <a:gd name="connsiteX3" fmla="*/ 0 w 952500"/>
                              <a:gd name="connsiteY3" fmla="*/ 352425 h 352425"/>
                              <a:gd name="connsiteX4" fmla="*/ 0 w 952500"/>
                              <a:gd name="connsiteY4" fmla="*/ 0 h 352425"/>
                              <a:gd name="connsiteX0" fmla="*/ 133350 w 952500"/>
                              <a:gd name="connsiteY0" fmla="*/ 0 h 352425"/>
                              <a:gd name="connsiteX1" fmla="*/ 952500 w 952500"/>
                              <a:gd name="connsiteY1" fmla="*/ 0 h 352425"/>
                              <a:gd name="connsiteX2" fmla="*/ 952500 w 952500"/>
                              <a:gd name="connsiteY2" fmla="*/ 352425 h 352425"/>
                              <a:gd name="connsiteX3" fmla="*/ 0 w 952500"/>
                              <a:gd name="connsiteY3" fmla="*/ 352425 h 352425"/>
                              <a:gd name="connsiteX4" fmla="*/ 133350 w 952500"/>
                              <a:gd name="connsiteY4" fmla="*/ 0 h 352425"/>
                              <a:gd name="connsiteX0" fmla="*/ 133350 w 1104900"/>
                              <a:gd name="connsiteY0" fmla="*/ 0 h 352425"/>
                              <a:gd name="connsiteX1" fmla="*/ 1104900 w 1104900"/>
                              <a:gd name="connsiteY1" fmla="*/ 0 h 352425"/>
                              <a:gd name="connsiteX2" fmla="*/ 952500 w 1104900"/>
                              <a:gd name="connsiteY2" fmla="*/ 352425 h 352425"/>
                              <a:gd name="connsiteX3" fmla="*/ 0 w 1104900"/>
                              <a:gd name="connsiteY3" fmla="*/ 352425 h 352425"/>
                              <a:gd name="connsiteX4" fmla="*/ 133350 w 1104900"/>
                              <a:gd name="connsiteY4" fmla="*/ 0 h 352425"/>
                              <a:gd name="connsiteX0" fmla="*/ 238125 w 1104900"/>
                              <a:gd name="connsiteY0" fmla="*/ 0 h 352425"/>
                              <a:gd name="connsiteX1" fmla="*/ 1104900 w 1104900"/>
                              <a:gd name="connsiteY1" fmla="*/ 0 h 352425"/>
                              <a:gd name="connsiteX2" fmla="*/ 952500 w 1104900"/>
                              <a:gd name="connsiteY2" fmla="*/ 352425 h 352425"/>
                              <a:gd name="connsiteX3" fmla="*/ 0 w 1104900"/>
                              <a:gd name="connsiteY3" fmla="*/ 352425 h 352425"/>
                              <a:gd name="connsiteX4" fmla="*/ 238125 w 1104900"/>
                              <a:gd name="connsiteY4" fmla="*/ 0 h 352425"/>
                              <a:gd name="connsiteX0" fmla="*/ 238125 w 1152525"/>
                              <a:gd name="connsiteY0" fmla="*/ 0 h 352425"/>
                              <a:gd name="connsiteX1" fmla="*/ 1152525 w 1152525"/>
                              <a:gd name="connsiteY1" fmla="*/ 9525 h 352425"/>
                              <a:gd name="connsiteX2" fmla="*/ 952500 w 1152525"/>
                              <a:gd name="connsiteY2" fmla="*/ 352425 h 352425"/>
                              <a:gd name="connsiteX3" fmla="*/ 0 w 1152525"/>
                              <a:gd name="connsiteY3" fmla="*/ 352425 h 352425"/>
                              <a:gd name="connsiteX4" fmla="*/ 238125 w 1152525"/>
                              <a:gd name="connsiteY4" fmla="*/ 0 h 352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2525" h="352425">
                                <a:moveTo>
                                  <a:pt x="238125" y="0"/>
                                </a:moveTo>
                                <a:lnTo>
                                  <a:pt x="1152525" y="9525"/>
                                </a:lnTo>
                                <a:lnTo>
                                  <a:pt x="952500" y="352425"/>
                                </a:lnTo>
                                <a:lnTo>
                                  <a:pt x="0" y="352425"/>
                                </a:lnTo>
                                <a:lnTo>
                                  <a:pt x="238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B4EC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4AFE22" w14:textId="77777777" w:rsidR="009172DB" w:rsidRPr="00F40330" w:rsidRDefault="009172DB" w:rsidP="009172DB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</w:pPr>
                              <w:r w:rsidRPr="00F40330"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 xml:space="preserve">Date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3"/>
                        <wps:cNvSpPr/>
                        <wps:spPr>
                          <a:xfrm>
                            <a:off x="5124449" y="9525"/>
                            <a:ext cx="1274445" cy="361950"/>
                          </a:xfrm>
                          <a:custGeom>
                            <a:avLst/>
                            <a:gdLst>
                              <a:gd name="connsiteX0" fmla="*/ 0 w 952500"/>
                              <a:gd name="connsiteY0" fmla="*/ 0 h 352425"/>
                              <a:gd name="connsiteX1" fmla="*/ 952500 w 952500"/>
                              <a:gd name="connsiteY1" fmla="*/ 0 h 352425"/>
                              <a:gd name="connsiteX2" fmla="*/ 952500 w 952500"/>
                              <a:gd name="connsiteY2" fmla="*/ 352425 h 352425"/>
                              <a:gd name="connsiteX3" fmla="*/ 0 w 952500"/>
                              <a:gd name="connsiteY3" fmla="*/ 352425 h 352425"/>
                              <a:gd name="connsiteX4" fmla="*/ 0 w 952500"/>
                              <a:gd name="connsiteY4" fmla="*/ 0 h 352425"/>
                              <a:gd name="connsiteX0" fmla="*/ 133350 w 952500"/>
                              <a:gd name="connsiteY0" fmla="*/ 0 h 352425"/>
                              <a:gd name="connsiteX1" fmla="*/ 952500 w 952500"/>
                              <a:gd name="connsiteY1" fmla="*/ 0 h 352425"/>
                              <a:gd name="connsiteX2" fmla="*/ 952500 w 952500"/>
                              <a:gd name="connsiteY2" fmla="*/ 352425 h 352425"/>
                              <a:gd name="connsiteX3" fmla="*/ 0 w 952500"/>
                              <a:gd name="connsiteY3" fmla="*/ 352425 h 352425"/>
                              <a:gd name="connsiteX4" fmla="*/ 133350 w 952500"/>
                              <a:gd name="connsiteY4" fmla="*/ 0 h 352425"/>
                              <a:gd name="connsiteX0" fmla="*/ 133350 w 1104900"/>
                              <a:gd name="connsiteY0" fmla="*/ 0 h 352425"/>
                              <a:gd name="connsiteX1" fmla="*/ 1104900 w 1104900"/>
                              <a:gd name="connsiteY1" fmla="*/ 0 h 352425"/>
                              <a:gd name="connsiteX2" fmla="*/ 952500 w 1104900"/>
                              <a:gd name="connsiteY2" fmla="*/ 352425 h 352425"/>
                              <a:gd name="connsiteX3" fmla="*/ 0 w 1104900"/>
                              <a:gd name="connsiteY3" fmla="*/ 352425 h 352425"/>
                              <a:gd name="connsiteX4" fmla="*/ 133350 w 1104900"/>
                              <a:gd name="connsiteY4" fmla="*/ 0 h 352425"/>
                              <a:gd name="connsiteX0" fmla="*/ 238125 w 1104900"/>
                              <a:gd name="connsiteY0" fmla="*/ 0 h 352425"/>
                              <a:gd name="connsiteX1" fmla="*/ 1104900 w 1104900"/>
                              <a:gd name="connsiteY1" fmla="*/ 0 h 352425"/>
                              <a:gd name="connsiteX2" fmla="*/ 952500 w 1104900"/>
                              <a:gd name="connsiteY2" fmla="*/ 352425 h 352425"/>
                              <a:gd name="connsiteX3" fmla="*/ 0 w 1104900"/>
                              <a:gd name="connsiteY3" fmla="*/ 352425 h 352425"/>
                              <a:gd name="connsiteX4" fmla="*/ 238125 w 1104900"/>
                              <a:gd name="connsiteY4" fmla="*/ 0 h 352425"/>
                              <a:gd name="connsiteX0" fmla="*/ 238125 w 1152525"/>
                              <a:gd name="connsiteY0" fmla="*/ 0 h 352425"/>
                              <a:gd name="connsiteX1" fmla="*/ 1152525 w 1152525"/>
                              <a:gd name="connsiteY1" fmla="*/ 9525 h 352425"/>
                              <a:gd name="connsiteX2" fmla="*/ 952500 w 1152525"/>
                              <a:gd name="connsiteY2" fmla="*/ 352425 h 352425"/>
                              <a:gd name="connsiteX3" fmla="*/ 0 w 1152525"/>
                              <a:gd name="connsiteY3" fmla="*/ 352425 h 352425"/>
                              <a:gd name="connsiteX4" fmla="*/ 238125 w 1152525"/>
                              <a:gd name="connsiteY4" fmla="*/ 0 h 352425"/>
                              <a:gd name="connsiteX0" fmla="*/ 238125 w 1209675"/>
                              <a:gd name="connsiteY0" fmla="*/ 0 h 371475"/>
                              <a:gd name="connsiteX1" fmla="*/ 1152525 w 1209675"/>
                              <a:gd name="connsiteY1" fmla="*/ 9525 h 371475"/>
                              <a:gd name="connsiteX2" fmla="*/ 1209675 w 1209675"/>
                              <a:gd name="connsiteY2" fmla="*/ 371475 h 371475"/>
                              <a:gd name="connsiteX3" fmla="*/ 0 w 1209675"/>
                              <a:gd name="connsiteY3" fmla="*/ 352425 h 371475"/>
                              <a:gd name="connsiteX4" fmla="*/ 238125 w 1209675"/>
                              <a:gd name="connsiteY4" fmla="*/ 0 h 371475"/>
                              <a:gd name="connsiteX0" fmla="*/ 238125 w 1228725"/>
                              <a:gd name="connsiteY0" fmla="*/ 0 h 371475"/>
                              <a:gd name="connsiteX1" fmla="*/ 1228725 w 1228725"/>
                              <a:gd name="connsiteY1" fmla="*/ 9525 h 371475"/>
                              <a:gd name="connsiteX2" fmla="*/ 1209675 w 1228725"/>
                              <a:gd name="connsiteY2" fmla="*/ 371475 h 371475"/>
                              <a:gd name="connsiteX3" fmla="*/ 0 w 1228725"/>
                              <a:gd name="connsiteY3" fmla="*/ 352425 h 371475"/>
                              <a:gd name="connsiteX4" fmla="*/ 238125 w 1228725"/>
                              <a:gd name="connsiteY4" fmla="*/ 0 h 371475"/>
                              <a:gd name="connsiteX0" fmla="*/ 201986 w 1192586"/>
                              <a:gd name="connsiteY0" fmla="*/ 0 h 371475"/>
                              <a:gd name="connsiteX1" fmla="*/ 1192586 w 1192586"/>
                              <a:gd name="connsiteY1" fmla="*/ 9525 h 371475"/>
                              <a:gd name="connsiteX2" fmla="*/ 1173536 w 1192586"/>
                              <a:gd name="connsiteY2" fmla="*/ 371475 h 371475"/>
                              <a:gd name="connsiteX3" fmla="*/ 0 w 1192586"/>
                              <a:gd name="connsiteY3" fmla="*/ 352425 h 371475"/>
                              <a:gd name="connsiteX4" fmla="*/ 201986 w 1192586"/>
                              <a:gd name="connsiteY4" fmla="*/ 0 h 371475"/>
                              <a:gd name="connsiteX0" fmla="*/ 201986 w 1192586"/>
                              <a:gd name="connsiteY0" fmla="*/ 0 h 371475"/>
                              <a:gd name="connsiteX1" fmla="*/ 1192586 w 1192586"/>
                              <a:gd name="connsiteY1" fmla="*/ 9525 h 371475"/>
                              <a:gd name="connsiteX2" fmla="*/ 1192586 w 1192586"/>
                              <a:gd name="connsiteY2" fmla="*/ 371475 h 371475"/>
                              <a:gd name="connsiteX3" fmla="*/ 0 w 1192586"/>
                              <a:gd name="connsiteY3" fmla="*/ 352425 h 371475"/>
                              <a:gd name="connsiteX4" fmla="*/ 201986 w 1192586"/>
                              <a:gd name="connsiteY4" fmla="*/ 0 h 371475"/>
                              <a:gd name="connsiteX0" fmla="*/ 201986 w 1192586"/>
                              <a:gd name="connsiteY0" fmla="*/ 0 h 361950"/>
                              <a:gd name="connsiteX1" fmla="*/ 1192586 w 1192586"/>
                              <a:gd name="connsiteY1" fmla="*/ 9525 h 361950"/>
                              <a:gd name="connsiteX2" fmla="*/ 1192586 w 1192586"/>
                              <a:gd name="connsiteY2" fmla="*/ 361950 h 361950"/>
                              <a:gd name="connsiteX3" fmla="*/ 0 w 1192586"/>
                              <a:gd name="connsiteY3" fmla="*/ 352425 h 361950"/>
                              <a:gd name="connsiteX4" fmla="*/ 201986 w 1192586"/>
                              <a:gd name="connsiteY4" fmla="*/ 0 h 361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92586" h="361950">
                                <a:moveTo>
                                  <a:pt x="201986" y="0"/>
                                </a:moveTo>
                                <a:lnTo>
                                  <a:pt x="1192586" y="9525"/>
                                </a:lnTo>
                                <a:lnTo>
                                  <a:pt x="1192586" y="361950"/>
                                </a:lnTo>
                                <a:lnTo>
                                  <a:pt x="0" y="352425"/>
                                </a:lnTo>
                                <a:lnTo>
                                  <a:pt x="201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B4EC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4E05407" w14:textId="7A0A3FF6" w:rsidR="009172DB" w:rsidRPr="00F40330" w:rsidRDefault="005307C7" w:rsidP="009172DB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 xml:space="preserve">    </w:t>
                              </w:r>
                              <w:r w:rsidR="009172DB" w:rsidRPr="00F40330"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>RECEIPT 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56565E" id="Group 6" o:spid="_x0000_s1030" style="position:absolute;margin-left:0;margin-top:1pt;width:503.85pt;height:30pt;z-index:251664384;mso-position-horizontal:left;mso-position-horizontal-relative:margin;mso-width-relative:margin;mso-height-relative:margin" coordsize="63988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">
                <v:shape id="Rectangle 1" o:spid="_x0000_s1031" style="position:absolute;width:36671;height:3810;visibility:visible;mso-wrap-style:square;v-text-anchor:middle" coordsize="4257675,381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" adj="-11796480,,5400" path="m,l4257675,,3933825,381000,,381000,,xe" fillcolor="#92b4ec" stroked="f" strokeweight="1pt">
                  <v:stroke joinstyle="miter"/>
                  <v:formulas/>
                  <v:path arrowok="t" o:connecttype="custom" o:connectlocs="0,0;3667125,0;3388194,381000;0,381000;0,0" o:connectangles="0,0,0,0,0" textboxrect="0,0,4257675,381000"/>
                  <v:textbox>
                    <w:txbxContent>
                      <w:p w14:paraId="6A41895B" w14:textId="77777777" w:rsidR="009172DB" w:rsidRPr="00F40330" w:rsidRDefault="009172DB" w:rsidP="009172DB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u w:val="single"/>
                          </w:rPr>
                        </w:pPr>
                        <w:r w:rsidRPr="00F40330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u w:val="single"/>
                          </w:rPr>
                          <w:t>PETTY CASH RECEIPT</w:t>
                        </w:r>
                      </w:p>
                    </w:txbxContent>
                  </v:textbox>
                </v:shape>
                <v:shape id="Rectangle 3" o:spid="_x0000_s1032" style="position:absolute;left:38385;top:190;width:11526;height:3524;visibility:visible;mso-wrap-style:square;v-text-anchor:middle" coordsize="1152525,3524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" adj="-11796480,,5400" path="m238125,r914400,9525l952500,352425,,352425,238125,xe" fillcolor="#92b4ec" stroked="f" strokeweight="1pt">
                  <v:stroke joinstyle="miter"/>
                  <v:formulas/>
                  <v:path arrowok="t" o:connecttype="custom" o:connectlocs="238125,0;1152525,9525;952500,352425;0,352425;238125,0" o:connectangles="0,0,0,0,0" textboxrect="0,0,1152525,352425"/>
                  <v:textbox>
                    <w:txbxContent>
                      <w:p w14:paraId="6C4AFE22" w14:textId="77777777" w:rsidR="009172DB" w:rsidRPr="00F40330" w:rsidRDefault="009172DB" w:rsidP="009172DB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</w:rPr>
                        </w:pPr>
                        <w:r w:rsidRPr="00F40330">
                          <w:rPr>
                            <w:rFonts w:ascii="Century Gothic" w:hAnsi="Century Gothic"/>
                            <w:color w:val="FFFFFF" w:themeColor="background1"/>
                          </w:rPr>
                          <w:t xml:space="preserve">Date </w:t>
                        </w:r>
                      </w:p>
                    </w:txbxContent>
                  </v:textbox>
                </v:shape>
                <v:shape id="Rectangle 3" o:spid="_x0000_s1033" style="position:absolute;left:51244;top:95;width:12744;height:3619;visibility:visible;mso-wrap-style:square;v-text-anchor:middle" coordsize="1192586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" adj="-11796480,,5400" path="m201986,r990600,9525l1192586,361950,,352425,201986,xe" fillcolor="#92b4ec" stroked="f" strokeweight="1pt">
                  <v:stroke joinstyle="miter"/>
                  <v:formulas/>
                  <v:path arrowok="t" o:connecttype="custom" o:connectlocs="215850,0;1274445,9525;1274445,361950;0,352425;215850,0" o:connectangles="0,0,0,0,0" textboxrect="0,0,1192586,361950"/>
                  <v:textbox>
                    <w:txbxContent>
                      <w:p w14:paraId="04E05407" w14:textId="7A0A3FF6" w:rsidR="009172DB" w:rsidRPr="00F40330" w:rsidRDefault="005307C7" w:rsidP="009172DB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</w:rPr>
                          <w:t xml:space="preserve">    </w:t>
                        </w:r>
                        <w:r w:rsidR="009172DB" w:rsidRPr="00F40330">
                          <w:rPr>
                            <w:rFonts w:ascii="Century Gothic" w:hAnsi="Century Gothic"/>
                            <w:color w:val="FFFFFF" w:themeColor="background1"/>
                          </w:rPr>
                          <w:t>RECEIPT NO.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92E712" w14:textId="5664F7AF" w:rsidR="0085599F" w:rsidRDefault="0085599F" w:rsidP="0085599F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p w14:paraId="7A7EDBD2" w14:textId="77777777" w:rsidR="00684608" w:rsidRPr="00684608" w:rsidRDefault="00684608" w:rsidP="0085599F">
      <w:pPr>
        <w:rPr>
          <w:rFonts w:ascii="Century Gothic" w:eastAsia="Times New Roman" w:hAnsi="Century Gothic" w:cs="Arial"/>
          <w:b/>
          <w:bCs/>
          <w:color w:val="495241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30"/>
        <w:gridCol w:w="8140"/>
      </w:tblGrid>
      <w:tr w:rsidR="0085599F" w:rsidRPr="009172DB" w14:paraId="692CDBC6" w14:textId="77777777" w:rsidTr="005307C7">
        <w:trPr>
          <w:trHeight w:val="144"/>
        </w:trPr>
        <w:tc>
          <w:tcPr>
            <w:tcW w:w="1975" w:type="dxa"/>
            <w:tcBorders>
              <w:top w:val="nil"/>
            </w:tcBorders>
            <w:shd w:val="clear" w:color="auto" w:fill="BBD0F3"/>
          </w:tcPr>
          <w:p w14:paraId="1BB767CC" w14:textId="77777777" w:rsidR="0085599F" w:rsidRPr="00F40330" w:rsidRDefault="0085599F" w:rsidP="009172D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4033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AMOUNT ISSUED</w:t>
            </w:r>
          </w:p>
        </w:tc>
        <w:tc>
          <w:tcPr>
            <w:tcW w:w="8815" w:type="dxa"/>
            <w:tcBorders>
              <w:top w:val="nil"/>
            </w:tcBorders>
            <w:shd w:val="clear" w:color="auto" w:fill="auto"/>
          </w:tcPr>
          <w:p w14:paraId="6615B0CF" w14:textId="77777777" w:rsidR="0085599F" w:rsidRPr="009172DB" w:rsidRDefault="0085599F" w:rsidP="009172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599F" w:rsidRPr="009172DB" w14:paraId="33B85957" w14:textId="77777777" w:rsidTr="00F40330">
        <w:trPr>
          <w:trHeight w:val="144"/>
        </w:trPr>
        <w:tc>
          <w:tcPr>
            <w:tcW w:w="1975" w:type="dxa"/>
            <w:shd w:val="clear" w:color="auto" w:fill="BBD0F3"/>
          </w:tcPr>
          <w:p w14:paraId="78F82E51" w14:textId="77777777" w:rsidR="0085599F" w:rsidRPr="00F40330" w:rsidRDefault="0085599F" w:rsidP="009172D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4033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DISPERSED TO</w:t>
            </w:r>
          </w:p>
        </w:tc>
        <w:tc>
          <w:tcPr>
            <w:tcW w:w="8815" w:type="dxa"/>
            <w:shd w:val="clear" w:color="auto" w:fill="auto"/>
          </w:tcPr>
          <w:p w14:paraId="6415CF23" w14:textId="77777777" w:rsidR="0085599F" w:rsidRPr="009172DB" w:rsidRDefault="0085599F" w:rsidP="009172DB">
            <w:pPr>
              <w:rPr>
                <w:rFonts w:ascii="Century Gothic" w:hAnsi="Century Gothic"/>
                <w:sz w:val="20"/>
                <w:szCs w:val="20"/>
              </w:rPr>
            </w:pPr>
            <w:r w:rsidRPr="009172DB">
              <w:rPr>
                <w:rFonts w:ascii="Century Gothic" w:hAnsi="Century Gothic"/>
                <w:sz w:val="20"/>
                <w:szCs w:val="20"/>
              </w:rPr>
              <w:t>DEPARTURE DATE</w:t>
            </w:r>
          </w:p>
        </w:tc>
      </w:tr>
      <w:tr w:rsidR="0085599F" w:rsidRPr="009172DB" w14:paraId="20B14AAF" w14:textId="77777777" w:rsidTr="00F40330">
        <w:trPr>
          <w:trHeight w:val="144"/>
        </w:trPr>
        <w:tc>
          <w:tcPr>
            <w:tcW w:w="1975" w:type="dxa"/>
            <w:shd w:val="clear" w:color="auto" w:fill="BBD0F3"/>
          </w:tcPr>
          <w:p w14:paraId="42484076" w14:textId="77777777" w:rsidR="0085599F" w:rsidRPr="00F40330" w:rsidRDefault="0085599F" w:rsidP="009172D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4033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TITLE / DEPT</w:t>
            </w:r>
          </w:p>
        </w:tc>
        <w:tc>
          <w:tcPr>
            <w:tcW w:w="8815" w:type="dxa"/>
            <w:shd w:val="clear" w:color="auto" w:fill="auto"/>
          </w:tcPr>
          <w:p w14:paraId="68DDD13F" w14:textId="77777777" w:rsidR="0085599F" w:rsidRPr="009172DB" w:rsidRDefault="0085599F" w:rsidP="009172DB">
            <w:pPr>
              <w:rPr>
                <w:rFonts w:ascii="Century Gothic" w:hAnsi="Century Gothic"/>
                <w:sz w:val="20"/>
                <w:szCs w:val="20"/>
              </w:rPr>
            </w:pPr>
            <w:r w:rsidRPr="009172DB">
              <w:rPr>
                <w:rFonts w:ascii="Century Gothic" w:hAnsi="Century Gothic"/>
                <w:sz w:val="20"/>
                <w:szCs w:val="20"/>
              </w:rPr>
              <w:t>DEPARTURE DATE</w:t>
            </w:r>
            <w:r w:rsidRPr="009172DB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85599F" w:rsidRPr="009172DB" w14:paraId="55E5E588" w14:textId="77777777" w:rsidTr="00F40330">
        <w:trPr>
          <w:trHeight w:val="144"/>
        </w:trPr>
        <w:tc>
          <w:tcPr>
            <w:tcW w:w="1975" w:type="dxa"/>
            <w:shd w:val="clear" w:color="auto" w:fill="BBD0F3"/>
          </w:tcPr>
          <w:p w14:paraId="4C8AEB86" w14:textId="77777777" w:rsidR="0085599F" w:rsidRPr="00F40330" w:rsidRDefault="0085599F" w:rsidP="009172D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4033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PURPOSE</w:t>
            </w:r>
          </w:p>
        </w:tc>
        <w:tc>
          <w:tcPr>
            <w:tcW w:w="8815" w:type="dxa"/>
            <w:shd w:val="clear" w:color="auto" w:fill="auto"/>
          </w:tcPr>
          <w:p w14:paraId="087A4641" w14:textId="77777777" w:rsidR="0085599F" w:rsidRPr="009172DB" w:rsidRDefault="0085599F" w:rsidP="009172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599F" w:rsidRPr="009172DB" w14:paraId="298C8090" w14:textId="77777777" w:rsidTr="00F40330">
        <w:trPr>
          <w:trHeight w:val="144"/>
        </w:trPr>
        <w:tc>
          <w:tcPr>
            <w:tcW w:w="1975" w:type="dxa"/>
            <w:shd w:val="clear" w:color="auto" w:fill="BBD0F3"/>
          </w:tcPr>
          <w:p w14:paraId="6FA37BE7" w14:textId="77777777" w:rsidR="0085599F" w:rsidRPr="00F40330" w:rsidRDefault="0085599F" w:rsidP="009172D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4033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DISPERSED BY</w:t>
            </w:r>
          </w:p>
        </w:tc>
        <w:tc>
          <w:tcPr>
            <w:tcW w:w="8815" w:type="dxa"/>
            <w:shd w:val="clear" w:color="auto" w:fill="auto"/>
          </w:tcPr>
          <w:p w14:paraId="6DD54387" w14:textId="77777777" w:rsidR="0085599F" w:rsidRPr="009172DB" w:rsidRDefault="0085599F" w:rsidP="009172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599F" w:rsidRPr="00F40330" w14:paraId="5A06C8DE" w14:textId="77777777" w:rsidTr="00F40330">
        <w:trPr>
          <w:trHeight w:val="144"/>
        </w:trPr>
        <w:tc>
          <w:tcPr>
            <w:tcW w:w="1975" w:type="dxa"/>
            <w:shd w:val="clear" w:color="auto" w:fill="BBD0F3"/>
          </w:tcPr>
          <w:p w14:paraId="0E2CEB28" w14:textId="77777777" w:rsidR="0085599F" w:rsidRPr="00F40330" w:rsidRDefault="0085599F" w:rsidP="009172D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4033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AUTHORIZED BY</w:t>
            </w:r>
          </w:p>
        </w:tc>
        <w:tc>
          <w:tcPr>
            <w:tcW w:w="8815" w:type="dxa"/>
            <w:shd w:val="clear" w:color="auto" w:fill="auto"/>
          </w:tcPr>
          <w:p w14:paraId="6C462503" w14:textId="77777777" w:rsidR="0085599F" w:rsidRPr="009172DB" w:rsidRDefault="0085599F" w:rsidP="009172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EF7C96C" w14:textId="77777777" w:rsidR="00684608" w:rsidRPr="00684608" w:rsidRDefault="00684608" w:rsidP="0085599F">
      <w:pPr>
        <w:rPr>
          <w:rFonts w:ascii="Century Gothic" w:eastAsia="Times New Roman" w:hAnsi="Century Gothic" w:cs="Arial"/>
          <w:b/>
          <w:bCs/>
          <w:color w:val="495241"/>
          <w:sz w:val="2"/>
          <w:szCs w:val="2"/>
        </w:rPr>
      </w:pPr>
    </w:p>
    <w:p w14:paraId="3E15A6A6" w14:textId="47234416" w:rsidR="0085599F" w:rsidRPr="009172DB" w:rsidRDefault="00F40330" w:rsidP="0085599F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  <w:r>
        <w:rPr>
          <w:rFonts w:ascii="Century Gothic" w:eastAsia="Times New Roman" w:hAnsi="Century Gothic" w:cs="Arial"/>
          <w:b/>
          <w:bCs/>
          <w:noProof/>
          <w:color w:val="314C5B" w:themeColor="accent4" w:themeShade="80"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9FF88A1" wp14:editId="6E43EB66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398260" cy="381000"/>
                <wp:effectExtent l="0" t="0" r="254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260" cy="381000"/>
                          <a:chOff x="0" y="0"/>
                          <a:chExt cx="6398260" cy="381000"/>
                        </a:xfrm>
                      </wpg:grpSpPr>
                      <wps:wsp>
                        <wps:cNvPr id="11" name="Rectangle 1"/>
                        <wps:cNvSpPr/>
                        <wps:spPr>
                          <a:xfrm>
                            <a:off x="0" y="0"/>
                            <a:ext cx="3667125" cy="381000"/>
                          </a:xfrm>
                          <a:custGeom>
                            <a:avLst/>
                            <a:gdLst>
                              <a:gd name="connsiteX0" fmla="*/ 0 w 3933825"/>
                              <a:gd name="connsiteY0" fmla="*/ 0 h 381000"/>
                              <a:gd name="connsiteX1" fmla="*/ 3933825 w 3933825"/>
                              <a:gd name="connsiteY1" fmla="*/ 0 h 381000"/>
                              <a:gd name="connsiteX2" fmla="*/ 3933825 w 3933825"/>
                              <a:gd name="connsiteY2" fmla="*/ 381000 h 381000"/>
                              <a:gd name="connsiteX3" fmla="*/ 0 w 3933825"/>
                              <a:gd name="connsiteY3" fmla="*/ 381000 h 381000"/>
                              <a:gd name="connsiteX4" fmla="*/ 0 w 3933825"/>
                              <a:gd name="connsiteY4" fmla="*/ 0 h 381000"/>
                              <a:gd name="connsiteX0" fmla="*/ 0 w 4257675"/>
                              <a:gd name="connsiteY0" fmla="*/ 0 h 381000"/>
                              <a:gd name="connsiteX1" fmla="*/ 4257675 w 4257675"/>
                              <a:gd name="connsiteY1" fmla="*/ 0 h 381000"/>
                              <a:gd name="connsiteX2" fmla="*/ 3933825 w 4257675"/>
                              <a:gd name="connsiteY2" fmla="*/ 381000 h 381000"/>
                              <a:gd name="connsiteX3" fmla="*/ 0 w 4257675"/>
                              <a:gd name="connsiteY3" fmla="*/ 381000 h 381000"/>
                              <a:gd name="connsiteX4" fmla="*/ 0 w 4257675"/>
                              <a:gd name="connsiteY4" fmla="*/ 0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57675" h="381000">
                                <a:moveTo>
                                  <a:pt x="0" y="0"/>
                                </a:moveTo>
                                <a:lnTo>
                                  <a:pt x="4257675" y="0"/>
                                </a:lnTo>
                                <a:lnTo>
                                  <a:pt x="3933825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B4EC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C04DD3" w14:textId="77777777" w:rsidR="00F40330" w:rsidRPr="00F40330" w:rsidRDefault="00F40330" w:rsidP="00F4033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F40330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u w:val="single"/>
                                </w:rPr>
                                <w:t>PETTY CASH RECEIPT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3"/>
                        <wps:cNvSpPr/>
                        <wps:spPr>
                          <a:xfrm>
                            <a:off x="3838575" y="19050"/>
                            <a:ext cx="1152525" cy="352425"/>
                          </a:xfrm>
                          <a:custGeom>
                            <a:avLst/>
                            <a:gdLst>
                              <a:gd name="connsiteX0" fmla="*/ 0 w 952500"/>
                              <a:gd name="connsiteY0" fmla="*/ 0 h 352425"/>
                              <a:gd name="connsiteX1" fmla="*/ 952500 w 952500"/>
                              <a:gd name="connsiteY1" fmla="*/ 0 h 352425"/>
                              <a:gd name="connsiteX2" fmla="*/ 952500 w 952500"/>
                              <a:gd name="connsiteY2" fmla="*/ 352425 h 352425"/>
                              <a:gd name="connsiteX3" fmla="*/ 0 w 952500"/>
                              <a:gd name="connsiteY3" fmla="*/ 352425 h 352425"/>
                              <a:gd name="connsiteX4" fmla="*/ 0 w 952500"/>
                              <a:gd name="connsiteY4" fmla="*/ 0 h 352425"/>
                              <a:gd name="connsiteX0" fmla="*/ 133350 w 952500"/>
                              <a:gd name="connsiteY0" fmla="*/ 0 h 352425"/>
                              <a:gd name="connsiteX1" fmla="*/ 952500 w 952500"/>
                              <a:gd name="connsiteY1" fmla="*/ 0 h 352425"/>
                              <a:gd name="connsiteX2" fmla="*/ 952500 w 952500"/>
                              <a:gd name="connsiteY2" fmla="*/ 352425 h 352425"/>
                              <a:gd name="connsiteX3" fmla="*/ 0 w 952500"/>
                              <a:gd name="connsiteY3" fmla="*/ 352425 h 352425"/>
                              <a:gd name="connsiteX4" fmla="*/ 133350 w 952500"/>
                              <a:gd name="connsiteY4" fmla="*/ 0 h 352425"/>
                              <a:gd name="connsiteX0" fmla="*/ 133350 w 1104900"/>
                              <a:gd name="connsiteY0" fmla="*/ 0 h 352425"/>
                              <a:gd name="connsiteX1" fmla="*/ 1104900 w 1104900"/>
                              <a:gd name="connsiteY1" fmla="*/ 0 h 352425"/>
                              <a:gd name="connsiteX2" fmla="*/ 952500 w 1104900"/>
                              <a:gd name="connsiteY2" fmla="*/ 352425 h 352425"/>
                              <a:gd name="connsiteX3" fmla="*/ 0 w 1104900"/>
                              <a:gd name="connsiteY3" fmla="*/ 352425 h 352425"/>
                              <a:gd name="connsiteX4" fmla="*/ 133350 w 1104900"/>
                              <a:gd name="connsiteY4" fmla="*/ 0 h 352425"/>
                              <a:gd name="connsiteX0" fmla="*/ 238125 w 1104900"/>
                              <a:gd name="connsiteY0" fmla="*/ 0 h 352425"/>
                              <a:gd name="connsiteX1" fmla="*/ 1104900 w 1104900"/>
                              <a:gd name="connsiteY1" fmla="*/ 0 h 352425"/>
                              <a:gd name="connsiteX2" fmla="*/ 952500 w 1104900"/>
                              <a:gd name="connsiteY2" fmla="*/ 352425 h 352425"/>
                              <a:gd name="connsiteX3" fmla="*/ 0 w 1104900"/>
                              <a:gd name="connsiteY3" fmla="*/ 352425 h 352425"/>
                              <a:gd name="connsiteX4" fmla="*/ 238125 w 1104900"/>
                              <a:gd name="connsiteY4" fmla="*/ 0 h 352425"/>
                              <a:gd name="connsiteX0" fmla="*/ 238125 w 1152525"/>
                              <a:gd name="connsiteY0" fmla="*/ 0 h 352425"/>
                              <a:gd name="connsiteX1" fmla="*/ 1152525 w 1152525"/>
                              <a:gd name="connsiteY1" fmla="*/ 9525 h 352425"/>
                              <a:gd name="connsiteX2" fmla="*/ 952500 w 1152525"/>
                              <a:gd name="connsiteY2" fmla="*/ 352425 h 352425"/>
                              <a:gd name="connsiteX3" fmla="*/ 0 w 1152525"/>
                              <a:gd name="connsiteY3" fmla="*/ 352425 h 352425"/>
                              <a:gd name="connsiteX4" fmla="*/ 238125 w 1152525"/>
                              <a:gd name="connsiteY4" fmla="*/ 0 h 352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2525" h="352425">
                                <a:moveTo>
                                  <a:pt x="238125" y="0"/>
                                </a:moveTo>
                                <a:lnTo>
                                  <a:pt x="1152525" y="9525"/>
                                </a:lnTo>
                                <a:lnTo>
                                  <a:pt x="952500" y="352425"/>
                                </a:lnTo>
                                <a:lnTo>
                                  <a:pt x="0" y="352425"/>
                                </a:lnTo>
                                <a:lnTo>
                                  <a:pt x="238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B4EC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12CCCE" w14:textId="77777777" w:rsidR="00F40330" w:rsidRPr="00F40330" w:rsidRDefault="00F40330" w:rsidP="00F40330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</w:pPr>
                              <w:r w:rsidRPr="00F40330"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 xml:space="preserve">Date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3"/>
                        <wps:cNvSpPr/>
                        <wps:spPr>
                          <a:xfrm>
                            <a:off x="5124450" y="9525"/>
                            <a:ext cx="1273810" cy="361950"/>
                          </a:xfrm>
                          <a:custGeom>
                            <a:avLst/>
                            <a:gdLst>
                              <a:gd name="connsiteX0" fmla="*/ 0 w 952500"/>
                              <a:gd name="connsiteY0" fmla="*/ 0 h 352425"/>
                              <a:gd name="connsiteX1" fmla="*/ 952500 w 952500"/>
                              <a:gd name="connsiteY1" fmla="*/ 0 h 352425"/>
                              <a:gd name="connsiteX2" fmla="*/ 952500 w 952500"/>
                              <a:gd name="connsiteY2" fmla="*/ 352425 h 352425"/>
                              <a:gd name="connsiteX3" fmla="*/ 0 w 952500"/>
                              <a:gd name="connsiteY3" fmla="*/ 352425 h 352425"/>
                              <a:gd name="connsiteX4" fmla="*/ 0 w 952500"/>
                              <a:gd name="connsiteY4" fmla="*/ 0 h 352425"/>
                              <a:gd name="connsiteX0" fmla="*/ 133350 w 952500"/>
                              <a:gd name="connsiteY0" fmla="*/ 0 h 352425"/>
                              <a:gd name="connsiteX1" fmla="*/ 952500 w 952500"/>
                              <a:gd name="connsiteY1" fmla="*/ 0 h 352425"/>
                              <a:gd name="connsiteX2" fmla="*/ 952500 w 952500"/>
                              <a:gd name="connsiteY2" fmla="*/ 352425 h 352425"/>
                              <a:gd name="connsiteX3" fmla="*/ 0 w 952500"/>
                              <a:gd name="connsiteY3" fmla="*/ 352425 h 352425"/>
                              <a:gd name="connsiteX4" fmla="*/ 133350 w 952500"/>
                              <a:gd name="connsiteY4" fmla="*/ 0 h 352425"/>
                              <a:gd name="connsiteX0" fmla="*/ 133350 w 1104900"/>
                              <a:gd name="connsiteY0" fmla="*/ 0 h 352425"/>
                              <a:gd name="connsiteX1" fmla="*/ 1104900 w 1104900"/>
                              <a:gd name="connsiteY1" fmla="*/ 0 h 352425"/>
                              <a:gd name="connsiteX2" fmla="*/ 952500 w 1104900"/>
                              <a:gd name="connsiteY2" fmla="*/ 352425 h 352425"/>
                              <a:gd name="connsiteX3" fmla="*/ 0 w 1104900"/>
                              <a:gd name="connsiteY3" fmla="*/ 352425 h 352425"/>
                              <a:gd name="connsiteX4" fmla="*/ 133350 w 1104900"/>
                              <a:gd name="connsiteY4" fmla="*/ 0 h 352425"/>
                              <a:gd name="connsiteX0" fmla="*/ 238125 w 1104900"/>
                              <a:gd name="connsiteY0" fmla="*/ 0 h 352425"/>
                              <a:gd name="connsiteX1" fmla="*/ 1104900 w 1104900"/>
                              <a:gd name="connsiteY1" fmla="*/ 0 h 352425"/>
                              <a:gd name="connsiteX2" fmla="*/ 952500 w 1104900"/>
                              <a:gd name="connsiteY2" fmla="*/ 352425 h 352425"/>
                              <a:gd name="connsiteX3" fmla="*/ 0 w 1104900"/>
                              <a:gd name="connsiteY3" fmla="*/ 352425 h 352425"/>
                              <a:gd name="connsiteX4" fmla="*/ 238125 w 1104900"/>
                              <a:gd name="connsiteY4" fmla="*/ 0 h 352425"/>
                              <a:gd name="connsiteX0" fmla="*/ 238125 w 1152525"/>
                              <a:gd name="connsiteY0" fmla="*/ 0 h 352425"/>
                              <a:gd name="connsiteX1" fmla="*/ 1152525 w 1152525"/>
                              <a:gd name="connsiteY1" fmla="*/ 9525 h 352425"/>
                              <a:gd name="connsiteX2" fmla="*/ 952500 w 1152525"/>
                              <a:gd name="connsiteY2" fmla="*/ 352425 h 352425"/>
                              <a:gd name="connsiteX3" fmla="*/ 0 w 1152525"/>
                              <a:gd name="connsiteY3" fmla="*/ 352425 h 352425"/>
                              <a:gd name="connsiteX4" fmla="*/ 238125 w 1152525"/>
                              <a:gd name="connsiteY4" fmla="*/ 0 h 352425"/>
                              <a:gd name="connsiteX0" fmla="*/ 238125 w 1209675"/>
                              <a:gd name="connsiteY0" fmla="*/ 0 h 371475"/>
                              <a:gd name="connsiteX1" fmla="*/ 1152525 w 1209675"/>
                              <a:gd name="connsiteY1" fmla="*/ 9525 h 371475"/>
                              <a:gd name="connsiteX2" fmla="*/ 1209675 w 1209675"/>
                              <a:gd name="connsiteY2" fmla="*/ 371475 h 371475"/>
                              <a:gd name="connsiteX3" fmla="*/ 0 w 1209675"/>
                              <a:gd name="connsiteY3" fmla="*/ 352425 h 371475"/>
                              <a:gd name="connsiteX4" fmla="*/ 238125 w 1209675"/>
                              <a:gd name="connsiteY4" fmla="*/ 0 h 371475"/>
                              <a:gd name="connsiteX0" fmla="*/ 238125 w 1228725"/>
                              <a:gd name="connsiteY0" fmla="*/ 0 h 371475"/>
                              <a:gd name="connsiteX1" fmla="*/ 1228725 w 1228725"/>
                              <a:gd name="connsiteY1" fmla="*/ 9525 h 371475"/>
                              <a:gd name="connsiteX2" fmla="*/ 1209675 w 1228725"/>
                              <a:gd name="connsiteY2" fmla="*/ 371475 h 371475"/>
                              <a:gd name="connsiteX3" fmla="*/ 0 w 1228725"/>
                              <a:gd name="connsiteY3" fmla="*/ 352425 h 371475"/>
                              <a:gd name="connsiteX4" fmla="*/ 238125 w 1228725"/>
                              <a:gd name="connsiteY4" fmla="*/ 0 h 371475"/>
                              <a:gd name="connsiteX0" fmla="*/ 201986 w 1192586"/>
                              <a:gd name="connsiteY0" fmla="*/ 0 h 371475"/>
                              <a:gd name="connsiteX1" fmla="*/ 1192586 w 1192586"/>
                              <a:gd name="connsiteY1" fmla="*/ 9525 h 371475"/>
                              <a:gd name="connsiteX2" fmla="*/ 1173536 w 1192586"/>
                              <a:gd name="connsiteY2" fmla="*/ 371475 h 371475"/>
                              <a:gd name="connsiteX3" fmla="*/ 0 w 1192586"/>
                              <a:gd name="connsiteY3" fmla="*/ 352425 h 371475"/>
                              <a:gd name="connsiteX4" fmla="*/ 201986 w 1192586"/>
                              <a:gd name="connsiteY4" fmla="*/ 0 h 371475"/>
                              <a:gd name="connsiteX0" fmla="*/ 201986 w 1192586"/>
                              <a:gd name="connsiteY0" fmla="*/ 0 h 361950"/>
                              <a:gd name="connsiteX1" fmla="*/ 1192586 w 1192586"/>
                              <a:gd name="connsiteY1" fmla="*/ 9525 h 361950"/>
                              <a:gd name="connsiteX2" fmla="*/ 1192586 w 1192586"/>
                              <a:gd name="connsiteY2" fmla="*/ 361950 h 361950"/>
                              <a:gd name="connsiteX3" fmla="*/ 0 w 1192586"/>
                              <a:gd name="connsiteY3" fmla="*/ 352425 h 361950"/>
                              <a:gd name="connsiteX4" fmla="*/ 201986 w 1192586"/>
                              <a:gd name="connsiteY4" fmla="*/ 0 h 361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92586" h="361950">
                                <a:moveTo>
                                  <a:pt x="201986" y="0"/>
                                </a:moveTo>
                                <a:lnTo>
                                  <a:pt x="1192586" y="9525"/>
                                </a:lnTo>
                                <a:lnTo>
                                  <a:pt x="1192586" y="361950"/>
                                </a:lnTo>
                                <a:lnTo>
                                  <a:pt x="0" y="352425"/>
                                </a:lnTo>
                                <a:lnTo>
                                  <a:pt x="201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B4EC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DC27903" w14:textId="65072B87" w:rsidR="00F40330" w:rsidRPr="00F40330" w:rsidRDefault="005307C7" w:rsidP="00F40330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 xml:space="preserve">   </w:t>
                              </w:r>
                              <w:r w:rsidR="00F40330" w:rsidRPr="00F40330"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>RECEIPT 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FF88A1" id="Group 10" o:spid="_x0000_s1034" style="position:absolute;margin-left:0;margin-top:1pt;width:503.8pt;height:30pt;z-index:251666432;mso-position-horizontal:left;mso-position-horizontal-relative:margin;mso-width-relative:margin" coordsize="639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">
                <v:shape id="Rectangle 1" o:spid="_x0000_s1035" style="position:absolute;width:36671;height:3810;visibility:visible;mso-wrap-style:square;v-text-anchor:middle" coordsize="4257675,381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" adj="-11796480,,5400" path="m,l4257675,,3933825,381000,,381000,,xe" fillcolor="#92b4ec" stroked="f" strokeweight="1pt">
                  <v:stroke joinstyle="miter"/>
                  <v:formulas/>
                  <v:path arrowok="t" o:connecttype="custom" o:connectlocs="0,0;3667125,0;3388194,381000;0,381000;0,0" o:connectangles="0,0,0,0,0" textboxrect="0,0,4257675,381000"/>
                  <v:textbox>
                    <w:txbxContent>
                      <w:p w14:paraId="19C04DD3" w14:textId="77777777" w:rsidR="00F40330" w:rsidRPr="00F40330" w:rsidRDefault="00F40330" w:rsidP="00F40330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u w:val="single"/>
                          </w:rPr>
                        </w:pPr>
                        <w:r w:rsidRPr="00F40330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u w:val="single"/>
                          </w:rPr>
                          <w:t>PETTY CASH RECEIPT</w:t>
                        </w:r>
                      </w:p>
                    </w:txbxContent>
                  </v:textbox>
                </v:shape>
                <v:shape id="Rectangle 3" o:spid="_x0000_s1036" style="position:absolute;left:38385;top:190;width:11526;height:3524;visibility:visible;mso-wrap-style:square;v-text-anchor:middle" coordsize="1152525,3524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" adj="-11796480,,5400" path="m238125,r914400,9525l952500,352425,,352425,238125,xe" fillcolor="#92b4ec" stroked="f" strokeweight="1pt">
                  <v:stroke joinstyle="miter"/>
                  <v:formulas/>
                  <v:path arrowok="t" o:connecttype="custom" o:connectlocs="238125,0;1152525,9525;952500,352425;0,352425;238125,0" o:connectangles="0,0,0,0,0" textboxrect="0,0,1152525,352425"/>
                  <v:textbox>
                    <w:txbxContent>
                      <w:p w14:paraId="3412CCCE" w14:textId="77777777" w:rsidR="00F40330" w:rsidRPr="00F40330" w:rsidRDefault="00F40330" w:rsidP="00F40330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</w:rPr>
                        </w:pPr>
                        <w:r w:rsidRPr="00F40330">
                          <w:rPr>
                            <w:rFonts w:ascii="Century Gothic" w:hAnsi="Century Gothic"/>
                            <w:color w:val="FFFFFF" w:themeColor="background1"/>
                          </w:rPr>
                          <w:t xml:space="preserve">Date </w:t>
                        </w:r>
                      </w:p>
                    </w:txbxContent>
                  </v:textbox>
                </v:shape>
                <v:shape id="Rectangle 3" o:spid="_x0000_s1037" style="position:absolute;left:51244;top:95;width:12738;height:3619;visibility:visible;mso-wrap-style:square;v-text-anchor:middle" coordsize="1192586,361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" adj="-11796480,,5400" path="m201986,r990600,9525l1192586,361950,,352425,201986,xe" fillcolor="#92b4ec" stroked="f" strokeweight="1pt">
                  <v:stroke joinstyle="miter"/>
                  <v:formulas/>
                  <v:path arrowok="t" o:connecttype="custom" o:connectlocs="215743,0;1273810,9525;1273810,361950;0,352425;215743,0" o:connectangles="0,0,0,0,0" textboxrect="0,0,1192586,361950"/>
                  <v:textbox>
                    <w:txbxContent>
                      <w:p w14:paraId="6DC27903" w14:textId="65072B87" w:rsidR="00F40330" w:rsidRPr="00F40330" w:rsidRDefault="005307C7" w:rsidP="00F40330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</w:rPr>
                          <w:t xml:space="preserve">   </w:t>
                        </w:r>
                        <w:r w:rsidR="00F40330" w:rsidRPr="00F40330">
                          <w:rPr>
                            <w:rFonts w:ascii="Century Gothic" w:hAnsi="Century Gothic"/>
                            <w:color w:val="FFFFFF" w:themeColor="background1"/>
                          </w:rPr>
                          <w:t>RECEIPT NO.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6074415" w14:textId="77777777" w:rsidR="0085599F" w:rsidRPr="00684608" w:rsidRDefault="0085599F" w:rsidP="0085599F">
      <w:pPr>
        <w:rPr>
          <w:rFonts w:ascii="Century Gothic" w:eastAsia="Times New Roman" w:hAnsi="Century Gothic" w:cs="Arial"/>
          <w:b/>
          <w:bCs/>
          <w:color w:val="495241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19"/>
        <w:gridCol w:w="8151"/>
      </w:tblGrid>
      <w:tr w:rsidR="0085599F" w:rsidRPr="009172DB" w14:paraId="301F92DC" w14:textId="77777777" w:rsidTr="005307C7">
        <w:tc>
          <w:tcPr>
            <w:tcW w:w="1975" w:type="dxa"/>
            <w:tcBorders>
              <w:top w:val="nil"/>
            </w:tcBorders>
            <w:shd w:val="clear" w:color="auto" w:fill="BBD0F3"/>
          </w:tcPr>
          <w:p w14:paraId="7FCB920C" w14:textId="77777777" w:rsidR="0085599F" w:rsidRPr="00F40330" w:rsidRDefault="0085599F" w:rsidP="009172D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4033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AMOUNT ISSUED</w:t>
            </w:r>
          </w:p>
        </w:tc>
        <w:tc>
          <w:tcPr>
            <w:tcW w:w="8815" w:type="dxa"/>
            <w:tcBorders>
              <w:top w:val="nil"/>
            </w:tcBorders>
            <w:shd w:val="clear" w:color="auto" w:fill="auto"/>
          </w:tcPr>
          <w:p w14:paraId="3FAECDF2" w14:textId="77777777" w:rsidR="0085599F" w:rsidRPr="009172DB" w:rsidRDefault="0085599F" w:rsidP="009172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599F" w:rsidRPr="009172DB" w14:paraId="1624AAD4" w14:textId="77777777" w:rsidTr="00F40330">
        <w:tc>
          <w:tcPr>
            <w:tcW w:w="1975" w:type="dxa"/>
            <w:shd w:val="clear" w:color="auto" w:fill="BBD0F3"/>
          </w:tcPr>
          <w:p w14:paraId="4651C283" w14:textId="77777777" w:rsidR="0085599F" w:rsidRPr="00F40330" w:rsidRDefault="0085599F" w:rsidP="009172D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4033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DISPERSED TO</w:t>
            </w:r>
          </w:p>
        </w:tc>
        <w:tc>
          <w:tcPr>
            <w:tcW w:w="8815" w:type="dxa"/>
            <w:shd w:val="clear" w:color="auto" w:fill="auto"/>
          </w:tcPr>
          <w:p w14:paraId="499FE518" w14:textId="77777777" w:rsidR="0085599F" w:rsidRPr="009172DB" w:rsidRDefault="0085599F" w:rsidP="009172DB">
            <w:pPr>
              <w:rPr>
                <w:rFonts w:ascii="Century Gothic" w:hAnsi="Century Gothic"/>
                <w:sz w:val="20"/>
                <w:szCs w:val="20"/>
              </w:rPr>
            </w:pPr>
            <w:r w:rsidRPr="009172DB">
              <w:rPr>
                <w:rFonts w:ascii="Century Gothic" w:hAnsi="Century Gothic"/>
                <w:sz w:val="20"/>
                <w:szCs w:val="20"/>
              </w:rPr>
              <w:t>DEPARTURE DATE</w:t>
            </w:r>
          </w:p>
        </w:tc>
      </w:tr>
      <w:tr w:rsidR="0085599F" w:rsidRPr="009172DB" w14:paraId="27738910" w14:textId="77777777" w:rsidTr="00F40330">
        <w:tc>
          <w:tcPr>
            <w:tcW w:w="1975" w:type="dxa"/>
            <w:shd w:val="clear" w:color="auto" w:fill="BBD0F3"/>
          </w:tcPr>
          <w:p w14:paraId="17BA4A14" w14:textId="77777777" w:rsidR="0085599F" w:rsidRPr="00F40330" w:rsidRDefault="0085599F" w:rsidP="009172D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4033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TITLE / DEPT</w:t>
            </w:r>
          </w:p>
        </w:tc>
        <w:tc>
          <w:tcPr>
            <w:tcW w:w="8815" w:type="dxa"/>
            <w:shd w:val="clear" w:color="auto" w:fill="auto"/>
          </w:tcPr>
          <w:p w14:paraId="60B8AA8B" w14:textId="77777777" w:rsidR="0085599F" w:rsidRPr="009172DB" w:rsidRDefault="0085599F" w:rsidP="009172DB">
            <w:pPr>
              <w:rPr>
                <w:rFonts w:ascii="Century Gothic" w:hAnsi="Century Gothic"/>
                <w:sz w:val="20"/>
                <w:szCs w:val="20"/>
              </w:rPr>
            </w:pPr>
            <w:r w:rsidRPr="009172DB">
              <w:rPr>
                <w:rFonts w:ascii="Century Gothic" w:hAnsi="Century Gothic"/>
                <w:sz w:val="20"/>
                <w:szCs w:val="20"/>
              </w:rPr>
              <w:t>DEPARTURE DATE</w:t>
            </w:r>
            <w:r w:rsidRPr="009172DB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85599F" w:rsidRPr="009172DB" w14:paraId="2A730032" w14:textId="77777777" w:rsidTr="00F40330">
        <w:tc>
          <w:tcPr>
            <w:tcW w:w="1975" w:type="dxa"/>
            <w:shd w:val="clear" w:color="auto" w:fill="BBD0F3"/>
          </w:tcPr>
          <w:p w14:paraId="165DFA3D" w14:textId="77777777" w:rsidR="0085599F" w:rsidRPr="00F40330" w:rsidRDefault="0085599F" w:rsidP="009172D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4033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PURPOSE</w:t>
            </w:r>
          </w:p>
        </w:tc>
        <w:tc>
          <w:tcPr>
            <w:tcW w:w="8815" w:type="dxa"/>
            <w:shd w:val="clear" w:color="auto" w:fill="auto"/>
          </w:tcPr>
          <w:p w14:paraId="2E55BE51" w14:textId="77777777" w:rsidR="0085599F" w:rsidRPr="009172DB" w:rsidRDefault="0085599F" w:rsidP="009172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599F" w:rsidRPr="009172DB" w14:paraId="5ECC939D" w14:textId="77777777" w:rsidTr="00F40330">
        <w:tc>
          <w:tcPr>
            <w:tcW w:w="1975" w:type="dxa"/>
            <w:shd w:val="clear" w:color="auto" w:fill="BBD0F3"/>
          </w:tcPr>
          <w:p w14:paraId="18DB3EAE" w14:textId="77777777" w:rsidR="0085599F" w:rsidRPr="00F40330" w:rsidRDefault="0085599F" w:rsidP="003E66C5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F40330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18"/>
              </w:rPr>
              <w:t>DISPERSED BY</w:t>
            </w:r>
          </w:p>
        </w:tc>
        <w:tc>
          <w:tcPr>
            <w:tcW w:w="8815" w:type="dxa"/>
            <w:shd w:val="clear" w:color="auto" w:fill="auto"/>
          </w:tcPr>
          <w:p w14:paraId="2E005BC0" w14:textId="77777777" w:rsidR="0085599F" w:rsidRPr="009172DB" w:rsidRDefault="0085599F" w:rsidP="003E66C5">
            <w:pPr>
              <w:tabs>
                <w:tab w:val="left" w:pos="2300"/>
              </w:tabs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85599F" w:rsidRPr="009172DB" w14:paraId="6FB6D38D" w14:textId="77777777" w:rsidTr="00F40330">
        <w:tc>
          <w:tcPr>
            <w:tcW w:w="1975" w:type="dxa"/>
            <w:shd w:val="clear" w:color="auto" w:fill="BBD0F3"/>
          </w:tcPr>
          <w:p w14:paraId="6947D715" w14:textId="77777777" w:rsidR="0085599F" w:rsidRPr="00F40330" w:rsidRDefault="0085599F" w:rsidP="003E66C5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F40330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18"/>
              </w:rPr>
              <w:t>AUTHORIZED BY</w:t>
            </w:r>
          </w:p>
        </w:tc>
        <w:tc>
          <w:tcPr>
            <w:tcW w:w="8815" w:type="dxa"/>
          </w:tcPr>
          <w:p w14:paraId="041333CC" w14:textId="77777777" w:rsidR="0085599F" w:rsidRPr="009172DB" w:rsidRDefault="0085599F" w:rsidP="003E66C5">
            <w:pPr>
              <w:tabs>
                <w:tab w:val="left" w:pos="2300"/>
              </w:tabs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p w14:paraId="53DEBC23" w14:textId="77777777" w:rsidR="0085599F" w:rsidRPr="009172DB" w:rsidRDefault="0085599F" w:rsidP="001C51FD">
      <w:pPr>
        <w:tabs>
          <w:tab w:val="left" w:pos="2460"/>
        </w:tabs>
        <w:rPr>
          <w:rFonts w:ascii="Century Gothic" w:eastAsia="Times New Roman" w:hAnsi="Century Gothic" w:cs="Arial"/>
          <w:sz w:val="18"/>
          <w:szCs w:val="18"/>
        </w:rPr>
      </w:pPr>
    </w:p>
    <w:sectPr w:rsidR="0085599F" w:rsidRPr="009172DB" w:rsidSect="009172DB">
      <w:headerReference w:type="default" r:id="rId7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32CC" w14:textId="77777777" w:rsidR="00542AFB" w:rsidRDefault="00542AFB" w:rsidP="00DB2412">
      <w:r>
        <w:separator/>
      </w:r>
    </w:p>
  </w:endnote>
  <w:endnote w:type="continuationSeparator" w:id="0">
    <w:p w14:paraId="59D8A676" w14:textId="77777777" w:rsidR="00542AFB" w:rsidRDefault="00542AFB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6E74" w14:textId="77777777" w:rsidR="00542AFB" w:rsidRDefault="00542AFB" w:rsidP="00DB2412">
      <w:r>
        <w:separator/>
      </w:r>
    </w:p>
  </w:footnote>
  <w:footnote w:type="continuationSeparator" w:id="0">
    <w:p w14:paraId="73E66002" w14:textId="77777777" w:rsidR="00542AFB" w:rsidRDefault="00542AFB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AA1B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2AD"/>
    <w:rsid w:val="00005410"/>
    <w:rsid w:val="00007202"/>
    <w:rsid w:val="000102CA"/>
    <w:rsid w:val="00025BC8"/>
    <w:rsid w:val="000707ED"/>
    <w:rsid w:val="000D72AD"/>
    <w:rsid w:val="00107566"/>
    <w:rsid w:val="00107A05"/>
    <w:rsid w:val="00165169"/>
    <w:rsid w:val="001C51FD"/>
    <w:rsid w:val="001E2424"/>
    <w:rsid w:val="00246934"/>
    <w:rsid w:val="00277B2B"/>
    <w:rsid w:val="0028063E"/>
    <w:rsid w:val="0029028C"/>
    <w:rsid w:val="002918FC"/>
    <w:rsid w:val="002A271E"/>
    <w:rsid w:val="00331253"/>
    <w:rsid w:val="00382DC1"/>
    <w:rsid w:val="003E4F0D"/>
    <w:rsid w:val="00437607"/>
    <w:rsid w:val="00466185"/>
    <w:rsid w:val="00471C74"/>
    <w:rsid w:val="004937B7"/>
    <w:rsid w:val="004A2939"/>
    <w:rsid w:val="00523965"/>
    <w:rsid w:val="005307C7"/>
    <w:rsid w:val="00542AFB"/>
    <w:rsid w:val="005A42B5"/>
    <w:rsid w:val="0065609B"/>
    <w:rsid w:val="00674573"/>
    <w:rsid w:val="00684608"/>
    <w:rsid w:val="006A3315"/>
    <w:rsid w:val="006B16FF"/>
    <w:rsid w:val="006B357E"/>
    <w:rsid w:val="0074716D"/>
    <w:rsid w:val="00781C86"/>
    <w:rsid w:val="008107CB"/>
    <w:rsid w:val="0083365C"/>
    <w:rsid w:val="008373E9"/>
    <w:rsid w:val="0085599F"/>
    <w:rsid w:val="008D4D59"/>
    <w:rsid w:val="009172DB"/>
    <w:rsid w:val="00942DA6"/>
    <w:rsid w:val="00985675"/>
    <w:rsid w:val="00A02960"/>
    <w:rsid w:val="00A219A2"/>
    <w:rsid w:val="00B62F65"/>
    <w:rsid w:val="00BA0E38"/>
    <w:rsid w:val="00BC1A20"/>
    <w:rsid w:val="00D06B25"/>
    <w:rsid w:val="00D16763"/>
    <w:rsid w:val="00D47D19"/>
    <w:rsid w:val="00D52905"/>
    <w:rsid w:val="00D620F1"/>
    <w:rsid w:val="00D96B95"/>
    <w:rsid w:val="00D970D9"/>
    <w:rsid w:val="00DB2412"/>
    <w:rsid w:val="00E27A8A"/>
    <w:rsid w:val="00E46217"/>
    <w:rsid w:val="00EA104E"/>
    <w:rsid w:val="00F04F96"/>
    <w:rsid w:val="00F22F09"/>
    <w:rsid w:val="00F26E7F"/>
    <w:rsid w:val="00F40330"/>
    <w:rsid w:val="00F76C42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F983"/>
  <w15:chartTrackingRefBased/>
  <w15:docId w15:val="{3EDB12D3-0CB7-4EC9-9AE9-18E5A2C8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69A02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8C8C8C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nkiewicz\Desktop\Blog%20posts\English\Business%20Receipt%20Templates\Temp_PettyCashReceipt_WORD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C8C1BF-C25E-4CBE-99C1-E0B980BA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Temp_PettyCashReceipt_WORD</Template>
  <TotalTime>9</TotalTime>
  <Pages>1</Pages>
  <Words>31</Words>
  <Characters>350</Characters>
  <Application>Microsoft Office Word</Application>
  <DocSecurity>0</DocSecurity>
  <Lines>58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Sankiewicz</dc:creator>
  <cp:keywords/>
  <dc:description/>
  <cp:lastModifiedBy>Tayyba Mirza</cp:lastModifiedBy>
  <cp:revision>5</cp:revision>
  <dcterms:created xsi:type="dcterms:W3CDTF">2022-10-05T17:57:00Z</dcterms:created>
  <dcterms:modified xsi:type="dcterms:W3CDTF">2022-10-05T18:09:00Z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2022-10-05T17:57:04Z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ef81b61a-e4cf-47a2-9c43-16d2106f1fec</vt:lpwstr>
  </property>
  <property fmtid="{D5CDD505-2E9C-101B-9397-08002B2CF9AE}" pid="8" name="MSIP_Label_defa4170-0d19-0005-0004-bc88714345d2_ContentBits">
    <vt:lpwstr>0</vt:lpwstr>
  </property>
</Properties>
</file>