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4DF" w14:textId="69FB1BF2" w:rsidR="00E46217" w:rsidRPr="008F5FB9" w:rsidRDefault="003D6E5D" w:rsidP="008F5FB9">
      <w:pPr>
        <w:spacing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  <w:r w:rsidRPr="008F5FB9"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  <w:t>REQUEST FOR INFORMATION</w:t>
      </w:r>
    </w:p>
    <w:p w14:paraId="011FDAB3" w14:textId="77777777" w:rsidR="00E7401A" w:rsidRPr="008F5FB9" w:rsidRDefault="00E7401A" w:rsidP="008F5FB9">
      <w:pPr>
        <w:spacing w:line="276" w:lineRule="auto"/>
        <w:rPr>
          <w:rFonts w:ascii="Century Gothic" w:eastAsia="Times New Roman" w:hAnsi="Century Gothic" w:cs="Arial"/>
          <w:b/>
          <w:bCs/>
          <w:sz w:val="36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785"/>
        <w:gridCol w:w="2423"/>
        <w:gridCol w:w="2528"/>
        <w:gridCol w:w="2334"/>
      </w:tblGrid>
      <w:tr w:rsidR="008F5FB9" w:rsidRPr="008F5FB9" w14:paraId="7EB489BA" w14:textId="77777777" w:rsidTr="008F5FB9">
        <w:trPr>
          <w:trHeight w:val="575"/>
        </w:trPr>
        <w:tc>
          <w:tcPr>
            <w:tcW w:w="1383" w:type="pct"/>
            <w:shd w:val="clear" w:color="auto" w:fill="auto"/>
            <w:vAlign w:val="center"/>
            <w:hideMark/>
          </w:tcPr>
          <w:p w14:paraId="3E15B488" w14:textId="77777777" w:rsidR="00A10C4F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RFI NAME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1BBA564" w14:textId="77777777" w:rsidR="00A10C4F" w:rsidRPr="008F5FB9" w:rsidRDefault="00A10C4F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6C4C66A" w14:textId="77777777" w:rsidR="00A10C4F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RFI ID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75FCCF95" w14:textId="77777777" w:rsidR="00A10C4F" w:rsidRPr="008F5FB9" w:rsidRDefault="00A10C4F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53A1992A" w14:textId="77777777" w:rsidTr="008F5FB9">
        <w:trPr>
          <w:trHeight w:val="575"/>
        </w:trPr>
        <w:tc>
          <w:tcPr>
            <w:tcW w:w="1383" w:type="pct"/>
            <w:shd w:val="clear" w:color="auto" w:fill="auto"/>
            <w:vAlign w:val="center"/>
          </w:tcPr>
          <w:p w14:paraId="6F14957C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REQUESTING PARTY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3B7AC10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38509896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RESPONDING PARTY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6FA83DE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2A9664FC" w14:textId="77777777" w:rsidTr="008F5FB9">
        <w:trPr>
          <w:trHeight w:val="575"/>
        </w:trPr>
        <w:tc>
          <w:tcPr>
            <w:tcW w:w="1383" w:type="pct"/>
            <w:shd w:val="clear" w:color="auto" w:fill="auto"/>
            <w:vAlign w:val="center"/>
            <w:hideMark/>
          </w:tcPr>
          <w:p w14:paraId="797DBEF7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RFI SUBMISSION DEADLINE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813FA58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1780278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 OF RFI RESPONSE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5403A323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6455E22A" w14:textId="77777777" w:rsidTr="008F5FB9">
        <w:trPr>
          <w:trHeight w:val="500"/>
        </w:trPr>
        <w:tc>
          <w:tcPr>
            <w:tcW w:w="1383" w:type="pct"/>
            <w:shd w:val="clear" w:color="auto" w:fill="auto"/>
            <w:vAlign w:val="center"/>
            <w:hideMark/>
          </w:tcPr>
          <w:p w14:paraId="1EC72E5C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A4A536A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06EFB19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CA3D601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7A21859A" w14:textId="77777777" w:rsidTr="008F5FB9">
        <w:trPr>
          <w:trHeight w:val="500"/>
        </w:trPr>
        <w:tc>
          <w:tcPr>
            <w:tcW w:w="1383" w:type="pct"/>
            <w:vMerge w:val="restart"/>
            <w:shd w:val="clear" w:color="auto" w:fill="auto"/>
            <w:vAlign w:val="center"/>
            <w:hideMark/>
          </w:tcPr>
          <w:p w14:paraId="4DD2648F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B68B318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AAB5DD6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TITLE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B3BA479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1B3B63E3" w14:textId="77777777" w:rsidTr="008F5FB9">
        <w:trPr>
          <w:trHeight w:val="500"/>
        </w:trPr>
        <w:tc>
          <w:tcPr>
            <w:tcW w:w="1383" w:type="pct"/>
            <w:vMerge/>
            <w:shd w:val="clear" w:color="auto" w:fill="auto"/>
            <w:vAlign w:val="center"/>
            <w:hideMark/>
          </w:tcPr>
          <w:p w14:paraId="730F685E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23CF11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5CB8ED3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2D3311B7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2D883032" w14:textId="77777777" w:rsidTr="008F5FB9">
        <w:trPr>
          <w:trHeight w:val="500"/>
        </w:trPr>
        <w:tc>
          <w:tcPr>
            <w:tcW w:w="1383" w:type="pct"/>
            <w:vMerge/>
            <w:shd w:val="clear" w:color="auto" w:fill="auto"/>
            <w:vAlign w:val="center"/>
            <w:hideMark/>
          </w:tcPr>
          <w:p w14:paraId="5073BD1A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32A6CC9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D9C026F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51624A2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547D0A7B" w14:textId="77777777" w:rsidTr="008F5FB9">
        <w:trPr>
          <w:trHeight w:val="500"/>
        </w:trPr>
        <w:tc>
          <w:tcPr>
            <w:tcW w:w="1383" w:type="pct"/>
            <w:vMerge/>
            <w:shd w:val="clear" w:color="auto" w:fill="auto"/>
            <w:vAlign w:val="center"/>
            <w:hideMark/>
          </w:tcPr>
          <w:p w14:paraId="5CADC3BB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13AC769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700BEE5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12A81011" w14:textId="77777777" w:rsidR="00706D72" w:rsidRPr="008F5FB9" w:rsidRDefault="00706D72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2EEB9467" w14:textId="77777777" w:rsidTr="008F5FB9">
        <w:trPr>
          <w:trHeight w:val="4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74D6369" w14:textId="77777777" w:rsidR="00706D72" w:rsidRPr="008F5FB9" w:rsidRDefault="003B4954" w:rsidP="008F5F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REQUEST DESCRIPTION</w:t>
            </w:r>
          </w:p>
        </w:tc>
      </w:tr>
      <w:tr w:rsidR="008F5FB9" w:rsidRPr="008F5FB9" w14:paraId="551B3DE8" w14:textId="77777777" w:rsidTr="008F5FB9">
        <w:trPr>
          <w:trHeight w:val="7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EA9046B" w14:textId="77777777" w:rsidR="003B4954" w:rsidRPr="008F5FB9" w:rsidRDefault="003B4954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F5FB9" w:rsidRPr="008F5FB9" w14:paraId="2912EC0E" w14:textId="77777777" w:rsidTr="008F5FB9">
        <w:trPr>
          <w:trHeight w:val="4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71CDB38" w14:textId="77777777" w:rsidR="003B4954" w:rsidRPr="008F5FB9" w:rsidRDefault="003B4954" w:rsidP="008F5FB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8F5FB9" w:rsidRPr="008F5FB9" w14:paraId="7179A499" w14:textId="77777777" w:rsidTr="008F5FB9">
        <w:trPr>
          <w:trHeight w:val="7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5F6A08A" w14:textId="77777777" w:rsidR="003B4954" w:rsidRPr="008F5FB9" w:rsidRDefault="003B4954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62AC72F2" w14:textId="77777777" w:rsidR="00A10C4F" w:rsidRPr="008F5FB9" w:rsidRDefault="00A10C4F" w:rsidP="008F5FB9">
      <w:pPr>
        <w:spacing w:line="276" w:lineRule="auto"/>
        <w:rPr>
          <w:rFonts w:ascii="Century Gothic" w:eastAsia="Times New Roman" w:hAnsi="Century Gothic" w:cs="Arial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76"/>
        <w:gridCol w:w="2572"/>
        <w:gridCol w:w="2197"/>
        <w:gridCol w:w="2425"/>
      </w:tblGrid>
      <w:tr w:rsidR="008F5FB9" w:rsidRPr="008F5FB9" w14:paraId="4EDC2E45" w14:textId="77777777" w:rsidTr="008F5FB9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0CC2A760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RESPONSE PREPARED BY</w:t>
            </w:r>
          </w:p>
        </w:tc>
        <w:tc>
          <w:tcPr>
            <w:tcW w:w="3572" w:type="pct"/>
            <w:gridSpan w:val="3"/>
            <w:shd w:val="clear" w:color="auto" w:fill="auto"/>
            <w:vAlign w:val="center"/>
            <w:hideMark/>
          </w:tcPr>
          <w:p w14:paraId="229BD236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8F5FB9" w:rsidRPr="008F5FB9" w14:paraId="616756AD" w14:textId="77777777" w:rsidTr="008F5FB9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6FE7DFEF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ATTACHMENTS?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14:paraId="2D86CFFB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7E5A946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NUMBER OF PAGES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309BBB25" w14:textId="77777777" w:rsidR="00671F4B" w:rsidRPr="008F5FB9" w:rsidRDefault="00671F4B" w:rsidP="008F5FB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F5FB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4C551304" w14:textId="77777777" w:rsidR="002C5838" w:rsidRPr="008F5FB9" w:rsidRDefault="002C5838" w:rsidP="008F5FB9">
      <w:pPr>
        <w:spacing w:line="276" w:lineRule="auto"/>
        <w:rPr>
          <w:rFonts w:ascii="Century Gothic" w:hAnsi="Century Gothic"/>
        </w:rPr>
      </w:pPr>
    </w:p>
    <w:sectPr w:rsidR="002C5838" w:rsidRPr="008F5FB9" w:rsidSect="008F5FB9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0553" w14:textId="77777777" w:rsidR="008F5FB9" w:rsidRDefault="008F5FB9" w:rsidP="00DB2412">
      <w:r>
        <w:separator/>
      </w:r>
    </w:p>
  </w:endnote>
  <w:endnote w:type="continuationSeparator" w:id="0">
    <w:p w14:paraId="353C5902" w14:textId="77777777" w:rsidR="008F5FB9" w:rsidRDefault="008F5FB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4452" w14:textId="77777777" w:rsidR="008F5FB9" w:rsidRDefault="008F5FB9" w:rsidP="00DB2412">
      <w:r>
        <w:separator/>
      </w:r>
    </w:p>
  </w:footnote>
  <w:footnote w:type="continuationSeparator" w:id="0">
    <w:p w14:paraId="0BCF8450" w14:textId="77777777" w:rsidR="008F5FB9" w:rsidRDefault="008F5FB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64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9"/>
    <w:rsid w:val="00005410"/>
    <w:rsid w:val="000102CA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2C5838"/>
    <w:rsid w:val="00323612"/>
    <w:rsid w:val="00352369"/>
    <w:rsid w:val="003B4954"/>
    <w:rsid w:val="003D6E5D"/>
    <w:rsid w:val="003E4F0D"/>
    <w:rsid w:val="00437607"/>
    <w:rsid w:val="00471C74"/>
    <w:rsid w:val="00482195"/>
    <w:rsid w:val="004937B7"/>
    <w:rsid w:val="004A2939"/>
    <w:rsid w:val="004C3FDE"/>
    <w:rsid w:val="005030B5"/>
    <w:rsid w:val="00523965"/>
    <w:rsid w:val="00537BB1"/>
    <w:rsid w:val="005A42B5"/>
    <w:rsid w:val="005E1330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83365C"/>
    <w:rsid w:val="008D4D59"/>
    <w:rsid w:val="008F5FB9"/>
    <w:rsid w:val="00930D1C"/>
    <w:rsid w:val="00942DA6"/>
    <w:rsid w:val="00985675"/>
    <w:rsid w:val="00A02960"/>
    <w:rsid w:val="00A10C4F"/>
    <w:rsid w:val="00B34BE9"/>
    <w:rsid w:val="00B81110"/>
    <w:rsid w:val="00BC1A20"/>
    <w:rsid w:val="00C33CE2"/>
    <w:rsid w:val="00C5465E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F114E"/>
  <w15:docId w15:val="{2D622AEC-4D12-4F9B-97D1-286B075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IC-Simple-Request-For-Information-897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B9C70A-D3CE-4CA8-A4DD-D028225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IC-Simple-Request-For-Information-8970_WORD.dotx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1</cp:revision>
  <dcterms:created xsi:type="dcterms:W3CDTF">2022-11-28T05:36:00Z</dcterms:created>
  <dcterms:modified xsi:type="dcterms:W3CDTF">2022-11-28T05:40:00Z</dcterms:modified>
</cp:coreProperties>
</file>