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B72E" w14:textId="43DE9C59" w:rsidR="00D525A8" w:rsidRPr="000E2DA4" w:rsidRDefault="003D262E" w:rsidP="000E2DA4">
      <w:pPr>
        <w:pStyle w:val="Heading"/>
        <w:rPr>
          <w:sz w:val="18"/>
        </w:rPr>
      </w:pPr>
      <w:r w:rsidRPr="000E2DA4">
        <w:pict w14:anchorId="4AD7E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4.1pt;margin-top:42.65pt;width:523.8pt;height:21.75pt;z-index:251658752;mso-position-horizontal-relative:page;mso-position-vertical-relative:page" filled="f" stroked="f">
            <v:textbox style="mso-next-textbox:#_x0000_s2052" inset="1.44pt,1.44pt,1.44pt,1.44pt">
              <w:txbxContent>
                <w:p w14:paraId="303DF132" w14:textId="77777777" w:rsidR="00110D1E" w:rsidRPr="000E2DA4" w:rsidRDefault="00110D1E" w:rsidP="000E2DA4">
                  <w:pPr>
                    <w:pStyle w:val="Title"/>
                    <w:shd w:val="clear" w:color="auto" w:fill="FFFFFF" w:themeFill="background1"/>
                    <w:jc w:val="center"/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r w:rsidRPr="000E2DA4">
                    <w:rPr>
                      <w:rFonts w:ascii="Century Gothic" w:hAnsi="Century Gothic"/>
                      <w:b/>
                      <w:bCs/>
                      <w:color w:val="auto"/>
                    </w:rPr>
                    <w:t>Audio Visual</w:t>
                  </w:r>
                  <w:r w:rsidR="002C3AD3" w:rsidRPr="000E2DA4">
                    <w:rPr>
                      <w:rFonts w:ascii="Century Gothic" w:hAnsi="Century Gothic"/>
                      <w:b/>
                      <w:bCs/>
                      <w:color w:val="auto"/>
                    </w:rPr>
                    <w:t xml:space="preserve"> – Request For Proposal</w:t>
                  </w:r>
                </w:p>
              </w:txbxContent>
            </v:textbox>
            <w10:wrap anchorx="page" anchory="page"/>
          </v:shape>
        </w:pict>
      </w:r>
      <w:r w:rsidR="0046525E" w:rsidRPr="000E2DA4">
        <w:t>I. Contact Information</w:t>
      </w:r>
    </w:p>
    <w:p w14:paraId="13175DF8" w14:textId="3E2CDA62" w:rsidR="00D525A8" w:rsidRPr="000E2DA4" w:rsidRDefault="00D525A8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</w:rPr>
      </w:pPr>
      <w:r w:rsidRPr="000E2DA4">
        <w:rPr>
          <w:rFonts w:ascii="Century Gothic" w:hAnsi="Century Gothic"/>
          <w:b/>
          <w:bCs/>
        </w:rPr>
        <w:t xml:space="preserve">*Event Name </w:t>
      </w:r>
      <w:r w:rsidRPr="000E2DA4">
        <w:rPr>
          <w:rFonts w:ascii="Century Gothic" w:hAnsi="Century Gothic"/>
          <w:b/>
          <w:bCs/>
          <w:i/>
          <w:iCs/>
        </w:rPr>
        <w:t>(no acronyms</w:t>
      </w:r>
      <w:proofErr w:type="gramStart"/>
      <w:r w:rsidRPr="000E2DA4">
        <w:rPr>
          <w:rFonts w:ascii="Century Gothic" w:hAnsi="Century Gothic"/>
          <w:b/>
          <w:bCs/>
          <w:i/>
          <w:iCs/>
        </w:rPr>
        <w:t>)</w:t>
      </w:r>
      <w:r w:rsidR="00B41D2B" w:rsidRPr="000E2DA4">
        <w:rPr>
          <w:rFonts w:ascii="Century Gothic" w:hAnsi="Century Gothic"/>
          <w:b/>
          <w:bCs/>
        </w:rPr>
        <w:t>:</w:t>
      </w:r>
      <w:r w:rsidR="000E2DA4">
        <w:rPr>
          <w:rFonts w:ascii="Century Gothic" w:hAnsi="Century Gothic"/>
          <w:b/>
          <w:bCs/>
        </w:rPr>
        <w:t>_</w:t>
      </w:r>
      <w:proofErr w:type="gramEnd"/>
      <w:r w:rsidR="000E2DA4">
        <w:rPr>
          <w:rFonts w:ascii="Century Gothic" w:hAnsi="Century Gothic"/>
          <w:b/>
          <w:bCs/>
        </w:rPr>
        <w:t>_____________________________________________________________________</w:t>
      </w:r>
    </w:p>
    <w:p w14:paraId="027CA91F" w14:textId="27E08608" w:rsidR="00D525A8" w:rsidRPr="000E2DA4" w:rsidRDefault="00B41D2B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</w:rPr>
      </w:pPr>
      <w:r w:rsidRPr="000E2DA4">
        <w:rPr>
          <w:rFonts w:ascii="Century Gothic" w:hAnsi="Century Gothic"/>
          <w:b/>
          <w:bCs/>
        </w:rPr>
        <w:t>*Event Host Organization: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</w:t>
      </w:r>
      <w:r w:rsidR="000E2DA4">
        <w:rPr>
          <w:rFonts w:ascii="Century Gothic" w:hAnsi="Century Gothic"/>
          <w:b/>
          <w:bCs/>
        </w:rPr>
        <w:t>___</w:t>
      </w:r>
      <w:r w:rsidR="000E2DA4">
        <w:rPr>
          <w:rFonts w:ascii="Century Gothic" w:hAnsi="Century Gothic"/>
          <w:b/>
          <w:bCs/>
        </w:rPr>
        <w:t>_________</w:t>
      </w:r>
    </w:p>
    <w:p w14:paraId="0370BC51" w14:textId="5F022A90" w:rsidR="00D525A8" w:rsidRPr="000E2DA4" w:rsidRDefault="00D525A8" w:rsidP="00830DB5">
      <w:pPr>
        <w:pStyle w:val="BodyText"/>
        <w:tabs>
          <w:tab w:val="clear" w:pos="5760"/>
        </w:tabs>
        <w:spacing w:line="276" w:lineRule="auto"/>
        <w:ind w:left="5850" w:hanging="5400"/>
        <w:rPr>
          <w:rFonts w:ascii="Century Gothic" w:hAnsi="Century Gothic"/>
          <w:b/>
          <w:bCs/>
        </w:rPr>
      </w:pPr>
      <w:r w:rsidRPr="000E2DA4">
        <w:rPr>
          <w:rFonts w:ascii="Century Gothic" w:hAnsi="Century Gothic"/>
          <w:b/>
          <w:bCs/>
        </w:rPr>
        <w:t>Event Organizer (if diff</w:t>
      </w:r>
      <w:r w:rsidR="00B41D2B" w:rsidRPr="000E2DA4">
        <w:rPr>
          <w:rFonts w:ascii="Century Gothic" w:hAnsi="Century Gothic"/>
          <w:b/>
          <w:bCs/>
        </w:rPr>
        <w:t>erent from Host Organization</w:t>
      </w:r>
      <w:proofErr w:type="gramStart"/>
      <w:r w:rsidR="00B41D2B" w:rsidRPr="000E2DA4">
        <w:rPr>
          <w:rFonts w:ascii="Century Gothic" w:hAnsi="Century Gothic"/>
          <w:b/>
          <w:bCs/>
        </w:rPr>
        <w:t>):</w:t>
      </w:r>
      <w:r w:rsidR="00830DB5">
        <w:rPr>
          <w:rFonts w:ascii="Century Gothic" w:hAnsi="Century Gothic"/>
          <w:b/>
          <w:bCs/>
        </w:rPr>
        <w:t>_</w:t>
      </w:r>
      <w:proofErr w:type="gramEnd"/>
      <w:r w:rsidR="00830DB5">
        <w:rPr>
          <w:rFonts w:ascii="Century Gothic" w:hAnsi="Century Gothic"/>
          <w:b/>
          <w:bCs/>
        </w:rPr>
        <w:t>______________________________________________</w:t>
      </w:r>
    </w:p>
    <w:p w14:paraId="16F52FCB" w14:textId="003C1BD8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  <w:szCs w:val="19"/>
        </w:rPr>
      </w:pPr>
      <w:r w:rsidRPr="000E2DA4">
        <w:rPr>
          <w:rFonts w:ascii="Century Gothic" w:hAnsi="Century Gothic"/>
          <w:b/>
          <w:bCs/>
          <w:szCs w:val="19"/>
        </w:rPr>
        <w:t>*Key Contact Person: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3118F1" w:rsidRPr="000E2DA4">
        <w:rPr>
          <w:rFonts w:ascii="Century Gothic" w:hAnsi="Century Gothic"/>
          <w:b/>
          <w:bCs/>
          <w:szCs w:val="19"/>
        </w:rPr>
        <w:tab/>
      </w:r>
    </w:p>
    <w:p w14:paraId="57374A57" w14:textId="42A30D72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Job Title: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4E16D9" w:rsidRPr="000E2DA4">
        <w:rPr>
          <w:rFonts w:ascii="Century Gothic" w:hAnsi="Century Gothic"/>
          <w:b/>
          <w:bCs/>
        </w:rPr>
        <w:tab/>
      </w:r>
    </w:p>
    <w:p w14:paraId="7F2BC0C2" w14:textId="66E522E7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*Mailing Address Line 1: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B6EAE" w:rsidRPr="000E2DA4">
        <w:rPr>
          <w:rFonts w:ascii="Century Gothic" w:hAnsi="Century Gothic"/>
          <w:b/>
          <w:bCs/>
        </w:rPr>
        <w:tab/>
      </w:r>
    </w:p>
    <w:p w14:paraId="4C8ED035" w14:textId="2EA1CB06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Mailing Address Line 2: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B6EAE" w:rsidRPr="000E2DA4">
        <w:rPr>
          <w:rFonts w:ascii="Century Gothic" w:hAnsi="Century Gothic"/>
          <w:b/>
          <w:bCs/>
        </w:rPr>
        <w:tab/>
      </w:r>
    </w:p>
    <w:p w14:paraId="1DD6534E" w14:textId="48C531B1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*City: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B6EAE" w:rsidRPr="000E2DA4">
        <w:rPr>
          <w:rFonts w:ascii="Century Gothic" w:hAnsi="Century Gothic"/>
          <w:b/>
          <w:bCs/>
        </w:rPr>
        <w:tab/>
      </w:r>
    </w:p>
    <w:p w14:paraId="424686D7" w14:textId="15F411DE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*State/Province: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B6EAE" w:rsidRPr="000E2DA4">
        <w:rPr>
          <w:rFonts w:ascii="Century Gothic" w:hAnsi="Century Gothic"/>
          <w:b/>
          <w:bCs/>
        </w:rPr>
        <w:tab/>
      </w:r>
    </w:p>
    <w:p w14:paraId="26AFC617" w14:textId="32225E4E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  <w:lang w:val="de-DE"/>
        </w:rPr>
      </w:pPr>
      <w:r w:rsidRPr="000E2DA4">
        <w:rPr>
          <w:rFonts w:ascii="Century Gothic" w:hAnsi="Century Gothic"/>
          <w:b/>
          <w:bCs/>
          <w:lang w:val="de-DE"/>
        </w:rPr>
        <w:t>*Zip/Postal Code: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B6EAE" w:rsidRPr="000E2DA4">
        <w:rPr>
          <w:rFonts w:ascii="Century Gothic" w:hAnsi="Century Gothic"/>
          <w:b/>
          <w:bCs/>
          <w:lang w:val="de-DE"/>
        </w:rPr>
        <w:tab/>
      </w:r>
    </w:p>
    <w:p w14:paraId="404F2DFB" w14:textId="5D8BDC6B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*Country: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B6EAE" w:rsidRPr="000E2DA4">
        <w:rPr>
          <w:rFonts w:ascii="Century Gothic" w:hAnsi="Century Gothic"/>
          <w:b/>
          <w:bCs/>
        </w:rPr>
        <w:tab/>
      </w:r>
    </w:p>
    <w:p w14:paraId="38A3D6EB" w14:textId="47241F47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*Phone: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25D7C" w:rsidRPr="000E2DA4">
        <w:rPr>
          <w:rFonts w:ascii="Century Gothic" w:hAnsi="Century Gothic"/>
          <w:b/>
          <w:bCs/>
        </w:rPr>
        <w:tab/>
      </w:r>
    </w:p>
    <w:p w14:paraId="0078BBF5" w14:textId="2D1A6D28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Fax: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25D7C" w:rsidRPr="000E2DA4">
        <w:rPr>
          <w:rFonts w:ascii="Century Gothic" w:hAnsi="Century Gothic"/>
          <w:b/>
          <w:bCs/>
        </w:rPr>
        <w:tab/>
      </w:r>
    </w:p>
    <w:p w14:paraId="32CF5D87" w14:textId="421BFB55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Mobile Phone: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25D7C" w:rsidRPr="000E2DA4">
        <w:rPr>
          <w:rFonts w:ascii="Century Gothic" w:hAnsi="Century Gothic"/>
          <w:b/>
          <w:bCs/>
        </w:rPr>
        <w:tab/>
      </w:r>
    </w:p>
    <w:p w14:paraId="5843CE5F" w14:textId="015812CA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E-mail Address: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25D7C" w:rsidRPr="000E2DA4">
        <w:rPr>
          <w:rFonts w:ascii="Century Gothic" w:hAnsi="Century Gothic"/>
          <w:b/>
          <w:bCs/>
        </w:rPr>
        <w:tab/>
      </w:r>
    </w:p>
    <w:p w14:paraId="3C50FF0C" w14:textId="6B242D41" w:rsidR="00C6115A" w:rsidRPr="000E2DA4" w:rsidRDefault="00C6115A" w:rsidP="00830DB5">
      <w:pPr>
        <w:pStyle w:val="BodyText"/>
        <w:spacing w:line="276" w:lineRule="auto"/>
        <w:ind w:left="5760" w:hanging="5400"/>
        <w:rPr>
          <w:rFonts w:ascii="Century Gothic" w:hAnsi="Century Gothic"/>
          <w:sz w:val="19"/>
        </w:rPr>
      </w:pPr>
      <w:r w:rsidRPr="000E2DA4">
        <w:rPr>
          <w:rFonts w:ascii="Century Gothic" w:hAnsi="Century Gothic"/>
          <w:b/>
          <w:bCs/>
        </w:rPr>
        <w:t>Web Address: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A25D7C" w:rsidRPr="000E2DA4">
        <w:rPr>
          <w:rFonts w:ascii="Century Gothic" w:hAnsi="Century Gothic"/>
          <w:b/>
          <w:bCs/>
        </w:rPr>
        <w:tab/>
      </w:r>
    </w:p>
    <w:p w14:paraId="0A553A24" w14:textId="2EA810E2" w:rsidR="00D525A8" w:rsidRPr="000E2DA4" w:rsidRDefault="00C6115A" w:rsidP="00830DB5">
      <w:pPr>
        <w:pStyle w:val="BodyText"/>
        <w:spacing w:line="276" w:lineRule="auto"/>
        <w:rPr>
          <w:rFonts w:ascii="Century Gothic" w:hAnsi="Century Gothic"/>
          <w:sz w:val="18"/>
        </w:rPr>
      </w:pPr>
      <w:r w:rsidRPr="000E2DA4">
        <w:rPr>
          <w:rFonts w:ascii="Century Gothic" w:hAnsi="Century Gothic"/>
          <w:b/>
        </w:rPr>
        <w:t>Preferred Method of Communication:</w:t>
      </w:r>
      <w:r w:rsidR="00294C32" w:rsidRPr="000E2DA4">
        <w:rPr>
          <w:rFonts w:ascii="Century Gothic" w:hAnsi="Century Gothic"/>
          <w:bCs/>
        </w:rPr>
        <w:br/>
      </w:r>
      <w:r w:rsidR="00E26490" w:rsidRPr="000E2DA4">
        <w:rPr>
          <w:rFonts w:ascii="Century Gothic" w:hAnsi="Century Gothic"/>
        </w:rPr>
        <w:fldChar w:fldCharType="begin"/>
      </w:r>
      <w:r w:rsidR="00E26490" w:rsidRPr="000E2DA4">
        <w:rPr>
          <w:rFonts w:ascii="Century Gothic" w:hAnsi="Century Gothic"/>
        </w:rPr>
        <w:instrText xml:space="preserve"> MACROBUTTON CheckIt </w:instrText>
      </w:r>
      <w:r w:rsidR="00E26490" w:rsidRPr="000E2DA4">
        <w:rPr>
          <w:rFonts w:ascii="Century Gothic" w:hAnsi="Century Gothic"/>
        </w:rPr>
        <w:sym w:font="Wingdings" w:char="F0A8"/>
      </w:r>
      <w:r w:rsidR="00E26490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Telephone</w:t>
      </w:r>
      <w:r w:rsidR="00294C32" w:rsidRPr="000E2DA4">
        <w:rPr>
          <w:rFonts w:ascii="Century Gothic" w:eastAsia="MS Mincho" w:hAnsi="Century Gothic"/>
        </w:rPr>
        <w:br/>
      </w:r>
      <w:r w:rsidR="00E26490" w:rsidRPr="000E2DA4">
        <w:rPr>
          <w:rFonts w:ascii="Century Gothic" w:hAnsi="Century Gothic"/>
        </w:rPr>
        <w:fldChar w:fldCharType="begin"/>
      </w:r>
      <w:r w:rsidR="00E26490" w:rsidRPr="000E2DA4">
        <w:rPr>
          <w:rFonts w:ascii="Century Gothic" w:hAnsi="Century Gothic"/>
        </w:rPr>
        <w:instrText xml:space="preserve"> MACROBUTTON CheckIt </w:instrText>
      </w:r>
      <w:r w:rsidR="00E26490" w:rsidRPr="000E2DA4">
        <w:rPr>
          <w:rFonts w:ascii="Century Gothic" w:hAnsi="Century Gothic"/>
        </w:rPr>
        <w:sym w:font="Wingdings" w:char="F0A8"/>
      </w:r>
      <w:r w:rsidR="00E26490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Email</w:t>
      </w:r>
      <w:r w:rsidR="00294C32" w:rsidRPr="000E2DA4">
        <w:rPr>
          <w:rFonts w:ascii="Century Gothic" w:eastAsia="MS Mincho" w:hAnsi="Century Gothic"/>
        </w:rPr>
        <w:br/>
      </w:r>
      <w:r w:rsidR="00E26490" w:rsidRPr="000E2DA4">
        <w:rPr>
          <w:rFonts w:ascii="Century Gothic" w:hAnsi="Century Gothic"/>
        </w:rPr>
        <w:fldChar w:fldCharType="begin"/>
      </w:r>
      <w:r w:rsidR="00E26490" w:rsidRPr="000E2DA4">
        <w:rPr>
          <w:rFonts w:ascii="Century Gothic" w:hAnsi="Century Gothic"/>
        </w:rPr>
        <w:instrText xml:space="preserve"> MACROBUTTON CheckIt </w:instrText>
      </w:r>
      <w:r w:rsidR="00E26490" w:rsidRPr="000E2DA4">
        <w:rPr>
          <w:rFonts w:ascii="Century Gothic" w:hAnsi="Century Gothic"/>
        </w:rPr>
        <w:sym w:font="Wingdings" w:char="F0A8"/>
      </w:r>
      <w:r w:rsidR="00E26490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Letter</w:t>
      </w:r>
      <w:r w:rsidR="00294C32" w:rsidRPr="000E2DA4">
        <w:rPr>
          <w:rFonts w:ascii="Century Gothic" w:eastAsia="MS Mincho" w:hAnsi="Century Gothic"/>
        </w:rPr>
        <w:br/>
      </w:r>
      <w:r w:rsidR="00E26490" w:rsidRPr="000E2DA4">
        <w:rPr>
          <w:rFonts w:ascii="Century Gothic" w:hAnsi="Century Gothic"/>
        </w:rPr>
        <w:fldChar w:fldCharType="begin"/>
      </w:r>
      <w:r w:rsidR="00E26490" w:rsidRPr="000E2DA4">
        <w:rPr>
          <w:rFonts w:ascii="Century Gothic" w:hAnsi="Century Gothic"/>
        </w:rPr>
        <w:instrText xml:space="preserve"> MACROBUTTON CheckIt </w:instrText>
      </w:r>
      <w:r w:rsidR="00E26490" w:rsidRPr="000E2DA4">
        <w:rPr>
          <w:rFonts w:ascii="Century Gothic" w:hAnsi="Century Gothic"/>
        </w:rPr>
        <w:sym w:font="Wingdings" w:char="F0A8"/>
      </w:r>
      <w:r w:rsidR="00E26490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Fax</w:t>
      </w:r>
      <w:r w:rsidR="00294C32" w:rsidRPr="000E2DA4">
        <w:rPr>
          <w:rFonts w:ascii="Century Gothic" w:eastAsia="MS Mincho" w:hAnsi="Century Gothic"/>
        </w:rPr>
        <w:br/>
      </w:r>
      <w:r w:rsidR="00E26490" w:rsidRPr="000E2DA4">
        <w:rPr>
          <w:rFonts w:ascii="Century Gothic" w:hAnsi="Century Gothic"/>
        </w:rPr>
        <w:fldChar w:fldCharType="begin"/>
      </w:r>
      <w:r w:rsidR="00E26490" w:rsidRPr="000E2DA4">
        <w:rPr>
          <w:rFonts w:ascii="Century Gothic" w:hAnsi="Century Gothic"/>
        </w:rPr>
        <w:instrText xml:space="preserve"> MACROBUTTON CheckIt </w:instrText>
      </w:r>
      <w:r w:rsidR="00E26490" w:rsidRPr="000E2DA4">
        <w:rPr>
          <w:rFonts w:ascii="Century Gothic" w:hAnsi="Century Gothic"/>
        </w:rPr>
        <w:sym w:font="Wingdings" w:char="F0A8"/>
      </w:r>
      <w:r w:rsidR="00E26490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Other:</w:t>
      </w:r>
    </w:p>
    <w:p w14:paraId="02A43533" w14:textId="77777777" w:rsidR="00D525A8" w:rsidRPr="000E2DA4" w:rsidRDefault="00D525A8" w:rsidP="000E2DA4">
      <w:pPr>
        <w:pStyle w:val="BodyTextHidden"/>
      </w:pPr>
      <w:r w:rsidRPr="000E2DA4">
        <w:t>Repeat for additional contacts as necessary</w:t>
      </w:r>
    </w:p>
    <w:p w14:paraId="709988E4" w14:textId="77777777" w:rsidR="00D525A8" w:rsidRPr="000E2DA4" w:rsidRDefault="00D525A8" w:rsidP="00830DB5">
      <w:pPr>
        <w:pStyle w:val="BodyText"/>
        <w:spacing w:line="276" w:lineRule="auto"/>
        <w:rPr>
          <w:rFonts w:ascii="Century Gothic" w:hAnsi="Century Gothic"/>
          <w:b/>
          <w:bCs/>
        </w:rPr>
      </w:pPr>
      <w:r w:rsidRPr="000E2DA4">
        <w:rPr>
          <w:rFonts w:ascii="Century Gothic" w:hAnsi="Century Gothic"/>
          <w:b/>
          <w:bCs/>
        </w:rPr>
        <w:t>Event Organizer/Host Organization Billing Address:</w:t>
      </w:r>
    </w:p>
    <w:p w14:paraId="4D2588D8" w14:textId="5BF0F754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Billing Contact Person: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F62B8A" w:rsidRPr="000E2DA4">
        <w:rPr>
          <w:rFonts w:ascii="Century Gothic" w:hAnsi="Century Gothic"/>
          <w:b/>
          <w:bCs/>
        </w:rPr>
        <w:tab/>
      </w:r>
    </w:p>
    <w:p w14:paraId="33FF942C" w14:textId="0D73A083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Billing Address Line 1: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F62B8A" w:rsidRPr="000E2DA4">
        <w:rPr>
          <w:rFonts w:ascii="Century Gothic" w:hAnsi="Century Gothic"/>
          <w:b/>
          <w:bCs/>
        </w:rPr>
        <w:tab/>
      </w:r>
    </w:p>
    <w:p w14:paraId="6EE41D52" w14:textId="6B07302A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Billing Address Line 2: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F62B8A" w:rsidRPr="000E2DA4">
        <w:rPr>
          <w:rFonts w:ascii="Century Gothic" w:hAnsi="Century Gothic"/>
          <w:b/>
          <w:bCs/>
        </w:rPr>
        <w:tab/>
      </w:r>
    </w:p>
    <w:p w14:paraId="4045BB9D" w14:textId="5D35CCC6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City: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B07025" w:rsidRPr="000E2DA4">
        <w:rPr>
          <w:rFonts w:ascii="Century Gothic" w:hAnsi="Century Gothic"/>
          <w:b/>
          <w:bCs/>
        </w:rPr>
        <w:tab/>
      </w:r>
    </w:p>
    <w:p w14:paraId="4E3B545F" w14:textId="6CEBB68D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</w:rPr>
      </w:pPr>
      <w:r w:rsidRPr="000E2DA4">
        <w:rPr>
          <w:rFonts w:ascii="Century Gothic" w:hAnsi="Century Gothic"/>
          <w:b/>
          <w:bCs/>
        </w:rPr>
        <w:t>State/Province: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B07025" w:rsidRPr="000E2DA4">
        <w:rPr>
          <w:rFonts w:ascii="Century Gothic" w:hAnsi="Century Gothic"/>
          <w:b/>
          <w:bCs/>
        </w:rPr>
        <w:tab/>
      </w:r>
    </w:p>
    <w:p w14:paraId="55208E49" w14:textId="4B69F15B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  <w:bCs/>
          <w:sz w:val="19"/>
          <w:lang w:val="de-DE"/>
        </w:rPr>
      </w:pPr>
      <w:r w:rsidRPr="000E2DA4">
        <w:rPr>
          <w:rFonts w:ascii="Century Gothic" w:hAnsi="Century Gothic"/>
          <w:b/>
          <w:bCs/>
          <w:lang w:val="de-DE"/>
        </w:rPr>
        <w:lastRenderedPageBreak/>
        <w:t>Zip/Postal Code: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B07025" w:rsidRPr="000E2DA4">
        <w:rPr>
          <w:rFonts w:ascii="Century Gothic" w:hAnsi="Century Gothic"/>
          <w:b/>
          <w:bCs/>
          <w:lang w:val="de-DE"/>
        </w:rPr>
        <w:tab/>
      </w:r>
    </w:p>
    <w:p w14:paraId="5CFF7530" w14:textId="3463806B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Cs/>
        </w:rPr>
      </w:pPr>
      <w:r w:rsidRPr="000E2DA4">
        <w:rPr>
          <w:rFonts w:ascii="Century Gothic" w:hAnsi="Century Gothic"/>
          <w:b/>
          <w:bCs/>
        </w:rPr>
        <w:t>Country: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B07025" w:rsidRPr="000E2DA4">
        <w:rPr>
          <w:rFonts w:ascii="Century Gothic" w:hAnsi="Century Gothic"/>
          <w:bCs/>
        </w:rPr>
        <w:tab/>
      </w:r>
    </w:p>
    <w:p w14:paraId="4F3F9724" w14:textId="7F7CEF2B" w:rsidR="00AE59EF" w:rsidRPr="000E2DA4" w:rsidRDefault="00AE59EF" w:rsidP="00830DB5">
      <w:pPr>
        <w:pStyle w:val="BodyText"/>
        <w:spacing w:line="276" w:lineRule="auto"/>
        <w:ind w:left="5760" w:hanging="5400"/>
        <w:rPr>
          <w:rFonts w:ascii="Century Gothic" w:hAnsi="Century Gothic"/>
          <w:b/>
        </w:rPr>
      </w:pPr>
      <w:r w:rsidRPr="000E2DA4">
        <w:rPr>
          <w:rFonts w:ascii="Century Gothic" w:hAnsi="Century Gothic"/>
          <w:b/>
        </w:rPr>
        <w:t>Billing Contact Telephone:</w:t>
      </w:r>
      <w:r w:rsidR="000E2DA4" w:rsidRPr="000E2DA4">
        <w:rPr>
          <w:rFonts w:ascii="Century Gothic" w:hAnsi="Century Gothic"/>
          <w:b/>
          <w:bCs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  <w:r w:rsidR="0015364F" w:rsidRPr="000E2DA4">
        <w:rPr>
          <w:rFonts w:ascii="Century Gothic" w:hAnsi="Century Gothic"/>
          <w:b/>
        </w:rPr>
        <w:tab/>
      </w:r>
    </w:p>
    <w:p w14:paraId="7B2515C3" w14:textId="525D11A2" w:rsidR="00D525A8" w:rsidRPr="000E2DA4" w:rsidRDefault="00D525A8" w:rsidP="00830DB5">
      <w:pPr>
        <w:pStyle w:val="BodyText"/>
        <w:spacing w:line="276" w:lineRule="auto"/>
        <w:rPr>
          <w:rFonts w:ascii="Century Gothic" w:hAnsi="Century Gothic"/>
          <w:b/>
        </w:rPr>
      </w:pPr>
      <w:r w:rsidRPr="000E2DA4">
        <w:rPr>
          <w:rFonts w:ascii="Century Gothic" w:hAnsi="Century Gothic"/>
          <w:b/>
        </w:rPr>
        <w:t>Contact Information Comments:</w:t>
      </w:r>
      <w:r w:rsidR="007F40D0" w:rsidRPr="000E2DA4">
        <w:rPr>
          <w:rFonts w:ascii="Century Gothic" w:hAnsi="Century Gothic"/>
          <w:b/>
        </w:rPr>
        <w:t xml:space="preserve"> </w:t>
      </w:r>
      <w:r w:rsidR="000E2DA4">
        <w:rPr>
          <w:rFonts w:ascii="Century Gothic" w:hAnsi="Century Gothic"/>
          <w:b/>
          <w:bCs/>
        </w:rPr>
        <w:t>______________________________________________________________________</w:t>
      </w:r>
    </w:p>
    <w:p w14:paraId="58C0DE63" w14:textId="77777777" w:rsidR="00D525A8" w:rsidRPr="000E2DA4" w:rsidRDefault="00D575D5" w:rsidP="000E2DA4">
      <w:pPr>
        <w:pStyle w:val="Heading"/>
        <w:rPr>
          <w:sz w:val="18"/>
        </w:rPr>
      </w:pPr>
      <w:r w:rsidRPr="000E2DA4">
        <w:t>II. Event Profile</w:t>
      </w:r>
    </w:p>
    <w:p w14:paraId="7A20623D" w14:textId="381D0101" w:rsidR="00D525A8" w:rsidRPr="00830DB5" w:rsidRDefault="00D525A8" w:rsidP="00494E80">
      <w:pPr>
        <w:pStyle w:val="BodyText"/>
        <w:ind w:left="5760" w:hanging="5400"/>
        <w:rPr>
          <w:rFonts w:ascii="Century Gothic" w:hAnsi="Century Gothic"/>
          <w:b/>
          <w:bCs/>
        </w:rPr>
      </w:pPr>
      <w:r w:rsidRPr="00830DB5">
        <w:rPr>
          <w:rFonts w:ascii="Century Gothic" w:hAnsi="Century Gothic"/>
          <w:b/>
          <w:bCs/>
        </w:rPr>
        <w:t>*Event Name: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7B309F" w:rsidRPr="00830DB5">
        <w:rPr>
          <w:rFonts w:ascii="Century Gothic" w:hAnsi="Century Gothic"/>
          <w:b/>
          <w:bCs/>
        </w:rPr>
        <w:tab/>
      </w:r>
    </w:p>
    <w:p w14:paraId="4765BC0A" w14:textId="7D3B7320" w:rsidR="00D525A8" w:rsidRPr="00830DB5" w:rsidRDefault="00D525A8" w:rsidP="00494E80">
      <w:pPr>
        <w:pStyle w:val="BodyText"/>
        <w:ind w:left="5760" w:hanging="5400"/>
        <w:rPr>
          <w:rFonts w:ascii="Century Gothic" w:hAnsi="Century Gothic"/>
          <w:b/>
          <w:bCs/>
        </w:rPr>
      </w:pPr>
      <w:r w:rsidRPr="00830DB5">
        <w:rPr>
          <w:rFonts w:ascii="Century Gothic" w:hAnsi="Century Gothic"/>
          <w:b/>
          <w:bCs/>
        </w:rPr>
        <w:t>*Event Host Organization: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7B309F" w:rsidRPr="00830DB5">
        <w:rPr>
          <w:rFonts w:ascii="Century Gothic" w:hAnsi="Century Gothic"/>
          <w:b/>
          <w:bCs/>
        </w:rPr>
        <w:tab/>
      </w:r>
    </w:p>
    <w:p w14:paraId="24EBAB78" w14:textId="156BB99E" w:rsidR="00D525A8" w:rsidRPr="00830DB5" w:rsidRDefault="00830DB5" w:rsidP="00830DB5">
      <w:pPr>
        <w:pStyle w:val="BodyText"/>
        <w:tabs>
          <w:tab w:val="clear" w:pos="5760"/>
          <w:tab w:val="left" w:pos="5310"/>
          <w:tab w:val="left" w:pos="6030"/>
        </w:tabs>
        <w:ind w:left="6300" w:hanging="5940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</w:rPr>
        <w:t>*</w:t>
      </w:r>
      <w:r w:rsidR="00D525A8" w:rsidRPr="00830DB5">
        <w:rPr>
          <w:rFonts w:ascii="Century Gothic" w:hAnsi="Century Gothic"/>
          <w:b/>
          <w:bCs/>
        </w:rPr>
        <w:t>Event Organizer (if different from Host Organization</w:t>
      </w:r>
      <w:r w:rsidRPr="00830DB5">
        <w:rPr>
          <w:rFonts w:ascii="Century Gothic" w:hAnsi="Century Gothic"/>
          <w:b/>
          <w:bCs/>
        </w:rPr>
        <w:t>):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_______________</w:t>
      </w:r>
      <w:r>
        <w:rPr>
          <w:rFonts w:ascii="Century Gothic" w:hAnsi="Century Gothic"/>
          <w:b/>
          <w:bCs/>
        </w:rPr>
        <w:t>_________________________</w:t>
      </w:r>
      <w:r>
        <w:rPr>
          <w:rFonts w:ascii="Century Gothic" w:hAnsi="Century Gothic"/>
          <w:b/>
          <w:bCs/>
        </w:rPr>
        <w:t>___</w:t>
      </w:r>
    </w:p>
    <w:p w14:paraId="001DDA49" w14:textId="35D02E11" w:rsidR="005A4BE1" w:rsidRPr="00830DB5" w:rsidRDefault="00D525A8" w:rsidP="00494E80">
      <w:pPr>
        <w:pStyle w:val="BodyText"/>
        <w:ind w:left="5760" w:hanging="5400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Event Start Date: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5A4BE1" w:rsidRPr="00830DB5">
        <w:rPr>
          <w:rFonts w:ascii="Century Gothic" w:eastAsia="MS Mincho" w:hAnsi="Century Gothic"/>
          <w:b/>
          <w:bCs/>
        </w:rPr>
        <w:tab/>
      </w:r>
    </w:p>
    <w:p w14:paraId="144BE522" w14:textId="1224E2FD" w:rsidR="00D525A8" w:rsidRPr="00830DB5" w:rsidRDefault="005A4BE1" w:rsidP="00494E80">
      <w:pPr>
        <w:pStyle w:val="BodyText"/>
        <w:ind w:left="5760" w:hanging="5400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Event End Date: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Pr="00830DB5">
        <w:rPr>
          <w:rFonts w:ascii="Century Gothic" w:eastAsia="MS Mincho" w:hAnsi="Century Gothic"/>
          <w:b/>
          <w:bCs/>
        </w:rPr>
        <w:tab/>
      </w:r>
    </w:p>
    <w:p w14:paraId="3EA20F30" w14:textId="77777777" w:rsidR="00D525A8" w:rsidRPr="00830DB5" w:rsidRDefault="00D525A8" w:rsidP="00A824D2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hAnsi="Century Gothic"/>
          <w:b/>
          <w:bCs/>
        </w:rPr>
        <w:t xml:space="preserve">Event Location </w:t>
      </w:r>
      <w:r w:rsidRPr="00830DB5">
        <w:rPr>
          <w:rFonts w:ascii="Century Gothic" w:eastAsia="MS Mincho" w:hAnsi="Century Gothic"/>
          <w:b/>
          <w:bCs/>
        </w:rPr>
        <w:t xml:space="preserve">Selected:  </w:t>
      </w:r>
      <w:r w:rsidR="00F55613" w:rsidRPr="00830DB5">
        <w:rPr>
          <w:rFonts w:ascii="Century Gothic" w:hAnsi="Century Gothic"/>
          <w:b/>
          <w:bCs/>
        </w:rPr>
        <w:fldChar w:fldCharType="begin"/>
      </w:r>
      <w:r w:rsidR="00F55613" w:rsidRPr="00830DB5">
        <w:rPr>
          <w:rFonts w:ascii="Century Gothic" w:hAnsi="Century Gothic"/>
          <w:b/>
          <w:bCs/>
        </w:rPr>
        <w:instrText xml:space="preserve"> MACROBUTTON CheckIt </w:instrText>
      </w:r>
      <w:r w:rsidR="00F55613" w:rsidRPr="00830DB5">
        <w:rPr>
          <w:rFonts w:ascii="Century Gothic" w:hAnsi="Century Gothic"/>
          <w:b/>
          <w:bCs/>
        </w:rPr>
        <w:sym w:font="Wingdings" w:char="F0A8"/>
      </w:r>
      <w:r w:rsidR="00F55613" w:rsidRPr="00830DB5">
        <w:rPr>
          <w:rFonts w:ascii="Century Gothic" w:hAnsi="Century Gothic"/>
          <w:b/>
          <w:bCs/>
        </w:rPr>
        <w:fldChar w:fldCharType="end"/>
      </w:r>
      <w:r w:rsidRPr="00830DB5">
        <w:rPr>
          <w:rFonts w:ascii="Century Gothic" w:hAnsi="Century Gothic"/>
          <w:b/>
          <w:bCs/>
        </w:rPr>
        <w:t xml:space="preserve"> Yes   </w:t>
      </w:r>
      <w:r w:rsidR="00F55613" w:rsidRPr="00830DB5">
        <w:rPr>
          <w:rFonts w:ascii="Century Gothic" w:hAnsi="Century Gothic"/>
          <w:b/>
          <w:bCs/>
        </w:rPr>
        <w:fldChar w:fldCharType="begin"/>
      </w:r>
      <w:r w:rsidR="00F55613" w:rsidRPr="00830DB5">
        <w:rPr>
          <w:rFonts w:ascii="Century Gothic" w:hAnsi="Century Gothic"/>
          <w:b/>
          <w:bCs/>
        </w:rPr>
        <w:instrText xml:space="preserve"> MACROBUTTON CheckIt </w:instrText>
      </w:r>
      <w:r w:rsidR="00F55613" w:rsidRPr="00830DB5">
        <w:rPr>
          <w:rFonts w:ascii="Century Gothic" w:hAnsi="Century Gothic"/>
          <w:b/>
          <w:bCs/>
        </w:rPr>
        <w:sym w:font="Wingdings" w:char="F0A8"/>
      </w:r>
      <w:r w:rsidR="00F55613" w:rsidRPr="00830DB5">
        <w:rPr>
          <w:rFonts w:ascii="Century Gothic" w:hAnsi="Century Gothic"/>
          <w:b/>
          <w:bCs/>
        </w:rPr>
        <w:fldChar w:fldCharType="end"/>
      </w:r>
      <w:r w:rsidRPr="00830DB5">
        <w:rPr>
          <w:rFonts w:ascii="Century Gothic" w:hAnsi="Century Gothic"/>
          <w:b/>
          <w:bCs/>
        </w:rPr>
        <w:t xml:space="preserve"> No</w:t>
      </w:r>
    </w:p>
    <w:p w14:paraId="6A2D715E" w14:textId="7569BA11" w:rsidR="00D525A8" w:rsidRPr="00830DB5" w:rsidRDefault="00D525A8" w:rsidP="00471080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 xml:space="preserve">If </w:t>
      </w:r>
      <w:r w:rsidR="00830DB5" w:rsidRPr="00830DB5">
        <w:rPr>
          <w:rFonts w:ascii="Century Gothic" w:eastAsia="MS Mincho" w:hAnsi="Century Gothic"/>
          <w:b/>
          <w:bCs/>
        </w:rPr>
        <w:t>yes</w:t>
      </w:r>
      <w:r w:rsidRPr="00830DB5">
        <w:rPr>
          <w:rFonts w:ascii="Century Gothic" w:eastAsia="MS Mincho" w:hAnsi="Century Gothic"/>
          <w:b/>
          <w:bCs/>
        </w:rPr>
        <w:t>,</w:t>
      </w:r>
      <w:r w:rsidR="00830DB5">
        <w:rPr>
          <w:rFonts w:ascii="Century Gothic" w:eastAsia="MS Mincho" w:hAnsi="Century Gothic"/>
          <w:b/>
          <w:bCs/>
        </w:rPr>
        <w:t xml:space="preserve"> </w:t>
      </w:r>
      <w:r w:rsidRPr="00830DB5">
        <w:rPr>
          <w:rFonts w:ascii="Century Gothic" w:eastAsia="MS Mincho" w:hAnsi="Century Gothic"/>
          <w:b/>
          <w:bCs/>
        </w:rPr>
        <w:t>Event Location(s):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</w:p>
    <w:p w14:paraId="4688BD4D" w14:textId="1331C8E8" w:rsidR="00830DB5" w:rsidRPr="00830DB5" w:rsidRDefault="00D525A8" w:rsidP="00471080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City: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</w:p>
    <w:p w14:paraId="6CF5AF88" w14:textId="6D5E1AE0" w:rsidR="00830DB5" w:rsidRPr="00830DB5" w:rsidRDefault="00D525A8" w:rsidP="00471080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State/Province: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</w:p>
    <w:p w14:paraId="6C6319C2" w14:textId="33378938" w:rsidR="00D525A8" w:rsidRPr="00830DB5" w:rsidRDefault="00D525A8" w:rsidP="00471080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Country: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2A024C" w:rsidRPr="00830DB5">
        <w:rPr>
          <w:rFonts w:ascii="Century Gothic" w:eastAsia="MS Mincho" w:hAnsi="Century Gothic"/>
          <w:b/>
          <w:bCs/>
        </w:rPr>
        <w:tab/>
      </w:r>
    </w:p>
    <w:p w14:paraId="30E015EC" w14:textId="15C60E1C" w:rsidR="001A474C" w:rsidRPr="00830DB5" w:rsidRDefault="001A474C" w:rsidP="001A474C">
      <w:pPr>
        <w:pStyle w:val="BodyText"/>
        <w:rPr>
          <w:rFonts w:ascii="Century Gothic" w:eastAsia="MS Mincho" w:hAnsi="Century Gothic"/>
          <w:b/>
          <w:bCs/>
          <w:sz w:val="19"/>
        </w:rPr>
      </w:pPr>
      <w:r w:rsidRPr="00830DB5">
        <w:rPr>
          <w:rFonts w:ascii="Century Gothic" w:eastAsia="MS Mincho" w:hAnsi="Century Gothic"/>
          <w:b/>
          <w:bCs/>
        </w:rPr>
        <w:t>Facility 1 Name: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F92802" w:rsidRPr="00830DB5">
        <w:rPr>
          <w:rFonts w:ascii="Century Gothic" w:eastAsia="MS Mincho" w:hAnsi="Century Gothic"/>
          <w:b/>
          <w:bCs/>
        </w:rPr>
        <w:tab/>
      </w:r>
    </w:p>
    <w:p w14:paraId="1FB5CEAF" w14:textId="0C351E97" w:rsidR="001A474C" w:rsidRPr="00830DB5" w:rsidRDefault="001A474C" w:rsidP="001A474C">
      <w:pPr>
        <w:pStyle w:val="BodyText"/>
        <w:rPr>
          <w:rFonts w:ascii="Century Gothic" w:eastAsia="MS Mincho" w:hAnsi="Century Gothic"/>
          <w:b/>
          <w:bCs/>
          <w:sz w:val="19"/>
        </w:rPr>
      </w:pPr>
      <w:r w:rsidRPr="00830DB5">
        <w:rPr>
          <w:rFonts w:ascii="Century Gothic" w:eastAsia="MS Mincho" w:hAnsi="Century Gothic"/>
          <w:b/>
          <w:bCs/>
        </w:rPr>
        <w:t>Facility 1 Contact Name: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F92802" w:rsidRPr="00830DB5">
        <w:rPr>
          <w:rFonts w:ascii="Century Gothic" w:eastAsia="MS Mincho" w:hAnsi="Century Gothic"/>
          <w:b/>
          <w:bCs/>
        </w:rPr>
        <w:tab/>
      </w:r>
    </w:p>
    <w:p w14:paraId="1CC6E226" w14:textId="150D560F" w:rsidR="001A474C" w:rsidRPr="00830DB5" w:rsidRDefault="001A474C" w:rsidP="001A474C">
      <w:pPr>
        <w:pStyle w:val="BodyText"/>
        <w:rPr>
          <w:rFonts w:ascii="Century Gothic" w:hAnsi="Century Gothic" w:cs="Arial"/>
          <w:b/>
          <w:bCs/>
          <w:sz w:val="19"/>
          <w:u w:val="single"/>
        </w:rPr>
      </w:pPr>
      <w:r w:rsidRPr="00830DB5">
        <w:rPr>
          <w:rFonts w:ascii="Century Gothic" w:eastAsia="MS Mincho" w:hAnsi="Century Gothic"/>
          <w:b/>
          <w:bCs/>
        </w:rPr>
        <w:t>Facility 1 Phone: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F92802" w:rsidRPr="00830DB5">
        <w:rPr>
          <w:rFonts w:ascii="Century Gothic" w:eastAsia="MS Mincho" w:hAnsi="Century Gothic"/>
          <w:b/>
          <w:bCs/>
        </w:rPr>
        <w:tab/>
      </w:r>
    </w:p>
    <w:p w14:paraId="14DE85BA" w14:textId="2E78380C" w:rsidR="001A474C" w:rsidRPr="00830DB5" w:rsidRDefault="001A474C" w:rsidP="001A474C">
      <w:pPr>
        <w:pStyle w:val="BodyText"/>
        <w:rPr>
          <w:rFonts w:ascii="Century Gothic" w:hAnsi="Century Gothic" w:cs="Arial"/>
          <w:b/>
          <w:bCs/>
          <w:sz w:val="19"/>
          <w:u w:val="single"/>
        </w:rPr>
      </w:pPr>
      <w:r w:rsidRPr="00830DB5">
        <w:rPr>
          <w:rFonts w:ascii="Century Gothic" w:eastAsia="MS Mincho" w:hAnsi="Century Gothic"/>
          <w:b/>
          <w:bCs/>
        </w:rPr>
        <w:t>Facility 1 E-Mail Address</w:t>
      </w:r>
      <w:r w:rsidR="00F92802" w:rsidRPr="00830DB5">
        <w:rPr>
          <w:rFonts w:ascii="Century Gothic" w:eastAsia="MS Mincho" w:hAnsi="Century Gothic"/>
          <w:b/>
          <w:bCs/>
        </w:rPr>
        <w:t>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F92802" w:rsidRPr="00830DB5">
        <w:rPr>
          <w:rFonts w:ascii="Century Gothic" w:eastAsia="MS Mincho" w:hAnsi="Century Gothic"/>
          <w:b/>
          <w:bCs/>
        </w:rPr>
        <w:tab/>
      </w:r>
    </w:p>
    <w:p w14:paraId="37BCF3B5" w14:textId="2ED37B4A" w:rsidR="001A474C" w:rsidRPr="000E2DA4" w:rsidRDefault="001A474C" w:rsidP="001A474C">
      <w:pPr>
        <w:pStyle w:val="BodyText"/>
        <w:rPr>
          <w:rFonts w:ascii="Century Gothic" w:hAnsi="Century Gothic" w:cs="Arial"/>
          <w:u w:val="single"/>
        </w:rPr>
      </w:pPr>
      <w:r w:rsidRPr="00830DB5">
        <w:rPr>
          <w:rFonts w:ascii="Century Gothic" w:eastAsia="MS Mincho" w:hAnsi="Century Gothic"/>
          <w:b/>
          <w:bCs/>
        </w:rPr>
        <w:t>Facility 1 Fax:</w:t>
      </w:r>
      <w:r w:rsidR="00830DB5" w:rsidRPr="00830DB5">
        <w:rPr>
          <w:rFonts w:ascii="Century Gothic" w:hAnsi="Century Gothic"/>
          <w:b/>
          <w:bCs/>
        </w:rPr>
        <w:t xml:space="preserve"> </w:t>
      </w:r>
      <w:r w:rsidR="00830DB5">
        <w:rPr>
          <w:rFonts w:ascii="Century Gothic" w:hAnsi="Century Gothic"/>
          <w:b/>
          <w:bCs/>
        </w:rPr>
        <w:t>______________________________________________________________________</w:t>
      </w:r>
      <w:r w:rsidR="00F92802" w:rsidRPr="000E2DA4">
        <w:rPr>
          <w:rFonts w:ascii="Century Gothic" w:eastAsia="MS Mincho" w:hAnsi="Century Gothic"/>
        </w:rPr>
        <w:tab/>
      </w:r>
    </w:p>
    <w:p w14:paraId="66DE3700" w14:textId="77777777" w:rsidR="00D525A8" w:rsidRPr="000E2DA4" w:rsidRDefault="00D525A8" w:rsidP="000E2DA4">
      <w:pPr>
        <w:pStyle w:val="BodyTextHidden"/>
      </w:pPr>
      <w:r w:rsidRPr="000E2DA4">
        <w:rPr>
          <w:rFonts w:eastAsia="MS Mincho"/>
        </w:rPr>
        <w:t>Additional facility names as needed</w:t>
      </w:r>
    </w:p>
    <w:p w14:paraId="75F0E971" w14:textId="77777777" w:rsidR="00D525A8" w:rsidRPr="00830DB5" w:rsidRDefault="000F6D56" w:rsidP="00830DB5">
      <w:pPr>
        <w:pStyle w:val="Heading10"/>
      </w:pPr>
      <w:r w:rsidRPr="00830DB5">
        <w:t>Event Organizer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0"/>
        <w:gridCol w:w="4320"/>
        <w:gridCol w:w="2700"/>
      </w:tblGrid>
      <w:tr w:rsidR="00D525A8" w:rsidRPr="000E2DA4" w14:paraId="17993814" w14:textId="77777777" w:rsidTr="000E2DA4">
        <w:tc>
          <w:tcPr>
            <w:tcW w:w="1980" w:type="dxa"/>
            <w:shd w:val="clear" w:color="auto" w:fill="FFFFFF" w:themeFill="background1"/>
          </w:tcPr>
          <w:p w14:paraId="36388A37" w14:textId="77777777" w:rsidR="00D525A8" w:rsidRPr="000E2DA4" w:rsidRDefault="00D525A8" w:rsidP="00401C8D">
            <w:pPr>
              <w:pStyle w:val="TableText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Market Segment:</w:t>
            </w:r>
          </w:p>
        </w:tc>
        <w:tc>
          <w:tcPr>
            <w:tcW w:w="4320" w:type="dxa"/>
            <w:shd w:val="clear" w:color="auto" w:fill="FFFFFF" w:themeFill="background1"/>
          </w:tcPr>
          <w:p w14:paraId="321B24B1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Association (International)</w:t>
            </w:r>
          </w:p>
          <w:p w14:paraId="565B636E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Association (National)</w:t>
            </w:r>
          </w:p>
          <w:p w14:paraId="0B025798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Association (Regional, State or Local))</w:t>
            </w:r>
          </w:p>
          <w:p w14:paraId="73E71385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Corporate</w:t>
            </w:r>
          </w:p>
          <w:p w14:paraId="02E4C317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Educational</w:t>
            </w:r>
          </w:p>
          <w:p w14:paraId="1D1D00E1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Ethnic</w:t>
            </w:r>
          </w:p>
        </w:tc>
        <w:tc>
          <w:tcPr>
            <w:tcW w:w="2700" w:type="dxa"/>
            <w:shd w:val="clear" w:color="auto" w:fill="FFFFFF" w:themeFill="background1"/>
          </w:tcPr>
          <w:p w14:paraId="7CB78211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Fraternal</w:t>
            </w:r>
          </w:p>
          <w:p w14:paraId="2705BE36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Government</w:t>
            </w:r>
          </w:p>
          <w:p w14:paraId="225EF729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Military</w:t>
            </w:r>
          </w:p>
          <w:p w14:paraId="303C95B2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Religious</w:t>
            </w:r>
          </w:p>
          <w:p w14:paraId="1F47912D" w14:textId="77777777" w:rsidR="00D525A8" w:rsidRPr="000E2DA4" w:rsidRDefault="0030324C" w:rsidP="00401C8D">
            <w:pPr>
              <w:pStyle w:val="TableText"/>
              <w:rPr>
                <w:rFonts w:ascii="Century Gothic" w:hAnsi="Century Gothic"/>
                <w:i/>
                <w:iCs/>
                <w:sz w:val="19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 Social</w:t>
            </w:r>
          </w:p>
        </w:tc>
      </w:tr>
      <w:tr w:rsidR="000E2DA4" w:rsidRPr="000E2DA4" w14:paraId="455EA10D" w14:textId="77777777" w:rsidTr="008F216F">
        <w:tc>
          <w:tcPr>
            <w:tcW w:w="9000" w:type="dxa"/>
            <w:gridSpan w:val="3"/>
            <w:shd w:val="clear" w:color="auto" w:fill="FFFFFF" w:themeFill="background1"/>
          </w:tcPr>
          <w:p w14:paraId="0F9E4235" w14:textId="56796854" w:rsidR="000E2DA4" w:rsidRPr="000E2DA4" w:rsidRDefault="000E2DA4" w:rsidP="00401C8D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*Event Type:</w:t>
            </w:r>
          </w:p>
        </w:tc>
      </w:tr>
      <w:tr w:rsidR="000E2DA4" w:rsidRPr="000E2DA4" w14:paraId="1B67238A" w14:textId="77777777" w:rsidTr="00022E6E">
        <w:tc>
          <w:tcPr>
            <w:tcW w:w="9000" w:type="dxa"/>
            <w:gridSpan w:val="3"/>
            <w:shd w:val="clear" w:color="auto" w:fill="FFFFFF" w:themeFill="background1"/>
          </w:tcPr>
          <w:p w14:paraId="175B0F50" w14:textId="6F80F375" w:rsidR="000E2DA4" w:rsidRPr="000E2DA4" w:rsidRDefault="000E2DA4" w:rsidP="00401C8D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*Event Status:</w:t>
            </w:r>
          </w:p>
        </w:tc>
      </w:tr>
      <w:tr w:rsidR="000E2DA4" w:rsidRPr="000E2DA4" w14:paraId="35B2BD4C" w14:textId="77777777" w:rsidTr="004A640D">
        <w:tc>
          <w:tcPr>
            <w:tcW w:w="9000" w:type="dxa"/>
            <w:gridSpan w:val="3"/>
            <w:shd w:val="clear" w:color="auto" w:fill="FFFFFF" w:themeFill="background1"/>
          </w:tcPr>
          <w:p w14:paraId="3502563A" w14:textId="2174EFFD" w:rsidR="000E2DA4" w:rsidRPr="000E2DA4" w:rsidRDefault="000E2DA4" w:rsidP="00401C8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  <w:b/>
              </w:rPr>
              <w:t>*Event Frequency:</w:t>
            </w:r>
          </w:p>
        </w:tc>
      </w:tr>
    </w:tbl>
    <w:p w14:paraId="2514D85D" w14:textId="77777777" w:rsidR="00D525A8" w:rsidRPr="000E2DA4" w:rsidRDefault="00D525A8" w:rsidP="005E395B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 xml:space="preserve">Event Host Overview </w:t>
      </w:r>
      <w:r w:rsidRPr="000E2DA4">
        <w:rPr>
          <w:rFonts w:ascii="Century Gothic" w:hAnsi="Century Gothic"/>
          <w:i/>
          <w:iCs/>
        </w:rPr>
        <w:t>(mission, philosophy, etc.)</w:t>
      </w:r>
      <w:r w:rsidRPr="000E2DA4">
        <w:rPr>
          <w:rFonts w:ascii="Century Gothic" w:hAnsi="Century Gothic"/>
        </w:rPr>
        <w:t>:</w:t>
      </w:r>
      <w:r w:rsidR="003E1C94" w:rsidRPr="000E2DA4">
        <w:rPr>
          <w:rFonts w:ascii="Century Gothic" w:hAnsi="Century Gothic"/>
        </w:rPr>
        <w:tab/>
      </w:r>
    </w:p>
    <w:p w14:paraId="2BBD33C4" w14:textId="77777777" w:rsidR="00D525A8" w:rsidRPr="00830DB5" w:rsidRDefault="00D525A8" w:rsidP="005E395B">
      <w:pPr>
        <w:pStyle w:val="BodyText"/>
        <w:ind w:left="5760" w:hanging="5400"/>
        <w:rPr>
          <w:rFonts w:ascii="Century Gothic" w:hAnsi="Century Gothic"/>
          <w:b/>
          <w:bCs/>
        </w:rPr>
      </w:pPr>
      <w:r w:rsidRPr="00830DB5">
        <w:rPr>
          <w:rFonts w:ascii="Century Gothic" w:hAnsi="Century Gothic"/>
          <w:b/>
          <w:bCs/>
        </w:rPr>
        <w:lastRenderedPageBreak/>
        <w:t>Event Objectives:</w:t>
      </w:r>
      <w:r w:rsidR="00F63779" w:rsidRPr="00830DB5">
        <w:rPr>
          <w:rFonts w:ascii="Century Gothic" w:hAnsi="Century Gothic"/>
          <w:b/>
          <w:bCs/>
        </w:rPr>
        <w:tab/>
      </w:r>
      <w:r w:rsidR="00AB0F8F" w:rsidRPr="00830DB5">
        <w:rPr>
          <w:rFonts w:ascii="Century Gothic" w:hAnsi="Century Gothic"/>
          <w:b/>
          <w:bCs/>
        </w:rPr>
        <w:br/>
      </w:r>
    </w:p>
    <w:p w14:paraId="1477A0BA" w14:textId="77777777" w:rsidR="00D525A8" w:rsidRPr="000E2DA4" w:rsidRDefault="00066837" w:rsidP="00830DB5">
      <w:pPr>
        <w:pStyle w:val="Heading10"/>
      </w:pPr>
      <w:r w:rsidRPr="000E2DA4">
        <w:t>Attendee Profile</w:t>
      </w:r>
    </w:p>
    <w:p w14:paraId="4C5DADBA" w14:textId="77777777" w:rsidR="00D525A8" w:rsidRPr="000E2DA4" w:rsidRDefault="00D525A8" w:rsidP="00EB3594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Expected Total Event Attendance:</w:t>
      </w:r>
      <w:r w:rsidR="008F2A54" w:rsidRPr="000E2DA4">
        <w:rPr>
          <w:rFonts w:ascii="Century Gothic" w:hAnsi="Century Gothic"/>
        </w:rPr>
        <w:tab/>
      </w:r>
    </w:p>
    <w:p w14:paraId="40DE8E37" w14:textId="77777777" w:rsidR="00EB3594" w:rsidRPr="000E2DA4" w:rsidRDefault="00D525A8" w:rsidP="00EB3594">
      <w:pPr>
        <w:pStyle w:val="BodyText"/>
        <w:spacing w:after="0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Attendee Demographics Profile:</w:t>
      </w:r>
      <w:r w:rsidR="00F63F23" w:rsidRPr="000E2DA4">
        <w:rPr>
          <w:rFonts w:ascii="Century Gothic" w:hAnsi="Century Gothic"/>
        </w:rPr>
        <w:tab/>
      </w:r>
    </w:p>
    <w:p w14:paraId="35029F0F" w14:textId="77777777" w:rsidR="00D525A8" w:rsidRPr="000E2DA4" w:rsidRDefault="00935256" w:rsidP="00EB3594">
      <w:pPr>
        <w:pStyle w:val="BodyText"/>
        <w:spacing w:before="0"/>
        <w:rPr>
          <w:rFonts w:ascii="Century Gothic" w:hAnsi="Century Gothic"/>
        </w:rPr>
      </w:pPr>
      <w:r w:rsidRPr="000E2DA4">
        <w:rPr>
          <w:rStyle w:val="Emphasis"/>
          <w:rFonts w:ascii="Century Gothic" w:hAnsi="Century Gothic"/>
        </w:rPr>
        <w:t>(</w:t>
      </w:r>
      <w:r w:rsidR="00D525A8" w:rsidRPr="000E2DA4">
        <w:rPr>
          <w:rStyle w:val="Emphasis"/>
          <w:rFonts w:ascii="Century Gothic" w:hAnsi="Century Gothic"/>
        </w:rPr>
        <w:t xml:space="preserve">Include information regarding demographics, international mix of attendees, fly-in v. drive-in mix, </w:t>
      </w:r>
      <w:r w:rsidRPr="000E2DA4">
        <w:rPr>
          <w:rStyle w:val="Emphasis"/>
          <w:rFonts w:ascii="Century Gothic" w:hAnsi="Century Gothic"/>
        </w:rPr>
        <w:t>etc.)</w:t>
      </w:r>
    </w:p>
    <w:p w14:paraId="409CDC70" w14:textId="77777777" w:rsidR="00EB3594" w:rsidRPr="000E2DA4" w:rsidRDefault="00D525A8" w:rsidP="00D254E8">
      <w:pPr>
        <w:pStyle w:val="BodyText"/>
        <w:spacing w:after="0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Accessibility/Special Needs:</w:t>
      </w:r>
      <w:r w:rsidR="00F63F23" w:rsidRPr="000E2DA4">
        <w:rPr>
          <w:rFonts w:ascii="Century Gothic" w:hAnsi="Century Gothic"/>
        </w:rPr>
        <w:tab/>
      </w:r>
    </w:p>
    <w:p w14:paraId="5CC1944B" w14:textId="77777777" w:rsidR="00D525A8" w:rsidRPr="000E2DA4" w:rsidRDefault="0039470F" w:rsidP="00EB3594">
      <w:pPr>
        <w:pStyle w:val="BodyText"/>
        <w:spacing w:before="0"/>
        <w:rPr>
          <w:rFonts w:ascii="Century Gothic" w:hAnsi="Century Gothic"/>
        </w:rPr>
      </w:pPr>
      <w:r w:rsidRPr="000E2DA4">
        <w:rPr>
          <w:rStyle w:val="Emphasis"/>
          <w:rFonts w:ascii="Century Gothic" w:hAnsi="Century Gothic"/>
        </w:rPr>
        <w:t>(</w:t>
      </w:r>
      <w:r w:rsidR="00D525A8" w:rsidRPr="000E2DA4">
        <w:rPr>
          <w:rStyle w:val="Emphasis"/>
          <w:rFonts w:ascii="Century Gothic" w:hAnsi="Century Gothic"/>
        </w:rPr>
        <w:t>Outline any special needs for the group includi</w:t>
      </w:r>
      <w:r w:rsidRPr="000E2DA4">
        <w:rPr>
          <w:rStyle w:val="Emphasis"/>
          <w:rFonts w:ascii="Century Gothic" w:hAnsi="Century Gothic"/>
        </w:rPr>
        <w:t>ng special accessibility needs)</w:t>
      </w:r>
      <w:r w:rsidR="00066837" w:rsidRPr="000E2DA4">
        <w:rPr>
          <w:rFonts w:ascii="Century Gothic" w:hAnsi="Century Gothic"/>
        </w:rPr>
        <w:t xml:space="preserve"> </w:t>
      </w:r>
    </w:p>
    <w:p w14:paraId="0962F8C3" w14:textId="77777777" w:rsidR="00D525A8" w:rsidRPr="000E2DA4" w:rsidRDefault="00007A53" w:rsidP="00830DB5">
      <w:pPr>
        <w:pStyle w:val="Heading10"/>
      </w:pPr>
      <w:r w:rsidRPr="000E2DA4">
        <w:t>Event History</w:t>
      </w:r>
    </w:p>
    <w:p w14:paraId="34EDF974" w14:textId="765F1813" w:rsidR="00D525A8" w:rsidRPr="000E2DA4" w:rsidRDefault="00D525A8" w:rsidP="00734805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First Time Event:</w:t>
      </w:r>
      <w:r w:rsidR="00145740" w:rsidRPr="000E2DA4">
        <w:rPr>
          <w:rFonts w:ascii="Century Gothic" w:eastAsia="MS Mincho" w:hAnsi="Century Gothic"/>
        </w:rPr>
        <w:br/>
      </w:r>
      <w:r w:rsidR="00CF07EF" w:rsidRPr="000E2DA4">
        <w:rPr>
          <w:rFonts w:ascii="Century Gothic" w:hAnsi="Century Gothic"/>
        </w:rPr>
        <w:fldChar w:fldCharType="begin"/>
      </w:r>
      <w:r w:rsidR="00CF07EF" w:rsidRPr="000E2DA4">
        <w:rPr>
          <w:rFonts w:ascii="Century Gothic" w:hAnsi="Century Gothic"/>
        </w:rPr>
        <w:instrText xml:space="preserve"> MACROBUTTON CheckIt </w:instrText>
      </w:r>
      <w:r w:rsidR="00CF07EF" w:rsidRPr="000E2DA4">
        <w:rPr>
          <w:rFonts w:ascii="Century Gothic" w:hAnsi="Century Gothic"/>
        </w:rPr>
        <w:sym w:font="Wingdings" w:char="F0A8"/>
      </w:r>
      <w:r w:rsidR="00CF07EF" w:rsidRPr="000E2DA4">
        <w:rPr>
          <w:rFonts w:ascii="Century Gothic" w:hAnsi="Century Gothic"/>
        </w:rPr>
        <w:fldChar w:fldCharType="end"/>
      </w:r>
      <w:r w:rsidR="00CF07EF" w:rsidRPr="000E2DA4">
        <w:rPr>
          <w:rFonts w:ascii="Century Gothic" w:hAnsi="Century Gothic"/>
          <w:color w:val="000000"/>
        </w:rPr>
        <w:t xml:space="preserve"> </w:t>
      </w:r>
      <w:r w:rsidRPr="000E2DA4">
        <w:rPr>
          <w:rFonts w:ascii="Century Gothic" w:hAnsi="Century Gothic"/>
        </w:rPr>
        <w:t>Yes</w:t>
      </w:r>
      <w:r w:rsidR="00145740" w:rsidRPr="000E2DA4">
        <w:rPr>
          <w:rFonts w:ascii="Century Gothic" w:hAnsi="Century Gothic"/>
        </w:rPr>
        <w:br/>
      </w:r>
      <w:r w:rsidR="00CF07EF" w:rsidRPr="000E2DA4">
        <w:rPr>
          <w:rFonts w:ascii="Century Gothic" w:hAnsi="Century Gothic"/>
        </w:rPr>
        <w:fldChar w:fldCharType="begin"/>
      </w:r>
      <w:r w:rsidR="00CF07EF" w:rsidRPr="000E2DA4">
        <w:rPr>
          <w:rFonts w:ascii="Century Gothic" w:hAnsi="Century Gothic"/>
        </w:rPr>
        <w:instrText xml:space="preserve"> MACROBUTTON CheckIt </w:instrText>
      </w:r>
      <w:r w:rsidR="00CF07EF" w:rsidRPr="000E2DA4">
        <w:rPr>
          <w:rFonts w:ascii="Century Gothic" w:hAnsi="Century Gothic"/>
        </w:rPr>
        <w:sym w:font="Wingdings" w:char="F0A8"/>
      </w:r>
      <w:r w:rsidR="00CF07EF" w:rsidRPr="000E2DA4">
        <w:rPr>
          <w:rFonts w:ascii="Century Gothic" w:hAnsi="Century Gothic"/>
        </w:rPr>
        <w:fldChar w:fldCharType="end"/>
      </w:r>
      <w:r w:rsidR="00CF07EF" w:rsidRPr="000E2DA4">
        <w:rPr>
          <w:rFonts w:ascii="Century Gothic" w:hAnsi="Century Gothic"/>
          <w:color w:val="000000"/>
        </w:rPr>
        <w:t xml:space="preserve"> </w:t>
      </w:r>
      <w:r w:rsidRPr="000E2DA4">
        <w:rPr>
          <w:rFonts w:ascii="Century Gothic" w:hAnsi="Century Gothic"/>
        </w:rPr>
        <w:t xml:space="preserve">If </w:t>
      </w:r>
      <w:r w:rsidR="00830DB5" w:rsidRPr="000E2DA4">
        <w:rPr>
          <w:rFonts w:ascii="Century Gothic" w:hAnsi="Century Gothic"/>
        </w:rPr>
        <w:t>no</w:t>
      </w:r>
      <w:r w:rsidRPr="000E2DA4">
        <w:rPr>
          <w:rFonts w:ascii="Century Gothic" w:hAnsi="Century Gothic"/>
        </w:rPr>
        <w:t>, attach the APEX Post Event Report</w:t>
      </w:r>
      <w:r w:rsidR="00D01878" w:rsidRPr="000E2DA4">
        <w:rPr>
          <w:rFonts w:ascii="Century Gothic" w:hAnsi="Century Gothic"/>
        </w:rPr>
        <w:t xml:space="preserve"> </w:t>
      </w:r>
      <w:r w:rsidRPr="000E2DA4">
        <w:rPr>
          <w:rFonts w:ascii="Century Gothic" w:hAnsi="Century Gothic"/>
        </w:rPr>
        <w:t xml:space="preserve">(PER) </w:t>
      </w:r>
    </w:p>
    <w:p w14:paraId="28879BDA" w14:textId="77777777" w:rsidR="00D525A8" w:rsidRPr="000E2DA4" w:rsidRDefault="00D525A8" w:rsidP="000B4E2E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If a PER is not available, Complete the following for past occurrences: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60"/>
        <w:gridCol w:w="1260"/>
        <w:gridCol w:w="3060"/>
      </w:tblGrid>
      <w:tr w:rsidR="00D525A8" w:rsidRPr="000E2DA4" w14:paraId="3C2DD7A7" w14:textId="77777777" w:rsidTr="000E2DA4">
        <w:tc>
          <w:tcPr>
            <w:tcW w:w="3420" w:type="dxa"/>
            <w:shd w:val="clear" w:color="auto" w:fill="FFFFFF" w:themeFill="background1"/>
            <w:vAlign w:val="center"/>
          </w:tcPr>
          <w:p w14:paraId="7572C353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EBC2BC8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>Event 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3E86F6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>Event 2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7066A6E" w14:textId="6A43154E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 xml:space="preserve">Additional Events </w:t>
            </w:r>
            <w:r w:rsidR="000E2DA4" w:rsidRPr="000E2DA4">
              <w:rPr>
                <w:rFonts w:ascii="Century Gothic" w:hAnsi="Century Gothic"/>
                <w:b/>
              </w:rPr>
              <w:t>as</w:t>
            </w:r>
            <w:r w:rsidRPr="000E2DA4">
              <w:rPr>
                <w:rFonts w:ascii="Century Gothic" w:hAnsi="Century Gothic"/>
                <w:b/>
              </w:rPr>
              <w:t xml:space="preserve"> Necessary</w:t>
            </w:r>
          </w:p>
        </w:tc>
      </w:tr>
      <w:tr w:rsidR="00D525A8" w:rsidRPr="000E2DA4" w14:paraId="67D0C3FA" w14:textId="77777777">
        <w:tc>
          <w:tcPr>
            <w:tcW w:w="3420" w:type="dxa"/>
          </w:tcPr>
          <w:p w14:paraId="45B6E567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Facility Name</w:t>
            </w:r>
          </w:p>
        </w:tc>
        <w:tc>
          <w:tcPr>
            <w:tcW w:w="1260" w:type="dxa"/>
          </w:tcPr>
          <w:p w14:paraId="148B820D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4708FA33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3E734953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6D99B2E7" w14:textId="77777777">
        <w:tc>
          <w:tcPr>
            <w:tcW w:w="3420" w:type="dxa"/>
          </w:tcPr>
          <w:p w14:paraId="4EFB2AF5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eastAsia="MS Mincho" w:hAnsi="Century Gothic"/>
              </w:rPr>
              <w:t>City, State/Province, Country</w:t>
            </w:r>
          </w:p>
        </w:tc>
        <w:tc>
          <w:tcPr>
            <w:tcW w:w="1260" w:type="dxa"/>
          </w:tcPr>
          <w:p w14:paraId="14ABCA61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1D7FA8C2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4579D2D3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22AFCF85" w14:textId="77777777">
        <w:tc>
          <w:tcPr>
            <w:tcW w:w="3420" w:type="dxa"/>
          </w:tcPr>
          <w:p w14:paraId="3C714858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Start Day &amp; Date</w:t>
            </w:r>
          </w:p>
        </w:tc>
        <w:tc>
          <w:tcPr>
            <w:tcW w:w="1260" w:type="dxa"/>
          </w:tcPr>
          <w:p w14:paraId="60F13EB2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21FF0DA1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50BAA098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282324D6" w14:textId="77777777">
        <w:tc>
          <w:tcPr>
            <w:tcW w:w="3420" w:type="dxa"/>
          </w:tcPr>
          <w:p w14:paraId="4DB8F529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End Day &amp; Date</w:t>
            </w:r>
          </w:p>
        </w:tc>
        <w:tc>
          <w:tcPr>
            <w:tcW w:w="1260" w:type="dxa"/>
          </w:tcPr>
          <w:p w14:paraId="4BA2098C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22553007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39205329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5298D12C" w14:textId="77777777">
        <w:tc>
          <w:tcPr>
            <w:tcW w:w="3420" w:type="dxa"/>
          </w:tcPr>
          <w:p w14:paraId="6748F085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Total Attendance</w:t>
            </w:r>
          </w:p>
        </w:tc>
        <w:tc>
          <w:tcPr>
            <w:tcW w:w="1260" w:type="dxa"/>
          </w:tcPr>
          <w:p w14:paraId="744002CB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56B815D6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6F2AA8C0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325B9B8F" w14:textId="77777777">
        <w:trPr>
          <w:trHeight w:val="215"/>
        </w:trPr>
        <w:tc>
          <w:tcPr>
            <w:tcW w:w="3420" w:type="dxa"/>
          </w:tcPr>
          <w:p w14:paraId="4B9D75E7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A/V Service Provider</w:t>
            </w:r>
          </w:p>
        </w:tc>
        <w:tc>
          <w:tcPr>
            <w:tcW w:w="1260" w:type="dxa"/>
          </w:tcPr>
          <w:p w14:paraId="72C0EE7D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6E8A2DDD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460E6C40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56B14B8D" w14:textId="77777777">
        <w:tc>
          <w:tcPr>
            <w:tcW w:w="3420" w:type="dxa"/>
          </w:tcPr>
          <w:p w14:paraId="7F6B7B49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List of A/V Equipment Attached?</w:t>
            </w:r>
          </w:p>
        </w:tc>
        <w:tc>
          <w:tcPr>
            <w:tcW w:w="1260" w:type="dxa"/>
          </w:tcPr>
          <w:p w14:paraId="5965A484" w14:textId="77777777" w:rsidR="00D525A8" w:rsidRPr="000E2DA4" w:rsidRDefault="00F26971" w:rsidP="00CD535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Yes</w:t>
            </w:r>
          </w:p>
          <w:p w14:paraId="2B6545AE" w14:textId="77777777" w:rsidR="00D525A8" w:rsidRPr="000E2DA4" w:rsidRDefault="00F26971" w:rsidP="00CD535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1260" w:type="dxa"/>
          </w:tcPr>
          <w:p w14:paraId="672EE300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0CC75916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13990E1B" w14:textId="77777777">
        <w:tc>
          <w:tcPr>
            <w:tcW w:w="3420" w:type="dxa"/>
          </w:tcPr>
          <w:p w14:paraId="6AAC40A7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Event A/V Expenditure</w:t>
            </w:r>
          </w:p>
        </w:tc>
        <w:tc>
          <w:tcPr>
            <w:tcW w:w="1260" w:type="dxa"/>
          </w:tcPr>
          <w:p w14:paraId="6D393E1A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481059D1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36526FD5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4C900C43" w14:textId="77777777">
        <w:tc>
          <w:tcPr>
            <w:tcW w:w="3420" w:type="dxa"/>
          </w:tcPr>
          <w:p w14:paraId="71BEDF79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Exhibitor A/V Expenditure</w:t>
            </w:r>
          </w:p>
        </w:tc>
        <w:tc>
          <w:tcPr>
            <w:tcW w:w="1260" w:type="dxa"/>
          </w:tcPr>
          <w:p w14:paraId="4290119A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2C002979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1D43C959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525A8" w:rsidRPr="000E2DA4" w14:paraId="2CBE4E01" w14:textId="77777777">
        <w:tc>
          <w:tcPr>
            <w:tcW w:w="3420" w:type="dxa"/>
          </w:tcPr>
          <w:p w14:paraId="4D333145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eastAsia="MS Mincho" w:hAnsi="Century Gothic"/>
              </w:rPr>
              <w:t>APEX Post-Event Report Attached?</w:t>
            </w:r>
          </w:p>
          <w:p w14:paraId="3FF5F01E" w14:textId="77777777" w:rsidR="00D525A8" w:rsidRPr="000E2DA4" w:rsidRDefault="00D525A8" w:rsidP="00CD535D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260" w:type="dxa"/>
          </w:tcPr>
          <w:p w14:paraId="590996BF" w14:textId="77777777" w:rsidR="00D525A8" w:rsidRPr="000E2DA4" w:rsidRDefault="00F26971" w:rsidP="00CD535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Yes</w:t>
            </w:r>
          </w:p>
          <w:p w14:paraId="5FE91425" w14:textId="77777777" w:rsidR="00D525A8" w:rsidRPr="000E2DA4" w:rsidRDefault="00F26971" w:rsidP="00CD535D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1260" w:type="dxa"/>
          </w:tcPr>
          <w:p w14:paraId="0BB6CBD3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7EB62535" w14:textId="77777777" w:rsidR="00D525A8" w:rsidRPr="000E2DA4" w:rsidRDefault="00D525A8" w:rsidP="00CD535D">
            <w:pPr>
              <w:pStyle w:val="TableText"/>
              <w:rPr>
                <w:rFonts w:ascii="Century Gothic" w:hAnsi="Century Gothic"/>
                <w:sz w:val="18"/>
              </w:rPr>
            </w:pPr>
          </w:p>
        </w:tc>
      </w:tr>
    </w:tbl>
    <w:p w14:paraId="1BC337A2" w14:textId="77777777" w:rsidR="00D525A8" w:rsidRPr="00830DB5" w:rsidRDefault="00D525A8" w:rsidP="00331034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Currency Type</w:t>
      </w:r>
      <w:r w:rsidRPr="00830DB5">
        <w:rPr>
          <w:rFonts w:ascii="Century Gothic" w:hAnsi="Century Gothic" w:cs="Arial"/>
          <w:b/>
          <w:bCs/>
        </w:rPr>
        <w:t>:</w:t>
      </w:r>
      <w:r w:rsidR="00331034" w:rsidRPr="00830DB5">
        <w:rPr>
          <w:rFonts w:ascii="Century Gothic" w:hAnsi="Century Gothic" w:cs="Arial"/>
          <w:b/>
          <w:bCs/>
        </w:rPr>
        <w:tab/>
      </w:r>
    </w:p>
    <w:p w14:paraId="2B3A0F54" w14:textId="77777777" w:rsidR="00D525A8" w:rsidRPr="000E2DA4" w:rsidRDefault="00D525A8" w:rsidP="00331034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 xml:space="preserve">Function Schedule Attached: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6D6ADC4F" w14:textId="77777777" w:rsidR="00D525A8" w:rsidRPr="000E2DA4" w:rsidRDefault="00AA511E" w:rsidP="00830DB5">
      <w:pPr>
        <w:pStyle w:val="Heading10"/>
        <w:rPr>
          <w:sz w:val="18"/>
        </w:rPr>
      </w:pPr>
      <w:r w:rsidRPr="000E2DA4">
        <w:t>Exhibition Information</w:t>
      </w:r>
    </w:p>
    <w:p w14:paraId="3792B7E3" w14:textId="77777777" w:rsidR="00D525A8" w:rsidRPr="000E2DA4" w:rsidRDefault="00D525A8" w:rsidP="000842BF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The event is or includes an exhibition</w:t>
      </w:r>
      <w:r w:rsidRPr="000E2DA4">
        <w:rPr>
          <w:rFonts w:ascii="Century Gothic" w:eastAsia="MS Mincho" w:hAnsi="Century Gothic"/>
        </w:rPr>
        <w:t xml:space="preserve">: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12A55C9B" w14:textId="536578DA" w:rsidR="00D525A8" w:rsidRPr="000E2DA4" w:rsidRDefault="00D525A8" w:rsidP="000842BF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 xml:space="preserve">If </w:t>
      </w:r>
      <w:r w:rsidR="00830DB5" w:rsidRPr="000E2DA4">
        <w:rPr>
          <w:rFonts w:ascii="Century Gothic" w:hAnsi="Century Gothic"/>
        </w:rPr>
        <w:t>yes</w:t>
      </w:r>
      <w:r w:rsidRPr="000E2DA4">
        <w:rPr>
          <w:rFonts w:ascii="Century Gothic" w:hAnsi="Century Gothic"/>
        </w:rPr>
        <w:t xml:space="preserve">, </w:t>
      </w:r>
    </w:p>
    <w:tbl>
      <w:tblPr>
        <w:tblW w:w="90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D525A8" w:rsidRPr="000E2DA4" w14:paraId="3594B31F" w14:textId="77777777">
        <w:tc>
          <w:tcPr>
            <w:tcW w:w="2520" w:type="dxa"/>
          </w:tcPr>
          <w:p w14:paraId="6CDE5151" w14:textId="77777777" w:rsidR="00D525A8" w:rsidRPr="000E2DA4" w:rsidRDefault="00D525A8" w:rsidP="002B1B50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Type of Exhibition:</w:t>
            </w:r>
          </w:p>
        </w:tc>
        <w:tc>
          <w:tcPr>
            <w:tcW w:w="6480" w:type="dxa"/>
          </w:tcPr>
          <w:p w14:paraId="27E2744F" w14:textId="77777777" w:rsidR="00D525A8" w:rsidRPr="000E2DA4" w:rsidRDefault="00F26971" w:rsidP="002B1B50">
            <w:pPr>
              <w:pStyle w:val="TableText"/>
              <w:rPr>
                <w:rFonts w:ascii="Century Gothic" w:hAnsi="Century Gothic"/>
                <w:b/>
                <w:bCs/>
                <w:sz w:val="19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Public</w:t>
            </w:r>
            <w:r w:rsidR="000E7300" w:rsidRPr="000E2DA4">
              <w:rPr>
                <w:rFonts w:ascii="Century Gothic" w:hAnsi="Century Gothic"/>
              </w:rPr>
              <w:br/>
            </w: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Private</w:t>
            </w:r>
            <w:r w:rsidR="000E7300" w:rsidRPr="000E2DA4">
              <w:rPr>
                <w:rFonts w:ascii="Century Gothic" w:hAnsi="Century Gothic"/>
              </w:rPr>
              <w:br/>
            </w:r>
            <w:r w:rsidRPr="000E2DA4">
              <w:rPr>
                <w:rFonts w:ascii="Century Gothic" w:hAnsi="Century Gothic"/>
              </w:rPr>
              <w:lastRenderedPageBreak/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Public/Private Combination</w:t>
            </w:r>
          </w:p>
        </w:tc>
      </w:tr>
      <w:tr w:rsidR="00D525A8" w:rsidRPr="000E2DA4" w14:paraId="21E3403C" w14:textId="77777777">
        <w:tc>
          <w:tcPr>
            <w:tcW w:w="2520" w:type="dxa"/>
          </w:tcPr>
          <w:p w14:paraId="24A87D7C" w14:textId="77777777" w:rsidR="00D525A8" w:rsidRPr="000E2DA4" w:rsidRDefault="00D525A8" w:rsidP="002B1B50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lastRenderedPageBreak/>
              <w:t>Type of Exhibits</w:t>
            </w:r>
          </w:p>
          <w:p w14:paraId="6EE2D3FD" w14:textId="77777777" w:rsidR="00D525A8" w:rsidRPr="000E2DA4" w:rsidRDefault="00D525A8" w:rsidP="002B1B50">
            <w:pPr>
              <w:pStyle w:val="TableText"/>
              <w:rPr>
                <w:rFonts w:ascii="Century Gothic" w:hAnsi="Century Gothic"/>
                <w:b/>
                <w:bCs/>
              </w:rPr>
            </w:pPr>
            <w:r w:rsidRPr="000E2DA4">
              <w:rPr>
                <w:rFonts w:ascii="Century Gothic" w:hAnsi="Century Gothic"/>
                <w:i/>
                <w:iCs/>
              </w:rPr>
              <w:t>choose all that apply</w:t>
            </w:r>
            <w:r w:rsidRPr="000E2DA4">
              <w:rPr>
                <w:rFonts w:ascii="Century Gothic" w:hAnsi="Century Gothic"/>
              </w:rPr>
              <w:t>:</w:t>
            </w:r>
          </w:p>
          <w:p w14:paraId="0EEB77DD" w14:textId="77777777" w:rsidR="00D525A8" w:rsidRPr="000E2DA4" w:rsidRDefault="00D525A8" w:rsidP="002B1B50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6480" w:type="dxa"/>
          </w:tcPr>
          <w:p w14:paraId="7A6222F0" w14:textId="77777777" w:rsidR="00D525A8" w:rsidRPr="000E2DA4" w:rsidRDefault="00F26971" w:rsidP="002B1B50">
            <w:pPr>
              <w:pStyle w:val="TableText"/>
              <w:rPr>
                <w:rFonts w:ascii="Century Gothic" w:hAnsi="Century Gothic"/>
                <w:b/>
                <w:bCs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  <w:szCs w:val="19"/>
              </w:rPr>
              <w:t xml:space="preserve"> Custom Fabricated</w:t>
            </w:r>
            <w:r w:rsidR="002B1B50" w:rsidRPr="000E2DA4">
              <w:rPr>
                <w:rFonts w:ascii="Century Gothic" w:hAnsi="Century Gothic"/>
                <w:szCs w:val="19"/>
              </w:rPr>
              <w:br/>
            </w: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  <w:szCs w:val="19"/>
              </w:rPr>
              <w:t xml:space="preserve"> Modular</w:t>
            </w:r>
            <w:r w:rsidR="008167E8" w:rsidRPr="000E2DA4">
              <w:rPr>
                <w:rFonts w:ascii="Century Gothic" w:hAnsi="Century Gothic"/>
                <w:szCs w:val="19"/>
              </w:rPr>
              <w:br/>
            </w: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  <w:szCs w:val="19"/>
              </w:rPr>
              <w:t xml:space="preserve"> Portable</w:t>
            </w:r>
            <w:r w:rsidR="002B1B50" w:rsidRPr="000E2DA4">
              <w:rPr>
                <w:rFonts w:ascii="Century Gothic" w:hAnsi="Century Gothic"/>
                <w:szCs w:val="19"/>
              </w:rPr>
              <w:br/>
            </w: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  <w:szCs w:val="19"/>
              </w:rPr>
              <w:t xml:space="preserve"> Other:</w:t>
            </w:r>
          </w:p>
        </w:tc>
      </w:tr>
    </w:tbl>
    <w:p w14:paraId="2623F8C4" w14:textId="77777777" w:rsidR="009D2B79" w:rsidRPr="000E2DA4" w:rsidRDefault="00D525A8" w:rsidP="002475E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Number of Exhibits Expected:</w:t>
      </w:r>
      <w:r w:rsidR="009D2B79" w:rsidRPr="000E2DA4">
        <w:rPr>
          <w:rFonts w:ascii="Century Gothic" w:eastAsia="MS Mincho" w:hAnsi="Century Gothic"/>
        </w:rPr>
        <w:tab/>
      </w:r>
    </w:p>
    <w:p w14:paraId="4D0B4F2B" w14:textId="77777777" w:rsidR="00D525A8" w:rsidRPr="000E2DA4" w:rsidRDefault="00D525A8" w:rsidP="002475E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Number of Exhibiting Companies Expected:</w:t>
      </w:r>
      <w:r w:rsidR="009D2B79" w:rsidRPr="000E2DA4">
        <w:rPr>
          <w:rFonts w:ascii="Century Gothic" w:eastAsia="MS Mincho" w:hAnsi="Century Gothic"/>
        </w:rPr>
        <w:tab/>
      </w:r>
    </w:p>
    <w:p w14:paraId="45E907E7" w14:textId="77777777" w:rsidR="00D525A8" w:rsidRPr="000E2DA4" w:rsidRDefault="00D525A8" w:rsidP="000642F2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Exhibitor Demographics Profile:</w:t>
      </w:r>
      <w:r w:rsidR="000642F2" w:rsidRPr="000E2DA4">
        <w:rPr>
          <w:rFonts w:ascii="Century Gothic" w:hAnsi="Century Gothic"/>
        </w:rPr>
        <w:br/>
      </w:r>
      <w:r w:rsidR="000642F2" w:rsidRPr="000E2DA4">
        <w:rPr>
          <w:rStyle w:val="Emphasis"/>
          <w:rFonts w:ascii="Century Gothic" w:hAnsi="Century Gothic"/>
        </w:rPr>
        <w:t>(</w:t>
      </w:r>
      <w:r w:rsidRPr="000E2DA4">
        <w:rPr>
          <w:rStyle w:val="Emphasis"/>
          <w:rFonts w:ascii="Century Gothic" w:hAnsi="Century Gothic"/>
        </w:rPr>
        <w:t>Include information regarding demographics, indus</w:t>
      </w:r>
      <w:r w:rsidR="000642F2" w:rsidRPr="000E2DA4">
        <w:rPr>
          <w:rStyle w:val="Emphasis"/>
          <w:rFonts w:ascii="Century Gothic" w:hAnsi="Century Gothic"/>
        </w:rPr>
        <w:t>try focus, special needs, etc.)</w:t>
      </w:r>
    </w:p>
    <w:p w14:paraId="17E0F63F" w14:textId="77777777" w:rsidR="00D525A8" w:rsidRPr="000E2DA4" w:rsidRDefault="00D525A8" w:rsidP="009C1BB8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 xml:space="preserve">Secured Exhibition Area: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2C5393BF" w14:textId="77777777" w:rsidR="00D525A8" w:rsidRPr="000E2DA4" w:rsidRDefault="00D525A8" w:rsidP="009C1BB8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Gross Space Required:</w:t>
      </w:r>
      <w:r w:rsidR="009C1BB8" w:rsidRPr="000E2DA4">
        <w:rPr>
          <w:rFonts w:ascii="Century Gothic" w:hAnsi="Century Gothic"/>
        </w:rPr>
        <w:tab/>
      </w:r>
      <w:r w:rsidR="00477CDE" w:rsidRPr="000E2DA4">
        <w:rPr>
          <w:rFonts w:ascii="Century Gothic" w:hAnsi="Century Gothic"/>
        </w:rPr>
        <w:br/>
      </w:r>
      <w:r w:rsidRPr="000E2DA4">
        <w:rPr>
          <w:rFonts w:ascii="Century Gothic" w:hAnsi="Century Gothic"/>
        </w:rPr>
        <w:t>Unit of Measurement</w:t>
      </w:r>
      <w:r w:rsidRPr="000E2DA4">
        <w:rPr>
          <w:rFonts w:ascii="Century Gothic" w:eastAsia="MS Mincho" w:hAnsi="Century Gothic"/>
        </w:rPr>
        <w:t xml:space="preserve">: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Square Feet  </w:t>
      </w:r>
      <w:r w:rsidR="00F26971" w:rsidRPr="000E2DA4">
        <w:rPr>
          <w:rFonts w:ascii="Century Gothic" w:hAnsi="Century Gothic"/>
        </w:rPr>
        <w:fldChar w:fldCharType="begin"/>
      </w:r>
      <w:r w:rsidR="00F26971" w:rsidRPr="000E2DA4">
        <w:rPr>
          <w:rFonts w:ascii="Century Gothic" w:hAnsi="Century Gothic"/>
        </w:rPr>
        <w:instrText xml:space="preserve"> MACROBUTTON CheckIt </w:instrText>
      </w:r>
      <w:r w:rsidR="00F26971" w:rsidRPr="000E2DA4">
        <w:rPr>
          <w:rFonts w:ascii="Century Gothic" w:hAnsi="Century Gothic"/>
        </w:rPr>
        <w:sym w:font="Wingdings" w:char="F0A8"/>
      </w:r>
      <w:r w:rsidR="00F26971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Square Meters</w:t>
      </w:r>
    </w:p>
    <w:p w14:paraId="1D57DD75" w14:textId="77777777" w:rsidR="00D525A8" w:rsidRPr="000E2DA4" w:rsidRDefault="009C1BB8" w:rsidP="009C1BB8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Net Space:</w:t>
      </w:r>
      <w:r w:rsidRPr="000E2DA4">
        <w:rPr>
          <w:rFonts w:ascii="Century Gothic" w:hAnsi="Century Gothic"/>
        </w:rPr>
        <w:tab/>
      </w:r>
      <w:r w:rsidR="00477CDE" w:rsidRPr="000E2DA4">
        <w:rPr>
          <w:rFonts w:ascii="Century Gothic" w:hAnsi="Century Gothic"/>
        </w:rPr>
        <w:br/>
      </w:r>
      <w:r w:rsidR="00D525A8" w:rsidRPr="000E2DA4">
        <w:rPr>
          <w:rFonts w:ascii="Century Gothic" w:hAnsi="Century Gothic"/>
        </w:rPr>
        <w:t>Unit of Measurement</w:t>
      </w:r>
      <w:r w:rsidR="00D525A8" w:rsidRPr="000E2DA4">
        <w:rPr>
          <w:rFonts w:ascii="Century Gothic" w:eastAsia="MS Mincho" w:hAnsi="Century Gothic"/>
        </w:rPr>
        <w:t xml:space="preserve">:  </w:t>
      </w:r>
      <w:r w:rsidR="00235BEE" w:rsidRPr="000E2DA4">
        <w:rPr>
          <w:rFonts w:ascii="Century Gothic" w:hAnsi="Century Gothic"/>
        </w:rPr>
        <w:fldChar w:fldCharType="begin"/>
      </w:r>
      <w:r w:rsidR="00235BEE" w:rsidRPr="000E2DA4">
        <w:rPr>
          <w:rFonts w:ascii="Century Gothic" w:hAnsi="Century Gothic"/>
        </w:rPr>
        <w:instrText xml:space="preserve"> MACROBUTTON CheckIt </w:instrText>
      </w:r>
      <w:r w:rsidR="00235BEE" w:rsidRPr="000E2DA4">
        <w:rPr>
          <w:rFonts w:ascii="Century Gothic" w:hAnsi="Century Gothic"/>
        </w:rPr>
        <w:sym w:font="Wingdings" w:char="F0A8"/>
      </w:r>
      <w:r w:rsidR="00235BEE" w:rsidRPr="000E2DA4">
        <w:rPr>
          <w:rFonts w:ascii="Century Gothic" w:hAnsi="Century Gothic"/>
        </w:rPr>
        <w:fldChar w:fldCharType="end"/>
      </w:r>
      <w:r w:rsidR="00235BEE" w:rsidRPr="000E2DA4">
        <w:rPr>
          <w:rFonts w:ascii="Century Gothic" w:hAnsi="Century Gothic"/>
          <w:color w:val="000000"/>
        </w:rPr>
        <w:t xml:space="preserve"> </w:t>
      </w:r>
      <w:r w:rsidR="00D525A8" w:rsidRPr="000E2DA4">
        <w:rPr>
          <w:rFonts w:ascii="Century Gothic" w:hAnsi="Century Gothic"/>
        </w:rPr>
        <w:t xml:space="preserve">Square Feet  </w:t>
      </w:r>
      <w:r w:rsidR="00235BEE" w:rsidRPr="000E2DA4">
        <w:rPr>
          <w:rFonts w:ascii="Century Gothic" w:hAnsi="Century Gothic"/>
        </w:rPr>
        <w:fldChar w:fldCharType="begin"/>
      </w:r>
      <w:r w:rsidR="00235BEE" w:rsidRPr="000E2DA4">
        <w:rPr>
          <w:rFonts w:ascii="Century Gothic" w:hAnsi="Century Gothic"/>
        </w:rPr>
        <w:instrText xml:space="preserve"> MACROBUTTON CheckIt </w:instrText>
      </w:r>
      <w:r w:rsidR="00235BEE" w:rsidRPr="000E2DA4">
        <w:rPr>
          <w:rFonts w:ascii="Century Gothic" w:hAnsi="Century Gothic"/>
        </w:rPr>
        <w:sym w:font="Wingdings" w:char="F0A8"/>
      </w:r>
      <w:r w:rsidR="00235BEE" w:rsidRPr="000E2DA4">
        <w:rPr>
          <w:rFonts w:ascii="Century Gothic" w:hAnsi="Century Gothic"/>
        </w:rPr>
        <w:fldChar w:fldCharType="end"/>
      </w:r>
      <w:r w:rsidR="00235BEE" w:rsidRPr="000E2DA4">
        <w:rPr>
          <w:rFonts w:ascii="Century Gothic" w:hAnsi="Century Gothic"/>
          <w:color w:val="000000"/>
        </w:rPr>
        <w:t xml:space="preserve"> </w:t>
      </w:r>
      <w:r w:rsidR="00D525A8" w:rsidRPr="000E2DA4">
        <w:rPr>
          <w:rFonts w:ascii="Century Gothic" w:hAnsi="Century Gothic"/>
        </w:rPr>
        <w:t>Square Meters</w:t>
      </w:r>
    </w:p>
    <w:p w14:paraId="4ED78787" w14:textId="77777777" w:rsidR="00D525A8" w:rsidRPr="000E2DA4" w:rsidRDefault="00D525A8" w:rsidP="009C1BB8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Exhibitor Kit Provided to Exhibitors:  </w:t>
      </w:r>
      <w:r w:rsidR="00DB7738" w:rsidRPr="000E2DA4">
        <w:rPr>
          <w:rFonts w:ascii="Century Gothic" w:hAnsi="Century Gothic"/>
        </w:rPr>
        <w:fldChar w:fldCharType="begin"/>
      </w:r>
      <w:r w:rsidR="00DB7738" w:rsidRPr="000E2DA4">
        <w:rPr>
          <w:rFonts w:ascii="Century Gothic" w:hAnsi="Century Gothic"/>
        </w:rPr>
        <w:instrText xml:space="preserve"> MACROBUTTON CheckIt </w:instrText>
      </w:r>
      <w:r w:rsidR="00DB7738" w:rsidRPr="000E2DA4">
        <w:rPr>
          <w:rFonts w:ascii="Century Gothic" w:hAnsi="Century Gothic"/>
        </w:rPr>
        <w:sym w:font="Wingdings" w:char="F0A8"/>
      </w:r>
      <w:r w:rsidR="00DB7738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Pr="000E2DA4">
        <w:rPr>
          <w:rFonts w:ascii="Century Gothic" w:eastAsia="MS Mincho" w:hAnsi="Century Gothic"/>
        </w:rPr>
        <w:t xml:space="preserve">Online   </w:t>
      </w:r>
      <w:r w:rsidR="00DB7738" w:rsidRPr="000E2DA4">
        <w:rPr>
          <w:rFonts w:ascii="Century Gothic" w:hAnsi="Century Gothic"/>
        </w:rPr>
        <w:fldChar w:fldCharType="begin"/>
      </w:r>
      <w:r w:rsidR="00DB7738" w:rsidRPr="000E2DA4">
        <w:rPr>
          <w:rFonts w:ascii="Century Gothic" w:hAnsi="Century Gothic"/>
        </w:rPr>
        <w:instrText xml:space="preserve"> MACROBUTTON CheckIt </w:instrText>
      </w:r>
      <w:r w:rsidR="00DB7738" w:rsidRPr="000E2DA4">
        <w:rPr>
          <w:rFonts w:ascii="Century Gothic" w:hAnsi="Century Gothic"/>
        </w:rPr>
        <w:sym w:font="Wingdings" w:char="F0A8"/>
      </w:r>
      <w:r w:rsidR="00DB7738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Printed   </w:t>
      </w:r>
      <w:r w:rsidR="00DB7738" w:rsidRPr="000E2DA4">
        <w:rPr>
          <w:rFonts w:ascii="Century Gothic" w:hAnsi="Century Gothic"/>
        </w:rPr>
        <w:fldChar w:fldCharType="begin"/>
      </w:r>
      <w:r w:rsidR="00DB7738" w:rsidRPr="000E2DA4">
        <w:rPr>
          <w:rFonts w:ascii="Century Gothic" w:hAnsi="Century Gothic"/>
        </w:rPr>
        <w:instrText xml:space="preserve"> MACROBUTTON CheckIt </w:instrText>
      </w:r>
      <w:r w:rsidR="00DB7738" w:rsidRPr="000E2DA4">
        <w:rPr>
          <w:rFonts w:ascii="Century Gothic" w:hAnsi="Century Gothic"/>
        </w:rPr>
        <w:sym w:font="Wingdings" w:char="F0A8"/>
      </w:r>
      <w:r w:rsidR="00DB7738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Pr="000E2DA4">
        <w:rPr>
          <w:rFonts w:ascii="Century Gothic" w:eastAsia="MS Mincho" w:hAnsi="Century Gothic"/>
        </w:rPr>
        <w:t xml:space="preserve">CD ROM   </w:t>
      </w:r>
      <w:r w:rsidR="00DB7738" w:rsidRPr="000E2DA4">
        <w:rPr>
          <w:rFonts w:ascii="Century Gothic" w:hAnsi="Century Gothic"/>
        </w:rPr>
        <w:fldChar w:fldCharType="begin"/>
      </w:r>
      <w:r w:rsidR="00DB7738" w:rsidRPr="000E2DA4">
        <w:rPr>
          <w:rFonts w:ascii="Century Gothic" w:hAnsi="Century Gothic"/>
        </w:rPr>
        <w:instrText xml:space="preserve"> MACROBUTTON CheckIt </w:instrText>
      </w:r>
      <w:r w:rsidR="00DB7738" w:rsidRPr="000E2DA4">
        <w:rPr>
          <w:rFonts w:ascii="Century Gothic" w:hAnsi="Century Gothic"/>
        </w:rPr>
        <w:sym w:font="Wingdings" w:char="F0A8"/>
      </w:r>
      <w:r w:rsidR="00DB7738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None   </w:t>
      </w:r>
      <w:r w:rsidR="00DB7738" w:rsidRPr="000E2DA4">
        <w:rPr>
          <w:rFonts w:ascii="Century Gothic" w:hAnsi="Century Gothic"/>
        </w:rPr>
        <w:fldChar w:fldCharType="begin"/>
      </w:r>
      <w:r w:rsidR="00DB7738" w:rsidRPr="000E2DA4">
        <w:rPr>
          <w:rFonts w:ascii="Century Gothic" w:hAnsi="Century Gothic"/>
        </w:rPr>
        <w:instrText xml:space="preserve"> MACROBUTTON CheckIt </w:instrText>
      </w:r>
      <w:r w:rsidR="00DB7738" w:rsidRPr="000E2DA4">
        <w:rPr>
          <w:rFonts w:ascii="Century Gothic" w:hAnsi="Century Gothic"/>
        </w:rPr>
        <w:sym w:font="Wingdings" w:char="F0A8"/>
      </w:r>
      <w:r w:rsidR="00DB7738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Other</w:t>
      </w:r>
    </w:p>
    <w:p w14:paraId="3D771E75" w14:textId="77777777" w:rsidR="00D525A8" w:rsidRPr="000E2DA4" w:rsidRDefault="00D525A8" w:rsidP="000610E6">
      <w:pPr>
        <w:pStyle w:val="BodyText"/>
        <w:rPr>
          <w:rFonts w:ascii="Century Gothic" w:hAnsi="Century Gothic" w:cs="Arial"/>
          <w:sz w:val="18"/>
        </w:rPr>
      </w:pPr>
      <w:r w:rsidRPr="000E2DA4">
        <w:rPr>
          <w:rFonts w:ascii="Century Gothic" w:hAnsi="Century Gothic"/>
        </w:rPr>
        <w:t>Exhibition Dates and Times: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D525A8" w:rsidRPr="000E2DA4" w14:paraId="6E137A02" w14:textId="77777777" w:rsidTr="000E2DA4">
        <w:tc>
          <w:tcPr>
            <w:tcW w:w="2250" w:type="dxa"/>
            <w:shd w:val="clear" w:color="auto" w:fill="FFFFFF" w:themeFill="background1"/>
            <w:vAlign w:val="center"/>
          </w:tcPr>
          <w:p w14:paraId="1DD8553C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Day/Date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F4A936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Exhibition Hours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B05772A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Exhibition Hours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BB94831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Exhibition Hours</w:t>
            </w:r>
          </w:p>
        </w:tc>
      </w:tr>
      <w:tr w:rsidR="00D525A8" w:rsidRPr="000E2DA4" w14:paraId="2E0253B6" w14:textId="77777777">
        <w:tc>
          <w:tcPr>
            <w:tcW w:w="2250" w:type="dxa"/>
          </w:tcPr>
          <w:p w14:paraId="7C3C8261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2250" w:type="dxa"/>
          </w:tcPr>
          <w:p w14:paraId="3862B38E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2250" w:type="dxa"/>
          </w:tcPr>
          <w:p w14:paraId="3D8F3337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2250" w:type="dxa"/>
          </w:tcPr>
          <w:p w14:paraId="39AC9CA6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78796645" w14:textId="77777777">
        <w:tc>
          <w:tcPr>
            <w:tcW w:w="2250" w:type="dxa"/>
          </w:tcPr>
          <w:p w14:paraId="2A524AEE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2250" w:type="dxa"/>
          </w:tcPr>
          <w:p w14:paraId="32114FD3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2250" w:type="dxa"/>
          </w:tcPr>
          <w:p w14:paraId="5D301071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2250" w:type="dxa"/>
          </w:tcPr>
          <w:p w14:paraId="17F3A122" w14:textId="77777777" w:rsidR="00D525A8" w:rsidRPr="000E2DA4" w:rsidRDefault="00D525A8" w:rsidP="00865E6A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64556BDC" w14:textId="77777777" w:rsidR="00D525A8" w:rsidRPr="000E2DA4" w:rsidRDefault="00D525A8" w:rsidP="00524DE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Exhibitor Schedule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915"/>
        <w:gridCol w:w="3915"/>
      </w:tblGrid>
      <w:tr w:rsidR="00ED751D" w:rsidRPr="000E2DA4" w14:paraId="738117C7" w14:textId="77777777">
        <w:trPr>
          <w:cantSplit/>
        </w:trPr>
        <w:tc>
          <w:tcPr>
            <w:tcW w:w="3915" w:type="dxa"/>
          </w:tcPr>
          <w:p w14:paraId="3C17CE6F" w14:textId="77777777" w:rsidR="00ED751D" w:rsidRPr="000E2DA4" w:rsidRDefault="00ED751D" w:rsidP="00A53335">
            <w:pPr>
              <w:pStyle w:val="BodyText"/>
              <w:keepNext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Move-in Begin Date:</w:t>
            </w:r>
          </w:p>
          <w:p w14:paraId="7857474C" w14:textId="77777777" w:rsidR="00ED751D" w:rsidRPr="000E2DA4" w:rsidRDefault="00ED751D" w:rsidP="00A53335">
            <w:pPr>
              <w:pStyle w:val="BodyText"/>
              <w:keepNext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Move-in Begin Time:</w:t>
            </w:r>
          </w:p>
        </w:tc>
        <w:tc>
          <w:tcPr>
            <w:tcW w:w="3915" w:type="dxa"/>
          </w:tcPr>
          <w:p w14:paraId="475719AF" w14:textId="77777777" w:rsidR="00ED751D" w:rsidRPr="000E2DA4" w:rsidRDefault="00ED751D" w:rsidP="00ED751D">
            <w:pPr>
              <w:pStyle w:val="BodyText"/>
              <w:keepNext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Move-in End Date:</w:t>
            </w:r>
          </w:p>
        </w:tc>
      </w:tr>
      <w:tr w:rsidR="00ED751D" w:rsidRPr="000E2DA4" w14:paraId="56CE2F78" w14:textId="77777777">
        <w:trPr>
          <w:cantSplit/>
        </w:trPr>
        <w:tc>
          <w:tcPr>
            <w:tcW w:w="3915" w:type="dxa"/>
          </w:tcPr>
          <w:p w14:paraId="3A7A18E4" w14:textId="77777777" w:rsidR="00ED751D" w:rsidRPr="000E2DA4" w:rsidRDefault="00ED751D" w:rsidP="00A53335">
            <w:pPr>
              <w:pStyle w:val="Body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Move-out Begin Date:</w:t>
            </w:r>
          </w:p>
          <w:p w14:paraId="7919B65F" w14:textId="77777777" w:rsidR="00ED751D" w:rsidRPr="000E2DA4" w:rsidRDefault="00ED751D" w:rsidP="00A53335">
            <w:pPr>
              <w:pStyle w:val="Body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Move-out Begin Time:</w:t>
            </w:r>
          </w:p>
        </w:tc>
        <w:tc>
          <w:tcPr>
            <w:tcW w:w="3915" w:type="dxa"/>
          </w:tcPr>
          <w:p w14:paraId="6A7648A7" w14:textId="77777777" w:rsidR="00ED751D" w:rsidRPr="000E2DA4" w:rsidRDefault="00ED751D" w:rsidP="00ED751D">
            <w:pPr>
              <w:pStyle w:val="Body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Move-out End Date:</w:t>
            </w:r>
          </w:p>
        </w:tc>
      </w:tr>
    </w:tbl>
    <w:p w14:paraId="3EFFF1A6" w14:textId="77777777" w:rsidR="00D525A8" w:rsidRPr="000E2DA4" w:rsidRDefault="00D525A8" w:rsidP="00D52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Century Gothic" w:hAnsi="Century Gothic" w:cs="Arial"/>
          <w:sz w:val="18"/>
          <w:szCs w:val="20"/>
        </w:rPr>
      </w:pPr>
    </w:p>
    <w:p w14:paraId="7BE64C16" w14:textId="77777777" w:rsidR="00D525A8" w:rsidRPr="000E2DA4" w:rsidRDefault="00D525A8" w:rsidP="00ED751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Service Contractor Schedule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870"/>
        <w:gridCol w:w="3960"/>
      </w:tblGrid>
      <w:tr w:rsidR="00ED751D" w:rsidRPr="000E2DA4" w14:paraId="128BCD43" w14:textId="77777777">
        <w:trPr>
          <w:cantSplit/>
        </w:trPr>
        <w:tc>
          <w:tcPr>
            <w:tcW w:w="3870" w:type="dxa"/>
          </w:tcPr>
          <w:p w14:paraId="4D01DF94" w14:textId="77777777" w:rsidR="00ED751D" w:rsidRPr="000E2DA4" w:rsidRDefault="00ED751D" w:rsidP="00A53335">
            <w:pPr>
              <w:pStyle w:val="BodyText"/>
              <w:keepNext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Move-in Begin Date:</w:t>
            </w:r>
          </w:p>
          <w:p w14:paraId="5BEB06B5" w14:textId="77777777" w:rsidR="00ED751D" w:rsidRPr="000E2DA4" w:rsidRDefault="00ED751D" w:rsidP="00A53335">
            <w:pPr>
              <w:pStyle w:val="BodyText"/>
              <w:keepNext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Move-in Begin Time:</w:t>
            </w:r>
          </w:p>
        </w:tc>
        <w:tc>
          <w:tcPr>
            <w:tcW w:w="3960" w:type="dxa"/>
          </w:tcPr>
          <w:p w14:paraId="626D34B4" w14:textId="77777777" w:rsidR="00ED751D" w:rsidRPr="000E2DA4" w:rsidRDefault="00ED751D" w:rsidP="00A53335">
            <w:pPr>
              <w:pStyle w:val="BodyText"/>
              <w:keepNext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Move-in End Date:</w:t>
            </w:r>
          </w:p>
        </w:tc>
      </w:tr>
      <w:tr w:rsidR="00ED751D" w:rsidRPr="000E2DA4" w14:paraId="24B4F95A" w14:textId="77777777">
        <w:trPr>
          <w:cantSplit/>
        </w:trPr>
        <w:tc>
          <w:tcPr>
            <w:tcW w:w="3870" w:type="dxa"/>
          </w:tcPr>
          <w:p w14:paraId="184E3E16" w14:textId="77777777" w:rsidR="00ED751D" w:rsidRPr="000E2DA4" w:rsidRDefault="00ED751D" w:rsidP="00A53335">
            <w:pPr>
              <w:pStyle w:val="Body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Move-out Begin Date:</w:t>
            </w:r>
          </w:p>
          <w:p w14:paraId="0CB0950E" w14:textId="77777777" w:rsidR="00ED751D" w:rsidRPr="000E2DA4" w:rsidRDefault="00ED751D" w:rsidP="00A53335">
            <w:pPr>
              <w:pStyle w:val="Body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Move-out Begin Time:</w:t>
            </w:r>
          </w:p>
        </w:tc>
        <w:tc>
          <w:tcPr>
            <w:tcW w:w="3960" w:type="dxa"/>
          </w:tcPr>
          <w:p w14:paraId="6D53035D" w14:textId="77777777" w:rsidR="00ED751D" w:rsidRPr="000E2DA4" w:rsidRDefault="00ED751D" w:rsidP="00A53335">
            <w:pPr>
              <w:pStyle w:val="Body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t>Move-out End Date:</w:t>
            </w:r>
          </w:p>
        </w:tc>
      </w:tr>
    </w:tbl>
    <w:p w14:paraId="4DCEC132" w14:textId="77777777" w:rsidR="00F93D8D" w:rsidRPr="000E2DA4" w:rsidRDefault="001A3F9A" w:rsidP="00830DB5">
      <w:pPr>
        <w:pStyle w:val="Heading10"/>
      </w:pPr>
      <w:r w:rsidRPr="000E2DA4">
        <w:t>General Service Contractor</w:t>
      </w:r>
    </w:p>
    <w:p w14:paraId="0FD66A4B" w14:textId="77777777" w:rsidR="00D525A8" w:rsidRPr="000E2DA4" w:rsidRDefault="00D525A8" w:rsidP="00F93D8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General Service Contractor (GSC) Selected:  </w:t>
      </w:r>
      <w:r w:rsidR="0079791D" w:rsidRPr="000E2DA4">
        <w:rPr>
          <w:rFonts w:ascii="Century Gothic" w:hAnsi="Century Gothic"/>
        </w:rPr>
        <w:fldChar w:fldCharType="begin"/>
      </w:r>
      <w:r w:rsidR="0079791D" w:rsidRPr="000E2DA4">
        <w:rPr>
          <w:rFonts w:ascii="Century Gothic" w:hAnsi="Century Gothic"/>
        </w:rPr>
        <w:instrText xml:space="preserve"> MACROBUTTON CheckIt </w:instrText>
      </w:r>
      <w:r w:rsidR="0079791D" w:rsidRPr="000E2DA4">
        <w:rPr>
          <w:rFonts w:ascii="Century Gothic" w:hAnsi="Century Gothic"/>
        </w:rPr>
        <w:sym w:font="Wingdings" w:char="F0A8"/>
      </w:r>
      <w:r w:rsidR="0079791D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79791D" w:rsidRPr="000E2DA4">
        <w:rPr>
          <w:rFonts w:ascii="Century Gothic" w:hAnsi="Century Gothic"/>
        </w:rPr>
        <w:fldChar w:fldCharType="begin"/>
      </w:r>
      <w:r w:rsidR="0079791D" w:rsidRPr="000E2DA4">
        <w:rPr>
          <w:rFonts w:ascii="Century Gothic" w:hAnsi="Century Gothic"/>
        </w:rPr>
        <w:instrText xml:space="preserve"> MACROBUTTON CheckIt </w:instrText>
      </w:r>
      <w:r w:rsidR="0079791D" w:rsidRPr="000E2DA4">
        <w:rPr>
          <w:rFonts w:ascii="Century Gothic" w:hAnsi="Century Gothic"/>
        </w:rPr>
        <w:sym w:font="Wingdings" w:char="F0A8"/>
      </w:r>
      <w:r w:rsidR="0079791D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2FB86B88" w14:textId="77777777" w:rsidR="008B6B5D" w:rsidRPr="000E2DA4" w:rsidRDefault="00D525A8" w:rsidP="008B6B5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lastRenderedPageBreak/>
        <w:t xml:space="preserve">If </w:t>
      </w:r>
      <w:proofErr w:type="gramStart"/>
      <w:r w:rsidRPr="000E2DA4">
        <w:rPr>
          <w:rFonts w:ascii="Century Gothic" w:eastAsia="MS Mincho" w:hAnsi="Century Gothic"/>
        </w:rPr>
        <w:t>Yes</w:t>
      </w:r>
      <w:proofErr w:type="gramEnd"/>
      <w:r w:rsidRPr="000E2DA4">
        <w:rPr>
          <w:rFonts w:ascii="Century Gothic" w:eastAsia="MS Mincho" w:hAnsi="Century Gothic"/>
        </w:rPr>
        <w:t>,</w:t>
      </w:r>
    </w:p>
    <w:p w14:paraId="5102014B" w14:textId="77777777" w:rsidR="008B6B5D" w:rsidRPr="000E2DA4" w:rsidRDefault="00D525A8" w:rsidP="004476AF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GSC Company Name:</w:t>
      </w:r>
      <w:r w:rsidR="003D5D71" w:rsidRPr="000E2DA4">
        <w:rPr>
          <w:rFonts w:ascii="Century Gothic" w:hAnsi="Century Gothic"/>
        </w:rPr>
        <w:tab/>
      </w:r>
    </w:p>
    <w:p w14:paraId="54F87FA0" w14:textId="77777777" w:rsidR="008B6B5D" w:rsidRPr="000E2DA4" w:rsidRDefault="00D525A8" w:rsidP="004476AF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GSC Contact Name:</w:t>
      </w:r>
      <w:r w:rsidR="003D5D71" w:rsidRPr="000E2DA4">
        <w:rPr>
          <w:rFonts w:ascii="Century Gothic" w:hAnsi="Century Gothic"/>
        </w:rPr>
        <w:tab/>
      </w:r>
    </w:p>
    <w:p w14:paraId="5C44EDBF" w14:textId="77777777" w:rsidR="008B6B5D" w:rsidRPr="000E2DA4" w:rsidRDefault="00D525A8" w:rsidP="004476AF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GSC Contact Phone:</w:t>
      </w:r>
      <w:r w:rsidR="003D5D71" w:rsidRPr="000E2DA4">
        <w:rPr>
          <w:rFonts w:ascii="Century Gothic" w:hAnsi="Century Gothic"/>
        </w:rPr>
        <w:tab/>
      </w:r>
    </w:p>
    <w:p w14:paraId="5B61A34F" w14:textId="77777777" w:rsidR="008B6B5D" w:rsidRPr="000E2DA4" w:rsidRDefault="00D525A8" w:rsidP="004476AF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GSC Contact E-mail Address:</w:t>
      </w:r>
      <w:r w:rsidR="003D5D71" w:rsidRPr="000E2DA4">
        <w:rPr>
          <w:rFonts w:ascii="Century Gothic" w:hAnsi="Century Gothic"/>
        </w:rPr>
        <w:tab/>
      </w:r>
    </w:p>
    <w:p w14:paraId="4BC2EF41" w14:textId="77777777" w:rsidR="00670ABC" w:rsidRPr="000E2DA4" w:rsidRDefault="00D525A8" w:rsidP="004476AF">
      <w:pPr>
        <w:pStyle w:val="BodyText"/>
        <w:ind w:left="5760" w:hanging="5400"/>
        <w:rPr>
          <w:rFonts w:ascii="Century Gothic" w:hAnsi="Century Gothic"/>
        </w:rPr>
      </w:pPr>
      <w:r w:rsidRPr="000E2DA4">
        <w:rPr>
          <w:rFonts w:ascii="Century Gothic" w:hAnsi="Century Gothic"/>
        </w:rPr>
        <w:t>GSC Contact Fax:</w:t>
      </w:r>
    </w:p>
    <w:p w14:paraId="10617D7D" w14:textId="77777777" w:rsidR="00D525A8" w:rsidRPr="000E2DA4" w:rsidRDefault="001A3F9A" w:rsidP="00830DB5">
      <w:pPr>
        <w:pStyle w:val="Heading10"/>
        <w:rPr>
          <w:sz w:val="18"/>
        </w:rPr>
      </w:pPr>
      <w:r w:rsidRPr="000E2DA4">
        <w:t>Future Open Dates</w:t>
      </w:r>
    </w:p>
    <w:p w14:paraId="0717D4F8" w14:textId="77777777" w:rsidR="00D525A8" w:rsidRPr="000E2DA4" w:rsidRDefault="00D525A8" w:rsidP="00142B3F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There are future open dates for this event</w:t>
      </w:r>
      <w:r w:rsidRPr="000E2DA4">
        <w:rPr>
          <w:rFonts w:ascii="Century Gothic" w:eastAsia="MS Mincho" w:hAnsi="Century Gothic"/>
        </w:rPr>
        <w:t xml:space="preserve">:  </w:t>
      </w:r>
      <w:r w:rsidR="0079791D" w:rsidRPr="000E2DA4">
        <w:rPr>
          <w:rFonts w:ascii="Century Gothic" w:hAnsi="Century Gothic"/>
        </w:rPr>
        <w:fldChar w:fldCharType="begin"/>
      </w:r>
      <w:r w:rsidR="0079791D" w:rsidRPr="000E2DA4">
        <w:rPr>
          <w:rFonts w:ascii="Century Gothic" w:hAnsi="Century Gothic"/>
        </w:rPr>
        <w:instrText xml:space="preserve"> MACROBUTTON CheckIt </w:instrText>
      </w:r>
      <w:r w:rsidR="0079791D" w:rsidRPr="000E2DA4">
        <w:rPr>
          <w:rFonts w:ascii="Century Gothic" w:hAnsi="Century Gothic"/>
        </w:rPr>
        <w:sym w:font="Wingdings" w:char="F0A8"/>
      </w:r>
      <w:r w:rsidR="0079791D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79791D" w:rsidRPr="000E2DA4">
        <w:rPr>
          <w:rFonts w:ascii="Century Gothic" w:hAnsi="Century Gothic"/>
        </w:rPr>
        <w:fldChar w:fldCharType="begin"/>
      </w:r>
      <w:r w:rsidR="0079791D" w:rsidRPr="000E2DA4">
        <w:rPr>
          <w:rFonts w:ascii="Century Gothic" w:hAnsi="Century Gothic"/>
        </w:rPr>
        <w:instrText xml:space="preserve"> MACROBUTTON CheckIt </w:instrText>
      </w:r>
      <w:r w:rsidR="0079791D" w:rsidRPr="000E2DA4">
        <w:rPr>
          <w:rFonts w:ascii="Century Gothic" w:hAnsi="Century Gothic"/>
        </w:rPr>
        <w:sym w:font="Wingdings" w:char="F0A8"/>
      </w:r>
      <w:r w:rsidR="0079791D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3851D62E" w14:textId="77777777" w:rsidR="00D525A8" w:rsidRPr="000E2DA4" w:rsidRDefault="00D525A8" w:rsidP="00142B3F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 xml:space="preserve">If </w:t>
      </w:r>
      <w:proofErr w:type="gramStart"/>
      <w:r w:rsidRPr="000E2DA4">
        <w:rPr>
          <w:rFonts w:ascii="Century Gothic" w:hAnsi="Century Gothic"/>
        </w:rPr>
        <w:t>Yes</w:t>
      </w:r>
      <w:proofErr w:type="gramEnd"/>
      <w:r w:rsidRPr="000E2DA4">
        <w:rPr>
          <w:rFonts w:ascii="Century Gothic" w:hAnsi="Century Gothic"/>
        </w:rPr>
        <w:t xml:space="preserve">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4230"/>
      </w:tblGrid>
      <w:tr w:rsidR="00D525A8" w:rsidRPr="000E2DA4" w14:paraId="27A09807" w14:textId="77777777" w:rsidTr="000E2DA4">
        <w:trPr>
          <w:jc w:val="center"/>
        </w:trPr>
        <w:tc>
          <w:tcPr>
            <w:tcW w:w="1800" w:type="dxa"/>
            <w:shd w:val="clear" w:color="auto" w:fill="FFFFFF" w:themeFill="background1"/>
            <w:vAlign w:val="center"/>
          </w:tcPr>
          <w:p w14:paraId="3692835F" w14:textId="160C7851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>Published</w:t>
            </w:r>
          </w:p>
          <w:p w14:paraId="2DC69321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Start Date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60714A2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>Published</w:t>
            </w:r>
          </w:p>
          <w:p w14:paraId="48AF54CE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End Date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14:paraId="09554765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hAnsi="Century Gothic"/>
                <w:b/>
                <w:sz w:val="19"/>
              </w:rPr>
            </w:pPr>
            <w:r w:rsidRPr="000E2DA4">
              <w:rPr>
                <w:rFonts w:ascii="Century Gothic" w:hAnsi="Century Gothic"/>
                <w:b/>
              </w:rPr>
              <w:t>Comments</w:t>
            </w:r>
          </w:p>
        </w:tc>
      </w:tr>
      <w:tr w:rsidR="00D525A8" w:rsidRPr="000E2DA4" w14:paraId="35898CC9" w14:textId="77777777" w:rsidTr="000E2DA4">
        <w:trPr>
          <w:jc w:val="center"/>
        </w:trPr>
        <w:tc>
          <w:tcPr>
            <w:tcW w:w="1800" w:type="dxa"/>
          </w:tcPr>
          <w:p w14:paraId="56F51012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1800" w:type="dxa"/>
          </w:tcPr>
          <w:p w14:paraId="12765FFA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4230" w:type="dxa"/>
          </w:tcPr>
          <w:p w14:paraId="624CC0B3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02BCC502" w14:textId="77777777" w:rsidTr="000E2DA4">
        <w:trPr>
          <w:jc w:val="center"/>
        </w:trPr>
        <w:tc>
          <w:tcPr>
            <w:tcW w:w="1800" w:type="dxa"/>
          </w:tcPr>
          <w:p w14:paraId="78EADB39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1800" w:type="dxa"/>
          </w:tcPr>
          <w:p w14:paraId="64E92299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4230" w:type="dxa"/>
          </w:tcPr>
          <w:p w14:paraId="5EE14263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1EF0AD1F" w14:textId="77777777" w:rsidTr="000E2DA4">
        <w:trPr>
          <w:jc w:val="center"/>
        </w:trPr>
        <w:tc>
          <w:tcPr>
            <w:tcW w:w="1800" w:type="dxa"/>
          </w:tcPr>
          <w:p w14:paraId="1EDE8691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1800" w:type="dxa"/>
          </w:tcPr>
          <w:p w14:paraId="59DD1BEE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  <w:tc>
          <w:tcPr>
            <w:tcW w:w="4230" w:type="dxa"/>
          </w:tcPr>
          <w:p w14:paraId="12854D3C" w14:textId="77777777" w:rsidR="00D525A8" w:rsidRPr="000E2DA4" w:rsidRDefault="00D525A8" w:rsidP="00EF268B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122E4C31" w14:textId="77777777" w:rsidR="00D525A8" w:rsidRPr="000E2DA4" w:rsidRDefault="00D525A8" w:rsidP="008618A7">
      <w:pPr>
        <w:pStyle w:val="BodyText"/>
        <w:rPr>
          <w:rFonts w:ascii="Century Gothic" w:eastAsia="MS Mincho" w:hAnsi="Century Gothic"/>
          <w:b/>
          <w:bCs/>
        </w:rPr>
      </w:pPr>
      <w:r w:rsidRPr="000E2DA4">
        <w:rPr>
          <w:rFonts w:ascii="Century Gothic" w:eastAsia="MS Mincho" w:hAnsi="Century Gothic"/>
          <w:b/>
          <w:bCs/>
        </w:rPr>
        <w:t>Event Profile Comments</w:t>
      </w:r>
      <w:r w:rsidR="000939FA" w:rsidRPr="000E2DA4">
        <w:rPr>
          <w:rFonts w:ascii="Century Gothic" w:hAnsi="Century Gothic"/>
          <w:b/>
          <w:bCs/>
        </w:rPr>
        <w:t>:</w:t>
      </w:r>
    </w:p>
    <w:p w14:paraId="152DA3AF" w14:textId="77777777" w:rsidR="00D525A8" w:rsidRPr="000E2DA4" w:rsidRDefault="00613AB2" w:rsidP="000E2DA4">
      <w:pPr>
        <w:pStyle w:val="Heading"/>
        <w:rPr>
          <w:rFonts w:eastAsia="MS Mincho"/>
          <w:sz w:val="18"/>
          <w:szCs w:val="18"/>
        </w:rPr>
      </w:pPr>
      <w:r w:rsidRPr="000E2DA4">
        <w:t>III. Requirements</w:t>
      </w:r>
    </w:p>
    <w:p w14:paraId="12ED26AD" w14:textId="77777777" w:rsidR="00D525A8" w:rsidRPr="000E2DA4" w:rsidRDefault="00D525A8" w:rsidP="00802EC8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  <w:b/>
          <w:bCs/>
        </w:rPr>
        <w:t>*Statement of Need:</w:t>
      </w:r>
      <w:bookmarkStart w:id="0" w:name="OLE_LINK1"/>
      <w:r w:rsidR="00903400" w:rsidRPr="000E2DA4">
        <w:rPr>
          <w:rFonts w:ascii="Century Gothic" w:eastAsia="MS Mincho" w:hAnsi="Century Gothic"/>
          <w:b/>
          <w:bCs/>
        </w:rPr>
        <w:br/>
      </w:r>
      <w:r w:rsidR="00903400" w:rsidRPr="000E2DA4">
        <w:rPr>
          <w:rStyle w:val="Emphasis"/>
          <w:rFonts w:ascii="Century Gothic" w:eastAsia="MS Mincho" w:hAnsi="Century Gothic"/>
        </w:rPr>
        <w:t>(G</w:t>
      </w:r>
      <w:r w:rsidRPr="000E2DA4">
        <w:rPr>
          <w:rStyle w:val="Emphasis"/>
          <w:rFonts w:ascii="Century Gothic" w:eastAsia="MS Mincho" w:hAnsi="Century Gothic"/>
        </w:rPr>
        <w:t>eneral description of the types of services for which this RFP is soliciting proposals and the intended length of the contract (in years)</w:t>
      </w:r>
      <w:bookmarkEnd w:id="0"/>
      <w:r w:rsidR="00733ECA" w:rsidRPr="000E2DA4">
        <w:rPr>
          <w:rStyle w:val="Emphasis"/>
          <w:rFonts w:ascii="Century Gothic" w:eastAsia="MS Mincho" w:hAnsi="Century Gothic"/>
        </w:rPr>
        <w:t>).</w:t>
      </w:r>
    </w:p>
    <w:p w14:paraId="2EF173DF" w14:textId="77777777" w:rsidR="00D525A8" w:rsidRPr="000E2DA4" w:rsidRDefault="00D525A8" w:rsidP="00C13F27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General Function Requirements:</w:t>
      </w:r>
    </w:p>
    <w:p w14:paraId="7FF6EE40" w14:textId="77777777" w:rsidR="00D525A8" w:rsidRPr="000E2DA4" w:rsidRDefault="00D525A8" w:rsidP="009A1B63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There is a standard set for meeting rooms:</w:t>
      </w:r>
      <w:r w:rsidR="009A1B63" w:rsidRPr="000E2DA4">
        <w:rPr>
          <w:rFonts w:ascii="Century Gothic" w:hAnsi="Century Gothic"/>
        </w:rPr>
        <w:tab/>
      </w:r>
      <w:r w:rsidR="00FA61D3" w:rsidRPr="000E2DA4">
        <w:rPr>
          <w:rFonts w:ascii="Century Gothic" w:hAnsi="Century Gothic"/>
        </w:rPr>
        <w:fldChar w:fldCharType="begin"/>
      </w:r>
      <w:r w:rsidR="00FA61D3" w:rsidRPr="000E2DA4">
        <w:rPr>
          <w:rFonts w:ascii="Century Gothic" w:hAnsi="Century Gothic"/>
        </w:rPr>
        <w:instrText xml:space="preserve"> MACROBUTTON CheckIt </w:instrText>
      </w:r>
      <w:r w:rsidR="00FA61D3" w:rsidRPr="000E2DA4">
        <w:rPr>
          <w:rFonts w:ascii="Century Gothic" w:hAnsi="Century Gothic"/>
        </w:rPr>
        <w:sym w:font="Wingdings" w:char="F0A8"/>
      </w:r>
      <w:r w:rsidR="00FA61D3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Y</w:t>
      </w:r>
      <w:r w:rsidRPr="000E2DA4">
        <w:rPr>
          <w:rFonts w:ascii="Century Gothic" w:hAnsi="Century Gothic"/>
        </w:rPr>
        <w:t>es</w:t>
      </w:r>
      <w:r w:rsidR="009A1B63" w:rsidRPr="000E2DA4">
        <w:rPr>
          <w:rFonts w:ascii="Century Gothic" w:hAnsi="Century Gothic"/>
        </w:rPr>
        <w:tab/>
      </w:r>
      <w:r w:rsidR="00FA61D3" w:rsidRPr="000E2DA4">
        <w:rPr>
          <w:rFonts w:ascii="Century Gothic" w:hAnsi="Century Gothic"/>
        </w:rPr>
        <w:fldChar w:fldCharType="begin"/>
      </w:r>
      <w:r w:rsidR="00FA61D3" w:rsidRPr="000E2DA4">
        <w:rPr>
          <w:rFonts w:ascii="Century Gothic" w:hAnsi="Century Gothic"/>
        </w:rPr>
        <w:instrText xml:space="preserve"> MACROBUTTON CheckIt </w:instrText>
      </w:r>
      <w:r w:rsidR="00FA61D3" w:rsidRPr="000E2DA4">
        <w:rPr>
          <w:rFonts w:ascii="Century Gothic" w:hAnsi="Century Gothic"/>
        </w:rPr>
        <w:sym w:font="Wingdings" w:char="F0A8"/>
      </w:r>
      <w:r w:rsidR="00FA61D3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No</w:t>
      </w:r>
    </w:p>
    <w:p w14:paraId="3F1F0EF4" w14:textId="77777777" w:rsidR="00D525A8" w:rsidRPr="000E2DA4" w:rsidRDefault="00D525A8" w:rsidP="009A1B63">
      <w:pPr>
        <w:pStyle w:val="BodyText"/>
        <w:rPr>
          <w:rFonts w:ascii="Century Gothic" w:hAnsi="Century Gothic"/>
          <w:i/>
          <w:iCs/>
        </w:rPr>
      </w:pPr>
      <w:r w:rsidRPr="000E2DA4">
        <w:rPr>
          <w:rFonts w:ascii="Century Gothic" w:hAnsi="Century Gothic"/>
          <w:i/>
          <w:iCs/>
        </w:rPr>
        <w:t xml:space="preserve">If Yes, </w:t>
      </w:r>
      <w:r w:rsidRPr="000E2DA4">
        <w:rPr>
          <w:rFonts w:ascii="Century Gothic" w:hAnsi="Century Gothic"/>
        </w:rPr>
        <w:t>Description</w:t>
      </w:r>
      <w:r w:rsidRPr="000E2DA4">
        <w:rPr>
          <w:rFonts w:ascii="Century Gothic" w:hAnsi="Century Gothic"/>
          <w:bCs/>
        </w:rPr>
        <w:t>:</w:t>
      </w:r>
      <w:r w:rsidR="009A1B63" w:rsidRPr="000E2DA4">
        <w:rPr>
          <w:rFonts w:ascii="Century Gothic" w:hAnsi="Century Gothic"/>
          <w:bCs/>
        </w:rPr>
        <w:tab/>
      </w:r>
    </w:p>
    <w:p w14:paraId="258D6A4E" w14:textId="77777777" w:rsidR="00D525A8" w:rsidRPr="000E2DA4" w:rsidRDefault="00D525A8" w:rsidP="009A1B63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Audio/Video Recording is required for one or more functions:</w:t>
      </w:r>
      <w:r w:rsidR="009A1B63" w:rsidRPr="000E2DA4">
        <w:rPr>
          <w:rFonts w:ascii="Century Gothic" w:hAnsi="Century Gothic"/>
        </w:rPr>
        <w:tab/>
      </w:r>
      <w:r w:rsidR="00FA61D3" w:rsidRPr="000E2DA4">
        <w:rPr>
          <w:rFonts w:ascii="Century Gothic" w:hAnsi="Century Gothic"/>
        </w:rPr>
        <w:fldChar w:fldCharType="begin"/>
      </w:r>
      <w:r w:rsidR="00FA61D3" w:rsidRPr="000E2DA4">
        <w:rPr>
          <w:rFonts w:ascii="Century Gothic" w:hAnsi="Century Gothic"/>
        </w:rPr>
        <w:instrText xml:space="preserve"> MACROBUTTON CheckIt </w:instrText>
      </w:r>
      <w:r w:rsidR="00FA61D3" w:rsidRPr="000E2DA4">
        <w:rPr>
          <w:rFonts w:ascii="Century Gothic" w:hAnsi="Century Gothic"/>
        </w:rPr>
        <w:sym w:font="Wingdings" w:char="F0A8"/>
      </w:r>
      <w:r w:rsidR="00FA61D3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Y</w:t>
      </w:r>
      <w:r w:rsidRPr="000E2DA4">
        <w:rPr>
          <w:rFonts w:ascii="Century Gothic" w:hAnsi="Century Gothic"/>
        </w:rPr>
        <w:t>es</w:t>
      </w:r>
      <w:r w:rsidR="009A1B63" w:rsidRPr="000E2DA4">
        <w:rPr>
          <w:rFonts w:ascii="Century Gothic" w:hAnsi="Century Gothic"/>
        </w:rPr>
        <w:tab/>
      </w:r>
      <w:r w:rsidR="00FA61D3" w:rsidRPr="000E2DA4">
        <w:rPr>
          <w:rFonts w:ascii="Century Gothic" w:hAnsi="Century Gothic"/>
        </w:rPr>
        <w:fldChar w:fldCharType="begin"/>
      </w:r>
      <w:r w:rsidR="00FA61D3" w:rsidRPr="000E2DA4">
        <w:rPr>
          <w:rFonts w:ascii="Century Gothic" w:hAnsi="Century Gothic"/>
        </w:rPr>
        <w:instrText xml:space="preserve"> MACROBUTTON CheckIt </w:instrText>
      </w:r>
      <w:r w:rsidR="00FA61D3" w:rsidRPr="000E2DA4">
        <w:rPr>
          <w:rFonts w:ascii="Century Gothic" w:hAnsi="Century Gothic"/>
        </w:rPr>
        <w:sym w:font="Wingdings" w:char="F0A8"/>
      </w:r>
      <w:r w:rsidR="00FA61D3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No</w:t>
      </w:r>
    </w:p>
    <w:p w14:paraId="3D33E6A3" w14:textId="77777777" w:rsidR="00D525A8" w:rsidRPr="000E2DA4" w:rsidRDefault="00D525A8" w:rsidP="009A1B63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General Function Schedule:</w:t>
      </w:r>
    </w:p>
    <w:tbl>
      <w:tblPr>
        <w:tblW w:w="467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659"/>
        <w:gridCol w:w="799"/>
        <w:gridCol w:w="858"/>
        <w:gridCol w:w="882"/>
        <w:gridCol w:w="1880"/>
        <w:gridCol w:w="1108"/>
        <w:gridCol w:w="1106"/>
        <w:gridCol w:w="988"/>
      </w:tblGrid>
      <w:tr w:rsidR="00D525A8" w:rsidRPr="000E2DA4" w14:paraId="701ECDE9" w14:textId="77777777" w:rsidTr="000E2DA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3CCD1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>Day &amp; Date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519FB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Function Type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AAE4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Start</w:t>
            </w:r>
          </w:p>
          <w:p w14:paraId="6412DEA4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43669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End</w:t>
            </w:r>
          </w:p>
          <w:p w14:paraId="2DD8252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Time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5F5D3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 xml:space="preserve"># </w:t>
            </w:r>
            <w:proofErr w:type="gramStart"/>
            <w:r w:rsidRPr="000E2DA4">
              <w:rPr>
                <w:rFonts w:ascii="Century Gothic" w:eastAsia="MS Mincho" w:hAnsi="Century Gothic"/>
                <w:b/>
              </w:rPr>
              <w:t>of</w:t>
            </w:r>
            <w:proofErr w:type="gramEnd"/>
          </w:p>
          <w:p w14:paraId="5D848361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Attendees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1760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Setup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A9060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A/V</w:t>
            </w:r>
          </w:p>
          <w:p w14:paraId="66E165D3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Requirements*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3D45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A/V Operator</w:t>
            </w:r>
          </w:p>
          <w:p w14:paraId="2097764E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Required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5A1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24-Hour</w:t>
            </w:r>
          </w:p>
          <w:p w14:paraId="0866F05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Hold Required</w:t>
            </w:r>
          </w:p>
        </w:tc>
      </w:tr>
      <w:tr w:rsidR="00D525A8" w:rsidRPr="000E2DA4" w14:paraId="4179ED93" w14:textId="7777777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619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0FF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Break</w:t>
            </w:r>
          </w:p>
          <w:p w14:paraId="3852B067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Breakfast</w:t>
            </w:r>
          </w:p>
          <w:p w14:paraId="57462A1F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Lunch</w:t>
            </w:r>
          </w:p>
          <w:p w14:paraId="39CAC4C6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Reception</w:t>
            </w:r>
          </w:p>
          <w:p w14:paraId="32EBADC8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Dinner</w:t>
            </w:r>
          </w:p>
          <w:p w14:paraId="1676A0EF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General </w:t>
            </w:r>
            <w:r w:rsidR="00D525A8" w:rsidRPr="000E2DA4">
              <w:rPr>
                <w:rFonts w:ascii="Century Gothic" w:eastAsia="MS Mincho" w:hAnsi="Century Gothic"/>
              </w:rPr>
              <w:lastRenderedPageBreak/>
              <w:t>Session</w:t>
            </w:r>
          </w:p>
          <w:p w14:paraId="6008AB0B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Breakout Session</w:t>
            </w:r>
          </w:p>
          <w:p w14:paraId="4796A401" w14:textId="77777777" w:rsidR="00D525A8" w:rsidRPr="000E2DA4" w:rsidRDefault="00212ADC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Other: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07D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B5B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3EC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19C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Theatre</w:t>
            </w:r>
          </w:p>
          <w:p w14:paraId="6C030572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Conference Style</w:t>
            </w:r>
          </w:p>
          <w:p w14:paraId="4AF4D635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U-Shaped</w:t>
            </w:r>
          </w:p>
          <w:p w14:paraId="2DCA8965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Classroom</w:t>
            </w:r>
          </w:p>
          <w:p w14:paraId="4E05AEDF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Hollow Square</w:t>
            </w:r>
          </w:p>
          <w:p w14:paraId="4B129048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lastRenderedPageBreak/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Rounds for 8</w:t>
            </w:r>
          </w:p>
          <w:p w14:paraId="2235E9E2" w14:textId="77777777" w:rsidR="00D525A8" w:rsidRPr="000E2DA4" w:rsidRDefault="00A91B12" w:rsidP="00735B9C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Rounds for 10</w:t>
            </w:r>
          </w:p>
          <w:p w14:paraId="095A40C5" w14:textId="77777777" w:rsidR="00D525A8" w:rsidRPr="000E2DA4" w:rsidRDefault="00A91B12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Reception</w:t>
            </w:r>
          </w:p>
          <w:p w14:paraId="66738BD9" w14:textId="582B6FED" w:rsidR="00D525A8" w:rsidRPr="000E2DA4" w:rsidRDefault="00A91B12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0E2DA4" w:rsidRPr="000E2DA4">
              <w:rPr>
                <w:rFonts w:ascii="Century Gothic" w:eastAsia="MS Mincho" w:hAnsi="Century Gothic"/>
              </w:rPr>
              <w:t>Tabletop</w:t>
            </w:r>
            <w:r w:rsidR="00D525A8" w:rsidRPr="000E2DA4">
              <w:rPr>
                <w:rFonts w:ascii="Century Gothic" w:eastAsia="MS Mincho" w:hAnsi="Century Gothic"/>
              </w:rPr>
              <w:t xml:space="preserve"> Exhibits</w:t>
            </w:r>
          </w:p>
          <w:p w14:paraId="79C8EC34" w14:textId="77777777" w:rsidR="00D525A8" w:rsidRPr="000E2DA4" w:rsidRDefault="00A91B12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8’ x 10’ Exhibits</w:t>
            </w:r>
          </w:p>
          <w:p w14:paraId="2C1A8812" w14:textId="77777777" w:rsidR="00D525A8" w:rsidRPr="000E2DA4" w:rsidRDefault="00A91B12" w:rsidP="00735B9C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10’ x 10’ Exhibits</w:t>
            </w:r>
          </w:p>
          <w:p w14:paraId="10E2D3B6" w14:textId="77777777" w:rsidR="00D525A8" w:rsidRPr="000E2DA4" w:rsidRDefault="00A91B12" w:rsidP="00735B9C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80E9D" w:rsidRPr="000E2DA4">
              <w:rPr>
                <w:rFonts w:ascii="Century Gothic" w:hAnsi="Century Gothic"/>
              </w:rPr>
              <w:t>Other: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74B" w14:textId="77777777" w:rsidR="00D525A8" w:rsidRPr="000E2DA4" w:rsidRDefault="00D525A8" w:rsidP="00735B9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1B5" w14:textId="77777777" w:rsidR="00D525A8" w:rsidRPr="000E2DA4" w:rsidRDefault="00A91B12" w:rsidP="00735B9C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In Room</w:t>
            </w:r>
          </w:p>
          <w:p w14:paraId="53823116" w14:textId="77777777" w:rsidR="00D525A8" w:rsidRPr="000E2DA4" w:rsidRDefault="00A91B12" w:rsidP="00735B9C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On Call</w:t>
            </w:r>
          </w:p>
          <w:p w14:paraId="44A20C02" w14:textId="77777777" w:rsidR="00D525A8" w:rsidRPr="000E2DA4" w:rsidRDefault="00D525A8" w:rsidP="00735B9C">
            <w:pPr>
              <w:pStyle w:val="TableText"/>
              <w:rPr>
                <w:rFonts w:ascii="Century Gothic" w:hAnsi="Century Gothic"/>
              </w:rPr>
            </w:pPr>
          </w:p>
          <w:p w14:paraId="17B37B9A" w14:textId="77777777" w:rsidR="00D525A8" w:rsidRPr="000E2DA4" w:rsidRDefault="00D525A8" w:rsidP="00735B9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260" w14:textId="77777777" w:rsidR="00D525A8" w:rsidRPr="000E2DA4" w:rsidRDefault="00A91B12" w:rsidP="00735B9C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Yes</w:t>
            </w:r>
          </w:p>
          <w:p w14:paraId="28C5A5E4" w14:textId="77777777" w:rsidR="00D525A8" w:rsidRPr="000E2DA4" w:rsidRDefault="00A91B12" w:rsidP="00735B9C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No</w:t>
            </w:r>
          </w:p>
        </w:tc>
      </w:tr>
      <w:tr w:rsidR="00D525A8" w:rsidRPr="000E2DA4" w14:paraId="5B2DC54C" w14:textId="7777777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0C2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2F1" w14:textId="77777777" w:rsidR="00D525A8" w:rsidRPr="000E2DA4" w:rsidRDefault="00D525A8" w:rsidP="00735B9C">
            <w:pPr>
              <w:pStyle w:val="TableText"/>
              <w:rPr>
                <w:rStyle w:val="Emphasis"/>
                <w:rFonts w:ascii="Century Gothic" w:eastAsia="MS Mincho" w:hAnsi="Century Gothic"/>
              </w:rPr>
            </w:pPr>
            <w:r w:rsidRPr="000E2DA4">
              <w:rPr>
                <w:rStyle w:val="Emphasis"/>
                <w:rFonts w:ascii="Century Gothic" w:hAnsi="Century Gothic"/>
              </w:rPr>
              <w:t>Repeat for additional functions as necessary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A1F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052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84F" w14:textId="77777777" w:rsidR="00D525A8" w:rsidRPr="000E2DA4" w:rsidRDefault="00D525A8" w:rsidP="00735B9C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115" w14:textId="77777777" w:rsidR="00D525A8" w:rsidRPr="000E2DA4" w:rsidRDefault="00D525A8" w:rsidP="00735B9C">
            <w:pPr>
              <w:pStyle w:val="TableText"/>
              <w:rPr>
                <w:rFonts w:ascii="Century Gothic" w:eastAsia="Arial Unicode MS" w:hAnsi="Century Gothic"/>
                <w:i/>
                <w:i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90F" w14:textId="77777777" w:rsidR="00D525A8" w:rsidRPr="000E2DA4" w:rsidRDefault="00D525A8" w:rsidP="00735B9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AC2" w14:textId="77777777" w:rsidR="00D525A8" w:rsidRPr="000E2DA4" w:rsidRDefault="00D525A8" w:rsidP="00735B9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D7C" w14:textId="77777777" w:rsidR="00D525A8" w:rsidRPr="000E2DA4" w:rsidRDefault="00D525A8" w:rsidP="00735B9C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05F6D9FE" w14:textId="77777777" w:rsidR="00D525A8" w:rsidRPr="000E2DA4" w:rsidRDefault="00D525A8" w:rsidP="00E67C6D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*Special Instructions:</w:t>
      </w:r>
    </w:p>
    <w:p w14:paraId="6A158F88" w14:textId="77777777" w:rsidR="00D525A8" w:rsidRPr="000E2DA4" w:rsidRDefault="00D525A8" w:rsidP="00E05A12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If this event has happened before, it is helpful to add as attachments the Function Schedule from the previous year’s event and a list of the AV equipment used.</w:t>
      </w:r>
    </w:p>
    <w:p w14:paraId="58303F54" w14:textId="77777777" w:rsidR="00D525A8" w:rsidRPr="000E2DA4" w:rsidRDefault="00D525A8" w:rsidP="00E05A12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If functions require special staging, lighting and/or A/V requirements, please complete the Plenary/General section below.</w:t>
      </w:r>
    </w:p>
    <w:p w14:paraId="4DFA5B12" w14:textId="77777777" w:rsidR="00D525A8" w:rsidRPr="000E2DA4" w:rsidRDefault="00D525A8" w:rsidP="0048740F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Other General Function Requirements Comments:</w:t>
      </w:r>
      <w:r w:rsidR="0048740F" w:rsidRPr="000E2DA4">
        <w:rPr>
          <w:rFonts w:ascii="Century Gothic" w:hAnsi="Century Gothic"/>
        </w:rPr>
        <w:tab/>
      </w:r>
    </w:p>
    <w:p w14:paraId="1884AE6A" w14:textId="77777777" w:rsidR="00D525A8" w:rsidRPr="000E2DA4" w:rsidRDefault="00F140CB" w:rsidP="005A7C53">
      <w:pPr>
        <w:pStyle w:val="BodyText"/>
        <w:rPr>
          <w:rStyle w:val="EmphasisBold"/>
          <w:rFonts w:ascii="Century Gothic" w:hAnsi="Century Gothic"/>
          <w:b w:val="0"/>
        </w:rPr>
      </w:pPr>
      <w:r w:rsidRPr="000E2DA4">
        <w:rPr>
          <w:rStyle w:val="EmphasisBold"/>
          <w:rFonts w:ascii="Century Gothic" w:hAnsi="Century Gothic"/>
        </w:rPr>
        <w:t>Plen</w:t>
      </w:r>
      <w:r w:rsidR="00C05BB6" w:rsidRPr="000E2DA4">
        <w:rPr>
          <w:rStyle w:val="EmphasisBold"/>
          <w:rFonts w:ascii="Century Gothic" w:hAnsi="Century Gothic"/>
        </w:rPr>
        <w:t>a</w:t>
      </w:r>
      <w:r w:rsidRPr="000E2DA4">
        <w:rPr>
          <w:rStyle w:val="EmphasisBold"/>
          <w:rFonts w:ascii="Century Gothic" w:hAnsi="Century Gothic"/>
        </w:rPr>
        <w:t>ry/General Session Requirements</w:t>
      </w:r>
      <w:r w:rsidR="00D525A8" w:rsidRPr="000E2DA4">
        <w:rPr>
          <w:rStyle w:val="EmphasisBold"/>
          <w:rFonts w:ascii="Century Gothic" w:hAnsi="Century Gothic"/>
          <w:b w:val="0"/>
        </w:rPr>
        <w:t>:</w:t>
      </w:r>
    </w:p>
    <w:p w14:paraId="3523C910" w14:textId="77777777" w:rsidR="00D525A8" w:rsidRPr="000E2DA4" w:rsidRDefault="00D525A8" w:rsidP="00214ED1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A/V Company will manage stage set:</w:t>
      </w:r>
      <w:r w:rsidR="00214ED1" w:rsidRPr="000E2DA4">
        <w:rPr>
          <w:rFonts w:ascii="Century Gothic" w:hAnsi="Century Gothic"/>
        </w:rPr>
        <w:tab/>
      </w:r>
      <w:r w:rsidR="008E7E8E" w:rsidRPr="000E2DA4">
        <w:rPr>
          <w:rFonts w:ascii="Century Gothic" w:hAnsi="Century Gothic"/>
        </w:rPr>
        <w:fldChar w:fldCharType="begin"/>
      </w:r>
      <w:r w:rsidR="008E7E8E" w:rsidRPr="000E2DA4">
        <w:rPr>
          <w:rFonts w:ascii="Century Gothic" w:hAnsi="Century Gothic"/>
        </w:rPr>
        <w:instrText xml:space="preserve"> MACROBUTTON CheckIt </w:instrText>
      </w:r>
      <w:r w:rsidR="008E7E8E" w:rsidRPr="000E2DA4">
        <w:rPr>
          <w:rFonts w:ascii="Century Gothic" w:hAnsi="Century Gothic"/>
        </w:rPr>
        <w:sym w:font="Wingdings" w:char="F0A8"/>
      </w:r>
      <w:r w:rsidR="008E7E8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Y</w:t>
      </w:r>
      <w:r w:rsidRPr="000E2DA4">
        <w:rPr>
          <w:rFonts w:ascii="Century Gothic" w:hAnsi="Century Gothic"/>
        </w:rPr>
        <w:t>es</w:t>
      </w:r>
      <w:r w:rsidR="00214ED1" w:rsidRPr="000E2DA4">
        <w:rPr>
          <w:rFonts w:ascii="Century Gothic" w:hAnsi="Century Gothic"/>
        </w:rPr>
        <w:tab/>
      </w:r>
      <w:r w:rsidR="008E7E8E" w:rsidRPr="000E2DA4">
        <w:rPr>
          <w:rFonts w:ascii="Century Gothic" w:hAnsi="Century Gothic"/>
        </w:rPr>
        <w:fldChar w:fldCharType="begin"/>
      </w:r>
      <w:r w:rsidR="008E7E8E" w:rsidRPr="000E2DA4">
        <w:rPr>
          <w:rFonts w:ascii="Century Gothic" w:hAnsi="Century Gothic"/>
        </w:rPr>
        <w:instrText xml:space="preserve"> MACROBUTTON CheckIt </w:instrText>
      </w:r>
      <w:r w:rsidR="008E7E8E" w:rsidRPr="000E2DA4">
        <w:rPr>
          <w:rFonts w:ascii="Century Gothic" w:hAnsi="Century Gothic"/>
        </w:rPr>
        <w:sym w:font="Wingdings" w:char="F0A8"/>
      </w:r>
      <w:r w:rsidR="008E7E8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No</w:t>
      </w:r>
    </w:p>
    <w:p w14:paraId="38E53943" w14:textId="77777777" w:rsidR="00D525A8" w:rsidRPr="000E2DA4" w:rsidRDefault="00D525A8" w:rsidP="00214ED1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A separate Production Company is involved:</w:t>
      </w:r>
      <w:r w:rsidR="00214ED1" w:rsidRPr="000E2DA4">
        <w:rPr>
          <w:rFonts w:ascii="Century Gothic" w:hAnsi="Century Gothic"/>
        </w:rPr>
        <w:tab/>
      </w:r>
      <w:r w:rsidR="008E7E8E" w:rsidRPr="000E2DA4">
        <w:rPr>
          <w:rFonts w:ascii="Century Gothic" w:hAnsi="Century Gothic"/>
        </w:rPr>
        <w:fldChar w:fldCharType="begin"/>
      </w:r>
      <w:r w:rsidR="008E7E8E" w:rsidRPr="000E2DA4">
        <w:rPr>
          <w:rFonts w:ascii="Century Gothic" w:hAnsi="Century Gothic"/>
        </w:rPr>
        <w:instrText xml:space="preserve"> MACROBUTTON CheckIt </w:instrText>
      </w:r>
      <w:r w:rsidR="008E7E8E" w:rsidRPr="000E2DA4">
        <w:rPr>
          <w:rFonts w:ascii="Century Gothic" w:hAnsi="Century Gothic"/>
        </w:rPr>
        <w:sym w:font="Wingdings" w:char="F0A8"/>
      </w:r>
      <w:r w:rsidR="008E7E8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Y</w:t>
      </w:r>
      <w:r w:rsidRPr="000E2DA4">
        <w:rPr>
          <w:rFonts w:ascii="Century Gothic" w:hAnsi="Century Gothic"/>
        </w:rPr>
        <w:t>es</w:t>
      </w:r>
      <w:r w:rsidR="00214ED1" w:rsidRPr="000E2DA4">
        <w:rPr>
          <w:rFonts w:ascii="Century Gothic" w:hAnsi="Century Gothic"/>
        </w:rPr>
        <w:tab/>
      </w:r>
      <w:r w:rsidR="008E7E8E" w:rsidRPr="000E2DA4">
        <w:rPr>
          <w:rFonts w:ascii="Century Gothic" w:hAnsi="Century Gothic"/>
        </w:rPr>
        <w:fldChar w:fldCharType="begin"/>
      </w:r>
      <w:r w:rsidR="008E7E8E" w:rsidRPr="000E2DA4">
        <w:rPr>
          <w:rFonts w:ascii="Century Gothic" w:hAnsi="Century Gothic"/>
        </w:rPr>
        <w:instrText xml:space="preserve"> MACROBUTTON CheckIt </w:instrText>
      </w:r>
      <w:r w:rsidR="008E7E8E" w:rsidRPr="000E2DA4">
        <w:rPr>
          <w:rFonts w:ascii="Century Gothic" w:hAnsi="Century Gothic"/>
        </w:rPr>
        <w:sym w:font="Wingdings" w:char="F0A8"/>
      </w:r>
      <w:r w:rsidR="008E7E8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No</w:t>
      </w:r>
    </w:p>
    <w:p w14:paraId="4CD29FFF" w14:textId="77777777" w:rsidR="00D525A8" w:rsidRPr="000E2DA4" w:rsidRDefault="00D525A8" w:rsidP="00214ED1">
      <w:pPr>
        <w:pStyle w:val="BodyText"/>
        <w:rPr>
          <w:rFonts w:ascii="Century Gothic" w:hAnsi="Century Gothic"/>
          <w:bCs/>
        </w:rPr>
      </w:pPr>
      <w:r w:rsidRPr="000E2DA4">
        <w:rPr>
          <w:rFonts w:ascii="Century Gothic" w:hAnsi="Century Gothic"/>
          <w:iCs/>
        </w:rPr>
        <w:t xml:space="preserve">If Yes, </w:t>
      </w:r>
      <w:r w:rsidRPr="000E2DA4">
        <w:rPr>
          <w:rFonts w:ascii="Century Gothic" w:hAnsi="Century Gothic"/>
        </w:rPr>
        <w:t>Production Company Name</w:t>
      </w:r>
      <w:r w:rsidRPr="000E2DA4">
        <w:rPr>
          <w:rFonts w:ascii="Century Gothic" w:hAnsi="Century Gothic"/>
          <w:bCs/>
        </w:rPr>
        <w:t>:</w:t>
      </w:r>
      <w:r w:rsidR="00214ED1" w:rsidRPr="000E2DA4">
        <w:rPr>
          <w:rFonts w:ascii="Century Gothic" w:hAnsi="Century Gothic"/>
          <w:bCs/>
        </w:rPr>
        <w:tab/>
      </w:r>
    </w:p>
    <w:p w14:paraId="4750DF9D" w14:textId="77777777" w:rsidR="00D525A8" w:rsidRPr="000E2DA4" w:rsidRDefault="00D525A8" w:rsidP="00214ED1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Number of days/hours available for setup/move-in:</w:t>
      </w:r>
      <w:r w:rsidR="00214ED1" w:rsidRPr="000E2DA4">
        <w:rPr>
          <w:rFonts w:ascii="Century Gothic" w:hAnsi="Century Gothic"/>
        </w:rPr>
        <w:tab/>
      </w:r>
      <w:r w:rsidR="00214ED1" w:rsidRPr="000E2DA4">
        <w:rPr>
          <w:rFonts w:ascii="Century Gothic" w:hAnsi="Century Gothic"/>
        </w:rPr>
        <w:br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Days</w:t>
      </w:r>
      <w:r w:rsidR="00214ED1" w:rsidRPr="000E2DA4">
        <w:rPr>
          <w:rFonts w:ascii="Century Gothic" w:hAnsi="Century Gothic" w:cs="Arial"/>
        </w:rPr>
        <w:br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Hours</w:t>
      </w:r>
    </w:p>
    <w:p w14:paraId="049F6C0C" w14:textId="77777777" w:rsidR="00D525A8" w:rsidRPr="000E2DA4" w:rsidRDefault="00D525A8" w:rsidP="00214ED1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Number of days/hours available for tear-down/move-out:</w:t>
      </w:r>
      <w:r w:rsidR="004A5B4E" w:rsidRPr="000E2DA4">
        <w:rPr>
          <w:rFonts w:ascii="Century Gothic" w:hAnsi="Century Gothic"/>
        </w:rPr>
        <w:tab/>
      </w:r>
      <w:r w:rsidR="004A5B4E" w:rsidRPr="000E2DA4">
        <w:rPr>
          <w:rFonts w:ascii="Century Gothic" w:hAnsi="Century Gothic"/>
        </w:rPr>
        <w:br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Days</w:t>
      </w:r>
      <w:r w:rsidR="004A5B4E" w:rsidRPr="000E2DA4">
        <w:rPr>
          <w:rFonts w:ascii="Century Gothic" w:hAnsi="Century Gothic" w:cs="Arial"/>
        </w:rPr>
        <w:br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Hours</w:t>
      </w:r>
    </w:p>
    <w:p w14:paraId="7300ABF3" w14:textId="77777777" w:rsidR="00D525A8" w:rsidRPr="000E2DA4" w:rsidRDefault="00D525A8" w:rsidP="00214ED1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Audio/Video Recording is required for one or more functions:</w:t>
      </w:r>
      <w:r w:rsidR="004A5B4E" w:rsidRPr="000E2DA4">
        <w:rPr>
          <w:rFonts w:ascii="Century Gothic" w:hAnsi="Century Gothic"/>
        </w:rPr>
        <w:tab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Y</w:t>
      </w:r>
      <w:r w:rsidRPr="000E2DA4">
        <w:rPr>
          <w:rFonts w:ascii="Century Gothic" w:hAnsi="Century Gothic"/>
        </w:rPr>
        <w:t>es</w:t>
      </w:r>
      <w:r w:rsidR="004A5B4E" w:rsidRPr="000E2DA4">
        <w:rPr>
          <w:rFonts w:ascii="Century Gothic" w:hAnsi="Century Gothic"/>
        </w:rPr>
        <w:tab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No</w:t>
      </w:r>
    </w:p>
    <w:p w14:paraId="7BD16DD4" w14:textId="77777777" w:rsidR="00D525A8" w:rsidRPr="000E2DA4" w:rsidRDefault="00D525A8" w:rsidP="00214ED1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Rehearsals are required:</w:t>
      </w:r>
      <w:r w:rsidR="004A5B4E" w:rsidRPr="000E2DA4">
        <w:rPr>
          <w:rFonts w:ascii="Century Gothic" w:hAnsi="Century Gothic"/>
        </w:rPr>
        <w:tab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Y</w:t>
      </w:r>
      <w:r w:rsidRPr="000E2DA4">
        <w:rPr>
          <w:rFonts w:ascii="Century Gothic" w:hAnsi="Century Gothic"/>
        </w:rPr>
        <w:t>es</w:t>
      </w:r>
      <w:r w:rsidR="004A5B4E" w:rsidRPr="000E2DA4">
        <w:rPr>
          <w:rFonts w:ascii="Century Gothic" w:hAnsi="Century Gothic"/>
        </w:rPr>
        <w:tab/>
      </w:r>
      <w:r w:rsidR="00922C9E" w:rsidRPr="000E2DA4">
        <w:rPr>
          <w:rFonts w:ascii="Century Gothic" w:hAnsi="Century Gothic"/>
        </w:rPr>
        <w:fldChar w:fldCharType="begin"/>
      </w:r>
      <w:r w:rsidR="00922C9E" w:rsidRPr="000E2DA4">
        <w:rPr>
          <w:rFonts w:ascii="Century Gothic" w:hAnsi="Century Gothic"/>
        </w:rPr>
        <w:instrText xml:space="preserve"> MACROBUTTON CheckIt </w:instrText>
      </w:r>
      <w:r w:rsidR="00922C9E" w:rsidRPr="000E2DA4">
        <w:rPr>
          <w:rFonts w:ascii="Century Gothic" w:hAnsi="Century Gothic"/>
        </w:rPr>
        <w:sym w:font="Wingdings" w:char="F0A8"/>
      </w:r>
      <w:r w:rsidR="00922C9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 w:cs="Arial"/>
        </w:rPr>
        <w:t xml:space="preserve"> </w:t>
      </w:r>
      <w:r w:rsidRPr="000E2DA4">
        <w:rPr>
          <w:rFonts w:ascii="Century Gothic" w:hAnsi="Century Gothic"/>
        </w:rPr>
        <w:t>No</w:t>
      </w:r>
    </w:p>
    <w:p w14:paraId="2C6F553A" w14:textId="77777777" w:rsidR="00D525A8" w:rsidRPr="000E2DA4" w:rsidRDefault="00D525A8" w:rsidP="004A5B4E">
      <w:pPr>
        <w:pStyle w:val="BodyText"/>
        <w:rPr>
          <w:rFonts w:ascii="Century Gothic" w:hAnsi="Century Gothic"/>
          <w:color w:val="0000FF"/>
          <w:sz w:val="18"/>
        </w:rPr>
      </w:pPr>
      <w:r w:rsidRPr="000E2DA4">
        <w:rPr>
          <w:rFonts w:ascii="Century Gothic" w:hAnsi="Century Gothic"/>
        </w:rPr>
        <w:t>Plenary/General Session Schedule:</w:t>
      </w:r>
    </w:p>
    <w:tbl>
      <w:tblPr>
        <w:tblW w:w="4685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276"/>
        <w:gridCol w:w="552"/>
        <w:gridCol w:w="774"/>
        <w:gridCol w:w="884"/>
        <w:gridCol w:w="1766"/>
        <w:gridCol w:w="994"/>
        <w:gridCol w:w="1104"/>
        <w:gridCol w:w="1104"/>
        <w:gridCol w:w="994"/>
      </w:tblGrid>
      <w:tr w:rsidR="001F4DDE" w:rsidRPr="000E2DA4" w14:paraId="44B36702" w14:textId="77777777" w:rsidTr="000E2DA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56B9C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hAnsi="Century Gothic"/>
                <w:b/>
              </w:rPr>
              <w:t>Day &amp; Date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1BD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Function Type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A440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Start</w:t>
            </w:r>
          </w:p>
          <w:p w14:paraId="41101E57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Time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C972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End</w:t>
            </w:r>
          </w:p>
          <w:p w14:paraId="2904EC16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Time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E162" w14:textId="075C6F78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 xml:space="preserve"># </w:t>
            </w:r>
            <w:r w:rsidR="000E2DA4" w:rsidRPr="000E2DA4">
              <w:rPr>
                <w:rFonts w:ascii="Century Gothic" w:eastAsia="MS Mincho" w:hAnsi="Century Gothic"/>
                <w:b/>
              </w:rPr>
              <w:t>Of</w:t>
            </w:r>
          </w:p>
          <w:p w14:paraId="40903AD4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Attendees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DA2C4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Setup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A2B8C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AV</w:t>
            </w:r>
          </w:p>
          <w:p w14:paraId="2BF55488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Requirements*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A17F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AV Operator</w:t>
            </w:r>
          </w:p>
          <w:p w14:paraId="2F1878E7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Required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01D2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Speaker/</w:t>
            </w:r>
          </w:p>
          <w:p w14:paraId="17C9AF35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Entertainment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3688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24-Hour</w:t>
            </w:r>
          </w:p>
          <w:p w14:paraId="265FD4AD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Hold</w:t>
            </w:r>
          </w:p>
          <w:p w14:paraId="456EBF73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Required</w:t>
            </w:r>
          </w:p>
        </w:tc>
      </w:tr>
      <w:tr w:rsidR="001F4DDE" w:rsidRPr="000E2DA4" w14:paraId="73AA78A2" w14:textId="7777777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577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2A0" w14:textId="77777777" w:rsidR="00D525A8" w:rsidRPr="000E2DA4" w:rsidRDefault="00082D30" w:rsidP="00D235F4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General/ Plenary </w:t>
            </w:r>
            <w:r w:rsidR="00D525A8" w:rsidRPr="000E2DA4">
              <w:rPr>
                <w:rFonts w:ascii="Century Gothic" w:eastAsia="MS Mincho" w:hAnsi="Century Gothic"/>
              </w:rPr>
              <w:lastRenderedPageBreak/>
              <w:t>Session</w:t>
            </w:r>
          </w:p>
          <w:p w14:paraId="2F16670A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5FB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C43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B61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771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Theatre</w:t>
            </w:r>
          </w:p>
          <w:p w14:paraId="4455FD4D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Conference Style</w:t>
            </w:r>
          </w:p>
          <w:p w14:paraId="31E3561B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lastRenderedPageBreak/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U-Shaped</w:t>
            </w:r>
          </w:p>
          <w:p w14:paraId="796B0932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Classroom</w:t>
            </w:r>
          </w:p>
          <w:p w14:paraId="1A4CB6A2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Hollow Square</w:t>
            </w:r>
          </w:p>
          <w:p w14:paraId="0C0714E2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Rounds for 8</w:t>
            </w:r>
          </w:p>
          <w:p w14:paraId="06B8E624" w14:textId="77777777" w:rsidR="00D525A8" w:rsidRPr="000E2DA4" w:rsidRDefault="00082D30" w:rsidP="00D235F4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Rounds for 10</w:t>
            </w:r>
          </w:p>
          <w:p w14:paraId="7E61A3DA" w14:textId="77777777" w:rsidR="00D525A8" w:rsidRPr="000E2DA4" w:rsidRDefault="00082D30" w:rsidP="00D235F4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Reception</w:t>
            </w:r>
          </w:p>
          <w:p w14:paraId="02D7EBEB" w14:textId="49733FAF" w:rsidR="00D525A8" w:rsidRPr="000E2DA4" w:rsidRDefault="00082D30" w:rsidP="00D235F4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0E2DA4" w:rsidRPr="000E2DA4">
              <w:rPr>
                <w:rFonts w:ascii="Century Gothic" w:eastAsia="MS Mincho" w:hAnsi="Century Gothic"/>
              </w:rPr>
              <w:t>Tabletop</w:t>
            </w:r>
            <w:r w:rsidR="00D525A8" w:rsidRPr="000E2DA4">
              <w:rPr>
                <w:rFonts w:ascii="Century Gothic" w:eastAsia="MS Mincho" w:hAnsi="Century Gothic"/>
              </w:rPr>
              <w:t xml:space="preserve"> Exhibits</w:t>
            </w:r>
          </w:p>
          <w:p w14:paraId="30824474" w14:textId="77777777" w:rsidR="00D525A8" w:rsidRPr="000E2DA4" w:rsidRDefault="00082D30" w:rsidP="00D235F4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8’ x 10’ Exhibits</w:t>
            </w:r>
          </w:p>
          <w:p w14:paraId="1088E4D2" w14:textId="77777777" w:rsidR="00D525A8" w:rsidRPr="000E2DA4" w:rsidRDefault="00082D30" w:rsidP="00D235F4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10’ x 10’ Exhibits</w:t>
            </w:r>
          </w:p>
          <w:p w14:paraId="6EBF0C20" w14:textId="77777777" w:rsidR="00D525A8" w:rsidRPr="000E2DA4" w:rsidRDefault="00082D30" w:rsidP="00D235F4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eastAsia="MS Mincho" w:hAnsi="Century Gothic"/>
              </w:rPr>
              <w:t xml:space="preserve"> </w:t>
            </w:r>
            <w:r w:rsidR="00D525A8" w:rsidRPr="000E2DA4">
              <w:rPr>
                <w:rFonts w:ascii="Century Gothic" w:hAnsi="Century Gothic"/>
              </w:rPr>
              <w:t>Other: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1E8A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1CD" w14:textId="77777777" w:rsidR="00D525A8" w:rsidRPr="000E2DA4" w:rsidRDefault="00065CC6" w:rsidP="00D235F4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In Room</w:t>
            </w:r>
          </w:p>
          <w:p w14:paraId="5677EBC1" w14:textId="77777777" w:rsidR="00D525A8" w:rsidRPr="000E2DA4" w:rsidRDefault="00082D30" w:rsidP="00D235F4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On </w:t>
            </w:r>
            <w:r w:rsidR="00D525A8" w:rsidRPr="000E2DA4">
              <w:rPr>
                <w:rFonts w:ascii="Century Gothic" w:hAnsi="Century Gothic"/>
              </w:rPr>
              <w:lastRenderedPageBreak/>
              <w:t>Call</w:t>
            </w:r>
          </w:p>
          <w:p w14:paraId="519C337D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  <w:p w14:paraId="70701D38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33E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BC7" w14:textId="77777777" w:rsidR="00D525A8" w:rsidRPr="000E2DA4" w:rsidRDefault="00082D30" w:rsidP="00D235F4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Yes</w:t>
            </w:r>
          </w:p>
          <w:p w14:paraId="1212BB5C" w14:textId="77777777" w:rsidR="00D525A8" w:rsidRPr="000E2DA4" w:rsidRDefault="00082D30" w:rsidP="00D235F4">
            <w:pPr>
              <w:pStyle w:val="TableText"/>
              <w:rPr>
                <w:rFonts w:ascii="Century Gothic" w:eastAsia="Arial Unicode MS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No</w:t>
            </w:r>
          </w:p>
        </w:tc>
      </w:tr>
      <w:tr w:rsidR="001F4DDE" w:rsidRPr="000E2DA4" w14:paraId="23CB8354" w14:textId="7777777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23D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3E0" w14:textId="77777777" w:rsidR="00D525A8" w:rsidRPr="000E2DA4" w:rsidRDefault="00D525A8" w:rsidP="00D235F4">
            <w:pPr>
              <w:pStyle w:val="TableText"/>
              <w:rPr>
                <w:rStyle w:val="Emphasis"/>
                <w:rFonts w:ascii="Century Gothic" w:eastAsia="MS Mincho" w:hAnsi="Century Gothic"/>
              </w:rPr>
            </w:pPr>
            <w:r w:rsidRPr="000E2DA4">
              <w:rPr>
                <w:rStyle w:val="Emphasis"/>
                <w:rFonts w:ascii="Century Gothic" w:hAnsi="Century Gothic"/>
              </w:rPr>
              <w:t>Repeat for additional functions as necessary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9A4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413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8EB" w14:textId="77777777" w:rsidR="00D525A8" w:rsidRPr="000E2DA4" w:rsidRDefault="00D525A8" w:rsidP="00D235F4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C2C" w14:textId="77777777" w:rsidR="00D525A8" w:rsidRPr="000E2DA4" w:rsidRDefault="00D525A8" w:rsidP="00D235F4">
            <w:pPr>
              <w:pStyle w:val="TableText"/>
              <w:rPr>
                <w:rFonts w:ascii="Century Gothic" w:eastAsia="Arial Unicode MS" w:hAnsi="Century Gothic"/>
                <w:i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D93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C9C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CF4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623" w14:textId="77777777" w:rsidR="00D525A8" w:rsidRPr="000E2DA4" w:rsidRDefault="00D525A8" w:rsidP="00D235F4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5179F599" w14:textId="77777777" w:rsidR="00D525A8" w:rsidRPr="000E2DA4" w:rsidRDefault="00D525A8" w:rsidP="00DD369C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*Special Instruction:  If this event has happened before, it is helpful to add as attachments the Function Schedule from the previous year’s event and a list of the AV equipment used</w:t>
      </w:r>
    </w:p>
    <w:p w14:paraId="4ECFBE61" w14:textId="77777777" w:rsidR="00D525A8" w:rsidRPr="000E2DA4" w:rsidRDefault="00D525A8" w:rsidP="00DD369C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Other Plenary/General Session Requirements Comments:</w:t>
      </w:r>
      <w:r w:rsidR="00DD369C" w:rsidRPr="000E2DA4">
        <w:rPr>
          <w:rFonts w:ascii="Century Gothic" w:hAnsi="Century Gothic"/>
        </w:rPr>
        <w:tab/>
      </w:r>
    </w:p>
    <w:p w14:paraId="12C77A3D" w14:textId="77777777" w:rsidR="00D525A8" w:rsidRPr="000E2DA4" w:rsidRDefault="00D525A8" w:rsidP="00C11050">
      <w:pPr>
        <w:pStyle w:val="BodyText"/>
        <w:rPr>
          <w:rStyle w:val="EmphasisBold"/>
          <w:rFonts w:ascii="Century Gothic" w:hAnsi="Century Gothic"/>
        </w:rPr>
      </w:pPr>
      <w:r w:rsidRPr="000E2DA4">
        <w:rPr>
          <w:rStyle w:val="EmphasisBold"/>
          <w:rFonts w:ascii="Century Gothic" w:hAnsi="Century Gothic"/>
        </w:rPr>
        <w:t>Insurance:</w:t>
      </w:r>
    </w:p>
    <w:p w14:paraId="09A93853" w14:textId="77777777" w:rsidR="00D525A8" w:rsidRPr="000E2DA4" w:rsidRDefault="00D525A8" w:rsidP="00C11050">
      <w:pPr>
        <w:pStyle w:val="BodyText"/>
        <w:rPr>
          <w:rFonts w:ascii="Century Gothic" w:hAnsi="Century Gothic"/>
        </w:rPr>
      </w:pPr>
      <w:proofErr w:type="gramStart"/>
      <w:r w:rsidRPr="000E2DA4">
        <w:rPr>
          <w:rFonts w:ascii="Century Gothic" w:hAnsi="Century Gothic"/>
        </w:rPr>
        <w:t>In order to</w:t>
      </w:r>
      <w:proofErr w:type="gramEnd"/>
      <w:r w:rsidRPr="000E2DA4">
        <w:rPr>
          <w:rFonts w:ascii="Century Gothic" w:hAnsi="Century Gothic"/>
        </w:rPr>
        <w:t xml:space="preserve"> host this event, what are your specific insurance requirements of my organization?</w:t>
      </w:r>
    </w:p>
    <w:p w14:paraId="3BE28A8A" w14:textId="77777777" w:rsidR="00D525A8" w:rsidRPr="000E2DA4" w:rsidRDefault="00D525A8" w:rsidP="00BB206C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Commercial General Liability Insurance, including blanket contractual liability</w:t>
      </w:r>
      <w:r w:rsidR="00BB206C" w:rsidRPr="000E2DA4">
        <w:rPr>
          <w:rFonts w:ascii="Century Gothic" w:hAnsi="Century Gothic"/>
        </w:rPr>
        <w:br/>
      </w:r>
      <w:r w:rsidRPr="000E2DA4">
        <w:rPr>
          <w:rStyle w:val="Emphasis"/>
          <w:rFonts w:ascii="Century Gothic" w:hAnsi="Century Gothic"/>
        </w:rPr>
        <w:t>*With respect to the commercial general liability protection, if the amount exceeds $1,000,000,</w:t>
      </w:r>
      <w:r w:rsidR="00BB206C" w:rsidRPr="000E2DA4">
        <w:rPr>
          <w:rStyle w:val="Emphasis"/>
          <w:rFonts w:ascii="Century Gothic" w:hAnsi="Century Gothic"/>
        </w:rPr>
        <w:t xml:space="preserve"> </w:t>
      </w:r>
      <w:r w:rsidRPr="000E2DA4">
        <w:rPr>
          <w:rStyle w:val="Emphasis"/>
          <w:rFonts w:ascii="Century Gothic" w:hAnsi="Century Gothic"/>
        </w:rPr>
        <w:t>what the limits can be provided by primary and excess/umbrella coverage.</w:t>
      </w:r>
    </w:p>
    <w:p w14:paraId="7CE9A76C" w14:textId="77777777" w:rsidR="00D525A8" w:rsidRPr="000E2DA4" w:rsidRDefault="00BB206C" w:rsidP="00BB206C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hAnsi="Century Gothic"/>
        </w:rPr>
        <w:t xml:space="preserve">Commercial Automobile Liability Insurance for owned, non-owned and hired vehicles </w:t>
      </w:r>
    </w:p>
    <w:p w14:paraId="2AC8CB87" w14:textId="77777777" w:rsidR="00D525A8" w:rsidRPr="000E2DA4" w:rsidRDefault="00090856" w:rsidP="00BB206C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="00BB206C"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hAnsi="Century Gothic"/>
        </w:rPr>
        <w:t>Workers' Compensation Insurance as required by statute.</w:t>
      </w:r>
    </w:p>
    <w:p w14:paraId="7434C618" w14:textId="77777777" w:rsidR="00D525A8" w:rsidRPr="000E2DA4" w:rsidRDefault="00BB206C" w:rsidP="00BB206C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hAnsi="Century Gothic"/>
        </w:rPr>
        <w:t>Employers' Liability Insurance.</w:t>
      </w:r>
    </w:p>
    <w:p w14:paraId="27A06E92" w14:textId="77777777" w:rsidR="00D525A8" w:rsidRPr="000E2DA4" w:rsidRDefault="00D525A8" w:rsidP="00401C35">
      <w:pPr>
        <w:pStyle w:val="BodyText"/>
        <w:rPr>
          <w:rStyle w:val="Emphasis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Other Specific Requirements:</w:t>
      </w:r>
      <w:r w:rsidR="008E7562" w:rsidRPr="000E2DA4">
        <w:rPr>
          <w:rStyle w:val="EmphasisBold"/>
          <w:rFonts w:ascii="Century Gothic" w:eastAsia="MS Mincho" w:hAnsi="Century Gothic"/>
        </w:rPr>
        <w:br/>
      </w:r>
      <w:r w:rsidRPr="000E2DA4">
        <w:rPr>
          <w:rStyle w:val="Emphasis"/>
          <w:rFonts w:ascii="Century Gothic" w:eastAsia="MS Mincho" w:hAnsi="Century Gothic"/>
        </w:rPr>
        <w:t xml:space="preserve">Describe any </w:t>
      </w:r>
      <w:proofErr w:type="gramStart"/>
      <w:r w:rsidRPr="000E2DA4">
        <w:rPr>
          <w:rStyle w:val="Emphasis"/>
          <w:rFonts w:ascii="Century Gothic" w:eastAsia="MS Mincho" w:hAnsi="Century Gothic"/>
        </w:rPr>
        <w:t>particular requirements</w:t>
      </w:r>
      <w:proofErr w:type="gramEnd"/>
      <w:r w:rsidRPr="000E2DA4">
        <w:rPr>
          <w:rStyle w:val="Emphasis"/>
          <w:rFonts w:ascii="Century Gothic" w:eastAsia="MS Mincho" w:hAnsi="Century Gothic"/>
        </w:rPr>
        <w:t xml:space="preserve"> for this event that have not previously been addressed (e.g., </w:t>
      </w:r>
      <w:r w:rsidRPr="000E2DA4">
        <w:rPr>
          <w:rStyle w:val="Emphasis"/>
          <w:rFonts w:ascii="Century Gothic" w:hAnsi="Century Gothic"/>
        </w:rPr>
        <w:t>simultaneous interpretation/translation, audience response system, video conferencing, speaker ready room, two-way radios, cell phones, office equipment needs, etc.)</w:t>
      </w:r>
    </w:p>
    <w:p w14:paraId="50BEA796" w14:textId="77777777" w:rsidR="00D525A8" w:rsidRPr="000E2DA4" w:rsidRDefault="000248A6" w:rsidP="00394726">
      <w:pPr>
        <w:pStyle w:val="BodyText"/>
        <w:rPr>
          <w:rStyle w:val="EmphasisBold"/>
          <w:rFonts w:ascii="Century Gothic" w:hAnsi="Century Gothic"/>
        </w:rPr>
      </w:pPr>
      <w:r w:rsidRPr="000E2DA4">
        <w:rPr>
          <w:rStyle w:val="EmphasisBold"/>
          <w:rFonts w:ascii="Century Gothic" w:hAnsi="Century Gothic"/>
        </w:rPr>
        <w:t>Attachments:</w:t>
      </w:r>
    </w:p>
    <w:p w14:paraId="3D300972" w14:textId="77777777" w:rsidR="00D525A8" w:rsidRPr="000E2DA4" w:rsidRDefault="00D525A8" w:rsidP="00394726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 xml:space="preserve">The following documents are attached to this RFP (e.g., draft agenda, post-event report, </w:t>
      </w:r>
      <w:r w:rsidRPr="000E2DA4">
        <w:rPr>
          <w:rFonts w:ascii="Century Gothic" w:hAnsi="Century Gothic"/>
          <w:szCs w:val="18"/>
        </w:rPr>
        <w:t xml:space="preserve">sample vendor contract, exhibitor prospectus, attendee promotion materials, </w:t>
      </w:r>
      <w:r w:rsidRPr="000E2DA4">
        <w:rPr>
          <w:rFonts w:ascii="Century Gothic" w:hAnsi="Century Gothic"/>
        </w:rPr>
        <w:t>etc.):</w:t>
      </w:r>
    </w:p>
    <w:p w14:paraId="76E74017" w14:textId="77777777" w:rsidR="00D525A8" w:rsidRPr="000E2DA4" w:rsidRDefault="00394726" w:rsidP="00394726">
      <w:pPr>
        <w:pStyle w:val="BodyText"/>
        <w:rPr>
          <w:rFonts w:ascii="Century Gothic" w:hAnsi="Century Gothic" w:cs="Arial"/>
          <w:bCs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Pr="000E2DA4">
        <w:rPr>
          <w:rFonts w:ascii="Century Gothic" w:eastAsia="MS Mincho" w:hAnsi="Century Gothic"/>
        </w:rPr>
        <w:t>_____________________________</w:t>
      </w:r>
    </w:p>
    <w:p w14:paraId="20929EDB" w14:textId="77777777" w:rsidR="00D525A8" w:rsidRPr="000E2DA4" w:rsidRDefault="0072059A" w:rsidP="00394726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="00394726" w:rsidRPr="000E2DA4">
        <w:rPr>
          <w:rFonts w:ascii="Century Gothic" w:hAnsi="Century Gothic"/>
        </w:rPr>
        <w:t xml:space="preserve"> </w:t>
      </w:r>
      <w:r w:rsidR="00394726" w:rsidRPr="000E2DA4">
        <w:rPr>
          <w:rFonts w:ascii="Century Gothic" w:eastAsia="MS Mincho" w:hAnsi="Century Gothic"/>
        </w:rPr>
        <w:t>_____________________________</w:t>
      </w:r>
    </w:p>
    <w:p w14:paraId="33E4EBA3" w14:textId="77777777" w:rsidR="00D525A8" w:rsidRPr="000E2DA4" w:rsidRDefault="00394726" w:rsidP="00394726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lastRenderedPageBreak/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Pr="000E2DA4">
        <w:rPr>
          <w:rFonts w:ascii="Century Gothic" w:eastAsia="MS Mincho" w:hAnsi="Century Gothic"/>
        </w:rPr>
        <w:t>_____________________________</w:t>
      </w:r>
    </w:p>
    <w:p w14:paraId="703088E7" w14:textId="77777777" w:rsidR="00D525A8" w:rsidRPr="000E2DA4" w:rsidRDefault="00645F04" w:rsidP="000E2DA4">
      <w:pPr>
        <w:pStyle w:val="Heading"/>
        <w:rPr>
          <w:sz w:val="18"/>
          <w:u w:val="single"/>
        </w:rPr>
      </w:pPr>
      <w:r w:rsidRPr="000E2DA4">
        <w:t>IV. Proposal Specifications</w:t>
      </w:r>
    </w:p>
    <w:p w14:paraId="11010B12" w14:textId="77777777" w:rsidR="00D525A8" w:rsidRPr="000E2DA4" w:rsidRDefault="00D525A8" w:rsidP="00B51EFD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The RFP issuer expects that all work will be performed in a professional manner.  All information provided in this RFP is proprietary for this purpose only.  Information cannot be released without written permission from the contact person named in Section I.</w:t>
      </w:r>
    </w:p>
    <w:p w14:paraId="70125C78" w14:textId="77777777" w:rsidR="00D525A8" w:rsidRPr="000E2DA4" w:rsidRDefault="00D525A8" w:rsidP="0045096C">
      <w:pPr>
        <w:pStyle w:val="BodyText"/>
        <w:rPr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Questions:</w:t>
      </w:r>
      <w:r w:rsidR="0045096C" w:rsidRPr="000E2DA4">
        <w:rPr>
          <w:rStyle w:val="EmphasisBold"/>
          <w:rFonts w:ascii="Century Gothic" w:eastAsia="MS Mincho" w:hAnsi="Century Gothic"/>
        </w:rPr>
        <w:br/>
      </w:r>
      <w:r w:rsidRPr="000E2DA4">
        <w:rPr>
          <w:rFonts w:ascii="Century Gothic" w:eastAsia="MS Mincho" w:hAnsi="Century Gothic"/>
        </w:rPr>
        <w:t>Direct all questions and requests for additional information regarding this RFP to the contact person designated in Section I (Contact Information).</w:t>
      </w:r>
    </w:p>
    <w:p w14:paraId="0B726ADF" w14:textId="77777777" w:rsidR="00D525A8" w:rsidRPr="000E2DA4" w:rsidRDefault="008676D2" w:rsidP="0045096C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hAnsi="Century Gothic"/>
        </w:rPr>
        <w:t>Decision Making Process</w:t>
      </w:r>
      <w:r w:rsidR="00D525A8" w:rsidRPr="000E2DA4">
        <w:rPr>
          <w:rStyle w:val="EmphasisBold"/>
          <w:rFonts w:ascii="Century Gothic" w:eastAsia="MS Mincho" w:hAnsi="Century Gothic"/>
        </w:rPr>
        <w:t>:</w:t>
      </w:r>
    </w:p>
    <w:p w14:paraId="3F7AA97B" w14:textId="77777777" w:rsidR="00D525A8" w:rsidRPr="000E2DA4" w:rsidRDefault="00D525A8" w:rsidP="00F141B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Final Decision Maker </w:t>
      </w:r>
      <w:r w:rsidRPr="000E2DA4">
        <w:rPr>
          <w:rFonts w:ascii="Century Gothic" w:eastAsia="MS Mincho" w:hAnsi="Century Gothic"/>
          <w:i/>
          <w:iCs/>
        </w:rPr>
        <w:t>(Name &amp; Role)</w:t>
      </w:r>
      <w:r w:rsidRPr="000E2DA4">
        <w:rPr>
          <w:rFonts w:ascii="Century Gothic" w:eastAsia="MS Mincho" w:hAnsi="Century Gothic"/>
        </w:rPr>
        <w:t>:</w:t>
      </w:r>
      <w:r w:rsidR="008654F8" w:rsidRPr="000E2DA4">
        <w:rPr>
          <w:rFonts w:ascii="Century Gothic" w:eastAsia="MS Mincho" w:hAnsi="Century Gothic"/>
        </w:rPr>
        <w:t xml:space="preserve"> _____________________________</w:t>
      </w:r>
      <w:r w:rsidR="004C7759" w:rsidRPr="000E2DA4">
        <w:rPr>
          <w:rFonts w:ascii="Century Gothic" w:eastAsia="MS Mincho" w:hAnsi="Century Gothic"/>
        </w:rPr>
        <w:tab/>
      </w:r>
    </w:p>
    <w:p w14:paraId="5FC49D90" w14:textId="77777777" w:rsidR="00D525A8" w:rsidRPr="000E2DA4" w:rsidRDefault="00D525A8" w:rsidP="00F141B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There will be a preliminary cut with a second review of finalists:  </w:t>
      </w:r>
      <w:r w:rsidR="00BF71AE" w:rsidRPr="000E2DA4">
        <w:rPr>
          <w:rFonts w:ascii="Century Gothic" w:hAnsi="Century Gothic"/>
        </w:rPr>
        <w:fldChar w:fldCharType="begin"/>
      </w:r>
      <w:r w:rsidR="00BF71AE" w:rsidRPr="000E2DA4">
        <w:rPr>
          <w:rFonts w:ascii="Century Gothic" w:hAnsi="Century Gothic"/>
        </w:rPr>
        <w:instrText xml:space="preserve"> MACROBUTTON CheckIt </w:instrText>
      </w:r>
      <w:r w:rsidR="00BF71AE" w:rsidRPr="000E2DA4">
        <w:rPr>
          <w:rFonts w:ascii="Century Gothic" w:hAnsi="Century Gothic"/>
        </w:rPr>
        <w:sym w:font="Wingdings" w:char="F0A8"/>
      </w:r>
      <w:r w:rsidR="00BF71AE" w:rsidRPr="000E2DA4">
        <w:rPr>
          <w:rFonts w:ascii="Century Gothic" w:hAnsi="Century Gothic"/>
        </w:rPr>
        <w:fldChar w:fldCharType="end"/>
      </w:r>
      <w:r w:rsidR="00BF71AE" w:rsidRPr="000E2DA4">
        <w:rPr>
          <w:rFonts w:ascii="Century Gothic" w:hAnsi="Century Gothic" w:cs="Arial"/>
        </w:rPr>
        <w:t xml:space="preserve"> Y</w:t>
      </w:r>
      <w:r w:rsidR="00BF71AE" w:rsidRPr="000E2DA4">
        <w:rPr>
          <w:rFonts w:ascii="Century Gothic" w:hAnsi="Century Gothic"/>
        </w:rPr>
        <w:t>es</w:t>
      </w:r>
      <w:r w:rsidR="00A02F76" w:rsidRPr="000E2DA4">
        <w:rPr>
          <w:rFonts w:ascii="Century Gothic" w:hAnsi="Century Gothic"/>
        </w:rPr>
        <w:tab/>
      </w:r>
      <w:r w:rsidR="00BF71AE" w:rsidRPr="000E2DA4">
        <w:rPr>
          <w:rFonts w:ascii="Century Gothic" w:hAnsi="Century Gothic"/>
        </w:rPr>
        <w:fldChar w:fldCharType="begin"/>
      </w:r>
      <w:r w:rsidR="00BF71AE" w:rsidRPr="000E2DA4">
        <w:rPr>
          <w:rFonts w:ascii="Century Gothic" w:hAnsi="Century Gothic"/>
        </w:rPr>
        <w:instrText xml:space="preserve"> MACROBUTTON CheckIt </w:instrText>
      </w:r>
      <w:r w:rsidR="00BF71AE" w:rsidRPr="000E2DA4">
        <w:rPr>
          <w:rFonts w:ascii="Century Gothic" w:hAnsi="Century Gothic"/>
        </w:rPr>
        <w:sym w:font="Wingdings" w:char="F0A8"/>
      </w:r>
      <w:r w:rsidR="00BF71AE" w:rsidRPr="000E2DA4">
        <w:rPr>
          <w:rFonts w:ascii="Century Gothic" w:hAnsi="Century Gothic"/>
        </w:rPr>
        <w:fldChar w:fldCharType="end"/>
      </w:r>
      <w:r w:rsidR="00BF71AE" w:rsidRPr="000E2DA4">
        <w:rPr>
          <w:rFonts w:ascii="Century Gothic" w:hAnsi="Century Gothic" w:cs="Arial"/>
        </w:rPr>
        <w:t xml:space="preserve"> </w:t>
      </w:r>
      <w:r w:rsidR="00BF71AE" w:rsidRPr="000E2DA4">
        <w:rPr>
          <w:rFonts w:ascii="Century Gothic" w:hAnsi="Century Gothic"/>
        </w:rPr>
        <w:t>No</w:t>
      </w:r>
    </w:p>
    <w:p w14:paraId="14DD7AE7" w14:textId="77777777" w:rsidR="00D525A8" w:rsidRPr="000E2DA4" w:rsidRDefault="00D525A8" w:rsidP="00F141B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Timeline:</w:t>
      </w:r>
    </w:p>
    <w:p w14:paraId="0FC09E60" w14:textId="77777777" w:rsidR="00D525A8" w:rsidRPr="000E2DA4" w:rsidRDefault="00D525A8" w:rsidP="00D0280E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*RFP Published Date:</w:t>
      </w:r>
    </w:p>
    <w:p w14:paraId="6B889407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RFP Distribution Date:</w:t>
      </w:r>
    </w:p>
    <w:p w14:paraId="71A3B17F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Proposal Due Date and Time:</w:t>
      </w:r>
    </w:p>
    <w:p w14:paraId="2FDD5723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Preliminary Cut Date:</w:t>
      </w:r>
    </w:p>
    <w:p w14:paraId="5964B93F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 xml:space="preserve">Proposal Presentation Dates (if required):  </w:t>
      </w:r>
    </w:p>
    <w:p w14:paraId="0823966F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Proposal Presentation Location (if required):</w:t>
      </w:r>
      <w:r w:rsidR="00F4767C" w:rsidRPr="000E2DA4">
        <w:rPr>
          <w:rFonts w:ascii="Century Gothic" w:hAnsi="Century Gothic"/>
        </w:rPr>
        <w:t xml:space="preserve"> &lt;&lt;City&gt;&gt;, &lt;&lt;State/Province&gt;&gt;, &lt;&lt;Country&gt;&gt;</w:t>
      </w:r>
    </w:p>
    <w:p w14:paraId="584ECD0E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*Decision Date:</w:t>
      </w:r>
    </w:p>
    <w:p w14:paraId="621D7CC8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Approximate Date of Site Inspection (if required): &lt;&lt;MM/YY&gt;&gt; or &lt;&lt;MM/DD/YYYY&gt;&gt;</w:t>
      </w:r>
    </w:p>
    <w:p w14:paraId="2048F7AC" w14:textId="77777777" w:rsidR="00D525A8" w:rsidRPr="000E2DA4" w:rsidRDefault="00D525A8" w:rsidP="00954F41">
      <w:pPr>
        <w:pStyle w:val="ListBullet"/>
        <w:rPr>
          <w:rFonts w:ascii="Century Gothic" w:hAnsi="Century Gothic"/>
        </w:rPr>
      </w:pPr>
      <w:r w:rsidRPr="000E2DA4">
        <w:rPr>
          <w:rFonts w:ascii="Century Gothic" w:hAnsi="Century Gothic"/>
        </w:rPr>
        <w:t>Number of Site Inspection Attendees:</w:t>
      </w:r>
    </w:p>
    <w:p w14:paraId="2A52545B" w14:textId="77777777" w:rsidR="00D525A8" w:rsidRPr="000E2DA4" w:rsidRDefault="00D525A8" w:rsidP="005674B9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Decision Notification Method </w:t>
      </w:r>
      <w:r w:rsidRPr="000E2DA4">
        <w:rPr>
          <w:rFonts w:ascii="Century Gothic" w:eastAsia="MS Mincho" w:hAnsi="Century Gothic"/>
          <w:i/>
          <w:iCs/>
        </w:rPr>
        <w:t>(choose all that apply)</w:t>
      </w:r>
      <w:r w:rsidRPr="000E2DA4">
        <w:rPr>
          <w:rFonts w:ascii="Century Gothic" w:eastAsia="MS Mincho" w:hAnsi="Century Gothic"/>
        </w:rPr>
        <w:t xml:space="preserve">:  </w:t>
      </w:r>
    </w:p>
    <w:p w14:paraId="337AFCDA" w14:textId="77777777" w:rsidR="00D525A8" w:rsidRPr="000E2DA4" w:rsidRDefault="00B31DF7" w:rsidP="005674B9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="00D525A8" w:rsidRPr="000E2DA4">
        <w:rPr>
          <w:rFonts w:ascii="Century Gothic" w:eastAsia="MS Mincho" w:hAnsi="Century Gothic"/>
        </w:rPr>
        <w:t xml:space="preserve"> Telephone Call</w:t>
      </w:r>
      <w:r w:rsidR="005674B9" w:rsidRPr="000E2DA4">
        <w:rPr>
          <w:rFonts w:ascii="Century Gothic" w:eastAsia="MS Mincho" w:hAnsi="Century Gothic"/>
        </w:rPr>
        <w:br/>
      </w:r>
      <w:r w:rsidR="00A22F4A" w:rsidRPr="000E2DA4">
        <w:rPr>
          <w:rFonts w:ascii="Century Gothic" w:hAnsi="Century Gothic"/>
        </w:rPr>
        <w:fldChar w:fldCharType="begin"/>
      </w:r>
      <w:r w:rsidR="00A22F4A" w:rsidRPr="000E2DA4">
        <w:rPr>
          <w:rFonts w:ascii="Century Gothic" w:hAnsi="Century Gothic"/>
        </w:rPr>
        <w:instrText xml:space="preserve"> MACROBUTTON CheckIt </w:instrText>
      </w:r>
      <w:r w:rsidR="00A22F4A" w:rsidRPr="000E2DA4">
        <w:rPr>
          <w:rFonts w:ascii="Century Gothic" w:hAnsi="Century Gothic"/>
        </w:rPr>
        <w:sym w:font="Wingdings" w:char="F0A8"/>
      </w:r>
      <w:r w:rsidR="00A22F4A" w:rsidRPr="000E2DA4">
        <w:rPr>
          <w:rFonts w:ascii="Century Gothic" w:hAnsi="Century Gothic"/>
        </w:rPr>
        <w:fldChar w:fldCharType="end"/>
      </w:r>
      <w:r w:rsidR="00D525A8" w:rsidRPr="000E2DA4">
        <w:rPr>
          <w:rFonts w:ascii="Century Gothic" w:eastAsia="MS Mincho" w:hAnsi="Century Gothic"/>
        </w:rPr>
        <w:t xml:space="preserve"> Email</w:t>
      </w:r>
      <w:r w:rsidR="005674B9" w:rsidRPr="000E2DA4">
        <w:rPr>
          <w:rFonts w:ascii="Century Gothic" w:eastAsia="MS Mincho" w:hAnsi="Century Gothic"/>
        </w:rPr>
        <w:br/>
      </w:r>
      <w:r w:rsidR="00A22F4A" w:rsidRPr="000E2DA4">
        <w:rPr>
          <w:rFonts w:ascii="Century Gothic" w:hAnsi="Century Gothic"/>
        </w:rPr>
        <w:fldChar w:fldCharType="begin"/>
      </w:r>
      <w:r w:rsidR="00A22F4A" w:rsidRPr="000E2DA4">
        <w:rPr>
          <w:rFonts w:ascii="Century Gothic" w:hAnsi="Century Gothic"/>
        </w:rPr>
        <w:instrText xml:space="preserve"> MACROBUTTON CheckIt </w:instrText>
      </w:r>
      <w:r w:rsidR="00A22F4A" w:rsidRPr="000E2DA4">
        <w:rPr>
          <w:rFonts w:ascii="Century Gothic" w:hAnsi="Century Gothic"/>
        </w:rPr>
        <w:sym w:font="Wingdings" w:char="F0A8"/>
      </w:r>
      <w:r w:rsidR="00A22F4A" w:rsidRPr="000E2DA4">
        <w:rPr>
          <w:rFonts w:ascii="Century Gothic" w:hAnsi="Century Gothic"/>
        </w:rPr>
        <w:fldChar w:fldCharType="end"/>
      </w:r>
      <w:r w:rsidR="00D525A8" w:rsidRPr="000E2DA4">
        <w:rPr>
          <w:rFonts w:ascii="Century Gothic" w:eastAsia="MS Mincho" w:hAnsi="Century Gothic"/>
        </w:rPr>
        <w:t xml:space="preserve"> Letter</w:t>
      </w:r>
      <w:r w:rsidR="005674B9" w:rsidRPr="000E2DA4">
        <w:rPr>
          <w:rFonts w:ascii="Century Gothic" w:eastAsia="MS Mincho" w:hAnsi="Century Gothic"/>
        </w:rPr>
        <w:br/>
      </w:r>
      <w:r w:rsidR="00A22F4A" w:rsidRPr="000E2DA4">
        <w:rPr>
          <w:rFonts w:ascii="Century Gothic" w:hAnsi="Century Gothic"/>
        </w:rPr>
        <w:fldChar w:fldCharType="begin"/>
      </w:r>
      <w:r w:rsidR="00A22F4A" w:rsidRPr="000E2DA4">
        <w:rPr>
          <w:rFonts w:ascii="Century Gothic" w:hAnsi="Century Gothic"/>
        </w:rPr>
        <w:instrText xml:space="preserve"> MACROBUTTON CheckIt </w:instrText>
      </w:r>
      <w:r w:rsidR="00A22F4A" w:rsidRPr="000E2DA4">
        <w:rPr>
          <w:rFonts w:ascii="Century Gothic" w:hAnsi="Century Gothic"/>
        </w:rPr>
        <w:sym w:font="Wingdings" w:char="F0A8"/>
      </w:r>
      <w:r w:rsidR="00A22F4A" w:rsidRPr="000E2DA4">
        <w:rPr>
          <w:rFonts w:ascii="Century Gothic" w:hAnsi="Century Gothic"/>
        </w:rPr>
        <w:fldChar w:fldCharType="end"/>
      </w:r>
      <w:r w:rsidR="00D525A8" w:rsidRPr="000E2DA4">
        <w:rPr>
          <w:rFonts w:ascii="Century Gothic" w:eastAsia="MS Mincho" w:hAnsi="Century Gothic"/>
        </w:rPr>
        <w:t xml:space="preserve"> Fax</w:t>
      </w:r>
    </w:p>
    <w:p w14:paraId="10431037" w14:textId="77777777" w:rsidR="00D525A8" w:rsidRPr="000E2DA4" w:rsidRDefault="00D525A8" w:rsidP="002D0EFF">
      <w:pPr>
        <w:pStyle w:val="BodyText"/>
        <w:rPr>
          <w:rFonts w:ascii="Century Gothic" w:eastAsia="MS Mincho" w:hAnsi="Century Gothic"/>
          <w:i/>
          <w:iCs/>
        </w:rPr>
      </w:pPr>
      <w:r w:rsidRPr="000E2DA4">
        <w:rPr>
          <w:rStyle w:val="EmphasisBold"/>
          <w:rFonts w:ascii="Century Gothic" w:eastAsia="MS Mincho" w:hAnsi="Century Gothic"/>
        </w:rPr>
        <w:t>Key Decision Factors:</w:t>
      </w:r>
      <w:r w:rsidR="00402FC6" w:rsidRPr="000E2DA4">
        <w:rPr>
          <w:rStyle w:val="EmphasisBold"/>
          <w:rFonts w:ascii="Century Gothic" w:eastAsia="MS Mincho" w:hAnsi="Century Gothic"/>
        </w:rPr>
        <w:br/>
      </w:r>
      <w:r w:rsidRPr="000E2DA4">
        <w:rPr>
          <w:rFonts w:ascii="Century Gothic" w:eastAsia="MS Mincho" w:hAnsi="Century Gothic"/>
        </w:rPr>
        <w:t xml:space="preserve">Selection is based on the following criteria, rated by how they will play a role in proposal evaluation </w:t>
      </w:r>
      <w:r w:rsidRPr="000E2DA4">
        <w:rPr>
          <w:rFonts w:ascii="Century Gothic" w:eastAsia="MS Mincho" w:hAnsi="Century Gothic"/>
          <w:i/>
          <w:iCs/>
        </w:rPr>
        <w:t>(1 is critical, 3 is important, and 5 minimally important):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1710"/>
      </w:tblGrid>
      <w:tr w:rsidR="00D525A8" w:rsidRPr="000E2DA4" w14:paraId="5EEF26B2" w14:textId="77777777" w:rsidTr="000E2DA4">
        <w:trPr>
          <w:jc w:val="center"/>
        </w:trPr>
        <w:tc>
          <w:tcPr>
            <w:tcW w:w="6318" w:type="dxa"/>
          </w:tcPr>
          <w:p w14:paraId="77D1B95C" w14:textId="77777777" w:rsidR="00D525A8" w:rsidRPr="000E2DA4" w:rsidRDefault="00D525A8" w:rsidP="00416F5B">
            <w:pPr>
              <w:pStyle w:val="TableText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Decision Factor</w:t>
            </w:r>
          </w:p>
        </w:tc>
        <w:tc>
          <w:tcPr>
            <w:tcW w:w="1710" w:type="dxa"/>
          </w:tcPr>
          <w:p w14:paraId="43C10525" w14:textId="77777777" w:rsidR="00D525A8" w:rsidRPr="000E2DA4" w:rsidRDefault="00D525A8" w:rsidP="00416F5B">
            <w:pPr>
              <w:pStyle w:val="TableText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Rating</w:t>
            </w:r>
          </w:p>
        </w:tc>
      </w:tr>
      <w:tr w:rsidR="00D525A8" w:rsidRPr="000E2DA4" w14:paraId="029860D6" w14:textId="77777777" w:rsidTr="000E2DA4">
        <w:trPr>
          <w:jc w:val="center"/>
        </w:trPr>
        <w:tc>
          <w:tcPr>
            <w:tcW w:w="6318" w:type="dxa"/>
          </w:tcPr>
          <w:p w14:paraId="17AC54BB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Ability of vendor to provide high level of service</w:t>
            </w:r>
          </w:p>
        </w:tc>
        <w:tc>
          <w:tcPr>
            <w:tcW w:w="1710" w:type="dxa"/>
          </w:tcPr>
          <w:p w14:paraId="493B4A26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5FD5CC27" w14:textId="77777777" w:rsidTr="000E2DA4">
        <w:trPr>
          <w:jc w:val="center"/>
        </w:trPr>
        <w:tc>
          <w:tcPr>
            <w:tcW w:w="6318" w:type="dxa"/>
          </w:tcPr>
          <w:p w14:paraId="2AC79ABB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Age and types of equipment to be provided</w:t>
            </w:r>
          </w:p>
        </w:tc>
        <w:tc>
          <w:tcPr>
            <w:tcW w:w="1710" w:type="dxa"/>
          </w:tcPr>
          <w:p w14:paraId="4687B920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762CA131" w14:textId="77777777" w:rsidTr="000E2DA4">
        <w:trPr>
          <w:jc w:val="center"/>
        </w:trPr>
        <w:tc>
          <w:tcPr>
            <w:tcW w:w="6318" w:type="dxa"/>
          </w:tcPr>
          <w:p w14:paraId="2805D19B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Amount of equipment owned by the vendor</w:t>
            </w:r>
          </w:p>
        </w:tc>
        <w:tc>
          <w:tcPr>
            <w:tcW w:w="1710" w:type="dxa"/>
          </w:tcPr>
          <w:p w14:paraId="0246EE32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4C030888" w14:textId="77777777" w:rsidTr="000E2DA4">
        <w:trPr>
          <w:jc w:val="center"/>
        </w:trPr>
        <w:tc>
          <w:tcPr>
            <w:tcW w:w="6318" w:type="dxa"/>
          </w:tcPr>
          <w:p w14:paraId="2930DB60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Availability of required equipment</w:t>
            </w:r>
          </w:p>
        </w:tc>
        <w:tc>
          <w:tcPr>
            <w:tcW w:w="1710" w:type="dxa"/>
          </w:tcPr>
          <w:p w14:paraId="525CC51F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672337A0" w14:textId="77777777" w:rsidTr="000E2DA4">
        <w:trPr>
          <w:jc w:val="center"/>
        </w:trPr>
        <w:tc>
          <w:tcPr>
            <w:tcW w:w="6318" w:type="dxa"/>
          </w:tcPr>
          <w:p w14:paraId="2B6B342E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Creativity</w:t>
            </w:r>
          </w:p>
        </w:tc>
        <w:tc>
          <w:tcPr>
            <w:tcW w:w="1710" w:type="dxa"/>
          </w:tcPr>
          <w:p w14:paraId="4ABD9C55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1B86EB30" w14:textId="77777777" w:rsidTr="000E2DA4">
        <w:trPr>
          <w:jc w:val="center"/>
        </w:trPr>
        <w:tc>
          <w:tcPr>
            <w:tcW w:w="6318" w:type="dxa"/>
          </w:tcPr>
          <w:p w14:paraId="4D19F1A8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Information provided in the response to the RFP</w:t>
            </w:r>
          </w:p>
        </w:tc>
        <w:tc>
          <w:tcPr>
            <w:tcW w:w="1710" w:type="dxa"/>
          </w:tcPr>
          <w:p w14:paraId="77588F85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0612F55C" w14:textId="77777777" w:rsidTr="000E2DA4">
        <w:trPr>
          <w:jc w:val="center"/>
        </w:trPr>
        <w:tc>
          <w:tcPr>
            <w:tcW w:w="6318" w:type="dxa"/>
          </w:tcPr>
          <w:p w14:paraId="21F94C4F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lastRenderedPageBreak/>
              <w:t xml:space="preserve">Proposal in the response to the RFP is in the proper sequence </w:t>
            </w:r>
          </w:p>
        </w:tc>
        <w:tc>
          <w:tcPr>
            <w:tcW w:w="1710" w:type="dxa"/>
          </w:tcPr>
          <w:p w14:paraId="73F12B31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0D0F5C0E" w14:textId="77777777" w:rsidTr="000E2DA4">
        <w:trPr>
          <w:jc w:val="center"/>
        </w:trPr>
        <w:tc>
          <w:tcPr>
            <w:tcW w:w="6318" w:type="dxa"/>
          </w:tcPr>
          <w:p w14:paraId="205B75F5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Overall cost of services</w:t>
            </w:r>
          </w:p>
        </w:tc>
        <w:tc>
          <w:tcPr>
            <w:tcW w:w="1710" w:type="dxa"/>
          </w:tcPr>
          <w:p w14:paraId="6FC8FFEF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6EC720BD" w14:textId="77777777" w:rsidTr="000E2DA4">
        <w:trPr>
          <w:jc w:val="center"/>
        </w:trPr>
        <w:tc>
          <w:tcPr>
            <w:tcW w:w="6318" w:type="dxa"/>
          </w:tcPr>
          <w:p w14:paraId="214B2BAD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Recommendations from previous and existing clients</w:t>
            </w:r>
          </w:p>
        </w:tc>
        <w:tc>
          <w:tcPr>
            <w:tcW w:w="1710" w:type="dxa"/>
          </w:tcPr>
          <w:p w14:paraId="5BD7543A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4AB41E69" w14:textId="77777777" w:rsidTr="000E2DA4">
        <w:trPr>
          <w:jc w:val="center"/>
        </w:trPr>
        <w:tc>
          <w:tcPr>
            <w:tcW w:w="6318" w:type="dxa"/>
          </w:tcPr>
          <w:p w14:paraId="683FF389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Staff Experience</w:t>
            </w:r>
          </w:p>
        </w:tc>
        <w:tc>
          <w:tcPr>
            <w:tcW w:w="1710" w:type="dxa"/>
          </w:tcPr>
          <w:p w14:paraId="786EB8CA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</w:p>
        </w:tc>
      </w:tr>
      <w:tr w:rsidR="00D525A8" w:rsidRPr="000E2DA4" w14:paraId="6E4545B0" w14:textId="77777777" w:rsidTr="000E2DA4">
        <w:trPr>
          <w:jc w:val="center"/>
        </w:trPr>
        <w:tc>
          <w:tcPr>
            <w:tcW w:w="6318" w:type="dxa"/>
          </w:tcPr>
          <w:p w14:paraId="7AFF73E3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Travel/shipping costs if equipment is trucked or flown in</w:t>
            </w:r>
          </w:p>
        </w:tc>
        <w:tc>
          <w:tcPr>
            <w:tcW w:w="1710" w:type="dxa"/>
          </w:tcPr>
          <w:p w14:paraId="350DD230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trike/>
                <w:sz w:val="19"/>
              </w:rPr>
            </w:pPr>
          </w:p>
        </w:tc>
      </w:tr>
      <w:tr w:rsidR="00D525A8" w:rsidRPr="000E2DA4" w14:paraId="17B0F3A1" w14:textId="77777777" w:rsidTr="000E2DA4">
        <w:trPr>
          <w:jc w:val="center"/>
        </w:trPr>
        <w:tc>
          <w:tcPr>
            <w:tcW w:w="6318" w:type="dxa"/>
          </w:tcPr>
          <w:p w14:paraId="728F715D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Union/non-union</w:t>
            </w:r>
          </w:p>
        </w:tc>
        <w:tc>
          <w:tcPr>
            <w:tcW w:w="1710" w:type="dxa"/>
          </w:tcPr>
          <w:p w14:paraId="03FCE384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trike/>
                <w:sz w:val="19"/>
              </w:rPr>
            </w:pPr>
          </w:p>
        </w:tc>
      </w:tr>
      <w:tr w:rsidR="00D525A8" w:rsidRPr="000E2DA4" w14:paraId="3776EB12" w14:textId="77777777" w:rsidTr="000E2DA4">
        <w:trPr>
          <w:jc w:val="center"/>
        </w:trPr>
        <w:tc>
          <w:tcPr>
            <w:tcW w:w="6318" w:type="dxa"/>
          </w:tcPr>
          <w:p w14:paraId="7A7F358F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  <w:sz w:val="19"/>
              </w:rPr>
            </w:pPr>
            <w:r w:rsidRPr="000E2DA4">
              <w:rPr>
                <w:rFonts w:ascii="Century Gothic" w:eastAsia="MS Mincho" w:hAnsi="Century Gothic"/>
              </w:rPr>
              <w:t>Other:</w:t>
            </w:r>
          </w:p>
        </w:tc>
        <w:tc>
          <w:tcPr>
            <w:tcW w:w="1710" w:type="dxa"/>
          </w:tcPr>
          <w:p w14:paraId="7D36B97D" w14:textId="77777777" w:rsidR="00D525A8" w:rsidRPr="000E2DA4" w:rsidRDefault="00D525A8" w:rsidP="00416F5B">
            <w:pPr>
              <w:pStyle w:val="TableText"/>
              <w:rPr>
                <w:rFonts w:ascii="Century Gothic" w:eastAsia="MS Mincho" w:hAnsi="Century Gothic"/>
              </w:rPr>
            </w:pPr>
          </w:p>
        </w:tc>
      </w:tr>
    </w:tbl>
    <w:p w14:paraId="6824D25A" w14:textId="77777777" w:rsidR="00D425FE" w:rsidRPr="000E2DA4" w:rsidRDefault="00D525A8" w:rsidP="00D425FE">
      <w:pPr>
        <w:pStyle w:val="BodyText"/>
        <w:rPr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Required Attachments</w:t>
      </w:r>
      <w:r w:rsidRPr="000E2DA4">
        <w:rPr>
          <w:rFonts w:ascii="Century Gothic" w:eastAsia="MS Mincho" w:hAnsi="Century Gothic"/>
        </w:rPr>
        <w:t xml:space="preserve"> (select all that apply):</w:t>
      </w:r>
    </w:p>
    <w:p w14:paraId="67A6A51A" w14:textId="77777777" w:rsidR="00D525A8" w:rsidRPr="000E2DA4" w:rsidRDefault="00982C5B" w:rsidP="00AC6476">
      <w:pPr>
        <w:pStyle w:val="BodyText"/>
        <w:rPr>
          <w:rFonts w:ascii="Century Gothic" w:hAnsi="Century Gothic" w:cs="Arial"/>
          <w:bCs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Standard sales kit for the company</w:t>
      </w:r>
    </w:p>
    <w:p w14:paraId="7F18D18D" w14:textId="77777777" w:rsidR="00D525A8" w:rsidRPr="000E2DA4" w:rsidRDefault="00982C5B" w:rsidP="00AC6476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Equipment Price List</w:t>
      </w:r>
    </w:p>
    <w:p w14:paraId="762BF8C5" w14:textId="77777777" w:rsidR="00D525A8" w:rsidRPr="000E2DA4" w:rsidRDefault="009B74A6" w:rsidP="00AC6476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="00982C5B"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Other:</w:t>
      </w:r>
    </w:p>
    <w:p w14:paraId="0FF382CC" w14:textId="77777777" w:rsidR="00D525A8" w:rsidRPr="000E2DA4" w:rsidRDefault="00D525A8" w:rsidP="009B74A6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Instructions for Responding:</w:t>
      </w:r>
    </w:p>
    <w:p w14:paraId="0BED8EE0" w14:textId="77777777" w:rsidR="00D525A8" w:rsidRPr="000E2DA4" w:rsidRDefault="00D525A8" w:rsidP="006E245F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Each proposal responding to this RFP must include the information requested in Section V </w:t>
      </w:r>
      <w:r w:rsidRPr="000E2DA4">
        <w:rPr>
          <w:rFonts w:ascii="Century Gothic" w:eastAsia="MS Mincho" w:hAnsi="Century Gothic"/>
          <w:i/>
          <w:iCs/>
        </w:rPr>
        <w:t>(Proposal Content)</w:t>
      </w:r>
      <w:r w:rsidRPr="000E2DA4">
        <w:rPr>
          <w:rFonts w:ascii="Century Gothic" w:eastAsia="MS Mincho" w:hAnsi="Century Gothic"/>
        </w:rPr>
        <w:t xml:space="preserve"> of this RFP (in the order presented).</w:t>
      </w:r>
    </w:p>
    <w:p w14:paraId="338ED4C8" w14:textId="77777777" w:rsidR="00D525A8" w:rsidRPr="000E2DA4" w:rsidRDefault="00D525A8" w:rsidP="006E245F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Expenses related to the preparation and completion of a response to this RFP are the sole responsibility of the vendor.</w:t>
      </w:r>
    </w:p>
    <w:p w14:paraId="0985D959" w14:textId="77777777" w:rsidR="00D525A8" w:rsidRPr="000E2DA4" w:rsidRDefault="00D525A8" w:rsidP="006E245F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The proposal with the lowest dollar amount will not necessarily be considered as the best proposal.</w:t>
      </w:r>
    </w:p>
    <w:p w14:paraId="6EEFD2E4" w14:textId="77777777" w:rsidR="00D525A8" w:rsidRPr="000E2DA4" w:rsidRDefault="00D525A8" w:rsidP="006E245F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Incomplete and/or late responses will not be considered.</w:t>
      </w:r>
    </w:p>
    <w:p w14:paraId="017A7170" w14:textId="77777777" w:rsidR="00D525A8" w:rsidRPr="000E2DA4" w:rsidRDefault="00D525A8" w:rsidP="006E245F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Accepted Formats for Response:</w:t>
      </w:r>
      <w:r w:rsidRPr="000E2DA4">
        <w:rPr>
          <w:rFonts w:ascii="Century Gothic" w:eastAsia="MS Mincho" w:hAnsi="Century Gothic"/>
        </w:rPr>
        <w:tab/>
      </w:r>
      <w:r w:rsidR="00FC2B52" w:rsidRPr="000E2DA4">
        <w:rPr>
          <w:rFonts w:ascii="Century Gothic" w:hAnsi="Century Gothic"/>
        </w:rPr>
        <w:fldChar w:fldCharType="begin"/>
      </w:r>
      <w:r w:rsidR="00FC2B52" w:rsidRPr="000E2DA4">
        <w:rPr>
          <w:rFonts w:ascii="Century Gothic" w:hAnsi="Century Gothic"/>
        </w:rPr>
        <w:instrText xml:space="preserve"> MACROBUTTON CheckIt </w:instrText>
      </w:r>
      <w:r w:rsidR="00FC2B52" w:rsidRPr="000E2DA4">
        <w:rPr>
          <w:rFonts w:ascii="Century Gothic" w:hAnsi="Century Gothic"/>
        </w:rPr>
        <w:sym w:font="Wingdings" w:char="F0A8"/>
      </w:r>
      <w:r w:rsidR="00FC2B52" w:rsidRPr="000E2DA4">
        <w:rPr>
          <w:rFonts w:ascii="Century Gothic" w:hAnsi="Century Gothic"/>
        </w:rPr>
        <w:fldChar w:fldCharType="end"/>
      </w:r>
      <w:r w:rsidR="00FC2B52" w:rsidRPr="000E2DA4">
        <w:rPr>
          <w:rFonts w:ascii="Century Gothic" w:hAnsi="Century Gothic"/>
        </w:rPr>
        <w:t xml:space="preserve"> </w:t>
      </w:r>
      <w:r w:rsidRPr="000E2DA4">
        <w:rPr>
          <w:rFonts w:ascii="Century Gothic" w:eastAsia="MS Mincho" w:hAnsi="Century Gothic"/>
        </w:rPr>
        <w:t xml:space="preserve">Mail  </w:t>
      </w:r>
      <w:r w:rsidR="00FD446C" w:rsidRPr="000E2DA4">
        <w:rPr>
          <w:rFonts w:ascii="Century Gothic" w:eastAsia="MS Mincho" w:hAnsi="Century Gothic"/>
        </w:rPr>
        <w:t xml:space="preserve"> </w:t>
      </w:r>
      <w:r w:rsidR="00FC2B52" w:rsidRPr="000E2DA4">
        <w:rPr>
          <w:rFonts w:ascii="Century Gothic" w:hAnsi="Century Gothic"/>
        </w:rPr>
        <w:fldChar w:fldCharType="begin"/>
      </w:r>
      <w:r w:rsidR="00FC2B52" w:rsidRPr="000E2DA4">
        <w:rPr>
          <w:rFonts w:ascii="Century Gothic" w:hAnsi="Century Gothic"/>
        </w:rPr>
        <w:instrText xml:space="preserve"> MACROBUTTON CheckIt </w:instrText>
      </w:r>
      <w:r w:rsidR="00FC2B52" w:rsidRPr="000E2DA4">
        <w:rPr>
          <w:rFonts w:ascii="Century Gothic" w:hAnsi="Century Gothic"/>
        </w:rPr>
        <w:sym w:font="Wingdings" w:char="F0A8"/>
      </w:r>
      <w:r w:rsidR="00FC2B52" w:rsidRPr="000E2DA4">
        <w:rPr>
          <w:rFonts w:ascii="Century Gothic" w:hAnsi="Century Gothic"/>
        </w:rPr>
        <w:fldChar w:fldCharType="end"/>
      </w:r>
      <w:r w:rsidR="00FC2B52" w:rsidRPr="000E2DA4">
        <w:rPr>
          <w:rFonts w:ascii="Century Gothic" w:hAnsi="Century Gothic"/>
        </w:rPr>
        <w:t xml:space="preserve"> </w:t>
      </w:r>
      <w:r w:rsidRPr="000E2DA4">
        <w:rPr>
          <w:rFonts w:ascii="Century Gothic" w:eastAsia="MS Mincho" w:hAnsi="Century Gothic"/>
        </w:rPr>
        <w:t xml:space="preserve">Fax </w:t>
      </w:r>
      <w:r w:rsidR="00FD446C" w:rsidRPr="000E2DA4">
        <w:rPr>
          <w:rFonts w:ascii="Century Gothic" w:eastAsia="MS Mincho" w:hAnsi="Century Gothic"/>
        </w:rPr>
        <w:t xml:space="preserve"> </w:t>
      </w:r>
      <w:r w:rsidRPr="000E2DA4">
        <w:rPr>
          <w:rFonts w:ascii="Century Gothic" w:eastAsia="MS Mincho" w:hAnsi="Century Gothic"/>
        </w:rPr>
        <w:t xml:space="preserve"> </w:t>
      </w:r>
      <w:r w:rsidR="00FC2B52" w:rsidRPr="000E2DA4">
        <w:rPr>
          <w:rFonts w:ascii="Century Gothic" w:hAnsi="Century Gothic"/>
        </w:rPr>
        <w:fldChar w:fldCharType="begin"/>
      </w:r>
      <w:r w:rsidR="00FC2B52" w:rsidRPr="000E2DA4">
        <w:rPr>
          <w:rFonts w:ascii="Century Gothic" w:hAnsi="Century Gothic"/>
        </w:rPr>
        <w:instrText xml:space="preserve"> MACROBUTTON CheckIt </w:instrText>
      </w:r>
      <w:r w:rsidR="00FC2B52" w:rsidRPr="000E2DA4">
        <w:rPr>
          <w:rFonts w:ascii="Century Gothic" w:hAnsi="Century Gothic"/>
        </w:rPr>
        <w:sym w:font="Wingdings" w:char="F0A8"/>
      </w:r>
      <w:r w:rsidR="00FC2B52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Email  </w:t>
      </w:r>
      <w:r w:rsidR="00FD446C" w:rsidRPr="000E2DA4">
        <w:rPr>
          <w:rFonts w:ascii="Century Gothic" w:eastAsia="MS Mincho" w:hAnsi="Century Gothic"/>
        </w:rPr>
        <w:t xml:space="preserve"> </w:t>
      </w:r>
      <w:r w:rsidR="00FC2B52" w:rsidRPr="000E2DA4">
        <w:rPr>
          <w:rFonts w:ascii="Century Gothic" w:hAnsi="Century Gothic"/>
        </w:rPr>
        <w:fldChar w:fldCharType="begin"/>
      </w:r>
      <w:r w:rsidR="00FC2B52" w:rsidRPr="000E2DA4">
        <w:rPr>
          <w:rFonts w:ascii="Century Gothic" w:hAnsi="Century Gothic"/>
        </w:rPr>
        <w:instrText xml:space="preserve"> MACROBUTTON CheckIt </w:instrText>
      </w:r>
      <w:r w:rsidR="00FC2B52" w:rsidRPr="000E2DA4">
        <w:rPr>
          <w:rFonts w:ascii="Century Gothic" w:hAnsi="Century Gothic"/>
        </w:rPr>
        <w:sym w:font="Wingdings" w:char="F0A8"/>
      </w:r>
      <w:r w:rsidR="00FC2B52" w:rsidRPr="000E2DA4">
        <w:rPr>
          <w:rFonts w:ascii="Century Gothic" w:hAnsi="Century Gothic"/>
        </w:rPr>
        <w:fldChar w:fldCharType="end"/>
      </w:r>
      <w:r w:rsidRPr="000E2DA4">
        <w:rPr>
          <w:rFonts w:ascii="Century Gothic" w:eastAsia="MS Mincho" w:hAnsi="Century Gothic"/>
        </w:rPr>
        <w:t xml:space="preserve"> Courier  </w:t>
      </w:r>
      <w:r w:rsidR="00FD446C" w:rsidRPr="000E2DA4">
        <w:rPr>
          <w:rFonts w:ascii="Century Gothic" w:eastAsia="MS Mincho" w:hAnsi="Century Gothic"/>
        </w:rPr>
        <w:t xml:space="preserve"> </w:t>
      </w:r>
      <w:r w:rsidR="00FC2B52" w:rsidRPr="000E2DA4">
        <w:rPr>
          <w:rFonts w:ascii="Century Gothic" w:hAnsi="Century Gothic"/>
        </w:rPr>
        <w:fldChar w:fldCharType="begin"/>
      </w:r>
      <w:r w:rsidR="00FC2B52" w:rsidRPr="000E2DA4">
        <w:rPr>
          <w:rFonts w:ascii="Century Gothic" w:hAnsi="Century Gothic"/>
        </w:rPr>
        <w:instrText xml:space="preserve"> MACROBUTTON CheckIt </w:instrText>
      </w:r>
      <w:r w:rsidR="00FC2B52" w:rsidRPr="000E2DA4">
        <w:rPr>
          <w:rFonts w:ascii="Century Gothic" w:hAnsi="Century Gothic"/>
        </w:rPr>
        <w:sym w:font="Wingdings" w:char="F0A8"/>
      </w:r>
      <w:r w:rsidR="00FC2B52" w:rsidRPr="000E2DA4">
        <w:rPr>
          <w:rFonts w:ascii="Century Gothic" w:hAnsi="Century Gothic"/>
        </w:rPr>
        <w:fldChar w:fldCharType="end"/>
      </w:r>
      <w:r w:rsidR="00733B01" w:rsidRPr="000E2DA4">
        <w:rPr>
          <w:rFonts w:ascii="Century Gothic" w:eastAsia="MS Mincho" w:hAnsi="Century Gothic"/>
        </w:rPr>
        <w:t xml:space="preserve"> Other:</w:t>
      </w:r>
    </w:p>
    <w:p w14:paraId="515E8BDC" w14:textId="77777777" w:rsidR="00D525A8" w:rsidRPr="000E2DA4" w:rsidRDefault="006E245F" w:rsidP="006E245F">
      <w:pPr>
        <w:pStyle w:val="ListBulle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Other instructions:</w:t>
      </w:r>
    </w:p>
    <w:p w14:paraId="33285D47" w14:textId="77777777" w:rsidR="00D525A8" w:rsidRPr="000E2DA4" w:rsidRDefault="00D525A8" w:rsidP="006E245F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Proposal Specifications Comments:</w:t>
      </w:r>
      <w:r w:rsidR="006E245F" w:rsidRPr="000E2DA4">
        <w:rPr>
          <w:rFonts w:ascii="Century Gothic" w:hAnsi="Century Gothic"/>
        </w:rPr>
        <w:tab/>
      </w:r>
    </w:p>
    <w:p w14:paraId="2E8F3061" w14:textId="77777777" w:rsidR="00D525A8" w:rsidRPr="000E2DA4" w:rsidRDefault="003D50DA" w:rsidP="000E2DA4">
      <w:pPr>
        <w:pStyle w:val="Heading"/>
        <w:rPr>
          <w:rFonts w:eastAsia="MS Mincho"/>
          <w:sz w:val="18"/>
        </w:rPr>
      </w:pPr>
      <w:r w:rsidRPr="000E2DA4">
        <w:t>V. Proposal Content</w:t>
      </w:r>
    </w:p>
    <w:p w14:paraId="463FCCEF" w14:textId="77777777" w:rsidR="00D525A8" w:rsidRPr="000E2DA4" w:rsidRDefault="00D525A8" w:rsidP="00B71187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Each proposal responding to this RFP must include the following information (in the order presented here).</w:t>
      </w:r>
    </w:p>
    <w:p w14:paraId="18A5C28B" w14:textId="77777777" w:rsidR="00D525A8" w:rsidRPr="000E2DA4" w:rsidRDefault="00D525A8" w:rsidP="00B71187">
      <w:pPr>
        <w:pStyle w:val="BodyText"/>
        <w:rPr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Company Name:</w:t>
      </w:r>
      <w:r w:rsidR="00B71187" w:rsidRPr="000E2DA4">
        <w:rPr>
          <w:rFonts w:ascii="Century Gothic" w:eastAsia="MS Mincho" w:hAnsi="Century Gothic"/>
        </w:rPr>
        <w:tab/>
      </w:r>
    </w:p>
    <w:p w14:paraId="2A25208B" w14:textId="77777777" w:rsidR="00FB426B" w:rsidRPr="000E2DA4" w:rsidRDefault="00D525A8" w:rsidP="00FB426B">
      <w:pPr>
        <w:pStyle w:val="BodyText"/>
        <w:spacing w:after="0"/>
        <w:rPr>
          <w:rFonts w:ascii="Century Gothic" w:hAnsi="Century Gothic"/>
        </w:rPr>
      </w:pPr>
      <w:r w:rsidRPr="000E2DA4">
        <w:rPr>
          <w:rFonts w:ascii="Century Gothic" w:hAnsi="Century Gothic"/>
        </w:rPr>
        <w:t>Mailing Address Line 1:</w:t>
      </w:r>
    </w:p>
    <w:p w14:paraId="6D5E4A5D" w14:textId="77777777" w:rsidR="00FB426B" w:rsidRPr="000E2DA4" w:rsidRDefault="00D525A8" w:rsidP="00FB426B">
      <w:pPr>
        <w:pStyle w:val="BodyText"/>
        <w:spacing w:before="120" w:after="0"/>
        <w:rPr>
          <w:rFonts w:ascii="Century Gothic" w:hAnsi="Century Gothic"/>
        </w:rPr>
      </w:pPr>
      <w:r w:rsidRPr="000E2DA4">
        <w:rPr>
          <w:rFonts w:ascii="Century Gothic" w:hAnsi="Century Gothic"/>
        </w:rPr>
        <w:t>Mailing Address Line 2:</w:t>
      </w:r>
    </w:p>
    <w:p w14:paraId="5557B1C4" w14:textId="77777777" w:rsidR="00FB426B" w:rsidRPr="000E2DA4" w:rsidRDefault="00D525A8" w:rsidP="00FB426B">
      <w:pPr>
        <w:pStyle w:val="BodyText"/>
        <w:spacing w:before="120" w:after="0"/>
        <w:rPr>
          <w:rFonts w:ascii="Century Gothic" w:hAnsi="Century Gothic"/>
        </w:rPr>
      </w:pPr>
      <w:r w:rsidRPr="000E2DA4">
        <w:rPr>
          <w:rFonts w:ascii="Century Gothic" w:hAnsi="Century Gothic"/>
        </w:rPr>
        <w:t>City:</w:t>
      </w:r>
      <w:r w:rsidR="004F35E2" w:rsidRPr="000E2DA4">
        <w:rPr>
          <w:rFonts w:ascii="Century Gothic" w:hAnsi="Century Gothic"/>
        </w:rPr>
        <w:t xml:space="preserve"> _____________ </w:t>
      </w:r>
      <w:r w:rsidRPr="000E2DA4">
        <w:rPr>
          <w:rFonts w:ascii="Century Gothic" w:hAnsi="Century Gothic"/>
        </w:rPr>
        <w:t>State/Province:</w:t>
      </w:r>
      <w:r w:rsidR="004F35E2" w:rsidRPr="000E2DA4">
        <w:rPr>
          <w:rFonts w:ascii="Century Gothic" w:hAnsi="Century Gothic"/>
        </w:rPr>
        <w:t xml:space="preserve"> _____________ </w:t>
      </w:r>
      <w:r w:rsidRPr="000E2DA4">
        <w:rPr>
          <w:rFonts w:ascii="Century Gothic" w:hAnsi="Century Gothic"/>
        </w:rPr>
        <w:t>Zip/Postal Code:</w:t>
      </w:r>
      <w:r w:rsidR="004F35E2" w:rsidRPr="000E2DA4">
        <w:rPr>
          <w:rFonts w:ascii="Century Gothic" w:hAnsi="Century Gothic"/>
        </w:rPr>
        <w:t xml:space="preserve"> _____________ </w:t>
      </w:r>
      <w:r w:rsidRPr="000E2DA4">
        <w:rPr>
          <w:rFonts w:ascii="Century Gothic" w:hAnsi="Century Gothic"/>
        </w:rPr>
        <w:t>Country:</w:t>
      </w:r>
      <w:r w:rsidR="004F35E2" w:rsidRPr="000E2DA4">
        <w:rPr>
          <w:rFonts w:ascii="Century Gothic" w:hAnsi="Century Gothic"/>
        </w:rPr>
        <w:t xml:space="preserve"> _____________</w:t>
      </w:r>
    </w:p>
    <w:p w14:paraId="204BA045" w14:textId="77777777" w:rsidR="00D525A8" w:rsidRPr="000E2DA4" w:rsidRDefault="00D525A8" w:rsidP="00FB426B">
      <w:pPr>
        <w:pStyle w:val="BodyText"/>
        <w:spacing w:before="120" w:after="0"/>
        <w:rPr>
          <w:rFonts w:ascii="Century Gothic" w:hAnsi="Century Gothic"/>
          <w:sz w:val="18"/>
        </w:rPr>
      </w:pPr>
      <w:r w:rsidRPr="000E2DA4">
        <w:rPr>
          <w:rFonts w:ascii="Century Gothic" w:hAnsi="Century Gothic"/>
          <w:sz w:val="18"/>
        </w:rPr>
        <w:t xml:space="preserve">Web Site: </w:t>
      </w:r>
      <w:r w:rsidR="00720A95" w:rsidRPr="000E2DA4">
        <w:rPr>
          <w:rFonts w:ascii="Century Gothic" w:hAnsi="Century Gothic"/>
        </w:rPr>
        <w:t>_____________</w:t>
      </w:r>
    </w:p>
    <w:p w14:paraId="10503868" w14:textId="77777777" w:rsidR="00D525A8" w:rsidRPr="000E2DA4" w:rsidRDefault="00D525A8" w:rsidP="00707CE0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Primary Sales Contact: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2430"/>
        <w:gridCol w:w="6193"/>
      </w:tblGrid>
      <w:tr w:rsidR="00D525A8" w:rsidRPr="000E2DA4" w14:paraId="3FB19DFA" w14:textId="77777777">
        <w:tc>
          <w:tcPr>
            <w:tcW w:w="2430" w:type="dxa"/>
          </w:tcPr>
          <w:p w14:paraId="7090B03D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Full Name:</w:t>
            </w:r>
          </w:p>
        </w:tc>
        <w:tc>
          <w:tcPr>
            <w:tcW w:w="6193" w:type="dxa"/>
          </w:tcPr>
          <w:p w14:paraId="79C618C8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  <w:u w:val="single"/>
              </w:rPr>
            </w:pPr>
          </w:p>
        </w:tc>
      </w:tr>
      <w:tr w:rsidR="00D525A8" w:rsidRPr="000E2DA4" w14:paraId="2B4D06B1" w14:textId="77777777">
        <w:tc>
          <w:tcPr>
            <w:tcW w:w="2430" w:type="dxa"/>
          </w:tcPr>
          <w:p w14:paraId="1C065A43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Preferred Name:</w:t>
            </w:r>
          </w:p>
        </w:tc>
        <w:tc>
          <w:tcPr>
            <w:tcW w:w="6193" w:type="dxa"/>
          </w:tcPr>
          <w:p w14:paraId="3AC17908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162529B7" w14:textId="77777777">
        <w:tc>
          <w:tcPr>
            <w:tcW w:w="2430" w:type="dxa"/>
          </w:tcPr>
          <w:p w14:paraId="45068586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Job Title:</w:t>
            </w:r>
          </w:p>
        </w:tc>
        <w:tc>
          <w:tcPr>
            <w:tcW w:w="6193" w:type="dxa"/>
          </w:tcPr>
          <w:p w14:paraId="263D3BA0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4F57EE17" w14:textId="77777777">
        <w:tc>
          <w:tcPr>
            <w:tcW w:w="2430" w:type="dxa"/>
          </w:tcPr>
          <w:p w14:paraId="2ABE1AFD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Employer:</w:t>
            </w:r>
          </w:p>
        </w:tc>
        <w:tc>
          <w:tcPr>
            <w:tcW w:w="6193" w:type="dxa"/>
          </w:tcPr>
          <w:p w14:paraId="5A1E16A7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33E14E64" w14:textId="77777777">
        <w:tc>
          <w:tcPr>
            <w:tcW w:w="2430" w:type="dxa"/>
          </w:tcPr>
          <w:p w14:paraId="7B55D7FF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Mailing Address Line 1:</w:t>
            </w:r>
          </w:p>
        </w:tc>
        <w:tc>
          <w:tcPr>
            <w:tcW w:w="6193" w:type="dxa"/>
          </w:tcPr>
          <w:p w14:paraId="274C4434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05E3D346" w14:textId="77777777">
        <w:tc>
          <w:tcPr>
            <w:tcW w:w="2430" w:type="dxa"/>
          </w:tcPr>
          <w:p w14:paraId="65892173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lastRenderedPageBreak/>
              <w:t>Mailing Address Line 2:</w:t>
            </w:r>
          </w:p>
        </w:tc>
        <w:tc>
          <w:tcPr>
            <w:tcW w:w="6193" w:type="dxa"/>
          </w:tcPr>
          <w:p w14:paraId="58D531C9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18E40D32" w14:textId="77777777">
        <w:tc>
          <w:tcPr>
            <w:tcW w:w="2430" w:type="dxa"/>
          </w:tcPr>
          <w:p w14:paraId="102CE373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City:</w:t>
            </w:r>
          </w:p>
        </w:tc>
        <w:tc>
          <w:tcPr>
            <w:tcW w:w="6193" w:type="dxa"/>
          </w:tcPr>
          <w:p w14:paraId="251E5D0A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7AA27673" w14:textId="77777777">
        <w:tc>
          <w:tcPr>
            <w:tcW w:w="2430" w:type="dxa"/>
          </w:tcPr>
          <w:p w14:paraId="7FDAF25B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State/Province:</w:t>
            </w:r>
          </w:p>
        </w:tc>
        <w:tc>
          <w:tcPr>
            <w:tcW w:w="6193" w:type="dxa"/>
          </w:tcPr>
          <w:p w14:paraId="0D9079EF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4340DA66" w14:textId="77777777">
        <w:tc>
          <w:tcPr>
            <w:tcW w:w="2430" w:type="dxa"/>
          </w:tcPr>
          <w:p w14:paraId="45A7158F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Zip/Postal Code:</w:t>
            </w:r>
          </w:p>
        </w:tc>
        <w:tc>
          <w:tcPr>
            <w:tcW w:w="6193" w:type="dxa"/>
          </w:tcPr>
          <w:p w14:paraId="35F2EB7D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442BEAE5" w14:textId="77777777">
        <w:tc>
          <w:tcPr>
            <w:tcW w:w="2430" w:type="dxa"/>
          </w:tcPr>
          <w:p w14:paraId="2A07598A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Country:</w:t>
            </w:r>
          </w:p>
        </w:tc>
        <w:tc>
          <w:tcPr>
            <w:tcW w:w="6193" w:type="dxa"/>
          </w:tcPr>
          <w:p w14:paraId="7702DED8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782E5718" w14:textId="77777777">
        <w:tc>
          <w:tcPr>
            <w:tcW w:w="2430" w:type="dxa"/>
          </w:tcPr>
          <w:p w14:paraId="63DF38B8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Phone:</w:t>
            </w:r>
          </w:p>
        </w:tc>
        <w:tc>
          <w:tcPr>
            <w:tcW w:w="6193" w:type="dxa"/>
          </w:tcPr>
          <w:p w14:paraId="058FC968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79CB4AD0" w14:textId="77777777">
        <w:tc>
          <w:tcPr>
            <w:tcW w:w="2430" w:type="dxa"/>
          </w:tcPr>
          <w:p w14:paraId="24D03C64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Fax:</w:t>
            </w:r>
          </w:p>
        </w:tc>
        <w:tc>
          <w:tcPr>
            <w:tcW w:w="6193" w:type="dxa"/>
          </w:tcPr>
          <w:p w14:paraId="63A987CA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03CBBECB" w14:textId="77777777">
        <w:tc>
          <w:tcPr>
            <w:tcW w:w="2430" w:type="dxa"/>
          </w:tcPr>
          <w:p w14:paraId="07020620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Mobile Phone:</w:t>
            </w:r>
          </w:p>
        </w:tc>
        <w:tc>
          <w:tcPr>
            <w:tcW w:w="6193" w:type="dxa"/>
          </w:tcPr>
          <w:p w14:paraId="73B1B723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2978D25F" w14:textId="77777777">
        <w:tc>
          <w:tcPr>
            <w:tcW w:w="2430" w:type="dxa"/>
          </w:tcPr>
          <w:p w14:paraId="3A6315A3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E-mail Address:</w:t>
            </w:r>
          </w:p>
        </w:tc>
        <w:tc>
          <w:tcPr>
            <w:tcW w:w="6193" w:type="dxa"/>
          </w:tcPr>
          <w:p w14:paraId="0641E848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</w:p>
        </w:tc>
      </w:tr>
      <w:tr w:rsidR="00D525A8" w:rsidRPr="000E2DA4" w14:paraId="2D22EA3C" w14:textId="77777777">
        <w:tc>
          <w:tcPr>
            <w:tcW w:w="2430" w:type="dxa"/>
          </w:tcPr>
          <w:p w14:paraId="1B2B538A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  <w:sz w:val="19"/>
              </w:rPr>
            </w:pPr>
            <w:r w:rsidRPr="000E2DA4">
              <w:rPr>
                <w:rFonts w:ascii="Century Gothic" w:hAnsi="Century Gothic"/>
              </w:rPr>
              <w:t>Web Address:</w:t>
            </w:r>
          </w:p>
        </w:tc>
        <w:tc>
          <w:tcPr>
            <w:tcW w:w="6193" w:type="dxa"/>
          </w:tcPr>
          <w:p w14:paraId="6830A47B" w14:textId="77777777" w:rsidR="00D525A8" w:rsidRPr="000E2DA4" w:rsidRDefault="00D525A8" w:rsidP="00132111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2F80DAB0" w14:textId="77777777" w:rsidR="00D525A8" w:rsidRPr="000E2DA4" w:rsidRDefault="005B18BD" w:rsidP="005931EF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hAnsi="Century Gothic"/>
        </w:rPr>
        <w:t>Experience</w:t>
      </w:r>
      <w:r w:rsidR="00D525A8" w:rsidRPr="000E2DA4">
        <w:rPr>
          <w:rStyle w:val="EmphasisBold"/>
          <w:rFonts w:ascii="Century Gothic" w:eastAsia="MS Mincho" w:hAnsi="Century Gothic"/>
        </w:rPr>
        <w:t>:</w:t>
      </w:r>
    </w:p>
    <w:p w14:paraId="7D525213" w14:textId="77777777" w:rsidR="00D525A8" w:rsidRPr="000E2DA4" w:rsidRDefault="00D525A8" w:rsidP="00914E5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For how many events of similar size and scope as the one described in Section II of this RFP has the company provided services in the past three years?</w:t>
      </w:r>
      <w:r w:rsidR="005931EF" w:rsidRPr="000E2DA4">
        <w:rPr>
          <w:rFonts w:ascii="Century Gothic" w:eastAsia="MS Mincho" w:hAnsi="Century Gothic"/>
        </w:rPr>
        <w:tab/>
      </w:r>
    </w:p>
    <w:p w14:paraId="5A238F53" w14:textId="77777777" w:rsidR="00D525A8" w:rsidRPr="000E2DA4" w:rsidRDefault="00D525A8" w:rsidP="00216798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When was the company founded?</w:t>
      </w:r>
      <w:r w:rsidR="006B45C5" w:rsidRPr="000E2DA4">
        <w:rPr>
          <w:rFonts w:ascii="Century Gothic" w:eastAsia="MS Mincho" w:hAnsi="Century Gothic"/>
        </w:rPr>
        <w:t xml:space="preserve"> ____________________________ </w:t>
      </w:r>
      <w:r w:rsidRPr="000E2DA4">
        <w:rPr>
          <w:rFonts w:ascii="Century Gothic" w:eastAsia="MS Mincho" w:hAnsi="Century Gothic"/>
        </w:rPr>
        <w:t>(year)</w:t>
      </w:r>
    </w:p>
    <w:p w14:paraId="213E36B3" w14:textId="77777777" w:rsidR="00D525A8" w:rsidRPr="000E2DA4" w:rsidRDefault="00D525A8" w:rsidP="00216798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is the company’s scope of services?</w:t>
      </w:r>
      <w:r w:rsidR="006B45C5" w:rsidRPr="000E2DA4">
        <w:rPr>
          <w:rFonts w:ascii="Century Gothic" w:eastAsia="MS Mincho" w:hAnsi="Century Gothic"/>
        </w:rPr>
        <w:t xml:space="preserve"> ____________________________</w:t>
      </w:r>
    </w:p>
    <w:p w14:paraId="6AC538CE" w14:textId="77777777" w:rsidR="00D525A8" w:rsidRPr="000E2DA4" w:rsidRDefault="00D525A8" w:rsidP="00216798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Describe the company’s working relationship with the facility (named in Section II – Event </w:t>
      </w:r>
      <w:proofErr w:type="gramStart"/>
      <w:r w:rsidRPr="000E2DA4">
        <w:rPr>
          <w:rFonts w:ascii="Century Gothic" w:eastAsia="MS Mincho" w:hAnsi="Century Gothic"/>
        </w:rPr>
        <w:t>Profile )</w:t>
      </w:r>
      <w:proofErr w:type="gramEnd"/>
      <w:r w:rsidRPr="000E2DA4">
        <w:rPr>
          <w:rFonts w:ascii="Century Gothic" w:eastAsia="MS Mincho" w:hAnsi="Century Gothic"/>
        </w:rPr>
        <w:t xml:space="preserve"> selected for this event (i.e.,  A</w:t>
      </w:r>
      <w:r w:rsidRPr="000E2DA4">
        <w:rPr>
          <w:rFonts w:ascii="Century Gothic" w:hAnsi="Century Gothic"/>
        </w:rPr>
        <w:t>re you the preferred vendor? How many events and of what type have you serviced there?).</w:t>
      </w:r>
      <w:r w:rsidRPr="000E2DA4">
        <w:rPr>
          <w:rFonts w:ascii="Century Gothic" w:eastAsia="MS Mincho" w:hAnsi="Century Gothic"/>
        </w:rPr>
        <w:t xml:space="preserve"> </w:t>
      </w:r>
      <w:r w:rsidR="006B45C5" w:rsidRPr="000E2DA4">
        <w:rPr>
          <w:rFonts w:ascii="Century Gothic" w:eastAsia="MS Mincho" w:hAnsi="Century Gothic"/>
        </w:rPr>
        <w:t>_____________________</w:t>
      </w:r>
    </w:p>
    <w:p w14:paraId="2B21377D" w14:textId="77777777" w:rsidR="00D525A8" w:rsidRPr="000E2DA4" w:rsidRDefault="00914E51" w:rsidP="00216798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Experience Comments:</w:t>
      </w:r>
      <w:r w:rsidR="006B45C5" w:rsidRPr="000E2DA4">
        <w:rPr>
          <w:rFonts w:ascii="Century Gothic" w:eastAsia="MS Mincho" w:hAnsi="Century Gothic"/>
        </w:rPr>
        <w:t xml:space="preserve"> ____________________________</w:t>
      </w:r>
    </w:p>
    <w:p w14:paraId="345A8B9B" w14:textId="77777777" w:rsidR="00D525A8" w:rsidRPr="000E2DA4" w:rsidRDefault="00D525A8" w:rsidP="000E59F4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Additional Information:</w:t>
      </w:r>
    </w:p>
    <w:p w14:paraId="10AA80F1" w14:textId="77777777" w:rsidR="00D525A8" w:rsidRPr="000E2DA4" w:rsidRDefault="00D525A8" w:rsidP="000E59F4">
      <w:pPr>
        <w:pStyle w:val="BodyText"/>
        <w:rPr>
          <w:rStyle w:val="Emphasis"/>
          <w:rFonts w:ascii="Century Gothic" w:eastAsia="MS Mincho" w:hAnsi="Century Gothic"/>
        </w:rPr>
      </w:pPr>
      <w:r w:rsidRPr="000E2DA4">
        <w:rPr>
          <w:rStyle w:val="Emphasis"/>
          <w:rFonts w:ascii="Century Gothic" w:eastAsia="MS Mincho" w:hAnsi="Century Gothic"/>
        </w:rPr>
        <w:t>Planning the Event:</w:t>
      </w:r>
    </w:p>
    <w:p w14:paraId="782169E6" w14:textId="77777777" w:rsidR="00D525A8" w:rsidRPr="000E2DA4" w:rsidRDefault="00D525A8" w:rsidP="000E59F4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How would the company and its staff participate in planning meetings?</w:t>
      </w:r>
      <w:r w:rsidR="006B45C5" w:rsidRPr="000E2DA4">
        <w:rPr>
          <w:rFonts w:ascii="Century Gothic" w:eastAsia="MS Mincho" w:hAnsi="Century Gothic"/>
        </w:rPr>
        <w:t xml:space="preserve"> ____________________________</w:t>
      </w:r>
    </w:p>
    <w:p w14:paraId="34E8A048" w14:textId="77777777" w:rsidR="00D525A8" w:rsidRPr="000E2DA4" w:rsidRDefault="00D525A8" w:rsidP="000E59F4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Who would accompany the event organizer on site visits?</w:t>
      </w:r>
      <w:r w:rsidR="00674F12" w:rsidRPr="000E2DA4">
        <w:rPr>
          <w:rFonts w:ascii="Century Gothic" w:eastAsia="MS Mincho" w:hAnsi="Century Gothic"/>
        </w:rPr>
        <w:br/>
        <w:t xml:space="preserve">____________________________ </w:t>
      </w:r>
      <w:r w:rsidRPr="000E2DA4">
        <w:rPr>
          <w:rFonts w:ascii="Century Gothic" w:eastAsia="MS Mincho" w:hAnsi="Century Gothic"/>
        </w:rPr>
        <w:t>(Full Name)</w:t>
      </w:r>
      <w:r w:rsidR="00D27502" w:rsidRPr="000E2DA4">
        <w:rPr>
          <w:rFonts w:ascii="Century Gothic" w:eastAsia="MS Mincho" w:hAnsi="Century Gothic"/>
        </w:rPr>
        <w:t xml:space="preserve">, </w:t>
      </w:r>
      <w:r w:rsidRPr="000E2DA4">
        <w:rPr>
          <w:rFonts w:ascii="Century Gothic" w:eastAsia="MS Mincho" w:hAnsi="Century Gothic"/>
        </w:rPr>
        <w:t>(Job Title)</w:t>
      </w:r>
    </w:p>
    <w:p w14:paraId="5B59AA38" w14:textId="77777777" w:rsidR="00D525A8" w:rsidRPr="000E2DA4" w:rsidRDefault="006B45C5" w:rsidP="000E59F4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  <w:bCs/>
        </w:rPr>
        <w:t>Planning Comments:</w:t>
      </w:r>
      <w:r w:rsidRPr="000E2DA4">
        <w:rPr>
          <w:rFonts w:ascii="Century Gothic" w:eastAsia="MS Mincho" w:hAnsi="Century Gothic"/>
        </w:rPr>
        <w:t xml:space="preserve"> ____________________________</w:t>
      </w:r>
    </w:p>
    <w:p w14:paraId="19E40BCD" w14:textId="77777777" w:rsidR="00D525A8" w:rsidRPr="000E2DA4" w:rsidRDefault="00D525A8" w:rsidP="00E7201F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Response to Requirements:</w:t>
      </w:r>
    </w:p>
    <w:p w14:paraId="5CA568B3" w14:textId="77777777" w:rsidR="00E7201F" w:rsidRPr="000E2DA4" w:rsidRDefault="00D525A8" w:rsidP="00E7201F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The company can meet the event’s specific equipment requir</w:t>
      </w:r>
      <w:r w:rsidR="00E7201F" w:rsidRPr="000E2DA4">
        <w:rPr>
          <w:rFonts w:ascii="Century Gothic" w:eastAsia="MS Mincho" w:hAnsi="Century Gothic"/>
        </w:rPr>
        <w:t xml:space="preserve">ements with its own equipment: </w:t>
      </w:r>
      <w:r w:rsidR="00987AD0" w:rsidRPr="000E2DA4">
        <w:rPr>
          <w:rFonts w:ascii="Century Gothic" w:hAnsi="Century Gothic"/>
        </w:rPr>
        <w:fldChar w:fldCharType="begin"/>
      </w:r>
      <w:r w:rsidR="00987AD0" w:rsidRPr="000E2DA4">
        <w:rPr>
          <w:rFonts w:ascii="Century Gothic" w:hAnsi="Century Gothic"/>
        </w:rPr>
        <w:instrText xml:space="preserve"> MACROBUTTON CheckIt </w:instrText>
      </w:r>
      <w:r w:rsidR="00987AD0" w:rsidRPr="000E2DA4">
        <w:rPr>
          <w:rFonts w:ascii="Century Gothic" w:hAnsi="Century Gothic"/>
        </w:rPr>
        <w:sym w:font="Wingdings" w:char="F0A8"/>
      </w:r>
      <w:r w:rsidR="00987AD0" w:rsidRPr="000E2DA4">
        <w:rPr>
          <w:rFonts w:ascii="Century Gothic" w:hAnsi="Century Gothic"/>
        </w:rPr>
        <w:fldChar w:fldCharType="end"/>
      </w:r>
      <w:r w:rsidR="00987AD0" w:rsidRPr="000E2DA4">
        <w:rPr>
          <w:rFonts w:ascii="Century Gothic" w:hAnsi="Century Gothic" w:cs="Arial"/>
        </w:rPr>
        <w:t xml:space="preserve"> Y</w:t>
      </w:r>
      <w:r w:rsidR="00987AD0" w:rsidRPr="000E2DA4">
        <w:rPr>
          <w:rFonts w:ascii="Century Gothic" w:hAnsi="Century Gothic"/>
        </w:rPr>
        <w:t>es</w:t>
      </w:r>
      <w:r w:rsidR="00987AD0" w:rsidRPr="000E2DA4">
        <w:rPr>
          <w:rFonts w:ascii="Century Gothic" w:hAnsi="Century Gothic"/>
        </w:rPr>
        <w:tab/>
      </w:r>
      <w:r w:rsidR="00987AD0" w:rsidRPr="000E2DA4">
        <w:rPr>
          <w:rFonts w:ascii="Century Gothic" w:hAnsi="Century Gothic"/>
        </w:rPr>
        <w:fldChar w:fldCharType="begin"/>
      </w:r>
      <w:r w:rsidR="00987AD0" w:rsidRPr="000E2DA4">
        <w:rPr>
          <w:rFonts w:ascii="Century Gothic" w:hAnsi="Century Gothic"/>
        </w:rPr>
        <w:instrText xml:space="preserve"> MACROBUTTON CheckIt </w:instrText>
      </w:r>
      <w:r w:rsidR="00987AD0" w:rsidRPr="000E2DA4">
        <w:rPr>
          <w:rFonts w:ascii="Century Gothic" w:hAnsi="Century Gothic"/>
        </w:rPr>
        <w:sym w:font="Wingdings" w:char="F0A8"/>
      </w:r>
      <w:r w:rsidR="00987AD0" w:rsidRPr="000E2DA4">
        <w:rPr>
          <w:rFonts w:ascii="Century Gothic" w:hAnsi="Century Gothic"/>
        </w:rPr>
        <w:fldChar w:fldCharType="end"/>
      </w:r>
      <w:r w:rsidR="00987AD0" w:rsidRPr="000E2DA4">
        <w:rPr>
          <w:rFonts w:ascii="Century Gothic" w:hAnsi="Century Gothic" w:cs="Arial"/>
        </w:rPr>
        <w:t xml:space="preserve"> </w:t>
      </w:r>
      <w:r w:rsidR="00987AD0" w:rsidRPr="000E2DA4">
        <w:rPr>
          <w:rFonts w:ascii="Century Gothic" w:hAnsi="Century Gothic"/>
        </w:rPr>
        <w:t>No</w:t>
      </w:r>
    </w:p>
    <w:p w14:paraId="50AE81D4" w14:textId="77777777" w:rsidR="00D525A8" w:rsidRPr="000E2DA4" w:rsidRDefault="00D525A8" w:rsidP="00E7201F">
      <w:pPr>
        <w:pStyle w:val="BodyText"/>
        <w:rPr>
          <w:rFonts w:ascii="Century Gothic" w:hAnsi="Century Gothic"/>
        </w:rPr>
      </w:pPr>
      <w:r w:rsidRPr="000E2DA4">
        <w:rPr>
          <w:rStyle w:val="Emphasis"/>
          <w:rFonts w:ascii="Century Gothic" w:hAnsi="Century Gothic"/>
        </w:rPr>
        <w:t xml:space="preserve">If </w:t>
      </w:r>
      <w:proofErr w:type="gramStart"/>
      <w:r w:rsidRPr="000E2DA4">
        <w:rPr>
          <w:rStyle w:val="Emphasis"/>
          <w:rFonts w:ascii="Century Gothic" w:hAnsi="Century Gothic"/>
        </w:rPr>
        <w:t>No</w:t>
      </w:r>
      <w:proofErr w:type="gramEnd"/>
      <w:r w:rsidRPr="000E2DA4">
        <w:rPr>
          <w:rStyle w:val="Emphasis"/>
          <w:rFonts w:ascii="Century Gothic" w:hAnsi="Century Gothic"/>
        </w:rPr>
        <w:t>,</w:t>
      </w:r>
      <w:r w:rsidR="00E7201F" w:rsidRPr="000E2DA4">
        <w:rPr>
          <w:rFonts w:ascii="Century Gothic" w:hAnsi="Century Gothic"/>
          <w:i/>
          <w:iCs/>
        </w:rPr>
        <w:br/>
      </w:r>
      <w:r w:rsidRPr="000E2DA4">
        <w:rPr>
          <w:rFonts w:ascii="Century Gothic" w:hAnsi="Century Gothic"/>
        </w:rPr>
        <w:t>Types and amounts of equipment that would need to be outsourced:</w:t>
      </w:r>
    </w:p>
    <w:p w14:paraId="51B783F2" w14:textId="77777777" w:rsidR="00D525A8" w:rsidRPr="000E2DA4" w:rsidRDefault="00D525A8" w:rsidP="00987AD0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Comments:</w:t>
      </w:r>
      <w:r w:rsidR="000D6F17" w:rsidRPr="000E2DA4">
        <w:rPr>
          <w:rFonts w:ascii="Century Gothic" w:eastAsia="MS Mincho" w:hAnsi="Century Gothic"/>
        </w:rPr>
        <w:t xml:space="preserve"> ____________________________</w:t>
      </w:r>
    </w:p>
    <w:p w14:paraId="084DC444" w14:textId="77777777" w:rsidR="00D525A8" w:rsidRPr="000E2DA4" w:rsidRDefault="00D525A8" w:rsidP="00987AD0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 xml:space="preserve">The company can meet the event’s specific staffing requirements with its own staff:  </w:t>
      </w:r>
      <w:r w:rsidR="00987AD0" w:rsidRPr="000E2DA4">
        <w:rPr>
          <w:rFonts w:ascii="Century Gothic" w:hAnsi="Century Gothic"/>
        </w:rPr>
        <w:fldChar w:fldCharType="begin"/>
      </w:r>
      <w:r w:rsidR="00987AD0" w:rsidRPr="000E2DA4">
        <w:rPr>
          <w:rFonts w:ascii="Century Gothic" w:hAnsi="Century Gothic"/>
        </w:rPr>
        <w:instrText xml:space="preserve"> MACROBUTTON CheckIt </w:instrText>
      </w:r>
      <w:r w:rsidR="00987AD0" w:rsidRPr="000E2DA4">
        <w:rPr>
          <w:rFonts w:ascii="Century Gothic" w:hAnsi="Century Gothic"/>
        </w:rPr>
        <w:sym w:font="Wingdings" w:char="F0A8"/>
      </w:r>
      <w:r w:rsidR="00987AD0" w:rsidRPr="000E2DA4">
        <w:rPr>
          <w:rFonts w:ascii="Century Gothic" w:hAnsi="Century Gothic"/>
        </w:rPr>
        <w:fldChar w:fldCharType="end"/>
      </w:r>
      <w:r w:rsidR="00987AD0" w:rsidRPr="000E2DA4">
        <w:rPr>
          <w:rFonts w:ascii="Century Gothic" w:hAnsi="Century Gothic" w:cs="Arial"/>
        </w:rPr>
        <w:t xml:space="preserve"> Y</w:t>
      </w:r>
      <w:r w:rsidR="00987AD0" w:rsidRPr="000E2DA4">
        <w:rPr>
          <w:rFonts w:ascii="Century Gothic" w:hAnsi="Century Gothic"/>
        </w:rPr>
        <w:t>es</w:t>
      </w:r>
      <w:r w:rsidR="00987AD0" w:rsidRPr="000E2DA4">
        <w:rPr>
          <w:rFonts w:ascii="Century Gothic" w:hAnsi="Century Gothic"/>
        </w:rPr>
        <w:tab/>
      </w:r>
      <w:r w:rsidR="00987AD0" w:rsidRPr="000E2DA4">
        <w:rPr>
          <w:rFonts w:ascii="Century Gothic" w:hAnsi="Century Gothic"/>
        </w:rPr>
        <w:fldChar w:fldCharType="begin"/>
      </w:r>
      <w:r w:rsidR="00987AD0" w:rsidRPr="000E2DA4">
        <w:rPr>
          <w:rFonts w:ascii="Century Gothic" w:hAnsi="Century Gothic"/>
        </w:rPr>
        <w:instrText xml:space="preserve"> MACROBUTTON CheckIt </w:instrText>
      </w:r>
      <w:r w:rsidR="00987AD0" w:rsidRPr="000E2DA4">
        <w:rPr>
          <w:rFonts w:ascii="Century Gothic" w:hAnsi="Century Gothic"/>
        </w:rPr>
        <w:sym w:font="Wingdings" w:char="F0A8"/>
      </w:r>
      <w:r w:rsidR="00987AD0" w:rsidRPr="000E2DA4">
        <w:rPr>
          <w:rFonts w:ascii="Century Gothic" w:hAnsi="Century Gothic"/>
        </w:rPr>
        <w:fldChar w:fldCharType="end"/>
      </w:r>
      <w:r w:rsidR="00987AD0" w:rsidRPr="000E2DA4">
        <w:rPr>
          <w:rFonts w:ascii="Century Gothic" w:hAnsi="Century Gothic" w:cs="Arial"/>
        </w:rPr>
        <w:t xml:space="preserve"> </w:t>
      </w:r>
      <w:r w:rsidR="00987AD0" w:rsidRPr="000E2DA4">
        <w:rPr>
          <w:rFonts w:ascii="Century Gothic" w:hAnsi="Century Gothic"/>
        </w:rPr>
        <w:t>No</w:t>
      </w:r>
    </w:p>
    <w:p w14:paraId="2A6F2704" w14:textId="77777777" w:rsidR="00D525A8" w:rsidRPr="000E2DA4" w:rsidRDefault="00D525A8" w:rsidP="009B4137">
      <w:pPr>
        <w:pStyle w:val="BodyText"/>
        <w:rPr>
          <w:rFonts w:ascii="Century Gothic" w:hAnsi="Century Gothic"/>
        </w:rPr>
      </w:pPr>
      <w:r w:rsidRPr="000E2DA4">
        <w:rPr>
          <w:rStyle w:val="Emphasis"/>
          <w:rFonts w:ascii="Century Gothic" w:hAnsi="Century Gothic"/>
        </w:rPr>
        <w:t xml:space="preserve">If </w:t>
      </w:r>
      <w:proofErr w:type="gramStart"/>
      <w:r w:rsidRPr="000E2DA4">
        <w:rPr>
          <w:rStyle w:val="Emphasis"/>
          <w:rFonts w:ascii="Century Gothic" w:hAnsi="Century Gothic"/>
        </w:rPr>
        <w:t>No</w:t>
      </w:r>
      <w:proofErr w:type="gramEnd"/>
      <w:r w:rsidRPr="000E2DA4">
        <w:rPr>
          <w:rStyle w:val="Emphasis"/>
          <w:rFonts w:ascii="Century Gothic" w:hAnsi="Century Gothic"/>
        </w:rPr>
        <w:t>,</w:t>
      </w:r>
      <w:r w:rsidR="009B4137" w:rsidRPr="000E2DA4">
        <w:rPr>
          <w:rFonts w:ascii="Century Gothic" w:hAnsi="Century Gothic"/>
        </w:rPr>
        <w:br/>
      </w:r>
      <w:r w:rsidRPr="000E2DA4">
        <w:rPr>
          <w:rFonts w:ascii="Century Gothic" w:hAnsi="Century Gothic"/>
        </w:rPr>
        <w:t>Supplemental staff is supplied by:</w:t>
      </w:r>
      <w:r w:rsidR="003756B9" w:rsidRPr="000E2DA4">
        <w:rPr>
          <w:rFonts w:ascii="Century Gothic" w:eastAsia="MS Mincho" w:hAnsi="Century Gothic"/>
        </w:rPr>
        <w:t xml:space="preserve"> </w:t>
      </w:r>
      <w:r w:rsidR="000D6F17" w:rsidRPr="000E2DA4">
        <w:rPr>
          <w:rFonts w:ascii="Century Gothic" w:eastAsia="MS Mincho" w:hAnsi="Century Gothic"/>
        </w:rPr>
        <w:t>____________________________</w:t>
      </w:r>
    </w:p>
    <w:p w14:paraId="053894C8" w14:textId="77777777" w:rsidR="00D525A8" w:rsidRPr="000E2DA4" w:rsidRDefault="00D525A8" w:rsidP="009B4137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Comments:</w:t>
      </w:r>
      <w:r w:rsidR="003756B9" w:rsidRPr="000E2DA4">
        <w:rPr>
          <w:rFonts w:ascii="Century Gothic" w:eastAsia="MS Mincho" w:hAnsi="Century Gothic"/>
        </w:rPr>
        <w:t xml:space="preserve"> </w:t>
      </w:r>
      <w:r w:rsidR="000D6F17" w:rsidRPr="000E2DA4">
        <w:rPr>
          <w:rFonts w:ascii="Century Gothic" w:eastAsia="MS Mincho" w:hAnsi="Century Gothic"/>
        </w:rPr>
        <w:t>____________________________</w:t>
      </w:r>
    </w:p>
    <w:p w14:paraId="66B06557" w14:textId="77777777" w:rsidR="00D525A8" w:rsidRPr="000E2DA4" w:rsidRDefault="00D525A8" w:rsidP="009B4137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lastRenderedPageBreak/>
        <w:t xml:space="preserve">The company can meet the other specific requirements outlined in the RFP:  </w:t>
      </w:r>
      <w:r w:rsidR="009B4137" w:rsidRPr="000E2DA4">
        <w:rPr>
          <w:rFonts w:ascii="Century Gothic" w:hAnsi="Century Gothic"/>
        </w:rPr>
        <w:fldChar w:fldCharType="begin"/>
      </w:r>
      <w:r w:rsidR="009B4137" w:rsidRPr="000E2DA4">
        <w:rPr>
          <w:rFonts w:ascii="Century Gothic" w:hAnsi="Century Gothic"/>
        </w:rPr>
        <w:instrText xml:space="preserve"> MACROBUTTON CheckIt </w:instrText>
      </w:r>
      <w:r w:rsidR="009B4137" w:rsidRPr="000E2DA4">
        <w:rPr>
          <w:rFonts w:ascii="Century Gothic" w:hAnsi="Century Gothic"/>
        </w:rPr>
        <w:sym w:font="Wingdings" w:char="F0A8"/>
      </w:r>
      <w:r w:rsidR="009B4137" w:rsidRPr="000E2DA4">
        <w:rPr>
          <w:rFonts w:ascii="Century Gothic" w:hAnsi="Century Gothic"/>
        </w:rPr>
        <w:fldChar w:fldCharType="end"/>
      </w:r>
      <w:r w:rsidR="009B4137" w:rsidRPr="000E2DA4">
        <w:rPr>
          <w:rFonts w:ascii="Century Gothic" w:hAnsi="Century Gothic" w:cs="Arial"/>
        </w:rPr>
        <w:t xml:space="preserve"> Y</w:t>
      </w:r>
      <w:r w:rsidR="009B4137" w:rsidRPr="000E2DA4">
        <w:rPr>
          <w:rFonts w:ascii="Century Gothic" w:hAnsi="Century Gothic"/>
        </w:rPr>
        <w:t>es</w:t>
      </w:r>
      <w:r w:rsidR="009B4137" w:rsidRPr="000E2DA4">
        <w:rPr>
          <w:rFonts w:ascii="Century Gothic" w:hAnsi="Century Gothic"/>
        </w:rPr>
        <w:tab/>
      </w:r>
      <w:r w:rsidR="009B4137" w:rsidRPr="000E2DA4">
        <w:rPr>
          <w:rFonts w:ascii="Century Gothic" w:hAnsi="Century Gothic"/>
        </w:rPr>
        <w:fldChar w:fldCharType="begin"/>
      </w:r>
      <w:r w:rsidR="009B4137" w:rsidRPr="000E2DA4">
        <w:rPr>
          <w:rFonts w:ascii="Century Gothic" w:hAnsi="Century Gothic"/>
        </w:rPr>
        <w:instrText xml:space="preserve"> MACROBUTTON CheckIt </w:instrText>
      </w:r>
      <w:r w:rsidR="009B4137" w:rsidRPr="000E2DA4">
        <w:rPr>
          <w:rFonts w:ascii="Century Gothic" w:hAnsi="Century Gothic"/>
        </w:rPr>
        <w:sym w:font="Wingdings" w:char="F0A8"/>
      </w:r>
      <w:r w:rsidR="009B4137" w:rsidRPr="000E2DA4">
        <w:rPr>
          <w:rFonts w:ascii="Century Gothic" w:hAnsi="Century Gothic"/>
        </w:rPr>
        <w:fldChar w:fldCharType="end"/>
      </w:r>
      <w:r w:rsidR="009B4137" w:rsidRPr="000E2DA4">
        <w:rPr>
          <w:rFonts w:ascii="Century Gothic" w:hAnsi="Century Gothic" w:cs="Arial"/>
        </w:rPr>
        <w:t xml:space="preserve"> </w:t>
      </w:r>
      <w:r w:rsidR="009B4137" w:rsidRPr="000E2DA4">
        <w:rPr>
          <w:rFonts w:ascii="Century Gothic" w:hAnsi="Century Gothic"/>
        </w:rPr>
        <w:t>No</w:t>
      </w:r>
    </w:p>
    <w:p w14:paraId="182CACA6" w14:textId="77777777" w:rsidR="00D525A8" w:rsidRPr="000E2DA4" w:rsidRDefault="00D525A8" w:rsidP="009B4137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Comments:</w:t>
      </w:r>
      <w:r w:rsidR="003756B9" w:rsidRPr="000E2DA4">
        <w:rPr>
          <w:rFonts w:ascii="Century Gothic" w:eastAsia="MS Mincho" w:hAnsi="Century Gothic"/>
        </w:rPr>
        <w:t xml:space="preserve"> </w:t>
      </w:r>
      <w:r w:rsidR="000D6F17" w:rsidRPr="000E2DA4">
        <w:rPr>
          <w:rFonts w:ascii="Century Gothic" w:eastAsia="MS Mincho" w:hAnsi="Century Gothic"/>
        </w:rPr>
        <w:t>____________________________</w:t>
      </w:r>
    </w:p>
    <w:p w14:paraId="04E82151" w14:textId="77777777" w:rsidR="00D525A8" w:rsidRPr="000E2DA4" w:rsidRDefault="00D525A8" w:rsidP="00FD7315">
      <w:pPr>
        <w:pStyle w:val="BodyText"/>
        <w:rPr>
          <w:rStyle w:val="EmphasisBold"/>
          <w:rFonts w:ascii="Century Gothic" w:hAnsi="Century Gothic"/>
        </w:rPr>
      </w:pPr>
      <w:r w:rsidRPr="000E2DA4">
        <w:rPr>
          <w:rStyle w:val="EmphasisBold"/>
          <w:rFonts w:ascii="Century Gothic" w:eastAsia="MS Mincho" w:hAnsi="Century Gothic"/>
        </w:rPr>
        <w:t>Additional Information:</w:t>
      </w:r>
    </w:p>
    <w:p w14:paraId="5852DF11" w14:textId="77777777" w:rsidR="00FD7315" w:rsidRPr="000E2DA4" w:rsidRDefault="00D525A8" w:rsidP="00A77A28">
      <w:pPr>
        <w:pStyle w:val="BodyText"/>
        <w:ind w:left="720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>Personnel:</w:t>
      </w:r>
    </w:p>
    <w:p w14:paraId="7E446351" w14:textId="77777777" w:rsidR="00D525A8" w:rsidRPr="000E2DA4" w:rsidRDefault="00D525A8" w:rsidP="00FD7315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The company has an office in the city where the event is being held:</w:t>
      </w:r>
      <w:r w:rsidRPr="000E2DA4">
        <w:rPr>
          <w:rFonts w:ascii="Century Gothic" w:eastAsia="MS Mincho" w:hAnsi="Century Gothic"/>
        </w:rPr>
        <w:tab/>
      </w:r>
      <w:r w:rsidR="00FD7315" w:rsidRPr="000E2DA4">
        <w:rPr>
          <w:rFonts w:ascii="Century Gothic" w:hAnsi="Century Gothic"/>
        </w:rPr>
        <w:fldChar w:fldCharType="begin"/>
      </w:r>
      <w:r w:rsidR="00FD7315" w:rsidRPr="000E2DA4">
        <w:rPr>
          <w:rFonts w:ascii="Century Gothic" w:hAnsi="Century Gothic"/>
        </w:rPr>
        <w:instrText xml:space="preserve"> MACROBUTTON CheckIt </w:instrText>
      </w:r>
      <w:r w:rsidR="00FD7315" w:rsidRPr="000E2DA4">
        <w:rPr>
          <w:rFonts w:ascii="Century Gothic" w:hAnsi="Century Gothic"/>
        </w:rPr>
        <w:sym w:font="Wingdings" w:char="F0A8"/>
      </w:r>
      <w:r w:rsidR="00FD7315" w:rsidRPr="000E2DA4">
        <w:rPr>
          <w:rFonts w:ascii="Century Gothic" w:hAnsi="Century Gothic"/>
        </w:rPr>
        <w:fldChar w:fldCharType="end"/>
      </w:r>
      <w:r w:rsidR="00FD7315" w:rsidRPr="000E2DA4">
        <w:rPr>
          <w:rFonts w:ascii="Century Gothic" w:hAnsi="Century Gothic" w:cs="Arial"/>
        </w:rPr>
        <w:t xml:space="preserve"> Y</w:t>
      </w:r>
      <w:r w:rsidR="00FD7315" w:rsidRPr="000E2DA4">
        <w:rPr>
          <w:rFonts w:ascii="Century Gothic" w:hAnsi="Century Gothic"/>
        </w:rPr>
        <w:t>es</w:t>
      </w:r>
      <w:r w:rsidR="00FD7315" w:rsidRPr="000E2DA4">
        <w:rPr>
          <w:rFonts w:ascii="Century Gothic" w:hAnsi="Century Gothic"/>
        </w:rPr>
        <w:tab/>
      </w:r>
      <w:r w:rsidR="00FD7315" w:rsidRPr="000E2DA4">
        <w:rPr>
          <w:rFonts w:ascii="Century Gothic" w:hAnsi="Century Gothic"/>
        </w:rPr>
        <w:fldChar w:fldCharType="begin"/>
      </w:r>
      <w:r w:rsidR="00FD7315" w:rsidRPr="000E2DA4">
        <w:rPr>
          <w:rFonts w:ascii="Century Gothic" w:hAnsi="Century Gothic"/>
        </w:rPr>
        <w:instrText xml:space="preserve"> MACROBUTTON CheckIt </w:instrText>
      </w:r>
      <w:r w:rsidR="00FD7315" w:rsidRPr="000E2DA4">
        <w:rPr>
          <w:rFonts w:ascii="Century Gothic" w:hAnsi="Century Gothic"/>
        </w:rPr>
        <w:sym w:font="Wingdings" w:char="F0A8"/>
      </w:r>
      <w:r w:rsidR="00FD7315" w:rsidRPr="000E2DA4">
        <w:rPr>
          <w:rFonts w:ascii="Century Gothic" w:hAnsi="Century Gothic"/>
        </w:rPr>
        <w:fldChar w:fldCharType="end"/>
      </w:r>
      <w:r w:rsidR="00FD7315" w:rsidRPr="000E2DA4">
        <w:rPr>
          <w:rFonts w:ascii="Century Gothic" w:hAnsi="Century Gothic" w:cs="Arial"/>
        </w:rPr>
        <w:t xml:space="preserve"> </w:t>
      </w:r>
      <w:r w:rsidR="00FD7315" w:rsidRPr="000E2DA4">
        <w:rPr>
          <w:rFonts w:ascii="Century Gothic" w:hAnsi="Century Gothic"/>
        </w:rPr>
        <w:t>No</w:t>
      </w:r>
    </w:p>
    <w:p w14:paraId="20A319F5" w14:textId="77777777" w:rsidR="00D525A8" w:rsidRPr="000E2DA4" w:rsidRDefault="00D525A8" w:rsidP="00FD7315">
      <w:pPr>
        <w:pStyle w:val="BodyText"/>
        <w:rPr>
          <w:rFonts w:ascii="Century Gothic" w:eastAsia="MS Mincho" w:hAnsi="Century Gothic"/>
        </w:rPr>
      </w:pPr>
      <w:r w:rsidRPr="000E2DA4">
        <w:rPr>
          <w:rStyle w:val="Emphasis"/>
          <w:rFonts w:ascii="Century Gothic" w:hAnsi="Century Gothic"/>
        </w:rPr>
        <w:t xml:space="preserve">If </w:t>
      </w:r>
      <w:proofErr w:type="gramStart"/>
      <w:r w:rsidRPr="000E2DA4">
        <w:rPr>
          <w:rStyle w:val="Emphasis"/>
          <w:rFonts w:ascii="Century Gothic" w:hAnsi="Century Gothic"/>
        </w:rPr>
        <w:t>No</w:t>
      </w:r>
      <w:proofErr w:type="gramEnd"/>
      <w:r w:rsidRPr="000E2DA4">
        <w:rPr>
          <w:rStyle w:val="Emphasis"/>
          <w:rFonts w:ascii="Century Gothic" w:hAnsi="Century Gothic"/>
        </w:rPr>
        <w:t>,</w:t>
      </w:r>
      <w:r w:rsidR="00FD7315" w:rsidRPr="000E2DA4">
        <w:rPr>
          <w:rFonts w:ascii="Century Gothic" w:hAnsi="Century Gothic"/>
        </w:rPr>
        <w:br/>
      </w:r>
      <w:r w:rsidRPr="000E2DA4">
        <w:rPr>
          <w:rFonts w:ascii="Century Gothic" w:eastAsia="MS Mincho" w:hAnsi="Century Gothic"/>
        </w:rPr>
        <w:t>Staff would travel from:</w:t>
      </w:r>
      <w:r w:rsidR="00FD7315" w:rsidRPr="000E2DA4">
        <w:rPr>
          <w:rFonts w:ascii="Century Gothic" w:eastAsia="MS Mincho" w:hAnsi="Century Gothic"/>
        </w:rPr>
        <w:br/>
      </w:r>
      <w:r w:rsidRPr="000E2DA4">
        <w:rPr>
          <w:rFonts w:ascii="Century Gothic" w:eastAsia="MS Mincho" w:hAnsi="Century Gothic"/>
        </w:rPr>
        <w:t>City:</w:t>
      </w:r>
      <w:r w:rsidR="007975C7" w:rsidRPr="000E2DA4">
        <w:rPr>
          <w:rFonts w:ascii="Century Gothic" w:eastAsia="MS Mincho" w:hAnsi="Century Gothic"/>
        </w:rPr>
        <w:t xml:space="preserve"> __________ </w:t>
      </w:r>
      <w:r w:rsidRPr="000E2DA4">
        <w:rPr>
          <w:rFonts w:ascii="Century Gothic" w:eastAsia="MS Mincho" w:hAnsi="Century Gothic"/>
        </w:rPr>
        <w:t>State/Province:</w:t>
      </w:r>
      <w:r w:rsidR="007975C7" w:rsidRPr="000E2DA4">
        <w:rPr>
          <w:rFonts w:ascii="Century Gothic" w:eastAsia="MS Mincho" w:hAnsi="Century Gothic"/>
        </w:rPr>
        <w:t xml:space="preserve"> __________ </w:t>
      </w:r>
      <w:r w:rsidRPr="000E2DA4">
        <w:rPr>
          <w:rFonts w:ascii="Century Gothic" w:eastAsia="MS Mincho" w:hAnsi="Century Gothic"/>
        </w:rPr>
        <w:t>Country:</w:t>
      </w:r>
      <w:r w:rsidR="007975C7" w:rsidRPr="000E2DA4">
        <w:rPr>
          <w:rFonts w:ascii="Century Gothic" w:eastAsia="MS Mincho" w:hAnsi="Century Gothic"/>
        </w:rPr>
        <w:t xml:space="preserve"> __________ </w:t>
      </w:r>
      <w:r w:rsidRPr="000E2DA4">
        <w:rPr>
          <w:rFonts w:ascii="Century Gothic" w:eastAsia="MS Mincho" w:hAnsi="Century Gothic"/>
        </w:rPr>
        <w:t># of Staff from This Location:</w:t>
      </w:r>
      <w:r w:rsidR="007975C7" w:rsidRPr="000E2DA4">
        <w:rPr>
          <w:rFonts w:ascii="Century Gothic" w:eastAsia="MS Mincho" w:hAnsi="Century Gothic"/>
        </w:rPr>
        <w:t xml:space="preserve"> __________</w:t>
      </w:r>
    </w:p>
    <w:p w14:paraId="2C27857A" w14:textId="77777777" w:rsidR="00D525A8" w:rsidRPr="000E2DA4" w:rsidRDefault="00D525A8" w:rsidP="002B6449">
      <w:pPr>
        <w:pStyle w:val="BodyText"/>
        <w:rPr>
          <w:rStyle w:val="Emphasis"/>
          <w:rFonts w:ascii="Century Gothic" w:eastAsia="MS Mincho" w:hAnsi="Century Gothic"/>
        </w:rPr>
      </w:pPr>
      <w:r w:rsidRPr="000E2DA4">
        <w:rPr>
          <w:rStyle w:val="Emphasis"/>
          <w:rFonts w:ascii="Century Gothic" w:hAnsi="Century Gothic"/>
        </w:rPr>
        <w:t>Repeat for additional locations as necessary</w:t>
      </w:r>
    </w:p>
    <w:p w14:paraId="03385903" w14:textId="77777777" w:rsidR="00D525A8" w:rsidRPr="000E2DA4" w:rsidRDefault="00D525A8" w:rsidP="002B6449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Number of staff that would work the event outlined in Section II:</w:t>
      </w:r>
      <w:r w:rsidR="003756B9" w:rsidRPr="000E2DA4">
        <w:rPr>
          <w:rFonts w:ascii="Century Gothic" w:eastAsia="MS Mincho" w:hAnsi="Century Gothic"/>
        </w:rPr>
        <w:t xml:space="preserve"> </w:t>
      </w:r>
      <w:r w:rsidR="00D561FB" w:rsidRPr="000E2DA4">
        <w:rPr>
          <w:rFonts w:ascii="Century Gothic" w:eastAsia="MS Mincho" w:hAnsi="Century Gothic"/>
        </w:rPr>
        <w:t>____________________________</w:t>
      </w:r>
    </w:p>
    <w:p w14:paraId="23BB8AB4" w14:textId="77777777" w:rsidR="00D525A8" w:rsidRPr="000E2DA4" w:rsidRDefault="00D525A8" w:rsidP="002B6449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Complete the following for all staff who would work the event: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2430"/>
        <w:gridCol w:w="1350"/>
        <w:gridCol w:w="1530"/>
      </w:tblGrid>
      <w:tr w:rsidR="00D525A8" w:rsidRPr="000E2DA4" w14:paraId="3F356CC8" w14:textId="77777777" w:rsidTr="000E2DA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4E139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43A3" w14:textId="77777777" w:rsidR="00D525A8" w:rsidRPr="000E2DA4" w:rsidRDefault="00D525A8" w:rsidP="000E2DA4">
            <w:pPr>
              <w:pStyle w:val="TableText"/>
              <w:jc w:val="center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AED7" w14:textId="77777777" w:rsidR="00D525A8" w:rsidRPr="000E2DA4" w:rsidRDefault="00D525A8" w:rsidP="000E2DA4">
            <w:pPr>
              <w:pStyle w:val="TableText"/>
              <w:jc w:val="center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Responsibility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C33CB" w14:textId="77777777" w:rsidR="00D525A8" w:rsidRPr="000E2DA4" w:rsidRDefault="00D525A8" w:rsidP="000E2DA4">
            <w:pPr>
              <w:pStyle w:val="TableText"/>
              <w:jc w:val="center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Years of</w:t>
            </w:r>
          </w:p>
          <w:p w14:paraId="5FFBA35F" w14:textId="77777777" w:rsidR="00D525A8" w:rsidRPr="000E2DA4" w:rsidRDefault="00D525A8" w:rsidP="000E2DA4">
            <w:pPr>
              <w:pStyle w:val="TableText"/>
              <w:jc w:val="center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Experience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76F4B" w14:textId="77777777" w:rsidR="00D525A8" w:rsidRPr="000E2DA4" w:rsidRDefault="00D525A8" w:rsidP="000E2DA4">
            <w:pPr>
              <w:pStyle w:val="TableText"/>
              <w:jc w:val="center"/>
              <w:rPr>
                <w:rStyle w:val="EmphasisBold"/>
                <w:rFonts w:ascii="Century Gothic" w:eastAsia="MS Mincho" w:hAnsi="Century Gothic"/>
              </w:rPr>
            </w:pPr>
            <w:r w:rsidRPr="000E2DA4">
              <w:rPr>
                <w:rStyle w:val="EmphasisBold"/>
                <w:rFonts w:ascii="Century Gothic" w:eastAsia="MS Mincho" w:hAnsi="Century Gothic"/>
              </w:rPr>
              <w:t>Supervisor?</w:t>
            </w:r>
          </w:p>
        </w:tc>
      </w:tr>
      <w:tr w:rsidR="00D525A8" w:rsidRPr="000E2DA4" w14:paraId="2E302404" w14:textId="77777777" w:rsidTr="000E2DA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B1B01" w14:textId="77777777" w:rsidR="00D525A8" w:rsidRPr="000E2DA4" w:rsidRDefault="00D525A8" w:rsidP="000E2DA4">
            <w:pPr>
              <w:pStyle w:val="TableText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Staff Full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7FA35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6C568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FEDE4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605C3" w14:textId="77777777" w:rsidR="00D525A8" w:rsidRPr="000E2DA4" w:rsidRDefault="00945D71" w:rsidP="009846CE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Yes</w:t>
            </w:r>
          </w:p>
          <w:p w14:paraId="2428040D" w14:textId="77777777" w:rsidR="00D525A8" w:rsidRPr="000E2DA4" w:rsidRDefault="00945D71" w:rsidP="009846CE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No</w:t>
            </w:r>
          </w:p>
        </w:tc>
      </w:tr>
      <w:tr w:rsidR="00D525A8" w:rsidRPr="000E2DA4" w14:paraId="060A614D" w14:textId="77777777" w:rsidTr="000E2DA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7743" w14:textId="77777777" w:rsidR="00D525A8" w:rsidRPr="000E2DA4" w:rsidRDefault="00D525A8" w:rsidP="000E2DA4">
            <w:pPr>
              <w:pStyle w:val="TableText"/>
              <w:rPr>
                <w:rFonts w:ascii="Century Gothic" w:eastAsia="MS Mincho" w:hAnsi="Century Gothic"/>
                <w:b/>
              </w:rPr>
            </w:pPr>
            <w:r w:rsidRPr="000E2DA4">
              <w:rPr>
                <w:rFonts w:ascii="Century Gothic" w:eastAsia="MS Mincho" w:hAnsi="Century Gothic"/>
                <w:b/>
              </w:rPr>
              <w:t>Staff Full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5F599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BA128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26CAC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E71D" w14:textId="77777777" w:rsidR="00D525A8" w:rsidRPr="000E2DA4" w:rsidRDefault="00841334" w:rsidP="009846CE">
            <w:pPr>
              <w:pStyle w:val="TableText"/>
              <w:rPr>
                <w:rFonts w:ascii="Century Gothic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Yes</w:t>
            </w:r>
          </w:p>
          <w:p w14:paraId="7FF21B33" w14:textId="77777777" w:rsidR="00D525A8" w:rsidRPr="000E2DA4" w:rsidRDefault="00945D71" w:rsidP="009846CE">
            <w:pPr>
              <w:pStyle w:val="TableText"/>
              <w:rPr>
                <w:rFonts w:ascii="Century Gothic" w:eastAsia="MS Mincho" w:hAnsi="Century Gothic"/>
              </w:rPr>
            </w:pPr>
            <w:r w:rsidRPr="000E2DA4">
              <w:rPr>
                <w:rFonts w:ascii="Century Gothic" w:hAnsi="Century Gothic"/>
              </w:rPr>
              <w:fldChar w:fldCharType="begin"/>
            </w:r>
            <w:r w:rsidRPr="000E2DA4">
              <w:rPr>
                <w:rFonts w:ascii="Century Gothic" w:hAnsi="Century Gothic"/>
              </w:rPr>
              <w:instrText xml:space="preserve"> MACROBUTTON CheckIt </w:instrText>
            </w:r>
            <w:r w:rsidRPr="000E2DA4">
              <w:rPr>
                <w:rFonts w:ascii="Century Gothic" w:hAnsi="Century Gothic"/>
              </w:rPr>
              <w:sym w:font="Wingdings" w:char="F0A8"/>
            </w:r>
            <w:r w:rsidRPr="000E2DA4">
              <w:rPr>
                <w:rFonts w:ascii="Century Gothic" w:hAnsi="Century Gothic"/>
              </w:rPr>
              <w:fldChar w:fldCharType="end"/>
            </w:r>
            <w:r w:rsidR="00D525A8" w:rsidRPr="000E2DA4">
              <w:rPr>
                <w:rFonts w:ascii="Century Gothic" w:hAnsi="Century Gothic"/>
              </w:rPr>
              <w:t xml:space="preserve"> No</w:t>
            </w:r>
          </w:p>
        </w:tc>
      </w:tr>
      <w:tr w:rsidR="00D525A8" w:rsidRPr="000E2DA4" w14:paraId="677CE26A" w14:textId="77777777" w:rsidTr="000E2DA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7E7E" w14:textId="77777777" w:rsidR="00D525A8" w:rsidRPr="000E2DA4" w:rsidRDefault="00D525A8" w:rsidP="000E2DA4">
            <w:pPr>
              <w:pStyle w:val="TableText"/>
              <w:rPr>
                <w:rStyle w:val="Emphasis"/>
                <w:rFonts w:ascii="Century Gothic" w:eastAsia="MS Mincho" w:hAnsi="Century Gothic"/>
                <w:b/>
              </w:rPr>
            </w:pPr>
            <w:r w:rsidRPr="000E2DA4">
              <w:rPr>
                <w:rStyle w:val="Emphasis"/>
                <w:rFonts w:ascii="Century Gothic" w:eastAsia="MS Mincho" w:hAnsi="Century Gothic"/>
                <w:b/>
              </w:rPr>
              <w:t>Additional staff as necessary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9877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EE44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A62CC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F983" w14:textId="77777777" w:rsidR="00D525A8" w:rsidRPr="000E2DA4" w:rsidRDefault="00D525A8" w:rsidP="009846CE">
            <w:pPr>
              <w:pStyle w:val="TableText"/>
              <w:rPr>
                <w:rFonts w:ascii="Century Gothic" w:eastAsia="MS Mincho" w:hAnsi="Century Gothic"/>
              </w:rPr>
            </w:pPr>
          </w:p>
        </w:tc>
      </w:tr>
    </w:tbl>
    <w:p w14:paraId="3D06F5D1" w14:textId="77777777" w:rsidR="00D525A8" w:rsidRPr="000E2DA4" w:rsidRDefault="00D525A8" w:rsidP="00EC3CDE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Provide an estimate of what charges, if any, will be charged to the event organizer for travel expenses, including number of guestrooms required, if any.</w:t>
      </w:r>
      <w:r w:rsidR="00EC3CDE" w:rsidRPr="000E2DA4">
        <w:rPr>
          <w:rFonts w:ascii="Century Gothic" w:hAnsi="Century Gothic"/>
        </w:rPr>
        <w:tab/>
      </w:r>
    </w:p>
    <w:p w14:paraId="4F112FB0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Personnel Comments:</w:t>
      </w:r>
      <w:r w:rsidR="003756B9" w:rsidRPr="000E2DA4">
        <w:rPr>
          <w:rFonts w:ascii="Century Gothic" w:eastAsia="MS Mincho" w:hAnsi="Century Gothic"/>
        </w:rPr>
        <w:t xml:space="preserve"> </w:t>
      </w:r>
      <w:r w:rsidR="001E14A9" w:rsidRPr="000E2DA4">
        <w:rPr>
          <w:rFonts w:ascii="Century Gothic" w:eastAsia="MS Mincho" w:hAnsi="Century Gothic"/>
        </w:rPr>
        <w:t>____________________________</w:t>
      </w:r>
    </w:p>
    <w:p w14:paraId="615F47D4" w14:textId="77777777" w:rsidR="00D525A8" w:rsidRPr="000E2DA4" w:rsidRDefault="005B18BD" w:rsidP="00FC3A5D">
      <w:pPr>
        <w:pStyle w:val="BodyText"/>
        <w:ind w:left="720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hAnsi="Century Gothic"/>
        </w:rPr>
        <w:t>Labor:</w:t>
      </w:r>
    </w:p>
    <w:p w14:paraId="1F538881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What is the minimum number of hours that are charged per person working </w:t>
      </w:r>
      <w:r w:rsidRPr="000E2DA4">
        <w:rPr>
          <w:rFonts w:ascii="Century Gothic" w:eastAsia="MS Mincho" w:hAnsi="Century Gothic"/>
          <w:i/>
          <w:iCs/>
        </w:rPr>
        <w:t>(e.g., four-hour minimums)</w:t>
      </w:r>
      <w:r w:rsidRPr="000E2DA4">
        <w:rPr>
          <w:rFonts w:ascii="Century Gothic" w:eastAsia="MS Mincho" w:hAnsi="Century Gothic"/>
        </w:rPr>
        <w:t>?</w:t>
      </w:r>
    </w:p>
    <w:p w14:paraId="62A87356" w14:textId="77777777" w:rsidR="00D525A8" w:rsidRPr="000E2DA4" w:rsidRDefault="00D525A8" w:rsidP="006637DA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Does the company use union labor?</w:t>
      </w:r>
      <w:r w:rsidR="006637DA" w:rsidRPr="000E2DA4">
        <w:rPr>
          <w:rFonts w:ascii="Century Gothic" w:eastAsia="MS Mincho" w:hAnsi="Century Gothic"/>
        </w:rPr>
        <w:tab/>
      </w:r>
      <w:r w:rsidR="008E605E" w:rsidRPr="00830DB5">
        <w:rPr>
          <w:rFonts w:ascii="Century Gothic" w:hAnsi="Century Gothic"/>
          <w:b/>
          <w:bCs/>
        </w:rPr>
        <w:fldChar w:fldCharType="begin"/>
      </w:r>
      <w:r w:rsidR="008E605E" w:rsidRPr="00830DB5">
        <w:rPr>
          <w:rFonts w:ascii="Century Gothic" w:hAnsi="Century Gothic"/>
          <w:b/>
          <w:bCs/>
        </w:rPr>
        <w:instrText xml:space="preserve"> MACROBUTTON CheckIt </w:instrText>
      </w:r>
      <w:r w:rsidR="008E605E" w:rsidRPr="00830DB5">
        <w:rPr>
          <w:rFonts w:ascii="Century Gothic" w:hAnsi="Century Gothic"/>
          <w:b/>
          <w:bCs/>
        </w:rPr>
        <w:sym w:font="Wingdings" w:char="F0A8"/>
      </w:r>
      <w:r w:rsidR="008E605E" w:rsidRPr="00830DB5">
        <w:rPr>
          <w:rFonts w:ascii="Century Gothic" w:hAnsi="Century Gothic"/>
          <w:b/>
          <w:bCs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8E605E" w:rsidRPr="00830DB5">
        <w:rPr>
          <w:rFonts w:ascii="Century Gothic" w:hAnsi="Century Gothic"/>
          <w:b/>
          <w:bCs/>
        </w:rPr>
        <w:fldChar w:fldCharType="begin"/>
      </w:r>
      <w:r w:rsidR="008E605E" w:rsidRPr="00830DB5">
        <w:rPr>
          <w:rFonts w:ascii="Century Gothic" w:hAnsi="Century Gothic"/>
          <w:b/>
          <w:bCs/>
        </w:rPr>
        <w:instrText xml:space="preserve"> MACROBUTTON CheckIt </w:instrText>
      </w:r>
      <w:r w:rsidR="008E605E" w:rsidRPr="00830DB5">
        <w:rPr>
          <w:rFonts w:ascii="Century Gothic" w:hAnsi="Century Gothic"/>
          <w:b/>
          <w:bCs/>
        </w:rPr>
        <w:sym w:font="Wingdings" w:char="F0A8"/>
      </w:r>
      <w:r w:rsidR="008E605E" w:rsidRPr="00830DB5">
        <w:rPr>
          <w:rFonts w:ascii="Century Gothic" w:hAnsi="Century Gothic"/>
          <w:b/>
          <w:bCs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735D861A" w14:textId="0E892F99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Style w:val="Emphasis"/>
          <w:rFonts w:ascii="Century Gothic" w:hAnsi="Century Gothic"/>
        </w:rPr>
        <w:t xml:space="preserve">If </w:t>
      </w:r>
      <w:r w:rsidR="00830DB5" w:rsidRPr="000E2DA4">
        <w:rPr>
          <w:rStyle w:val="Emphasis"/>
          <w:rFonts w:ascii="Century Gothic" w:hAnsi="Century Gothic"/>
        </w:rPr>
        <w:t>no</w:t>
      </w:r>
      <w:r w:rsidRPr="000E2DA4">
        <w:rPr>
          <w:rStyle w:val="Emphasis"/>
          <w:rFonts w:ascii="Century Gothic" w:hAnsi="Century Gothic"/>
        </w:rPr>
        <w:t>,</w:t>
      </w:r>
      <w:r w:rsidR="006637DA" w:rsidRPr="000E2DA4">
        <w:rPr>
          <w:rFonts w:ascii="Century Gothic" w:hAnsi="Century Gothic"/>
        </w:rPr>
        <w:br/>
      </w:r>
      <w:r w:rsidRPr="000E2DA4">
        <w:rPr>
          <w:rFonts w:ascii="Century Gothic" w:eastAsia="MS Mincho" w:hAnsi="Century Gothic"/>
        </w:rPr>
        <w:t>Indicate why and in what areas union labor is not used:</w:t>
      </w:r>
      <w:r w:rsidR="006637DA" w:rsidRPr="000E2DA4">
        <w:rPr>
          <w:rFonts w:ascii="Century Gothic" w:eastAsia="MS Mincho" w:hAnsi="Century Gothic"/>
        </w:rPr>
        <w:tab/>
      </w:r>
    </w:p>
    <w:p w14:paraId="65EE87CF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is the company’s experience with the unions in the city where the event is being held?</w:t>
      </w:r>
    </w:p>
    <w:p w14:paraId="0ADCED7D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  <w:i/>
          <w:iCs/>
        </w:rPr>
      </w:pPr>
      <w:r w:rsidRPr="000E2DA4">
        <w:rPr>
          <w:rFonts w:ascii="Century Gothic" w:eastAsia="MS Mincho" w:hAnsi="Century Gothic"/>
        </w:rPr>
        <w:t xml:space="preserve">Hourly rate for supervisors:  </w:t>
      </w:r>
      <w:r w:rsidR="001E14A9" w:rsidRPr="000E2DA4">
        <w:rPr>
          <w:rFonts w:ascii="Century Gothic" w:eastAsia="MS Mincho" w:hAnsi="Century Gothic"/>
        </w:rPr>
        <w:t>____________________________</w:t>
      </w:r>
      <w:r w:rsidRPr="000E2DA4">
        <w:rPr>
          <w:rFonts w:ascii="Century Gothic" w:eastAsia="MS Mincho" w:hAnsi="Century Gothic"/>
        </w:rPr>
        <w:t xml:space="preserve"> </w:t>
      </w:r>
      <w:r w:rsidRPr="000E2DA4">
        <w:rPr>
          <w:rFonts w:ascii="Century Gothic" w:eastAsia="MS Mincho" w:hAnsi="Century Gothic"/>
          <w:i/>
          <w:iCs/>
        </w:rPr>
        <w:t>(indicate currency type)</w:t>
      </w:r>
    </w:p>
    <w:p w14:paraId="588F8D5B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Describe the anticipated responsibilities of each supervisor:</w:t>
      </w:r>
      <w:r w:rsidR="00B8381B" w:rsidRPr="000E2DA4">
        <w:rPr>
          <w:rFonts w:ascii="Century Gothic" w:eastAsia="MS Mincho" w:hAnsi="Century Gothic"/>
        </w:rPr>
        <w:t xml:space="preserve"> </w:t>
      </w:r>
      <w:r w:rsidR="001E14A9" w:rsidRPr="000E2DA4">
        <w:rPr>
          <w:rFonts w:ascii="Century Gothic" w:eastAsia="MS Mincho" w:hAnsi="Century Gothic"/>
        </w:rPr>
        <w:t>____________________________</w:t>
      </w:r>
    </w:p>
    <w:p w14:paraId="162EB7B3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How is overtime calculated?</w:t>
      </w:r>
      <w:r w:rsidR="00B8381B" w:rsidRPr="000E2DA4">
        <w:rPr>
          <w:rFonts w:ascii="Century Gothic" w:eastAsia="MS Mincho" w:hAnsi="Century Gothic"/>
        </w:rPr>
        <w:t xml:space="preserve"> </w:t>
      </w:r>
      <w:r w:rsidR="001E14A9" w:rsidRPr="000E2DA4">
        <w:rPr>
          <w:rFonts w:ascii="Century Gothic" w:eastAsia="MS Mincho" w:hAnsi="Century Gothic"/>
        </w:rPr>
        <w:t>____________________________</w:t>
      </w:r>
    </w:p>
    <w:p w14:paraId="194A0720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When does overtime begin and end?</w:t>
      </w:r>
      <w:r w:rsidR="00B8381B" w:rsidRPr="000E2DA4">
        <w:rPr>
          <w:rFonts w:ascii="Century Gothic" w:eastAsia="MS Mincho" w:hAnsi="Century Gothic"/>
        </w:rPr>
        <w:t xml:space="preserve"> </w:t>
      </w:r>
      <w:r w:rsidR="0096277A" w:rsidRPr="000E2DA4">
        <w:rPr>
          <w:rFonts w:ascii="Century Gothic" w:eastAsia="MS Mincho" w:hAnsi="Century Gothic"/>
        </w:rPr>
        <w:t>____________________________</w:t>
      </w:r>
      <w:r w:rsidR="006637DA" w:rsidRPr="000E2DA4">
        <w:rPr>
          <w:rFonts w:ascii="Century Gothic" w:eastAsia="MS Mincho" w:hAnsi="Century Gothic"/>
        </w:rPr>
        <w:tab/>
      </w:r>
    </w:p>
    <w:p w14:paraId="480019D6" w14:textId="77777777" w:rsidR="00D525A8" w:rsidRPr="000E2DA4" w:rsidRDefault="00D525A8" w:rsidP="006637D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  <w:bCs/>
        </w:rPr>
        <w:t>Labor Comments:</w:t>
      </w:r>
      <w:r w:rsidR="00B8381B" w:rsidRPr="000E2DA4">
        <w:rPr>
          <w:rFonts w:ascii="Century Gothic" w:eastAsia="MS Mincho" w:hAnsi="Century Gothic"/>
        </w:rPr>
        <w:t xml:space="preserve"> </w:t>
      </w:r>
      <w:r w:rsidR="0096277A" w:rsidRPr="000E2DA4">
        <w:rPr>
          <w:rFonts w:ascii="Century Gothic" w:eastAsia="MS Mincho" w:hAnsi="Century Gothic"/>
        </w:rPr>
        <w:t>____________________________</w:t>
      </w:r>
    </w:p>
    <w:p w14:paraId="46EBFDF5" w14:textId="77777777" w:rsidR="00D525A8" w:rsidRPr="000E2DA4" w:rsidRDefault="00D525A8" w:rsidP="00FC3A5D">
      <w:pPr>
        <w:pStyle w:val="BodyText"/>
        <w:ind w:left="720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t xml:space="preserve">Planning </w:t>
      </w:r>
      <w:r w:rsidR="0036124F" w:rsidRPr="000E2DA4">
        <w:rPr>
          <w:rStyle w:val="EmphasisBold"/>
          <w:rFonts w:ascii="Century Gothic" w:eastAsia="MS Mincho" w:hAnsi="Century Gothic"/>
        </w:rPr>
        <w:t>t</w:t>
      </w:r>
      <w:r w:rsidRPr="000E2DA4">
        <w:rPr>
          <w:rStyle w:val="EmphasisBold"/>
          <w:rFonts w:ascii="Century Gothic" w:eastAsia="MS Mincho" w:hAnsi="Century Gothic"/>
        </w:rPr>
        <w:t>he Event:</w:t>
      </w:r>
    </w:p>
    <w:p w14:paraId="667A8A53" w14:textId="77777777" w:rsidR="00D525A8" w:rsidRPr="000E2DA4" w:rsidRDefault="00D525A8" w:rsidP="00FC3A5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lastRenderedPageBreak/>
        <w:t>How would the company and its staff participate in planning meetings?</w:t>
      </w:r>
    </w:p>
    <w:p w14:paraId="061988B1" w14:textId="77777777" w:rsidR="00D525A8" w:rsidRPr="000E2DA4" w:rsidRDefault="00D525A8" w:rsidP="00FC3A5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Who would accompany the event organizer on site visits?</w:t>
      </w:r>
      <w:r w:rsidR="00D27502" w:rsidRPr="000E2DA4">
        <w:rPr>
          <w:rFonts w:ascii="Century Gothic" w:eastAsia="MS Mincho" w:hAnsi="Century Gothic"/>
        </w:rPr>
        <w:t xml:space="preserve"> _________________________ (Full Name), (Job Title)</w:t>
      </w:r>
    </w:p>
    <w:p w14:paraId="1C9DAF6A" w14:textId="77777777" w:rsidR="00D525A8" w:rsidRPr="000E2DA4" w:rsidRDefault="00D525A8" w:rsidP="00FC3A5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is the charge, if any, for staff to accompany the event organizer on site visits?</w:t>
      </w:r>
      <w:r w:rsidR="00D27502" w:rsidRPr="000E2DA4">
        <w:rPr>
          <w:rFonts w:ascii="Century Gothic" w:eastAsia="MS Mincho" w:hAnsi="Century Gothic"/>
        </w:rPr>
        <w:t xml:space="preserve"> ______ </w:t>
      </w:r>
      <w:r w:rsidRPr="000E2DA4">
        <w:rPr>
          <w:rFonts w:ascii="Century Gothic" w:eastAsia="MS Mincho" w:hAnsi="Century Gothic"/>
          <w:i/>
          <w:iCs/>
        </w:rPr>
        <w:t>(indicate currency type)</w:t>
      </w:r>
    </w:p>
    <w:p w14:paraId="685F496D" w14:textId="77777777" w:rsidR="00D525A8" w:rsidRPr="000E2DA4" w:rsidRDefault="00D525A8" w:rsidP="00FC3A5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How many months in advance of an event does the company customarily participate in site visits?</w:t>
      </w:r>
    </w:p>
    <w:p w14:paraId="2A90C539" w14:textId="77777777" w:rsidR="00D525A8" w:rsidRPr="000E2DA4" w:rsidRDefault="00D525A8" w:rsidP="00FC3A5D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Who would be responsible for travel costs to a location for planning purposes more than 12 months prior to the event?</w:t>
      </w:r>
    </w:p>
    <w:p w14:paraId="0EEAE165" w14:textId="77777777" w:rsidR="00D525A8" w:rsidRPr="00830DB5" w:rsidRDefault="00D525A8" w:rsidP="00FC3A5D">
      <w:pPr>
        <w:pStyle w:val="BodyText"/>
        <w:rPr>
          <w:rFonts w:ascii="Century Gothic" w:eastAsia="MS Mincho" w:hAnsi="Century Gothic"/>
          <w:b/>
        </w:rPr>
      </w:pPr>
      <w:r w:rsidRPr="00830DB5">
        <w:rPr>
          <w:rFonts w:ascii="Century Gothic" w:hAnsi="Century Gothic"/>
          <w:b/>
        </w:rPr>
        <w:t>Planning Comments:</w:t>
      </w:r>
      <w:r w:rsidR="00D27502" w:rsidRPr="00830DB5">
        <w:rPr>
          <w:rFonts w:ascii="Century Gothic" w:hAnsi="Century Gothic"/>
          <w:b/>
        </w:rPr>
        <w:tab/>
      </w:r>
    </w:p>
    <w:p w14:paraId="63D59051" w14:textId="77777777" w:rsidR="00D525A8" w:rsidRPr="00830DB5" w:rsidRDefault="00D525A8" w:rsidP="00695F8E">
      <w:pPr>
        <w:pStyle w:val="BodyText"/>
        <w:rPr>
          <w:rFonts w:ascii="Century Gothic" w:eastAsia="MS Mincho" w:hAnsi="Century Gothic"/>
          <w:b/>
          <w:bCs/>
        </w:rPr>
      </w:pPr>
      <w:r w:rsidRPr="00830DB5">
        <w:rPr>
          <w:rFonts w:ascii="Century Gothic" w:eastAsia="MS Mincho" w:hAnsi="Century Gothic"/>
          <w:b/>
          <w:bCs/>
        </w:rPr>
        <w:t>Equipment:</w:t>
      </w:r>
    </w:p>
    <w:p w14:paraId="130E6F36" w14:textId="77777777" w:rsidR="00D525A8" w:rsidRPr="000E2DA4" w:rsidRDefault="00D525A8" w:rsidP="00695F8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percentage of the equipment to be used for this event is owned by the company?</w:t>
      </w:r>
      <w:r w:rsidR="00695F8E" w:rsidRPr="000E2DA4">
        <w:rPr>
          <w:rFonts w:ascii="Century Gothic" w:eastAsia="MS Mincho" w:hAnsi="Century Gothic"/>
        </w:rPr>
        <w:t xml:space="preserve"> _______ %</w:t>
      </w:r>
    </w:p>
    <w:p w14:paraId="2BCD20CB" w14:textId="77777777" w:rsidR="00D525A8" w:rsidRPr="000E2DA4" w:rsidRDefault="00D525A8" w:rsidP="00695F8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percentage of back-up equipment does the company customarily take to the event site?</w:t>
      </w:r>
      <w:r w:rsidR="00695F8E" w:rsidRPr="000E2DA4">
        <w:rPr>
          <w:rFonts w:ascii="Century Gothic" w:eastAsia="MS Mincho" w:hAnsi="Century Gothic"/>
        </w:rPr>
        <w:t xml:space="preserve"> _______ %</w:t>
      </w:r>
    </w:p>
    <w:p w14:paraId="776FCBBB" w14:textId="77777777" w:rsidR="00D525A8" w:rsidRPr="000E2DA4" w:rsidRDefault="00D525A8" w:rsidP="00695F8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List all other companies with which the company customarily subcontracts:</w:t>
      </w:r>
    </w:p>
    <w:p w14:paraId="16E7C9C9" w14:textId="77777777" w:rsidR="00D525A8" w:rsidRPr="000E2DA4" w:rsidRDefault="0096277A" w:rsidP="00215A4A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____________________________</w:t>
      </w:r>
      <w:r w:rsidR="00F75298" w:rsidRPr="000E2DA4">
        <w:rPr>
          <w:rFonts w:ascii="Century Gothic" w:eastAsia="MS Mincho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(Company Name 1)</w:t>
      </w:r>
    </w:p>
    <w:p w14:paraId="5534D971" w14:textId="77777777" w:rsidR="00D525A8" w:rsidRPr="000E2DA4" w:rsidRDefault="00D525A8" w:rsidP="00215A4A">
      <w:pPr>
        <w:pStyle w:val="ListBullet"/>
        <w:rPr>
          <w:rStyle w:val="Emphasis"/>
          <w:rFonts w:ascii="Century Gothic" w:eastAsia="MS Mincho" w:hAnsi="Century Gothic"/>
        </w:rPr>
      </w:pPr>
      <w:r w:rsidRPr="000E2DA4">
        <w:rPr>
          <w:rStyle w:val="Emphasis"/>
          <w:rFonts w:ascii="Century Gothic" w:eastAsia="MS Mincho" w:hAnsi="Century Gothic"/>
        </w:rPr>
        <w:t xml:space="preserve">Additional Company Names </w:t>
      </w:r>
      <w:proofErr w:type="gramStart"/>
      <w:r w:rsidRPr="000E2DA4">
        <w:rPr>
          <w:rStyle w:val="Emphasis"/>
          <w:rFonts w:ascii="Century Gothic" w:eastAsia="MS Mincho" w:hAnsi="Century Gothic"/>
        </w:rPr>
        <w:t>As</w:t>
      </w:r>
      <w:proofErr w:type="gramEnd"/>
      <w:r w:rsidRPr="000E2DA4">
        <w:rPr>
          <w:rStyle w:val="Emphasis"/>
          <w:rFonts w:ascii="Century Gothic" w:eastAsia="MS Mincho" w:hAnsi="Century Gothic"/>
        </w:rPr>
        <w:t xml:space="preserve"> Necessary</w:t>
      </w:r>
    </w:p>
    <w:p w14:paraId="6786B172" w14:textId="77777777" w:rsidR="00D525A8" w:rsidRPr="000E2DA4" w:rsidRDefault="00D525A8" w:rsidP="00B406B2">
      <w:pPr>
        <w:pStyle w:val="BodyText"/>
        <w:rPr>
          <w:rFonts w:ascii="Century Gothic" w:hAnsi="Century Gothic"/>
        </w:rPr>
      </w:pPr>
      <w:r w:rsidRPr="000E2DA4">
        <w:rPr>
          <w:rFonts w:ascii="Century Gothic" w:eastAsia="MS Mincho" w:hAnsi="Century Gothic"/>
        </w:rPr>
        <w:t>Is the company currently contracted to provide service in the facility(s) listed in Section II?</w:t>
      </w:r>
      <w:r w:rsidR="008E605E" w:rsidRPr="000E2DA4">
        <w:rPr>
          <w:rFonts w:ascii="Century Gothic" w:eastAsia="MS Mincho" w:hAnsi="Century Gothic"/>
        </w:rPr>
        <w:t xml:space="preserve"> </w:t>
      </w:r>
      <w:r w:rsidR="00B31DB7" w:rsidRPr="000E2DA4">
        <w:rPr>
          <w:rFonts w:ascii="Century Gothic" w:hAnsi="Century Gothic"/>
        </w:rPr>
        <w:fldChar w:fldCharType="begin"/>
      </w:r>
      <w:r w:rsidR="00B31DB7" w:rsidRPr="000E2DA4">
        <w:rPr>
          <w:rFonts w:ascii="Century Gothic" w:hAnsi="Century Gothic"/>
        </w:rPr>
        <w:instrText xml:space="preserve"> MACROBUTTON CheckIt </w:instrText>
      </w:r>
      <w:r w:rsidR="00B31DB7" w:rsidRPr="000E2DA4">
        <w:rPr>
          <w:rFonts w:ascii="Century Gothic" w:hAnsi="Century Gothic"/>
        </w:rPr>
        <w:sym w:font="Wingdings" w:char="F0A8"/>
      </w:r>
      <w:r w:rsidR="00B31DB7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Yes   </w:t>
      </w:r>
      <w:r w:rsidR="008E605E" w:rsidRPr="000E2DA4">
        <w:rPr>
          <w:rFonts w:ascii="Century Gothic" w:hAnsi="Century Gothic"/>
        </w:rPr>
        <w:fldChar w:fldCharType="begin"/>
      </w:r>
      <w:r w:rsidR="008E605E" w:rsidRPr="000E2DA4">
        <w:rPr>
          <w:rFonts w:ascii="Century Gothic" w:hAnsi="Century Gothic"/>
        </w:rPr>
        <w:instrText xml:space="preserve"> MACROBUTTON CheckIt </w:instrText>
      </w:r>
      <w:r w:rsidR="008E605E" w:rsidRPr="000E2DA4">
        <w:rPr>
          <w:rFonts w:ascii="Century Gothic" w:hAnsi="Century Gothic"/>
        </w:rPr>
        <w:sym w:font="Wingdings" w:char="F0A8"/>
      </w:r>
      <w:r w:rsidR="008E605E"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No</w:t>
      </w:r>
    </w:p>
    <w:p w14:paraId="355243BF" w14:textId="19924B62" w:rsidR="00D525A8" w:rsidRPr="000E2DA4" w:rsidRDefault="00D525A8" w:rsidP="00B406B2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 xml:space="preserve">If </w:t>
      </w:r>
      <w:r w:rsidR="00830DB5" w:rsidRPr="000E2DA4">
        <w:rPr>
          <w:rFonts w:ascii="Century Gothic" w:hAnsi="Century Gothic"/>
        </w:rPr>
        <w:t>yes</w:t>
      </w:r>
      <w:r w:rsidRPr="000E2DA4">
        <w:rPr>
          <w:rFonts w:ascii="Century Gothic" w:hAnsi="Century Gothic"/>
        </w:rPr>
        <w:t>,</w:t>
      </w:r>
      <w:r w:rsidR="00B406B2" w:rsidRPr="000E2DA4">
        <w:rPr>
          <w:rFonts w:ascii="Century Gothic" w:hAnsi="Century Gothic"/>
        </w:rPr>
        <w:br/>
      </w:r>
      <w:r w:rsidRPr="000E2DA4">
        <w:rPr>
          <w:rFonts w:ascii="Century Gothic" w:eastAsia="MS Mincho" w:hAnsi="Century Gothic"/>
        </w:rPr>
        <w:t>List the facility(s) with which the company has a contract and the date the contract expires:</w:t>
      </w:r>
    </w:p>
    <w:p w14:paraId="2FFDCE5B" w14:textId="77777777" w:rsidR="00D525A8" w:rsidRPr="000E2DA4" w:rsidRDefault="00D525A8" w:rsidP="00B406B2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_____</w:t>
      </w:r>
      <w:r w:rsidR="00B406B2" w:rsidRPr="000E2DA4">
        <w:rPr>
          <w:rFonts w:ascii="Century Gothic" w:eastAsia="MS Mincho" w:hAnsi="Century Gothic"/>
        </w:rPr>
        <w:t>__________________</w:t>
      </w:r>
      <w:r w:rsidRPr="000E2DA4">
        <w:rPr>
          <w:rFonts w:ascii="Century Gothic" w:eastAsia="MS Mincho" w:hAnsi="Century Gothic"/>
        </w:rPr>
        <w:t xml:space="preserve"> (Facility Name 1), </w:t>
      </w:r>
      <w:r w:rsidR="00B406B2" w:rsidRPr="000E2DA4">
        <w:rPr>
          <w:rFonts w:ascii="Century Gothic" w:eastAsia="MS Mincho" w:hAnsi="Century Gothic"/>
        </w:rPr>
        <w:t>_______________________</w:t>
      </w:r>
      <w:r w:rsidRPr="000E2DA4">
        <w:rPr>
          <w:rFonts w:ascii="Century Gothic" w:eastAsia="MS Mincho" w:hAnsi="Century Gothic"/>
        </w:rPr>
        <w:t xml:space="preserve"> (Contract 1 Expiration Date)</w:t>
      </w:r>
    </w:p>
    <w:p w14:paraId="36E235FA" w14:textId="77777777" w:rsidR="00D525A8" w:rsidRPr="000E2DA4" w:rsidRDefault="00D525A8" w:rsidP="00D02A67">
      <w:pPr>
        <w:pStyle w:val="ListBullet"/>
        <w:rPr>
          <w:rStyle w:val="Emphasis"/>
          <w:rFonts w:ascii="Century Gothic" w:eastAsia="MS Mincho" w:hAnsi="Century Gothic"/>
        </w:rPr>
      </w:pPr>
      <w:r w:rsidRPr="000E2DA4">
        <w:rPr>
          <w:rStyle w:val="Emphasis"/>
          <w:rFonts w:ascii="Century Gothic" w:eastAsia="MS Mincho" w:hAnsi="Century Gothic"/>
        </w:rPr>
        <w:t xml:space="preserve">Additional Facility Names </w:t>
      </w:r>
      <w:proofErr w:type="gramStart"/>
      <w:r w:rsidRPr="000E2DA4">
        <w:rPr>
          <w:rStyle w:val="Emphasis"/>
          <w:rFonts w:ascii="Century Gothic" w:eastAsia="MS Mincho" w:hAnsi="Century Gothic"/>
        </w:rPr>
        <w:t>As</w:t>
      </w:r>
      <w:proofErr w:type="gramEnd"/>
      <w:r w:rsidRPr="000E2DA4">
        <w:rPr>
          <w:rStyle w:val="Emphasis"/>
          <w:rFonts w:ascii="Century Gothic" w:eastAsia="MS Mincho" w:hAnsi="Century Gothic"/>
        </w:rPr>
        <w:t xml:space="preserve"> Necessary</w:t>
      </w:r>
    </w:p>
    <w:p w14:paraId="1F3D8526" w14:textId="77777777" w:rsidR="00D525A8" w:rsidRPr="000E2DA4" w:rsidRDefault="00D525A8" w:rsidP="00110D1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How far away from the event location is the company’s inventory/operation?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1629C7AB" w14:textId="77777777" w:rsidR="00D525A8" w:rsidRPr="000E2DA4" w:rsidRDefault="00D525A8" w:rsidP="00110D1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Will any equipment transportation costs be incurred by the event organizer?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5BDD9BD3" w14:textId="77777777" w:rsidR="00D525A8" w:rsidRPr="000E2DA4" w:rsidRDefault="00D525A8" w:rsidP="00110D1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equipment and/or services are not provided by your company but are often provided by the facility? How are these services affected by your involvement?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5FAFCA0A" w14:textId="77777777" w:rsidR="00D525A8" w:rsidRPr="000E2DA4" w:rsidRDefault="00D525A8" w:rsidP="00110D1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Describe any on-site storage needs: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75E6BA0C" w14:textId="77777777" w:rsidR="00D525A8" w:rsidRPr="000E2DA4" w:rsidRDefault="00D525A8" w:rsidP="00110D1E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  <w:bCs/>
        </w:rPr>
        <w:t>Equipment Comments: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2F7C4516" w14:textId="77777777" w:rsidR="00D525A8" w:rsidRPr="000E2DA4" w:rsidRDefault="005B18BD" w:rsidP="00A102F7">
      <w:pPr>
        <w:pStyle w:val="BodyText"/>
        <w:ind w:left="720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hAnsi="Century Gothic"/>
        </w:rPr>
        <w:t>Speaker Ready Room</w:t>
      </w:r>
      <w:r w:rsidR="00D525A8" w:rsidRPr="000E2DA4">
        <w:rPr>
          <w:rStyle w:val="EmphasisBold"/>
          <w:rFonts w:ascii="Century Gothic" w:eastAsia="MS Mincho" w:hAnsi="Century Gothic"/>
        </w:rPr>
        <w:t>:</w:t>
      </w:r>
    </w:p>
    <w:p w14:paraId="4D733808" w14:textId="77777777" w:rsidR="00D525A8" w:rsidRPr="000E2DA4" w:rsidRDefault="00D525A8" w:rsidP="00A102F7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How are charges for the speaker ready room determined?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583958FB" w14:textId="77777777" w:rsidR="00D525A8" w:rsidRPr="000E2DA4" w:rsidRDefault="00D525A8" w:rsidP="00A102F7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materials does the company provide?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2B17795D" w14:textId="77777777" w:rsidR="00D525A8" w:rsidRPr="000E2DA4" w:rsidRDefault="00D525A8" w:rsidP="00A102F7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What materials should the event organizer expect to provide in each speaker ready room?</w:t>
      </w:r>
      <w:r w:rsidR="00A85FAC" w:rsidRPr="000E2DA4">
        <w:rPr>
          <w:rFonts w:ascii="Century Gothic" w:eastAsia="MS Mincho" w:hAnsi="Century Gothic"/>
        </w:rPr>
        <w:t xml:space="preserve"> ___________________</w:t>
      </w:r>
    </w:p>
    <w:p w14:paraId="3E97B901" w14:textId="77777777" w:rsidR="00D525A8" w:rsidRPr="000E2DA4" w:rsidRDefault="00D525A8" w:rsidP="00A102F7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How many persons would staff the speaker ready room?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5DA13B7F" w14:textId="77777777" w:rsidR="00D525A8" w:rsidRPr="000E2DA4" w:rsidRDefault="00D525A8" w:rsidP="00A102F7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  <w:bCs/>
        </w:rPr>
        <w:t>Speaker Ready Room Comments:</w:t>
      </w:r>
      <w:r w:rsidR="00A85FAC" w:rsidRPr="000E2DA4">
        <w:rPr>
          <w:rFonts w:ascii="Century Gothic" w:eastAsia="MS Mincho" w:hAnsi="Century Gothic"/>
        </w:rPr>
        <w:t xml:space="preserve"> ____________________________</w:t>
      </w:r>
    </w:p>
    <w:p w14:paraId="0D7452B4" w14:textId="77777777" w:rsidR="00D525A8" w:rsidRPr="000E2DA4" w:rsidRDefault="00D525A8" w:rsidP="003E2461">
      <w:pPr>
        <w:pStyle w:val="BodyText"/>
        <w:ind w:left="720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eastAsia="MS Mincho" w:hAnsi="Century Gothic"/>
        </w:rPr>
        <w:lastRenderedPageBreak/>
        <w:t>Costs &amp; Services:</w:t>
      </w:r>
    </w:p>
    <w:p w14:paraId="42957585" w14:textId="77777777" w:rsidR="00D525A8" w:rsidRPr="000E2DA4" w:rsidRDefault="00D525A8" w:rsidP="003E246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Explain the company’s method for discounting equipment and/or labor:</w:t>
      </w:r>
      <w:r w:rsidR="003E2461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7ACA36A5" w14:textId="77777777" w:rsidR="00D525A8" w:rsidRPr="000E2DA4" w:rsidRDefault="00D525A8" w:rsidP="003E246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Explain all other costs you foresee as part of this event:</w:t>
      </w:r>
      <w:r w:rsidR="003E2461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3A9F5526" w14:textId="77777777" w:rsidR="00D525A8" w:rsidRPr="000E2DA4" w:rsidRDefault="00D525A8" w:rsidP="003E246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Describe other services the company provides, addressing the method of billing for these services:</w:t>
      </w:r>
      <w:r w:rsidR="003E2461" w:rsidRPr="000E2DA4">
        <w:rPr>
          <w:rFonts w:ascii="Century Gothic" w:eastAsia="MS Mincho" w:hAnsi="Century Gothic"/>
        </w:rPr>
        <w:t xml:space="preserve"> ____________</w:t>
      </w:r>
    </w:p>
    <w:p w14:paraId="0D925A5D" w14:textId="77777777" w:rsidR="00D525A8" w:rsidRPr="000E2DA4" w:rsidRDefault="00D525A8" w:rsidP="003E246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Describe the company’s payment policy, including any deposits required and how any discrepancies are handled:</w:t>
      </w:r>
      <w:r w:rsidR="003E2461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42A1672B" w14:textId="77777777" w:rsidR="00D525A8" w:rsidRPr="000E2DA4" w:rsidRDefault="00D525A8" w:rsidP="003E246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Describe any incentives offered for paying the total bill on-site</w:t>
      </w:r>
      <w:r w:rsidRPr="000E2DA4">
        <w:rPr>
          <w:rFonts w:ascii="Century Gothic" w:hAnsi="Century Gothic"/>
          <w:bCs/>
        </w:rPr>
        <w:t>:</w:t>
      </w:r>
      <w:r w:rsidR="003E2461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44FFBE1A" w14:textId="77777777" w:rsidR="008E526B" w:rsidRPr="000E2DA4" w:rsidRDefault="00D525A8" w:rsidP="003E2461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  <w:bCs/>
        </w:rPr>
        <w:t>Costs &amp; Services Comments:</w:t>
      </w:r>
      <w:r w:rsidR="003E2461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222CD15A" w14:textId="77777777" w:rsidR="00D525A8" w:rsidRPr="000E2DA4" w:rsidRDefault="00745DEA" w:rsidP="00BE0832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hAnsi="Century Gothic"/>
        </w:rPr>
        <w:t>Insurance Coverage</w:t>
      </w:r>
      <w:r w:rsidR="00D525A8" w:rsidRPr="000E2DA4">
        <w:rPr>
          <w:rStyle w:val="EmphasisBold"/>
          <w:rFonts w:ascii="Century Gothic" w:eastAsia="MS Mincho" w:hAnsi="Century Gothic"/>
        </w:rPr>
        <w:t>:</w:t>
      </w:r>
    </w:p>
    <w:p w14:paraId="2C681E5F" w14:textId="77777777" w:rsidR="00D525A8" w:rsidRPr="000E2DA4" w:rsidRDefault="00D525A8" w:rsidP="00DB65E6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Indicate the types and levels of insurance the company carries:</w:t>
      </w:r>
    </w:p>
    <w:p w14:paraId="3161F097" w14:textId="77777777" w:rsidR="00D525A8" w:rsidRPr="000E2DA4" w:rsidRDefault="00D525A8" w:rsidP="00DB65E6">
      <w:pPr>
        <w:pStyle w:val="BodyText"/>
        <w:rPr>
          <w:rFonts w:ascii="Century Gothic" w:hAnsi="Century Gothic" w:cs="Arial"/>
          <w:szCs w:val="27"/>
        </w:rPr>
      </w:pPr>
      <w:r w:rsidRPr="000E2DA4">
        <w:rPr>
          <w:rFonts w:ascii="Century Gothic" w:hAnsi="Century Gothic" w:cs="Arial"/>
          <w:szCs w:val="27"/>
        </w:rPr>
        <w:t>Errors &amp; Omissions Insurance</w:t>
      </w:r>
      <w:r w:rsidRPr="000E2DA4">
        <w:rPr>
          <w:rFonts w:ascii="Century Gothic" w:eastAsia="MS Mincho" w:hAnsi="Century Gothic"/>
        </w:rPr>
        <w:t>:</w:t>
      </w:r>
      <w:r w:rsidR="00E0300D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  <w:r w:rsidR="00E0300D" w:rsidRPr="000E2DA4">
        <w:rPr>
          <w:rFonts w:ascii="Century Gothic" w:eastAsia="MS Mincho" w:hAnsi="Century Gothic"/>
          <w:i/>
          <w:iCs/>
        </w:rPr>
        <w:t xml:space="preserve"> </w:t>
      </w:r>
      <w:r w:rsidRPr="000E2DA4">
        <w:rPr>
          <w:rFonts w:ascii="Century Gothic" w:eastAsia="MS Mincho" w:hAnsi="Century Gothic"/>
          <w:i/>
          <w:iCs/>
        </w:rPr>
        <w:t>(indicate currency type)</w:t>
      </w:r>
    </w:p>
    <w:p w14:paraId="15578EAD" w14:textId="77777777" w:rsidR="00D525A8" w:rsidRPr="000E2DA4" w:rsidRDefault="00D525A8" w:rsidP="00DB65E6">
      <w:pPr>
        <w:pStyle w:val="BodyText"/>
        <w:rPr>
          <w:rFonts w:ascii="Century Gothic" w:hAnsi="Century Gothic" w:cs="Arial"/>
          <w:szCs w:val="27"/>
        </w:rPr>
      </w:pPr>
      <w:r w:rsidRPr="000E2DA4">
        <w:rPr>
          <w:rFonts w:ascii="Century Gothic" w:hAnsi="Century Gothic" w:cs="Arial"/>
          <w:szCs w:val="27"/>
        </w:rPr>
        <w:t>Workers Compensation Insurance</w:t>
      </w:r>
      <w:r w:rsidRPr="000E2DA4">
        <w:rPr>
          <w:rFonts w:ascii="Century Gothic" w:eastAsia="MS Mincho" w:hAnsi="Century Gothic"/>
        </w:rPr>
        <w:t>:</w:t>
      </w:r>
      <w:r w:rsidR="00E0300D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  <w:r w:rsidR="00E0300D" w:rsidRPr="000E2DA4">
        <w:rPr>
          <w:rFonts w:ascii="Century Gothic" w:eastAsia="MS Mincho" w:hAnsi="Century Gothic"/>
          <w:i/>
          <w:iCs/>
        </w:rPr>
        <w:t xml:space="preserve"> </w:t>
      </w:r>
      <w:r w:rsidRPr="000E2DA4">
        <w:rPr>
          <w:rFonts w:ascii="Century Gothic" w:eastAsia="MS Mincho" w:hAnsi="Century Gothic"/>
          <w:i/>
          <w:iCs/>
        </w:rPr>
        <w:t>(indicate currency type)</w:t>
      </w:r>
    </w:p>
    <w:p w14:paraId="5B0930B4" w14:textId="77777777" w:rsidR="00D525A8" w:rsidRPr="000E2DA4" w:rsidRDefault="00D525A8" w:rsidP="00DB65E6">
      <w:pPr>
        <w:pStyle w:val="BodyText"/>
        <w:rPr>
          <w:rFonts w:ascii="Century Gothic" w:eastAsia="MS Mincho" w:hAnsi="Century Gothic"/>
          <w:i/>
          <w:iCs/>
        </w:rPr>
      </w:pPr>
      <w:r w:rsidRPr="000E2DA4">
        <w:rPr>
          <w:rFonts w:ascii="Century Gothic" w:hAnsi="Century Gothic"/>
          <w:color w:val="000000"/>
        </w:rPr>
        <w:t xml:space="preserve">Commercial </w:t>
      </w:r>
      <w:r w:rsidRPr="000E2DA4">
        <w:rPr>
          <w:rFonts w:ascii="Century Gothic" w:hAnsi="Century Gothic" w:cs="Arial"/>
          <w:szCs w:val="27"/>
        </w:rPr>
        <w:t>Liability Insurance</w:t>
      </w:r>
      <w:r w:rsidRPr="000E2DA4">
        <w:rPr>
          <w:rFonts w:ascii="Century Gothic" w:eastAsia="MS Mincho" w:hAnsi="Century Gothic"/>
        </w:rPr>
        <w:t>:</w:t>
      </w:r>
      <w:r w:rsidR="00E0300D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  <w:r w:rsidR="00E0300D" w:rsidRPr="000E2DA4">
        <w:rPr>
          <w:rFonts w:ascii="Century Gothic" w:eastAsia="MS Mincho" w:hAnsi="Century Gothic"/>
          <w:i/>
          <w:iCs/>
        </w:rPr>
        <w:t xml:space="preserve"> </w:t>
      </w:r>
      <w:r w:rsidRPr="000E2DA4">
        <w:rPr>
          <w:rFonts w:ascii="Century Gothic" w:eastAsia="MS Mincho" w:hAnsi="Century Gothic"/>
          <w:i/>
          <w:iCs/>
        </w:rPr>
        <w:t>(indicate currency type)</w:t>
      </w:r>
    </w:p>
    <w:p w14:paraId="0A9E4987" w14:textId="77777777" w:rsidR="00D525A8" w:rsidRPr="000E2DA4" w:rsidRDefault="00D525A8" w:rsidP="00DB65E6">
      <w:pPr>
        <w:pStyle w:val="BodyText"/>
        <w:rPr>
          <w:rFonts w:ascii="Century Gothic" w:eastAsia="MS Mincho" w:hAnsi="Century Gothic"/>
          <w:i/>
          <w:iCs/>
        </w:rPr>
      </w:pPr>
      <w:r w:rsidRPr="000E2DA4">
        <w:rPr>
          <w:rFonts w:ascii="Century Gothic" w:hAnsi="Century Gothic" w:cs="Arial"/>
        </w:rPr>
        <w:t>Commercial Automobile Liability Insurance</w:t>
      </w:r>
    </w:p>
    <w:p w14:paraId="7577753D" w14:textId="77777777" w:rsidR="00D525A8" w:rsidRPr="000E2DA4" w:rsidRDefault="00D525A8" w:rsidP="00DB65E6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Other -</w:t>
      </w:r>
      <w:r w:rsidR="00D61498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  <w:r w:rsidRPr="000E2DA4">
        <w:rPr>
          <w:rFonts w:ascii="Century Gothic" w:eastAsia="MS Mincho" w:hAnsi="Century Gothic"/>
        </w:rPr>
        <w:t>:</w:t>
      </w:r>
      <w:r w:rsidR="00E0300D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  <w:r w:rsidR="00E0300D" w:rsidRPr="000E2DA4">
        <w:rPr>
          <w:rFonts w:ascii="Century Gothic" w:eastAsia="MS Mincho" w:hAnsi="Century Gothic"/>
          <w:i/>
          <w:iCs/>
        </w:rPr>
        <w:t xml:space="preserve"> </w:t>
      </w:r>
      <w:r w:rsidRPr="000E2DA4">
        <w:rPr>
          <w:rFonts w:ascii="Century Gothic" w:eastAsia="MS Mincho" w:hAnsi="Century Gothic"/>
          <w:i/>
          <w:iCs/>
        </w:rPr>
        <w:t>(indicate currency type)</w:t>
      </w:r>
    </w:p>
    <w:p w14:paraId="02D9A405" w14:textId="77777777" w:rsidR="00D525A8" w:rsidRPr="000E2DA4" w:rsidRDefault="00D525A8" w:rsidP="00DB65E6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  <w:bCs/>
        </w:rPr>
        <w:t>Insurance Comments:</w:t>
      </w:r>
      <w:r w:rsidR="0049774A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7275F4DB" w14:textId="77777777" w:rsidR="00D525A8" w:rsidRPr="000E2DA4" w:rsidRDefault="00BD282C" w:rsidP="0093226A">
      <w:pPr>
        <w:pStyle w:val="BodyText"/>
        <w:rPr>
          <w:rStyle w:val="EmphasisBold"/>
          <w:rFonts w:ascii="Century Gothic" w:eastAsia="MS Mincho" w:hAnsi="Century Gothic"/>
        </w:rPr>
      </w:pPr>
      <w:r w:rsidRPr="000E2DA4">
        <w:rPr>
          <w:rStyle w:val="EmphasisBold"/>
          <w:rFonts w:ascii="Century Gothic" w:hAnsi="Century Gothic"/>
        </w:rPr>
        <w:t>References</w:t>
      </w:r>
      <w:r w:rsidR="00D525A8" w:rsidRPr="000E2DA4">
        <w:rPr>
          <w:rStyle w:val="EmphasisBold"/>
          <w:rFonts w:ascii="Century Gothic" w:eastAsia="MS Mincho" w:hAnsi="Century Gothic"/>
        </w:rPr>
        <w:t>:</w:t>
      </w:r>
    </w:p>
    <w:p w14:paraId="323F79BC" w14:textId="77777777" w:rsidR="00D525A8" w:rsidRPr="000E2DA4" w:rsidRDefault="00D525A8" w:rsidP="0093226A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 xml:space="preserve">Provide three references for events similar in size and scope to the one outlined in Section II </w:t>
      </w:r>
      <w:r w:rsidRPr="000E2DA4">
        <w:rPr>
          <w:rFonts w:ascii="Century Gothic" w:eastAsia="MS Mincho" w:hAnsi="Century Gothic"/>
          <w:i/>
          <w:iCs/>
        </w:rPr>
        <w:t>(Event Profile)</w:t>
      </w:r>
      <w:r w:rsidRPr="000E2DA4">
        <w:rPr>
          <w:rFonts w:ascii="Century Gothic" w:eastAsia="MS Mincho" w:hAnsi="Century Gothic"/>
        </w:rPr>
        <w:t xml:space="preserve"> of this RFP: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530"/>
        <w:gridCol w:w="1530"/>
        <w:gridCol w:w="1530"/>
      </w:tblGrid>
      <w:tr w:rsidR="00D525A8" w:rsidRPr="000E2DA4" w14:paraId="00D0263A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FBBC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F3E5B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Reference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7E17A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Reference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FCE7" w14:textId="77777777" w:rsidR="00D525A8" w:rsidRPr="000E2DA4" w:rsidRDefault="00D525A8" w:rsidP="000E2DA4">
            <w:pPr>
              <w:pStyle w:val="TableText"/>
              <w:jc w:val="center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Reference 3</w:t>
            </w:r>
          </w:p>
        </w:tc>
      </w:tr>
      <w:tr w:rsidR="00D525A8" w:rsidRPr="000E2DA4" w14:paraId="306369D7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73FA8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Event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FFE6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071F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3807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3E85EE9E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3C56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Event Start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AA46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  <w:r w:rsidRPr="000E2DA4">
              <w:rPr>
                <w:rFonts w:ascii="Century Gothic" w:eastAsia="MS Mincho" w:hAnsi="Century Gothic"/>
                <w:szCs w:val="18"/>
              </w:rPr>
              <w:t>mm/dd/</w:t>
            </w:r>
            <w:proofErr w:type="spellStart"/>
            <w:r w:rsidRPr="000E2DA4">
              <w:rPr>
                <w:rFonts w:ascii="Century Gothic" w:eastAsia="MS Mincho" w:hAnsi="Century Gothic"/>
                <w:szCs w:val="18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C2329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DACAB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0C1574A9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FCB7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Event End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EBFBC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  <w:r w:rsidRPr="000E2DA4">
              <w:rPr>
                <w:rFonts w:ascii="Century Gothic" w:eastAsia="MS Mincho" w:hAnsi="Century Gothic"/>
                <w:szCs w:val="18"/>
              </w:rPr>
              <w:t>mm/dd/</w:t>
            </w:r>
            <w:proofErr w:type="spellStart"/>
            <w:r w:rsidRPr="000E2DA4">
              <w:rPr>
                <w:rFonts w:ascii="Century Gothic" w:eastAsia="MS Mincho" w:hAnsi="Century Gothic"/>
                <w:szCs w:val="18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8589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5A485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02A1FC51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31EA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Event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B286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9BAAF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BD17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33BC7CD7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9648D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Event Host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346BF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DEFD8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FEDE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105C9932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E170D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hAnsi="Century Gothic"/>
                <w:b/>
                <w:szCs w:val="18"/>
              </w:rPr>
              <w:t>Given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72A7B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5ABF0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0EC0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2CC7E842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C48B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hAnsi="Century Gothic"/>
                <w:b/>
                <w:szCs w:val="18"/>
              </w:rPr>
              <w:t>Middle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D6DF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502B3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7721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4CAB5571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F975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>Surname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A9F0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2B03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EF3A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39365928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B3EE" w14:textId="77777777" w:rsidR="00D525A8" w:rsidRPr="000E2DA4" w:rsidRDefault="00D525A8" w:rsidP="00B27086">
            <w:pPr>
              <w:pStyle w:val="TableText"/>
              <w:rPr>
                <w:rFonts w:ascii="Century Gothic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 xml:space="preserve">Job </w:t>
            </w:r>
            <w:r w:rsidRPr="000E2DA4">
              <w:rPr>
                <w:rFonts w:ascii="Century Gothic" w:hAnsi="Century Gothic"/>
                <w:b/>
                <w:szCs w:val="18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902B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FB23E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A84C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77D370DC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1C6F" w14:textId="77777777" w:rsidR="00D525A8" w:rsidRPr="000E2DA4" w:rsidRDefault="00D525A8" w:rsidP="00B27086">
            <w:pPr>
              <w:pStyle w:val="TableText"/>
              <w:rPr>
                <w:rFonts w:ascii="Century Gothic" w:hAnsi="Century Gothic"/>
                <w:b/>
                <w:szCs w:val="18"/>
              </w:rPr>
            </w:pPr>
            <w:r w:rsidRPr="000E2DA4">
              <w:rPr>
                <w:rFonts w:ascii="Century Gothic" w:hAnsi="Century Gothic"/>
                <w:b/>
                <w:szCs w:val="18"/>
              </w:rPr>
              <w:t>Employer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AC46A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D42C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188A2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0EDA60A0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A91A" w14:textId="77777777" w:rsidR="00D525A8" w:rsidRPr="000E2DA4" w:rsidRDefault="00D525A8" w:rsidP="00B27086">
            <w:pPr>
              <w:pStyle w:val="TableText"/>
              <w:rPr>
                <w:rFonts w:ascii="Century Gothic" w:hAnsi="Century Gothic"/>
                <w:b/>
                <w:szCs w:val="18"/>
              </w:rPr>
            </w:pPr>
            <w:r w:rsidRPr="000E2DA4">
              <w:rPr>
                <w:rFonts w:ascii="Century Gothic" w:hAnsi="Century Gothic"/>
                <w:b/>
                <w:szCs w:val="18"/>
              </w:rPr>
              <w:t>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039E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08E94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96DC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4B75CE7B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8069" w14:textId="77777777" w:rsidR="00D525A8" w:rsidRPr="000E2DA4" w:rsidRDefault="00D525A8" w:rsidP="00B27086">
            <w:pPr>
              <w:pStyle w:val="TableText"/>
              <w:rPr>
                <w:rFonts w:ascii="Century Gothic" w:hAnsi="Century Gothic"/>
                <w:b/>
                <w:szCs w:val="18"/>
              </w:rPr>
            </w:pPr>
            <w:r w:rsidRPr="000E2DA4">
              <w:rPr>
                <w:rFonts w:ascii="Century Gothic" w:hAnsi="Century Gothic"/>
                <w:b/>
                <w:szCs w:val="18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03560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A007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2BED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  <w:tr w:rsidR="00D525A8" w:rsidRPr="000E2DA4" w14:paraId="64866360" w14:textId="77777777" w:rsidTr="000E2DA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250C" w14:textId="77777777" w:rsidR="00D525A8" w:rsidRPr="000E2DA4" w:rsidRDefault="00D525A8" w:rsidP="00B27086">
            <w:pPr>
              <w:pStyle w:val="TableText"/>
              <w:rPr>
                <w:rFonts w:ascii="Century Gothic" w:hAnsi="Century Gothic"/>
                <w:b/>
                <w:szCs w:val="18"/>
              </w:rPr>
            </w:pPr>
            <w:r w:rsidRPr="000E2DA4">
              <w:rPr>
                <w:rFonts w:ascii="Century Gothic" w:eastAsia="MS Mincho" w:hAnsi="Century Gothic"/>
                <w:b/>
                <w:szCs w:val="18"/>
              </w:rPr>
              <w:t xml:space="preserve">Type(s) of services performed for the </w:t>
            </w:r>
            <w:r w:rsidRPr="000E2DA4">
              <w:rPr>
                <w:rFonts w:ascii="Century Gothic" w:eastAsia="MS Mincho" w:hAnsi="Century Gothic"/>
                <w:b/>
                <w:szCs w:val="18"/>
              </w:rPr>
              <w:lastRenderedPageBreak/>
              <w:t>reference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E11B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6E93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D15B" w14:textId="77777777" w:rsidR="00D525A8" w:rsidRPr="000E2DA4" w:rsidRDefault="00D525A8" w:rsidP="00B27086">
            <w:pPr>
              <w:pStyle w:val="TableText"/>
              <w:rPr>
                <w:rFonts w:ascii="Century Gothic" w:eastAsia="MS Mincho" w:hAnsi="Century Gothic"/>
                <w:szCs w:val="18"/>
              </w:rPr>
            </w:pPr>
          </w:p>
        </w:tc>
      </w:tr>
    </w:tbl>
    <w:p w14:paraId="129F597B" w14:textId="77777777" w:rsidR="00D525A8" w:rsidRPr="000E2DA4" w:rsidRDefault="00D525A8" w:rsidP="00125552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t>References Comments:</w:t>
      </w:r>
      <w:r w:rsidR="00125552" w:rsidRPr="000E2DA4">
        <w:rPr>
          <w:rFonts w:ascii="Century Gothic" w:eastAsia="MS Mincho" w:hAnsi="Century Gothic"/>
        </w:rPr>
        <w:t xml:space="preserve"> </w:t>
      </w:r>
      <w:r w:rsidR="003070A8" w:rsidRPr="000E2DA4">
        <w:rPr>
          <w:rFonts w:ascii="Century Gothic" w:eastAsia="MS Mincho" w:hAnsi="Century Gothic"/>
        </w:rPr>
        <w:t>____________________________</w:t>
      </w:r>
    </w:p>
    <w:p w14:paraId="063883FA" w14:textId="77777777" w:rsidR="00D525A8" w:rsidRPr="000E2DA4" w:rsidRDefault="00D525A8" w:rsidP="002A6B3E">
      <w:pPr>
        <w:pStyle w:val="BodyText"/>
        <w:rPr>
          <w:rStyle w:val="EmphasisBold"/>
          <w:rFonts w:ascii="Century Gothic" w:hAnsi="Century Gothic"/>
        </w:rPr>
      </w:pPr>
      <w:r w:rsidRPr="000E2DA4">
        <w:rPr>
          <w:rStyle w:val="EmphasisBold"/>
          <w:rFonts w:ascii="Century Gothic" w:hAnsi="Century Gothic"/>
        </w:rPr>
        <w:t>Attachments:</w:t>
      </w:r>
    </w:p>
    <w:p w14:paraId="412BBB74" w14:textId="77777777" w:rsidR="00D525A8" w:rsidRPr="000E2DA4" w:rsidRDefault="00D525A8" w:rsidP="00F6317F">
      <w:pPr>
        <w:pStyle w:val="BodyText"/>
        <w:rPr>
          <w:rFonts w:ascii="Century Gothic" w:hAnsi="Century Gothic"/>
        </w:rPr>
      </w:pPr>
      <w:r w:rsidRPr="000E2DA4">
        <w:rPr>
          <w:rFonts w:ascii="Century Gothic" w:hAnsi="Century Gothic"/>
        </w:rPr>
        <w:t>The following are attached to this proposal:</w:t>
      </w:r>
    </w:p>
    <w:p w14:paraId="45C31C5E" w14:textId="77777777" w:rsidR="00D525A8" w:rsidRPr="000E2DA4" w:rsidRDefault="008E605E" w:rsidP="00F6317F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Standard sales kit for the company</w:t>
      </w:r>
    </w:p>
    <w:p w14:paraId="69242A12" w14:textId="77777777" w:rsidR="00D525A8" w:rsidRPr="000E2DA4" w:rsidRDefault="008E605E" w:rsidP="00F6317F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An equipment list indicating number available of each type of equipment, the cost of rental, and any discounts that can apply.</w:t>
      </w:r>
    </w:p>
    <w:p w14:paraId="2B6EF245" w14:textId="77777777" w:rsidR="00D525A8" w:rsidRPr="000E2DA4" w:rsidRDefault="008E605E" w:rsidP="00F6317F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A labor rate sheet indicating rates for straight time, overtime and double-time.</w:t>
      </w:r>
    </w:p>
    <w:p w14:paraId="5A5112F6" w14:textId="77777777" w:rsidR="00D525A8" w:rsidRPr="000E2DA4" w:rsidRDefault="008E605E" w:rsidP="00F6317F">
      <w:pPr>
        <w:pStyle w:val="BodyText"/>
        <w:rPr>
          <w:rFonts w:ascii="Century Gothic" w:eastAsia="MS Mincho" w:hAnsi="Century Gothic"/>
        </w:rPr>
      </w:pPr>
      <w:r w:rsidRPr="000E2DA4">
        <w:rPr>
          <w:rFonts w:ascii="Century Gothic" w:hAnsi="Century Gothic"/>
        </w:rPr>
        <w:fldChar w:fldCharType="begin"/>
      </w:r>
      <w:r w:rsidRPr="000E2DA4">
        <w:rPr>
          <w:rFonts w:ascii="Century Gothic" w:hAnsi="Century Gothic"/>
        </w:rPr>
        <w:instrText xml:space="preserve"> MACROBUTTON CheckIt </w:instrText>
      </w:r>
      <w:r w:rsidRPr="000E2DA4">
        <w:rPr>
          <w:rFonts w:ascii="Century Gothic" w:hAnsi="Century Gothic"/>
        </w:rPr>
        <w:sym w:font="Wingdings" w:char="F0A8"/>
      </w:r>
      <w:r w:rsidRPr="000E2DA4">
        <w:rPr>
          <w:rFonts w:ascii="Century Gothic" w:hAnsi="Century Gothic"/>
        </w:rPr>
        <w:fldChar w:fldCharType="end"/>
      </w:r>
      <w:r w:rsidRPr="000E2DA4">
        <w:rPr>
          <w:rFonts w:ascii="Century Gothic" w:hAnsi="Century Gothic"/>
        </w:rPr>
        <w:t xml:space="preserve"> </w:t>
      </w:r>
      <w:r w:rsidR="00D525A8" w:rsidRPr="000E2DA4">
        <w:rPr>
          <w:rFonts w:ascii="Century Gothic" w:eastAsia="MS Mincho" w:hAnsi="Century Gothic"/>
        </w:rPr>
        <w:t>Other required attachments as noted in Section IV</w:t>
      </w:r>
      <w:r w:rsidRPr="000E2DA4">
        <w:rPr>
          <w:rFonts w:ascii="Century Gothic" w:eastAsia="MS Mincho" w:hAnsi="Century Gothic"/>
        </w:rPr>
        <w:t xml:space="preserve"> </w:t>
      </w:r>
      <w:r w:rsidR="00D525A8" w:rsidRPr="000E2DA4">
        <w:rPr>
          <w:rStyle w:val="Emphasis"/>
          <w:rFonts w:ascii="Century Gothic" w:eastAsia="MS Mincho" w:hAnsi="Century Gothic"/>
        </w:rPr>
        <w:t>(list all)</w:t>
      </w:r>
      <w:r w:rsidR="00D525A8" w:rsidRPr="000E2DA4">
        <w:rPr>
          <w:rFonts w:ascii="Century Gothic" w:eastAsia="MS Mincho" w:hAnsi="Century Gothic"/>
        </w:rPr>
        <w:t>:</w:t>
      </w:r>
    </w:p>
    <w:p w14:paraId="735155A9" w14:textId="77777777" w:rsidR="00D525A8" w:rsidRPr="000E2DA4" w:rsidRDefault="003070A8" w:rsidP="00103EAD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____________________________</w:t>
      </w:r>
    </w:p>
    <w:p w14:paraId="12501C9F" w14:textId="77777777" w:rsidR="00103EAD" w:rsidRPr="000E2DA4" w:rsidRDefault="003070A8" w:rsidP="00103EAD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____________________________</w:t>
      </w:r>
    </w:p>
    <w:p w14:paraId="2666CCB7" w14:textId="77777777" w:rsidR="00D525A8" w:rsidRPr="000E2DA4" w:rsidRDefault="003070A8" w:rsidP="00103EAD">
      <w:pPr>
        <w:pStyle w:val="ListBullet"/>
        <w:rPr>
          <w:rFonts w:ascii="Century Gothic" w:eastAsia="MS Mincho" w:hAnsi="Century Gothic"/>
        </w:rPr>
      </w:pPr>
      <w:r w:rsidRPr="000E2DA4">
        <w:rPr>
          <w:rFonts w:ascii="Century Gothic" w:eastAsia="MS Mincho" w:hAnsi="Century Gothic"/>
        </w:rPr>
        <w:t>____________________________</w:t>
      </w:r>
    </w:p>
    <w:sectPr w:rsidR="00D525A8" w:rsidRPr="000E2DA4" w:rsidSect="00830DB5">
      <w:headerReference w:type="default" r:id="rId7"/>
      <w:footerReference w:type="default" r:id="rId8"/>
      <w:pgSz w:w="12240" w:h="15840"/>
      <w:pgMar w:top="1350" w:right="792" w:bottom="16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05C9" w14:textId="77777777" w:rsidR="003D262E" w:rsidRDefault="003D262E">
      <w:r>
        <w:separator/>
      </w:r>
    </w:p>
  </w:endnote>
  <w:endnote w:type="continuationSeparator" w:id="0">
    <w:p w14:paraId="4971C53A" w14:textId="77777777" w:rsidR="003D262E" w:rsidRDefault="003D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A65F" w14:textId="77777777" w:rsidR="00A077D5" w:rsidRPr="000E2DA4" w:rsidRDefault="003D262E" w:rsidP="00740A30">
    <w:pPr>
      <w:pStyle w:val="Header"/>
      <w:tabs>
        <w:tab w:val="clear" w:pos="8640"/>
        <w:tab w:val="right" w:pos="10620"/>
      </w:tabs>
      <w:spacing w:before="200" w:after="40"/>
      <w:rPr>
        <w:rFonts w:ascii="Century Gothic" w:hAnsi="Century Gothic"/>
      </w:rPr>
    </w:pPr>
    <w:r w:rsidRPr="000E2DA4">
      <w:rPr>
        <w:rFonts w:ascii="Century Gothic" w:hAnsi="Century Gothic"/>
        <w:b/>
        <w:i/>
        <w:iCs/>
        <w:noProof/>
      </w:rPr>
      <w:pict w14:anchorId="5CE09EEE">
        <v:line id="_x0000_s1026" style="position:absolute;z-index:251656704;mso-position-horizontal-relative:page;mso-position-vertical-relative:page" from="39.6pt,725.1pt" to="572.4pt,725.1pt" strokecolor="silver">
          <w10:wrap anchorx="page" anchory="page"/>
        </v:line>
      </w:pict>
    </w:r>
    <w:r w:rsidR="00A077D5" w:rsidRPr="000E2DA4">
      <w:rPr>
        <w:rStyle w:val="EmphasisBold"/>
        <w:rFonts w:ascii="Century Gothic" w:hAnsi="Century Gothic"/>
      </w:rPr>
      <w:t>*RFP For</w:t>
    </w:r>
    <w:r w:rsidR="00A077D5" w:rsidRPr="000E2DA4">
      <w:rPr>
        <w:rFonts w:ascii="Century Gothic" w:hAnsi="Century Gothic"/>
      </w:rPr>
      <w:t xml:space="preserve"> (</w:t>
    </w:r>
    <w:r w:rsidR="008E2FA5" w:rsidRPr="000E2DA4">
      <w:rPr>
        <w:rFonts w:ascii="Century Gothic" w:hAnsi="Century Gothic"/>
      </w:rPr>
      <w:t>Supplier</w:t>
    </w:r>
    <w:r w:rsidR="00A077D5" w:rsidRPr="000E2DA4">
      <w:rPr>
        <w:rFonts w:ascii="Century Gothic" w:hAnsi="Century Gothic"/>
      </w:rPr>
      <w:t xml:space="preserve"> Name):</w:t>
    </w:r>
    <w:r w:rsidR="00740A30" w:rsidRPr="000E2DA4">
      <w:rPr>
        <w:rFonts w:ascii="Century Gothic" w:hAnsi="Century Gothic"/>
      </w:rPr>
      <w:tab/>
    </w:r>
    <w:r w:rsidR="00740A30" w:rsidRPr="000E2DA4">
      <w:rPr>
        <w:rFonts w:ascii="Century Gothic" w:hAnsi="Century Gothic"/>
      </w:rPr>
      <w:tab/>
      <w:t xml:space="preserve">Page </w:t>
    </w:r>
    <w:r w:rsidRPr="000E2DA4">
      <w:rPr>
        <w:rFonts w:ascii="Century Gothic" w:hAnsi="Century Gothic"/>
      </w:rPr>
      <w:fldChar w:fldCharType="begin"/>
    </w:r>
    <w:r w:rsidRPr="000E2DA4">
      <w:rPr>
        <w:rFonts w:ascii="Century Gothic" w:hAnsi="Century Gothic"/>
      </w:rPr>
      <w:instrText xml:space="preserve"> PAGE </w:instrText>
    </w:r>
    <w:r w:rsidRPr="000E2DA4">
      <w:rPr>
        <w:rFonts w:ascii="Century Gothic" w:hAnsi="Century Gothic"/>
      </w:rPr>
      <w:fldChar w:fldCharType="separate"/>
    </w:r>
    <w:r w:rsidR="00C26C74" w:rsidRPr="000E2DA4">
      <w:rPr>
        <w:rFonts w:ascii="Century Gothic" w:hAnsi="Century Gothic"/>
        <w:noProof/>
      </w:rPr>
      <w:t>2</w:t>
    </w:r>
    <w:r w:rsidRPr="000E2DA4">
      <w:rPr>
        <w:rFonts w:ascii="Century Gothic" w:hAnsi="Century Gothic"/>
        <w:noProof/>
      </w:rPr>
      <w:fldChar w:fldCharType="end"/>
    </w:r>
    <w:r w:rsidR="00740A30" w:rsidRPr="000E2DA4">
      <w:rPr>
        <w:rFonts w:ascii="Century Gothic" w:hAnsi="Century Gothic"/>
      </w:rPr>
      <w:t xml:space="preserve"> of </w:t>
    </w:r>
    <w:r w:rsidRPr="000E2DA4">
      <w:rPr>
        <w:rFonts w:ascii="Century Gothic" w:hAnsi="Century Gothic"/>
      </w:rPr>
      <w:fldChar w:fldCharType="begin"/>
    </w:r>
    <w:r w:rsidRPr="000E2DA4">
      <w:rPr>
        <w:rFonts w:ascii="Century Gothic" w:hAnsi="Century Gothic"/>
      </w:rPr>
      <w:instrText xml:space="preserve"> NUMPAGES </w:instrText>
    </w:r>
    <w:r w:rsidRPr="000E2DA4">
      <w:rPr>
        <w:rFonts w:ascii="Century Gothic" w:hAnsi="Century Gothic"/>
      </w:rPr>
      <w:fldChar w:fldCharType="separate"/>
    </w:r>
    <w:r w:rsidR="00C26C74" w:rsidRPr="000E2DA4">
      <w:rPr>
        <w:rFonts w:ascii="Century Gothic" w:hAnsi="Century Gothic"/>
        <w:noProof/>
      </w:rPr>
      <w:t>13</w:t>
    </w:r>
    <w:r w:rsidRPr="000E2DA4">
      <w:rPr>
        <w:rFonts w:ascii="Century Gothic" w:hAnsi="Century Gothic"/>
        <w:noProof/>
      </w:rPr>
      <w:fldChar w:fldCharType="end"/>
    </w:r>
  </w:p>
  <w:p w14:paraId="37BE8180" w14:textId="77777777" w:rsidR="00A077D5" w:rsidRPr="000E2DA4" w:rsidRDefault="00A077D5" w:rsidP="00A077D5">
    <w:pPr>
      <w:pStyle w:val="Header"/>
      <w:rPr>
        <w:rFonts w:ascii="Century Gothic" w:hAnsi="Century Gothic"/>
      </w:rPr>
    </w:pPr>
    <w:r w:rsidRPr="000E2DA4">
      <w:rPr>
        <w:rStyle w:val="EmphasisBold"/>
        <w:rFonts w:ascii="Century Gothic" w:hAnsi="Century Gothic"/>
      </w:rPr>
      <w:t>*Respond To</w:t>
    </w:r>
    <w:r w:rsidRPr="000E2DA4">
      <w:rPr>
        <w:rFonts w:ascii="Century Gothic" w:hAnsi="Century Gothic"/>
      </w:rPr>
      <w:t xml:space="preserve"> (</w:t>
    </w:r>
    <w:r w:rsidR="008E2FA5" w:rsidRPr="000E2DA4">
      <w:rPr>
        <w:rFonts w:ascii="Century Gothic" w:hAnsi="Century Gothic"/>
      </w:rPr>
      <w:t xml:space="preserve">Key </w:t>
    </w:r>
    <w:r w:rsidRPr="000E2DA4">
      <w:rPr>
        <w:rFonts w:ascii="Century Gothic" w:hAnsi="Century Gothic"/>
      </w:rPr>
      <w:t xml:space="preserve">Contact Name):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11CB" w14:textId="77777777" w:rsidR="003D262E" w:rsidRDefault="003D262E">
      <w:r>
        <w:separator/>
      </w:r>
    </w:p>
  </w:footnote>
  <w:footnote w:type="continuationSeparator" w:id="0">
    <w:p w14:paraId="51DFE4E4" w14:textId="77777777" w:rsidR="003D262E" w:rsidRDefault="003D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BC48" w14:textId="556479D5" w:rsidR="00110D1E" w:rsidRPr="000E2DA4" w:rsidRDefault="000E2DA4" w:rsidP="000E2DA4">
    <w:r w:rsidRPr="000E2DA4">
      <w:tab/>
    </w:r>
    <w:r w:rsidR="00110D1E" w:rsidRPr="000E2DA4">
      <w:br/>
    </w:r>
    <w:r w:rsidR="00110D1E" w:rsidRPr="000E2DA4">
      <w:br/>
    </w:r>
    <w:r w:rsidR="00110D1E" w:rsidRPr="000E2DA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A44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88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C6CD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8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640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20F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E5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C3B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D3A0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6A25D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AE0769F"/>
    <w:multiLevelType w:val="hybridMultilevel"/>
    <w:tmpl w:val="00680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8E0726"/>
    <w:multiLevelType w:val="hybridMultilevel"/>
    <w:tmpl w:val="E4FA0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897BE2"/>
    <w:multiLevelType w:val="hybridMultilevel"/>
    <w:tmpl w:val="C0E0FEF4"/>
    <w:lvl w:ilvl="0" w:tplc="D2B06A76">
      <w:start w:val="1"/>
      <w:numFmt w:val="decimal"/>
      <w:pStyle w:val="ListNumber2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441AD"/>
    <w:multiLevelType w:val="hybridMultilevel"/>
    <w:tmpl w:val="0E343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32336"/>
    <w:multiLevelType w:val="hybridMultilevel"/>
    <w:tmpl w:val="28B63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3FF52F9"/>
    <w:multiLevelType w:val="hybridMultilevel"/>
    <w:tmpl w:val="28F6E508"/>
    <w:lvl w:ilvl="0" w:tplc="E7EAC2F8">
      <w:start w:val="1"/>
      <w:numFmt w:val="bullet"/>
      <w:pStyle w:val="StaffTitl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12073"/>
    <w:multiLevelType w:val="hybridMultilevel"/>
    <w:tmpl w:val="0E38F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1B719F"/>
    <w:multiLevelType w:val="hybridMultilevel"/>
    <w:tmpl w:val="FFE250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E12C3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DE60B66"/>
    <w:multiLevelType w:val="hybridMultilevel"/>
    <w:tmpl w:val="13D40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10580"/>
    <w:multiLevelType w:val="hybridMultilevel"/>
    <w:tmpl w:val="5086B640"/>
    <w:lvl w:ilvl="0" w:tplc="1F22CE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B8F9B4">
      <w:start w:val="1"/>
      <w:numFmt w:val="bullet"/>
      <w:pStyle w:val="Sub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637E9"/>
    <w:multiLevelType w:val="hybridMultilevel"/>
    <w:tmpl w:val="5DBED982"/>
    <w:lvl w:ilvl="0" w:tplc="21DE8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0484E6D"/>
    <w:multiLevelType w:val="hybridMultilevel"/>
    <w:tmpl w:val="9DB0D556"/>
    <w:lvl w:ilvl="0" w:tplc="E096720C">
      <w:start w:val="1"/>
      <w:numFmt w:val="decimal"/>
      <w:pStyle w:val="Form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32FE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7304035"/>
    <w:multiLevelType w:val="hybridMultilevel"/>
    <w:tmpl w:val="DCB47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4E3F9E"/>
    <w:multiLevelType w:val="hybridMultilevel"/>
    <w:tmpl w:val="C05AF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938F5"/>
    <w:multiLevelType w:val="hybridMultilevel"/>
    <w:tmpl w:val="05EEF6AC"/>
    <w:lvl w:ilvl="0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7B627BE"/>
    <w:multiLevelType w:val="hybridMultilevel"/>
    <w:tmpl w:val="DFEA91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C688C"/>
    <w:multiLevelType w:val="hybridMultilevel"/>
    <w:tmpl w:val="05EEF6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1B94F96"/>
    <w:multiLevelType w:val="hybridMultilevel"/>
    <w:tmpl w:val="F4AAA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1C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0A1CFB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7672A45"/>
    <w:multiLevelType w:val="hybridMultilevel"/>
    <w:tmpl w:val="92F44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074E5"/>
    <w:multiLevelType w:val="hybridMultilevel"/>
    <w:tmpl w:val="2668D514"/>
    <w:lvl w:ilvl="0" w:tplc="9A7CEFFA">
      <w:start w:val="1"/>
      <w:numFmt w:val="bullet"/>
      <w:pStyle w:val="Tariff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F4BDE"/>
    <w:multiLevelType w:val="hybridMultilevel"/>
    <w:tmpl w:val="5A828514"/>
    <w:lvl w:ilvl="0" w:tplc="4DA402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F417A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DBF6B5B"/>
    <w:multiLevelType w:val="hybridMultilevel"/>
    <w:tmpl w:val="A5647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1F32"/>
    <w:multiLevelType w:val="hybridMultilevel"/>
    <w:tmpl w:val="EE76C77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C611DE"/>
    <w:multiLevelType w:val="hybridMultilevel"/>
    <w:tmpl w:val="74BEF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05576655">
    <w:abstractNumId w:val="13"/>
  </w:num>
  <w:num w:numId="2" w16cid:durableId="1889996111">
    <w:abstractNumId w:val="37"/>
  </w:num>
  <w:num w:numId="3" w16cid:durableId="994990190">
    <w:abstractNumId w:val="30"/>
  </w:num>
  <w:num w:numId="4" w16cid:durableId="1406493525">
    <w:abstractNumId w:val="14"/>
  </w:num>
  <w:num w:numId="5" w16cid:durableId="1085954543">
    <w:abstractNumId w:val="18"/>
  </w:num>
  <w:num w:numId="6" w16cid:durableId="1522402966">
    <w:abstractNumId w:val="28"/>
  </w:num>
  <w:num w:numId="7" w16cid:durableId="2133669952">
    <w:abstractNumId w:val="26"/>
  </w:num>
  <w:num w:numId="8" w16cid:durableId="1361395600">
    <w:abstractNumId w:val="21"/>
  </w:num>
  <w:num w:numId="9" w16cid:durableId="1422868912">
    <w:abstractNumId w:val="23"/>
  </w:num>
  <w:num w:numId="10" w16cid:durableId="708191812">
    <w:abstractNumId w:val="34"/>
  </w:num>
  <w:num w:numId="11" w16cid:durableId="396630206">
    <w:abstractNumId w:val="25"/>
  </w:num>
  <w:num w:numId="12" w16cid:durableId="651569149">
    <w:abstractNumId w:val="27"/>
  </w:num>
  <w:num w:numId="13" w16cid:durableId="1214316848">
    <w:abstractNumId w:val="35"/>
  </w:num>
  <w:num w:numId="14" w16cid:durableId="1904102559">
    <w:abstractNumId w:val="29"/>
  </w:num>
  <w:num w:numId="15" w16cid:durableId="1107500654">
    <w:abstractNumId w:val="11"/>
  </w:num>
  <w:num w:numId="16" w16cid:durableId="720640783">
    <w:abstractNumId w:val="19"/>
  </w:num>
  <w:num w:numId="17" w16cid:durableId="1048187896">
    <w:abstractNumId w:val="31"/>
  </w:num>
  <w:num w:numId="18" w16cid:durableId="1833525995">
    <w:abstractNumId w:val="16"/>
  </w:num>
  <w:num w:numId="19" w16cid:durableId="1299648805">
    <w:abstractNumId w:val="10"/>
  </w:num>
  <w:num w:numId="20" w16cid:durableId="1777867335">
    <w:abstractNumId w:val="24"/>
  </w:num>
  <w:num w:numId="21" w16cid:durableId="2130657856">
    <w:abstractNumId w:val="33"/>
  </w:num>
  <w:num w:numId="22" w16cid:durableId="1686131328">
    <w:abstractNumId w:val="15"/>
  </w:num>
  <w:num w:numId="23" w16cid:durableId="245383726">
    <w:abstractNumId w:val="32"/>
  </w:num>
  <w:num w:numId="24" w16cid:durableId="739861656">
    <w:abstractNumId w:val="36"/>
  </w:num>
  <w:num w:numId="25" w16cid:durableId="1975133726">
    <w:abstractNumId w:val="17"/>
  </w:num>
  <w:num w:numId="26" w16cid:durableId="1926263942">
    <w:abstractNumId w:val="9"/>
  </w:num>
  <w:num w:numId="27" w16cid:durableId="2083481034">
    <w:abstractNumId w:val="9"/>
  </w:num>
  <w:num w:numId="28" w16cid:durableId="1501458658">
    <w:abstractNumId w:val="7"/>
  </w:num>
  <w:num w:numId="29" w16cid:durableId="501436044">
    <w:abstractNumId w:val="7"/>
  </w:num>
  <w:num w:numId="30" w16cid:durableId="1218904803">
    <w:abstractNumId w:val="7"/>
  </w:num>
  <w:num w:numId="31" w16cid:durableId="59794169">
    <w:abstractNumId w:val="22"/>
  </w:num>
  <w:num w:numId="32" w16cid:durableId="775172170">
    <w:abstractNumId w:val="6"/>
  </w:num>
  <w:num w:numId="33" w16cid:durableId="747531721">
    <w:abstractNumId w:val="6"/>
  </w:num>
  <w:num w:numId="34" w16cid:durableId="1976333902">
    <w:abstractNumId w:val="8"/>
  </w:num>
  <w:num w:numId="35" w16cid:durableId="230044740">
    <w:abstractNumId w:val="8"/>
  </w:num>
  <w:num w:numId="36" w16cid:durableId="2004819031">
    <w:abstractNumId w:val="3"/>
  </w:num>
  <w:num w:numId="37" w16cid:durableId="596016114">
    <w:abstractNumId w:val="12"/>
  </w:num>
  <w:num w:numId="38" w16cid:durableId="2034764002">
    <w:abstractNumId w:val="2"/>
  </w:num>
  <w:num w:numId="39" w16cid:durableId="1196193939">
    <w:abstractNumId w:val="2"/>
  </w:num>
  <w:num w:numId="40" w16cid:durableId="1980844794">
    <w:abstractNumId w:val="20"/>
  </w:num>
  <w:num w:numId="41" w16cid:durableId="1497499636">
    <w:abstractNumId w:val="5"/>
  </w:num>
  <w:num w:numId="42" w16cid:durableId="1799372446">
    <w:abstractNumId w:val="4"/>
  </w:num>
  <w:num w:numId="43" w16cid:durableId="1795979471">
    <w:abstractNumId w:val="1"/>
  </w:num>
  <w:num w:numId="44" w16cid:durableId="172374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D1"/>
    <w:rsid w:val="000000F7"/>
    <w:rsid w:val="00007A53"/>
    <w:rsid w:val="00014D9C"/>
    <w:rsid w:val="000248A6"/>
    <w:rsid w:val="00024D3C"/>
    <w:rsid w:val="00025010"/>
    <w:rsid w:val="00033974"/>
    <w:rsid w:val="00033D0C"/>
    <w:rsid w:val="000345DF"/>
    <w:rsid w:val="000363E7"/>
    <w:rsid w:val="000404A1"/>
    <w:rsid w:val="000425DF"/>
    <w:rsid w:val="00043F1A"/>
    <w:rsid w:val="00045E22"/>
    <w:rsid w:val="000510DE"/>
    <w:rsid w:val="000610E6"/>
    <w:rsid w:val="0006227B"/>
    <w:rsid w:val="000642F2"/>
    <w:rsid w:val="00064FC7"/>
    <w:rsid w:val="00065CC6"/>
    <w:rsid w:val="00066837"/>
    <w:rsid w:val="00067992"/>
    <w:rsid w:val="000717DA"/>
    <w:rsid w:val="0007625A"/>
    <w:rsid w:val="00082D30"/>
    <w:rsid w:val="000842BF"/>
    <w:rsid w:val="00090856"/>
    <w:rsid w:val="000939FA"/>
    <w:rsid w:val="000B4E2E"/>
    <w:rsid w:val="000C429A"/>
    <w:rsid w:val="000C75A8"/>
    <w:rsid w:val="000D6F17"/>
    <w:rsid w:val="000E05AC"/>
    <w:rsid w:val="000E2DA4"/>
    <w:rsid w:val="000E4359"/>
    <w:rsid w:val="000E43E6"/>
    <w:rsid w:val="000E59F4"/>
    <w:rsid w:val="000E70C1"/>
    <w:rsid w:val="000E7300"/>
    <w:rsid w:val="000F264E"/>
    <w:rsid w:val="000F6D56"/>
    <w:rsid w:val="00103EAD"/>
    <w:rsid w:val="00110D1E"/>
    <w:rsid w:val="00120067"/>
    <w:rsid w:val="00125552"/>
    <w:rsid w:val="00132111"/>
    <w:rsid w:val="00142B3F"/>
    <w:rsid w:val="00145740"/>
    <w:rsid w:val="00150E7C"/>
    <w:rsid w:val="0015364F"/>
    <w:rsid w:val="00186467"/>
    <w:rsid w:val="001A3F9A"/>
    <w:rsid w:val="001A474C"/>
    <w:rsid w:val="001A5036"/>
    <w:rsid w:val="001A6A16"/>
    <w:rsid w:val="001B14D1"/>
    <w:rsid w:val="001B6D0A"/>
    <w:rsid w:val="001E14A9"/>
    <w:rsid w:val="001E4BBB"/>
    <w:rsid w:val="001E5B61"/>
    <w:rsid w:val="001F4DDE"/>
    <w:rsid w:val="001F69E6"/>
    <w:rsid w:val="00204188"/>
    <w:rsid w:val="00212ADC"/>
    <w:rsid w:val="00214ED1"/>
    <w:rsid w:val="00215A4A"/>
    <w:rsid w:val="00216798"/>
    <w:rsid w:val="00233708"/>
    <w:rsid w:val="00235BEE"/>
    <w:rsid w:val="00243CD8"/>
    <w:rsid w:val="002475EE"/>
    <w:rsid w:val="00247BD5"/>
    <w:rsid w:val="00265040"/>
    <w:rsid w:val="0026636A"/>
    <w:rsid w:val="00291AF6"/>
    <w:rsid w:val="00294C32"/>
    <w:rsid w:val="002950B7"/>
    <w:rsid w:val="002A024C"/>
    <w:rsid w:val="002A6B3E"/>
    <w:rsid w:val="002B1B50"/>
    <w:rsid w:val="002B5420"/>
    <w:rsid w:val="002B6449"/>
    <w:rsid w:val="002C3AD3"/>
    <w:rsid w:val="002D0EFF"/>
    <w:rsid w:val="002D5C07"/>
    <w:rsid w:val="002E052B"/>
    <w:rsid w:val="0030324C"/>
    <w:rsid w:val="0030664E"/>
    <w:rsid w:val="003070A8"/>
    <w:rsid w:val="003118F1"/>
    <w:rsid w:val="00313F2B"/>
    <w:rsid w:val="0031478D"/>
    <w:rsid w:val="00320AD8"/>
    <w:rsid w:val="003229B3"/>
    <w:rsid w:val="00326E72"/>
    <w:rsid w:val="00331034"/>
    <w:rsid w:val="003342A2"/>
    <w:rsid w:val="00336867"/>
    <w:rsid w:val="00346420"/>
    <w:rsid w:val="00353CD0"/>
    <w:rsid w:val="0036124F"/>
    <w:rsid w:val="00365F2D"/>
    <w:rsid w:val="003756B9"/>
    <w:rsid w:val="00375A17"/>
    <w:rsid w:val="00383345"/>
    <w:rsid w:val="003852E6"/>
    <w:rsid w:val="0038783E"/>
    <w:rsid w:val="0039470F"/>
    <w:rsid w:val="00394726"/>
    <w:rsid w:val="003A24DA"/>
    <w:rsid w:val="003B0106"/>
    <w:rsid w:val="003D262E"/>
    <w:rsid w:val="003D31B0"/>
    <w:rsid w:val="003D4F2E"/>
    <w:rsid w:val="003D50DA"/>
    <w:rsid w:val="003D5C99"/>
    <w:rsid w:val="003D5D71"/>
    <w:rsid w:val="003D76AC"/>
    <w:rsid w:val="003E1C94"/>
    <w:rsid w:val="003E2461"/>
    <w:rsid w:val="003F3A45"/>
    <w:rsid w:val="00401C35"/>
    <w:rsid w:val="00401C8D"/>
    <w:rsid w:val="00402FC6"/>
    <w:rsid w:val="004033D8"/>
    <w:rsid w:val="004073CB"/>
    <w:rsid w:val="0041659A"/>
    <w:rsid w:val="00416F5B"/>
    <w:rsid w:val="004225B8"/>
    <w:rsid w:val="004476AF"/>
    <w:rsid w:val="0045096C"/>
    <w:rsid w:val="0046525E"/>
    <w:rsid w:val="004657A9"/>
    <w:rsid w:val="00467F1F"/>
    <w:rsid w:val="00471080"/>
    <w:rsid w:val="00473103"/>
    <w:rsid w:val="0047570F"/>
    <w:rsid w:val="00476364"/>
    <w:rsid w:val="00477CDE"/>
    <w:rsid w:val="00480B9D"/>
    <w:rsid w:val="0048740F"/>
    <w:rsid w:val="00490034"/>
    <w:rsid w:val="0049460F"/>
    <w:rsid w:val="00494E80"/>
    <w:rsid w:val="00495BBC"/>
    <w:rsid w:val="0049774A"/>
    <w:rsid w:val="004A5B4E"/>
    <w:rsid w:val="004B1ED1"/>
    <w:rsid w:val="004C6681"/>
    <w:rsid w:val="004C7759"/>
    <w:rsid w:val="004D661D"/>
    <w:rsid w:val="004E16D9"/>
    <w:rsid w:val="004F2B98"/>
    <w:rsid w:val="004F35E2"/>
    <w:rsid w:val="004F5D3D"/>
    <w:rsid w:val="00507B79"/>
    <w:rsid w:val="00524DEA"/>
    <w:rsid w:val="00526957"/>
    <w:rsid w:val="00534A70"/>
    <w:rsid w:val="0055433D"/>
    <w:rsid w:val="00562DFF"/>
    <w:rsid w:val="00563656"/>
    <w:rsid w:val="005656B2"/>
    <w:rsid w:val="0056574B"/>
    <w:rsid w:val="005674B9"/>
    <w:rsid w:val="005700B3"/>
    <w:rsid w:val="00571F1E"/>
    <w:rsid w:val="00581E50"/>
    <w:rsid w:val="00583BBF"/>
    <w:rsid w:val="00585608"/>
    <w:rsid w:val="00591EF8"/>
    <w:rsid w:val="005931EF"/>
    <w:rsid w:val="00594954"/>
    <w:rsid w:val="005A0425"/>
    <w:rsid w:val="005A4BE1"/>
    <w:rsid w:val="005A7C53"/>
    <w:rsid w:val="005B18BD"/>
    <w:rsid w:val="005D4529"/>
    <w:rsid w:val="005E0B96"/>
    <w:rsid w:val="005E395B"/>
    <w:rsid w:val="00601F95"/>
    <w:rsid w:val="00613AB2"/>
    <w:rsid w:val="006142EF"/>
    <w:rsid w:val="00621D08"/>
    <w:rsid w:val="0063251A"/>
    <w:rsid w:val="00644B4E"/>
    <w:rsid w:val="00645F04"/>
    <w:rsid w:val="00650BC7"/>
    <w:rsid w:val="00651576"/>
    <w:rsid w:val="00663233"/>
    <w:rsid w:val="006637DA"/>
    <w:rsid w:val="00666490"/>
    <w:rsid w:val="00667039"/>
    <w:rsid w:val="00667CF3"/>
    <w:rsid w:val="00670ABC"/>
    <w:rsid w:val="006747A9"/>
    <w:rsid w:val="00674F12"/>
    <w:rsid w:val="006943A3"/>
    <w:rsid w:val="00695F8E"/>
    <w:rsid w:val="006B45C5"/>
    <w:rsid w:val="006C5762"/>
    <w:rsid w:val="006E245F"/>
    <w:rsid w:val="006F0701"/>
    <w:rsid w:val="006F132D"/>
    <w:rsid w:val="00707CE0"/>
    <w:rsid w:val="00710A1A"/>
    <w:rsid w:val="0072059A"/>
    <w:rsid w:val="00720A95"/>
    <w:rsid w:val="00722A32"/>
    <w:rsid w:val="007267E5"/>
    <w:rsid w:val="00726847"/>
    <w:rsid w:val="00731965"/>
    <w:rsid w:val="00733B01"/>
    <w:rsid w:val="00733ECA"/>
    <w:rsid w:val="00734805"/>
    <w:rsid w:val="00735B9C"/>
    <w:rsid w:val="00736618"/>
    <w:rsid w:val="00740A30"/>
    <w:rsid w:val="00745DEA"/>
    <w:rsid w:val="00756AB4"/>
    <w:rsid w:val="00763999"/>
    <w:rsid w:val="007641A0"/>
    <w:rsid w:val="007656B4"/>
    <w:rsid w:val="0076670F"/>
    <w:rsid w:val="007723BE"/>
    <w:rsid w:val="007765F6"/>
    <w:rsid w:val="007975C7"/>
    <w:rsid w:val="0079791D"/>
    <w:rsid w:val="007A2887"/>
    <w:rsid w:val="007B0875"/>
    <w:rsid w:val="007B309F"/>
    <w:rsid w:val="007C2D09"/>
    <w:rsid w:val="007D1D89"/>
    <w:rsid w:val="007E7E09"/>
    <w:rsid w:val="007F1637"/>
    <w:rsid w:val="007F40D0"/>
    <w:rsid w:val="007F4498"/>
    <w:rsid w:val="00802EC8"/>
    <w:rsid w:val="008167E8"/>
    <w:rsid w:val="00823028"/>
    <w:rsid w:val="00830DB5"/>
    <w:rsid w:val="00833B64"/>
    <w:rsid w:val="00841334"/>
    <w:rsid w:val="008509E0"/>
    <w:rsid w:val="00854F30"/>
    <w:rsid w:val="008618A7"/>
    <w:rsid w:val="00864CA9"/>
    <w:rsid w:val="008653B5"/>
    <w:rsid w:val="008654F8"/>
    <w:rsid w:val="00865E6A"/>
    <w:rsid w:val="008676D2"/>
    <w:rsid w:val="008810D2"/>
    <w:rsid w:val="008B6B5D"/>
    <w:rsid w:val="008C6373"/>
    <w:rsid w:val="008D4564"/>
    <w:rsid w:val="008D6FAE"/>
    <w:rsid w:val="008E2FA5"/>
    <w:rsid w:val="008E526B"/>
    <w:rsid w:val="008E605E"/>
    <w:rsid w:val="008E7562"/>
    <w:rsid w:val="008E7E8E"/>
    <w:rsid w:val="008F2A54"/>
    <w:rsid w:val="00901DD2"/>
    <w:rsid w:val="00903400"/>
    <w:rsid w:val="0090583F"/>
    <w:rsid w:val="00913089"/>
    <w:rsid w:val="00914E51"/>
    <w:rsid w:val="00922C9E"/>
    <w:rsid w:val="0093226A"/>
    <w:rsid w:val="00935256"/>
    <w:rsid w:val="00935659"/>
    <w:rsid w:val="009432AB"/>
    <w:rsid w:val="00944134"/>
    <w:rsid w:val="00945839"/>
    <w:rsid w:val="00945D71"/>
    <w:rsid w:val="00954F41"/>
    <w:rsid w:val="0096277A"/>
    <w:rsid w:val="00975AD0"/>
    <w:rsid w:val="00975FF2"/>
    <w:rsid w:val="0097721F"/>
    <w:rsid w:val="00982C5B"/>
    <w:rsid w:val="009846CE"/>
    <w:rsid w:val="00984A65"/>
    <w:rsid w:val="00987AD0"/>
    <w:rsid w:val="00990345"/>
    <w:rsid w:val="00991AB1"/>
    <w:rsid w:val="009A1B63"/>
    <w:rsid w:val="009B4137"/>
    <w:rsid w:val="009B42A9"/>
    <w:rsid w:val="009B50DE"/>
    <w:rsid w:val="009B62E5"/>
    <w:rsid w:val="009B74A6"/>
    <w:rsid w:val="009B765E"/>
    <w:rsid w:val="009C05D4"/>
    <w:rsid w:val="009C1BB8"/>
    <w:rsid w:val="009C24F2"/>
    <w:rsid w:val="009C42E6"/>
    <w:rsid w:val="009C6FA9"/>
    <w:rsid w:val="009D2B79"/>
    <w:rsid w:val="009D5A3C"/>
    <w:rsid w:val="009E079F"/>
    <w:rsid w:val="009F3A9C"/>
    <w:rsid w:val="009F6768"/>
    <w:rsid w:val="00A02F76"/>
    <w:rsid w:val="00A077D5"/>
    <w:rsid w:val="00A102F7"/>
    <w:rsid w:val="00A10ED8"/>
    <w:rsid w:val="00A2198E"/>
    <w:rsid w:val="00A22F4A"/>
    <w:rsid w:val="00A25D7C"/>
    <w:rsid w:val="00A27B7E"/>
    <w:rsid w:val="00A33B09"/>
    <w:rsid w:val="00A53335"/>
    <w:rsid w:val="00A703C5"/>
    <w:rsid w:val="00A7276E"/>
    <w:rsid w:val="00A77A28"/>
    <w:rsid w:val="00A824D2"/>
    <w:rsid w:val="00A832BE"/>
    <w:rsid w:val="00A85FAC"/>
    <w:rsid w:val="00A875BD"/>
    <w:rsid w:val="00A91B12"/>
    <w:rsid w:val="00AA43BE"/>
    <w:rsid w:val="00AA511E"/>
    <w:rsid w:val="00AB0F8F"/>
    <w:rsid w:val="00AB3877"/>
    <w:rsid w:val="00AB55C8"/>
    <w:rsid w:val="00AB6EAE"/>
    <w:rsid w:val="00AC6476"/>
    <w:rsid w:val="00AD7E8A"/>
    <w:rsid w:val="00AE0707"/>
    <w:rsid w:val="00AE11E3"/>
    <w:rsid w:val="00AE59EF"/>
    <w:rsid w:val="00AF3D46"/>
    <w:rsid w:val="00B0255E"/>
    <w:rsid w:val="00B07025"/>
    <w:rsid w:val="00B27086"/>
    <w:rsid w:val="00B31DB7"/>
    <w:rsid w:val="00B31DF7"/>
    <w:rsid w:val="00B344EC"/>
    <w:rsid w:val="00B406B2"/>
    <w:rsid w:val="00B41D2B"/>
    <w:rsid w:val="00B45371"/>
    <w:rsid w:val="00B51EFD"/>
    <w:rsid w:val="00B53AF6"/>
    <w:rsid w:val="00B54B6D"/>
    <w:rsid w:val="00B6754C"/>
    <w:rsid w:val="00B71074"/>
    <w:rsid w:val="00B71187"/>
    <w:rsid w:val="00B77C29"/>
    <w:rsid w:val="00B8381B"/>
    <w:rsid w:val="00B8412D"/>
    <w:rsid w:val="00BB206C"/>
    <w:rsid w:val="00BB5986"/>
    <w:rsid w:val="00BC228B"/>
    <w:rsid w:val="00BC5335"/>
    <w:rsid w:val="00BD282C"/>
    <w:rsid w:val="00BD42E7"/>
    <w:rsid w:val="00BD54BB"/>
    <w:rsid w:val="00BD7EC3"/>
    <w:rsid w:val="00BE0832"/>
    <w:rsid w:val="00BF40BA"/>
    <w:rsid w:val="00BF71AE"/>
    <w:rsid w:val="00C00116"/>
    <w:rsid w:val="00C03CDE"/>
    <w:rsid w:val="00C046FD"/>
    <w:rsid w:val="00C05BB6"/>
    <w:rsid w:val="00C064E2"/>
    <w:rsid w:val="00C11050"/>
    <w:rsid w:val="00C12D47"/>
    <w:rsid w:val="00C13F27"/>
    <w:rsid w:val="00C1694E"/>
    <w:rsid w:val="00C22A03"/>
    <w:rsid w:val="00C252E2"/>
    <w:rsid w:val="00C26C74"/>
    <w:rsid w:val="00C35B2C"/>
    <w:rsid w:val="00C47526"/>
    <w:rsid w:val="00C5136A"/>
    <w:rsid w:val="00C5261B"/>
    <w:rsid w:val="00C6115A"/>
    <w:rsid w:val="00C62B0C"/>
    <w:rsid w:val="00C639B4"/>
    <w:rsid w:val="00C903AE"/>
    <w:rsid w:val="00C9362F"/>
    <w:rsid w:val="00CC5E66"/>
    <w:rsid w:val="00CC771A"/>
    <w:rsid w:val="00CD535D"/>
    <w:rsid w:val="00CE3475"/>
    <w:rsid w:val="00CF07EF"/>
    <w:rsid w:val="00D01878"/>
    <w:rsid w:val="00D0280E"/>
    <w:rsid w:val="00D0296A"/>
    <w:rsid w:val="00D02A67"/>
    <w:rsid w:val="00D02C1D"/>
    <w:rsid w:val="00D235F4"/>
    <w:rsid w:val="00D254E8"/>
    <w:rsid w:val="00D27502"/>
    <w:rsid w:val="00D36E17"/>
    <w:rsid w:val="00D403FE"/>
    <w:rsid w:val="00D425FE"/>
    <w:rsid w:val="00D525A8"/>
    <w:rsid w:val="00D561FB"/>
    <w:rsid w:val="00D575D5"/>
    <w:rsid w:val="00D61498"/>
    <w:rsid w:val="00D66C46"/>
    <w:rsid w:val="00D703E6"/>
    <w:rsid w:val="00D80E9D"/>
    <w:rsid w:val="00D85FF5"/>
    <w:rsid w:val="00D87C67"/>
    <w:rsid w:val="00DB33D6"/>
    <w:rsid w:val="00DB3503"/>
    <w:rsid w:val="00DB65E6"/>
    <w:rsid w:val="00DB7738"/>
    <w:rsid w:val="00DC0C31"/>
    <w:rsid w:val="00DC110A"/>
    <w:rsid w:val="00DD369C"/>
    <w:rsid w:val="00E0300D"/>
    <w:rsid w:val="00E05A12"/>
    <w:rsid w:val="00E2149D"/>
    <w:rsid w:val="00E26490"/>
    <w:rsid w:val="00E27277"/>
    <w:rsid w:val="00E34FF7"/>
    <w:rsid w:val="00E54288"/>
    <w:rsid w:val="00E561EE"/>
    <w:rsid w:val="00E57827"/>
    <w:rsid w:val="00E57BCF"/>
    <w:rsid w:val="00E612E6"/>
    <w:rsid w:val="00E64794"/>
    <w:rsid w:val="00E67C6D"/>
    <w:rsid w:val="00E7201F"/>
    <w:rsid w:val="00E7365D"/>
    <w:rsid w:val="00E94F89"/>
    <w:rsid w:val="00EB3594"/>
    <w:rsid w:val="00EC24E5"/>
    <w:rsid w:val="00EC3CDE"/>
    <w:rsid w:val="00ED751D"/>
    <w:rsid w:val="00EE41FB"/>
    <w:rsid w:val="00EF268B"/>
    <w:rsid w:val="00EF66D6"/>
    <w:rsid w:val="00F02162"/>
    <w:rsid w:val="00F03463"/>
    <w:rsid w:val="00F140CB"/>
    <w:rsid w:val="00F141B1"/>
    <w:rsid w:val="00F247E8"/>
    <w:rsid w:val="00F26971"/>
    <w:rsid w:val="00F33F1F"/>
    <w:rsid w:val="00F43DBC"/>
    <w:rsid w:val="00F449E4"/>
    <w:rsid w:val="00F4767C"/>
    <w:rsid w:val="00F516A6"/>
    <w:rsid w:val="00F54D2B"/>
    <w:rsid w:val="00F55613"/>
    <w:rsid w:val="00F62B8A"/>
    <w:rsid w:val="00F6317F"/>
    <w:rsid w:val="00F63779"/>
    <w:rsid w:val="00F63F23"/>
    <w:rsid w:val="00F6515C"/>
    <w:rsid w:val="00F67033"/>
    <w:rsid w:val="00F670FE"/>
    <w:rsid w:val="00F7317C"/>
    <w:rsid w:val="00F75298"/>
    <w:rsid w:val="00F817C8"/>
    <w:rsid w:val="00F92802"/>
    <w:rsid w:val="00F93D8D"/>
    <w:rsid w:val="00FA108D"/>
    <w:rsid w:val="00FA43CF"/>
    <w:rsid w:val="00FA61D3"/>
    <w:rsid w:val="00FB15CC"/>
    <w:rsid w:val="00FB426B"/>
    <w:rsid w:val="00FB4879"/>
    <w:rsid w:val="00FC2B52"/>
    <w:rsid w:val="00FC3A5D"/>
    <w:rsid w:val="00FC6AF9"/>
    <w:rsid w:val="00FC7511"/>
    <w:rsid w:val="00FD14A6"/>
    <w:rsid w:val="00FD446C"/>
    <w:rsid w:val="00FD6AAD"/>
    <w:rsid w:val="00FD7315"/>
    <w:rsid w:val="00FD77BC"/>
    <w:rsid w:val="00FE0504"/>
    <w:rsid w:val="00FE1A0A"/>
    <w:rsid w:val="00FF0359"/>
    <w:rsid w:val="00FF3E0D"/>
    <w:rsid w:val="00FF4FE2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612F881"/>
  <w15:docId w15:val="{9BB3A56F-3E53-4B6D-BB38-D237E4EF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0"/>
    </w:pPr>
    <w:rPr>
      <w:rFonts w:ascii="Verdana" w:eastAsia="Arial Unicode MS" w:hAnsi="Verdana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0701"/>
    <w:pPr>
      <w:keepNext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2"/>
    </w:pPr>
    <w:rPr>
      <w:rFonts w:ascii="Arial" w:eastAsia="Arial Unicode MS" w:hAnsi="Arial" w:cs="Arial"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4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5"/>
    </w:pPr>
    <w:rPr>
      <w:rFonts w:ascii="Arial" w:eastAsia="Arial Unicode M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6"/>
    </w:pPr>
    <w:rPr>
      <w:rFonts w:ascii="Arial" w:eastAsia="Arial Unicode MS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7"/>
    </w:pPr>
    <w:rPr>
      <w:rFonts w:ascii="Arial" w:eastAsia="Arial Unicode MS" w:hAnsi="Arial" w:cs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5A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D525A8"/>
    <w:rPr>
      <w:rFonts w:ascii="Arial" w:eastAsia="Arial Unicode MS" w:hAnsi="Arial" w:cs="Arial"/>
      <w:b/>
      <w:bCs/>
      <w:lang w:val="en-US" w:eastAsia="en-US" w:bidi="ar-SA"/>
    </w:rPr>
  </w:style>
  <w:style w:type="paragraph" w:styleId="Header">
    <w:name w:val="header"/>
    <w:basedOn w:val="Normal"/>
    <w:rsid w:val="000C75A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sz w:val="16"/>
      <w:szCs w:val="20"/>
    </w:rPr>
  </w:style>
  <w:style w:type="paragraph" w:styleId="BodyTextIndent2">
    <w:name w:val="Body Text Indent 2"/>
    <w:basedOn w:val="Normal"/>
    <w:rsid w:val="00D525A8"/>
    <w:pPr>
      <w:tabs>
        <w:tab w:val="left" w:pos="360"/>
      </w:tabs>
      <w:ind w:left="1440"/>
    </w:pPr>
    <w:rPr>
      <w:rFonts w:cs="Arial"/>
      <w:sz w:val="22"/>
    </w:rPr>
  </w:style>
  <w:style w:type="paragraph" w:styleId="BodyTextIndent3">
    <w:name w:val="Body Text Indent 3"/>
    <w:basedOn w:val="Normal"/>
    <w:rsid w:val="00D525A8"/>
    <w:pPr>
      <w:tabs>
        <w:tab w:val="left" w:pos="1080"/>
      </w:tabs>
      <w:ind w:left="720"/>
    </w:pPr>
    <w:rPr>
      <w:sz w:val="22"/>
    </w:rPr>
  </w:style>
  <w:style w:type="paragraph" w:styleId="BodyText2">
    <w:name w:val="Body Text 2"/>
    <w:basedOn w:val="Normal"/>
    <w:autoRedefine/>
    <w:rsid w:val="006F0701"/>
    <w:pPr>
      <w:spacing w:after="80"/>
      <w:ind w:left="360" w:right="360"/>
    </w:pPr>
    <w:rPr>
      <w:rFonts w:ascii="Verdana" w:hAnsi="Verdana" w:cs="Arial"/>
      <w:bCs/>
      <w:i/>
      <w:sz w:val="16"/>
    </w:rPr>
  </w:style>
  <w:style w:type="paragraph" w:styleId="BodyText3">
    <w:name w:val="Body Text 3"/>
    <w:basedOn w:val="Normal"/>
    <w:rsid w:val="006F0701"/>
    <w:pPr>
      <w:spacing w:after="120"/>
    </w:pPr>
    <w:rPr>
      <w:sz w:val="16"/>
      <w:szCs w:val="16"/>
    </w:rPr>
  </w:style>
  <w:style w:type="paragraph" w:customStyle="1" w:styleId="TariffCharCharCharCharCharCharChar">
    <w:name w:val="Tariff Char Char Char Char Char Char Char"/>
    <w:basedOn w:val="Normal"/>
    <w:link w:val="TariffCharCharCharCharCharCharCharChar"/>
    <w:rsid w:val="00D525A8"/>
    <w:pPr>
      <w:spacing w:line="200" w:lineRule="atLeast"/>
      <w:jc w:val="both"/>
    </w:pPr>
    <w:rPr>
      <w:sz w:val="20"/>
    </w:rPr>
  </w:style>
  <w:style w:type="character" w:customStyle="1" w:styleId="TariffCharCharCharCharCharCharCharChar">
    <w:name w:val="Tariff Char Char Char Char Char Char Char Char"/>
    <w:basedOn w:val="DefaultParagraphFont"/>
    <w:link w:val="TariffCharCharCharCharCharCharChar"/>
    <w:rsid w:val="00D525A8"/>
    <w:rPr>
      <w:rFonts w:ascii="Arial" w:hAnsi="Arial"/>
      <w:szCs w:val="24"/>
      <w:lang w:val="en-US" w:eastAsia="en-US" w:bidi="ar-SA"/>
    </w:rPr>
  </w:style>
  <w:style w:type="paragraph" w:customStyle="1" w:styleId="NormalCenteredCharCharCharCharCharCharCharChar1">
    <w:name w:val="Normal Centered Char Char Char Char Char Char Char Char1"/>
    <w:basedOn w:val="Normal"/>
    <w:link w:val="NormalCenteredCharCharCharCharCharCharCharChar1Char"/>
    <w:rsid w:val="00D525A8"/>
    <w:pPr>
      <w:jc w:val="center"/>
    </w:pPr>
    <w:rPr>
      <w:sz w:val="20"/>
    </w:rPr>
  </w:style>
  <w:style w:type="character" w:customStyle="1" w:styleId="NormalCenteredCharCharCharCharCharCharCharChar1Char">
    <w:name w:val="Normal Centered Char Char Char Char Char Char Char Char1 Char"/>
    <w:basedOn w:val="DefaultParagraphFont"/>
    <w:link w:val="NormalCenteredCharCharCharCharCharCharCharChar1"/>
    <w:rsid w:val="00D525A8"/>
    <w:rPr>
      <w:rFonts w:ascii="Arial" w:hAnsi="Arial"/>
      <w:szCs w:val="24"/>
      <w:lang w:val="en-US" w:eastAsia="en-US" w:bidi="ar-SA"/>
    </w:rPr>
  </w:style>
  <w:style w:type="paragraph" w:customStyle="1" w:styleId="NormalCenteredBoldCharCharCharCharCharCharChar1Char">
    <w:name w:val="Normal Centered Bold Char Char Char Char Char Char Char1 Char"/>
    <w:basedOn w:val="NormalCenteredCharCharCharCharCharCharCharChar1"/>
    <w:link w:val="NormalCenteredBoldCharCharCharCharCharCharChar1CharChar"/>
    <w:rsid w:val="00D525A8"/>
    <w:rPr>
      <w:b/>
    </w:rPr>
  </w:style>
  <w:style w:type="character" w:customStyle="1" w:styleId="NormalCenteredBoldCharCharCharCharCharCharChar1CharChar">
    <w:name w:val="Normal Centered Bold Char Char Char Char Char Char Char1 Char Char"/>
    <w:basedOn w:val="NormalCenteredCharCharCharCharCharCharCharChar1Char"/>
    <w:link w:val="NormalCenteredBoldCharCharCharCharCharCharChar1Char"/>
    <w:rsid w:val="00D525A8"/>
    <w:rPr>
      <w:rFonts w:ascii="Arial" w:hAnsi="Arial"/>
      <w:b/>
      <w:szCs w:val="24"/>
      <w:lang w:val="en-US" w:eastAsia="en-US" w:bidi="ar-SA"/>
    </w:rPr>
  </w:style>
  <w:style w:type="paragraph" w:customStyle="1" w:styleId="StaffTitles">
    <w:name w:val="Staff Titles"/>
    <w:rsid w:val="00D525A8"/>
    <w:pPr>
      <w:numPr>
        <w:numId w:val="22"/>
      </w:numPr>
      <w:tabs>
        <w:tab w:val="clear" w:pos="360"/>
      </w:tabs>
      <w:ind w:left="0" w:firstLine="0"/>
    </w:pPr>
    <w:rPr>
      <w:b/>
      <w:sz w:val="24"/>
    </w:rPr>
  </w:style>
  <w:style w:type="paragraph" w:customStyle="1" w:styleId="Tariff">
    <w:name w:val="Tariff"/>
    <w:basedOn w:val="Normal"/>
    <w:rsid w:val="00D525A8"/>
    <w:pPr>
      <w:numPr>
        <w:numId w:val="23"/>
      </w:numPr>
      <w:tabs>
        <w:tab w:val="clear" w:pos="360"/>
      </w:tabs>
      <w:spacing w:line="200" w:lineRule="atLeast"/>
      <w:ind w:left="0" w:firstLine="0"/>
      <w:jc w:val="both"/>
    </w:pPr>
    <w:rPr>
      <w:sz w:val="20"/>
      <w:szCs w:val="20"/>
    </w:rPr>
  </w:style>
  <w:style w:type="paragraph" w:customStyle="1" w:styleId="Address">
    <w:name w:val="Address"/>
    <w:basedOn w:val="Normal"/>
    <w:autoRedefine/>
    <w:rsid w:val="006F0701"/>
    <w:pPr>
      <w:pBdr>
        <w:bottom w:val="single" w:sz="8" w:space="3" w:color="808080"/>
      </w:pBd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hAnsi="Verdana" w:cs="Arial"/>
      <w:noProof/>
      <w:color w:val="FFFFFF"/>
      <w:sz w:val="16"/>
      <w:szCs w:val="20"/>
    </w:rPr>
  </w:style>
  <w:style w:type="paragraph" w:styleId="BalloonText">
    <w:name w:val="Balloon Text"/>
    <w:basedOn w:val="Normal"/>
    <w:semiHidden/>
    <w:rsid w:val="006F07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0701"/>
    <w:pPr>
      <w:tabs>
        <w:tab w:val="left" w:pos="5760"/>
      </w:tabs>
      <w:overflowPunct w:val="0"/>
      <w:autoSpaceDE w:val="0"/>
      <w:autoSpaceDN w:val="0"/>
      <w:adjustRightInd w:val="0"/>
      <w:spacing w:before="160" w:after="120"/>
      <w:ind w:left="360"/>
      <w:textAlignment w:val="baseline"/>
    </w:pPr>
    <w:rPr>
      <w:rFonts w:ascii="Arial" w:hAnsi="Arial"/>
      <w:sz w:val="20"/>
      <w:szCs w:val="20"/>
    </w:rPr>
  </w:style>
  <w:style w:type="paragraph" w:customStyle="1" w:styleId="BlockQuotation">
    <w:name w:val="Block Quotation"/>
    <w:basedOn w:val="BodyText"/>
    <w:autoRedefine/>
    <w:rsid w:val="006F070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bodytext0">
    <w:name w:val="body text]"/>
    <w:basedOn w:val="Normal"/>
    <w:rsid w:val="006F070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cs="Arial"/>
    </w:rPr>
  </w:style>
  <w:style w:type="paragraph" w:styleId="List">
    <w:name w:val="List"/>
    <w:basedOn w:val="BodyText"/>
    <w:rsid w:val="006F0701"/>
    <w:pPr>
      <w:ind w:left="72"/>
    </w:pPr>
  </w:style>
  <w:style w:type="paragraph" w:styleId="ListBullet">
    <w:name w:val="List Bullet"/>
    <w:basedOn w:val="List"/>
    <w:autoRedefine/>
    <w:rsid w:val="00F67033"/>
    <w:pPr>
      <w:numPr>
        <w:numId w:val="27"/>
      </w:numPr>
      <w:tabs>
        <w:tab w:val="clear" w:pos="5760"/>
      </w:tabs>
      <w:spacing w:before="40" w:after="80"/>
    </w:pPr>
  </w:style>
  <w:style w:type="paragraph" w:customStyle="1" w:styleId="Heading">
    <w:name w:val="Heading"/>
    <w:basedOn w:val="ListBullet"/>
    <w:autoRedefine/>
    <w:rsid w:val="000E2DA4"/>
    <w:pPr>
      <w:keepNext/>
      <w:numPr>
        <w:numId w:val="0"/>
      </w:numPr>
      <w:spacing w:before="300"/>
      <w:ind w:left="216"/>
    </w:pPr>
    <w:rPr>
      <w:rFonts w:ascii="Century Gothic" w:hAnsi="Century Gothic"/>
      <w:b/>
      <w:bCs/>
      <w:noProof/>
      <w:sz w:val="28"/>
    </w:rPr>
  </w:style>
  <w:style w:type="paragraph" w:customStyle="1" w:styleId="BodyText20">
    <w:name w:val="Body Text2"/>
    <w:basedOn w:val="Heading"/>
    <w:rsid w:val="006F0701"/>
    <w:pPr>
      <w:spacing w:before="0" w:after="0"/>
      <w:ind w:left="360"/>
    </w:pPr>
    <w:rPr>
      <w:i/>
      <w:iCs/>
      <w:sz w:val="20"/>
    </w:rPr>
  </w:style>
  <w:style w:type="paragraph" w:customStyle="1" w:styleId="BodyText30">
    <w:name w:val="Body Text3"/>
    <w:basedOn w:val="BodyText20"/>
    <w:rsid w:val="006F0701"/>
    <w:pPr>
      <w:spacing w:before="240" w:after="60"/>
      <w:ind w:left="504"/>
    </w:pPr>
    <w:rPr>
      <w:i w:val="0"/>
      <w:iCs w:val="0"/>
    </w:rPr>
  </w:style>
  <w:style w:type="paragraph" w:customStyle="1" w:styleId="BodyTextHidden">
    <w:name w:val="Body TextHidden"/>
    <w:basedOn w:val="BodyText20"/>
    <w:rsid w:val="006F0701"/>
    <w:rPr>
      <w:vanish/>
      <w:sz w:val="16"/>
    </w:rPr>
  </w:style>
  <w:style w:type="paragraph" w:styleId="Caption">
    <w:name w:val="caption"/>
    <w:basedOn w:val="Normal"/>
    <w:next w:val="Normal"/>
    <w:qFormat/>
    <w:rsid w:val="006F0701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/>
      <w:b/>
      <w:spacing w:val="20"/>
      <w:sz w:val="18"/>
      <w:szCs w:val="20"/>
    </w:rPr>
  </w:style>
  <w:style w:type="paragraph" w:customStyle="1" w:styleId="CompanyName">
    <w:name w:val="Company Name"/>
    <w:basedOn w:val="Normal"/>
    <w:autoRedefine/>
    <w:rsid w:val="006F0701"/>
    <w:pPr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 w:cs="Arial"/>
      <w:b/>
      <w:color w:val="FFFFFF"/>
      <w:sz w:val="20"/>
      <w:szCs w:val="20"/>
    </w:rPr>
  </w:style>
  <w:style w:type="character" w:styleId="Emphasis">
    <w:name w:val="Emphasis"/>
    <w:basedOn w:val="DefaultParagraphFont"/>
    <w:qFormat/>
    <w:rsid w:val="00C62B0C"/>
    <w:rPr>
      <w:i/>
      <w:iCs/>
    </w:rPr>
  </w:style>
  <w:style w:type="character" w:customStyle="1" w:styleId="Emphasis1">
    <w:name w:val="Emphasis1"/>
    <w:basedOn w:val="DefaultParagraphFont"/>
    <w:rsid w:val="006F0701"/>
    <w:rPr>
      <w:i/>
      <w:noProof/>
    </w:rPr>
  </w:style>
  <w:style w:type="paragraph" w:styleId="Footer">
    <w:name w:val="footer"/>
    <w:basedOn w:val="Normal"/>
    <w:autoRedefine/>
    <w:rsid w:val="006F0701"/>
    <w:pPr>
      <w:tabs>
        <w:tab w:val="center" w:pos="4320"/>
        <w:tab w:val="right" w:pos="10530"/>
      </w:tabs>
      <w:overflowPunct w:val="0"/>
      <w:autoSpaceDE w:val="0"/>
      <w:autoSpaceDN w:val="0"/>
      <w:adjustRightInd w:val="0"/>
      <w:ind w:right="126"/>
      <w:jc w:val="right"/>
      <w:textAlignment w:val="baseline"/>
    </w:pPr>
    <w:rPr>
      <w:rFonts w:ascii="Verdana" w:hAnsi="Verdana"/>
      <w:i/>
      <w:sz w:val="16"/>
      <w:szCs w:val="20"/>
    </w:rPr>
  </w:style>
  <w:style w:type="paragraph" w:customStyle="1" w:styleId="FormBodyText">
    <w:name w:val="FormBody Text"/>
    <w:basedOn w:val="BodyText3"/>
    <w:autoRedefine/>
    <w:rsid w:val="006F0701"/>
    <w:pPr>
      <w:tabs>
        <w:tab w:val="left" w:pos="781"/>
      </w:tabs>
      <w:spacing w:before="120" w:after="60"/>
    </w:pPr>
    <w:rPr>
      <w:rFonts w:ascii="Arial" w:hAnsi="Arial" w:cs="Arial"/>
      <w:bCs/>
      <w:iCs/>
      <w:szCs w:val="20"/>
    </w:rPr>
  </w:style>
  <w:style w:type="paragraph" w:customStyle="1" w:styleId="FormBodyText2">
    <w:name w:val="FormBody Text2"/>
    <w:basedOn w:val="FormBodyText"/>
    <w:autoRedefine/>
    <w:rsid w:val="006F0701"/>
    <w:rPr>
      <w:i/>
    </w:rPr>
  </w:style>
  <w:style w:type="paragraph" w:customStyle="1" w:styleId="FormHeading">
    <w:name w:val="FormHeading"/>
    <w:basedOn w:val="Heading1"/>
    <w:autoRedefine/>
    <w:rsid w:val="006F070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</w:tabs>
      <w:spacing w:before="80" w:after="80"/>
    </w:pPr>
    <w:rPr>
      <w:rFonts w:ascii="Arial" w:hAnsi="Arial"/>
    </w:rPr>
  </w:style>
  <w:style w:type="paragraph" w:styleId="ListBullet2">
    <w:name w:val="List Bullet 2"/>
    <w:basedOn w:val="ListBullet"/>
    <w:autoRedefine/>
    <w:rsid w:val="006F0701"/>
    <w:pPr>
      <w:numPr>
        <w:numId w:val="30"/>
      </w:numPr>
      <w:spacing w:before="0" w:after="0"/>
    </w:pPr>
    <w:rPr>
      <w:rFonts w:ascii="Times New Roman" w:hAnsi="Times New Roman"/>
      <w:sz w:val="18"/>
    </w:rPr>
  </w:style>
  <w:style w:type="paragraph" w:customStyle="1" w:styleId="FormListBullet">
    <w:name w:val="FormList Bullet"/>
    <w:basedOn w:val="ListBullet2"/>
    <w:autoRedefine/>
    <w:rsid w:val="006F0701"/>
    <w:pPr>
      <w:numPr>
        <w:numId w:val="0"/>
      </w:numPr>
    </w:pPr>
    <w:rPr>
      <w:rFonts w:ascii="Arial" w:hAnsi="Arial"/>
      <w:sz w:val="16"/>
    </w:rPr>
  </w:style>
  <w:style w:type="paragraph" w:customStyle="1" w:styleId="FormListNumber">
    <w:name w:val="FormList Number"/>
    <w:basedOn w:val="Normal"/>
    <w:autoRedefine/>
    <w:rsid w:val="006F0701"/>
    <w:pPr>
      <w:numPr>
        <w:numId w:val="31"/>
      </w:numPr>
    </w:pPr>
    <w:rPr>
      <w:rFonts w:ascii="Arial" w:hAnsi="Arial" w:cs="Arial"/>
      <w:sz w:val="16"/>
    </w:rPr>
  </w:style>
  <w:style w:type="paragraph" w:customStyle="1" w:styleId="FormListNumber1">
    <w:name w:val="FormList Number1"/>
    <w:basedOn w:val="FormBodyText"/>
    <w:autoRedefine/>
    <w:rsid w:val="006F0701"/>
    <w:rPr>
      <w:sz w:val="14"/>
    </w:rPr>
  </w:style>
  <w:style w:type="paragraph" w:customStyle="1" w:styleId="Heading10">
    <w:name w:val="Heading1"/>
    <w:basedOn w:val="Heading"/>
    <w:autoRedefine/>
    <w:rsid w:val="00830DB5"/>
    <w:pPr>
      <w:ind w:left="360"/>
    </w:pPr>
    <w:rPr>
      <w:sz w:val="20"/>
    </w:rPr>
  </w:style>
  <w:style w:type="paragraph" w:customStyle="1" w:styleId="hpbodytext">
    <w:name w:val="hpbody text"/>
    <w:basedOn w:val="Normal"/>
    <w:rsid w:val="006F0701"/>
    <w:rPr>
      <w:sz w:val="16"/>
    </w:rPr>
  </w:style>
  <w:style w:type="character" w:customStyle="1" w:styleId="HPEmphasis">
    <w:name w:val="HPEmphasis"/>
    <w:basedOn w:val="DefaultParagraphFont"/>
    <w:rsid w:val="006F0701"/>
    <w:rPr>
      <w:b/>
    </w:rPr>
  </w:style>
  <w:style w:type="character" w:styleId="Hyperlink">
    <w:name w:val="Hyperlink"/>
    <w:basedOn w:val="DefaultParagraphFont"/>
    <w:rsid w:val="006F0701"/>
    <w:rPr>
      <w:color w:val="0000FF"/>
      <w:u w:val="single"/>
    </w:rPr>
  </w:style>
  <w:style w:type="paragraph" w:styleId="ListBullet3">
    <w:name w:val="List Bullet 3"/>
    <w:basedOn w:val="ListBullet"/>
    <w:autoRedefine/>
    <w:rsid w:val="006F0701"/>
    <w:pPr>
      <w:numPr>
        <w:numId w:val="33"/>
      </w:numPr>
    </w:pPr>
  </w:style>
  <w:style w:type="paragraph" w:styleId="ListNumber">
    <w:name w:val="List Number"/>
    <w:basedOn w:val="Normal"/>
    <w:autoRedefine/>
    <w:rsid w:val="006F0701"/>
    <w:pPr>
      <w:numPr>
        <w:numId w:val="35"/>
      </w:numPr>
      <w:overflowPunct w:val="0"/>
      <w:autoSpaceDE w:val="0"/>
      <w:autoSpaceDN w:val="0"/>
      <w:adjustRightInd w:val="0"/>
      <w:spacing w:before="40" w:after="80"/>
      <w:textAlignment w:val="baseline"/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ListNumber"/>
    <w:rsid w:val="006F0701"/>
    <w:pPr>
      <w:numPr>
        <w:numId w:val="37"/>
      </w:numPr>
      <w:tabs>
        <w:tab w:val="left" w:pos="360"/>
      </w:tabs>
      <w:spacing w:before="20" w:after="20"/>
    </w:pPr>
  </w:style>
  <w:style w:type="paragraph" w:styleId="ListNumber3">
    <w:name w:val="List Number 3"/>
    <w:basedOn w:val="ListNumber"/>
    <w:rsid w:val="006F0701"/>
    <w:pPr>
      <w:numPr>
        <w:numId w:val="39"/>
      </w:numPr>
      <w:tabs>
        <w:tab w:val="left" w:pos="360"/>
      </w:tabs>
      <w:spacing w:before="20" w:after="20"/>
    </w:pPr>
  </w:style>
  <w:style w:type="character" w:styleId="PageNumber">
    <w:name w:val="page number"/>
    <w:basedOn w:val="DefaultParagraphFont"/>
    <w:rsid w:val="006F0701"/>
  </w:style>
  <w:style w:type="paragraph" w:customStyle="1" w:styleId="Preformatted">
    <w:name w:val="Preformatted"/>
    <w:basedOn w:val="Normal"/>
    <w:rsid w:val="006F07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StartEndTags">
    <w:name w:val="Start_EndTags"/>
    <w:basedOn w:val="Normal"/>
    <w:autoRedefine/>
    <w:rsid w:val="006F0701"/>
    <w:pPr>
      <w:spacing w:before="120" w:after="120"/>
    </w:pPr>
    <w:rPr>
      <w:rFonts w:ascii="Arial" w:hAnsi="Arial" w:cs="Arial"/>
      <w:noProof/>
      <w:color w:val="0000FF"/>
      <w:sz w:val="20"/>
    </w:rPr>
  </w:style>
  <w:style w:type="paragraph" w:styleId="Subtitle">
    <w:name w:val="Subtitle"/>
    <w:basedOn w:val="Normal"/>
    <w:qFormat/>
    <w:rsid w:val="006F0701"/>
    <w:pPr>
      <w:spacing w:after="60"/>
      <w:outlineLvl w:val="1"/>
    </w:pPr>
    <w:rPr>
      <w:rFonts w:ascii="Arial" w:hAnsi="Arial" w:cs="Arial"/>
      <w:b/>
    </w:rPr>
  </w:style>
  <w:style w:type="paragraph" w:customStyle="1" w:styleId="Subheading">
    <w:name w:val="Subheading"/>
    <w:basedOn w:val="Subtitle"/>
    <w:autoRedefine/>
    <w:rsid w:val="006F0701"/>
    <w:pPr>
      <w:spacing w:before="200" w:after="0"/>
      <w:ind w:left="360"/>
    </w:pPr>
  </w:style>
  <w:style w:type="paragraph" w:customStyle="1" w:styleId="SubListBullet">
    <w:name w:val="SubList Bullet"/>
    <w:basedOn w:val="Normal"/>
    <w:autoRedefine/>
    <w:rsid w:val="006F0701"/>
    <w:pPr>
      <w:numPr>
        <w:ilvl w:val="1"/>
        <w:numId w:val="40"/>
      </w:numPr>
    </w:pPr>
    <w:rPr>
      <w:rFonts w:ascii="Arial" w:hAnsi="Arial" w:cs="Arial"/>
      <w:sz w:val="20"/>
    </w:rPr>
  </w:style>
  <w:style w:type="paragraph" w:customStyle="1" w:styleId="TableText">
    <w:name w:val="Table Text"/>
    <w:basedOn w:val="Normal"/>
    <w:rsid w:val="006F070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TableText2">
    <w:name w:val="Table Text2"/>
    <w:basedOn w:val="TableText"/>
    <w:autoRedefine/>
    <w:rsid w:val="006F0701"/>
    <w:rPr>
      <w:b/>
      <w:bCs/>
      <w:i/>
      <w:iCs/>
    </w:rPr>
  </w:style>
  <w:style w:type="paragraph" w:customStyle="1" w:styleId="TableText3">
    <w:name w:val="Table Text3"/>
    <w:basedOn w:val="TableText"/>
    <w:autoRedefine/>
    <w:rsid w:val="006F0701"/>
    <w:pPr>
      <w:ind w:left="216"/>
    </w:pPr>
  </w:style>
  <w:style w:type="paragraph" w:styleId="Title">
    <w:name w:val="Title"/>
    <w:basedOn w:val="Normal"/>
    <w:qFormat/>
    <w:rsid w:val="006F0701"/>
    <w:p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iCs/>
      <w:caps/>
      <w:color w:val="FFFFFF"/>
      <w:kern w:val="28"/>
      <w:sz w:val="32"/>
      <w:szCs w:val="32"/>
    </w:rPr>
  </w:style>
  <w:style w:type="paragraph" w:customStyle="1" w:styleId="xl29">
    <w:name w:val="xl29"/>
    <w:basedOn w:val="Normal"/>
    <w:rsid w:val="006F07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character" w:customStyle="1" w:styleId="EmphasisBold">
    <w:name w:val="Emphasis_Bold"/>
    <w:rsid w:val="00EE41FB"/>
    <w:rPr>
      <w:b/>
    </w:rPr>
  </w:style>
  <w:style w:type="paragraph" w:customStyle="1" w:styleId="StyleBodyText3Arial10ptAfter4pt">
    <w:name w:val="Style Body Text 3 + Arial 10 pt After:  4 pt"/>
    <w:basedOn w:val="BodyText3"/>
    <w:rsid w:val="00D0280E"/>
    <w:pPr>
      <w:tabs>
        <w:tab w:val="left" w:pos="5760"/>
      </w:tabs>
      <w:spacing w:after="8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PEX%20Meeting%20&amp;%20Event%20Toolbox\Templates\APEX%20Tools\Meeting%20and%20Event%20Management\Audiovisual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Audiovisual RFP</Template>
  <TotalTime>4</TotalTime>
  <Pages>14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Extentia Information Technology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MOI User</dc:creator>
  <cp:lastModifiedBy>1811</cp:lastModifiedBy>
  <cp:revision>3</cp:revision>
  <cp:lastPrinted>1899-12-31T19:00:00Z</cp:lastPrinted>
  <dcterms:created xsi:type="dcterms:W3CDTF">2016-08-24T17:37:00Z</dcterms:created>
  <dcterms:modified xsi:type="dcterms:W3CDTF">2022-07-04T11:37:00Z</dcterms:modified>
</cp:coreProperties>
</file>