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10A1" w14:textId="3FCC727C" w:rsidR="00756B5A" w:rsidRPr="004C029A" w:rsidRDefault="00871B8E" w:rsidP="004C029A">
      <w:pPr>
        <w:pStyle w:val="Heading1"/>
        <w:jc w:val="center"/>
        <w:rPr>
          <w:rFonts w:ascii="Abade" w:hAnsi="Abade" w:hint="eastAsia"/>
          <w:color w:val="auto"/>
          <w:sz w:val="62"/>
          <w:szCs w:val="72"/>
        </w:rPr>
      </w:pPr>
      <w:r w:rsidRPr="004C029A">
        <w:rPr>
          <w:rFonts w:ascii="Abade" w:hAnsi="Abade"/>
          <w:color w:val="auto"/>
          <w:sz w:val="62"/>
          <w:szCs w:val="72"/>
        </w:rPr>
        <w:t>MEMO</w:t>
      </w:r>
    </w:p>
    <w:p w14:paraId="208CB56D" w14:textId="7A769BC4" w:rsidR="00756B5A" w:rsidRPr="00871B8E" w:rsidRDefault="008678F9" w:rsidP="00871B8E">
      <w:pPr>
        <w:pStyle w:val="ContactInfo"/>
        <w:tabs>
          <w:tab w:val="left" w:pos="6675"/>
        </w:tabs>
        <w:rPr>
          <w:rFonts w:ascii="Abade" w:hAnsi="Abade" w:hint="eastAsia"/>
        </w:rPr>
      </w:pPr>
      <w:r w:rsidRPr="00871B8E">
        <w:rPr>
          <w:rFonts w:ascii="Abade" w:hAnsi="Abade"/>
          <w:b/>
        </w:rPr>
        <w:t>To</w:t>
      </w:r>
      <w:r w:rsidRPr="00871B8E">
        <w:rPr>
          <w:rFonts w:ascii="Abade" w:hAnsi="Abade"/>
        </w:rPr>
        <w:t xml:space="preserve">: </w:t>
      </w:r>
      <w:sdt>
        <w:sdtPr>
          <w:rPr>
            <w:rFonts w:ascii="Abade" w:hAnsi="Abade"/>
          </w:rPr>
          <w:id w:val="305602035"/>
          <w:placeholder>
            <w:docPart w:val="F21CC66FEBD741D391D4840E11EC086B"/>
          </w:placeholder>
          <w:temporary/>
          <w:showingPlcHdr/>
          <w15:appearance w15:val="hidden"/>
        </w:sdtPr>
        <w:sdtEndPr/>
        <w:sdtContent>
          <w:r w:rsidRPr="00871B8E">
            <w:rPr>
              <w:rFonts w:ascii="Abade" w:hAnsi="Abade"/>
            </w:rPr>
            <w:t>Recipient Name</w:t>
          </w:r>
        </w:sdtContent>
      </w:sdt>
      <w:r w:rsidR="00871B8E" w:rsidRPr="00871B8E">
        <w:rPr>
          <w:rFonts w:ascii="Abade" w:hAnsi="Abade"/>
        </w:rPr>
        <w:tab/>
      </w:r>
    </w:p>
    <w:p w14:paraId="5118CE45" w14:textId="77777777" w:rsidR="00756B5A" w:rsidRPr="00871B8E" w:rsidRDefault="008678F9" w:rsidP="004135EF">
      <w:pPr>
        <w:pStyle w:val="ContactInfo"/>
        <w:rPr>
          <w:rFonts w:ascii="Abade" w:hAnsi="Abade" w:hint="eastAsia"/>
        </w:rPr>
      </w:pPr>
      <w:r w:rsidRPr="00871B8E">
        <w:rPr>
          <w:rFonts w:ascii="Abade" w:hAnsi="Abade"/>
          <w:b/>
        </w:rPr>
        <w:t>From</w:t>
      </w:r>
      <w:r w:rsidRPr="00871B8E">
        <w:rPr>
          <w:rFonts w:ascii="Abade" w:hAnsi="Abade"/>
        </w:rPr>
        <w:t xml:space="preserve">: </w:t>
      </w:r>
      <w:sdt>
        <w:sdtPr>
          <w:rPr>
            <w:rFonts w:ascii="Abade" w:hAnsi="Abade"/>
          </w:rPr>
          <w:id w:val="-1177721877"/>
          <w:placeholder>
            <w:docPart w:val="552C40D3BBA944F186F9B1416DFDAEC7"/>
          </w:placeholder>
          <w:temporary/>
          <w:showingPlcHdr/>
          <w15:appearance w15:val="hidden"/>
        </w:sdtPr>
        <w:sdtEndPr/>
        <w:sdtContent>
          <w:r w:rsidRPr="00871B8E">
            <w:rPr>
              <w:rFonts w:ascii="Abade" w:hAnsi="Abade"/>
            </w:rPr>
            <w:t>Your Name</w:t>
          </w:r>
        </w:sdtContent>
      </w:sdt>
    </w:p>
    <w:p w14:paraId="3FAE0555" w14:textId="77777777" w:rsidR="00756B5A" w:rsidRPr="00871B8E" w:rsidRDefault="008678F9" w:rsidP="004135EF">
      <w:pPr>
        <w:pStyle w:val="ContactInfo"/>
        <w:rPr>
          <w:rFonts w:ascii="Abade" w:hAnsi="Abade" w:hint="eastAsia"/>
        </w:rPr>
      </w:pPr>
      <w:r w:rsidRPr="00871B8E">
        <w:rPr>
          <w:rFonts w:ascii="Abade" w:hAnsi="Abade"/>
          <w:b/>
        </w:rPr>
        <w:t>CC</w:t>
      </w:r>
      <w:r w:rsidRPr="00871B8E">
        <w:rPr>
          <w:rFonts w:ascii="Abade" w:hAnsi="Abade"/>
        </w:rPr>
        <w:t xml:space="preserve">: </w:t>
      </w:r>
      <w:r w:rsidR="00232314" w:rsidRPr="00871B8E">
        <w:rPr>
          <w:rFonts w:ascii="Abade" w:hAnsi="Abade"/>
        </w:rPr>
        <w:t xml:space="preserve"> </w:t>
      </w:r>
      <w:sdt>
        <w:sdtPr>
          <w:rPr>
            <w:rFonts w:ascii="Abade" w:hAnsi="Abade"/>
          </w:rPr>
          <w:id w:val="1985268955"/>
          <w:placeholder>
            <w:docPart w:val="5ED98FC942A14F6583EAE8B7FDB50B46"/>
          </w:placeholder>
          <w:temporary/>
          <w:showingPlcHdr/>
          <w15:appearance w15:val="hidden"/>
        </w:sdtPr>
        <w:sdtEndPr/>
        <w:sdtContent>
          <w:r w:rsidR="00232314" w:rsidRPr="00871B8E">
            <w:rPr>
              <w:rFonts w:ascii="Abade" w:hAnsi="Abade"/>
            </w:rPr>
            <w:t>Other recipients</w:t>
          </w:r>
        </w:sdtContent>
      </w:sdt>
    </w:p>
    <w:sdt>
      <w:sdtPr>
        <w:rPr>
          <w:rFonts w:ascii="Abade" w:hAnsi="Abade"/>
          <w:color w:val="auto"/>
          <w:sz w:val="28"/>
          <w:szCs w:val="28"/>
        </w:rPr>
        <w:id w:val="943189299"/>
        <w:placeholder>
          <w:docPart w:val="57BD1E001B8044738C3F0D79E661E780"/>
        </w:placeholder>
        <w:temporary/>
        <w:showingPlcHdr/>
        <w15:appearance w15:val="hidden"/>
      </w:sdtPr>
      <w:sdtEndPr/>
      <w:sdtContent>
        <w:p w14:paraId="120F66AC" w14:textId="77777777" w:rsidR="00756B5A" w:rsidRPr="00871B8E" w:rsidRDefault="008678F9" w:rsidP="00232314">
          <w:pPr>
            <w:pStyle w:val="Heading2"/>
            <w:rPr>
              <w:rFonts w:ascii="Abade" w:hAnsi="Abade" w:hint="eastAsia"/>
              <w:color w:val="auto"/>
              <w:sz w:val="28"/>
              <w:szCs w:val="28"/>
            </w:rPr>
          </w:pPr>
          <w:r w:rsidRPr="00871B8E">
            <w:rPr>
              <w:rFonts w:ascii="Abade" w:hAnsi="Abade"/>
              <w:color w:val="auto"/>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e" w:hAnsi="Abade"/>
        </w:rPr>
        <w:id w:val="1290013451"/>
        <w:placeholder>
          <w:docPart w:val="1F134354C58F4EC0B6F9EF033B41294E"/>
        </w:placeholder>
        <w:temporary/>
        <w:showingPlcHdr/>
        <w15:appearance w15:val="hidden"/>
      </w:sdtPr>
      <w:sdtEndPr/>
      <w:sdtContent>
        <w:p w14:paraId="73E29153" w14:textId="77777777" w:rsidR="00756B5A" w:rsidRPr="00871B8E" w:rsidRDefault="008678F9" w:rsidP="004135EF">
          <w:pPr>
            <w:rPr>
              <w:rFonts w:ascii="Abade" w:hAnsi="Abade" w:hint="eastAsia"/>
              <w:sz w:val="28"/>
              <w:szCs w:val="28"/>
            </w:rPr>
          </w:pPr>
          <w:r w:rsidRPr="00871B8E">
            <w:rPr>
              <w:rFonts w:ascii="Abade" w:hAnsi="Abade"/>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14:paraId="55EE09DF" w14:textId="77777777" w:rsidR="00756B5A" w:rsidRPr="00871B8E" w:rsidRDefault="008678F9" w:rsidP="004135EF">
          <w:pPr>
            <w:rPr>
              <w:rFonts w:ascii="Abade" w:hAnsi="Abade" w:hint="eastAsia"/>
              <w:sz w:val="28"/>
              <w:szCs w:val="28"/>
            </w:rPr>
          </w:pPr>
          <w:r w:rsidRPr="00871B8E">
            <w:rPr>
              <w:rFonts w:ascii="Abade" w:hAnsi="Abade"/>
              <w:sz w:val="28"/>
              <w:szCs w:val="28"/>
            </w:rPr>
            <w:t>Want to insert a picture from your files or add a shape, text box, or table? You got it! On the Insert tab of the ribbon, just tap the option you need.</w:t>
          </w:r>
        </w:p>
        <w:p w14:paraId="27FD9F6F" w14:textId="77777777" w:rsidR="00DC6079" w:rsidRPr="00871B8E" w:rsidRDefault="008678F9" w:rsidP="004135EF">
          <w:pPr>
            <w:rPr>
              <w:rFonts w:ascii="Abade" w:hAnsi="Abade" w:hint="eastAsia"/>
              <w:sz w:val="28"/>
              <w:szCs w:val="28"/>
            </w:rPr>
          </w:pPr>
          <w:r w:rsidRPr="00871B8E">
            <w:rPr>
              <w:rFonts w:ascii="Abade" w:hAnsi="Abade"/>
              <w:sz w:val="28"/>
              <w:szCs w:val="28"/>
            </w:rPr>
            <w:t>Find even more easy-to-use tools on the Insert tab, such as to add a hyperlink or insert a comment.</w:t>
          </w:r>
        </w:p>
        <w:p w14:paraId="47DA1C9F" w14:textId="77777777" w:rsidR="008678F9" w:rsidRPr="00871B8E" w:rsidRDefault="00DC6079" w:rsidP="004135EF">
          <w:pPr>
            <w:rPr>
              <w:rFonts w:ascii="Abade" w:hAnsi="Abade" w:hint="eastAsia"/>
            </w:rPr>
          </w:pPr>
          <w:r w:rsidRPr="00871B8E">
            <w:rPr>
              <w:rFonts w:ascii="Abade" w:hAnsi="Abade"/>
              <w:sz w:val="28"/>
              <w:szCs w:val="28"/>
            </w:rPr>
            <w:t>To update the contact information at the bottom of the document, double click in the footer, select the item you wish to update, and begin typing!</w:t>
          </w:r>
        </w:p>
      </w:sdtContent>
    </w:sdt>
    <w:sectPr w:rsidR="008678F9" w:rsidRPr="00871B8E" w:rsidSect="00DC6079">
      <w:headerReference w:type="default" r:id="rId10"/>
      <w:footerReference w:type="default" r:id="rId11"/>
      <w:pgSz w:w="12240" w:h="15840" w:code="1"/>
      <w:pgMar w:top="2160" w:right="1080" w:bottom="1440" w:left="108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A3C7" w14:textId="77777777" w:rsidR="00AB4D01" w:rsidRDefault="00AB4D01">
      <w:pPr>
        <w:spacing w:after="0" w:line="240" w:lineRule="auto"/>
      </w:pPr>
      <w:r>
        <w:separator/>
      </w:r>
    </w:p>
    <w:p w14:paraId="1240F545" w14:textId="77777777" w:rsidR="00AB4D01" w:rsidRDefault="00AB4D01"/>
  </w:endnote>
  <w:endnote w:type="continuationSeparator" w:id="0">
    <w:p w14:paraId="7167F5FA" w14:textId="77777777" w:rsidR="00AB4D01" w:rsidRDefault="00AB4D01">
      <w:pPr>
        <w:spacing w:after="0" w:line="240" w:lineRule="auto"/>
      </w:pPr>
      <w:r>
        <w:continuationSeparator/>
      </w:r>
    </w:p>
    <w:p w14:paraId="3C54763A" w14:textId="77777777" w:rsidR="00AB4D01" w:rsidRDefault="00AB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56603"/>
      <w:docPartObj>
        <w:docPartGallery w:val="Page Numbers (Bottom of Page)"/>
        <w:docPartUnique/>
      </w:docPartObj>
    </w:sdtPr>
    <w:sdtEndPr>
      <w:rPr>
        <w:noProof/>
      </w:rPr>
    </w:sdtEndPr>
    <w:sdtContent>
      <w:p w14:paraId="1A7BCFB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1ADCA827" w14:textId="77777777" w:rsidR="00220381" w:rsidRDefault="0022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8E30" w14:textId="77777777" w:rsidR="00AB4D01" w:rsidRDefault="00AB4D01">
      <w:pPr>
        <w:spacing w:after="0" w:line="240" w:lineRule="auto"/>
      </w:pPr>
      <w:r>
        <w:separator/>
      </w:r>
    </w:p>
    <w:p w14:paraId="2975BEE0" w14:textId="77777777" w:rsidR="00AB4D01" w:rsidRDefault="00AB4D01"/>
  </w:footnote>
  <w:footnote w:type="continuationSeparator" w:id="0">
    <w:p w14:paraId="18DFFB6F" w14:textId="77777777" w:rsidR="00AB4D01" w:rsidRDefault="00AB4D01">
      <w:pPr>
        <w:spacing w:after="0" w:line="240" w:lineRule="auto"/>
      </w:pPr>
      <w:r>
        <w:continuationSeparator/>
      </w:r>
    </w:p>
    <w:p w14:paraId="63BD9A14" w14:textId="77777777" w:rsidR="00AB4D01" w:rsidRDefault="00AB4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37083537" w14:textId="77777777">
      <w:trPr>
        <w:trHeight w:val="576"/>
      </w:trPr>
      <w:tc>
        <w:tcPr>
          <w:tcW w:w="7920" w:type="dxa"/>
        </w:tcPr>
        <w:p w14:paraId="6A82CD3B" w14:textId="77777777" w:rsidR="00756B5A" w:rsidRDefault="00756B5A">
          <w:pPr>
            <w:pStyle w:val="Header"/>
          </w:pPr>
        </w:p>
      </w:tc>
    </w:tr>
  </w:tbl>
  <w:p w14:paraId="50EE3E38" w14:textId="77777777" w:rsidR="00756B5A" w:rsidRDefault="00756B5A">
    <w:pPr>
      <w:pStyle w:val="Header"/>
    </w:pPr>
  </w:p>
  <w:p w14:paraId="5ED5CFDF" w14:textId="77777777" w:rsidR="00220381" w:rsidRDefault="00220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8E"/>
    <w:rsid w:val="00187D0C"/>
    <w:rsid w:val="00201C80"/>
    <w:rsid w:val="00220381"/>
    <w:rsid w:val="00232314"/>
    <w:rsid w:val="00265373"/>
    <w:rsid w:val="00273824"/>
    <w:rsid w:val="0028290B"/>
    <w:rsid w:val="002A27BD"/>
    <w:rsid w:val="002E6ABA"/>
    <w:rsid w:val="002F1839"/>
    <w:rsid w:val="003B6F05"/>
    <w:rsid w:val="003C0FA4"/>
    <w:rsid w:val="0041142E"/>
    <w:rsid w:val="004135EF"/>
    <w:rsid w:val="00426438"/>
    <w:rsid w:val="004C029A"/>
    <w:rsid w:val="005B0584"/>
    <w:rsid w:val="00615DB9"/>
    <w:rsid w:val="00624025"/>
    <w:rsid w:val="00655C20"/>
    <w:rsid w:val="006825A3"/>
    <w:rsid w:val="00756B5A"/>
    <w:rsid w:val="007C500A"/>
    <w:rsid w:val="007C78B0"/>
    <w:rsid w:val="00823CAC"/>
    <w:rsid w:val="008678F9"/>
    <w:rsid w:val="00871B8E"/>
    <w:rsid w:val="008D076F"/>
    <w:rsid w:val="00941CFB"/>
    <w:rsid w:val="009426D7"/>
    <w:rsid w:val="00982BCC"/>
    <w:rsid w:val="00A2707E"/>
    <w:rsid w:val="00A82F39"/>
    <w:rsid w:val="00AB4D01"/>
    <w:rsid w:val="00B4626C"/>
    <w:rsid w:val="00C54254"/>
    <w:rsid w:val="00C701E9"/>
    <w:rsid w:val="00C7085C"/>
    <w:rsid w:val="00C73621"/>
    <w:rsid w:val="00D6482D"/>
    <w:rsid w:val="00DC6079"/>
    <w:rsid w:val="00E56FAF"/>
    <w:rsid w:val="00EB0670"/>
    <w:rsid w:val="00F3778A"/>
    <w:rsid w:val="00F63DA7"/>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6C6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D6482D"/>
    <w:pPr>
      <w:keepNext/>
      <w:keepLines/>
      <w:spacing w:after="0" w:line="240" w:lineRule="auto"/>
      <w:outlineLvl w:val="0"/>
    </w:pPr>
    <w:rPr>
      <w:rFonts w:asciiTheme="majorHAnsi" w:eastAsiaTheme="majorEastAsia" w:hAnsiTheme="majorHAnsi" w:cstheme="majorBidi"/>
      <w:b/>
      <w:noProof/>
      <w:color w:val="9A4168" w:themeColor="accent3" w:themeShade="BF"/>
      <w:sz w:val="48"/>
      <w:szCs w:val="32"/>
    </w:rPr>
  </w:style>
  <w:style w:type="paragraph" w:styleId="Heading2">
    <w:name w:val="heading 2"/>
    <w:basedOn w:val="Normal"/>
    <w:next w:val="Normal"/>
    <w:link w:val="Heading2Char"/>
    <w:uiPriority w:val="9"/>
    <w:qFormat/>
    <w:rsid w:val="00D6482D"/>
    <w:pPr>
      <w:keepNext/>
      <w:keepLines/>
      <w:spacing w:after="480"/>
      <w:outlineLvl w:val="1"/>
    </w:pPr>
    <w:rPr>
      <w:rFonts w:cstheme="majorBidi"/>
      <w:color w:val="B2606E" w:themeColor="accent4"/>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0F3B59"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4546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0F3B59"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4546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3B59"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155078" w:themeColor="accent1"/>
      <w:sz w:val="22"/>
    </w:rPr>
  </w:style>
  <w:style w:type="character" w:customStyle="1" w:styleId="DateChar">
    <w:name w:val="Date Char"/>
    <w:basedOn w:val="DefaultParagraphFont"/>
    <w:link w:val="Date"/>
    <w:uiPriority w:val="2"/>
    <w:semiHidden/>
    <w:rPr>
      <w:color w:val="15507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0F3B59"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C7085C"/>
    <w:pPr>
      <w:spacing w:after="0" w:line="240" w:lineRule="auto"/>
      <w:jc w:val="center"/>
    </w:pPr>
    <w:rPr>
      <w:color w:val="000000" w:themeColor="text1"/>
    </w:rPr>
  </w:style>
  <w:style w:type="character" w:customStyle="1" w:styleId="FooterChar">
    <w:name w:val="Footer Char"/>
    <w:basedOn w:val="DefaultParagraphFont"/>
    <w:link w:val="Footer"/>
    <w:uiPriority w:val="99"/>
    <w:rsid w:val="00DC6079"/>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D6482D"/>
    <w:rPr>
      <w:rFonts w:asciiTheme="majorHAnsi" w:eastAsiaTheme="majorEastAsia" w:hAnsiTheme="majorHAnsi" w:cstheme="majorBidi"/>
      <w:b/>
      <w:noProof/>
      <w:color w:val="9A4168" w:themeColor="accent3" w:themeShade="BF"/>
      <w:sz w:val="48"/>
      <w:szCs w:val="32"/>
    </w:rPr>
  </w:style>
  <w:style w:type="character" w:customStyle="1" w:styleId="Heading2Char">
    <w:name w:val="Heading 2 Char"/>
    <w:basedOn w:val="DefaultParagraphFont"/>
    <w:link w:val="Heading2"/>
    <w:uiPriority w:val="9"/>
    <w:rsid w:val="00D6482D"/>
    <w:rPr>
      <w:rFonts w:cstheme="majorBidi"/>
      <w:color w:val="B2606E" w:themeColor="accent4"/>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0F3B59"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4546A" w:themeColor="text2"/>
      <w:sz w:val="28"/>
    </w:rPr>
  </w:style>
  <w:style w:type="character" w:customStyle="1" w:styleId="Heading6Char">
    <w:name w:val="Heading 6 Char"/>
    <w:basedOn w:val="DefaultParagraphFont"/>
    <w:link w:val="Heading6"/>
    <w:uiPriority w:val="9"/>
    <w:semiHidden/>
    <w:rsid w:val="00DC6079"/>
    <w:rPr>
      <w:rFonts w:cstheme="majorBidi"/>
      <w:color w:val="0F3B59"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4546A"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0F3B59" w:themeColor="accent1" w:themeShade="BF"/>
        <w:bottom w:val="single" w:sz="4" w:space="10" w:color="0F3B59" w:themeColor="accent1" w:themeShade="BF"/>
      </w:pBdr>
      <w:spacing w:before="360" w:after="360"/>
    </w:pPr>
    <w:rPr>
      <w:i/>
      <w:iCs/>
      <w:color w:val="0F3B59" w:themeColor="accent1" w:themeShade="BF"/>
    </w:rPr>
  </w:style>
  <w:style w:type="character" w:customStyle="1" w:styleId="IntenseQuoteChar">
    <w:name w:val="Intense Quote Char"/>
    <w:basedOn w:val="DefaultParagraphFont"/>
    <w:link w:val="IntenseQuote"/>
    <w:uiPriority w:val="30"/>
    <w:semiHidden/>
    <w:rPr>
      <w:i/>
      <w:iCs/>
      <w:color w:val="0F3B59"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5574655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C66FEBD741D391D4840E11EC086B"/>
        <w:category>
          <w:name w:val="General"/>
          <w:gallery w:val="placeholder"/>
        </w:category>
        <w:types>
          <w:type w:val="bbPlcHdr"/>
        </w:types>
        <w:behaviors>
          <w:behavior w:val="content"/>
        </w:behaviors>
        <w:guid w:val="{7E7FD203-9BC0-45F3-9FE3-92ED6048B571}"/>
      </w:docPartPr>
      <w:docPartBody>
        <w:p w:rsidR="009E6CC9" w:rsidRDefault="00847F49">
          <w:pPr>
            <w:pStyle w:val="F21CC66FEBD741D391D4840E11EC086B"/>
          </w:pPr>
          <w:r w:rsidRPr="004135EF">
            <w:t>Recipient Name</w:t>
          </w:r>
        </w:p>
      </w:docPartBody>
    </w:docPart>
    <w:docPart>
      <w:docPartPr>
        <w:name w:val="552C40D3BBA944F186F9B1416DFDAEC7"/>
        <w:category>
          <w:name w:val="General"/>
          <w:gallery w:val="placeholder"/>
        </w:category>
        <w:types>
          <w:type w:val="bbPlcHdr"/>
        </w:types>
        <w:behaviors>
          <w:behavior w:val="content"/>
        </w:behaviors>
        <w:guid w:val="{19ECE5CF-927B-477F-A475-AEE1A42E8FE5}"/>
      </w:docPartPr>
      <w:docPartBody>
        <w:p w:rsidR="009E6CC9" w:rsidRDefault="00847F49">
          <w:pPr>
            <w:pStyle w:val="552C40D3BBA944F186F9B1416DFDAEC7"/>
          </w:pPr>
          <w:r w:rsidRPr="004135EF">
            <w:t>Your Name</w:t>
          </w:r>
        </w:p>
      </w:docPartBody>
    </w:docPart>
    <w:docPart>
      <w:docPartPr>
        <w:name w:val="5ED98FC942A14F6583EAE8B7FDB50B46"/>
        <w:category>
          <w:name w:val="General"/>
          <w:gallery w:val="placeholder"/>
        </w:category>
        <w:types>
          <w:type w:val="bbPlcHdr"/>
        </w:types>
        <w:behaviors>
          <w:behavior w:val="content"/>
        </w:behaviors>
        <w:guid w:val="{66120F34-9002-4ECD-8F27-307AC5D6B3D7}"/>
      </w:docPartPr>
      <w:docPartBody>
        <w:p w:rsidR="009E6CC9" w:rsidRDefault="00847F49">
          <w:pPr>
            <w:pStyle w:val="5ED98FC942A14F6583EAE8B7FDB50B46"/>
          </w:pPr>
          <w:r w:rsidRPr="004135EF">
            <w:t>Other recipients</w:t>
          </w:r>
        </w:p>
      </w:docPartBody>
    </w:docPart>
    <w:docPart>
      <w:docPartPr>
        <w:name w:val="57BD1E001B8044738C3F0D79E661E780"/>
        <w:category>
          <w:name w:val="General"/>
          <w:gallery w:val="placeholder"/>
        </w:category>
        <w:types>
          <w:type w:val="bbPlcHdr"/>
        </w:types>
        <w:behaviors>
          <w:behavior w:val="content"/>
        </w:behaviors>
        <w:guid w:val="{5CE55BF9-583B-42CE-85B7-F301D6861EA8}"/>
      </w:docPartPr>
      <w:docPartBody>
        <w:p w:rsidR="009E6CC9" w:rsidRDefault="00847F49">
          <w:pPr>
            <w:pStyle w:val="57BD1E001B8044738C3F0D79E661E780"/>
          </w:pPr>
          <w:r w:rsidRPr="004135EF">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1F134354C58F4EC0B6F9EF033B41294E"/>
        <w:category>
          <w:name w:val="General"/>
          <w:gallery w:val="placeholder"/>
        </w:category>
        <w:types>
          <w:type w:val="bbPlcHdr"/>
        </w:types>
        <w:behaviors>
          <w:behavior w:val="content"/>
        </w:behaviors>
        <w:guid w:val="{26F01310-CD1E-44DB-B650-6EB7BD9BD485}"/>
      </w:docPartPr>
      <w:docPartBody>
        <w:p w:rsidR="003225AE" w:rsidRPr="00F3778A" w:rsidRDefault="00847F49" w:rsidP="004135EF">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3225AE" w:rsidRPr="00F3778A" w:rsidRDefault="00847F49" w:rsidP="004135EF">
          <w:r w:rsidRPr="00F3778A">
            <w:t>Want to insert a picture from your files or add a shape, text box, or table? You got it! On the Insert tab of the ribbon, just tap the option you need.</w:t>
          </w:r>
        </w:p>
        <w:p w:rsidR="003225AE" w:rsidRDefault="00847F49" w:rsidP="004135EF">
          <w:r w:rsidRPr="00F3778A">
            <w:t>Find even more easy-to-use tools on the Insert tab, such as to add a hyperlink or insert a comment.</w:t>
          </w:r>
        </w:p>
        <w:p w:rsidR="009E6CC9" w:rsidRDefault="00847F49">
          <w:pPr>
            <w:pStyle w:val="1F134354C58F4EC0B6F9EF033B41294E"/>
          </w:pPr>
          <w:r>
            <w:t>To update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49"/>
    <w:rsid w:val="004864A5"/>
    <w:rsid w:val="00847F49"/>
    <w:rsid w:val="009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CC66FEBD741D391D4840E11EC086B">
    <w:name w:val="F21CC66FEBD741D391D4840E11EC086B"/>
  </w:style>
  <w:style w:type="paragraph" w:customStyle="1" w:styleId="552C40D3BBA944F186F9B1416DFDAEC7">
    <w:name w:val="552C40D3BBA944F186F9B1416DFDAEC7"/>
  </w:style>
  <w:style w:type="paragraph" w:customStyle="1" w:styleId="5ED98FC942A14F6583EAE8B7FDB50B46">
    <w:name w:val="5ED98FC942A14F6583EAE8B7FDB50B46"/>
  </w:style>
  <w:style w:type="paragraph" w:customStyle="1" w:styleId="57BD1E001B8044738C3F0D79E661E780">
    <w:name w:val="57BD1E001B8044738C3F0D79E661E780"/>
  </w:style>
  <w:style w:type="paragraph" w:customStyle="1" w:styleId="1F134354C58F4EC0B6F9EF033B41294E">
    <w:name w:val="1F134354C58F4EC0B6F9EF033B41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8" ma:contentTypeDescription="Create a new document." ma:contentTypeScope="" ma:versionID="0f12cf464957118729b6c32269c3bef6">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3cd9a7ce2c5f9b2e78bd9172391e822"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55262-3F03-4CE8-8877-905D44A0307C}">
  <ds:schemaRefs>
    <ds:schemaRef ds:uri="http://schemas.openxmlformats.org/officeDocument/2006/bibliography"/>
  </ds:schemaRefs>
</ds:datastoreItem>
</file>

<file path=customXml/itemProps2.xml><?xml version="1.0" encoding="utf-8"?>
<ds:datastoreItem xmlns:ds="http://schemas.openxmlformats.org/officeDocument/2006/customXml" ds:itemID="{1DB3637E-ADD0-41DB-974B-6D9ABB351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07C71-BE1B-46E4-8E4C-D58B7818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9DEDB-B1D4-465A-B092-D35357A91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tf55746553_win32</Template>
  <TotalTime>0</TotalTime>
  <Pages>1</Pages>
  <Words>174</Words>
  <Characters>778</Characters>
  <Application>Microsoft Office Word</Application>
  <DocSecurity>0</DocSecurity>
  <Lines>17</Lines>
  <Paragraphs>11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2022-04-25T10:04:00Z</dcterms:created>
  <dcterms:modified xsi:type="dcterms:W3CDTF">2022-04-25T10:04:00Z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