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65288" w:rsidRPr="00A80E38" w14:paraId="61740DEF" w14:textId="77777777">
        <w:trPr>
          <w:cantSplit/>
          <w:trHeight w:hRule="exact" w:val="4800"/>
        </w:trPr>
        <w:tc>
          <w:tcPr>
            <w:tcW w:w="5760" w:type="dxa"/>
            <w:vAlign w:val="center"/>
          </w:tcPr>
          <w:p w14:paraId="580BAC68" w14:textId="638C2312" w:rsidR="00565288" w:rsidRPr="00A80E38" w:rsidRDefault="002A622D">
            <w:pPr>
              <w:ind w:left="153" w:right="153"/>
              <w:rPr>
                <w:rFonts w:ascii="Lato" w:hAnsi="Lato"/>
              </w:rPr>
            </w:pPr>
            <w:r w:rsidRPr="00A80E38">
              <w:rPr>
                <w:rFonts w:ascii="Lato" w:hAnsi="La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AC95480" wp14:editId="48BBAF7B">
                      <wp:simplePos x="0" y="0"/>
                      <wp:positionH relativeFrom="column">
                        <wp:posOffset>4703445</wp:posOffset>
                      </wp:positionH>
                      <wp:positionV relativeFrom="paragraph">
                        <wp:posOffset>1554480</wp:posOffset>
                      </wp:positionV>
                      <wp:extent cx="2468880" cy="1280160"/>
                      <wp:effectExtent l="0" t="0" r="0" b="0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C324A9" w14:textId="77777777" w:rsidR="00565288" w:rsidRPr="00A80E38" w:rsidRDefault="002A622D">
                                  <w:pPr>
                                    <w:pStyle w:val="Heading3"/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  <w:t>Matthew Rodriguez</w:t>
                                  </w:r>
                                </w:p>
                                <w:p w14:paraId="2F624BA6" w14:textId="77777777" w:rsidR="00565288" w:rsidRPr="00A80E38" w:rsidRDefault="002A622D">
                                  <w:pPr>
                                    <w:rPr>
                                      <w:rFonts w:ascii="Lato" w:hAnsi="Lato"/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color w:val="548DD4" w:themeColor="text2" w:themeTint="99"/>
                                      <w:sz w:val="36"/>
                                    </w:rPr>
                                    <w:t>132 East Main Street</w:t>
                                  </w:r>
                                </w:p>
                                <w:p w14:paraId="68FCFA7E" w14:textId="77777777" w:rsidR="00565288" w:rsidRPr="00A80E38" w:rsidRDefault="002A622D">
                                  <w:pPr>
                                    <w:rPr>
                                      <w:rFonts w:ascii="Lato" w:hAnsi="Lato"/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color w:val="548DD4" w:themeColor="text2" w:themeTint="99"/>
                                      <w:sz w:val="36"/>
                                    </w:rPr>
                                    <w:t>Portland, OR  92929</w:t>
                                  </w:r>
                                </w:p>
                                <w:p w14:paraId="4C228FC9" w14:textId="77777777" w:rsidR="00565288" w:rsidRPr="00A80E38" w:rsidRDefault="00565288">
                                  <w:pPr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954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370.35pt;margin-top:122.4pt;width:194.4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" o:allowincell="f" stroked="f">
                      <v:textbox>
                        <w:txbxContent>
                          <w:p w14:paraId="4EC324A9" w14:textId="77777777" w:rsidR="00565288" w:rsidRPr="00A80E38" w:rsidRDefault="002A622D">
                            <w:pPr>
                              <w:pStyle w:val="Heading3"/>
                              <w:rPr>
                                <w:rFonts w:ascii="Lato" w:hAnsi="Lato"/>
                                <w:color w:val="548DD4" w:themeColor="text2" w:themeTint="99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color w:val="548DD4" w:themeColor="text2" w:themeTint="99"/>
                              </w:rPr>
                              <w:t>Matthew Rodriguez</w:t>
                            </w:r>
                          </w:p>
                          <w:p w14:paraId="2F624BA6" w14:textId="77777777" w:rsidR="00565288" w:rsidRPr="00A80E38" w:rsidRDefault="002A622D">
                            <w:pPr>
                              <w:rPr>
                                <w:rFonts w:ascii="Lato" w:hAnsi="Lato"/>
                                <w:color w:val="548DD4" w:themeColor="text2" w:themeTint="99"/>
                                <w:sz w:val="36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color w:val="548DD4" w:themeColor="text2" w:themeTint="99"/>
                                <w:sz w:val="36"/>
                              </w:rPr>
                              <w:t>132 East Main Street</w:t>
                            </w:r>
                          </w:p>
                          <w:p w14:paraId="68FCFA7E" w14:textId="77777777" w:rsidR="00565288" w:rsidRPr="00A80E38" w:rsidRDefault="002A622D">
                            <w:pPr>
                              <w:rPr>
                                <w:rFonts w:ascii="Lato" w:hAnsi="Lato"/>
                                <w:color w:val="548DD4" w:themeColor="text2" w:themeTint="99"/>
                                <w:sz w:val="36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color w:val="548DD4" w:themeColor="text2" w:themeTint="99"/>
                                <w:sz w:val="36"/>
                              </w:rPr>
                              <w:t>Portland, OR  92929</w:t>
                            </w:r>
                          </w:p>
                          <w:p w14:paraId="4C228FC9" w14:textId="77777777" w:rsidR="00565288" w:rsidRPr="00A80E38" w:rsidRDefault="00565288">
                            <w:pPr>
                              <w:rPr>
                                <w:rFonts w:ascii="Lato" w:hAnsi="Lato"/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0E38">
              <w:rPr>
                <w:rFonts w:ascii="Lato" w:hAnsi="Lato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6347DA9F" wp14:editId="569AF6E7">
                      <wp:simplePos x="0" y="0"/>
                      <wp:positionH relativeFrom="column">
                        <wp:posOffset>4703445</wp:posOffset>
                      </wp:positionH>
                      <wp:positionV relativeFrom="paragraph">
                        <wp:posOffset>274320</wp:posOffset>
                      </wp:positionV>
                      <wp:extent cx="2651760" cy="1097280"/>
                      <wp:effectExtent l="0" t="0" r="0" b="0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9FA4F9" w14:textId="77777777" w:rsidR="00565288" w:rsidRPr="00A80E38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Lato" w:hAnsi="Lato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  <w:t>Jackson Construction</w:t>
                                  </w:r>
                                </w:p>
                                <w:p w14:paraId="4588BD8C" w14:textId="77777777" w:rsidR="00565288" w:rsidRPr="00A80E38" w:rsidRDefault="002A622D">
                                  <w:pPr>
                                    <w:pStyle w:val="Heading1"/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  <w:t>123 Cherry Tree Lane</w:t>
                                  </w:r>
                                </w:p>
                                <w:p w14:paraId="29DC7C93" w14:textId="77777777" w:rsidR="00565288" w:rsidRPr="00A80E38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Lato" w:hAnsi="Lato"/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color w:val="548DD4" w:themeColor="text2" w:themeTint="99"/>
                                      <w:sz w:val="24"/>
                                    </w:rPr>
                                    <w:t>Depoe Bay, OR  94949</w:t>
                                  </w:r>
                                </w:p>
                                <w:p w14:paraId="0AA3EFA5" w14:textId="77777777" w:rsidR="00565288" w:rsidRPr="00A80E38" w:rsidRDefault="00565288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Lato" w:hAnsi="Lato"/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</w:p>
                                <w:p w14:paraId="4E2D310E" w14:textId="77777777" w:rsidR="00565288" w:rsidRPr="00A80E38" w:rsidRDefault="00565288">
                                  <w:pPr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7DA9F" id="Text Box 5" o:spid="_x0000_s1027" type="#_x0000_t202" style="position:absolute;left:0;text-align:left;margin-left:370.35pt;margin-top:21.6pt;width:208.8pt;height:86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" o:allowincell="f" stroked="f">
                      <v:textbox>
                        <w:txbxContent>
                          <w:p w14:paraId="569FA4F9" w14:textId="77777777" w:rsidR="00565288" w:rsidRPr="00A80E38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Lato" w:hAnsi="Lato"/>
                                <w:smallCaps/>
                                <w:color w:val="548DD4" w:themeColor="text2" w:themeTint="99"/>
                                <w:sz w:val="32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smallCaps/>
                                <w:color w:val="548DD4" w:themeColor="text2" w:themeTint="99"/>
                                <w:sz w:val="32"/>
                              </w:rPr>
                              <w:t>Jackson Construction</w:t>
                            </w:r>
                          </w:p>
                          <w:p w14:paraId="4588BD8C" w14:textId="77777777" w:rsidR="00565288" w:rsidRPr="00A80E38" w:rsidRDefault="002A622D">
                            <w:pPr>
                              <w:pStyle w:val="Heading1"/>
                              <w:rPr>
                                <w:rFonts w:ascii="Lato" w:hAnsi="Lato"/>
                                <w:color w:val="548DD4" w:themeColor="text2" w:themeTint="99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color w:val="548DD4" w:themeColor="text2" w:themeTint="99"/>
                              </w:rPr>
                              <w:t>123 Cherry Tree Lane</w:t>
                            </w:r>
                          </w:p>
                          <w:p w14:paraId="29DC7C93" w14:textId="77777777" w:rsidR="00565288" w:rsidRPr="00A80E38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Lato" w:hAnsi="Lato"/>
                                <w:color w:val="548DD4" w:themeColor="text2" w:themeTint="99"/>
                                <w:sz w:val="24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color w:val="548DD4" w:themeColor="text2" w:themeTint="99"/>
                                <w:sz w:val="24"/>
                              </w:rPr>
                              <w:t>Depoe Bay, OR  94949</w:t>
                            </w:r>
                          </w:p>
                          <w:p w14:paraId="0AA3EFA5" w14:textId="77777777" w:rsidR="00565288" w:rsidRPr="00A80E38" w:rsidRDefault="00565288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Lato" w:hAnsi="Lato"/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  <w:p w14:paraId="4E2D310E" w14:textId="77777777" w:rsidR="00565288" w:rsidRPr="00A80E38" w:rsidRDefault="00565288">
                            <w:pPr>
                              <w:rPr>
                                <w:rFonts w:ascii="Lato" w:hAnsi="Lato"/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0E38">
              <w:rPr>
                <w:rFonts w:ascii="Lato" w:hAnsi="Lato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 wp14:anchorId="11FEE066" wp14:editId="79F372C8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274320</wp:posOffset>
                      </wp:positionV>
                      <wp:extent cx="2560320" cy="914400"/>
                      <wp:effectExtent l="0" t="0" r="0" b="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5D544C" w14:textId="77777777" w:rsidR="00565288" w:rsidRPr="00A80E38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Lato" w:hAnsi="Lato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  <w:t>Jackson Construction</w:t>
                                  </w:r>
                                </w:p>
                                <w:p w14:paraId="2F77DC20" w14:textId="77777777" w:rsidR="00565288" w:rsidRPr="00A80E38" w:rsidRDefault="002A622D">
                                  <w:pPr>
                                    <w:pStyle w:val="Heading1"/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  <w:t>123 Cherry Tree Lane</w:t>
                                  </w:r>
                                </w:p>
                                <w:p w14:paraId="24447C7C" w14:textId="77777777" w:rsidR="00565288" w:rsidRPr="00A80E38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Lato" w:hAnsi="Lato"/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color w:val="548DD4" w:themeColor="text2" w:themeTint="99"/>
                                      <w:sz w:val="24"/>
                                    </w:rPr>
                                    <w:t>Depoe Bay, OR  94949</w:t>
                                  </w:r>
                                </w:p>
                                <w:p w14:paraId="7268781C" w14:textId="77777777" w:rsidR="00565288" w:rsidRPr="00A80E38" w:rsidRDefault="00565288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Lato" w:hAnsi="Lato"/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EE066" id="Text Box 3" o:spid="_x0000_s1028" type="#_x0000_t202" style="position:absolute;left:0;text-align:left;margin-left:75.15pt;margin-top:21.6pt;width:201.6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" o:allowincell="f" stroked="f">
                      <v:textbox>
                        <w:txbxContent>
                          <w:p w14:paraId="785D544C" w14:textId="77777777" w:rsidR="00565288" w:rsidRPr="00A80E38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Lato" w:hAnsi="Lato"/>
                                <w:smallCaps/>
                                <w:color w:val="548DD4" w:themeColor="text2" w:themeTint="99"/>
                                <w:sz w:val="32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smallCaps/>
                                <w:color w:val="548DD4" w:themeColor="text2" w:themeTint="99"/>
                                <w:sz w:val="32"/>
                              </w:rPr>
                              <w:t>Jackson Construction</w:t>
                            </w:r>
                          </w:p>
                          <w:p w14:paraId="2F77DC20" w14:textId="77777777" w:rsidR="00565288" w:rsidRPr="00A80E38" w:rsidRDefault="002A622D">
                            <w:pPr>
                              <w:pStyle w:val="Heading1"/>
                              <w:rPr>
                                <w:rFonts w:ascii="Lato" w:hAnsi="Lato"/>
                                <w:color w:val="548DD4" w:themeColor="text2" w:themeTint="99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color w:val="548DD4" w:themeColor="text2" w:themeTint="99"/>
                              </w:rPr>
                              <w:t>123 Cherry Tree Lane</w:t>
                            </w:r>
                          </w:p>
                          <w:p w14:paraId="24447C7C" w14:textId="77777777" w:rsidR="00565288" w:rsidRPr="00A80E38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Lato" w:hAnsi="Lato"/>
                                <w:color w:val="548DD4" w:themeColor="text2" w:themeTint="99"/>
                                <w:sz w:val="24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color w:val="548DD4" w:themeColor="text2" w:themeTint="99"/>
                                <w:sz w:val="24"/>
                              </w:rPr>
                              <w:t>Depoe Bay, OR  94949</w:t>
                            </w:r>
                          </w:p>
                          <w:p w14:paraId="7268781C" w14:textId="77777777" w:rsidR="00565288" w:rsidRPr="00A80E38" w:rsidRDefault="00565288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Lato" w:hAnsi="Lato"/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0E38">
              <w:rPr>
                <w:rFonts w:ascii="Lato" w:hAnsi="Lato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0B8758AC" wp14:editId="6261754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1554480</wp:posOffset>
                      </wp:positionV>
                      <wp:extent cx="2286000" cy="1188720"/>
                      <wp:effectExtent l="0" t="0" r="0" b="0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C65239" w14:textId="77777777" w:rsidR="00565288" w:rsidRPr="00A80E38" w:rsidRDefault="002A622D">
                                  <w:pPr>
                                    <w:pStyle w:val="Heading3"/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  <w:t>Susan Demeter</w:t>
                                  </w:r>
                                </w:p>
                                <w:p w14:paraId="254D4267" w14:textId="77777777" w:rsidR="00565288" w:rsidRPr="00A80E38" w:rsidRDefault="002A622D">
                                  <w:pPr>
                                    <w:rPr>
                                      <w:rFonts w:ascii="Lato" w:hAnsi="Lato"/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color w:val="548DD4" w:themeColor="text2" w:themeTint="99"/>
                                      <w:sz w:val="36"/>
                                    </w:rPr>
                                    <w:t>12 Clear Lake Drive</w:t>
                                  </w:r>
                                </w:p>
                                <w:p w14:paraId="1FF94043" w14:textId="77777777" w:rsidR="00565288" w:rsidRPr="00A80E38" w:rsidRDefault="002A622D">
                                  <w:pPr>
                                    <w:rPr>
                                      <w:rFonts w:ascii="Lato" w:hAnsi="Lato"/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color w:val="548DD4" w:themeColor="text2" w:themeTint="99"/>
                                      <w:sz w:val="36"/>
                                    </w:rPr>
                                    <w:t>Portland, OR  92929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758AC" id="Text Box 6" o:spid="_x0000_s1029" type="#_x0000_t202" style="position:absolute;left:0;text-align:left;margin-left:82.35pt;margin-top:122.4pt;width:180pt;height:93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" o:allowincell="f" stroked="f">
                      <v:textbox>
                        <w:txbxContent>
                          <w:p w14:paraId="7AC65239" w14:textId="77777777" w:rsidR="00565288" w:rsidRPr="00A80E38" w:rsidRDefault="002A622D">
                            <w:pPr>
                              <w:pStyle w:val="Heading3"/>
                              <w:rPr>
                                <w:rFonts w:ascii="Lato" w:hAnsi="Lato"/>
                                <w:color w:val="548DD4" w:themeColor="text2" w:themeTint="99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color w:val="548DD4" w:themeColor="text2" w:themeTint="99"/>
                              </w:rPr>
                              <w:t>Susan Demeter</w:t>
                            </w:r>
                          </w:p>
                          <w:p w14:paraId="254D4267" w14:textId="77777777" w:rsidR="00565288" w:rsidRPr="00A80E38" w:rsidRDefault="002A622D">
                            <w:pPr>
                              <w:rPr>
                                <w:rFonts w:ascii="Lato" w:hAnsi="Lato"/>
                                <w:color w:val="548DD4" w:themeColor="text2" w:themeTint="99"/>
                                <w:sz w:val="36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color w:val="548DD4" w:themeColor="text2" w:themeTint="99"/>
                                <w:sz w:val="36"/>
                              </w:rPr>
                              <w:t>12 Clear Lake Drive</w:t>
                            </w:r>
                          </w:p>
                          <w:p w14:paraId="1FF94043" w14:textId="77777777" w:rsidR="00565288" w:rsidRPr="00A80E38" w:rsidRDefault="002A622D">
                            <w:pPr>
                              <w:rPr>
                                <w:rFonts w:ascii="Lato" w:hAnsi="Lato"/>
                                <w:color w:val="548DD4" w:themeColor="text2" w:themeTint="99"/>
                                <w:sz w:val="36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color w:val="548DD4" w:themeColor="text2" w:themeTint="99"/>
                                <w:sz w:val="36"/>
                              </w:rPr>
                              <w:t>Portland, OR  92929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  <w:vAlign w:val="center"/>
          </w:tcPr>
          <w:p w14:paraId="52E1F50F" w14:textId="77777777" w:rsidR="00565288" w:rsidRPr="00A80E38" w:rsidRDefault="00565288">
            <w:pPr>
              <w:ind w:left="153" w:right="153"/>
              <w:rPr>
                <w:rFonts w:ascii="Lato" w:hAnsi="Lato"/>
              </w:rPr>
            </w:pPr>
          </w:p>
        </w:tc>
        <w:tc>
          <w:tcPr>
            <w:tcW w:w="5760" w:type="dxa"/>
            <w:vAlign w:val="center"/>
          </w:tcPr>
          <w:p w14:paraId="41833424" w14:textId="77777777" w:rsidR="00565288" w:rsidRPr="00A80E38" w:rsidRDefault="00565288">
            <w:pPr>
              <w:ind w:left="153" w:right="153"/>
              <w:rPr>
                <w:rFonts w:ascii="Lato" w:hAnsi="Lato"/>
              </w:rPr>
            </w:pPr>
          </w:p>
        </w:tc>
      </w:tr>
      <w:tr w:rsidR="00565288" w:rsidRPr="00A80E38" w14:paraId="0525CE3D" w14:textId="77777777">
        <w:trPr>
          <w:cantSplit/>
          <w:trHeight w:hRule="exact" w:val="4800"/>
        </w:trPr>
        <w:tc>
          <w:tcPr>
            <w:tcW w:w="5760" w:type="dxa"/>
            <w:vAlign w:val="center"/>
          </w:tcPr>
          <w:p w14:paraId="3C478741" w14:textId="5D6E45B0" w:rsidR="00565288" w:rsidRPr="00A80E38" w:rsidRDefault="002A622D">
            <w:pPr>
              <w:ind w:left="153" w:right="153"/>
              <w:rPr>
                <w:rFonts w:ascii="Lato" w:hAnsi="Lato"/>
              </w:rPr>
            </w:pPr>
            <w:r w:rsidRPr="00A80E38">
              <w:rPr>
                <w:rFonts w:ascii="Lato" w:hAnsi="Lat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9FC6E53" wp14:editId="142156C6">
                      <wp:simplePos x="0" y="0"/>
                      <wp:positionH relativeFrom="column">
                        <wp:posOffset>4794885</wp:posOffset>
                      </wp:positionH>
                      <wp:positionV relativeFrom="paragraph">
                        <wp:posOffset>1524000</wp:posOffset>
                      </wp:positionV>
                      <wp:extent cx="2560320" cy="1188720"/>
                      <wp:effectExtent l="0" t="0" r="0" b="0"/>
                      <wp:wrapNone/>
                      <wp:docPr id="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DC3384" w14:textId="77777777" w:rsidR="00565288" w:rsidRPr="00A80E38" w:rsidRDefault="002A622D">
                                  <w:pPr>
                                    <w:rPr>
                                      <w:rFonts w:ascii="Lato" w:hAnsi="Lato"/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color w:val="548DD4" w:themeColor="text2" w:themeTint="99"/>
                                      <w:sz w:val="36"/>
                                    </w:rPr>
                                    <w:t>Jessie Parker</w:t>
                                  </w:r>
                                </w:p>
                                <w:p w14:paraId="5DB10AE5" w14:textId="77777777" w:rsidR="00565288" w:rsidRPr="00A80E38" w:rsidRDefault="002A622D">
                                  <w:pPr>
                                    <w:rPr>
                                      <w:rFonts w:ascii="Lato" w:hAnsi="Lato"/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color w:val="548DD4" w:themeColor="text2" w:themeTint="99"/>
                                      <w:sz w:val="36"/>
                                    </w:rPr>
                                    <w:t>1432 Bay Street</w:t>
                                  </w:r>
                                </w:p>
                                <w:p w14:paraId="6BFBD904" w14:textId="77777777" w:rsidR="00565288" w:rsidRPr="00A80E38" w:rsidRDefault="002A622D">
                                  <w:pPr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color w:val="548DD4" w:themeColor="text2" w:themeTint="99"/>
                                      <w:sz w:val="36"/>
                                    </w:rPr>
                                    <w:t>Portland, OR  92929</w:t>
                                  </w:r>
                                </w:p>
                                <w:p w14:paraId="37C168E3" w14:textId="77777777" w:rsidR="00565288" w:rsidRPr="00A80E38" w:rsidRDefault="00565288">
                                  <w:pPr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C6E53" id="Text Box 19" o:spid="_x0000_s1030" type="#_x0000_t202" style="position:absolute;left:0;text-align:left;margin-left:377.55pt;margin-top:120pt;width:201.6pt;height:9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" o:allowincell="f" stroked="f">
                      <v:textbox>
                        <w:txbxContent>
                          <w:p w14:paraId="1FDC3384" w14:textId="77777777" w:rsidR="00565288" w:rsidRPr="00A80E38" w:rsidRDefault="002A622D">
                            <w:pPr>
                              <w:rPr>
                                <w:rFonts w:ascii="Lato" w:hAnsi="Lato"/>
                                <w:color w:val="548DD4" w:themeColor="text2" w:themeTint="99"/>
                                <w:sz w:val="36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color w:val="548DD4" w:themeColor="text2" w:themeTint="99"/>
                                <w:sz w:val="36"/>
                              </w:rPr>
                              <w:t>Jessie Parker</w:t>
                            </w:r>
                          </w:p>
                          <w:p w14:paraId="5DB10AE5" w14:textId="77777777" w:rsidR="00565288" w:rsidRPr="00A80E38" w:rsidRDefault="002A622D">
                            <w:pPr>
                              <w:rPr>
                                <w:rFonts w:ascii="Lato" w:hAnsi="Lato"/>
                                <w:color w:val="548DD4" w:themeColor="text2" w:themeTint="99"/>
                                <w:sz w:val="36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color w:val="548DD4" w:themeColor="text2" w:themeTint="99"/>
                                <w:sz w:val="36"/>
                              </w:rPr>
                              <w:t>1432 Bay Street</w:t>
                            </w:r>
                          </w:p>
                          <w:p w14:paraId="6BFBD904" w14:textId="77777777" w:rsidR="00565288" w:rsidRPr="00A80E38" w:rsidRDefault="002A622D">
                            <w:pPr>
                              <w:rPr>
                                <w:rFonts w:ascii="Lato" w:hAnsi="Lato"/>
                                <w:color w:val="548DD4" w:themeColor="text2" w:themeTint="99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color w:val="548DD4" w:themeColor="text2" w:themeTint="99"/>
                                <w:sz w:val="36"/>
                              </w:rPr>
                              <w:t>Portland, OR  92929</w:t>
                            </w:r>
                          </w:p>
                          <w:p w14:paraId="37C168E3" w14:textId="77777777" w:rsidR="00565288" w:rsidRPr="00A80E38" w:rsidRDefault="00565288">
                            <w:pPr>
                              <w:rPr>
                                <w:rFonts w:ascii="Lato" w:hAnsi="Lato"/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0E38">
              <w:rPr>
                <w:rFonts w:ascii="Lato" w:hAnsi="La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E0A9DA1" wp14:editId="584E1010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1524000</wp:posOffset>
                      </wp:positionV>
                      <wp:extent cx="2468880" cy="1280160"/>
                      <wp:effectExtent l="0" t="0" r="0" b="0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965CF1" w14:textId="77777777" w:rsidR="00565288" w:rsidRPr="00A80E38" w:rsidRDefault="002A622D">
                                  <w:pPr>
                                    <w:rPr>
                                      <w:rFonts w:ascii="Lato" w:hAnsi="Lato"/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color w:val="548DD4" w:themeColor="text2" w:themeTint="99"/>
                                      <w:sz w:val="36"/>
                                    </w:rPr>
                                    <w:t>Gary Yamamoto</w:t>
                                  </w:r>
                                </w:p>
                                <w:p w14:paraId="7E78590C" w14:textId="77777777" w:rsidR="00565288" w:rsidRPr="00A80E38" w:rsidRDefault="002A622D">
                                  <w:pPr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color w:val="548DD4" w:themeColor="text2" w:themeTint="99"/>
                                      <w:sz w:val="36"/>
                                    </w:rPr>
                                    <w:t>800 Land Park Drive Portland, OR  92929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A9DA1" id="Text Box 18" o:spid="_x0000_s1031" type="#_x0000_t202" style="position:absolute;left:0;text-align:left;margin-left:82.35pt;margin-top:120pt;width:194.4pt;height:10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" o:allowincell="f" stroked="f">
                      <v:textbox>
                        <w:txbxContent>
                          <w:p w14:paraId="17965CF1" w14:textId="77777777" w:rsidR="00565288" w:rsidRPr="00A80E38" w:rsidRDefault="002A622D">
                            <w:pPr>
                              <w:rPr>
                                <w:rFonts w:ascii="Lato" w:hAnsi="Lato"/>
                                <w:color w:val="548DD4" w:themeColor="text2" w:themeTint="99"/>
                                <w:sz w:val="36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color w:val="548DD4" w:themeColor="text2" w:themeTint="99"/>
                                <w:sz w:val="36"/>
                              </w:rPr>
                              <w:t>Gary Yamamoto</w:t>
                            </w:r>
                          </w:p>
                          <w:p w14:paraId="7E78590C" w14:textId="77777777" w:rsidR="00565288" w:rsidRPr="00A80E38" w:rsidRDefault="002A622D">
                            <w:pPr>
                              <w:rPr>
                                <w:rFonts w:ascii="Lato" w:hAnsi="Lato"/>
                                <w:color w:val="548DD4" w:themeColor="text2" w:themeTint="99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color w:val="548DD4" w:themeColor="text2" w:themeTint="99"/>
                                <w:sz w:val="36"/>
                              </w:rPr>
                              <w:t>800 Land Park Drive Portland, OR  92929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0E38">
              <w:rPr>
                <w:rFonts w:ascii="Lato" w:hAnsi="Lat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45CB2934" wp14:editId="1DF87F3E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335280</wp:posOffset>
                      </wp:positionV>
                      <wp:extent cx="2560320" cy="1097280"/>
                      <wp:effectExtent l="0" t="0" r="0" b="0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62557B" w14:textId="77777777" w:rsidR="00565288" w:rsidRPr="00A80E38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Lato" w:hAnsi="Lato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  <w:t>Jackson Construction</w:t>
                                  </w:r>
                                </w:p>
                                <w:p w14:paraId="30761093" w14:textId="77777777" w:rsidR="00565288" w:rsidRPr="00A80E38" w:rsidRDefault="002A622D">
                                  <w:pPr>
                                    <w:pStyle w:val="Heading1"/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  <w:t>123 Cherry Tree Lane</w:t>
                                  </w:r>
                                </w:p>
                                <w:p w14:paraId="3C66966B" w14:textId="77777777" w:rsidR="00565288" w:rsidRPr="00A80E38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Lato" w:hAnsi="Lato"/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color w:val="548DD4" w:themeColor="text2" w:themeTint="99"/>
                                      <w:sz w:val="24"/>
                                    </w:rPr>
                                    <w:t>Depoe Bay, OR  94949</w:t>
                                  </w:r>
                                </w:p>
                                <w:p w14:paraId="46A5577E" w14:textId="77777777" w:rsidR="00565288" w:rsidRPr="00A80E38" w:rsidRDefault="00565288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Lato" w:hAnsi="Lato"/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</w:p>
                                <w:p w14:paraId="501A67B2" w14:textId="77777777" w:rsidR="00565288" w:rsidRPr="00A80E38" w:rsidRDefault="00565288">
                                  <w:pPr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</w:pPr>
                                </w:p>
                                <w:p w14:paraId="2008F939" w14:textId="77777777" w:rsidR="00565288" w:rsidRPr="00A80E38" w:rsidRDefault="00565288">
                                  <w:pPr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B2934" id="Text Box 13" o:spid="_x0000_s1032" type="#_x0000_t202" style="position:absolute;left:0;text-align:left;margin-left:75.15pt;margin-top:26.4pt;width:201.6pt;height:8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" o:allowincell="f" stroked="f">
                      <v:textbox>
                        <w:txbxContent>
                          <w:p w14:paraId="2D62557B" w14:textId="77777777" w:rsidR="00565288" w:rsidRPr="00A80E38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Lato" w:hAnsi="Lato"/>
                                <w:smallCaps/>
                                <w:color w:val="548DD4" w:themeColor="text2" w:themeTint="99"/>
                                <w:sz w:val="32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smallCaps/>
                                <w:color w:val="548DD4" w:themeColor="text2" w:themeTint="99"/>
                                <w:sz w:val="32"/>
                              </w:rPr>
                              <w:t>Jackson Construction</w:t>
                            </w:r>
                          </w:p>
                          <w:p w14:paraId="30761093" w14:textId="77777777" w:rsidR="00565288" w:rsidRPr="00A80E38" w:rsidRDefault="002A622D">
                            <w:pPr>
                              <w:pStyle w:val="Heading1"/>
                              <w:rPr>
                                <w:rFonts w:ascii="Lato" w:hAnsi="Lato"/>
                                <w:color w:val="548DD4" w:themeColor="text2" w:themeTint="99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color w:val="548DD4" w:themeColor="text2" w:themeTint="99"/>
                              </w:rPr>
                              <w:t>123 Cherry Tree Lane</w:t>
                            </w:r>
                          </w:p>
                          <w:p w14:paraId="3C66966B" w14:textId="77777777" w:rsidR="00565288" w:rsidRPr="00A80E38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Lato" w:hAnsi="Lato"/>
                                <w:color w:val="548DD4" w:themeColor="text2" w:themeTint="99"/>
                                <w:sz w:val="24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color w:val="548DD4" w:themeColor="text2" w:themeTint="99"/>
                                <w:sz w:val="24"/>
                              </w:rPr>
                              <w:t>Depoe Bay, OR  94949</w:t>
                            </w:r>
                          </w:p>
                          <w:p w14:paraId="46A5577E" w14:textId="77777777" w:rsidR="00565288" w:rsidRPr="00A80E38" w:rsidRDefault="00565288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Lato" w:hAnsi="Lato"/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  <w:p w14:paraId="501A67B2" w14:textId="77777777" w:rsidR="00565288" w:rsidRPr="00A80E38" w:rsidRDefault="00565288">
                            <w:pPr>
                              <w:rPr>
                                <w:rFonts w:ascii="Lato" w:hAnsi="Lato"/>
                                <w:color w:val="548DD4" w:themeColor="text2" w:themeTint="99"/>
                              </w:rPr>
                            </w:pPr>
                          </w:p>
                          <w:p w14:paraId="2008F939" w14:textId="77777777" w:rsidR="00565288" w:rsidRPr="00A80E38" w:rsidRDefault="00565288">
                            <w:pPr>
                              <w:rPr>
                                <w:rFonts w:ascii="Lato" w:hAnsi="Lato"/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0E38">
              <w:rPr>
                <w:rFonts w:ascii="Lato" w:hAnsi="Lato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130727DE" wp14:editId="149135B6">
                      <wp:simplePos x="0" y="0"/>
                      <wp:positionH relativeFrom="column">
                        <wp:posOffset>4794885</wp:posOffset>
                      </wp:positionH>
                      <wp:positionV relativeFrom="paragraph">
                        <wp:posOffset>335280</wp:posOffset>
                      </wp:positionV>
                      <wp:extent cx="2560320" cy="1005840"/>
                      <wp:effectExtent l="0" t="0" r="0" b="0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49BDC0" w14:textId="77777777" w:rsidR="00565288" w:rsidRPr="00A80E38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Lato" w:hAnsi="Lato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  <w:t>Jackson Construction</w:t>
                                  </w:r>
                                </w:p>
                                <w:p w14:paraId="5A015F11" w14:textId="77777777" w:rsidR="00565288" w:rsidRPr="00A80E38" w:rsidRDefault="002A622D">
                                  <w:pPr>
                                    <w:pStyle w:val="Heading1"/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  <w:t>123 Cherry Tree Lane</w:t>
                                  </w:r>
                                </w:p>
                                <w:p w14:paraId="01A8F3BC" w14:textId="77777777" w:rsidR="00565288" w:rsidRPr="00A80E38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Lato" w:hAnsi="Lato"/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color w:val="548DD4" w:themeColor="text2" w:themeTint="99"/>
                                      <w:sz w:val="24"/>
                                    </w:rPr>
                                    <w:t>Depoe Bay, OR  94949</w:t>
                                  </w:r>
                                </w:p>
                                <w:p w14:paraId="499B1DA2" w14:textId="77777777" w:rsidR="00565288" w:rsidRPr="00A80E38" w:rsidRDefault="00565288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Lato" w:hAnsi="Lato"/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</w:p>
                                <w:p w14:paraId="5ECC9B61" w14:textId="77777777" w:rsidR="00565288" w:rsidRPr="00A80E38" w:rsidRDefault="00565288">
                                  <w:pPr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</w:pPr>
                                </w:p>
                                <w:p w14:paraId="6A71C123" w14:textId="77777777" w:rsidR="00565288" w:rsidRPr="00A80E38" w:rsidRDefault="00565288">
                                  <w:pPr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727DE" id="Text Box 12" o:spid="_x0000_s1033" type="#_x0000_t202" style="position:absolute;left:0;text-align:left;margin-left:377.55pt;margin-top:26.4pt;width:201.6pt;height:7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" o:allowincell="f" stroked="f">
                      <v:textbox>
                        <w:txbxContent>
                          <w:p w14:paraId="5A49BDC0" w14:textId="77777777" w:rsidR="00565288" w:rsidRPr="00A80E38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Lato" w:hAnsi="Lato"/>
                                <w:smallCaps/>
                                <w:color w:val="548DD4" w:themeColor="text2" w:themeTint="99"/>
                                <w:sz w:val="32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smallCaps/>
                                <w:color w:val="548DD4" w:themeColor="text2" w:themeTint="99"/>
                                <w:sz w:val="32"/>
                              </w:rPr>
                              <w:t>Jackson Construction</w:t>
                            </w:r>
                          </w:p>
                          <w:p w14:paraId="5A015F11" w14:textId="77777777" w:rsidR="00565288" w:rsidRPr="00A80E38" w:rsidRDefault="002A622D">
                            <w:pPr>
                              <w:pStyle w:val="Heading1"/>
                              <w:rPr>
                                <w:rFonts w:ascii="Lato" w:hAnsi="Lato"/>
                                <w:color w:val="548DD4" w:themeColor="text2" w:themeTint="99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color w:val="548DD4" w:themeColor="text2" w:themeTint="99"/>
                              </w:rPr>
                              <w:t>123 Cherry Tree Lane</w:t>
                            </w:r>
                          </w:p>
                          <w:p w14:paraId="01A8F3BC" w14:textId="77777777" w:rsidR="00565288" w:rsidRPr="00A80E38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Lato" w:hAnsi="Lato"/>
                                <w:color w:val="548DD4" w:themeColor="text2" w:themeTint="99"/>
                                <w:sz w:val="24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color w:val="548DD4" w:themeColor="text2" w:themeTint="99"/>
                                <w:sz w:val="24"/>
                              </w:rPr>
                              <w:t>Depoe Bay, OR  94949</w:t>
                            </w:r>
                          </w:p>
                          <w:p w14:paraId="499B1DA2" w14:textId="77777777" w:rsidR="00565288" w:rsidRPr="00A80E38" w:rsidRDefault="00565288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Lato" w:hAnsi="Lato"/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  <w:p w14:paraId="5ECC9B61" w14:textId="77777777" w:rsidR="00565288" w:rsidRPr="00A80E38" w:rsidRDefault="00565288">
                            <w:pPr>
                              <w:rPr>
                                <w:rFonts w:ascii="Lato" w:hAnsi="Lato"/>
                                <w:color w:val="548DD4" w:themeColor="text2" w:themeTint="99"/>
                              </w:rPr>
                            </w:pPr>
                          </w:p>
                          <w:p w14:paraId="6A71C123" w14:textId="77777777" w:rsidR="00565288" w:rsidRPr="00A80E38" w:rsidRDefault="00565288">
                            <w:pPr>
                              <w:rPr>
                                <w:rFonts w:ascii="Lato" w:hAnsi="Lato"/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  <w:vAlign w:val="center"/>
          </w:tcPr>
          <w:p w14:paraId="1F1CA501" w14:textId="77777777" w:rsidR="00565288" w:rsidRPr="00A80E38" w:rsidRDefault="00565288">
            <w:pPr>
              <w:ind w:left="153" w:right="153"/>
              <w:rPr>
                <w:rFonts w:ascii="Lato" w:hAnsi="Lato"/>
              </w:rPr>
            </w:pPr>
          </w:p>
        </w:tc>
        <w:tc>
          <w:tcPr>
            <w:tcW w:w="5760" w:type="dxa"/>
            <w:vAlign w:val="center"/>
          </w:tcPr>
          <w:p w14:paraId="28F2C96B" w14:textId="77777777" w:rsidR="00565288" w:rsidRPr="00A80E38" w:rsidRDefault="00565288">
            <w:pPr>
              <w:ind w:left="153" w:right="153"/>
              <w:rPr>
                <w:rFonts w:ascii="Lato" w:hAnsi="Lato"/>
              </w:rPr>
            </w:pPr>
          </w:p>
        </w:tc>
      </w:tr>
      <w:tr w:rsidR="00565288" w:rsidRPr="00A80E38" w14:paraId="28A2AAD4" w14:textId="77777777">
        <w:trPr>
          <w:cantSplit/>
          <w:trHeight w:hRule="exact" w:val="4800"/>
        </w:trPr>
        <w:tc>
          <w:tcPr>
            <w:tcW w:w="5760" w:type="dxa"/>
            <w:vAlign w:val="center"/>
          </w:tcPr>
          <w:p w14:paraId="1665AEC3" w14:textId="0D95E13D" w:rsidR="00565288" w:rsidRPr="00A80E38" w:rsidRDefault="002A622D">
            <w:pPr>
              <w:ind w:left="153" w:right="153"/>
              <w:rPr>
                <w:rFonts w:ascii="Lato" w:hAnsi="Lato"/>
              </w:rPr>
            </w:pPr>
            <w:r w:rsidRPr="00A80E38">
              <w:rPr>
                <w:rFonts w:ascii="Lato" w:hAnsi="Lat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21C6343A" wp14:editId="4BCE55E2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1584960</wp:posOffset>
                      </wp:positionV>
                      <wp:extent cx="2560320" cy="1188720"/>
                      <wp:effectExtent l="0" t="0" r="0" b="0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C7469A" w14:textId="77777777" w:rsidR="00565288" w:rsidRPr="00A80E38" w:rsidRDefault="002A622D">
                                  <w:pPr>
                                    <w:pStyle w:val="Heading3"/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  <w:t>Christina Alonzo</w:t>
                                  </w:r>
                                </w:p>
                                <w:p w14:paraId="0AEC4EC0" w14:textId="77777777" w:rsidR="00565288" w:rsidRPr="00A80E38" w:rsidRDefault="002A622D">
                                  <w:pPr>
                                    <w:rPr>
                                      <w:rFonts w:ascii="Lato" w:hAnsi="Lato"/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color w:val="548DD4" w:themeColor="text2" w:themeTint="99"/>
                                      <w:sz w:val="36"/>
                                    </w:rPr>
                                    <w:t>212 Midway Drive</w:t>
                                  </w:r>
                                </w:p>
                                <w:p w14:paraId="2695D632" w14:textId="77777777" w:rsidR="00565288" w:rsidRPr="00A80E38" w:rsidRDefault="002A622D">
                                  <w:pPr>
                                    <w:rPr>
                                      <w:rFonts w:ascii="Lato" w:hAnsi="Lato"/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color w:val="548DD4" w:themeColor="text2" w:themeTint="99"/>
                                      <w:sz w:val="36"/>
                                    </w:rPr>
                                    <w:t>Portland, OR  92929</w:t>
                                  </w:r>
                                </w:p>
                                <w:p w14:paraId="5D4709B7" w14:textId="77777777" w:rsidR="00565288" w:rsidRPr="00A80E38" w:rsidRDefault="00565288">
                                  <w:pPr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6343A" id="Text Box 20" o:spid="_x0000_s1034" type="#_x0000_t202" style="position:absolute;left:0;text-align:left;margin-left:384.75pt;margin-top:124.8pt;width:201.6pt;height:9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" o:allowincell="f" stroked="f">
                      <v:textbox>
                        <w:txbxContent>
                          <w:p w14:paraId="2FC7469A" w14:textId="77777777" w:rsidR="00565288" w:rsidRPr="00A80E38" w:rsidRDefault="002A622D">
                            <w:pPr>
                              <w:pStyle w:val="Heading3"/>
                              <w:rPr>
                                <w:rFonts w:ascii="Lato" w:hAnsi="Lato"/>
                                <w:color w:val="548DD4" w:themeColor="text2" w:themeTint="99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color w:val="548DD4" w:themeColor="text2" w:themeTint="99"/>
                              </w:rPr>
                              <w:t>Christina Alonzo</w:t>
                            </w:r>
                          </w:p>
                          <w:p w14:paraId="0AEC4EC0" w14:textId="77777777" w:rsidR="00565288" w:rsidRPr="00A80E38" w:rsidRDefault="002A622D">
                            <w:pPr>
                              <w:rPr>
                                <w:rFonts w:ascii="Lato" w:hAnsi="Lato"/>
                                <w:color w:val="548DD4" w:themeColor="text2" w:themeTint="99"/>
                                <w:sz w:val="36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color w:val="548DD4" w:themeColor="text2" w:themeTint="99"/>
                                <w:sz w:val="36"/>
                              </w:rPr>
                              <w:t>212 Midway Drive</w:t>
                            </w:r>
                          </w:p>
                          <w:p w14:paraId="2695D632" w14:textId="77777777" w:rsidR="00565288" w:rsidRPr="00A80E38" w:rsidRDefault="002A622D">
                            <w:pPr>
                              <w:rPr>
                                <w:rFonts w:ascii="Lato" w:hAnsi="Lato"/>
                                <w:color w:val="548DD4" w:themeColor="text2" w:themeTint="99"/>
                                <w:sz w:val="36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color w:val="548DD4" w:themeColor="text2" w:themeTint="99"/>
                                <w:sz w:val="36"/>
                              </w:rPr>
                              <w:t>Portland, OR  92929</w:t>
                            </w:r>
                          </w:p>
                          <w:p w14:paraId="5D4709B7" w14:textId="77777777" w:rsidR="00565288" w:rsidRPr="00A80E38" w:rsidRDefault="00565288">
                            <w:pPr>
                              <w:rPr>
                                <w:rFonts w:ascii="Lato" w:hAnsi="Lato"/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0E38">
              <w:rPr>
                <w:rFonts w:ascii="Lato" w:hAnsi="La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5C19D83" wp14:editId="2FC47F56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1584960</wp:posOffset>
                      </wp:positionV>
                      <wp:extent cx="2377440" cy="1188720"/>
                      <wp:effectExtent l="0" t="0" r="0" b="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86BA97" w14:textId="77777777" w:rsidR="00565288" w:rsidRPr="00A80E38" w:rsidRDefault="002A622D">
                                  <w:pPr>
                                    <w:pStyle w:val="Heading3"/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  <w:t>Jack Henderson</w:t>
                                  </w:r>
                                </w:p>
                                <w:p w14:paraId="43B1105E" w14:textId="77777777" w:rsidR="00565288" w:rsidRPr="00A80E38" w:rsidRDefault="002A622D">
                                  <w:pPr>
                                    <w:rPr>
                                      <w:rFonts w:ascii="Lato" w:hAnsi="Lato"/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color w:val="548DD4" w:themeColor="text2" w:themeTint="99"/>
                                      <w:sz w:val="36"/>
                                    </w:rPr>
                                    <w:t>123 North Point Ave.</w:t>
                                  </w:r>
                                </w:p>
                                <w:p w14:paraId="7ACDB3FF" w14:textId="77777777" w:rsidR="00565288" w:rsidRPr="00A80E38" w:rsidRDefault="002A622D">
                                  <w:pPr>
                                    <w:rPr>
                                      <w:rFonts w:ascii="Lato" w:hAnsi="Lato"/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color w:val="548DD4" w:themeColor="text2" w:themeTint="99"/>
                                      <w:sz w:val="36"/>
                                    </w:rPr>
                                    <w:t>Portland, OR  92929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19D83" id="Text Box 16" o:spid="_x0000_s1035" type="#_x0000_t202" style="position:absolute;left:0;text-align:left;margin-left:89.55pt;margin-top:124.8pt;width:187.2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" o:allowincell="f" stroked="f">
                      <v:textbox>
                        <w:txbxContent>
                          <w:p w14:paraId="5886BA97" w14:textId="77777777" w:rsidR="00565288" w:rsidRPr="00A80E38" w:rsidRDefault="002A622D">
                            <w:pPr>
                              <w:pStyle w:val="Heading3"/>
                              <w:rPr>
                                <w:rFonts w:ascii="Lato" w:hAnsi="Lato"/>
                                <w:color w:val="548DD4" w:themeColor="text2" w:themeTint="99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color w:val="548DD4" w:themeColor="text2" w:themeTint="99"/>
                              </w:rPr>
                              <w:t>Jack Henderson</w:t>
                            </w:r>
                          </w:p>
                          <w:p w14:paraId="43B1105E" w14:textId="77777777" w:rsidR="00565288" w:rsidRPr="00A80E38" w:rsidRDefault="002A622D">
                            <w:pPr>
                              <w:rPr>
                                <w:rFonts w:ascii="Lato" w:hAnsi="Lato"/>
                                <w:color w:val="548DD4" w:themeColor="text2" w:themeTint="99"/>
                                <w:sz w:val="36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color w:val="548DD4" w:themeColor="text2" w:themeTint="99"/>
                                <w:sz w:val="36"/>
                              </w:rPr>
                              <w:t>123 North Point Ave.</w:t>
                            </w:r>
                          </w:p>
                          <w:p w14:paraId="7ACDB3FF" w14:textId="77777777" w:rsidR="00565288" w:rsidRPr="00A80E38" w:rsidRDefault="002A622D">
                            <w:pPr>
                              <w:rPr>
                                <w:rFonts w:ascii="Lato" w:hAnsi="Lato"/>
                                <w:color w:val="548DD4" w:themeColor="text2" w:themeTint="99"/>
                                <w:sz w:val="36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color w:val="548DD4" w:themeColor="text2" w:themeTint="99"/>
                                <w:sz w:val="36"/>
                              </w:rPr>
                              <w:t>Portland, OR  92929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0E38">
              <w:rPr>
                <w:rFonts w:ascii="Lato" w:hAnsi="La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6439CAE" wp14:editId="3ADE73F6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304800</wp:posOffset>
                      </wp:positionV>
                      <wp:extent cx="2468880" cy="128016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B31025" w14:textId="77777777" w:rsidR="00565288" w:rsidRPr="00A80E38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Lato" w:hAnsi="Lato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  <w:t>Jackson Construction</w:t>
                                  </w:r>
                                </w:p>
                                <w:p w14:paraId="287F0D58" w14:textId="77777777" w:rsidR="00565288" w:rsidRPr="00A80E38" w:rsidRDefault="002A622D">
                                  <w:pPr>
                                    <w:pStyle w:val="Heading1"/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  <w:t>123 Cherry Tree Lane</w:t>
                                  </w:r>
                                </w:p>
                                <w:p w14:paraId="2D2FC1C3" w14:textId="77777777" w:rsidR="00565288" w:rsidRPr="00A80E38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Lato" w:hAnsi="Lato"/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color w:val="548DD4" w:themeColor="text2" w:themeTint="99"/>
                                      <w:sz w:val="24"/>
                                    </w:rPr>
                                    <w:t>Depoe Bay, OR  94949</w:t>
                                  </w:r>
                                </w:p>
                                <w:p w14:paraId="1C2912AF" w14:textId="77777777" w:rsidR="00565288" w:rsidRPr="00A80E38" w:rsidRDefault="00565288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Lato" w:hAnsi="Lato"/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</w:p>
                                <w:p w14:paraId="6EBE89EE" w14:textId="77777777" w:rsidR="00565288" w:rsidRPr="00A80E38" w:rsidRDefault="00565288">
                                  <w:pPr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</w:pPr>
                                </w:p>
                                <w:p w14:paraId="1EBE5ECF" w14:textId="77777777" w:rsidR="00565288" w:rsidRPr="00A80E38" w:rsidRDefault="00565288">
                                  <w:pPr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</w:pPr>
                                </w:p>
                                <w:p w14:paraId="0847DBAE" w14:textId="77777777" w:rsidR="00565288" w:rsidRPr="00A80E38" w:rsidRDefault="00565288">
                                  <w:pPr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39CAE" id="Text Box 15" o:spid="_x0000_s1036" type="#_x0000_t202" style="position:absolute;left:0;text-align:left;margin-left:384.75pt;margin-top:24pt;width:194.4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" o:allowincell="f" stroked="f">
                      <v:textbox>
                        <w:txbxContent>
                          <w:p w14:paraId="18B31025" w14:textId="77777777" w:rsidR="00565288" w:rsidRPr="00A80E38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Lato" w:hAnsi="Lato"/>
                                <w:smallCaps/>
                                <w:color w:val="548DD4" w:themeColor="text2" w:themeTint="99"/>
                                <w:sz w:val="32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smallCaps/>
                                <w:color w:val="548DD4" w:themeColor="text2" w:themeTint="99"/>
                                <w:sz w:val="32"/>
                              </w:rPr>
                              <w:t>Jackson Construction</w:t>
                            </w:r>
                          </w:p>
                          <w:p w14:paraId="287F0D58" w14:textId="77777777" w:rsidR="00565288" w:rsidRPr="00A80E38" w:rsidRDefault="002A622D">
                            <w:pPr>
                              <w:pStyle w:val="Heading1"/>
                              <w:rPr>
                                <w:rFonts w:ascii="Lato" w:hAnsi="Lato"/>
                                <w:color w:val="548DD4" w:themeColor="text2" w:themeTint="99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color w:val="548DD4" w:themeColor="text2" w:themeTint="99"/>
                              </w:rPr>
                              <w:t>123 Cherry Tree Lane</w:t>
                            </w:r>
                          </w:p>
                          <w:p w14:paraId="2D2FC1C3" w14:textId="77777777" w:rsidR="00565288" w:rsidRPr="00A80E38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Lato" w:hAnsi="Lato"/>
                                <w:color w:val="548DD4" w:themeColor="text2" w:themeTint="99"/>
                                <w:sz w:val="24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color w:val="548DD4" w:themeColor="text2" w:themeTint="99"/>
                                <w:sz w:val="24"/>
                              </w:rPr>
                              <w:t>Depoe Bay, OR  94949</w:t>
                            </w:r>
                          </w:p>
                          <w:p w14:paraId="1C2912AF" w14:textId="77777777" w:rsidR="00565288" w:rsidRPr="00A80E38" w:rsidRDefault="00565288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Lato" w:hAnsi="Lato"/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  <w:p w14:paraId="6EBE89EE" w14:textId="77777777" w:rsidR="00565288" w:rsidRPr="00A80E38" w:rsidRDefault="00565288">
                            <w:pPr>
                              <w:rPr>
                                <w:rFonts w:ascii="Lato" w:hAnsi="Lato"/>
                                <w:color w:val="548DD4" w:themeColor="text2" w:themeTint="99"/>
                              </w:rPr>
                            </w:pPr>
                          </w:p>
                          <w:p w14:paraId="1EBE5ECF" w14:textId="77777777" w:rsidR="00565288" w:rsidRPr="00A80E38" w:rsidRDefault="00565288">
                            <w:pPr>
                              <w:rPr>
                                <w:rFonts w:ascii="Lato" w:hAnsi="Lato"/>
                                <w:color w:val="548DD4" w:themeColor="text2" w:themeTint="99"/>
                              </w:rPr>
                            </w:pPr>
                          </w:p>
                          <w:p w14:paraId="0847DBAE" w14:textId="77777777" w:rsidR="00565288" w:rsidRPr="00A80E38" w:rsidRDefault="00565288">
                            <w:pPr>
                              <w:rPr>
                                <w:rFonts w:ascii="Lato" w:hAnsi="Lato"/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0E38">
              <w:rPr>
                <w:rFonts w:ascii="Lato" w:hAnsi="Lat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313796A" wp14:editId="1D259134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304800</wp:posOffset>
                      </wp:positionV>
                      <wp:extent cx="2377440" cy="1097280"/>
                      <wp:effectExtent l="0" t="0" r="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A9015" w14:textId="77777777" w:rsidR="00565288" w:rsidRPr="00A80E38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Lato" w:hAnsi="Lato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  <w:t>Jackson Construction</w:t>
                                  </w:r>
                                </w:p>
                                <w:p w14:paraId="463634DE" w14:textId="77777777" w:rsidR="00565288" w:rsidRPr="00A80E38" w:rsidRDefault="002A622D">
                                  <w:pPr>
                                    <w:pStyle w:val="Heading1"/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  <w:t>123 Cherry Tree Lane</w:t>
                                  </w:r>
                                </w:p>
                                <w:p w14:paraId="28970E2E" w14:textId="77777777" w:rsidR="00565288" w:rsidRPr="00A80E38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Lato" w:hAnsi="Lato"/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  <w:r w:rsidRPr="00A80E38">
                                    <w:rPr>
                                      <w:rFonts w:ascii="Lato" w:hAnsi="Lato"/>
                                      <w:color w:val="548DD4" w:themeColor="text2" w:themeTint="99"/>
                                      <w:sz w:val="24"/>
                                    </w:rPr>
                                    <w:t>Depoe Bay, OR  94949</w:t>
                                  </w:r>
                                </w:p>
                                <w:p w14:paraId="4607B2E8" w14:textId="77777777" w:rsidR="00565288" w:rsidRPr="00A80E38" w:rsidRDefault="00565288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Lato" w:hAnsi="Lato"/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</w:p>
                                <w:p w14:paraId="306750F7" w14:textId="77777777" w:rsidR="00565288" w:rsidRPr="00A80E38" w:rsidRDefault="00565288">
                                  <w:pPr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</w:pPr>
                                </w:p>
                                <w:p w14:paraId="0699CFAD" w14:textId="77777777" w:rsidR="00565288" w:rsidRPr="00A80E38" w:rsidRDefault="00565288">
                                  <w:pPr>
                                    <w:rPr>
                                      <w:rFonts w:ascii="Lato" w:hAnsi="Lato"/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3796A" id="Text Box 14" o:spid="_x0000_s1037" type="#_x0000_t202" style="position:absolute;left:0;text-align:left;margin-left:89.55pt;margin-top:24pt;width:187.2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" o:allowincell="f" stroked="f">
                      <v:textbox>
                        <w:txbxContent>
                          <w:p w14:paraId="2EBA9015" w14:textId="77777777" w:rsidR="00565288" w:rsidRPr="00A80E38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Lato" w:hAnsi="Lato"/>
                                <w:smallCaps/>
                                <w:color w:val="548DD4" w:themeColor="text2" w:themeTint="99"/>
                                <w:sz w:val="32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smallCaps/>
                                <w:color w:val="548DD4" w:themeColor="text2" w:themeTint="99"/>
                                <w:sz w:val="32"/>
                              </w:rPr>
                              <w:t>Jackson Construction</w:t>
                            </w:r>
                          </w:p>
                          <w:p w14:paraId="463634DE" w14:textId="77777777" w:rsidR="00565288" w:rsidRPr="00A80E38" w:rsidRDefault="002A622D">
                            <w:pPr>
                              <w:pStyle w:val="Heading1"/>
                              <w:rPr>
                                <w:rFonts w:ascii="Lato" w:hAnsi="Lato"/>
                                <w:color w:val="548DD4" w:themeColor="text2" w:themeTint="99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color w:val="548DD4" w:themeColor="text2" w:themeTint="99"/>
                              </w:rPr>
                              <w:t>123 Cherry Tree Lane</w:t>
                            </w:r>
                          </w:p>
                          <w:p w14:paraId="28970E2E" w14:textId="77777777" w:rsidR="00565288" w:rsidRPr="00A80E38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Lato" w:hAnsi="Lato"/>
                                <w:color w:val="548DD4" w:themeColor="text2" w:themeTint="99"/>
                                <w:sz w:val="24"/>
                              </w:rPr>
                            </w:pPr>
                            <w:r w:rsidRPr="00A80E38">
                              <w:rPr>
                                <w:rFonts w:ascii="Lato" w:hAnsi="Lato"/>
                                <w:color w:val="548DD4" w:themeColor="text2" w:themeTint="99"/>
                                <w:sz w:val="24"/>
                              </w:rPr>
                              <w:t>Depoe Bay, OR  94949</w:t>
                            </w:r>
                          </w:p>
                          <w:p w14:paraId="4607B2E8" w14:textId="77777777" w:rsidR="00565288" w:rsidRPr="00A80E38" w:rsidRDefault="00565288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Lato" w:hAnsi="Lato"/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  <w:p w14:paraId="306750F7" w14:textId="77777777" w:rsidR="00565288" w:rsidRPr="00A80E38" w:rsidRDefault="00565288">
                            <w:pPr>
                              <w:rPr>
                                <w:rFonts w:ascii="Lato" w:hAnsi="Lato"/>
                                <w:color w:val="548DD4" w:themeColor="text2" w:themeTint="99"/>
                              </w:rPr>
                            </w:pPr>
                          </w:p>
                          <w:p w14:paraId="0699CFAD" w14:textId="77777777" w:rsidR="00565288" w:rsidRPr="00A80E38" w:rsidRDefault="00565288">
                            <w:pPr>
                              <w:rPr>
                                <w:rFonts w:ascii="Lato" w:hAnsi="Lato"/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  <w:vAlign w:val="center"/>
          </w:tcPr>
          <w:p w14:paraId="55EE35F2" w14:textId="77777777" w:rsidR="00565288" w:rsidRPr="00A80E38" w:rsidRDefault="00565288">
            <w:pPr>
              <w:ind w:left="153" w:right="153"/>
              <w:rPr>
                <w:rFonts w:ascii="Lato" w:hAnsi="Lato"/>
              </w:rPr>
            </w:pPr>
          </w:p>
        </w:tc>
        <w:tc>
          <w:tcPr>
            <w:tcW w:w="5760" w:type="dxa"/>
            <w:vAlign w:val="center"/>
          </w:tcPr>
          <w:p w14:paraId="2E986D37" w14:textId="77777777" w:rsidR="00565288" w:rsidRPr="00A80E38" w:rsidRDefault="00565288">
            <w:pPr>
              <w:ind w:left="153" w:right="153"/>
              <w:rPr>
                <w:rFonts w:ascii="Lato" w:hAnsi="Lato"/>
              </w:rPr>
            </w:pPr>
          </w:p>
        </w:tc>
      </w:tr>
    </w:tbl>
    <w:p w14:paraId="03804450" w14:textId="77777777" w:rsidR="002A622D" w:rsidRPr="00A80E38" w:rsidRDefault="002A622D">
      <w:pPr>
        <w:rPr>
          <w:rFonts w:ascii="Lato" w:hAnsi="Lato"/>
          <w:vanish/>
          <w:color w:val="548DD4" w:themeColor="text2" w:themeTint="99"/>
        </w:rPr>
      </w:pPr>
    </w:p>
    <w:sectPr w:rsidR="002A622D" w:rsidRPr="00A80E38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22D"/>
    <w:rsid w:val="002A622D"/>
    <w:rsid w:val="00565288"/>
    <w:rsid w:val="00A8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3042A1D"/>
  <w15:docId w15:val="{30098BE2-1BD0-478F-8209-B402EF0D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triple" w:sz="4" w:space="1" w:color="auto"/>
      </w:pBd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859\Avery%20Label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Avery Label Template (1)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 Yaseen</dc:creator>
  <cp:lastModifiedBy>Sunbal</cp:lastModifiedBy>
  <cp:revision>2</cp:revision>
  <dcterms:created xsi:type="dcterms:W3CDTF">2022-01-19T07:55:00Z</dcterms:created>
  <dcterms:modified xsi:type="dcterms:W3CDTF">2022-01-19T07:55:00Z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TC010129441033</vt:lpwstr>
  </property>
</Properties>
</file>