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32A9" w14:textId="0188245E" w:rsidR="00903F79" w:rsidRPr="00B20871" w:rsidRDefault="00B20871" w:rsidP="00B20871">
      <w:pPr>
        <w:pStyle w:val="p1"/>
        <w:jc w:val="center"/>
        <w:rPr>
          <w:rFonts w:ascii="Abade" w:hAnsi="Abade"/>
          <w:b/>
          <w:color w:val="auto"/>
          <w:sz w:val="36"/>
        </w:rPr>
      </w:pPr>
      <w:r w:rsidRPr="00B20871">
        <w:rPr>
          <w:rStyle w:val="s1"/>
          <w:rFonts w:ascii="Abade" w:hAnsi="Abade"/>
          <w:b/>
          <w:color w:val="auto"/>
          <w:sz w:val="36"/>
        </w:rPr>
        <w:t>BASIC COST BENEFIT ANALYSIS CHART TEMPLATE</w:t>
      </w:r>
    </w:p>
    <w:p w14:paraId="12A8542A" w14:textId="77777777" w:rsidR="00FD0B34" w:rsidRPr="00B20871" w:rsidRDefault="00FD0B34">
      <w:pPr>
        <w:rPr>
          <w:rFonts w:ascii="Abade" w:hAnsi="Abade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="00B20871" w:rsidRPr="00B20871" w14:paraId="66D8F775" w14:textId="77777777" w:rsidTr="00B20871">
        <w:trPr>
          <w:trHeight w:val="511"/>
        </w:trPr>
        <w:tc>
          <w:tcPr>
            <w:tcW w:w="3061" w:type="dxa"/>
            <w:shd w:val="clear" w:color="auto" w:fill="FFFFFF" w:themeFill="background1"/>
            <w:noWrap/>
            <w:vAlign w:val="center"/>
            <w:hideMark/>
          </w:tcPr>
          <w:p w14:paraId="5EB18FC5" w14:textId="77777777" w:rsidR="00FD0B34" w:rsidRPr="00B20871" w:rsidRDefault="00FD0B34" w:rsidP="005A14B8">
            <w:pPr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</w:pPr>
            <w:r w:rsidRPr="00B20871"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11324" w:type="dxa"/>
            <w:gridSpan w:val="5"/>
            <w:shd w:val="clear" w:color="auto" w:fill="FFFFFF" w:themeFill="background1"/>
            <w:vAlign w:val="center"/>
            <w:hideMark/>
          </w:tcPr>
          <w:p w14:paraId="5CE56177" w14:textId="77777777" w:rsidR="00FD0B34" w:rsidRPr="00B20871" w:rsidRDefault="00FD0B34" w:rsidP="005A14B8">
            <w:pPr>
              <w:rPr>
                <w:rFonts w:ascii="Abade" w:eastAsia="Times New Roman" w:hAnsi="Abade" w:cs="Arial"/>
                <w:sz w:val="22"/>
                <w:szCs w:val="22"/>
              </w:rPr>
            </w:pPr>
            <w:r w:rsidRPr="00B20871">
              <w:rPr>
                <w:rFonts w:ascii="Abade" w:eastAsia="Times New Roman" w:hAnsi="Abade" w:cs="Arial"/>
                <w:sz w:val="22"/>
                <w:szCs w:val="22"/>
              </w:rPr>
              <w:t> </w:t>
            </w:r>
          </w:p>
        </w:tc>
      </w:tr>
      <w:tr w:rsidR="00B20871" w:rsidRPr="00B20871" w14:paraId="36E3C532" w14:textId="77777777" w:rsidTr="00B20871">
        <w:trPr>
          <w:trHeight w:val="511"/>
        </w:trPr>
        <w:tc>
          <w:tcPr>
            <w:tcW w:w="3061" w:type="dxa"/>
            <w:shd w:val="clear" w:color="auto" w:fill="FFFFFF" w:themeFill="background1"/>
            <w:noWrap/>
            <w:vAlign w:val="center"/>
            <w:hideMark/>
          </w:tcPr>
          <w:p w14:paraId="2C9A2C8E" w14:textId="77777777" w:rsidR="00FD0B34" w:rsidRPr="00B20871" w:rsidRDefault="00FD0B34" w:rsidP="005A14B8">
            <w:pPr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</w:pPr>
            <w:r w:rsidRPr="00B20871"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3674" w:type="dxa"/>
            <w:shd w:val="clear" w:color="auto" w:fill="FFFFFF" w:themeFill="background1"/>
            <w:vAlign w:val="center"/>
            <w:hideMark/>
          </w:tcPr>
          <w:p w14:paraId="31AC1063" w14:textId="77777777" w:rsidR="00FD0B34" w:rsidRPr="00B20871" w:rsidRDefault="00FD0B34" w:rsidP="005A14B8">
            <w:pPr>
              <w:rPr>
                <w:rFonts w:ascii="Abade" w:eastAsia="Times New Roman" w:hAnsi="Abade" w:cs="Arial"/>
                <w:sz w:val="22"/>
                <w:szCs w:val="22"/>
              </w:rPr>
            </w:pPr>
            <w:r w:rsidRPr="00B20871">
              <w:rPr>
                <w:rFonts w:ascii="Abade" w:eastAsia="Times New Roman" w:hAnsi="Abade" w:cs="Arial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14:paraId="30FD86C6" w14:textId="77777777" w:rsidR="00FD0B34" w:rsidRPr="00B20871" w:rsidRDefault="00CC55D7" w:rsidP="005A14B8">
            <w:pPr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</w:pPr>
            <w:r w:rsidRPr="00B20871"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28277C" w14:textId="77777777" w:rsidR="00FD0B34" w:rsidRPr="00B20871" w:rsidRDefault="00FD0B34" w:rsidP="005A14B8">
            <w:pPr>
              <w:rPr>
                <w:rFonts w:ascii="Abade" w:eastAsia="Times New Roman" w:hAnsi="Abade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47F7372" w14:textId="77777777" w:rsidR="00FD0B34" w:rsidRPr="00B20871" w:rsidRDefault="00FD0B34">
            <w:pPr>
              <w:rPr>
                <w:rFonts w:ascii="Abade" w:eastAsia="Times New Roman" w:hAnsi="Abade" w:cs="Arial"/>
                <w:sz w:val="22"/>
                <w:szCs w:val="22"/>
              </w:rPr>
            </w:pPr>
            <w:r w:rsidRPr="00B20871">
              <w:rPr>
                <w:rFonts w:ascii="Abade" w:eastAsia="Times New Roman" w:hAnsi="Abade" w:cs="Arial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7CCD7C" w14:textId="77777777" w:rsidR="00FD0B34" w:rsidRPr="00B20871" w:rsidRDefault="00FD0B34">
            <w:pPr>
              <w:rPr>
                <w:rFonts w:ascii="Abade" w:eastAsia="Times New Roman" w:hAnsi="Abade" w:cs="Arial"/>
                <w:sz w:val="20"/>
                <w:szCs w:val="20"/>
              </w:rPr>
            </w:pPr>
            <w:r w:rsidRPr="00B20871">
              <w:rPr>
                <w:rFonts w:ascii="Abade" w:eastAsia="Times New Roman" w:hAnsi="Abade" w:cs="Arial"/>
                <w:sz w:val="20"/>
                <w:szCs w:val="20"/>
              </w:rPr>
              <w:t>0.0.0</w:t>
            </w:r>
          </w:p>
        </w:tc>
      </w:tr>
    </w:tbl>
    <w:p w14:paraId="5B10DD03" w14:textId="77777777" w:rsidR="00761512" w:rsidRPr="00B20871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bade" w:hAnsi="Abade" w:cs="Arial"/>
          <w:sz w:val="11"/>
        </w:rPr>
      </w:pPr>
    </w:p>
    <w:tbl>
      <w:tblPr>
        <w:tblStyle w:val="TableGrid"/>
        <w:tblW w:w="144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="00B20871" w:rsidRPr="00B20871" w14:paraId="42DE0D27" w14:textId="77777777" w:rsidTr="00B20871">
        <w:trPr>
          <w:trHeight w:val="433"/>
        </w:trPr>
        <w:tc>
          <w:tcPr>
            <w:tcW w:w="14401" w:type="dxa"/>
            <w:gridSpan w:val="7"/>
            <w:shd w:val="clear" w:color="auto" w:fill="E5FDDB"/>
            <w:vAlign w:val="center"/>
          </w:tcPr>
          <w:p w14:paraId="30FBB1BA" w14:textId="77777777" w:rsidR="00FD0B34" w:rsidRPr="00B20871" w:rsidRDefault="00FD0B34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Cs w:val="28"/>
              </w:rPr>
            </w:pPr>
            <w:r w:rsidRPr="00B20871">
              <w:rPr>
                <w:rFonts w:ascii="Abade" w:hAnsi="Abade" w:cs="Arial"/>
                <w:b/>
                <w:sz w:val="28"/>
                <w:szCs w:val="40"/>
              </w:rPr>
              <w:t>BASIC COST BENEFIT ANALYSIS CHART</w:t>
            </w:r>
          </w:p>
        </w:tc>
      </w:tr>
      <w:tr w:rsidR="00B20871" w:rsidRPr="00B20871" w14:paraId="47AE2887" w14:textId="77777777" w:rsidTr="00B20871">
        <w:trPr>
          <w:trHeight w:val="1259"/>
        </w:trPr>
        <w:tc>
          <w:tcPr>
            <w:tcW w:w="3117" w:type="dxa"/>
            <w:shd w:val="clear" w:color="auto" w:fill="FFFFFF" w:themeFill="background1"/>
            <w:vAlign w:val="center"/>
          </w:tcPr>
          <w:p w14:paraId="5BAB702D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>PROPOSED ACTION / ALTERNATIVE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14:paraId="5AFB5479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>BENEFITS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76E495E6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 xml:space="preserve">BENEFIT IMPACT </w:t>
            </w:r>
          </w:p>
          <w:p w14:paraId="3A5780A1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16"/>
              </w:rPr>
            </w:pPr>
            <w:r w:rsidRPr="00B20871">
              <w:rPr>
                <w:rFonts w:ascii="Abade" w:hAnsi="Abade" w:cs="Arial"/>
                <w:b/>
                <w:sz w:val="16"/>
              </w:rPr>
              <w:t>HIGH=3</w:t>
            </w:r>
          </w:p>
          <w:p w14:paraId="49EE85DE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16"/>
              </w:rPr>
              <w:t>MEDIUM=2 LOW=1</w:t>
            </w: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14:paraId="5E926645" w14:textId="77777777" w:rsidR="00FD0B34" w:rsidRPr="00B20871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>COSTS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6A4FFE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 xml:space="preserve">COSTS IMPACT </w:t>
            </w:r>
          </w:p>
          <w:p w14:paraId="568B7E77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16"/>
              </w:rPr>
              <w:t>HIGH=3 MEDIUM=2 LOW=1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407F881A" w14:textId="77777777" w:rsidR="00CC55D7" w:rsidRPr="00B20871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>RATIO</w:t>
            </w:r>
          </w:p>
          <w:p w14:paraId="7795245C" w14:textId="77777777" w:rsidR="00FD0B34" w:rsidRPr="00B20871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16"/>
              </w:rPr>
              <w:t>BENEFITS / COSTS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2FA0D23D" w14:textId="77777777" w:rsidR="00FD0B34" w:rsidRPr="00B20871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b/>
                <w:sz w:val="20"/>
              </w:rPr>
            </w:pPr>
            <w:r w:rsidRPr="00B20871">
              <w:rPr>
                <w:rFonts w:ascii="Abade" w:hAnsi="Abade" w:cs="Arial"/>
                <w:b/>
                <w:sz w:val="20"/>
              </w:rPr>
              <w:t>RANKING</w:t>
            </w:r>
          </w:p>
        </w:tc>
      </w:tr>
      <w:tr w:rsidR="00B20871" w:rsidRPr="00B20871" w14:paraId="67634C3E" w14:textId="77777777" w:rsidTr="00B20871">
        <w:trPr>
          <w:trHeight w:val="2213"/>
        </w:trPr>
        <w:tc>
          <w:tcPr>
            <w:tcW w:w="3117" w:type="dxa"/>
            <w:shd w:val="clear" w:color="auto" w:fill="FFFFFF" w:themeFill="background1"/>
            <w:vAlign w:val="center"/>
          </w:tcPr>
          <w:p w14:paraId="7F55AFFC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14:paraId="154D5ACC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53A10E83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14:paraId="64B69F97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D154231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43991F94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645D3912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</w:tr>
      <w:tr w:rsidR="00B20871" w:rsidRPr="00B20871" w14:paraId="7F98BA7B" w14:textId="77777777" w:rsidTr="00B20871">
        <w:trPr>
          <w:trHeight w:val="2213"/>
        </w:trPr>
        <w:tc>
          <w:tcPr>
            <w:tcW w:w="3117" w:type="dxa"/>
            <w:shd w:val="clear" w:color="auto" w:fill="FFFFFF" w:themeFill="background1"/>
            <w:vAlign w:val="center"/>
          </w:tcPr>
          <w:p w14:paraId="6770C528" w14:textId="77777777" w:rsidR="00FD0B34" w:rsidRPr="00B20871" w:rsidRDefault="00FD0B34" w:rsidP="006C6357">
            <w:pPr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14:paraId="6C48792E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35DB7E6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14:paraId="2D64B278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B1F7D1D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520F7B01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36EEBB6B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</w:tr>
      <w:tr w:rsidR="00B20871" w:rsidRPr="00B20871" w14:paraId="0FDFF290" w14:textId="77777777" w:rsidTr="00B20871">
        <w:trPr>
          <w:trHeight w:val="2213"/>
        </w:trPr>
        <w:tc>
          <w:tcPr>
            <w:tcW w:w="3117" w:type="dxa"/>
            <w:shd w:val="clear" w:color="auto" w:fill="FFFFFF" w:themeFill="background1"/>
            <w:vAlign w:val="center"/>
          </w:tcPr>
          <w:p w14:paraId="2136ECE2" w14:textId="77777777" w:rsidR="00FD0B34" w:rsidRPr="00B20871" w:rsidRDefault="00FD0B34" w:rsidP="006C6357">
            <w:pPr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14:paraId="532A58AA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A98654D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14:paraId="6372F1E5" w14:textId="77777777" w:rsidR="00FD0B34" w:rsidRPr="00B20871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BB6BD80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3C90B323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1635252D" w14:textId="77777777" w:rsidR="00FD0B34" w:rsidRPr="00B20871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bade" w:hAnsi="Abade" w:cs="Arial"/>
                <w:sz w:val="20"/>
                <w:szCs w:val="22"/>
              </w:rPr>
            </w:pPr>
          </w:p>
        </w:tc>
      </w:tr>
    </w:tbl>
    <w:p w14:paraId="1D692F2B" w14:textId="77777777" w:rsidR="001405DC" w:rsidRPr="00B20871" w:rsidRDefault="001405DC" w:rsidP="006C6357">
      <w:pPr>
        <w:rPr>
          <w:rFonts w:ascii="Abade" w:hAnsi="Abade" w:cs="Arial"/>
          <w:sz w:val="20"/>
          <w:szCs w:val="20"/>
        </w:rPr>
      </w:pPr>
    </w:p>
    <w:sectPr w:rsidR="001405DC" w:rsidRPr="00B20871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7F8" w14:textId="77777777" w:rsidR="00357360" w:rsidRDefault="00357360" w:rsidP="00B01A05">
      <w:r>
        <w:separator/>
      </w:r>
    </w:p>
  </w:endnote>
  <w:endnote w:type="continuationSeparator" w:id="0">
    <w:p w14:paraId="7FC95D0E" w14:textId="77777777" w:rsidR="00357360" w:rsidRDefault="0035736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0571" w14:textId="77777777" w:rsidR="00357360" w:rsidRDefault="00357360" w:rsidP="00B01A05">
      <w:r>
        <w:separator/>
      </w:r>
    </w:p>
  </w:footnote>
  <w:footnote w:type="continuationSeparator" w:id="0">
    <w:p w14:paraId="714C578F" w14:textId="77777777" w:rsidR="00357360" w:rsidRDefault="00357360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57360"/>
    <w:rsid w:val="00384D8F"/>
    <w:rsid w:val="003C7519"/>
    <w:rsid w:val="00413DC8"/>
    <w:rsid w:val="00464BC6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20871"/>
    <w:rsid w:val="00B40948"/>
    <w:rsid w:val="00B90509"/>
    <w:rsid w:val="00BB0C36"/>
    <w:rsid w:val="00C739B9"/>
    <w:rsid w:val="00CA64DD"/>
    <w:rsid w:val="00CC55D7"/>
    <w:rsid w:val="00D404D2"/>
    <w:rsid w:val="00DB2EA6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6EE45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1</TotalTime>
  <Pages>1</Pages>
  <Words>43</Words>
  <Characters>260</Characters>
  <Application>Microsoft Office Word</Application>
  <DocSecurity>0</DocSecurity>
  <Lines>65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Dell</cp:lastModifiedBy>
  <cp:revision>2</cp:revision>
  <cp:lastPrinted>2016-11-18T18:21:00Z</cp:lastPrinted>
  <dcterms:created xsi:type="dcterms:W3CDTF">2022-04-11T11:07:00Z</dcterms:created>
  <dcterms:modified xsi:type="dcterms:W3CDTF">2022-04-11T11:07:00Z</dcterms:modified>
</cp:coreProperties>
</file>