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10F8" w14:textId="77777777" w:rsidR="00E84445" w:rsidRPr="00C32D3F" w:rsidRDefault="003A1ACB" w:rsidP="003A1ACB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   </w:t>
      </w:r>
      <w:r w:rsidR="00E84445"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</w:t>
      </w:r>
    </w:p>
    <w:p w14:paraId="5BD2ABB8" w14:textId="4D89C2F4" w:rsidR="003A1ACB" w:rsidRPr="00C32D3F" w:rsidRDefault="00E84445" w:rsidP="003A1ACB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   </w:t>
      </w:r>
      <w:r w:rsidR="00657E56"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</w:t>
      </w:r>
      <w:r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</w:t>
      </w:r>
      <w:r w:rsidR="003A1ACB" w:rsidRPr="00C32D3F">
        <w:rPr>
          <w:rFonts w:ascii="Century Gothic" w:hAnsi="Century Gothic" w:cs="Arial"/>
          <w:b/>
          <w:bCs/>
          <w:kern w:val="36"/>
          <w:sz w:val="56"/>
          <w:szCs w:val="56"/>
        </w:rPr>
        <w:t>OVERTIME SHEET</w:t>
      </w:r>
    </w:p>
    <w:p w14:paraId="12DAF62D" w14:textId="77777777" w:rsidR="00853163" w:rsidRPr="00C32D3F" w:rsidRDefault="00853163" w:rsidP="00853163">
      <w:pPr>
        <w:rPr>
          <w:rFonts w:ascii="Century Gothic" w:hAnsi="Century Gothic" w:cs="Arial"/>
          <w:color w:val="000000" w:themeColor="text1"/>
          <w:sz w:val="11"/>
          <w:szCs w:val="11"/>
        </w:rPr>
      </w:pPr>
    </w:p>
    <w:tbl>
      <w:tblPr>
        <w:tblW w:w="11121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82"/>
        <w:gridCol w:w="423"/>
        <w:gridCol w:w="418"/>
        <w:gridCol w:w="737"/>
        <w:gridCol w:w="113"/>
        <w:gridCol w:w="1057"/>
        <w:gridCol w:w="1170"/>
        <w:gridCol w:w="2050"/>
        <w:gridCol w:w="470"/>
        <w:gridCol w:w="1989"/>
        <w:gridCol w:w="2112"/>
      </w:tblGrid>
      <w:tr w:rsidR="00E35DAC" w:rsidRPr="00C32D3F" w14:paraId="5B037975" w14:textId="77777777" w:rsidTr="00A35CAC">
        <w:trPr>
          <w:trHeight w:val="1160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522CCE6" w14:textId="0F24C85F" w:rsidR="00F17AD4" w:rsidRPr="00C32D3F" w:rsidRDefault="00F17AD4" w:rsidP="00657E56">
            <w:pPr>
              <w:spacing w:line="60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C32D3F">
              <w:rPr>
                <w:rFonts w:ascii="Century Gothic" w:hAnsi="Century Gothic"/>
                <w:b/>
                <w:bCs/>
                <w:sz w:val="24"/>
              </w:rPr>
              <w:br/>
            </w:r>
            <w:r w:rsidR="00E62A6C" w:rsidRPr="00C32D3F">
              <w:rPr>
                <w:rFonts w:ascii="Century Gothic" w:hAnsi="Century Gothic"/>
                <w:b/>
                <w:bCs/>
                <w:sz w:val="24"/>
              </w:rPr>
              <w:t>EMPLOYEE NAME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31B885E" w14:textId="77777777" w:rsidR="00E62A6C" w:rsidRPr="00C32D3F" w:rsidRDefault="00E62A6C" w:rsidP="00F17AD4">
            <w:pPr>
              <w:spacing w:line="60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24"/>
              </w:rPr>
              <w:t>EMPLOYEE ID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24B5EE1" w14:textId="77777777" w:rsidR="00E62A6C" w:rsidRPr="00C32D3F" w:rsidRDefault="00E62A6C" w:rsidP="00F17AD4">
            <w:pPr>
              <w:spacing w:line="600" w:lineRule="auto"/>
              <w:ind w:left="-40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24"/>
              </w:rPr>
              <w:t>SUPERVISOR NAME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083CAB0" w14:textId="77777777" w:rsidR="00E62A6C" w:rsidRPr="00C32D3F" w:rsidRDefault="00E62A6C" w:rsidP="00F17AD4">
            <w:pPr>
              <w:spacing w:line="600" w:lineRule="auto"/>
              <w:ind w:left="-90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24"/>
              </w:rPr>
              <w:t>DEPARTMENT</w:t>
            </w:r>
          </w:p>
        </w:tc>
      </w:tr>
      <w:tr w:rsidR="00E35DAC" w:rsidRPr="00C32D3F" w14:paraId="20038C1C" w14:textId="77777777" w:rsidTr="00E84445">
        <w:trPr>
          <w:trHeight w:val="609"/>
        </w:trPr>
        <w:tc>
          <w:tcPr>
            <w:tcW w:w="227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6E33" w14:textId="77777777" w:rsidR="00E62A6C" w:rsidRPr="00C32D3F" w:rsidRDefault="00E62A6C" w:rsidP="0085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2B60A9" w14:textId="77777777" w:rsidR="00E62A6C" w:rsidRPr="00C32D3F" w:rsidRDefault="00E62A6C" w:rsidP="00853163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C32D3F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80DD5" w14:textId="77777777" w:rsidR="00E62A6C" w:rsidRPr="00C32D3F" w:rsidRDefault="00E62A6C" w:rsidP="00853163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A7876E" w14:textId="77777777" w:rsidR="00E62A6C" w:rsidRPr="00C32D3F" w:rsidRDefault="00E62A6C" w:rsidP="00853163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C32D3F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</w:tr>
      <w:tr w:rsidR="00E35DAC" w:rsidRPr="00C32D3F" w14:paraId="350F8EEE" w14:textId="77777777" w:rsidTr="00E84445">
        <w:trPr>
          <w:trHeight w:val="93"/>
        </w:trPr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DF78" w14:textId="77777777" w:rsidR="00853163" w:rsidRPr="00C32D3F" w:rsidRDefault="00853163" w:rsidP="00853163">
            <w:pPr>
              <w:ind w:firstLineChars="100" w:firstLine="100"/>
              <w:rPr>
                <w:rFonts w:ascii="Century Gothic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8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DB82" w14:textId="77777777" w:rsidR="00853163" w:rsidRPr="00C32D3F" w:rsidRDefault="00853163" w:rsidP="0085316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C6B1" w14:textId="77777777" w:rsidR="00853163" w:rsidRPr="00C32D3F" w:rsidRDefault="00853163" w:rsidP="0085316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648B" w14:textId="77777777" w:rsidR="00853163" w:rsidRPr="00C32D3F" w:rsidRDefault="00853163" w:rsidP="0085316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6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0615" w14:textId="77777777" w:rsidR="00853163" w:rsidRPr="00C32D3F" w:rsidRDefault="00853163" w:rsidP="0085316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2872" w14:textId="77777777" w:rsidR="00853163" w:rsidRPr="00C32D3F" w:rsidRDefault="00853163" w:rsidP="0085316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35DAC" w:rsidRPr="00C32D3F" w14:paraId="2AE1382E" w14:textId="77777777" w:rsidTr="00E84445">
        <w:trPr>
          <w:trHeight w:val="1291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EB216B" w14:textId="77777777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6DE15C" w14:textId="77777777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OVERTIME HOURS WORKED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6B57F1" w14:textId="77777777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OVERTIME HOURS BANKED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19AA5D" w14:textId="77777777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OVERTIME HOURS </w:t>
            </w: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br/>
              <w:t>PAID OUT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A9AE9E" w14:textId="11C0CE1A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REASON FOR OVERTIME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9CAE8E" w14:textId="2CAF7FA2" w:rsidR="00853163" w:rsidRPr="00C32D3F" w:rsidRDefault="00853163" w:rsidP="00F17A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32D3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AUTHORIZATION</w:t>
            </w:r>
          </w:p>
        </w:tc>
      </w:tr>
      <w:tr w:rsidR="00E84445" w:rsidRPr="00C32D3F" w14:paraId="4F5E4F6A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833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E0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42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8D0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4EE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17B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67D63C9D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647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AA8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20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7A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A39A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6EC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4B92D820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DEB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603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9287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56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361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21FF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718FFD29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F12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182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E9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692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191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B2F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191BFB99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E19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6D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360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3FB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04F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585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79FB029A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C9C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6711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4A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A91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0F8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133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34A5C722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D2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23C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E4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608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7461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E0E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0D52A767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3818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B44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4C8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7C4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59C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1CF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3CC0B0D4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C8C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E31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4A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56D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503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9B2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5C41355D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393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11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4EF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AA6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CBE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0DC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0FD20D8D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887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16C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F8F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B0C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CCFE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9BF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6544F805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2B0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0B6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77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A4B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5799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C79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678BCC1C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E6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5B7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332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66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574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585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2E4949F9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47B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B9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CD5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2873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226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4A3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3417F516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73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1CB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4A4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6FF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24D" w14:textId="77777777" w:rsidR="00853163" w:rsidRPr="00C32D3F" w:rsidRDefault="00853163" w:rsidP="00E62A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966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84445" w:rsidRPr="00C32D3F" w14:paraId="1179F27F" w14:textId="77777777" w:rsidTr="00E84445">
        <w:trPr>
          <w:trHeight w:val="52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E54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E1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82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A0A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67E" w14:textId="77777777" w:rsidR="00853163" w:rsidRPr="00C32D3F" w:rsidRDefault="00853163" w:rsidP="00853163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6D7" w14:textId="77777777" w:rsidR="00853163" w:rsidRPr="00C32D3F" w:rsidRDefault="00853163" w:rsidP="0085316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35DAC" w:rsidRPr="00C32D3F" w14:paraId="11F36BD0" w14:textId="77777777" w:rsidTr="00A919C7">
        <w:trPr>
          <w:trHeight w:val="609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E58A431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32D3F">
              <w:rPr>
                <w:rFonts w:ascii="Century Gothic" w:hAnsi="Century Gothic" w:cs="Calibri"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AC29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A238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82BF6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2AE" w14:textId="77777777" w:rsidR="00853163" w:rsidRPr="00C32D3F" w:rsidRDefault="00853163" w:rsidP="0085316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FDC" w14:textId="77777777" w:rsidR="00853163" w:rsidRPr="00C32D3F" w:rsidRDefault="00853163" w:rsidP="00853163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F10364" w14:textId="33EEA9C5" w:rsidR="003D220F" w:rsidRPr="00C32D3F" w:rsidRDefault="003D220F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14:paraId="65F3ACCD" w14:textId="50392431" w:rsidR="003A1ACB" w:rsidRPr="00C32D3F" w:rsidRDefault="003A1ACB" w:rsidP="003A1ACB">
      <w:pPr>
        <w:rPr>
          <w:rFonts w:ascii="Century Gothic" w:hAnsi="Century Gothic" w:cs="Arial"/>
          <w:szCs w:val="36"/>
        </w:rPr>
      </w:pPr>
    </w:p>
    <w:p w14:paraId="3B2E3EF9" w14:textId="7832A1C2" w:rsidR="003A1ACB" w:rsidRPr="00C32D3F" w:rsidRDefault="003A1ACB" w:rsidP="003A1ACB">
      <w:pPr>
        <w:rPr>
          <w:rFonts w:ascii="Century Gothic" w:hAnsi="Century Gothic" w:cs="Arial"/>
          <w:szCs w:val="36"/>
        </w:rPr>
      </w:pPr>
    </w:p>
    <w:p w14:paraId="27B545C0" w14:textId="70419B28" w:rsidR="003A1ACB" w:rsidRPr="00C32D3F" w:rsidRDefault="003A1ACB" w:rsidP="003A1ACB">
      <w:pPr>
        <w:rPr>
          <w:rFonts w:ascii="Century Gothic" w:hAnsi="Century Gothic" w:cs="Arial"/>
          <w:szCs w:val="36"/>
        </w:rPr>
      </w:pPr>
    </w:p>
    <w:p w14:paraId="1FEA4784" w14:textId="79C661B3" w:rsidR="003A1ACB" w:rsidRPr="00C32D3F" w:rsidRDefault="003A1ACB" w:rsidP="003A1ACB">
      <w:pPr>
        <w:rPr>
          <w:rFonts w:ascii="Century Gothic" w:hAnsi="Century Gothic" w:cs="Arial"/>
          <w:szCs w:val="36"/>
        </w:rPr>
      </w:pPr>
    </w:p>
    <w:p w14:paraId="4A9F0C8F" w14:textId="52B19F97" w:rsidR="003A1ACB" w:rsidRPr="00C32D3F" w:rsidRDefault="003A1ACB" w:rsidP="003A1ACB">
      <w:pPr>
        <w:rPr>
          <w:rFonts w:ascii="Century Gothic" w:hAnsi="Century Gothic" w:cs="Arial"/>
          <w:szCs w:val="36"/>
        </w:rPr>
      </w:pPr>
    </w:p>
    <w:p w14:paraId="0344554D" w14:textId="6F891E98" w:rsidR="003A1ACB" w:rsidRPr="00C32D3F" w:rsidRDefault="003A1ACB" w:rsidP="003A1ACB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sectPr w:rsidR="003A1ACB" w:rsidRPr="00C32D3F" w:rsidSect="003A1ACB">
      <w:footerReference w:type="even" r:id="rId11"/>
      <w:footerReference w:type="default" r:id="rId12"/>
      <w:pgSz w:w="12240" w:h="15840"/>
      <w:pgMar w:top="0" w:right="0" w:bottom="0" w:left="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9B88" w14:textId="77777777" w:rsidR="006D13A2" w:rsidRDefault="006D13A2" w:rsidP="00F36FE0">
      <w:r>
        <w:separator/>
      </w:r>
    </w:p>
  </w:endnote>
  <w:endnote w:type="continuationSeparator" w:id="0">
    <w:p w14:paraId="1B782565" w14:textId="77777777" w:rsidR="006D13A2" w:rsidRDefault="006D13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BFE2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612F7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4CDD2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CE04D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DC52" w14:textId="77777777" w:rsidR="006D13A2" w:rsidRDefault="006D13A2" w:rsidP="00F36FE0">
      <w:r>
        <w:separator/>
      </w:r>
    </w:p>
  </w:footnote>
  <w:footnote w:type="continuationSeparator" w:id="0">
    <w:p w14:paraId="2454A04E" w14:textId="77777777" w:rsidR="006D13A2" w:rsidRDefault="006D13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3279">
    <w:abstractNumId w:val="9"/>
  </w:num>
  <w:num w:numId="2" w16cid:durableId="375159774">
    <w:abstractNumId w:val="8"/>
  </w:num>
  <w:num w:numId="3" w16cid:durableId="94831220">
    <w:abstractNumId w:val="7"/>
  </w:num>
  <w:num w:numId="4" w16cid:durableId="588001435">
    <w:abstractNumId w:val="6"/>
  </w:num>
  <w:num w:numId="5" w16cid:durableId="1067803646">
    <w:abstractNumId w:val="5"/>
  </w:num>
  <w:num w:numId="6" w16cid:durableId="1974098972">
    <w:abstractNumId w:val="4"/>
  </w:num>
  <w:num w:numId="7" w16cid:durableId="188034343">
    <w:abstractNumId w:val="3"/>
  </w:num>
  <w:num w:numId="8" w16cid:durableId="2028560569">
    <w:abstractNumId w:val="2"/>
  </w:num>
  <w:num w:numId="9" w16cid:durableId="2125805419">
    <w:abstractNumId w:val="1"/>
  </w:num>
  <w:num w:numId="10" w16cid:durableId="1024482215">
    <w:abstractNumId w:val="0"/>
  </w:num>
  <w:num w:numId="11" w16cid:durableId="607273763">
    <w:abstractNumId w:val="13"/>
  </w:num>
  <w:num w:numId="12" w16cid:durableId="1629161810">
    <w:abstractNumId w:val="16"/>
  </w:num>
  <w:num w:numId="13" w16cid:durableId="768962625">
    <w:abstractNumId w:val="15"/>
  </w:num>
  <w:num w:numId="14" w16cid:durableId="1526869920">
    <w:abstractNumId w:val="11"/>
  </w:num>
  <w:num w:numId="15" w16cid:durableId="800460724">
    <w:abstractNumId w:val="10"/>
  </w:num>
  <w:num w:numId="16" w16cid:durableId="1542088393">
    <w:abstractNumId w:val="12"/>
  </w:num>
  <w:num w:numId="17" w16cid:durableId="2026587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B"/>
    <w:rsid w:val="00013813"/>
    <w:rsid w:val="00031AF7"/>
    <w:rsid w:val="00036FF2"/>
    <w:rsid w:val="000413A5"/>
    <w:rsid w:val="00065028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A1ACB"/>
    <w:rsid w:val="003D220F"/>
    <w:rsid w:val="003D28EE"/>
    <w:rsid w:val="003D4D07"/>
    <w:rsid w:val="003D706E"/>
    <w:rsid w:val="003E0399"/>
    <w:rsid w:val="003F787D"/>
    <w:rsid w:val="00422668"/>
    <w:rsid w:val="0045552B"/>
    <w:rsid w:val="0046242A"/>
    <w:rsid w:val="004654F9"/>
    <w:rsid w:val="00482909"/>
    <w:rsid w:val="00484FF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E64B2"/>
    <w:rsid w:val="005F5ABE"/>
    <w:rsid w:val="005F70B0"/>
    <w:rsid w:val="005F7B5D"/>
    <w:rsid w:val="006316D7"/>
    <w:rsid w:val="00657E56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13A2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53163"/>
    <w:rsid w:val="00863730"/>
    <w:rsid w:val="00865CD3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35CAC"/>
    <w:rsid w:val="00A649D2"/>
    <w:rsid w:val="00A6738D"/>
    <w:rsid w:val="00A919C7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925D5"/>
    <w:rsid w:val="00BA49BD"/>
    <w:rsid w:val="00BC38F6"/>
    <w:rsid w:val="00BC3D1E"/>
    <w:rsid w:val="00BC4CD6"/>
    <w:rsid w:val="00BC7F9D"/>
    <w:rsid w:val="00C12C0B"/>
    <w:rsid w:val="00C32D3F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35DAC"/>
    <w:rsid w:val="00E62A6C"/>
    <w:rsid w:val="00E62BF6"/>
    <w:rsid w:val="00E7322A"/>
    <w:rsid w:val="00E8348B"/>
    <w:rsid w:val="00E84445"/>
    <w:rsid w:val="00E85804"/>
    <w:rsid w:val="00E97F89"/>
    <w:rsid w:val="00EB23F8"/>
    <w:rsid w:val="00EC3CDB"/>
    <w:rsid w:val="00F05EE6"/>
    <w:rsid w:val="00F11F7B"/>
    <w:rsid w:val="00F17AD4"/>
    <w:rsid w:val="00F17E1B"/>
    <w:rsid w:val="00F36FE0"/>
    <w:rsid w:val="00F414AC"/>
    <w:rsid w:val="00F41D4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2B61"/>
  <w15:docId w15:val="{878A9BA6-D61A-4818-A78A-1AEA9E04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Overtime-Tracking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7FFC-559A-44DD-8F67-F324B2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IC-Overtime-Tracking-Form-10678_WORD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8</cp:revision>
  <cp:lastPrinted>2022-06-06T08:31:00Z</cp:lastPrinted>
  <dcterms:created xsi:type="dcterms:W3CDTF">2022-06-06T07:05:00Z</dcterms:created>
  <dcterms:modified xsi:type="dcterms:W3CDTF">2022-06-06T08:33:00Z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