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383B" w14:textId="6E028394" w:rsidR="000C584A" w:rsidRPr="000C584A" w:rsidRDefault="000C584A" w:rsidP="000C584A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C584A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54AAB546" w14:textId="22B9C4EC" w:rsidR="000C584A" w:rsidRPr="000C584A" w:rsidRDefault="000C584A" w:rsidP="000C584A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C584A">
        <w:rPr>
          <w:rFonts w:ascii="Century Gothic" w:hAnsi="Century Gothic"/>
          <w:b/>
          <w:bCs/>
          <w:sz w:val="36"/>
          <w:szCs w:val="36"/>
          <w:u w:val="single"/>
        </w:rPr>
        <w:t>RETIREMENT LETTER OF RESIGNATION</w:t>
      </w:r>
    </w:p>
    <w:p w14:paraId="33F91739" w14:textId="77777777" w:rsidR="000C584A" w:rsidRPr="000C584A" w:rsidRDefault="000C584A" w:rsidP="000C584A">
      <w:pPr>
        <w:spacing w:after="0"/>
        <w:rPr>
          <w:rFonts w:ascii="Century Gothic" w:hAnsi="Century Gothic"/>
          <w:sz w:val="36"/>
          <w:szCs w:val="36"/>
        </w:rPr>
      </w:pPr>
    </w:p>
    <w:p w14:paraId="75FCA28C" w14:textId="40ADBA0B" w:rsidR="000C584A" w:rsidRPr="000C584A" w:rsidRDefault="00C84732" w:rsidP="000C584A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C584A" w:rsidRPr="000C584A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7F4C194" w14:textId="63C71D4C" w:rsidR="000C584A" w:rsidRPr="000C584A" w:rsidRDefault="00C84732" w:rsidP="000C584A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C584A" w:rsidRPr="000C584A">
        <w:rPr>
          <w:rFonts w:ascii="Century Gothic" w:hAnsi="Century Gothic"/>
          <w:b/>
          <w:bCs/>
          <w:sz w:val="24"/>
          <w:szCs w:val="24"/>
        </w:rPr>
        <w:t>Street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3B33A30" w14:textId="68BBDCA0" w:rsidR="000C584A" w:rsidRDefault="00C84732" w:rsidP="000C584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C584A" w:rsidRPr="000C584A">
        <w:rPr>
          <w:rFonts w:ascii="Century Gothic" w:hAnsi="Century Gothic"/>
          <w:b/>
          <w:bCs/>
          <w:sz w:val="24"/>
          <w:szCs w:val="24"/>
        </w:rPr>
        <w:t>City, ST ZIP Code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61742E2" w14:textId="77777777" w:rsidR="000C584A" w:rsidRP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</w:p>
    <w:p w14:paraId="0DCBFAD0" w14:textId="0A0BD52C" w:rsidR="000C584A" w:rsidRPr="00C84732" w:rsidRDefault="00C84732" w:rsidP="000C584A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C584A" w:rsidRPr="00C84732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6400210" w14:textId="77777777" w:rsid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</w:p>
    <w:p w14:paraId="6561B9F4" w14:textId="02FDB3CF" w:rsidR="000C584A" w:rsidRPr="000C584A" w:rsidRDefault="00C84732" w:rsidP="000C584A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C584A" w:rsidRPr="000C584A">
        <w:rPr>
          <w:rFonts w:ascii="Century Gothic" w:hAnsi="Century Gothic"/>
          <w:b/>
          <w:bCs/>
          <w:sz w:val="24"/>
          <w:szCs w:val="24"/>
        </w:rPr>
        <w:t>Recipient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127AEEA" w14:textId="59E7AFDD" w:rsidR="000C584A" w:rsidRPr="000C584A" w:rsidRDefault="00C84732" w:rsidP="000C584A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C584A" w:rsidRPr="000C584A">
        <w:rPr>
          <w:rFonts w:ascii="Century Gothic" w:hAnsi="Century Gothic"/>
          <w:b/>
          <w:bCs/>
          <w:sz w:val="24"/>
          <w:szCs w:val="24"/>
        </w:rPr>
        <w:t>Title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A6E28B8" w14:textId="28529CD0" w:rsidR="000C584A" w:rsidRPr="000C584A" w:rsidRDefault="00C84732" w:rsidP="000C584A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C584A" w:rsidRPr="000C584A">
        <w:rPr>
          <w:rFonts w:ascii="Century Gothic" w:hAnsi="Century Gothic"/>
          <w:b/>
          <w:bCs/>
          <w:sz w:val="24"/>
          <w:szCs w:val="24"/>
        </w:rPr>
        <w:t>Company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F1CC8EE" w14:textId="045694C8" w:rsidR="000C584A" w:rsidRPr="000C584A" w:rsidRDefault="00C84732" w:rsidP="000C584A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C584A" w:rsidRPr="000C584A">
        <w:rPr>
          <w:rFonts w:ascii="Century Gothic" w:hAnsi="Century Gothic"/>
          <w:b/>
          <w:bCs/>
          <w:sz w:val="24"/>
          <w:szCs w:val="24"/>
        </w:rPr>
        <w:t>Street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E54FAC5" w14:textId="08967F7F" w:rsidR="000C584A" w:rsidRPr="000C584A" w:rsidRDefault="00C84732" w:rsidP="000C584A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C584A" w:rsidRPr="000C584A">
        <w:rPr>
          <w:rFonts w:ascii="Century Gothic" w:hAnsi="Century Gothic"/>
          <w:b/>
          <w:bCs/>
          <w:sz w:val="24"/>
          <w:szCs w:val="24"/>
        </w:rPr>
        <w:t>City, ST ZIP Code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4FFCFD0" w14:textId="77777777" w:rsid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</w:p>
    <w:p w14:paraId="7D254D20" w14:textId="04AC097B" w:rsidR="000C584A" w:rsidRP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  <w:r w:rsidRPr="000C584A">
        <w:rPr>
          <w:rFonts w:ascii="Century Gothic" w:hAnsi="Century Gothic"/>
          <w:sz w:val="24"/>
          <w:szCs w:val="24"/>
        </w:rPr>
        <w:t xml:space="preserve">Dear </w:t>
      </w:r>
      <w:r w:rsidR="00C84732" w:rsidRPr="00C84732">
        <w:rPr>
          <w:rFonts w:ascii="Century Gothic" w:hAnsi="Century Gothic"/>
          <w:b/>
          <w:bCs/>
          <w:sz w:val="24"/>
          <w:szCs w:val="24"/>
        </w:rPr>
        <w:t>[</w:t>
      </w:r>
      <w:r w:rsidRPr="00C84732">
        <w:rPr>
          <w:rFonts w:ascii="Century Gothic" w:hAnsi="Century Gothic"/>
          <w:b/>
          <w:bCs/>
          <w:sz w:val="24"/>
          <w:szCs w:val="24"/>
        </w:rPr>
        <w:t>Recipient Name</w:t>
      </w:r>
      <w:r w:rsidR="00C84732" w:rsidRPr="00C84732">
        <w:rPr>
          <w:rFonts w:ascii="Century Gothic" w:hAnsi="Century Gothic"/>
          <w:b/>
          <w:bCs/>
          <w:sz w:val="24"/>
          <w:szCs w:val="24"/>
        </w:rPr>
        <w:t>]</w:t>
      </w:r>
      <w:r>
        <w:rPr>
          <w:rFonts w:ascii="Century Gothic" w:hAnsi="Century Gothic"/>
          <w:sz w:val="24"/>
          <w:szCs w:val="24"/>
        </w:rPr>
        <w:t>,</w:t>
      </w:r>
    </w:p>
    <w:p w14:paraId="1DAF8BA4" w14:textId="77777777" w:rsid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</w:p>
    <w:p w14:paraId="1B0CC49B" w14:textId="7EA3DF10" w:rsidR="000C584A" w:rsidRP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  <w:r w:rsidRPr="000C584A">
        <w:rPr>
          <w:rFonts w:ascii="Century Gothic" w:hAnsi="Century Gothic"/>
          <w:sz w:val="24"/>
          <w:szCs w:val="24"/>
        </w:rPr>
        <w:t xml:space="preserve">It is with a heavy heart that I submit my resignation. The last 15 years at </w:t>
      </w:r>
      <w:r w:rsidR="00C84732" w:rsidRPr="00C84732">
        <w:rPr>
          <w:rFonts w:ascii="Century Gothic" w:hAnsi="Century Gothic"/>
          <w:b/>
          <w:bCs/>
          <w:sz w:val="24"/>
          <w:szCs w:val="24"/>
        </w:rPr>
        <w:t>[</w:t>
      </w:r>
      <w:r w:rsidRPr="000C584A">
        <w:rPr>
          <w:rFonts w:ascii="Century Gothic" w:hAnsi="Century Gothic"/>
          <w:b/>
          <w:bCs/>
          <w:sz w:val="24"/>
          <w:szCs w:val="24"/>
        </w:rPr>
        <w:t>Company Name</w:t>
      </w:r>
      <w:r w:rsidR="00C84732">
        <w:rPr>
          <w:rFonts w:ascii="Century Gothic" w:hAnsi="Century Gothic"/>
          <w:b/>
          <w:bCs/>
          <w:sz w:val="24"/>
          <w:szCs w:val="24"/>
        </w:rPr>
        <w:t>]</w:t>
      </w:r>
      <w:r w:rsidRPr="000C584A">
        <w:rPr>
          <w:rFonts w:ascii="Century Gothic" w:hAnsi="Century Gothic"/>
          <w:sz w:val="24"/>
          <w:szCs w:val="24"/>
        </w:rPr>
        <w:t xml:space="preserve"> have been wonderful. However, after 40 years in the publishing industry, it is time for me to retire. I am looking forward to traveling, playing golf, and most importantly, spending time with my family, including my seven grandchildren.</w:t>
      </w:r>
    </w:p>
    <w:p w14:paraId="224862B4" w14:textId="77777777" w:rsid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</w:p>
    <w:p w14:paraId="53DF2B13" w14:textId="4B4082C1" w:rsidR="000C584A" w:rsidRP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  <w:r w:rsidRPr="000C584A">
        <w:rPr>
          <w:rFonts w:ascii="Century Gothic" w:hAnsi="Century Gothic"/>
          <w:sz w:val="24"/>
          <w:szCs w:val="24"/>
        </w:rPr>
        <w:t xml:space="preserve">My last day at </w:t>
      </w:r>
      <w:r w:rsidR="00C84732" w:rsidRPr="00C84732">
        <w:rPr>
          <w:rFonts w:ascii="Century Gothic" w:hAnsi="Century Gothic"/>
          <w:b/>
          <w:bCs/>
          <w:sz w:val="24"/>
          <w:szCs w:val="24"/>
        </w:rPr>
        <w:t>[</w:t>
      </w:r>
      <w:r w:rsidRPr="000C584A">
        <w:rPr>
          <w:rFonts w:ascii="Century Gothic" w:hAnsi="Century Gothic"/>
          <w:b/>
          <w:bCs/>
          <w:sz w:val="24"/>
          <w:szCs w:val="24"/>
        </w:rPr>
        <w:t>Company Name</w:t>
      </w:r>
      <w:r w:rsidR="00C84732">
        <w:rPr>
          <w:rFonts w:ascii="Century Gothic" w:hAnsi="Century Gothic"/>
          <w:b/>
          <w:bCs/>
          <w:sz w:val="24"/>
          <w:szCs w:val="24"/>
        </w:rPr>
        <w:t>]</w:t>
      </w:r>
      <w:r w:rsidRPr="000C584A">
        <w:rPr>
          <w:rFonts w:ascii="Century Gothic" w:hAnsi="Century Gothic"/>
          <w:sz w:val="24"/>
          <w:szCs w:val="24"/>
        </w:rPr>
        <w:t xml:space="preserve"> will be </w:t>
      </w:r>
      <w:r w:rsidR="00C84732" w:rsidRPr="00C84732">
        <w:rPr>
          <w:rFonts w:ascii="Century Gothic" w:hAnsi="Century Gothic"/>
          <w:b/>
          <w:bCs/>
          <w:sz w:val="24"/>
          <w:szCs w:val="24"/>
        </w:rPr>
        <w:t>[</w:t>
      </w:r>
      <w:r w:rsidRPr="000C584A">
        <w:rPr>
          <w:rFonts w:ascii="Century Gothic" w:hAnsi="Century Gothic"/>
          <w:b/>
          <w:bCs/>
          <w:sz w:val="24"/>
          <w:szCs w:val="24"/>
        </w:rPr>
        <w:t>Day</w:t>
      </w:r>
      <w:r w:rsidR="00C84732">
        <w:rPr>
          <w:rFonts w:ascii="Century Gothic" w:hAnsi="Century Gothic"/>
          <w:b/>
          <w:bCs/>
          <w:sz w:val="24"/>
          <w:szCs w:val="24"/>
        </w:rPr>
        <w:t>]</w:t>
      </w:r>
      <w:r w:rsidRPr="000C584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0C584A">
        <w:rPr>
          <w:rFonts w:ascii="Century Gothic" w:hAnsi="Century Gothic"/>
          <w:sz w:val="24"/>
          <w:szCs w:val="24"/>
        </w:rPr>
        <w:t xml:space="preserve">and </w:t>
      </w:r>
      <w:r w:rsidR="00C84732">
        <w:rPr>
          <w:rFonts w:ascii="Century Gothic" w:hAnsi="Century Gothic"/>
          <w:b/>
          <w:bCs/>
          <w:sz w:val="24"/>
          <w:szCs w:val="24"/>
        </w:rPr>
        <w:t>[D</w:t>
      </w:r>
      <w:r w:rsidRPr="000C584A">
        <w:rPr>
          <w:rFonts w:ascii="Century Gothic" w:hAnsi="Century Gothic"/>
          <w:b/>
          <w:bCs/>
          <w:sz w:val="24"/>
          <w:szCs w:val="24"/>
        </w:rPr>
        <w:t>ate</w:t>
      </w:r>
      <w:r w:rsidR="00C84732">
        <w:rPr>
          <w:rFonts w:ascii="Century Gothic" w:hAnsi="Century Gothic"/>
          <w:b/>
          <w:bCs/>
          <w:sz w:val="24"/>
          <w:szCs w:val="24"/>
        </w:rPr>
        <w:t>]</w:t>
      </w:r>
      <w:r w:rsidRPr="000C584A">
        <w:rPr>
          <w:rFonts w:ascii="Century Gothic" w:hAnsi="Century Gothic"/>
          <w:sz w:val="24"/>
          <w:szCs w:val="24"/>
        </w:rPr>
        <w:t>. I would be happy to meet with you at your convenience to discuss the transition of my duties to my successor.</w:t>
      </w:r>
    </w:p>
    <w:p w14:paraId="33845DA8" w14:textId="77777777" w:rsidR="000C584A" w:rsidRP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  <w:r w:rsidRPr="000C584A">
        <w:rPr>
          <w:rFonts w:ascii="Century Gothic" w:hAnsi="Century Gothic"/>
          <w:sz w:val="24"/>
          <w:szCs w:val="24"/>
        </w:rPr>
        <w:t>I wish the company and all its employees much success in the coming years.</w:t>
      </w:r>
    </w:p>
    <w:p w14:paraId="55CCFEA1" w14:textId="77777777" w:rsid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</w:p>
    <w:p w14:paraId="7809C321" w14:textId="4DFF4A2A" w:rsidR="000C584A" w:rsidRP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  <w:r w:rsidRPr="000C584A">
        <w:rPr>
          <w:rFonts w:ascii="Century Gothic" w:hAnsi="Century Gothic"/>
          <w:sz w:val="24"/>
          <w:szCs w:val="24"/>
        </w:rPr>
        <w:t>Sincerely,</w:t>
      </w:r>
    </w:p>
    <w:p w14:paraId="0533186A" w14:textId="77777777" w:rsidR="000C584A" w:rsidRDefault="000C584A" w:rsidP="000C584A">
      <w:pPr>
        <w:spacing w:after="0"/>
        <w:rPr>
          <w:rFonts w:ascii="Century Gothic" w:hAnsi="Century Gothic"/>
          <w:sz w:val="24"/>
          <w:szCs w:val="24"/>
        </w:rPr>
      </w:pPr>
    </w:p>
    <w:p w14:paraId="298FC5AC" w14:textId="62F965C1" w:rsidR="000C584A" w:rsidRPr="00C84732" w:rsidRDefault="00C84732" w:rsidP="000C584A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C584A" w:rsidRPr="00C84732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BB7D932" w14:textId="61754CD7" w:rsidR="00FB0EC1" w:rsidRPr="00C84732" w:rsidRDefault="00C84732" w:rsidP="000C584A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0C584A" w:rsidRPr="00C84732">
        <w:rPr>
          <w:rFonts w:ascii="Century Gothic" w:hAnsi="Century Gothic"/>
          <w:b/>
          <w:bCs/>
          <w:sz w:val="24"/>
          <w:szCs w:val="24"/>
        </w:rPr>
        <w:t>Title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FB0EC1" w:rsidRPr="00C84732" w:rsidSect="00F53065">
      <w:head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F426" w14:textId="77777777" w:rsidR="007A0012" w:rsidRDefault="007A0012">
      <w:pPr>
        <w:spacing w:after="0" w:line="240" w:lineRule="auto"/>
      </w:pPr>
      <w:r>
        <w:separator/>
      </w:r>
    </w:p>
  </w:endnote>
  <w:endnote w:type="continuationSeparator" w:id="0">
    <w:p w14:paraId="18AAB340" w14:textId="77777777" w:rsidR="007A0012" w:rsidRDefault="007A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62F9" w14:textId="77777777" w:rsidR="007A0012" w:rsidRDefault="007A0012">
      <w:pPr>
        <w:spacing w:after="0" w:line="240" w:lineRule="auto"/>
      </w:pPr>
      <w:r>
        <w:separator/>
      </w:r>
    </w:p>
  </w:footnote>
  <w:footnote w:type="continuationSeparator" w:id="0">
    <w:p w14:paraId="5B1317B2" w14:textId="77777777" w:rsidR="007A0012" w:rsidRDefault="007A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nter recipient name:"/>
      <w:tag w:val="Enter recipient name:"/>
      <w:id w:val="-1468971042"/>
      <w:placeholder>
        <w:docPart w:val="3F0F70DF9CE247FC97A886314B040C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Content>
      <w:p w14:paraId="12D52855" w14:textId="77777777" w:rsidR="004D1B1D" w:rsidRDefault="00FB0EC1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Enter date:"/>
      <w:tag w:val="Enter date:"/>
      <w:id w:val="1599996178"/>
      <w:showingPlcHdr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Content>
      <w:p w14:paraId="1678FECD" w14:textId="74191CCA" w:rsidR="004D1B1D" w:rsidRDefault="00881320">
        <w:pPr>
          <w:pStyle w:val="Header"/>
        </w:pPr>
        <w:r>
          <w:t>Date</w:t>
        </w:r>
      </w:p>
    </w:sdtContent>
  </w:sdt>
  <w:p w14:paraId="3AD3C19C" w14:textId="77777777" w:rsidR="004D1B1D" w:rsidRDefault="00D819A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B0EC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0B6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5A04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A83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6AFA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324A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AADB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3CF7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8EDC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FCB8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007F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2525489">
    <w:abstractNumId w:val="9"/>
  </w:num>
  <w:num w:numId="2" w16cid:durableId="1334457100">
    <w:abstractNumId w:val="7"/>
  </w:num>
  <w:num w:numId="3" w16cid:durableId="1750542436">
    <w:abstractNumId w:val="6"/>
  </w:num>
  <w:num w:numId="4" w16cid:durableId="1502893798">
    <w:abstractNumId w:val="5"/>
  </w:num>
  <w:num w:numId="5" w16cid:durableId="918949511">
    <w:abstractNumId w:val="4"/>
  </w:num>
  <w:num w:numId="6" w16cid:durableId="1774744738">
    <w:abstractNumId w:val="8"/>
  </w:num>
  <w:num w:numId="7" w16cid:durableId="1972978560">
    <w:abstractNumId w:val="3"/>
  </w:num>
  <w:num w:numId="8" w16cid:durableId="904417484">
    <w:abstractNumId w:val="2"/>
  </w:num>
  <w:num w:numId="9" w16cid:durableId="576786168">
    <w:abstractNumId w:val="1"/>
  </w:num>
  <w:num w:numId="10" w16cid:durableId="65006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65"/>
    <w:rsid w:val="000A7027"/>
    <w:rsid w:val="000C584A"/>
    <w:rsid w:val="000E28CF"/>
    <w:rsid w:val="001616CE"/>
    <w:rsid w:val="00166B37"/>
    <w:rsid w:val="00175221"/>
    <w:rsid w:val="001F6F4B"/>
    <w:rsid w:val="002D538E"/>
    <w:rsid w:val="003A0543"/>
    <w:rsid w:val="00431BD6"/>
    <w:rsid w:val="00441167"/>
    <w:rsid w:val="004D1B1D"/>
    <w:rsid w:val="004E3CF2"/>
    <w:rsid w:val="005864C6"/>
    <w:rsid w:val="00702F21"/>
    <w:rsid w:val="0076152C"/>
    <w:rsid w:val="00761FCC"/>
    <w:rsid w:val="00785BA5"/>
    <w:rsid w:val="007A0012"/>
    <w:rsid w:val="007B7CCB"/>
    <w:rsid w:val="00881320"/>
    <w:rsid w:val="008D3C66"/>
    <w:rsid w:val="00A57860"/>
    <w:rsid w:val="00AD2F5F"/>
    <w:rsid w:val="00BB24B6"/>
    <w:rsid w:val="00C52B35"/>
    <w:rsid w:val="00C84732"/>
    <w:rsid w:val="00D37355"/>
    <w:rsid w:val="00D819AA"/>
    <w:rsid w:val="00DD5FC9"/>
    <w:rsid w:val="00E40A41"/>
    <w:rsid w:val="00E55798"/>
    <w:rsid w:val="00EF29B2"/>
    <w:rsid w:val="00F53065"/>
    <w:rsid w:val="00F874AC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12F35"/>
  <w15:chartTrackingRefBased/>
  <w15:docId w15:val="{12AE94E4-1934-4A20-A534-AEB8B2BA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20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166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B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B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B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B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B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B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B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4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4"/>
    <w:rsid w:val="00761FCC"/>
    <w:rPr>
      <w:szCs w:val="20"/>
    </w:rPr>
  </w:style>
  <w:style w:type="paragraph" w:styleId="Signature">
    <w:name w:val="Signature"/>
    <w:basedOn w:val="Normal"/>
    <w:next w:val="Normal"/>
    <w:link w:val="SignatureChar"/>
    <w:uiPriority w:val="5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5"/>
    <w:rsid w:val="00761FCC"/>
    <w:rPr>
      <w:szCs w:val="20"/>
    </w:rPr>
  </w:style>
  <w:style w:type="paragraph" w:styleId="Date">
    <w:name w:val="Date"/>
    <w:basedOn w:val="Normal"/>
    <w:next w:val="Normal"/>
    <w:link w:val="DateChar"/>
    <w:uiPriority w:val="2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761FCC"/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DD5FC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D5FC9"/>
    <w:rPr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3"/>
    <w:rsid w:val="00761FCC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52B3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35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3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6B37"/>
  </w:style>
  <w:style w:type="paragraph" w:styleId="BlockText">
    <w:name w:val="Block Text"/>
    <w:basedOn w:val="Normal"/>
    <w:uiPriority w:val="99"/>
    <w:semiHidden/>
    <w:unhideWhenUsed/>
    <w:rsid w:val="000A702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244061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66B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B37"/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66B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6B37"/>
    <w:rPr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6B3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6B3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6B37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6B37"/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6B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6B37"/>
    <w:rPr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6B37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6B37"/>
    <w:rPr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6B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6B37"/>
    <w:rPr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6B3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6B3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66B3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6B37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6B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B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B3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B3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6B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B3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6B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6B37"/>
    <w:rPr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166B3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6B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6B37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B3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6B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66B3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6B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B3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B37"/>
    <w:rPr>
      <w:szCs w:val="20"/>
    </w:rPr>
  </w:style>
  <w:style w:type="table" w:styleId="GridTable1Light">
    <w:name w:val="Grid Table 1 Light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6B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6B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6B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6B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6B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6B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6B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6B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6B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6B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6B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6B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166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B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B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B37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B37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B37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B37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B3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B3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6B37"/>
  </w:style>
  <w:style w:type="paragraph" w:styleId="HTMLAddress">
    <w:name w:val="HTML Address"/>
    <w:basedOn w:val="Normal"/>
    <w:link w:val="HTMLAddressChar"/>
    <w:uiPriority w:val="99"/>
    <w:semiHidden/>
    <w:unhideWhenUsed/>
    <w:rsid w:val="00166B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6B37"/>
    <w:rPr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166B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6B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6B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6B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B37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B3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6B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6B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6B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6B3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6B3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6B3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7027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702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7027"/>
    <w:rPr>
      <w:i/>
      <w:iCs/>
      <w:color w:val="244061" w:themeColor="accent1" w:themeShade="80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7027"/>
    <w:rPr>
      <w:b/>
      <w:bCs/>
      <w:caps w:val="0"/>
      <w:smallCaps/>
      <w:color w:val="244061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6B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6B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6B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6B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6B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6B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6B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6B37"/>
  </w:style>
  <w:style w:type="paragraph" w:styleId="List">
    <w:name w:val="List"/>
    <w:basedOn w:val="Normal"/>
    <w:uiPriority w:val="99"/>
    <w:semiHidden/>
    <w:unhideWhenUsed/>
    <w:rsid w:val="00166B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6B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6B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6B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6B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6B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6B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6B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6B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6B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6B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6B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6B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6B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6B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6B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6B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6B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6B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6B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6B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6B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6B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6B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6B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6B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6B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6B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6B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6B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6B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6B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6B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6B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6B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6B3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6B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6B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6B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6B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6B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6B37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166B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6B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6B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6B37"/>
    <w:rPr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66B37"/>
  </w:style>
  <w:style w:type="table" w:styleId="PlainTable1">
    <w:name w:val="Plain Table 1"/>
    <w:basedOn w:val="TableNormal"/>
    <w:uiPriority w:val="41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6B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6B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6B3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B3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6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6B37"/>
    <w:rPr>
      <w:i/>
      <w:iCs/>
      <w:color w:val="404040" w:themeColor="text1" w:themeTint="BF"/>
      <w:szCs w:val="20"/>
    </w:rPr>
  </w:style>
  <w:style w:type="character" w:styleId="Strong">
    <w:name w:val="Strong"/>
    <w:basedOn w:val="DefaultParagraphFont"/>
    <w:semiHidden/>
    <w:unhideWhenUsed/>
    <w:qFormat/>
    <w:rsid w:val="00166B3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66B37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6B37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6B3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"/>
    <w:unhideWhenUsed/>
    <w:qFormat/>
    <w:rsid w:val="000A7027"/>
    <w:rPr>
      <w:caps w:val="0"/>
      <w:smallCaps w:val="0"/>
      <w:color w:val="595959" w:themeColor="text1" w:themeTint="A6"/>
    </w:rPr>
  </w:style>
  <w:style w:type="table" w:styleId="Table3Deffects1">
    <w:name w:val="Table 3D effects 1"/>
    <w:basedOn w:val="TableNormal"/>
    <w:uiPriority w:val="99"/>
    <w:semiHidden/>
    <w:unhideWhenUsed/>
    <w:rsid w:val="00166B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6B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6B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6B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6B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6B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6B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6B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6B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6B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6B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6B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6B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6B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6B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6B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6B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6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66B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6B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6B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6B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6B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6B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6B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6B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6B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6B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6B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6B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6B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6B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6B3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6B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6B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6B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6B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6B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6B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6B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6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6B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6B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6B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66B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6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66B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6B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6B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6B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6B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6B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6B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6B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6B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6B3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an\Downloads\retirement%20letter\tf0402208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0F70DF9CE247FC97A886314B04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EA0F-48CB-4803-B468-2EA3058306AF}"/>
      </w:docPartPr>
      <w:docPartBody>
        <w:p w:rsidR="0038029C" w:rsidRDefault="00000000">
          <w:pPr>
            <w:pStyle w:val="3F0F70DF9CE247FC97A886314B040CFD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8C"/>
    <w:rsid w:val="0038029C"/>
    <w:rsid w:val="007E598C"/>
    <w:rsid w:val="00A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0F70DF9CE247FC97A886314B040CFD">
    <w:name w:val="3F0F70DF9CE247FC97A886314B040C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Reference">
    <w:name w:val="Subtle Reference"/>
    <w:basedOn w:val="DefaultParagraphFont"/>
    <w:uiPriority w:val="3"/>
    <w:unhideWhenUsed/>
    <w:qFormat/>
    <w:rPr>
      <w:caps w:val="0"/>
      <w:smallCaps w:val="0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tf04022082_win32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lastModifiedBy>1811</cp:lastModifiedBy>
  <cp:revision>2</cp:revision>
  <dcterms:created xsi:type="dcterms:W3CDTF">2022-08-04T08:34:00Z</dcterms:created>
  <dcterms:modified xsi:type="dcterms:W3CDTF">2022-08-09T19:27:00Z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