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C2B7" w14:textId="77777777" w:rsidR="00296750" w:rsidRPr="00FB3204" w:rsidRDefault="00296750" w:rsidP="00FB3204">
      <w:pPr>
        <w:spacing w:line="360" w:lineRule="auto"/>
        <w:outlineLvl w:val="0"/>
        <w:rPr>
          <w:rFonts w:ascii="Abadi" w:hAnsi="Abadi"/>
          <w:b/>
          <w:sz w:val="36"/>
          <w:szCs w:val="44"/>
        </w:rPr>
      </w:pPr>
      <w:bookmarkStart w:id="0" w:name="_Toc517200760"/>
      <w:bookmarkStart w:id="1" w:name="_Toc517201076"/>
      <w:bookmarkStart w:id="2" w:name="_Toc517203009"/>
      <w:bookmarkStart w:id="3" w:name="_Toc516132378"/>
      <w:r w:rsidRPr="00FB3204">
        <w:rPr>
          <w:rFonts w:ascii="Abadi" w:hAnsi="Abadi"/>
          <w:b/>
          <w:sz w:val="36"/>
          <w:szCs w:val="44"/>
        </w:rPr>
        <w:t>ENTERPRISE EMPLOYEE HANDBOOK</w:t>
      </w:r>
      <w:bookmarkEnd w:id="0"/>
      <w:bookmarkEnd w:id="1"/>
      <w:bookmarkEnd w:id="2"/>
      <w:r w:rsidR="009F028C" w:rsidRPr="00FB3204">
        <w:rPr>
          <w:rFonts w:ascii="Abadi" w:hAnsi="Abadi"/>
          <w:b/>
          <w:sz w:val="36"/>
          <w:szCs w:val="44"/>
        </w:rPr>
        <w:t xml:space="preserve"> </w:t>
      </w:r>
    </w:p>
    <w:p w14:paraId="6491AA5D" w14:textId="77777777" w:rsidR="00BC7F9D" w:rsidRPr="00FB3204" w:rsidRDefault="009F028C" w:rsidP="00FB3204">
      <w:pPr>
        <w:spacing w:line="360" w:lineRule="auto"/>
        <w:outlineLvl w:val="0"/>
        <w:rPr>
          <w:rFonts w:ascii="Abadi" w:hAnsi="Abadi"/>
          <w:b/>
          <w:sz w:val="36"/>
          <w:szCs w:val="44"/>
        </w:rPr>
      </w:pPr>
      <w:bookmarkStart w:id="4" w:name="_Toc517200761"/>
      <w:bookmarkStart w:id="5" w:name="_Toc517201077"/>
      <w:bookmarkStart w:id="6" w:name="_Toc517203010"/>
      <w:r w:rsidRPr="00FB3204">
        <w:rPr>
          <w:rFonts w:ascii="Abadi" w:hAnsi="Abadi"/>
          <w:b/>
          <w:sz w:val="36"/>
          <w:szCs w:val="44"/>
        </w:rPr>
        <w:t>TEMPLATE</w:t>
      </w:r>
      <w:bookmarkEnd w:id="3"/>
      <w:bookmarkEnd w:id="4"/>
      <w:bookmarkEnd w:id="5"/>
      <w:bookmarkEnd w:id="6"/>
    </w:p>
    <w:p w14:paraId="4341A15A" w14:textId="77777777" w:rsidR="009F028C" w:rsidRPr="00FB3204" w:rsidRDefault="009F028C" w:rsidP="00FB3204">
      <w:pPr>
        <w:spacing w:line="360" w:lineRule="auto"/>
        <w:outlineLvl w:val="0"/>
        <w:rPr>
          <w:rFonts w:ascii="Abadi" w:hAnsi="Abadi"/>
          <w:b/>
          <w:sz w:val="36"/>
          <w:szCs w:val="44"/>
        </w:rPr>
      </w:pPr>
    </w:p>
    <w:p w14:paraId="47D7E54B" w14:textId="77777777" w:rsidR="009F028C" w:rsidRPr="00FB3204" w:rsidRDefault="009F028C" w:rsidP="00FB3204">
      <w:pPr>
        <w:spacing w:line="360" w:lineRule="auto"/>
        <w:outlineLvl w:val="0"/>
        <w:rPr>
          <w:rFonts w:ascii="Abadi" w:hAnsi="Abadi"/>
          <w:sz w:val="13"/>
        </w:rPr>
      </w:pPr>
    </w:p>
    <w:p w14:paraId="408441CB" w14:textId="77777777" w:rsidR="001962A6" w:rsidRPr="00FB3204" w:rsidRDefault="001962A6" w:rsidP="00FB3204">
      <w:pPr>
        <w:spacing w:line="360" w:lineRule="auto"/>
        <w:rPr>
          <w:rFonts w:ascii="Abadi" w:hAnsi="Abadi"/>
          <w:sz w:val="24"/>
        </w:rPr>
      </w:pPr>
    </w:p>
    <w:p w14:paraId="2CDCD087" w14:textId="77777777" w:rsidR="001962A6" w:rsidRPr="00FB3204" w:rsidRDefault="001962A6" w:rsidP="00FB3204">
      <w:pPr>
        <w:spacing w:line="360" w:lineRule="auto"/>
        <w:rPr>
          <w:rFonts w:ascii="Abadi" w:hAnsi="Abadi"/>
        </w:rPr>
      </w:pPr>
    </w:p>
    <w:p w14:paraId="2E38A555" w14:textId="77777777" w:rsidR="009F028C" w:rsidRPr="00FB3204" w:rsidRDefault="009F028C" w:rsidP="00FB3204">
      <w:pPr>
        <w:spacing w:line="360" w:lineRule="auto"/>
        <w:rPr>
          <w:rFonts w:ascii="Abadi" w:hAnsi="Abadi"/>
        </w:rPr>
      </w:pPr>
      <w:r w:rsidRPr="00FB3204">
        <w:rPr>
          <w:rFonts w:ascii="Abadi" w:hAnsi="Abadi"/>
          <w:noProof/>
        </w:rPr>
        <mc:AlternateContent>
          <mc:Choice Requires="wps">
            <w:drawing>
              <wp:anchor distT="0" distB="0" distL="182880" distR="182880" simplePos="0" relativeHeight="251659264" behindDoc="0" locked="0" layoutInCell="1" allowOverlap="1" wp14:anchorId="1F514045" wp14:editId="0B1B631F">
                <wp:simplePos x="0" y="0"/>
                <wp:positionH relativeFrom="margin">
                  <wp:posOffset>52070</wp:posOffset>
                </wp:positionH>
                <wp:positionV relativeFrom="page">
                  <wp:posOffset>1527810</wp:posOffset>
                </wp:positionV>
                <wp:extent cx="6609080" cy="3634105"/>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63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24A44" w14:textId="77777777" w:rsidR="00036FF2" w:rsidRPr="00FB3204" w:rsidRDefault="00036FF2" w:rsidP="009F028C">
                            <w:pPr>
                              <w:pStyle w:val="NoSpacing"/>
                              <w:spacing w:before="40" w:after="560" w:line="216" w:lineRule="auto"/>
                              <w:rPr>
                                <w:rFonts w:ascii="Abadi" w:hAnsi="Abadi"/>
                                <w:sz w:val="72"/>
                                <w:szCs w:val="72"/>
                              </w:rPr>
                            </w:pPr>
                            <w:r w:rsidRPr="00FB3204">
                              <w:rPr>
                                <w:rFonts w:ascii="Abadi" w:hAnsi="Abadi"/>
                                <w:sz w:val="72"/>
                                <w:szCs w:val="72"/>
                              </w:rPr>
                              <w:t>EMPLOYEE HANDBOOK</w:t>
                            </w:r>
                          </w:p>
                          <w:p w14:paraId="1BF7C941" w14:textId="77777777" w:rsidR="00036FF2" w:rsidRPr="00FB3204" w:rsidRDefault="00036FF2" w:rsidP="009F028C">
                            <w:pPr>
                              <w:pStyle w:val="NoSpacing"/>
                              <w:spacing w:before="40" w:after="40"/>
                              <w:rPr>
                                <w:rFonts w:ascii="Abadi" w:hAnsi="Abadi"/>
                                <w:caps/>
                                <w:sz w:val="28"/>
                                <w:szCs w:val="28"/>
                              </w:rPr>
                            </w:pPr>
                          </w:p>
                          <w:p w14:paraId="0BF07F15" w14:textId="77777777" w:rsidR="00036FF2" w:rsidRPr="00FB3204" w:rsidRDefault="00036FF2" w:rsidP="009F028C">
                            <w:pPr>
                              <w:pStyle w:val="NoSpacing"/>
                              <w:spacing w:before="40" w:after="40"/>
                              <w:rPr>
                                <w:rFonts w:ascii="Abadi" w:hAnsi="Abadi"/>
                                <w:caps/>
                                <w:sz w:val="28"/>
                                <w:szCs w:val="28"/>
                              </w:rPr>
                            </w:pPr>
                            <w:r w:rsidRPr="00FB3204">
                              <w:rPr>
                                <w:rFonts w:ascii="Abadi" w:hAnsi="Abadi"/>
                                <w:caps/>
                                <w:sz w:val="28"/>
                                <w:szCs w:val="28"/>
                              </w:rPr>
                              <w:t>COMPANY NAME</w:t>
                            </w:r>
                          </w:p>
                          <w:p w14:paraId="24481283" w14:textId="77777777" w:rsidR="00036FF2" w:rsidRPr="00FB3204" w:rsidRDefault="00036FF2" w:rsidP="009F028C">
                            <w:pPr>
                              <w:pStyle w:val="NoSpacing"/>
                              <w:spacing w:before="40" w:after="40"/>
                              <w:rPr>
                                <w:rFonts w:ascii="Abadi" w:hAnsi="Abadi"/>
                                <w:sz w:val="28"/>
                                <w:szCs w:val="28"/>
                              </w:rPr>
                            </w:pPr>
                            <w:r w:rsidRPr="00FB3204">
                              <w:rPr>
                                <w:rFonts w:ascii="Abadi" w:hAnsi="Abadi"/>
                                <w:sz w:val="28"/>
                                <w:szCs w:val="28"/>
                              </w:rPr>
                              <w:t>Street Address</w:t>
                            </w:r>
                          </w:p>
                          <w:p w14:paraId="7BFAE2CF" w14:textId="77777777" w:rsidR="00036FF2" w:rsidRPr="00FB3204" w:rsidRDefault="00036FF2" w:rsidP="009F028C">
                            <w:pPr>
                              <w:pStyle w:val="NoSpacing"/>
                              <w:spacing w:before="40" w:after="40"/>
                              <w:rPr>
                                <w:rFonts w:ascii="Abadi" w:hAnsi="Abadi"/>
                                <w:sz w:val="28"/>
                                <w:szCs w:val="28"/>
                              </w:rPr>
                            </w:pPr>
                            <w:r w:rsidRPr="00FB3204">
                              <w:rPr>
                                <w:rFonts w:ascii="Abadi" w:hAnsi="Abadi"/>
                                <w:sz w:val="28"/>
                                <w:szCs w:val="28"/>
                              </w:rPr>
                              <w:t>City, State and Zip</w:t>
                            </w:r>
                          </w:p>
                          <w:p w14:paraId="62DC1A61" w14:textId="77777777" w:rsidR="00036FF2" w:rsidRPr="00FB3204" w:rsidRDefault="00036FF2" w:rsidP="009F028C">
                            <w:pPr>
                              <w:pStyle w:val="NoSpacing"/>
                              <w:spacing w:before="40" w:after="40"/>
                              <w:rPr>
                                <w:rFonts w:ascii="Abadi" w:hAnsi="Abadi"/>
                                <w:sz w:val="28"/>
                                <w:szCs w:val="28"/>
                              </w:rPr>
                            </w:pPr>
                          </w:p>
                          <w:p w14:paraId="30ECECC2" w14:textId="77777777" w:rsidR="00036FF2" w:rsidRPr="00FB3204" w:rsidRDefault="00036FF2" w:rsidP="009F028C">
                            <w:pPr>
                              <w:pStyle w:val="NoSpacing"/>
                              <w:spacing w:before="40" w:after="40"/>
                              <w:rPr>
                                <w:rFonts w:ascii="Abadi" w:hAnsi="Abadi"/>
                                <w:caps/>
                                <w:sz w:val="28"/>
                                <w:szCs w:val="28"/>
                              </w:rPr>
                            </w:pPr>
                            <w:r w:rsidRPr="00FB3204">
                              <w:rPr>
                                <w:rFonts w:ascii="Abadi" w:hAnsi="Abadi"/>
                                <w:sz w:val="28"/>
                                <w:szCs w:val="28"/>
                              </w:rPr>
                              <w:t>webaddress.com</w:t>
                            </w:r>
                          </w:p>
                          <w:p w14:paraId="0C438913" w14:textId="77777777" w:rsidR="00036FF2" w:rsidRPr="00FB3204" w:rsidRDefault="00036FF2" w:rsidP="009F028C">
                            <w:pPr>
                              <w:pStyle w:val="NoSpacing"/>
                              <w:spacing w:before="40" w:after="40"/>
                              <w:rPr>
                                <w:rFonts w:ascii="Abadi" w:hAnsi="Abadi"/>
                                <w:caps/>
                                <w:sz w:val="28"/>
                                <w:szCs w:val="28"/>
                              </w:rPr>
                            </w:pPr>
                          </w:p>
                          <w:p w14:paraId="15EE5308" w14:textId="77777777" w:rsidR="00036FF2" w:rsidRPr="00FB3204" w:rsidRDefault="00036FF2" w:rsidP="009F028C">
                            <w:pPr>
                              <w:pStyle w:val="NoSpacing"/>
                              <w:spacing w:before="80" w:after="40"/>
                              <w:rPr>
                                <w:rFonts w:ascii="Abadi" w:hAnsi="Abadi"/>
                                <w:caps/>
                                <w:sz w:val="28"/>
                                <w:szCs w:val="24"/>
                              </w:rPr>
                            </w:pPr>
                            <w:r w:rsidRPr="00FB3204">
                              <w:rPr>
                                <w:rFonts w:ascii="Abadi" w:hAnsi="Abadi"/>
                                <w:caps/>
                                <w:sz w:val="28"/>
                                <w:szCs w:val="24"/>
                              </w:rPr>
                              <w:t>Version 0.0.0</w:t>
                            </w:r>
                          </w:p>
                          <w:p w14:paraId="72F40510" w14:textId="77777777" w:rsidR="00036FF2" w:rsidRPr="00FB3204" w:rsidRDefault="00036FF2" w:rsidP="009F028C">
                            <w:pPr>
                              <w:pStyle w:val="NoSpacing"/>
                              <w:spacing w:before="80" w:after="40"/>
                              <w:rPr>
                                <w:rFonts w:ascii="Abadi" w:hAnsi="Abadi"/>
                                <w:caps/>
                                <w:sz w:val="28"/>
                                <w:szCs w:val="24"/>
                              </w:rPr>
                            </w:pPr>
                          </w:p>
                          <w:p w14:paraId="167328A2" w14:textId="77777777" w:rsidR="00036FF2" w:rsidRPr="00FB3204" w:rsidRDefault="00036FF2" w:rsidP="009F028C">
                            <w:pPr>
                              <w:pStyle w:val="NoSpacing"/>
                              <w:spacing w:before="80" w:after="40"/>
                              <w:rPr>
                                <w:rFonts w:ascii="Abadi" w:eastAsiaTheme="minorHAnsi" w:hAnsi="Abadi"/>
                                <w:caps/>
                                <w:sz w:val="28"/>
                                <w:szCs w:val="24"/>
                              </w:rPr>
                            </w:pPr>
                            <w:r w:rsidRPr="00FB3204">
                              <w:rPr>
                                <w:rFonts w:ascii="Abadi" w:hAnsi="Abadi"/>
                                <w:caps/>
                                <w:sz w:val="28"/>
                                <w:szCs w:val="24"/>
                              </w:rPr>
                              <w:t>00/00/0000</w:t>
                            </w:r>
                          </w:p>
                          <w:p w14:paraId="5AEA7F07" w14:textId="77777777" w:rsidR="00036FF2" w:rsidRPr="00FB3204" w:rsidRDefault="00036FF2" w:rsidP="009F028C">
                            <w:pPr>
                              <w:pStyle w:val="NoSpacing"/>
                              <w:spacing w:before="80" w:after="40"/>
                              <w:rPr>
                                <w:rFonts w:ascii="Abadi" w:eastAsiaTheme="minorHAnsi" w:hAnsi="Abadi"/>
                                <w:caps/>
                                <w:sz w:val="28"/>
                                <w:szCs w:val="24"/>
                              </w:rPr>
                            </w:pPr>
                          </w:p>
                          <w:p w14:paraId="711827E0" w14:textId="77777777" w:rsidR="00036FF2" w:rsidRPr="00FB3204" w:rsidRDefault="00036FF2" w:rsidP="009F028C">
                            <w:pPr>
                              <w:pStyle w:val="NoSpacing"/>
                              <w:spacing w:before="80" w:after="40"/>
                              <w:rPr>
                                <w:rFonts w:ascii="Abadi" w:hAnsi="Abadi"/>
                                <w:caps/>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F514045" id="_x0000_t202" coordsize="21600,21600" o:spt="202" path="m,l,21600r21600,l21600,xe">
                <v:stroke joinstyle="miter"/>
                <v:path gradientshapeok="t" o:connecttype="rect"/>
              </v:shapetype>
              <v:shape id="Text Box 131" o:spid="_x0000_s1026" type="#_x0000_t202" style="position:absolute;margin-left:4.1pt;margin-top:120.3pt;width:520.4pt;height:286.1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" filled="f" stroked="f" strokeweight=".5pt">
                <v:textbox inset="0,0,0,0">
                  <w:txbxContent>
                    <w:p w14:paraId="1C524A44" w14:textId="77777777" w:rsidR="00036FF2" w:rsidRPr="00FB3204" w:rsidRDefault="00036FF2" w:rsidP="009F028C">
                      <w:pPr>
                        <w:pStyle w:val="NoSpacing"/>
                        <w:spacing w:before="40" w:after="560" w:line="216" w:lineRule="auto"/>
                        <w:rPr>
                          <w:rFonts w:ascii="Abadi" w:hAnsi="Abadi"/>
                          <w:sz w:val="72"/>
                          <w:szCs w:val="72"/>
                        </w:rPr>
                      </w:pPr>
                      <w:r w:rsidRPr="00FB3204">
                        <w:rPr>
                          <w:rFonts w:ascii="Abadi" w:hAnsi="Abadi"/>
                          <w:sz w:val="72"/>
                          <w:szCs w:val="72"/>
                        </w:rPr>
                        <w:t>EMPLOYEE HANDBOOK</w:t>
                      </w:r>
                    </w:p>
                    <w:p w14:paraId="1BF7C941" w14:textId="77777777" w:rsidR="00036FF2" w:rsidRPr="00FB3204" w:rsidRDefault="00036FF2" w:rsidP="009F028C">
                      <w:pPr>
                        <w:pStyle w:val="NoSpacing"/>
                        <w:spacing w:before="40" w:after="40"/>
                        <w:rPr>
                          <w:rFonts w:ascii="Abadi" w:hAnsi="Abadi"/>
                          <w:caps/>
                          <w:sz w:val="28"/>
                          <w:szCs w:val="28"/>
                        </w:rPr>
                      </w:pPr>
                    </w:p>
                    <w:p w14:paraId="0BF07F15" w14:textId="77777777" w:rsidR="00036FF2" w:rsidRPr="00FB3204" w:rsidRDefault="00036FF2" w:rsidP="009F028C">
                      <w:pPr>
                        <w:pStyle w:val="NoSpacing"/>
                        <w:spacing w:before="40" w:after="40"/>
                        <w:rPr>
                          <w:rFonts w:ascii="Abadi" w:hAnsi="Abadi"/>
                          <w:caps/>
                          <w:sz w:val="28"/>
                          <w:szCs w:val="28"/>
                        </w:rPr>
                      </w:pPr>
                      <w:r w:rsidRPr="00FB3204">
                        <w:rPr>
                          <w:rFonts w:ascii="Abadi" w:hAnsi="Abadi"/>
                          <w:caps/>
                          <w:sz w:val="28"/>
                          <w:szCs w:val="28"/>
                        </w:rPr>
                        <w:t>COMPANY NAME</w:t>
                      </w:r>
                    </w:p>
                    <w:p w14:paraId="24481283" w14:textId="77777777" w:rsidR="00036FF2" w:rsidRPr="00FB3204" w:rsidRDefault="00036FF2" w:rsidP="009F028C">
                      <w:pPr>
                        <w:pStyle w:val="NoSpacing"/>
                        <w:spacing w:before="40" w:after="40"/>
                        <w:rPr>
                          <w:rFonts w:ascii="Abadi" w:hAnsi="Abadi"/>
                          <w:sz w:val="28"/>
                          <w:szCs w:val="28"/>
                        </w:rPr>
                      </w:pPr>
                      <w:r w:rsidRPr="00FB3204">
                        <w:rPr>
                          <w:rFonts w:ascii="Abadi" w:hAnsi="Abadi"/>
                          <w:sz w:val="28"/>
                          <w:szCs w:val="28"/>
                        </w:rPr>
                        <w:t>Street Address</w:t>
                      </w:r>
                    </w:p>
                    <w:p w14:paraId="7BFAE2CF" w14:textId="77777777" w:rsidR="00036FF2" w:rsidRPr="00FB3204" w:rsidRDefault="00036FF2" w:rsidP="009F028C">
                      <w:pPr>
                        <w:pStyle w:val="NoSpacing"/>
                        <w:spacing w:before="40" w:after="40"/>
                        <w:rPr>
                          <w:rFonts w:ascii="Abadi" w:hAnsi="Abadi"/>
                          <w:sz w:val="28"/>
                          <w:szCs w:val="28"/>
                        </w:rPr>
                      </w:pPr>
                      <w:r w:rsidRPr="00FB3204">
                        <w:rPr>
                          <w:rFonts w:ascii="Abadi" w:hAnsi="Abadi"/>
                          <w:sz w:val="28"/>
                          <w:szCs w:val="28"/>
                        </w:rPr>
                        <w:t>City, State and Zip</w:t>
                      </w:r>
                    </w:p>
                    <w:p w14:paraId="62DC1A61" w14:textId="77777777" w:rsidR="00036FF2" w:rsidRPr="00FB3204" w:rsidRDefault="00036FF2" w:rsidP="009F028C">
                      <w:pPr>
                        <w:pStyle w:val="NoSpacing"/>
                        <w:spacing w:before="40" w:after="40"/>
                        <w:rPr>
                          <w:rFonts w:ascii="Abadi" w:hAnsi="Abadi"/>
                          <w:sz w:val="28"/>
                          <w:szCs w:val="28"/>
                        </w:rPr>
                      </w:pPr>
                    </w:p>
                    <w:p w14:paraId="30ECECC2" w14:textId="77777777" w:rsidR="00036FF2" w:rsidRPr="00FB3204" w:rsidRDefault="00036FF2" w:rsidP="009F028C">
                      <w:pPr>
                        <w:pStyle w:val="NoSpacing"/>
                        <w:spacing w:before="40" w:after="40"/>
                        <w:rPr>
                          <w:rFonts w:ascii="Abadi" w:hAnsi="Abadi"/>
                          <w:caps/>
                          <w:sz w:val="28"/>
                          <w:szCs w:val="28"/>
                        </w:rPr>
                      </w:pPr>
                      <w:r w:rsidRPr="00FB3204">
                        <w:rPr>
                          <w:rFonts w:ascii="Abadi" w:hAnsi="Abadi"/>
                          <w:sz w:val="28"/>
                          <w:szCs w:val="28"/>
                        </w:rPr>
                        <w:t>webaddress.com</w:t>
                      </w:r>
                    </w:p>
                    <w:p w14:paraId="0C438913" w14:textId="77777777" w:rsidR="00036FF2" w:rsidRPr="00FB3204" w:rsidRDefault="00036FF2" w:rsidP="009F028C">
                      <w:pPr>
                        <w:pStyle w:val="NoSpacing"/>
                        <w:spacing w:before="40" w:after="40"/>
                        <w:rPr>
                          <w:rFonts w:ascii="Abadi" w:hAnsi="Abadi"/>
                          <w:caps/>
                          <w:sz w:val="28"/>
                          <w:szCs w:val="28"/>
                        </w:rPr>
                      </w:pPr>
                    </w:p>
                    <w:p w14:paraId="15EE5308" w14:textId="77777777" w:rsidR="00036FF2" w:rsidRPr="00FB3204" w:rsidRDefault="00036FF2" w:rsidP="009F028C">
                      <w:pPr>
                        <w:pStyle w:val="NoSpacing"/>
                        <w:spacing w:before="80" w:after="40"/>
                        <w:rPr>
                          <w:rFonts w:ascii="Abadi" w:hAnsi="Abadi"/>
                          <w:caps/>
                          <w:sz w:val="28"/>
                          <w:szCs w:val="24"/>
                        </w:rPr>
                      </w:pPr>
                      <w:r w:rsidRPr="00FB3204">
                        <w:rPr>
                          <w:rFonts w:ascii="Abadi" w:hAnsi="Abadi"/>
                          <w:caps/>
                          <w:sz w:val="28"/>
                          <w:szCs w:val="24"/>
                        </w:rPr>
                        <w:t>Version 0.0.0</w:t>
                      </w:r>
                    </w:p>
                    <w:p w14:paraId="72F40510" w14:textId="77777777" w:rsidR="00036FF2" w:rsidRPr="00FB3204" w:rsidRDefault="00036FF2" w:rsidP="009F028C">
                      <w:pPr>
                        <w:pStyle w:val="NoSpacing"/>
                        <w:spacing w:before="80" w:after="40"/>
                        <w:rPr>
                          <w:rFonts w:ascii="Abadi" w:hAnsi="Abadi"/>
                          <w:caps/>
                          <w:sz w:val="28"/>
                          <w:szCs w:val="24"/>
                        </w:rPr>
                      </w:pPr>
                    </w:p>
                    <w:p w14:paraId="167328A2" w14:textId="77777777" w:rsidR="00036FF2" w:rsidRPr="00FB3204" w:rsidRDefault="00036FF2" w:rsidP="009F028C">
                      <w:pPr>
                        <w:pStyle w:val="NoSpacing"/>
                        <w:spacing w:before="80" w:after="40"/>
                        <w:rPr>
                          <w:rFonts w:ascii="Abadi" w:eastAsiaTheme="minorHAnsi" w:hAnsi="Abadi"/>
                          <w:caps/>
                          <w:sz w:val="28"/>
                          <w:szCs w:val="24"/>
                        </w:rPr>
                      </w:pPr>
                      <w:r w:rsidRPr="00FB3204">
                        <w:rPr>
                          <w:rFonts w:ascii="Abadi" w:hAnsi="Abadi"/>
                          <w:caps/>
                          <w:sz w:val="28"/>
                          <w:szCs w:val="24"/>
                        </w:rPr>
                        <w:t>00/00/0000</w:t>
                      </w:r>
                    </w:p>
                    <w:p w14:paraId="5AEA7F07" w14:textId="77777777" w:rsidR="00036FF2" w:rsidRPr="00FB3204" w:rsidRDefault="00036FF2" w:rsidP="009F028C">
                      <w:pPr>
                        <w:pStyle w:val="NoSpacing"/>
                        <w:spacing w:before="80" w:after="40"/>
                        <w:rPr>
                          <w:rFonts w:ascii="Abadi" w:eastAsiaTheme="minorHAnsi" w:hAnsi="Abadi"/>
                          <w:caps/>
                          <w:sz w:val="28"/>
                          <w:szCs w:val="24"/>
                        </w:rPr>
                      </w:pPr>
                    </w:p>
                    <w:p w14:paraId="711827E0" w14:textId="77777777" w:rsidR="00036FF2" w:rsidRPr="00FB3204" w:rsidRDefault="00036FF2" w:rsidP="009F028C">
                      <w:pPr>
                        <w:pStyle w:val="NoSpacing"/>
                        <w:spacing w:before="80" w:after="40"/>
                        <w:rPr>
                          <w:rFonts w:ascii="Abadi" w:hAnsi="Abadi"/>
                          <w:caps/>
                          <w:sz w:val="28"/>
                          <w:szCs w:val="24"/>
                        </w:rPr>
                      </w:pPr>
                    </w:p>
                  </w:txbxContent>
                </v:textbox>
                <w10:wrap type="square" anchorx="margin" anchory="page"/>
              </v:shape>
            </w:pict>
          </mc:Fallback>
        </mc:AlternateContent>
      </w:r>
    </w:p>
    <w:tbl>
      <w:tblPr>
        <w:tblpPr w:leftFromText="180" w:rightFromText="180" w:vertAnchor="text" w:horzAnchor="margin" w:tblpY="1045"/>
        <w:tblW w:w="4997" w:type="pct"/>
        <w:tblLook w:val="04A0" w:firstRow="1" w:lastRow="0" w:firstColumn="1" w:lastColumn="0" w:noHBand="0" w:noVBand="1"/>
      </w:tblPr>
      <w:tblGrid>
        <w:gridCol w:w="1379"/>
        <w:gridCol w:w="2849"/>
        <w:gridCol w:w="643"/>
        <w:gridCol w:w="3675"/>
        <w:gridCol w:w="735"/>
        <w:gridCol w:w="1728"/>
      </w:tblGrid>
      <w:tr w:rsidR="0080177F" w:rsidRPr="0080177F" w14:paraId="0B6E1FE5" w14:textId="77777777" w:rsidTr="0080177F">
        <w:trPr>
          <w:trHeight w:val="432"/>
        </w:trPr>
        <w:tc>
          <w:tcPr>
            <w:tcW w:w="626" w:type="pct"/>
            <w:tcBorders>
              <w:top w:val="single" w:sz="4" w:space="0" w:color="BFBFBF" w:themeColor="background1" w:themeShade="BF"/>
              <w:left w:val="single" w:sz="4" w:space="0" w:color="BFBFBF"/>
              <w:bottom w:val="single" w:sz="8" w:space="0" w:color="BFBFBF"/>
              <w:right w:val="single" w:sz="4" w:space="0" w:color="BFBFBF"/>
            </w:tcBorders>
            <w:shd w:val="clear" w:color="auto" w:fill="595959" w:themeFill="text1" w:themeFillTint="A6"/>
            <w:vAlign w:val="center"/>
            <w:hideMark/>
          </w:tcPr>
          <w:p w14:paraId="4E2B82FF" w14:textId="77777777" w:rsidR="009F028C" w:rsidRPr="0080177F" w:rsidRDefault="009F028C" w:rsidP="00FB3204">
            <w:pPr>
              <w:spacing w:line="360" w:lineRule="auto"/>
              <w:rPr>
                <w:rFonts w:ascii="Abadi" w:hAnsi="Abadi"/>
                <w:b/>
                <w:bCs/>
                <w:color w:val="FFFFFF" w:themeColor="background1"/>
                <w:szCs w:val="18"/>
              </w:rPr>
            </w:pPr>
            <w:r w:rsidRPr="0080177F">
              <w:rPr>
                <w:rFonts w:ascii="Abadi" w:hAnsi="Abadi"/>
                <w:b/>
                <w:bCs/>
                <w:color w:val="FFFFFF" w:themeColor="background1"/>
                <w:szCs w:val="18"/>
              </w:rPr>
              <w:t>PREPARED BY</w:t>
            </w:r>
          </w:p>
        </w:tc>
        <w:tc>
          <w:tcPr>
            <w:tcW w:w="129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64D57A9" w14:textId="77777777" w:rsidR="009F028C" w:rsidRPr="0080177F" w:rsidRDefault="009F028C" w:rsidP="00FB3204">
            <w:pPr>
              <w:spacing w:line="360" w:lineRule="auto"/>
              <w:rPr>
                <w:rFonts w:ascii="Abadi" w:hAnsi="Abadi"/>
                <w:color w:val="FFFFFF" w:themeColor="background1"/>
                <w:szCs w:val="18"/>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1028E53C" w14:textId="77777777" w:rsidR="009F028C" w:rsidRPr="0080177F" w:rsidRDefault="009F028C" w:rsidP="00FB3204">
            <w:pPr>
              <w:spacing w:line="360" w:lineRule="auto"/>
              <w:rPr>
                <w:rFonts w:ascii="Abadi" w:hAnsi="Abadi"/>
                <w:b/>
                <w:bCs/>
                <w:color w:val="FFFFFF" w:themeColor="background1"/>
                <w:szCs w:val="18"/>
              </w:rPr>
            </w:pPr>
            <w:r w:rsidRPr="0080177F">
              <w:rPr>
                <w:rFonts w:ascii="Abadi" w:hAnsi="Abadi"/>
                <w:b/>
                <w:bCs/>
                <w:color w:val="FFFFFF" w:themeColor="background1"/>
                <w:szCs w:val="18"/>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BEEE593" w14:textId="77777777" w:rsidR="009F028C" w:rsidRPr="0080177F" w:rsidRDefault="009F028C" w:rsidP="00FB3204">
            <w:pPr>
              <w:spacing w:line="360" w:lineRule="auto"/>
              <w:rPr>
                <w:rFonts w:ascii="Abadi" w:hAnsi="Abadi"/>
                <w:color w:val="FFFFFF" w:themeColor="background1"/>
                <w:szCs w:val="18"/>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66E9E369" w14:textId="77777777" w:rsidR="009F028C" w:rsidRPr="0080177F" w:rsidRDefault="009F028C" w:rsidP="00FB3204">
            <w:pPr>
              <w:spacing w:line="360" w:lineRule="auto"/>
              <w:rPr>
                <w:rFonts w:ascii="Abadi" w:hAnsi="Abadi"/>
                <w:b/>
                <w:bCs/>
                <w:color w:val="FFFFFF" w:themeColor="background1"/>
                <w:szCs w:val="18"/>
              </w:rPr>
            </w:pPr>
            <w:r w:rsidRPr="0080177F">
              <w:rPr>
                <w:rFonts w:ascii="Abadi" w:hAnsi="Abadi"/>
                <w:b/>
                <w:bCs/>
                <w:color w:val="FFFFFF" w:themeColor="background1"/>
                <w:szCs w:val="18"/>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5C61706" w14:textId="77777777" w:rsidR="009F028C" w:rsidRPr="0080177F" w:rsidRDefault="009F028C" w:rsidP="00FB3204">
            <w:pPr>
              <w:spacing w:line="360" w:lineRule="auto"/>
              <w:jc w:val="center"/>
              <w:rPr>
                <w:rFonts w:ascii="Abadi" w:hAnsi="Abadi"/>
                <w:color w:val="FFFFFF" w:themeColor="background1"/>
                <w:szCs w:val="18"/>
              </w:rPr>
            </w:pPr>
          </w:p>
        </w:tc>
      </w:tr>
      <w:tr w:rsidR="0080177F" w:rsidRPr="0080177F" w14:paraId="22C9D7D2" w14:textId="77777777" w:rsidTr="0080177F">
        <w:trPr>
          <w:trHeight w:val="432"/>
        </w:trPr>
        <w:tc>
          <w:tcPr>
            <w:tcW w:w="626" w:type="pct"/>
            <w:tcBorders>
              <w:top w:val="single" w:sz="8" w:space="0" w:color="BFBFBF"/>
              <w:left w:val="single" w:sz="4" w:space="0" w:color="BFBFBF"/>
              <w:bottom w:val="single" w:sz="8" w:space="0" w:color="BFBFBF"/>
              <w:right w:val="single" w:sz="4" w:space="0" w:color="BFBFBF"/>
            </w:tcBorders>
            <w:shd w:val="clear" w:color="auto" w:fill="595959" w:themeFill="text1" w:themeFillTint="A6"/>
            <w:vAlign w:val="center"/>
          </w:tcPr>
          <w:p w14:paraId="1ACA3816" w14:textId="77777777" w:rsidR="009F028C" w:rsidRPr="0080177F" w:rsidRDefault="009F028C" w:rsidP="00FB3204">
            <w:pPr>
              <w:spacing w:line="360" w:lineRule="auto"/>
              <w:rPr>
                <w:rFonts w:ascii="Abadi" w:hAnsi="Abadi"/>
                <w:b/>
                <w:bCs/>
                <w:color w:val="FFFFFF" w:themeColor="background1"/>
                <w:szCs w:val="18"/>
              </w:rPr>
            </w:pPr>
            <w:r w:rsidRPr="0080177F">
              <w:rPr>
                <w:rFonts w:ascii="Abadi" w:hAnsi="Abadi"/>
                <w:b/>
                <w:bCs/>
                <w:color w:val="FFFFFF" w:themeColor="background1"/>
                <w:szCs w:val="18"/>
              </w:rPr>
              <w:t>APPROVED BY</w:t>
            </w:r>
          </w:p>
        </w:tc>
        <w:tc>
          <w:tcPr>
            <w:tcW w:w="1294" w:type="pct"/>
            <w:tcBorders>
              <w:top w:val="single" w:sz="8" w:space="0" w:color="BFBFBF"/>
              <w:left w:val="nil"/>
              <w:bottom w:val="single" w:sz="8" w:space="0" w:color="BFBFBF"/>
              <w:right w:val="single" w:sz="4" w:space="0" w:color="BFBFBF"/>
            </w:tcBorders>
            <w:shd w:val="clear" w:color="000000" w:fill="EDEDED"/>
            <w:vAlign w:val="center"/>
          </w:tcPr>
          <w:p w14:paraId="5AD657B1" w14:textId="77777777" w:rsidR="009F028C" w:rsidRPr="0080177F" w:rsidRDefault="009F028C" w:rsidP="00FB3204">
            <w:pPr>
              <w:spacing w:line="360" w:lineRule="auto"/>
              <w:rPr>
                <w:rFonts w:ascii="Abadi" w:hAnsi="Abadi"/>
                <w:color w:val="FFFFFF" w:themeColor="background1"/>
                <w:szCs w:val="18"/>
              </w:rPr>
            </w:pPr>
          </w:p>
        </w:tc>
        <w:tc>
          <w:tcPr>
            <w:tcW w:w="292"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6BEF07E0" w14:textId="77777777" w:rsidR="009F028C" w:rsidRPr="0080177F" w:rsidRDefault="009F028C" w:rsidP="00FB3204">
            <w:pPr>
              <w:spacing w:line="360" w:lineRule="auto"/>
              <w:rPr>
                <w:rFonts w:ascii="Abadi" w:hAnsi="Abadi"/>
                <w:b/>
                <w:bCs/>
                <w:color w:val="FFFFFF" w:themeColor="background1"/>
                <w:szCs w:val="18"/>
              </w:rPr>
            </w:pPr>
            <w:r w:rsidRPr="0080177F">
              <w:rPr>
                <w:rFonts w:ascii="Abadi" w:hAnsi="Abadi"/>
                <w:b/>
                <w:bCs/>
                <w:color w:val="FFFFFF" w:themeColor="background1"/>
                <w:szCs w:val="18"/>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4C0E0FC4" w14:textId="77777777" w:rsidR="009F028C" w:rsidRPr="0080177F" w:rsidRDefault="009F028C" w:rsidP="00FB3204">
            <w:pPr>
              <w:spacing w:line="360" w:lineRule="auto"/>
              <w:rPr>
                <w:rFonts w:ascii="Abadi" w:hAnsi="Abadi"/>
                <w:color w:val="FFFFFF" w:themeColor="background1"/>
                <w:szCs w:val="18"/>
              </w:rPr>
            </w:pPr>
          </w:p>
        </w:tc>
        <w:tc>
          <w:tcPr>
            <w:tcW w:w="334"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527FA18D" w14:textId="77777777" w:rsidR="009F028C" w:rsidRPr="0080177F" w:rsidRDefault="009F028C" w:rsidP="00FB3204">
            <w:pPr>
              <w:spacing w:line="360" w:lineRule="auto"/>
              <w:rPr>
                <w:rFonts w:ascii="Abadi" w:hAnsi="Abadi"/>
                <w:b/>
                <w:bCs/>
                <w:color w:val="FFFFFF" w:themeColor="background1"/>
                <w:szCs w:val="18"/>
              </w:rPr>
            </w:pPr>
            <w:r w:rsidRPr="0080177F">
              <w:rPr>
                <w:rFonts w:ascii="Abadi" w:hAnsi="Abadi"/>
                <w:b/>
                <w:bCs/>
                <w:color w:val="FFFFFF" w:themeColor="background1"/>
                <w:szCs w:val="18"/>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056585C7" w14:textId="77777777" w:rsidR="009F028C" w:rsidRPr="0080177F" w:rsidRDefault="009F028C" w:rsidP="00FB3204">
            <w:pPr>
              <w:spacing w:line="360" w:lineRule="auto"/>
              <w:jc w:val="center"/>
              <w:rPr>
                <w:rFonts w:ascii="Abadi" w:hAnsi="Abadi"/>
                <w:color w:val="FFFFFF" w:themeColor="background1"/>
                <w:szCs w:val="18"/>
              </w:rPr>
            </w:pPr>
          </w:p>
        </w:tc>
      </w:tr>
    </w:tbl>
    <w:p w14:paraId="3469536E" w14:textId="77777777" w:rsidR="009F028C" w:rsidRPr="00FB3204" w:rsidRDefault="009F028C" w:rsidP="00FB3204">
      <w:pPr>
        <w:spacing w:line="360" w:lineRule="auto"/>
        <w:rPr>
          <w:rFonts w:ascii="Abadi" w:hAnsi="Abadi"/>
        </w:rPr>
      </w:pPr>
    </w:p>
    <w:p w14:paraId="47B26905" w14:textId="77777777" w:rsidR="009F028C" w:rsidRPr="00FB3204" w:rsidRDefault="009F028C" w:rsidP="00FB3204">
      <w:pPr>
        <w:spacing w:line="360" w:lineRule="auto"/>
        <w:rPr>
          <w:rFonts w:ascii="Abadi" w:hAnsi="Abadi"/>
        </w:rPr>
      </w:pPr>
    </w:p>
    <w:p w14:paraId="2273B84A" w14:textId="77777777" w:rsidR="009F028C" w:rsidRPr="00FB3204" w:rsidRDefault="009F028C" w:rsidP="00FB3204">
      <w:pPr>
        <w:spacing w:line="360" w:lineRule="auto"/>
        <w:rPr>
          <w:rFonts w:ascii="Abadi" w:hAnsi="Abadi"/>
        </w:rPr>
      </w:pPr>
    </w:p>
    <w:p w14:paraId="4C71AFB2" w14:textId="77777777" w:rsidR="009F028C" w:rsidRPr="00FB3204" w:rsidRDefault="009F028C" w:rsidP="00FB3204">
      <w:pPr>
        <w:spacing w:line="360" w:lineRule="auto"/>
        <w:rPr>
          <w:rFonts w:ascii="Abadi" w:hAnsi="Abadi"/>
        </w:rPr>
      </w:pPr>
    </w:p>
    <w:p w14:paraId="406E1E13" w14:textId="77777777" w:rsidR="009F028C" w:rsidRPr="00FB3204" w:rsidRDefault="009F028C" w:rsidP="00FB3204">
      <w:pPr>
        <w:spacing w:line="360" w:lineRule="auto"/>
        <w:rPr>
          <w:rFonts w:ascii="Abadi" w:hAnsi="Abadi"/>
        </w:rPr>
      </w:pPr>
    </w:p>
    <w:p w14:paraId="5B8493A5" w14:textId="77777777" w:rsidR="001962A6" w:rsidRPr="00FB3204" w:rsidRDefault="001962A6" w:rsidP="00FB3204">
      <w:pPr>
        <w:spacing w:line="360" w:lineRule="auto"/>
        <w:rPr>
          <w:rFonts w:ascii="Abadi" w:hAnsi="Abadi"/>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
        <w:gridCol w:w="2502"/>
        <w:gridCol w:w="1433"/>
        <w:gridCol w:w="3672"/>
        <w:gridCol w:w="2431"/>
      </w:tblGrid>
      <w:tr w:rsidR="00FB3204" w:rsidRPr="00FB3204" w14:paraId="76C29F7C" w14:textId="77777777" w:rsidTr="0080177F">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vAlign w:val="center"/>
            <w:hideMark/>
          </w:tcPr>
          <w:p w14:paraId="08210B7E" w14:textId="77777777" w:rsidR="001962A6" w:rsidRPr="0080177F" w:rsidRDefault="001962A6" w:rsidP="00FB3204">
            <w:pPr>
              <w:pStyle w:val="TableHeading"/>
              <w:spacing w:line="360" w:lineRule="auto"/>
              <w:rPr>
                <w:rFonts w:ascii="Abadi" w:hAnsi="Abadi"/>
                <w:color w:val="FFFFFF" w:themeColor="background1"/>
                <w:sz w:val="16"/>
              </w:rPr>
            </w:pPr>
            <w:r w:rsidRPr="0080177F">
              <w:rPr>
                <w:rFonts w:ascii="Abadi" w:hAnsi="Abadi"/>
                <w:color w:val="FFFFFF" w:themeColor="background1"/>
                <w:sz w:val="16"/>
              </w:rPr>
              <w:t>VERSION HISTORY</w:t>
            </w:r>
          </w:p>
        </w:tc>
      </w:tr>
      <w:tr w:rsidR="00FB3204" w:rsidRPr="00FB3204" w14:paraId="00B019AB" w14:textId="77777777" w:rsidTr="0080177F">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vAlign w:val="bottom"/>
            <w:hideMark/>
          </w:tcPr>
          <w:p w14:paraId="236D5986" w14:textId="77777777" w:rsidR="001962A6" w:rsidRPr="0080177F" w:rsidRDefault="001962A6" w:rsidP="00FB3204">
            <w:pPr>
              <w:pStyle w:val="TableHeading"/>
              <w:spacing w:line="360" w:lineRule="auto"/>
              <w:rPr>
                <w:rFonts w:ascii="Abadi" w:hAnsi="Abadi"/>
                <w:color w:val="FFFFFF" w:themeColor="background1"/>
                <w:sz w:val="16"/>
              </w:rPr>
            </w:pPr>
            <w:bookmarkStart w:id="7" w:name="ColumnTitle_01"/>
            <w:bookmarkEnd w:id="7"/>
            <w:r w:rsidRPr="0080177F">
              <w:rPr>
                <w:rFonts w:ascii="Abadi" w:hAnsi="Abadi"/>
                <w:color w:val="FFFFFF" w:themeColor="background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vAlign w:val="bottom"/>
          </w:tcPr>
          <w:p w14:paraId="35103EB9" w14:textId="77777777" w:rsidR="001962A6" w:rsidRPr="0080177F" w:rsidRDefault="001962A6" w:rsidP="00FB3204">
            <w:pPr>
              <w:pStyle w:val="TableHeading"/>
              <w:spacing w:line="360" w:lineRule="auto"/>
              <w:rPr>
                <w:rFonts w:ascii="Abadi" w:hAnsi="Abadi"/>
                <w:color w:val="FFFFFF" w:themeColor="background1"/>
                <w:sz w:val="16"/>
              </w:rPr>
            </w:pPr>
            <w:r w:rsidRPr="0080177F">
              <w:rPr>
                <w:rFonts w:ascii="Abadi" w:hAnsi="Abadi"/>
                <w:color w:val="FFFFFF" w:themeColor="background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vAlign w:val="bottom"/>
            <w:hideMark/>
          </w:tcPr>
          <w:p w14:paraId="4B431F44" w14:textId="77777777" w:rsidR="001962A6" w:rsidRPr="0080177F" w:rsidRDefault="001962A6" w:rsidP="00FB3204">
            <w:pPr>
              <w:pStyle w:val="TableHeading"/>
              <w:spacing w:line="360" w:lineRule="auto"/>
              <w:rPr>
                <w:rFonts w:ascii="Abadi" w:hAnsi="Abadi"/>
                <w:color w:val="FFFFFF" w:themeColor="background1"/>
                <w:sz w:val="16"/>
              </w:rPr>
            </w:pPr>
            <w:r w:rsidRPr="0080177F">
              <w:rPr>
                <w:rFonts w:ascii="Abadi" w:hAnsi="Abadi"/>
                <w:color w:val="FFFFFF" w:themeColor="background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vAlign w:val="bottom"/>
            <w:hideMark/>
          </w:tcPr>
          <w:p w14:paraId="6913484C" w14:textId="77777777" w:rsidR="001962A6" w:rsidRPr="0080177F" w:rsidRDefault="001962A6" w:rsidP="00FB3204">
            <w:pPr>
              <w:pStyle w:val="TableHeading"/>
              <w:spacing w:line="360" w:lineRule="auto"/>
              <w:rPr>
                <w:rFonts w:ascii="Abadi" w:hAnsi="Abadi"/>
                <w:color w:val="FFFFFF" w:themeColor="background1"/>
                <w:sz w:val="16"/>
              </w:rPr>
            </w:pPr>
            <w:r w:rsidRPr="0080177F">
              <w:rPr>
                <w:rFonts w:ascii="Abadi" w:hAnsi="Abadi"/>
                <w:color w:val="FFFFFF" w:themeColor="background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vAlign w:val="bottom"/>
            <w:hideMark/>
          </w:tcPr>
          <w:p w14:paraId="23C96839" w14:textId="77777777" w:rsidR="001962A6" w:rsidRPr="0080177F" w:rsidRDefault="001962A6" w:rsidP="00FB3204">
            <w:pPr>
              <w:pStyle w:val="TableHeading"/>
              <w:spacing w:line="360" w:lineRule="auto"/>
              <w:rPr>
                <w:rFonts w:ascii="Abadi" w:hAnsi="Abadi"/>
                <w:color w:val="FFFFFF" w:themeColor="background1"/>
                <w:sz w:val="16"/>
              </w:rPr>
            </w:pPr>
            <w:r w:rsidRPr="0080177F">
              <w:rPr>
                <w:rFonts w:ascii="Abadi" w:hAnsi="Abadi"/>
                <w:color w:val="FFFFFF" w:themeColor="background1"/>
                <w:sz w:val="16"/>
              </w:rPr>
              <w:t>AUTHOR</w:t>
            </w:r>
          </w:p>
        </w:tc>
      </w:tr>
      <w:tr w:rsidR="00FB3204" w:rsidRPr="00FB3204" w14:paraId="6CBC8A6C"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D5691E" w14:textId="77777777" w:rsidR="001962A6" w:rsidRPr="00FB3204" w:rsidRDefault="001962A6" w:rsidP="00FB3204">
            <w:pPr>
              <w:pStyle w:val="TableText"/>
              <w:spacing w:line="360" w:lineRule="auto"/>
              <w:rPr>
                <w:rFonts w:ascii="Abadi" w:hAnsi="Abadi"/>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2EA659" w14:textId="77777777" w:rsidR="001962A6" w:rsidRPr="00FB3204" w:rsidRDefault="001962A6" w:rsidP="00FB3204">
            <w:pPr>
              <w:pStyle w:val="TableText"/>
              <w:spacing w:line="360" w:lineRule="auto"/>
              <w:rPr>
                <w:rFonts w:ascii="Abadi" w:hAnsi="Abadi"/>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092DB" w14:textId="77777777" w:rsidR="001962A6" w:rsidRPr="00FB3204" w:rsidRDefault="001962A6" w:rsidP="00FB3204">
            <w:pPr>
              <w:pStyle w:val="TableText"/>
              <w:spacing w:line="360" w:lineRule="auto"/>
              <w:rPr>
                <w:rFonts w:ascii="Abadi" w:hAnsi="Abadi"/>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FE8BF7" w14:textId="77777777" w:rsidR="001962A6" w:rsidRPr="00FB3204" w:rsidRDefault="001962A6" w:rsidP="00FB3204">
            <w:pPr>
              <w:pStyle w:val="TableText"/>
              <w:spacing w:line="360" w:lineRule="auto"/>
              <w:rPr>
                <w:rFonts w:ascii="Abadi" w:hAnsi="Abadi"/>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4C433F" w14:textId="77777777" w:rsidR="001962A6" w:rsidRPr="00FB3204" w:rsidRDefault="001962A6" w:rsidP="00FB3204">
            <w:pPr>
              <w:pStyle w:val="TableText"/>
              <w:spacing w:line="360" w:lineRule="auto"/>
              <w:rPr>
                <w:rFonts w:ascii="Abadi" w:hAnsi="Abadi"/>
                <w:sz w:val="16"/>
              </w:rPr>
            </w:pPr>
          </w:p>
        </w:tc>
      </w:tr>
      <w:tr w:rsidR="00FB3204" w:rsidRPr="00FB3204" w14:paraId="4BB35ABE"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73677" w14:textId="77777777" w:rsidR="001962A6" w:rsidRPr="00FB3204" w:rsidRDefault="001962A6" w:rsidP="00FB3204">
            <w:pPr>
              <w:pStyle w:val="TableText"/>
              <w:spacing w:line="360" w:lineRule="auto"/>
              <w:rPr>
                <w:rFonts w:ascii="Abadi" w:hAnsi="Abadi"/>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9135FE" w14:textId="77777777" w:rsidR="001962A6" w:rsidRPr="00FB3204" w:rsidRDefault="001962A6" w:rsidP="00FB3204">
            <w:pPr>
              <w:pStyle w:val="TableText"/>
              <w:spacing w:line="360" w:lineRule="auto"/>
              <w:rPr>
                <w:rFonts w:ascii="Abadi" w:hAnsi="Abadi"/>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D1250B" w14:textId="77777777" w:rsidR="001962A6" w:rsidRPr="00FB3204" w:rsidRDefault="001962A6" w:rsidP="00FB3204">
            <w:pPr>
              <w:pStyle w:val="TableText"/>
              <w:spacing w:line="360" w:lineRule="auto"/>
              <w:rPr>
                <w:rFonts w:ascii="Abadi" w:hAnsi="Abadi"/>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86F3AF" w14:textId="77777777" w:rsidR="001962A6" w:rsidRPr="00FB3204" w:rsidRDefault="001962A6" w:rsidP="00FB3204">
            <w:pPr>
              <w:pStyle w:val="TableText"/>
              <w:spacing w:line="360" w:lineRule="auto"/>
              <w:rPr>
                <w:rFonts w:ascii="Abadi" w:hAnsi="Abadi"/>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3F4E80" w14:textId="77777777" w:rsidR="001962A6" w:rsidRPr="00FB3204" w:rsidRDefault="001962A6" w:rsidP="00FB3204">
            <w:pPr>
              <w:pStyle w:val="TableText"/>
              <w:spacing w:line="360" w:lineRule="auto"/>
              <w:rPr>
                <w:rFonts w:ascii="Abadi" w:hAnsi="Abadi"/>
                <w:sz w:val="16"/>
              </w:rPr>
            </w:pPr>
          </w:p>
        </w:tc>
      </w:tr>
      <w:tr w:rsidR="00FB3204" w:rsidRPr="00FB3204" w14:paraId="104CE77B"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AD077C" w14:textId="77777777" w:rsidR="001962A6" w:rsidRPr="00FB3204" w:rsidRDefault="001962A6" w:rsidP="00FB3204">
            <w:pPr>
              <w:pStyle w:val="TableText"/>
              <w:spacing w:line="360" w:lineRule="auto"/>
              <w:rPr>
                <w:rFonts w:ascii="Abadi" w:hAnsi="Abadi"/>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04FF6F" w14:textId="77777777" w:rsidR="001962A6" w:rsidRPr="00FB3204" w:rsidRDefault="001962A6" w:rsidP="00FB3204">
            <w:pPr>
              <w:pStyle w:val="TableText"/>
              <w:spacing w:line="360" w:lineRule="auto"/>
              <w:rPr>
                <w:rFonts w:ascii="Abadi" w:hAnsi="Abadi"/>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C80191" w14:textId="77777777" w:rsidR="001962A6" w:rsidRPr="00FB3204" w:rsidRDefault="001962A6" w:rsidP="00FB3204">
            <w:pPr>
              <w:pStyle w:val="TableText"/>
              <w:spacing w:line="360" w:lineRule="auto"/>
              <w:rPr>
                <w:rFonts w:ascii="Abadi" w:hAnsi="Abadi"/>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F0F303" w14:textId="77777777" w:rsidR="001962A6" w:rsidRPr="00FB3204" w:rsidRDefault="001962A6" w:rsidP="00FB3204">
            <w:pPr>
              <w:pStyle w:val="TableText"/>
              <w:spacing w:line="360" w:lineRule="auto"/>
              <w:rPr>
                <w:rFonts w:ascii="Abadi" w:hAnsi="Abadi"/>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7A40A" w14:textId="77777777" w:rsidR="001962A6" w:rsidRPr="00FB3204" w:rsidRDefault="001962A6" w:rsidP="00FB3204">
            <w:pPr>
              <w:pStyle w:val="TableText"/>
              <w:spacing w:line="360" w:lineRule="auto"/>
              <w:rPr>
                <w:rFonts w:ascii="Abadi" w:hAnsi="Abadi"/>
                <w:sz w:val="16"/>
              </w:rPr>
            </w:pPr>
          </w:p>
        </w:tc>
      </w:tr>
      <w:tr w:rsidR="00FB3204" w:rsidRPr="00FB3204" w14:paraId="20684535"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916F9" w14:textId="77777777" w:rsidR="001962A6" w:rsidRPr="00FB3204" w:rsidRDefault="001962A6" w:rsidP="00FB3204">
            <w:pPr>
              <w:pStyle w:val="TableText"/>
              <w:spacing w:line="360" w:lineRule="auto"/>
              <w:rPr>
                <w:rFonts w:ascii="Abadi" w:hAnsi="Abadi"/>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D33EA1" w14:textId="77777777" w:rsidR="001962A6" w:rsidRPr="00FB3204" w:rsidRDefault="001962A6" w:rsidP="00FB3204">
            <w:pPr>
              <w:pStyle w:val="TableText"/>
              <w:spacing w:line="360" w:lineRule="auto"/>
              <w:rPr>
                <w:rFonts w:ascii="Abadi" w:hAnsi="Abadi"/>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1656D2" w14:textId="77777777" w:rsidR="001962A6" w:rsidRPr="00FB3204" w:rsidRDefault="001962A6" w:rsidP="00FB3204">
            <w:pPr>
              <w:pStyle w:val="TableText"/>
              <w:spacing w:line="360" w:lineRule="auto"/>
              <w:rPr>
                <w:rFonts w:ascii="Abadi" w:hAnsi="Abadi"/>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0D6FD7" w14:textId="77777777" w:rsidR="001962A6" w:rsidRPr="00FB3204" w:rsidRDefault="001962A6" w:rsidP="00FB3204">
            <w:pPr>
              <w:pStyle w:val="TableText"/>
              <w:spacing w:line="360" w:lineRule="auto"/>
              <w:rPr>
                <w:rFonts w:ascii="Abadi" w:hAnsi="Abadi"/>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884267" w14:textId="77777777" w:rsidR="001962A6" w:rsidRPr="00FB3204" w:rsidRDefault="001962A6" w:rsidP="00FB3204">
            <w:pPr>
              <w:pStyle w:val="TableText"/>
              <w:spacing w:line="360" w:lineRule="auto"/>
              <w:rPr>
                <w:rFonts w:ascii="Abadi" w:hAnsi="Abadi"/>
                <w:sz w:val="16"/>
              </w:rPr>
            </w:pPr>
          </w:p>
        </w:tc>
      </w:tr>
      <w:tr w:rsidR="00FB3204" w:rsidRPr="00FB3204" w14:paraId="729991A3"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33C949" w14:textId="77777777" w:rsidR="001962A6" w:rsidRPr="00FB3204" w:rsidRDefault="001962A6" w:rsidP="00FB3204">
            <w:pPr>
              <w:pStyle w:val="TableText"/>
              <w:spacing w:line="360" w:lineRule="auto"/>
              <w:rPr>
                <w:rFonts w:ascii="Abadi" w:hAnsi="Abadi"/>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BDD6D9" w14:textId="77777777" w:rsidR="001962A6" w:rsidRPr="00FB3204" w:rsidRDefault="001962A6" w:rsidP="00FB3204">
            <w:pPr>
              <w:pStyle w:val="TableText"/>
              <w:spacing w:line="360" w:lineRule="auto"/>
              <w:rPr>
                <w:rFonts w:ascii="Abadi" w:hAnsi="Abadi"/>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E84129" w14:textId="77777777" w:rsidR="001962A6" w:rsidRPr="00FB3204" w:rsidRDefault="001962A6" w:rsidP="00FB3204">
            <w:pPr>
              <w:pStyle w:val="TableText"/>
              <w:spacing w:line="360" w:lineRule="auto"/>
              <w:rPr>
                <w:rFonts w:ascii="Abadi" w:hAnsi="Abadi"/>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18A552" w14:textId="77777777" w:rsidR="001962A6" w:rsidRPr="00FB3204" w:rsidRDefault="001962A6" w:rsidP="00FB3204">
            <w:pPr>
              <w:pStyle w:val="TableText"/>
              <w:spacing w:line="360" w:lineRule="auto"/>
              <w:rPr>
                <w:rFonts w:ascii="Abadi" w:hAnsi="Abadi"/>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8B3C6A" w14:textId="77777777" w:rsidR="001962A6" w:rsidRPr="00FB3204" w:rsidRDefault="001962A6" w:rsidP="00FB3204">
            <w:pPr>
              <w:pStyle w:val="TableText"/>
              <w:spacing w:line="360" w:lineRule="auto"/>
              <w:rPr>
                <w:rFonts w:ascii="Abadi" w:hAnsi="Abadi"/>
                <w:sz w:val="16"/>
              </w:rPr>
            </w:pPr>
          </w:p>
        </w:tc>
      </w:tr>
      <w:tr w:rsidR="00FB3204" w:rsidRPr="00FB3204" w14:paraId="09256AD5"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74FFF9" w14:textId="77777777" w:rsidR="001962A6" w:rsidRPr="00FB3204" w:rsidRDefault="001962A6" w:rsidP="00FB3204">
            <w:pPr>
              <w:pStyle w:val="TableText"/>
              <w:spacing w:line="360" w:lineRule="auto"/>
              <w:rPr>
                <w:rFonts w:ascii="Abadi" w:hAnsi="Abadi"/>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8C9A59" w14:textId="77777777" w:rsidR="001962A6" w:rsidRPr="00FB3204" w:rsidRDefault="001962A6" w:rsidP="00FB3204">
            <w:pPr>
              <w:pStyle w:val="TableText"/>
              <w:spacing w:line="360" w:lineRule="auto"/>
              <w:rPr>
                <w:rFonts w:ascii="Abadi" w:hAnsi="Abadi"/>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A0639" w14:textId="77777777" w:rsidR="001962A6" w:rsidRPr="00FB3204" w:rsidRDefault="001962A6" w:rsidP="00FB3204">
            <w:pPr>
              <w:pStyle w:val="TableText"/>
              <w:spacing w:line="360" w:lineRule="auto"/>
              <w:rPr>
                <w:rFonts w:ascii="Abadi" w:hAnsi="Abadi"/>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9D93E6" w14:textId="77777777" w:rsidR="001962A6" w:rsidRPr="00FB3204" w:rsidRDefault="001962A6" w:rsidP="00FB3204">
            <w:pPr>
              <w:pStyle w:val="TableText"/>
              <w:spacing w:line="360" w:lineRule="auto"/>
              <w:rPr>
                <w:rFonts w:ascii="Abadi" w:hAnsi="Abadi"/>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3F9435" w14:textId="77777777" w:rsidR="001962A6" w:rsidRPr="00FB3204" w:rsidRDefault="001962A6" w:rsidP="00FB3204">
            <w:pPr>
              <w:pStyle w:val="TableText"/>
              <w:spacing w:line="360" w:lineRule="auto"/>
              <w:rPr>
                <w:rFonts w:ascii="Abadi" w:hAnsi="Abadi"/>
                <w:sz w:val="16"/>
              </w:rPr>
            </w:pPr>
          </w:p>
        </w:tc>
      </w:tr>
      <w:tr w:rsidR="00FB3204" w:rsidRPr="00FB3204" w14:paraId="4A90F0ED" w14:textId="77777777"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801BFB" w14:textId="77777777" w:rsidR="001962A6" w:rsidRPr="00FB3204" w:rsidRDefault="001962A6" w:rsidP="00FB3204">
            <w:pPr>
              <w:pStyle w:val="TableText"/>
              <w:spacing w:line="360" w:lineRule="auto"/>
              <w:rPr>
                <w:rFonts w:ascii="Abadi" w:hAnsi="Abadi"/>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BE6BA2" w14:textId="77777777" w:rsidR="001962A6" w:rsidRPr="00FB3204" w:rsidRDefault="001962A6" w:rsidP="00FB3204">
            <w:pPr>
              <w:pStyle w:val="TableText"/>
              <w:spacing w:line="360" w:lineRule="auto"/>
              <w:rPr>
                <w:rFonts w:ascii="Abadi" w:hAnsi="Abadi"/>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342502" w14:textId="77777777" w:rsidR="001962A6" w:rsidRPr="00FB3204" w:rsidRDefault="001962A6" w:rsidP="00FB3204">
            <w:pPr>
              <w:pStyle w:val="TableText"/>
              <w:spacing w:line="360" w:lineRule="auto"/>
              <w:rPr>
                <w:rFonts w:ascii="Abadi" w:hAnsi="Abadi"/>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7C7AA4" w14:textId="77777777" w:rsidR="001962A6" w:rsidRPr="00FB3204" w:rsidRDefault="001962A6" w:rsidP="00FB3204">
            <w:pPr>
              <w:pStyle w:val="TableText"/>
              <w:spacing w:line="360" w:lineRule="auto"/>
              <w:rPr>
                <w:rFonts w:ascii="Abadi" w:hAnsi="Abadi"/>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79D944" w14:textId="77777777" w:rsidR="001962A6" w:rsidRPr="00FB3204" w:rsidRDefault="001962A6" w:rsidP="00FB3204">
            <w:pPr>
              <w:pStyle w:val="TableText"/>
              <w:spacing w:line="360" w:lineRule="auto"/>
              <w:rPr>
                <w:rFonts w:ascii="Abadi" w:hAnsi="Abadi"/>
                <w:sz w:val="16"/>
              </w:rPr>
            </w:pPr>
          </w:p>
        </w:tc>
      </w:tr>
    </w:tbl>
    <w:p w14:paraId="35778B2A" w14:textId="77777777" w:rsidR="009541D8" w:rsidRPr="00FB3204" w:rsidRDefault="009541D8" w:rsidP="00FB3204">
      <w:pPr>
        <w:spacing w:line="360" w:lineRule="auto"/>
        <w:rPr>
          <w:rFonts w:ascii="Abadi" w:hAnsi="Abadi"/>
          <w:sz w:val="24"/>
        </w:rPr>
      </w:pPr>
      <w:r w:rsidRPr="00FB3204">
        <w:rPr>
          <w:rFonts w:ascii="Abadi" w:hAnsi="Abadi"/>
          <w:sz w:val="24"/>
        </w:rPr>
        <w:br w:type="page"/>
      </w:r>
    </w:p>
    <w:p w14:paraId="4622A6A5" w14:textId="77777777" w:rsidR="00E8348B" w:rsidRPr="00FB3204" w:rsidRDefault="00296750" w:rsidP="00FB3204">
      <w:pPr>
        <w:pStyle w:val="TOCHeading"/>
        <w:spacing w:line="360" w:lineRule="auto"/>
        <w:rPr>
          <w:rFonts w:ascii="Abadi" w:hAnsi="Abadi"/>
          <w:color w:val="auto"/>
        </w:rPr>
      </w:pPr>
      <w:bookmarkStart w:id="8" w:name="_Toc131584552"/>
      <w:bookmarkStart w:id="9" w:name="_Toc131584626"/>
      <w:bookmarkStart w:id="10" w:name="_Toc131585092"/>
      <w:bookmarkStart w:id="11" w:name="_Toc131585463"/>
      <w:bookmarkStart w:id="12" w:name="_Toc131587766"/>
      <w:bookmarkStart w:id="13" w:name="_Toc131588156"/>
      <w:bookmarkStart w:id="14" w:name="_Toc183409696"/>
      <w:r w:rsidRPr="00FB3204">
        <w:rPr>
          <w:rFonts w:ascii="Abadi" w:hAnsi="Abadi"/>
          <w:color w:val="auto"/>
        </w:rPr>
        <w:lastRenderedPageBreak/>
        <w:t>EMPLOYEE HANDBOOK</w:t>
      </w:r>
      <w:r w:rsidR="00E8348B" w:rsidRPr="00FB3204">
        <w:rPr>
          <w:rFonts w:ascii="Abadi" w:hAnsi="Abadi"/>
          <w:color w:val="auto"/>
        </w:rPr>
        <w:t xml:space="preserve"> TABLE OF CONTENTS</w:t>
      </w:r>
    </w:p>
    <w:p w14:paraId="3A5FE05C" w14:textId="77777777" w:rsidR="009541D8" w:rsidRPr="00FB3204" w:rsidRDefault="009541D8" w:rsidP="00FB3204">
      <w:pPr>
        <w:spacing w:line="360" w:lineRule="auto"/>
        <w:rPr>
          <w:rFonts w:ascii="Abadi" w:hAnsi="Abadi"/>
        </w:rPr>
      </w:pPr>
    </w:p>
    <w:p w14:paraId="0B2EE9CA" w14:textId="77777777" w:rsidR="009541D8" w:rsidRPr="00FB3204" w:rsidRDefault="009541D8" w:rsidP="00FB3204">
      <w:pPr>
        <w:pStyle w:val="TOC1"/>
        <w:tabs>
          <w:tab w:val="right" w:leader="dot" w:pos="10790"/>
        </w:tabs>
        <w:spacing w:line="360" w:lineRule="auto"/>
        <w:rPr>
          <w:rFonts w:ascii="Abadi" w:hAnsi="Abadi"/>
          <w:b w:val="0"/>
          <w:sz w:val="18"/>
          <w:szCs w:val="18"/>
        </w:rPr>
        <w:sectPr w:rsidR="009541D8" w:rsidRPr="00FB3204" w:rsidSect="000F1D4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522" w:gutter="0"/>
          <w:cols w:space="720"/>
          <w:titlePg/>
          <w:docGrid w:linePitch="360"/>
        </w:sectPr>
      </w:pPr>
    </w:p>
    <w:p w14:paraId="21CB9EFC" w14:textId="77777777" w:rsidR="009541D8" w:rsidRPr="00FB3204" w:rsidRDefault="00036FF2" w:rsidP="00FB3204">
      <w:pPr>
        <w:pStyle w:val="TOC1"/>
        <w:tabs>
          <w:tab w:val="right" w:leader="dot" w:pos="5030"/>
        </w:tabs>
        <w:spacing w:line="360" w:lineRule="auto"/>
        <w:rPr>
          <w:rFonts w:ascii="Abadi" w:eastAsiaTheme="minorEastAsia" w:hAnsi="Abadi" w:cstheme="minorBidi"/>
          <w:b w:val="0"/>
          <w:bCs w:val="0"/>
          <w:caps w:val="0"/>
          <w:noProof/>
          <w:sz w:val="24"/>
          <w:szCs w:val="24"/>
        </w:rPr>
      </w:pPr>
      <w:r w:rsidRPr="00FB3204">
        <w:rPr>
          <w:rFonts w:ascii="Abadi" w:hAnsi="Abadi"/>
          <w:b w:val="0"/>
          <w:sz w:val="24"/>
          <w:szCs w:val="24"/>
        </w:rPr>
        <w:fldChar w:fldCharType="begin"/>
      </w:r>
      <w:r w:rsidRPr="00FB3204">
        <w:rPr>
          <w:rFonts w:ascii="Abadi" w:hAnsi="Abadi"/>
          <w:b w:val="0"/>
          <w:sz w:val="24"/>
          <w:szCs w:val="24"/>
        </w:rPr>
        <w:instrText xml:space="preserve"> TOC \o "1-3" \h \z \u </w:instrText>
      </w:r>
      <w:r w:rsidRPr="00FB3204">
        <w:rPr>
          <w:rFonts w:ascii="Abadi" w:hAnsi="Abadi"/>
          <w:b w:val="0"/>
          <w:sz w:val="24"/>
          <w:szCs w:val="24"/>
        </w:rPr>
        <w:fldChar w:fldCharType="separate"/>
      </w:r>
      <w:hyperlink w:anchor="_Toc517203011" w:history="1">
        <w:r w:rsidR="009541D8" w:rsidRPr="00FB3204">
          <w:rPr>
            <w:rStyle w:val="Hyperlink"/>
            <w:rFonts w:ascii="Abadi" w:hAnsi="Abadi"/>
            <w:b w:val="0"/>
            <w:caps w:val="0"/>
            <w:noProof/>
            <w:color w:val="auto"/>
            <w:sz w:val="24"/>
            <w:szCs w:val="24"/>
          </w:rPr>
          <w:t>Welcome</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_Toc517203011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1B9EF0A8"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12" w:history="1">
        <w:r w:rsidR="009541D8" w:rsidRPr="00FB3204">
          <w:rPr>
            <w:rStyle w:val="Hyperlink"/>
            <w:rFonts w:ascii="Abadi" w:hAnsi="Abadi"/>
            <w:b w:val="0"/>
            <w:caps w:val="0"/>
            <w:noProof/>
            <w:color w:val="auto"/>
            <w:sz w:val="24"/>
            <w:szCs w:val="24"/>
          </w:rPr>
          <w:t>Purpose Of This Document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_Toc517203012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B831EF8"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13" w:history="1">
        <w:r w:rsidR="009541D8" w:rsidRPr="00FB3204">
          <w:rPr>
            <w:rStyle w:val="Hyperlink"/>
            <w:rFonts w:ascii="Abadi" w:hAnsi="Abadi"/>
            <w:b w:val="0"/>
            <w:caps w:val="0"/>
            <w:noProof/>
            <w:color w:val="auto"/>
            <w:sz w:val="24"/>
            <w:szCs w:val="24"/>
          </w:rPr>
          <w:t>Vision Statement And Organizational Culture</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_Toc517203013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047E3F1"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14" w:history="1">
        <w:r w:rsidR="009541D8" w:rsidRPr="00FB3204">
          <w:rPr>
            <w:rStyle w:val="Hyperlink"/>
            <w:rFonts w:ascii="Abadi" w:hAnsi="Abadi"/>
            <w:b w:val="0"/>
            <w:caps w:val="0"/>
            <w:noProof/>
            <w:color w:val="auto"/>
            <w:sz w:val="24"/>
            <w:szCs w:val="24"/>
          </w:rPr>
          <w:t>Mission Statement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_Toc517203014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510051D7"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15" w:history="1">
        <w:r w:rsidR="009541D8" w:rsidRPr="00FB3204">
          <w:rPr>
            <w:rStyle w:val="Hyperlink"/>
            <w:rFonts w:ascii="Abadi" w:hAnsi="Abadi"/>
            <w:b w:val="0"/>
            <w:caps w:val="0"/>
            <w:noProof/>
            <w:color w:val="auto"/>
            <w:sz w:val="24"/>
            <w:szCs w:val="24"/>
          </w:rPr>
          <w:t>Guiding Values And History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_Toc517203015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14509547"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16" w:history="1">
        <w:r w:rsidR="009541D8" w:rsidRPr="00FB3204">
          <w:rPr>
            <w:rStyle w:val="Hyperlink"/>
            <w:rFonts w:ascii="Abadi" w:hAnsi="Abadi"/>
            <w:b w:val="0"/>
            <w:caps w:val="0"/>
            <w:noProof/>
            <w:color w:val="auto"/>
            <w:sz w:val="24"/>
            <w:szCs w:val="24"/>
          </w:rPr>
          <w:t>Board Of Directors And Ownership Information</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_Toc517203016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727B750B"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17" w:history="1">
        <w:r w:rsidR="009541D8" w:rsidRPr="00FB3204">
          <w:rPr>
            <w:rStyle w:val="Hyperlink"/>
            <w:rFonts w:ascii="Abadi" w:hAnsi="Abadi"/>
            <w:b w:val="0"/>
            <w:caps w:val="0"/>
            <w:noProof/>
            <w:color w:val="auto"/>
            <w:sz w:val="24"/>
            <w:szCs w:val="24"/>
          </w:rPr>
          <w:t>General Employee Information</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_Toc517203017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0546264E"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18" w:history="1">
        <w:r w:rsidR="009541D8" w:rsidRPr="00FB3204">
          <w:rPr>
            <w:rStyle w:val="Hyperlink"/>
            <w:rFonts w:ascii="Abadi" w:hAnsi="Abadi"/>
            <w:b w:val="0"/>
            <w:caps w:val="0"/>
            <w:noProof/>
            <w:color w:val="auto"/>
            <w:sz w:val="24"/>
            <w:szCs w:val="24"/>
          </w:rPr>
          <w:t>Standards Of Conduct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_Toc517203018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6F3822D3"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19" w:history="1">
        <w:r w:rsidR="009541D8" w:rsidRPr="00FB3204">
          <w:rPr>
            <w:rStyle w:val="Hyperlink"/>
            <w:rFonts w:ascii="Abadi" w:hAnsi="Abadi"/>
            <w:b w:val="0"/>
            <w:caps w:val="0"/>
            <w:noProof/>
            <w:color w:val="auto"/>
            <w:sz w:val="24"/>
            <w:szCs w:val="24"/>
          </w:rPr>
          <w:t>Compensation Policy And Payroll</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_Toc517203019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579CE419"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0" w:history="1">
        <w:r w:rsidR="009541D8" w:rsidRPr="00FB3204">
          <w:rPr>
            <w:rStyle w:val="Hyperlink"/>
            <w:rFonts w:ascii="Abadi" w:hAnsi="Abadi"/>
            <w:b w:val="0"/>
            <w:caps w:val="0"/>
            <w:noProof/>
            <w:color w:val="auto"/>
            <w:sz w:val="24"/>
            <w:szCs w:val="24"/>
          </w:rPr>
          <w:t>Employee Benefits</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_Toc517203020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8E77F34"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1" w:history="1">
        <w:r w:rsidR="009541D8" w:rsidRPr="00FB3204">
          <w:rPr>
            <w:rStyle w:val="Hyperlink"/>
            <w:rFonts w:ascii="Abadi" w:hAnsi="Abadi"/>
            <w:b w:val="0"/>
            <w:caps w:val="0"/>
            <w:noProof/>
            <w:color w:val="auto"/>
            <w:sz w:val="24"/>
            <w:szCs w:val="24"/>
          </w:rPr>
          <w:t>At-Will Employment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_Toc517203021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2407CBDA"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2" w:history="1">
        <w:r w:rsidR="009541D8" w:rsidRPr="00FB3204">
          <w:rPr>
            <w:rStyle w:val="Hyperlink"/>
            <w:rFonts w:ascii="Abadi" w:hAnsi="Abadi"/>
            <w:b w:val="0"/>
            <w:caps w:val="0"/>
            <w:noProof/>
            <w:color w:val="auto"/>
            <w:sz w:val="24"/>
            <w:szCs w:val="24"/>
          </w:rPr>
          <w:t>Ending Employment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_Toc517203022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5A243B7E"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3" w:history="1">
        <w:r w:rsidR="009541D8" w:rsidRPr="00FB3204">
          <w:rPr>
            <w:rStyle w:val="Hyperlink"/>
            <w:rFonts w:ascii="Abadi" w:hAnsi="Abadi"/>
            <w:b w:val="0"/>
            <w:caps w:val="0"/>
            <w:noProof/>
            <w:color w:val="auto"/>
            <w:sz w:val="24"/>
            <w:szCs w:val="24"/>
          </w:rPr>
          <w:t>Employee Schedule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_Toc517203023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B0B2DAF"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4" w:history="1">
        <w:r w:rsidR="009541D8" w:rsidRPr="00FB3204">
          <w:rPr>
            <w:rStyle w:val="Hyperlink"/>
            <w:rFonts w:ascii="Abadi" w:hAnsi="Abadi"/>
            <w:b w:val="0"/>
            <w:caps w:val="0"/>
            <w:noProof/>
            <w:color w:val="auto"/>
            <w:sz w:val="24"/>
            <w:szCs w:val="24"/>
          </w:rPr>
          <w:t>Break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_Toc517203024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6E47568"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5" w:history="1">
        <w:r w:rsidR="009541D8" w:rsidRPr="00FB3204">
          <w:rPr>
            <w:rStyle w:val="Hyperlink"/>
            <w:rFonts w:ascii="Abadi" w:hAnsi="Abadi"/>
            <w:b w:val="0"/>
            <w:caps w:val="0"/>
            <w:noProof/>
            <w:color w:val="auto"/>
            <w:sz w:val="24"/>
            <w:szCs w:val="24"/>
          </w:rPr>
          <w:t>Travel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_Toc517203025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7578E0A8"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6" w:history="1">
        <w:r w:rsidR="009541D8" w:rsidRPr="00FB3204">
          <w:rPr>
            <w:rStyle w:val="Hyperlink"/>
            <w:rFonts w:ascii="Abadi" w:hAnsi="Abadi"/>
            <w:b w:val="0"/>
            <w:caps w:val="0"/>
            <w:noProof/>
            <w:color w:val="auto"/>
            <w:sz w:val="24"/>
            <w:szCs w:val="24"/>
          </w:rPr>
          <w:t>Attendance And Absenteeism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_Toc517203026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94F90FB"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7" w:history="1">
        <w:r w:rsidR="009541D8" w:rsidRPr="00FB3204">
          <w:rPr>
            <w:rStyle w:val="Hyperlink"/>
            <w:rFonts w:ascii="Abadi" w:hAnsi="Abadi"/>
            <w:b w:val="0"/>
            <w:caps w:val="0"/>
            <w:noProof/>
            <w:color w:val="auto"/>
            <w:sz w:val="24"/>
            <w:szCs w:val="24"/>
          </w:rPr>
          <w:t>Performance Reviews</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_Toc517203027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C79C214"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8" w:history="1">
        <w:r w:rsidR="009541D8" w:rsidRPr="00FB3204">
          <w:rPr>
            <w:rStyle w:val="Hyperlink"/>
            <w:rFonts w:ascii="Abadi" w:hAnsi="Abadi"/>
            <w:b w:val="0"/>
            <w:caps w:val="0"/>
            <w:noProof/>
            <w:color w:val="auto"/>
            <w:sz w:val="24"/>
            <w:szCs w:val="24"/>
          </w:rPr>
          <w:t>Dress Code</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_Toc517203028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26174B64"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29" w:history="1">
        <w:r w:rsidR="009541D8" w:rsidRPr="00FB3204">
          <w:rPr>
            <w:rStyle w:val="Hyperlink"/>
            <w:rFonts w:ascii="Abadi" w:hAnsi="Abadi"/>
            <w:b w:val="0"/>
            <w:caps w:val="0"/>
            <w:noProof/>
            <w:color w:val="auto"/>
            <w:sz w:val="24"/>
            <w:szCs w:val="24"/>
          </w:rPr>
          <w:t>Personnel Files And Privacy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_Toc517203029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66B3F1CD"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0" w:history="1">
        <w:r w:rsidR="009541D8" w:rsidRPr="00FB3204">
          <w:rPr>
            <w:rStyle w:val="Hyperlink"/>
            <w:rFonts w:ascii="Abadi" w:hAnsi="Abadi"/>
            <w:b w:val="0"/>
            <w:caps w:val="0"/>
            <w:noProof/>
            <w:color w:val="auto"/>
            <w:sz w:val="24"/>
            <w:szCs w:val="24"/>
          </w:rPr>
          <w:t>Computer And Use Of Technology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_Toc517203030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20502156"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1" w:history="1">
        <w:r w:rsidR="009541D8" w:rsidRPr="00FB3204">
          <w:rPr>
            <w:rStyle w:val="Hyperlink"/>
            <w:rFonts w:ascii="Abadi" w:hAnsi="Abadi"/>
            <w:b w:val="0"/>
            <w:caps w:val="0"/>
            <w:noProof/>
            <w:color w:val="auto"/>
            <w:sz w:val="24"/>
            <w:szCs w:val="24"/>
          </w:rPr>
          <w:t>Social Media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_Toc517203031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D1BAE3E"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2" w:history="1">
        <w:r w:rsidR="009541D8" w:rsidRPr="00FB3204">
          <w:rPr>
            <w:rStyle w:val="Hyperlink"/>
            <w:rFonts w:ascii="Abadi" w:hAnsi="Abadi"/>
            <w:b w:val="0"/>
            <w:caps w:val="0"/>
            <w:noProof/>
            <w:color w:val="auto"/>
            <w:sz w:val="24"/>
            <w:szCs w:val="24"/>
          </w:rPr>
          <w:t>Media And Communications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_Toc517203032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69F85DBB"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3" w:history="1">
        <w:r w:rsidR="009541D8" w:rsidRPr="00FB3204">
          <w:rPr>
            <w:rStyle w:val="Hyperlink"/>
            <w:rFonts w:ascii="Abadi" w:hAnsi="Abadi"/>
            <w:b w:val="0"/>
            <w:caps w:val="0"/>
            <w:noProof/>
            <w:color w:val="auto"/>
            <w:sz w:val="24"/>
            <w:szCs w:val="24"/>
          </w:rPr>
          <w:t>Disciplinary Practices And Dispute Resolution</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_Toc517203033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7830CDA2"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4" w:history="1">
        <w:r w:rsidR="009541D8" w:rsidRPr="00FB3204">
          <w:rPr>
            <w:rStyle w:val="Hyperlink"/>
            <w:rFonts w:ascii="Abadi" w:hAnsi="Abadi"/>
            <w:b w:val="0"/>
            <w:caps w:val="0"/>
            <w:noProof/>
            <w:color w:val="auto"/>
            <w:sz w:val="24"/>
            <w:szCs w:val="24"/>
          </w:rPr>
          <w:t>Driving Policy And Mileage Reimbursement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_Toc517203034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034DC5FA"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5" w:history="1">
        <w:r w:rsidR="009541D8" w:rsidRPr="00FB3204">
          <w:rPr>
            <w:rStyle w:val="Hyperlink"/>
            <w:rFonts w:ascii="Abadi" w:hAnsi="Abadi"/>
            <w:b w:val="0"/>
            <w:caps w:val="0"/>
            <w:noProof/>
            <w:color w:val="auto"/>
            <w:sz w:val="24"/>
            <w:szCs w:val="24"/>
          </w:rPr>
          <w:t>Expense Account Information</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_Toc517203035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59B0C0B1"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6" w:history="1">
        <w:r w:rsidR="009541D8" w:rsidRPr="00FB3204">
          <w:rPr>
            <w:rStyle w:val="Hyperlink"/>
            <w:rFonts w:ascii="Abadi" w:hAnsi="Abadi"/>
            <w:b w:val="0"/>
            <w:caps w:val="0"/>
            <w:noProof/>
            <w:color w:val="auto"/>
            <w:sz w:val="24"/>
            <w:szCs w:val="24"/>
          </w:rPr>
          <w:t>Confidentiality Agreement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_Toc517203036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6CDD1AF8"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7" w:history="1">
        <w:r w:rsidR="009541D8" w:rsidRPr="00FB3204">
          <w:rPr>
            <w:rStyle w:val="Hyperlink"/>
            <w:rFonts w:ascii="Abadi" w:hAnsi="Abadi"/>
            <w:b w:val="0"/>
            <w:caps w:val="0"/>
            <w:noProof/>
            <w:color w:val="auto"/>
            <w:sz w:val="24"/>
            <w:szCs w:val="24"/>
          </w:rPr>
          <w:t>Non-Disclosure Agreement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_Toc517203037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796096AC"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8" w:history="1">
        <w:r w:rsidR="009541D8" w:rsidRPr="00FB3204">
          <w:rPr>
            <w:rStyle w:val="Hyperlink"/>
            <w:rFonts w:ascii="Abadi" w:hAnsi="Abadi"/>
            <w:b w:val="0"/>
            <w:caps w:val="0"/>
            <w:noProof/>
            <w:color w:val="auto"/>
            <w:sz w:val="24"/>
            <w:szCs w:val="24"/>
          </w:rPr>
          <w:t>Employee Safety And Security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_Toc517203038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09814AFC"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39" w:history="1">
        <w:r w:rsidR="009541D8" w:rsidRPr="00FB3204">
          <w:rPr>
            <w:rStyle w:val="Hyperlink"/>
            <w:rFonts w:ascii="Abadi" w:hAnsi="Abadi"/>
            <w:b w:val="0"/>
            <w:caps w:val="0"/>
            <w:noProof/>
            <w:color w:val="auto"/>
            <w:sz w:val="24"/>
            <w:szCs w:val="24"/>
          </w:rPr>
          <w:t>Anti-Discrimination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_Toc517203039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40265AD2"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0" w:history="1">
        <w:r w:rsidR="009541D8" w:rsidRPr="00FB3204">
          <w:rPr>
            <w:rStyle w:val="Hyperlink"/>
            <w:rFonts w:ascii="Abadi" w:hAnsi="Abadi"/>
            <w:b w:val="0"/>
            <w:caps w:val="0"/>
            <w:noProof/>
            <w:color w:val="auto"/>
            <w:sz w:val="24"/>
            <w:szCs w:val="24"/>
          </w:rPr>
          <w:t>Harassment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_Toc517203040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1A7709C0"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1" w:history="1">
        <w:r w:rsidR="009541D8" w:rsidRPr="00FB3204">
          <w:rPr>
            <w:rStyle w:val="Hyperlink"/>
            <w:rFonts w:ascii="Abadi" w:hAnsi="Abadi"/>
            <w:b w:val="0"/>
            <w:caps w:val="0"/>
            <w:noProof/>
            <w:color w:val="auto"/>
            <w:sz w:val="24"/>
            <w:szCs w:val="24"/>
          </w:rPr>
          <w:t>Sexual Harassment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_Toc517203041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63BDCDF5"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2" w:history="1">
        <w:r w:rsidR="009541D8" w:rsidRPr="00FB3204">
          <w:rPr>
            <w:rStyle w:val="Hyperlink"/>
            <w:rFonts w:ascii="Abadi" w:hAnsi="Abadi"/>
            <w:b w:val="0"/>
            <w:caps w:val="0"/>
            <w:noProof/>
            <w:color w:val="auto"/>
            <w:sz w:val="24"/>
            <w:szCs w:val="24"/>
          </w:rPr>
          <w:t>Smoking</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_Toc517203042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03932D96"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3" w:history="1">
        <w:r w:rsidR="009541D8" w:rsidRPr="00FB3204">
          <w:rPr>
            <w:rStyle w:val="Hyperlink"/>
            <w:rFonts w:ascii="Abadi" w:hAnsi="Abadi"/>
            <w:b w:val="0"/>
            <w:caps w:val="0"/>
            <w:noProof/>
            <w:color w:val="auto"/>
            <w:sz w:val="24"/>
            <w:szCs w:val="24"/>
          </w:rPr>
          <w:t>Alcohol And Substance Abuse</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_Toc517203043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40489774"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4" w:history="1">
        <w:r w:rsidR="009541D8" w:rsidRPr="00FB3204">
          <w:rPr>
            <w:rStyle w:val="Hyperlink"/>
            <w:rFonts w:ascii="Abadi" w:hAnsi="Abadi"/>
            <w:b w:val="0"/>
            <w:caps w:val="0"/>
            <w:noProof/>
            <w:color w:val="auto"/>
            <w:sz w:val="24"/>
            <w:szCs w:val="24"/>
          </w:rPr>
          <w:t>Solicitation And Other Employment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_Toc517203044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BE70D51"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5" w:history="1">
        <w:r w:rsidR="009541D8" w:rsidRPr="00FB3204">
          <w:rPr>
            <w:rStyle w:val="Hyperlink"/>
            <w:rFonts w:ascii="Abadi" w:hAnsi="Abadi"/>
            <w:b w:val="0"/>
            <w:caps w:val="0"/>
            <w:noProof/>
            <w:color w:val="auto"/>
            <w:sz w:val="24"/>
            <w:szCs w:val="24"/>
          </w:rPr>
          <w:t>Nepotism Policy</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_Toc517203045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29F69D8A"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6" w:history="1">
        <w:r w:rsidR="009541D8" w:rsidRPr="00FB3204">
          <w:rPr>
            <w:rStyle w:val="Hyperlink"/>
            <w:rFonts w:ascii="Abadi" w:hAnsi="Abadi"/>
            <w:b w:val="0"/>
            <w:caps w:val="0"/>
            <w:noProof/>
            <w:color w:val="auto"/>
            <w:sz w:val="24"/>
            <w:szCs w:val="24"/>
          </w:rPr>
          <w:t>Glossary Of Company Terms</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_Toc517203046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75068B0D"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7" w:history="1">
        <w:r w:rsidR="009541D8" w:rsidRPr="00FB3204">
          <w:rPr>
            <w:rStyle w:val="Hyperlink"/>
            <w:rFonts w:ascii="Abadi" w:hAnsi="Abadi"/>
            <w:b w:val="0"/>
            <w:caps w:val="0"/>
            <w:noProof/>
            <w:color w:val="auto"/>
            <w:sz w:val="24"/>
            <w:szCs w:val="24"/>
          </w:rPr>
          <w:t>Appendix</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_Toc517203047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17115C59"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8" w:history="1">
        <w:r w:rsidR="009541D8" w:rsidRPr="00FB3204">
          <w:rPr>
            <w:rStyle w:val="Hyperlink"/>
            <w:rFonts w:ascii="Abadi" w:hAnsi="Abadi"/>
            <w:b w:val="0"/>
            <w:caps w:val="0"/>
            <w:noProof/>
            <w:color w:val="auto"/>
            <w:sz w:val="24"/>
            <w:szCs w:val="24"/>
          </w:rPr>
          <w:t>Non-Disclosure Agreement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_Toc517203048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10108818"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49" w:history="1">
        <w:r w:rsidR="009541D8" w:rsidRPr="00FB3204">
          <w:rPr>
            <w:rStyle w:val="Hyperlink"/>
            <w:rFonts w:ascii="Abadi" w:hAnsi="Abadi"/>
            <w:b w:val="0"/>
            <w:caps w:val="0"/>
            <w:noProof/>
            <w:color w:val="auto"/>
            <w:sz w:val="24"/>
            <w:szCs w:val="24"/>
          </w:rPr>
          <w:t>Conflict Of Interest Statement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_Toc517203049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6541B850"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50" w:history="1">
        <w:r w:rsidR="009541D8" w:rsidRPr="00FB3204">
          <w:rPr>
            <w:rStyle w:val="Hyperlink"/>
            <w:rFonts w:ascii="Abadi" w:hAnsi="Abadi"/>
            <w:b w:val="0"/>
            <w:caps w:val="0"/>
            <w:noProof/>
            <w:color w:val="auto"/>
            <w:sz w:val="24"/>
            <w:szCs w:val="24"/>
          </w:rPr>
          <w:t>Changes In Policy Statement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_Toc517203050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2548CCBA"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51" w:history="1">
        <w:r w:rsidR="009541D8" w:rsidRPr="00FB3204">
          <w:rPr>
            <w:rStyle w:val="Hyperlink"/>
            <w:rFonts w:ascii="Abadi" w:hAnsi="Abadi"/>
            <w:b w:val="0"/>
            <w:caps w:val="0"/>
            <w:noProof/>
            <w:color w:val="auto"/>
            <w:sz w:val="24"/>
            <w:szCs w:val="24"/>
          </w:rPr>
          <w:t>Confidentiality Agreement</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_Toc517203051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74E2B21D"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52" w:history="1">
        <w:r w:rsidR="009541D8" w:rsidRPr="00FB3204">
          <w:rPr>
            <w:rStyle w:val="Hyperlink"/>
            <w:rFonts w:ascii="Abadi" w:hAnsi="Abadi"/>
            <w:b w:val="0"/>
            <w:caps w:val="0"/>
            <w:noProof/>
            <w:color w:val="auto"/>
            <w:sz w:val="24"/>
            <w:szCs w:val="24"/>
          </w:rPr>
          <w:t>Acknowledgement Of Handbook With Signature</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_Toc517203052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37D80BBB" w14:textId="77777777" w:rsidR="009541D8" w:rsidRPr="00FB3204" w:rsidRDefault="00E51560" w:rsidP="00FB3204">
      <w:pPr>
        <w:pStyle w:val="TOC1"/>
        <w:tabs>
          <w:tab w:val="right" w:leader="dot" w:pos="5030"/>
        </w:tabs>
        <w:spacing w:line="360" w:lineRule="auto"/>
        <w:rPr>
          <w:rFonts w:ascii="Abadi" w:eastAsiaTheme="minorEastAsia" w:hAnsi="Abadi" w:cstheme="minorBidi"/>
          <w:b w:val="0"/>
          <w:bCs w:val="0"/>
          <w:caps w:val="0"/>
          <w:noProof/>
          <w:sz w:val="24"/>
          <w:szCs w:val="24"/>
        </w:rPr>
      </w:pPr>
      <w:hyperlink w:anchor="_Toc517203053" w:history="1">
        <w:r w:rsidR="009541D8" w:rsidRPr="00FB3204">
          <w:rPr>
            <w:rStyle w:val="Hyperlink"/>
            <w:rFonts w:ascii="Abadi" w:hAnsi="Abadi"/>
            <w:b w:val="0"/>
            <w:caps w:val="0"/>
            <w:noProof/>
            <w:color w:val="auto"/>
            <w:sz w:val="24"/>
            <w:szCs w:val="24"/>
          </w:rPr>
          <w:t>Emergency Contact Information</w:t>
        </w:r>
        <w:r w:rsidR="009541D8" w:rsidRPr="00FB3204">
          <w:rPr>
            <w:rFonts w:ascii="Abadi" w:hAnsi="Abadi"/>
            <w:b w:val="0"/>
            <w:caps w:val="0"/>
            <w:noProof/>
            <w:webHidden/>
            <w:sz w:val="24"/>
            <w:szCs w:val="24"/>
          </w:rPr>
          <w:tab/>
        </w:r>
        <w:r w:rsidR="009541D8" w:rsidRPr="00FB3204">
          <w:rPr>
            <w:rFonts w:ascii="Abadi" w:hAnsi="Abadi"/>
            <w:b w:val="0"/>
            <w:noProof/>
            <w:webHidden/>
            <w:sz w:val="24"/>
            <w:szCs w:val="24"/>
          </w:rPr>
          <w:fldChar w:fldCharType="begin"/>
        </w:r>
        <w:r w:rsidR="009541D8" w:rsidRPr="00FB3204">
          <w:rPr>
            <w:rFonts w:ascii="Abadi" w:hAnsi="Abadi"/>
            <w:b w:val="0"/>
            <w:noProof/>
            <w:webHidden/>
            <w:sz w:val="24"/>
            <w:szCs w:val="24"/>
          </w:rPr>
          <w:instrText xml:space="preserve"> PAGEREF _Toc517203053 \h </w:instrText>
        </w:r>
        <w:r w:rsidR="009541D8" w:rsidRPr="00FB3204">
          <w:rPr>
            <w:rFonts w:ascii="Abadi" w:hAnsi="Abadi"/>
            <w:b w:val="0"/>
            <w:noProof/>
            <w:webHidden/>
            <w:sz w:val="24"/>
            <w:szCs w:val="24"/>
          </w:rPr>
        </w:r>
        <w:r w:rsidR="009541D8" w:rsidRPr="00FB3204">
          <w:rPr>
            <w:rFonts w:ascii="Abadi" w:hAnsi="Abadi"/>
            <w:b w:val="0"/>
            <w:noProof/>
            <w:webHidden/>
            <w:sz w:val="24"/>
            <w:szCs w:val="24"/>
          </w:rPr>
          <w:fldChar w:fldCharType="separate"/>
        </w:r>
        <w:r w:rsidR="00345538" w:rsidRPr="00FB3204">
          <w:rPr>
            <w:rFonts w:ascii="Abadi" w:hAnsi="Abadi"/>
            <w:b w:val="0"/>
            <w:noProof/>
            <w:webHidden/>
            <w:sz w:val="24"/>
            <w:szCs w:val="24"/>
          </w:rPr>
          <w:t>3</w:t>
        </w:r>
        <w:r w:rsidR="009541D8" w:rsidRPr="00FB3204">
          <w:rPr>
            <w:rFonts w:ascii="Abadi" w:hAnsi="Abadi"/>
            <w:b w:val="0"/>
            <w:noProof/>
            <w:webHidden/>
            <w:sz w:val="24"/>
            <w:szCs w:val="24"/>
          </w:rPr>
          <w:fldChar w:fldCharType="end"/>
        </w:r>
      </w:hyperlink>
    </w:p>
    <w:p w14:paraId="7646CEE3" w14:textId="77777777" w:rsidR="009541D8" w:rsidRPr="00FB3204" w:rsidRDefault="00036FF2" w:rsidP="00FB3204">
      <w:pPr>
        <w:spacing w:line="360" w:lineRule="auto"/>
        <w:rPr>
          <w:rFonts w:ascii="Abadi" w:hAnsi="Abadi"/>
          <w:sz w:val="24"/>
        </w:rPr>
        <w:sectPr w:rsidR="009541D8" w:rsidRPr="00FB3204" w:rsidSect="009541D8">
          <w:type w:val="continuous"/>
          <w:pgSz w:w="12240" w:h="15840"/>
          <w:pgMar w:top="720" w:right="720" w:bottom="720" w:left="720" w:header="720" w:footer="522" w:gutter="0"/>
          <w:cols w:num="2" w:space="720"/>
          <w:titlePg/>
          <w:docGrid w:linePitch="360"/>
        </w:sectPr>
      </w:pPr>
      <w:r w:rsidRPr="00FB3204">
        <w:rPr>
          <w:rFonts w:ascii="Abadi" w:hAnsi="Abadi"/>
          <w:sz w:val="24"/>
        </w:rPr>
        <w:fldChar w:fldCharType="end"/>
      </w:r>
    </w:p>
    <w:p w14:paraId="157BBF06" w14:textId="77777777" w:rsidR="006316D7" w:rsidRPr="00FB3204" w:rsidRDefault="006316D7" w:rsidP="00FB3204">
      <w:pPr>
        <w:spacing w:line="360" w:lineRule="auto"/>
        <w:rPr>
          <w:rFonts w:ascii="Abadi" w:hAnsi="Abadi"/>
          <w:b/>
          <w:sz w:val="24"/>
        </w:rPr>
      </w:pPr>
      <w:r w:rsidRPr="00FB3204">
        <w:rPr>
          <w:rFonts w:ascii="Abadi" w:hAnsi="Abadi"/>
          <w:b/>
          <w:sz w:val="24"/>
        </w:rPr>
        <w:br w:type="page"/>
      </w:r>
    </w:p>
    <w:p w14:paraId="475BF3AA" w14:textId="77777777" w:rsidR="001962A6" w:rsidRPr="00FB3204" w:rsidRDefault="00296750" w:rsidP="00FB3204">
      <w:pPr>
        <w:pStyle w:val="Heading1"/>
        <w:spacing w:line="360" w:lineRule="auto"/>
        <w:rPr>
          <w:rFonts w:ascii="Abadi" w:eastAsia="Calibri" w:hAnsi="Abadi"/>
          <w:color w:val="auto"/>
        </w:rPr>
      </w:pPr>
      <w:bookmarkStart w:id="15" w:name="_Toc517203011"/>
      <w:r w:rsidRPr="00FB3204">
        <w:rPr>
          <w:rFonts w:ascii="Abadi" w:hAnsi="Abadi"/>
          <w:color w:val="auto"/>
        </w:rPr>
        <w:lastRenderedPageBreak/>
        <w:t>WELCOME</w:t>
      </w:r>
      <w:bookmarkEnd w:id="1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FB3204" w14:paraId="2B0ED28D" w14:textId="77777777" w:rsidTr="00F36FE0">
        <w:trPr>
          <w:trHeight w:val="1296"/>
        </w:trPr>
        <w:tc>
          <w:tcPr>
            <w:tcW w:w="10800" w:type="dxa"/>
          </w:tcPr>
          <w:p w14:paraId="2D9F9A39" w14:textId="77777777" w:rsidR="00491059" w:rsidRPr="00FB3204" w:rsidRDefault="00491059" w:rsidP="00FB3204">
            <w:pPr>
              <w:spacing w:line="360" w:lineRule="auto"/>
              <w:rPr>
                <w:rFonts w:ascii="Abadi" w:hAnsi="Abadi"/>
                <w:sz w:val="18"/>
              </w:rPr>
            </w:pPr>
            <w:bookmarkStart w:id="16" w:name="_Toc354384073"/>
            <w:bookmarkStart w:id="17" w:name="_Toc510967335"/>
            <w:bookmarkEnd w:id="8"/>
            <w:bookmarkEnd w:id="9"/>
            <w:bookmarkEnd w:id="10"/>
            <w:bookmarkEnd w:id="11"/>
            <w:bookmarkEnd w:id="12"/>
            <w:bookmarkEnd w:id="13"/>
            <w:bookmarkEnd w:id="14"/>
          </w:p>
          <w:p w14:paraId="5EEC51E6" w14:textId="77777777" w:rsidR="00491059" w:rsidRPr="00FB3204" w:rsidRDefault="00491059" w:rsidP="00FB3204">
            <w:pPr>
              <w:spacing w:line="360" w:lineRule="auto"/>
              <w:rPr>
                <w:rFonts w:ascii="Abadi" w:hAnsi="Abadi"/>
                <w:sz w:val="18"/>
              </w:rPr>
            </w:pPr>
          </w:p>
        </w:tc>
      </w:tr>
      <w:bookmarkEnd w:id="16"/>
      <w:bookmarkEnd w:id="17"/>
    </w:tbl>
    <w:p w14:paraId="72B03792" w14:textId="77777777" w:rsidR="000F1D44" w:rsidRPr="00FB3204" w:rsidRDefault="000F1D44" w:rsidP="00FB3204">
      <w:pPr>
        <w:pStyle w:val="Heading1"/>
        <w:spacing w:line="360" w:lineRule="auto"/>
        <w:rPr>
          <w:rFonts w:ascii="Abadi" w:hAnsi="Abadi"/>
          <w:color w:val="auto"/>
        </w:rPr>
      </w:pPr>
    </w:p>
    <w:p w14:paraId="6D50DFC3" w14:textId="77777777" w:rsidR="001962A6" w:rsidRPr="00FB3204" w:rsidRDefault="00296750" w:rsidP="00FB3204">
      <w:pPr>
        <w:pStyle w:val="Heading1"/>
        <w:spacing w:line="360" w:lineRule="auto"/>
        <w:rPr>
          <w:rFonts w:ascii="Abadi" w:hAnsi="Abadi"/>
          <w:color w:val="auto"/>
        </w:rPr>
      </w:pPr>
      <w:bookmarkStart w:id="18" w:name="_Toc517203012"/>
      <w:r w:rsidRPr="00FB3204">
        <w:rPr>
          <w:rFonts w:ascii="Abadi" w:hAnsi="Abadi"/>
          <w:color w:val="auto"/>
        </w:rPr>
        <w:t>PURPOSE OF THIS DOCUMENT</w:t>
      </w:r>
      <w:bookmarkEnd w:id="1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FB3204" w14:paraId="0B7E65FF" w14:textId="77777777" w:rsidTr="00F36FE0">
        <w:trPr>
          <w:trHeight w:val="1296"/>
        </w:trPr>
        <w:tc>
          <w:tcPr>
            <w:tcW w:w="10800" w:type="dxa"/>
          </w:tcPr>
          <w:p w14:paraId="52A52244" w14:textId="77777777" w:rsidR="009C6682" w:rsidRPr="00FB3204" w:rsidRDefault="009C6682" w:rsidP="00FB3204">
            <w:pPr>
              <w:spacing w:line="360" w:lineRule="auto"/>
              <w:rPr>
                <w:rFonts w:ascii="Abadi" w:hAnsi="Abadi"/>
                <w:sz w:val="18"/>
              </w:rPr>
            </w:pPr>
            <w:bookmarkStart w:id="19" w:name="_Toc354384016"/>
            <w:bookmarkStart w:id="20" w:name="_Toc354384077"/>
            <w:bookmarkStart w:id="21" w:name="_Toc510967336"/>
          </w:p>
          <w:p w14:paraId="2420703C" w14:textId="77777777" w:rsidR="009C6682" w:rsidRPr="00FB3204" w:rsidRDefault="009C6682" w:rsidP="00FB3204">
            <w:pPr>
              <w:spacing w:line="360" w:lineRule="auto"/>
              <w:rPr>
                <w:rFonts w:ascii="Abadi" w:hAnsi="Abadi"/>
                <w:sz w:val="18"/>
              </w:rPr>
            </w:pPr>
          </w:p>
        </w:tc>
      </w:tr>
    </w:tbl>
    <w:p w14:paraId="0B1BA3F5" w14:textId="77777777" w:rsidR="000F1D44" w:rsidRPr="00FB3204" w:rsidRDefault="000F1D44" w:rsidP="00FB3204">
      <w:pPr>
        <w:pStyle w:val="Heading1"/>
        <w:spacing w:line="360" w:lineRule="auto"/>
        <w:rPr>
          <w:rFonts w:ascii="Abadi" w:hAnsi="Abadi"/>
          <w:color w:val="auto"/>
          <w:szCs w:val="18"/>
        </w:rPr>
      </w:pPr>
      <w:bookmarkStart w:id="22" w:name="_Toc354384082"/>
      <w:bookmarkEnd w:id="19"/>
      <w:bookmarkEnd w:id="20"/>
      <w:bookmarkEnd w:id="21"/>
    </w:p>
    <w:p w14:paraId="3E6DA9F2" w14:textId="77777777" w:rsidR="001962A6" w:rsidRPr="00FB3204" w:rsidRDefault="00296750" w:rsidP="00FB3204">
      <w:pPr>
        <w:pStyle w:val="Heading1"/>
        <w:spacing w:line="360" w:lineRule="auto"/>
        <w:rPr>
          <w:rFonts w:ascii="Abadi" w:hAnsi="Abadi"/>
          <w:color w:val="auto"/>
          <w:szCs w:val="18"/>
        </w:rPr>
      </w:pPr>
      <w:bookmarkStart w:id="23" w:name="_Toc517203013"/>
      <w:r w:rsidRPr="00FB3204">
        <w:rPr>
          <w:rFonts w:ascii="Abadi" w:hAnsi="Abadi"/>
          <w:color w:val="auto"/>
          <w:szCs w:val="18"/>
        </w:rPr>
        <w:t>VISION STATEMENT AND ORGANIZATIONAL CULTURE</w:t>
      </w:r>
      <w:bookmarkEnd w:id="2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0589E1EB" w14:textId="77777777" w:rsidTr="00F36FE0">
        <w:trPr>
          <w:trHeight w:val="1296"/>
        </w:trPr>
        <w:tc>
          <w:tcPr>
            <w:tcW w:w="10800" w:type="dxa"/>
          </w:tcPr>
          <w:p w14:paraId="101D8EBF" w14:textId="77777777" w:rsidR="00296750" w:rsidRPr="00FB3204" w:rsidRDefault="00296750" w:rsidP="00FB3204">
            <w:pPr>
              <w:spacing w:line="360" w:lineRule="auto"/>
              <w:rPr>
                <w:rFonts w:ascii="Abadi" w:hAnsi="Abadi"/>
                <w:sz w:val="18"/>
              </w:rPr>
            </w:pPr>
          </w:p>
          <w:p w14:paraId="58F9E317" w14:textId="77777777" w:rsidR="00296750" w:rsidRPr="00FB3204" w:rsidRDefault="00296750" w:rsidP="00FB3204">
            <w:pPr>
              <w:spacing w:line="360" w:lineRule="auto"/>
              <w:rPr>
                <w:rFonts w:ascii="Abadi" w:hAnsi="Abadi"/>
                <w:sz w:val="18"/>
              </w:rPr>
            </w:pPr>
          </w:p>
        </w:tc>
      </w:tr>
    </w:tbl>
    <w:p w14:paraId="15ACB1D1" w14:textId="77777777" w:rsidR="000F1D44" w:rsidRPr="00FB3204" w:rsidRDefault="000F1D44" w:rsidP="00FB3204">
      <w:pPr>
        <w:pStyle w:val="Heading1"/>
        <w:spacing w:line="360" w:lineRule="auto"/>
        <w:rPr>
          <w:rFonts w:ascii="Abadi" w:hAnsi="Abadi"/>
          <w:color w:val="auto"/>
        </w:rPr>
      </w:pPr>
    </w:p>
    <w:p w14:paraId="1D2E504E" w14:textId="77777777" w:rsidR="00296750" w:rsidRPr="00FB3204" w:rsidRDefault="00296750" w:rsidP="00FB3204">
      <w:pPr>
        <w:pStyle w:val="Heading1"/>
        <w:spacing w:line="360" w:lineRule="auto"/>
        <w:rPr>
          <w:rFonts w:ascii="Abadi" w:hAnsi="Abadi"/>
          <w:color w:val="auto"/>
          <w:sz w:val="18"/>
        </w:rPr>
      </w:pPr>
      <w:bookmarkStart w:id="24" w:name="_Toc517203014"/>
      <w:r w:rsidRPr="00FB3204">
        <w:rPr>
          <w:rFonts w:ascii="Abadi" w:hAnsi="Abadi"/>
          <w:color w:val="auto"/>
        </w:rPr>
        <w:t>MISSION STATEMENT</w:t>
      </w:r>
      <w:bookmarkEnd w:id="24"/>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7B0189EE" w14:textId="77777777" w:rsidTr="00F36FE0">
        <w:trPr>
          <w:trHeight w:val="1296"/>
        </w:trPr>
        <w:tc>
          <w:tcPr>
            <w:tcW w:w="10800" w:type="dxa"/>
          </w:tcPr>
          <w:p w14:paraId="14CB8EB7" w14:textId="77777777" w:rsidR="00296750" w:rsidRPr="00FB3204" w:rsidRDefault="00296750" w:rsidP="00FB3204">
            <w:pPr>
              <w:spacing w:line="360" w:lineRule="auto"/>
              <w:rPr>
                <w:rFonts w:ascii="Abadi" w:hAnsi="Abadi"/>
                <w:sz w:val="18"/>
              </w:rPr>
            </w:pPr>
          </w:p>
          <w:p w14:paraId="602EB5CE" w14:textId="77777777" w:rsidR="00296750" w:rsidRPr="00FB3204" w:rsidRDefault="00296750" w:rsidP="00FB3204">
            <w:pPr>
              <w:spacing w:line="360" w:lineRule="auto"/>
              <w:rPr>
                <w:rFonts w:ascii="Abadi" w:hAnsi="Abadi"/>
                <w:sz w:val="18"/>
              </w:rPr>
            </w:pPr>
          </w:p>
        </w:tc>
      </w:tr>
    </w:tbl>
    <w:p w14:paraId="05157776" w14:textId="77777777" w:rsidR="000F1D44" w:rsidRPr="00FB3204" w:rsidRDefault="000F1D44" w:rsidP="00FB3204">
      <w:pPr>
        <w:pStyle w:val="Heading1"/>
        <w:spacing w:line="360" w:lineRule="auto"/>
        <w:rPr>
          <w:rFonts w:ascii="Abadi" w:hAnsi="Abadi"/>
          <w:color w:val="auto"/>
        </w:rPr>
      </w:pPr>
    </w:p>
    <w:p w14:paraId="2394910F" w14:textId="77777777" w:rsidR="00111C4F" w:rsidRPr="00FB3204" w:rsidRDefault="00296750" w:rsidP="00FB3204">
      <w:pPr>
        <w:pStyle w:val="Heading1"/>
        <w:spacing w:line="360" w:lineRule="auto"/>
        <w:rPr>
          <w:rFonts w:ascii="Abadi" w:hAnsi="Abadi"/>
          <w:color w:val="auto"/>
        </w:rPr>
      </w:pPr>
      <w:bookmarkStart w:id="25" w:name="_Toc517203015"/>
      <w:r w:rsidRPr="00FB3204">
        <w:rPr>
          <w:rFonts w:ascii="Abadi" w:hAnsi="Abadi"/>
          <w:color w:val="auto"/>
        </w:rPr>
        <w:t>GUIDING VALUES AND HISTORY</w:t>
      </w:r>
      <w:bookmarkEnd w:id="2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55A5AD10" w14:textId="77777777" w:rsidTr="00F36FE0">
        <w:trPr>
          <w:trHeight w:val="1296"/>
        </w:trPr>
        <w:tc>
          <w:tcPr>
            <w:tcW w:w="10800" w:type="dxa"/>
          </w:tcPr>
          <w:p w14:paraId="158D9FDA" w14:textId="77777777" w:rsidR="00296750" w:rsidRPr="00FB3204" w:rsidRDefault="00296750" w:rsidP="00FB3204">
            <w:pPr>
              <w:spacing w:line="360" w:lineRule="auto"/>
              <w:rPr>
                <w:rFonts w:ascii="Abadi" w:hAnsi="Abadi"/>
                <w:sz w:val="18"/>
              </w:rPr>
            </w:pPr>
          </w:p>
          <w:p w14:paraId="753A38E5" w14:textId="77777777" w:rsidR="00296750" w:rsidRPr="00FB3204" w:rsidRDefault="00296750" w:rsidP="00FB3204">
            <w:pPr>
              <w:spacing w:line="360" w:lineRule="auto"/>
              <w:rPr>
                <w:rFonts w:ascii="Abadi" w:hAnsi="Abadi"/>
                <w:sz w:val="18"/>
              </w:rPr>
            </w:pPr>
          </w:p>
        </w:tc>
      </w:tr>
    </w:tbl>
    <w:p w14:paraId="4FED3307" w14:textId="77777777" w:rsidR="000F1D44" w:rsidRPr="00FB3204" w:rsidRDefault="000F1D44" w:rsidP="00FB3204">
      <w:pPr>
        <w:pStyle w:val="Heading1"/>
        <w:spacing w:line="360" w:lineRule="auto"/>
        <w:rPr>
          <w:rFonts w:ascii="Abadi" w:hAnsi="Abadi"/>
          <w:color w:val="auto"/>
        </w:rPr>
      </w:pPr>
    </w:p>
    <w:p w14:paraId="59CB62D1" w14:textId="77777777" w:rsidR="00531F82" w:rsidRPr="00FB3204" w:rsidRDefault="00296750" w:rsidP="00FB3204">
      <w:pPr>
        <w:pStyle w:val="Heading1"/>
        <w:spacing w:line="360" w:lineRule="auto"/>
        <w:rPr>
          <w:rFonts w:ascii="Abadi" w:hAnsi="Abadi"/>
          <w:color w:val="auto"/>
          <w:szCs w:val="18"/>
        </w:rPr>
      </w:pPr>
      <w:bookmarkStart w:id="26" w:name="_Toc517203016"/>
      <w:r w:rsidRPr="00FB3204">
        <w:rPr>
          <w:rFonts w:ascii="Abadi" w:hAnsi="Abadi"/>
          <w:color w:val="auto"/>
        </w:rPr>
        <w:t>BOARD OF DIRECTORS AND OWNERSHIP INFORMATION</w:t>
      </w:r>
      <w:bookmarkEnd w:id="2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7358C1EC" w14:textId="77777777" w:rsidTr="00F36FE0">
        <w:trPr>
          <w:trHeight w:val="1296"/>
        </w:trPr>
        <w:tc>
          <w:tcPr>
            <w:tcW w:w="10800" w:type="dxa"/>
          </w:tcPr>
          <w:p w14:paraId="6A9ACC82" w14:textId="77777777" w:rsidR="00296750" w:rsidRPr="00FB3204" w:rsidRDefault="00296750" w:rsidP="00FB3204">
            <w:pPr>
              <w:spacing w:line="360" w:lineRule="auto"/>
              <w:rPr>
                <w:rFonts w:ascii="Abadi" w:hAnsi="Abadi"/>
                <w:sz w:val="18"/>
              </w:rPr>
            </w:pPr>
          </w:p>
          <w:p w14:paraId="4FA4763C" w14:textId="77777777" w:rsidR="00296750" w:rsidRPr="00FB3204" w:rsidRDefault="00296750" w:rsidP="00FB3204">
            <w:pPr>
              <w:spacing w:line="360" w:lineRule="auto"/>
              <w:rPr>
                <w:rFonts w:ascii="Abadi" w:hAnsi="Abadi"/>
                <w:sz w:val="18"/>
              </w:rPr>
            </w:pPr>
          </w:p>
        </w:tc>
      </w:tr>
    </w:tbl>
    <w:p w14:paraId="2F146AAE" w14:textId="77777777" w:rsidR="000F1D44" w:rsidRPr="00FB3204" w:rsidRDefault="000F1D44" w:rsidP="00FB3204">
      <w:pPr>
        <w:pStyle w:val="Heading1"/>
        <w:spacing w:line="360" w:lineRule="auto"/>
        <w:rPr>
          <w:rFonts w:ascii="Abadi" w:hAnsi="Abadi"/>
          <w:color w:val="auto"/>
        </w:rPr>
      </w:pPr>
    </w:p>
    <w:p w14:paraId="3D4D5713" w14:textId="77777777" w:rsidR="00491059" w:rsidRPr="00FB3204" w:rsidRDefault="00296750" w:rsidP="00FB3204">
      <w:pPr>
        <w:pStyle w:val="Heading1"/>
        <w:spacing w:line="360" w:lineRule="auto"/>
        <w:rPr>
          <w:rFonts w:ascii="Abadi" w:hAnsi="Abadi"/>
          <w:color w:val="auto"/>
          <w:szCs w:val="18"/>
        </w:rPr>
      </w:pPr>
      <w:bookmarkStart w:id="27" w:name="_Toc517203017"/>
      <w:r w:rsidRPr="00FB3204">
        <w:rPr>
          <w:rFonts w:ascii="Abadi" w:hAnsi="Abadi"/>
          <w:color w:val="auto"/>
        </w:rPr>
        <w:t>GENERAL EMPLOYEE INFORMATION</w:t>
      </w:r>
      <w:bookmarkEnd w:id="2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B3204" w:rsidRPr="00FB3204" w14:paraId="0BC54DF9" w14:textId="77777777" w:rsidTr="00F36FE0">
        <w:trPr>
          <w:trHeight w:val="1296"/>
        </w:trPr>
        <w:tc>
          <w:tcPr>
            <w:tcW w:w="10800" w:type="dxa"/>
          </w:tcPr>
          <w:p w14:paraId="5B1240C7" w14:textId="77777777" w:rsidR="00296750" w:rsidRPr="00FB3204" w:rsidRDefault="00296750" w:rsidP="00FB3204">
            <w:pPr>
              <w:spacing w:line="360" w:lineRule="auto"/>
              <w:rPr>
                <w:rFonts w:ascii="Abadi" w:hAnsi="Abadi"/>
                <w:sz w:val="18"/>
              </w:rPr>
            </w:pPr>
          </w:p>
          <w:p w14:paraId="664BFA11" w14:textId="77777777" w:rsidR="00296750" w:rsidRPr="00FB3204" w:rsidRDefault="00296750" w:rsidP="00FB3204">
            <w:pPr>
              <w:spacing w:line="360" w:lineRule="auto"/>
              <w:rPr>
                <w:rFonts w:ascii="Abadi" w:hAnsi="Abadi"/>
                <w:sz w:val="18"/>
              </w:rPr>
            </w:pPr>
          </w:p>
        </w:tc>
      </w:tr>
    </w:tbl>
    <w:p w14:paraId="2B4CFD3C" w14:textId="77777777" w:rsidR="00491059" w:rsidRPr="00FB3204" w:rsidRDefault="00296750" w:rsidP="00FB3204">
      <w:pPr>
        <w:pStyle w:val="Heading1"/>
        <w:spacing w:line="360" w:lineRule="auto"/>
        <w:rPr>
          <w:rFonts w:ascii="Abadi" w:hAnsi="Abadi"/>
          <w:color w:val="auto"/>
          <w:szCs w:val="18"/>
        </w:rPr>
      </w:pPr>
      <w:bookmarkStart w:id="28" w:name="_Toc517203018"/>
      <w:r w:rsidRPr="00FB3204">
        <w:rPr>
          <w:rFonts w:ascii="Abadi" w:hAnsi="Abadi"/>
          <w:color w:val="auto"/>
        </w:rPr>
        <w:t>STANDARDS OF CONDUCT</w:t>
      </w:r>
      <w:bookmarkEnd w:id="2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0E772515" w14:textId="77777777" w:rsidTr="00F36FE0">
        <w:trPr>
          <w:trHeight w:val="1296"/>
        </w:trPr>
        <w:tc>
          <w:tcPr>
            <w:tcW w:w="10800" w:type="dxa"/>
          </w:tcPr>
          <w:p w14:paraId="439BADFB" w14:textId="77777777" w:rsidR="00296750" w:rsidRPr="00FB3204" w:rsidRDefault="00296750" w:rsidP="00FB3204">
            <w:pPr>
              <w:spacing w:line="360" w:lineRule="auto"/>
              <w:rPr>
                <w:rFonts w:ascii="Abadi" w:hAnsi="Abadi"/>
                <w:sz w:val="18"/>
              </w:rPr>
            </w:pPr>
          </w:p>
          <w:p w14:paraId="466E3F17" w14:textId="77777777" w:rsidR="00296750" w:rsidRPr="00FB3204" w:rsidRDefault="00296750" w:rsidP="00FB3204">
            <w:pPr>
              <w:spacing w:line="360" w:lineRule="auto"/>
              <w:rPr>
                <w:rFonts w:ascii="Abadi" w:hAnsi="Abadi"/>
                <w:sz w:val="18"/>
              </w:rPr>
            </w:pPr>
          </w:p>
        </w:tc>
      </w:tr>
    </w:tbl>
    <w:p w14:paraId="0BD6544C" w14:textId="77777777" w:rsidR="000F1D44" w:rsidRPr="00FB3204" w:rsidRDefault="000F1D44" w:rsidP="00FB3204">
      <w:pPr>
        <w:pStyle w:val="Heading2"/>
        <w:spacing w:line="360" w:lineRule="auto"/>
        <w:jc w:val="left"/>
        <w:rPr>
          <w:rFonts w:ascii="Abadi" w:hAnsi="Abadi"/>
          <w:b/>
          <w:sz w:val="28"/>
        </w:rPr>
      </w:pPr>
    </w:p>
    <w:p w14:paraId="386CADE5" w14:textId="77777777" w:rsidR="00296750" w:rsidRPr="00FB3204" w:rsidRDefault="00296750" w:rsidP="00FB3204">
      <w:pPr>
        <w:pStyle w:val="Heading1"/>
        <w:spacing w:line="360" w:lineRule="auto"/>
        <w:rPr>
          <w:rFonts w:ascii="Abadi" w:eastAsia="Calibri" w:hAnsi="Abadi"/>
          <w:color w:val="auto"/>
        </w:rPr>
      </w:pPr>
      <w:bookmarkStart w:id="29" w:name="_Toc517203019"/>
      <w:r w:rsidRPr="00FB3204">
        <w:rPr>
          <w:rFonts w:ascii="Abadi" w:hAnsi="Abadi"/>
          <w:color w:val="auto"/>
        </w:rPr>
        <w:t>COMPENSATION POLICY AND PAYROLL</w:t>
      </w:r>
      <w:bookmarkEnd w:id="2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606A15EC" w14:textId="77777777" w:rsidTr="00F36FE0">
        <w:trPr>
          <w:trHeight w:val="1296"/>
        </w:trPr>
        <w:tc>
          <w:tcPr>
            <w:tcW w:w="10800" w:type="dxa"/>
          </w:tcPr>
          <w:p w14:paraId="3C57EC34" w14:textId="77777777" w:rsidR="00296750" w:rsidRPr="00FB3204" w:rsidRDefault="00296750" w:rsidP="00FB3204">
            <w:pPr>
              <w:spacing w:line="360" w:lineRule="auto"/>
              <w:rPr>
                <w:rFonts w:ascii="Abadi" w:hAnsi="Abadi"/>
                <w:sz w:val="18"/>
              </w:rPr>
            </w:pPr>
          </w:p>
          <w:p w14:paraId="140D61B5" w14:textId="77777777" w:rsidR="00296750" w:rsidRPr="00FB3204" w:rsidRDefault="00296750" w:rsidP="00FB3204">
            <w:pPr>
              <w:spacing w:line="360" w:lineRule="auto"/>
              <w:rPr>
                <w:rFonts w:ascii="Abadi" w:hAnsi="Abadi"/>
                <w:sz w:val="18"/>
              </w:rPr>
            </w:pPr>
          </w:p>
        </w:tc>
      </w:tr>
    </w:tbl>
    <w:p w14:paraId="60D7EF46" w14:textId="77777777" w:rsidR="000F1D44" w:rsidRPr="00FB3204" w:rsidRDefault="000F1D44" w:rsidP="00FB3204">
      <w:pPr>
        <w:pStyle w:val="Heading1"/>
        <w:spacing w:line="360" w:lineRule="auto"/>
        <w:rPr>
          <w:rFonts w:ascii="Abadi" w:hAnsi="Abadi"/>
          <w:color w:val="auto"/>
        </w:rPr>
      </w:pPr>
    </w:p>
    <w:p w14:paraId="570349E3" w14:textId="77777777" w:rsidR="00296750" w:rsidRPr="00FB3204" w:rsidRDefault="00296750" w:rsidP="00FB3204">
      <w:pPr>
        <w:pStyle w:val="Heading1"/>
        <w:spacing w:line="360" w:lineRule="auto"/>
        <w:rPr>
          <w:rFonts w:ascii="Abadi" w:hAnsi="Abadi"/>
          <w:color w:val="auto"/>
        </w:rPr>
      </w:pPr>
      <w:bookmarkStart w:id="30" w:name="_Toc517203020"/>
      <w:r w:rsidRPr="00FB3204">
        <w:rPr>
          <w:rFonts w:ascii="Abadi" w:hAnsi="Abadi"/>
          <w:color w:val="auto"/>
        </w:rPr>
        <w:t>EMPLOYEE BENEFITS</w:t>
      </w:r>
      <w:bookmarkEnd w:id="3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04EE2C85" w14:textId="77777777" w:rsidTr="00F36FE0">
        <w:trPr>
          <w:trHeight w:val="1296"/>
        </w:trPr>
        <w:tc>
          <w:tcPr>
            <w:tcW w:w="10800" w:type="dxa"/>
          </w:tcPr>
          <w:p w14:paraId="3436742A" w14:textId="77777777" w:rsidR="00296750" w:rsidRPr="00FB3204" w:rsidRDefault="00296750" w:rsidP="00FB3204">
            <w:pPr>
              <w:spacing w:line="360" w:lineRule="auto"/>
              <w:rPr>
                <w:rFonts w:ascii="Abadi" w:hAnsi="Abadi"/>
                <w:sz w:val="18"/>
              </w:rPr>
            </w:pPr>
          </w:p>
          <w:p w14:paraId="28133BE9" w14:textId="77777777" w:rsidR="00296750" w:rsidRPr="00FB3204" w:rsidRDefault="00296750" w:rsidP="00FB3204">
            <w:pPr>
              <w:spacing w:line="360" w:lineRule="auto"/>
              <w:rPr>
                <w:rFonts w:ascii="Abadi" w:hAnsi="Abadi"/>
                <w:sz w:val="18"/>
              </w:rPr>
            </w:pPr>
          </w:p>
        </w:tc>
      </w:tr>
    </w:tbl>
    <w:p w14:paraId="402E99BF" w14:textId="77777777" w:rsidR="000F1D44" w:rsidRPr="00FB3204" w:rsidRDefault="000F1D44" w:rsidP="00FB3204">
      <w:pPr>
        <w:pStyle w:val="Heading1"/>
        <w:spacing w:line="360" w:lineRule="auto"/>
        <w:rPr>
          <w:rFonts w:ascii="Abadi" w:hAnsi="Abadi"/>
          <w:color w:val="auto"/>
          <w:szCs w:val="18"/>
        </w:rPr>
      </w:pPr>
    </w:p>
    <w:p w14:paraId="56CD0D67" w14:textId="77777777" w:rsidR="00296750" w:rsidRPr="00FB3204" w:rsidRDefault="00296750" w:rsidP="00FB3204">
      <w:pPr>
        <w:pStyle w:val="Heading1"/>
        <w:spacing w:line="360" w:lineRule="auto"/>
        <w:rPr>
          <w:rFonts w:ascii="Abadi" w:hAnsi="Abadi"/>
          <w:color w:val="auto"/>
          <w:szCs w:val="18"/>
        </w:rPr>
      </w:pPr>
      <w:bookmarkStart w:id="31" w:name="_Toc517203021"/>
      <w:r w:rsidRPr="00FB3204">
        <w:rPr>
          <w:rFonts w:ascii="Abadi" w:hAnsi="Abadi"/>
          <w:color w:val="auto"/>
          <w:szCs w:val="18"/>
        </w:rPr>
        <w:t>AT-WILL EMPLOYMENT</w:t>
      </w:r>
      <w:bookmarkEnd w:id="3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08D26082" w14:textId="77777777" w:rsidTr="00F36FE0">
        <w:trPr>
          <w:trHeight w:val="1296"/>
        </w:trPr>
        <w:tc>
          <w:tcPr>
            <w:tcW w:w="10800" w:type="dxa"/>
          </w:tcPr>
          <w:p w14:paraId="1387FA2B" w14:textId="77777777" w:rsidR="00296750" w:rsidRPr="00FB3204" w:rsidRDefault="00296750" w:rsidP="00FB3204">
            <w:pPr>
              <w:spacing w:line="360" w:lineRule="auto"/>
              <w:rPr>
                <w:rFonts w:ascii="Abadi" w:hAnsi="Abadi"/>
                <w:sz w:val="18"/>
              </w:rPr>
            </w:pPr>
          </w:p>
          <w:p w14:paraId="6294FD9D" w14:textId="77777777" w:rsidR="00296750" w:rsidRPr="00FB3204" w:rsidRDefault="00296750" w:rsidP="00FB3204">
            <w:pPr>
              <w:spacing w:line="360" w:lineRule="auto"/>
              <w:rPr>
                <w:rFonts w:ascii="Abadi" w:hAnsi="Abadi"/>
                <w:sz w:val="18"/>
              </w:rPr>
            </w:pPr>
          </w:p>
        </w:tc>
      </w:tr>
    </w:tbl>
    <w:p w14:paraId="09CD00FE" w14:textId="77777777" w:rsidR="000F1D44" w:rsidRPr="00FB3204" w:rsidRDefault="000F1D44" w:rsidP="00FB3204">
      <w:pPr>
        <w:pStyle w:val="Heading1"/>
        <w:spacing w:line="360" w:lineRule="auto"/>
        <w:rPr>
          <w:rFonts w:ascii="Abadi" w:hAnsi="Abadi"/>
          <w:color w:val="auto"/>
        </w:rPr>
      </w:pPr>
    </w:p>
    <w:p w14:paraId="18ABD8BB" w14:textId="77777777" w:rsidR="00296750" w:rsidRPr="00FB3204" w:rsidRDefault="00296750" w:rsidP="00FB3204">
      <w:pPr>
        <w:pStyle w:val="Heading1"/>
        <w:spacing w:line="360" w:lineRule="auto"/>
        <w:rPr>
          <w:rFonts w:ascii="Abadi" w:hAnsi="Abadi"/>
          <w:color w:val="auto"/>
          <w:szCs w:val="18"/>
        </w:rPr>
      </w:pPr>
      <w:bookmarkStart w:id="32" w:name="_Toc517203022"/>
      <w:r w:rsidRPr="00FB3204">
        <w:rPr>
          <w:rFonts w:ascii="Abadi" w:hAnsi="Abadi"/>
          <w:color w:val="auto"/>
        </w:rPr>
        <w:t>ENDING EMPLOYMENT</w:t>
      </w:r>
      <w:bookmarkEnd w:id="3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752DC71F" w14:textId="77777777" w:rsidTr="00F36FE0">
        <w:trPr>
          <w:trHeight w:val="1296"/>
        </w:trPr>
        <w:tc>
          <w:tcPr>
            <w:tcW w:w="10800" w:type="dxa"/>
          </w:tcPr>
          <w:p w14:paraId="13A64A37" w14:textId="77777777" w:rsidR="00296750" w:rsidRPr="00FB3204" w:rsidRDefault="00296750" w:rsidP="00FB3204">
            <w:pPr>
              <w:spacing w:line="360" w:lineRule="auto"/>
              <w:rPr>
                <w:rFonts w:ascii="Abadi" w:hAnsi="Abadi"/>
                <w:sz w:val="18"/>
              </w:rPr>
            </w:pPr>
          </w:p>
          <w:p w14:paraId="6D79D002" w14:textId="77777777" w:rsidR="00296750" w:rsidRPr="00FB3204" w:rsidRDefault="00296750" w:rsidP="00FB3204">
            <w:pPr>
              <w:spacing w:line="360" w:lineRule="auto"/>
              <w:rPr>
                <w:rFonts w:ascii="Abadi" w:hAnsi="Abadi"/>
                <w:sz w:val="18"/>
              </w:rPr>
            </w:pPr>
          </w:p>
        </w:tc>
      </w:tr>
    </w:tbl>
    <w:p w14:paraId="783CEDC3" w14:textId="77777777" w:rsidR="000F1D44" w:rsidRPr="00FB3204" w:rsidRDefault="000F1D44" w:rsidP="00FB3204">
      <w:pPr>
        <w:pStyle w:val="Heading1"/>
        <w:spacing w:line="360" w:lineRule="auto"/>
        <w:rPr>
          <w:rFonts w:ascii="Abadi" w:hAnsi="Abadi"/>
          <w:color w:val="auto"/>
        </w:rPr>
      </w:pPr>
    </w:p>
    <w:p w14:paraId="547A5BA2" w14:textId="77777777" w:rsidR="00296750" w:rsidRPr="00FB3204" w:rsidRDefault="00296750" w:rsidP="00FB3204">
      <w:pPr>
        <w:pStyle w:val="Heading1"/>
        <w:spacing w:line="360" w:lineRule="auto"/>
        <w:rPr>
          <w:rFonts w:ascii="Abadi" w:hAnsi="Abadi"/>
          <w:color w:val="auto"/>
        </w:rPr>
      </w:pPr>
      <w:bookmarkStart w:id="33" w:name="_Toc517203023"/>
      <w:r w:rsidRPr="00FB3204">
        <w:rPr>
          <w:rFonts w:ascii="Abadi" w:hAnsi="Abadi"/>
          <w:color w:val="auto"/>
        </w:rPr>
        <w:t>EMPLOYEE SCHEDULE POLICY</w:t>
      </w:r>
      <w:bookmarkEnd w:id="3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4428F1CF" w14:textId="77777777" w:rsidTr="00F36FE0">
        <w:trPr>
          <w:trHeight w:val="1296"/>
        </w:trPr>
        <w:tc>
          <w:tcPr>
            <w:tcW w:w="10800" w:type="dxa"/>
          </w:tcPr>
          <w:p w14:paraId="751A3130" w14:textId="77777777" w:rsidR="00296750" w:rsidRPr="00FB3204" w:rsidRDefault="00296750" w:rsidP="00FB3204">
            <w:pPr>
              <w:spacing w:line="360" w:lineRule="auto"/>
              <w:rPr>
                <w:rFonts w:ascii="Abadi" w:hAnsi="Abadi"/>
                <w:sz w:val="18"/>
              </w:rPr>
            </w:pPr>
          </w:p>
          <w:p w14:paraId="08DDE864" w14:textId="77777777" w:rsidR="00296750" w:rsidRPr="00FB3204" w:rsidRDefault="00296750" w:rsidP="00FB3204">
            <w:pPr>
              <w:spacing w:line="360" w:lineRule="auto"/>
              <w:rPr>
                <w:rFonts w:ascii="Abadi" w:hAnsi="Abadi"/>
                <w:sz w:val="18"/>
              </w:rPr>
            </w:pPr>
          </w:p>
        </w:tc>
      </w:tr>
    </w:tbl>
    <w:p w14:paraId="71D175DA" w14:textId="77777777" w:rsidR="000F1D44" w:rsidRPr="00FB3204" w:rsidRDefault="000F1D44" w:rsidP="00FB3204">
      <w:pPr>
        <w:pStyle w:val="Heading1"/>
        <w:spacing w:line="360" w:lineRule="auto"/>
        <w:rPr>
          <w:rFonts w:ascii="Abadi" w:hAnsi="Abadi"/>
          <w:color w:val="auto"/>
        </w:rPr>
      </w:pPr>
    </w:p>
    <w:p w14:paraId="0BA31C5E" w14:textId="77777777" w:rsidR="00296750" w:rsidRPr="00FB3204" w:rsidRDefault="00296750" w:rsidP="00FB3204">
      <w:pPr>
        <w:pStyle w:val="Heading1"/>
        <w:spacing w:line="360" w:lineRule="auto"/>
        <w:rPr>
          <w:rFonts w:ascii="Abadi" w:hAnsi="Abadi"/>
          <w:color w:val="auto"/>
          <w:szCs w:val="18"/>
        </w:rPr>
      </w:pPr>
      <w:bookmarkStart w:id="34" w:name="_Toc517203024"/>
      <w:r w:rsidRPr="00FB3204">
        <w:rPr>
          <w:rFonts w:ascii="Abadi" w:hAnsi="Abadi"/>
          <w:color w:val="auto"/>
        </w:rPr>
        <w:t>BREAK POLICY</w:t>
      </w:r>
      <w:bookmarkEnd w:id="34"/>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179A2818" w14:textId="77777777" w:rsidTr="00F36FE0">
        <w:trPr>
          <w:trHeight w:val="1296"/>
        </w:trPr>
        <w:tc>
          <w:tcPr>
            <w:tcW w:w="10800" w:type="dxa"/>
          </w:tcPr>
          <w:p w14:paraId="0B83F27B" w14:textId="77777777" w:rsidR="00296750" w:rsidRPr="00FB3204" w:rsidRDefault="00296750" w:rsidP="00FB3204">
            <w:pPr>
              <w:spacing w:line="360" w:lineRule="auto"/>
              <w:rPr>
                <w:rFonts w:ascii="Abadi" w:hAnsi="Abadi"/>
                <w:sz w:val="18"/>
              </w:rPr>
            </w:pPr>
          </w:p>
          <w:p w14:paraId="5FFA123A" w14:textId="77777777" w:rsidR="00296750" w:rsidRPr="00FB3204" w:rsidRDefault="00296750" w:rsidP="00FB3204">
            <w:pPr>
              <w:spacing w:line="360" w:lineRule="auto"/>
              <w:rPr>
                <w:rFonts w:ascii="Abadi" w:hAnsi="Abadi"/>
                <w:sz w:val="18"/>
              </w:rPr>
            </w:pPr>
          </w:p>
        </w:tc>
      </w:tr>
    </w:tbl>
    <w:p w14:paraId="1000DF36" w14:textId="77777777" w:rsidR="00296750" w:rsidRPr="00FB3204" w:rsidRDefault="00296750" w:rsidP="00FB3204">
      <w:pPr>
        <w:spacing w:line="360" w:lineRule="auto"/>
        <w:rPr>
          <w:rFonts w:ascii="Abadi" w:hAnsi="Abadi"/>
        </w:rPr>
      </w:pPr>
    </w:p>
    <w:p w14:paraId="0C7FE0D4" w14:textId="77777777" w:rsidR="00296750" w:rsidRPr="00FB3204" w:rsidRDefault="00296750" w:rsidP="00FB3204">
      <w:pPr>
        <w:pStyle w:val="Heading1"/>
        <w:spacing w:line="360" w:lineRule="auto"/>
        <w:rPr>
          <w:rFonts w:ascii="Abadi" w:hAnsi="Abadi"/>
          <w:color w:val="auto"/>
          <w:szCs w:val="18"/>
        </w:rPr>
      </w:pPr>
      <w:bookmarkStart w:id="35" w:name="_Toc517203025"/>
      <w:r w:rsidRPr="00FB3204">
        <w:rPr>
          <w:rFonts w:ascii="Abadi" w:hAnsi="Abadi"/>
          <w:color w:val="auto"/>
        </w:rPr>
        <w:t>TRAVEL POLICY</w:t>
      </w:r>
      <w:bookmarkEnd w:id="3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23FD54C3" w14:textId="77777777" w:rsidTr="00F36FE0">
        <w:trPr>
          <w:trHeight w:val="1296"/>
        </w:trPr>
        <w:tc>
          <w:tcPr>
            <w:tcW w:w="10800" w:type="dxa"/>
          </w:tcPr>
          <w:p w14:paraId="20E0E010" w14:textId="77777777" w:rsidR="00296750" w:rsidRPr="00FB3204" w:rsidRDefault="00296750" w:rsidP="00FB3204">
            <w:pPr>
              <w:spacing w:line="360" w:lineRule="auto"/>
              <w:rPr>
                <w:rFonts w:ascii="Abadi" w:hAnsi="Abadi"/>
                <w:sz w:val="18"/>
              </w:rPr>
            </w:pPr>
          </w:p>
          <w:p w14:paraId="6E007E62" w14:textId="77777777" w:rsidR="00296750" w:rsidRPr="00FB3204" w:rsidRDefault="00296750" w:rsidP="00FB3204">
            <w:pPr>
              <w:spacing w:line="360" w:lineRule="auto"/>
              <w:rPr>
                <w:rFonts w:ascii="Abadi" w:hAnsi="Abadi"/>
                <w:sz w:val="18"/>
              </w:rPr>
            </w:pPr>
          </w:p>
        </w:tc>
      </w:tr>
    </w:tbl>
    <w:p w14:paraId="48A98AB1" w14:textId="77777777" w:rsidR="000F1D44" w:rsidRPr="00FB3204" w:rsidRDefault="000F1D44" w:rsidP="00FB3204">
      <w:pPr>
        <w:pStyle w:val="Heading1"/>
        <w:spacing w:line="360" w:lineRule="auto"/>
        <w:rPr>
          <w:rFonts w:ascii="Abadi" w:hAnsi="Abadi"/>
          <w:color w:val="auto"/>
        </w:rPr>
      </w:pPr>
    </w:p>
    <w:p w14:paraId="2B3A7794" w14:textId="77777777" w:rsidR="00296750" w:rsidRPr="00FB3204" w:rsidRDefault="00296750" w:rsidP="00FB3204">
      <w:pPr>
        <w:pStyle w:val="Heading1"/>
        <w:spacing w:line="360" w:lineRule="auto"/>
        <w:rPr>
          <w:rFonts w:ascii="Abadi" w:hAnsi="Abadi"/>
          <w:color w:val="auto"/>
          <w:szCs w:val="18"/>
        </w:rPr>
      </w:pPr>
      <w:bookmarkStart w:id="36" w:name="_Toc517203026"/>
      <w:r w:rsidRPr="00FB3204">
        <w:rPr>
          <w:rFonts w:ascii="Abadi" w:hAnsi="Abadi"/>
          <w:color w:val="auto"/>
        </w:rPr>
        <w:t>ATTENDANCE AND ABSENTEEISM POLICY</w:t>
      </w:r>
      <w:bookmarkEnd w:id="3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06A1B9B8" w14:textId="77777777" w:rsidTr="00F36FE0">
        <w:trPr>
          <w:trHeight w:val="1296"/>
        </w:trPr>
        <w:tc>
          <w:tcPr>
            <w:tcW w:w="10800" w:type="dxa"/>
          </w:tcPr>
          <w:p w14:paraId="7D0A22FB" w14:textId="77777777" w:rsidR="00296750" w:rsidRPr="00FB3204" w:rsidRDefault="00296750" w:rsidP="00FB3204">
            <w:pPr>
              <w:spacing w:line="360" w:lineRule="auto"/>
              <w:rPr>
                <w:rFonts w:ascii="Abadi" w:hAnsi="Abadi"/>
                <w:sz w:val="18"/>
              </w:rPr>
            </w:pPr>
          </w:p>
          <w:p w14:paraId="08ECFC8F" w14:textId="77777777" w:rsidR="00296750" w:rsidRPr="00FB3204" w:rsidRDefault="00296750" w:rsidP="00FB3204">
            <w:pPr>
              <w:spacing w:line="360" w:lineRule="auto"/>
              <w:rPr>
                <w:rFonts w:ascii="Abadi" w:hAnsi="Abadi"/>
                <w:sz w:val="18"/>
              </w:rPr>
            </w:pPr>
          </w:p>
        </w:tc>
      </w:tr>
    </w:tbl>
    <w:p w14:paraId="055E6B10" w14:textId="77777777" w:rsidR="000F1D44" w:rsidRPr="00FB3204" w:rsidRDefault="000F1D44" w:rsidP="00FB3204">
      <w:pPr>
        <w:pStyle w:val="Heading2"/>
        <w:spacing w:line="360" w:lineRule="auto"/>
        <w:jc w:val="left"/>
        <w:rPr>
          <w:rFonts w:ascii="Abadi" w:hAnsi="Abadi"/>
          <w:b/>
          <w:sz w:val="28"/>
        </w:rPr>
      </w:pPr>
    </w:p>
    <w:p w14:paraId="123E0687" w14:textId="77777777" w:rsidR="00296750" w:rsidRPr="00FB3204" w:rsidRDefault="00296750" w:rsidP="00FB3204">
      <w:pPr>
        <w:pStyle w:val="Heading1"/>
        <w:spacing w:line="360" w:lineRule="auto"/>
        <w:rPr>
          <w:rFonts w:ascii="Abadi" w:eastAsia="Calibri" w:hAnsi="Abadi"/>
          <w:color w:val="auto"/>
        </w:rPr>
      </w:pPr>
      <w:bookmarkStart w:id="37" w:name="_Toc517203027"/>
      <w:r w:rsidRPr="00FB3204">
        <w:rPr>
          <w:rFonts w:ascii="Abadi" w:hAnsi="Abadi"/>
          <w:color w:val="auto"/>
        </w:rPr>
        <w:t>PERFORMANCE REVIEWS</w:t>
      </w:r>
      <w:bookmarkEnd w:id="3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2AFE6BA6" w14:textId="77777777" w:rsidTr="00F36FE0">
        <w:trPr>
          <w:trHeight w:val="1296"/>
        </w:trPr>
        <w:tc>
          <w:tcPr>
            <w:tcW w:w="10800" w:type="dxa"/>
          </w:tcPr>
          <w:p w14:paraId="708D27FB" w14:textId="77777777" w:rsidR="00296750" w:rsidRPr="00FB3204" w:rsidRDefault="00296750" w:rsidP="00FB3204">
            <w:pPr>
              <w:spacing w:line="360" w:lineRule="auto"/>
              <w:rPr>
                <w:rFonts w:ascii="Abadi" w:hAnsi="Abadi"/>
                <w:sz w:val="18"/>
              </w:rPr>
            </w:pPr>
          </w:p>
          <w:p w14:paraId="7243B833" w14:textId="77777777" w:rsidR="00296750" w:rsidRPr="00FB3204" w:rsidRDefault="00296750" w:rsidP="00FB3204">
            <w:pPr>
              <w:spacing w:line="360" w:lineRule="auto"/>
              <w:rPr>
                <w:rFonts w:ascii="Abadi" w:hAnsi="Abadi"/>
                <w:sz w:val="18"/>
              </w:rPr>
            </w:pPr>
          </w:p>
        </w:tc>
      </w:tr>
    </w:tbl>
    <w:p w14:paraId="7D74812A" w14:textId="77777777" w:rsidR="000F1D44" w:rsidRPr="00FB3204" w:rsidRDefault="000F1D44" w:rsidP="00FB3204">
      <w:pPr>
        <w:pStyle w:val="Heading1"/>
        <w:spacing w:line="360" w:lineRule="auto"/>
        <w:rPr>
          <w:rFonts w:ascii="Abadi" w:hAnsi="Abadi"/>
          <w:color w:val="auto"/>
        </w:rPr>
      </w:pPr>
    </w:p>
    <w:p w14:paraId="798C1B7F" w14:textId="77777777" w:rsidR="00296750" w:rsidRPr="00FB3204" w:rsidRDefault="00296750" w:rsidP="00FB3204">
      <w:pPr>
        <w:pStyle w:val="Heading1"/>
        <w:spacing w:line="360" w:lineRule="auto"/>
        <w:rPr>
          <w:rFonts w:ascii="Abadi" w:hAnsi="Abadi"/>
          <w:color w:val="auto"/>
        </w:rPr>
      </w:pPr>
      <w:bookmarkStart w:id="38" w:name="_Toc517203028"/>
      <w:r w:rsidRPr="00FB3204">
        <w:rPr>
          <w:rFonts w:ascii="Abadi" w:hAnsi="Abadi"/>
          <w:color w:val="auto"/>
        </w:rPr>
        <w:t>DRESS CODE</w:t>
      </w:r>
      <w:bookmarkEnd w:id="3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B3204" w:rsidRPr="00FB3204" w14:paraId="38C5B67B" w14:textId="77777777" w:rsidTr="00F36FE0">
        <w:trPr>
          <w:trHeight w:val="1296"/>
        </w:trPr>
        <w:tc>
          <w:tcPr>
            <w:tcW w:w="10800" w:type="dxa"/>
          </w:tcPr>
          <w:p w14:paraId="0F07BF11" w14:textId="77777777" w:rsidR="00296750" w:rsidRPr="00FB3204" w:rsidRDefault="00296750" w:rsidP="00FB3204">
            <w:pPr>
              <w:spacing w:line="360" w:lineRule="auto"/>
              <w:rPr>
                <w:rFonts w:ascii="Abadi" w:hAnsi="Abadi"/>
                <w:sz w:val="18"/>
              </w:rPr>
            </w:pPr>
          </w:p>
          <w:p w14:paraId="3739A041" w14:textId="77777777" w:rsidR="00296750" w:rsidRPr="00FB3204" w:rsidRDefault="00296750" w:rsidP="00FB3204">
            <w:pPr>
              <w:spacing w:line="360" w:lineRule="auto"/>
              <w:rPr>
                <w:rFonts w:ascii="Abadi" w:hAnsi="Abadi"/>
                <w:sz w:val="18"/>
              </w:rPr>
            </w:pPr>
          </w:p>
        </w:tc>
      </w:tr>
    </w:tbl>
    <w:p w14:paraId="13F6507F" w14:textId="12859355" w:rsidR="000F1D44" w:rsidRPr="00FB3204" w:rsidRDefault="000F1D44" w:rsidP="00FB3204">
      <w:pPr>
        <w:pStyle w:val="Heading1"/>
        <w:spacing w:line="360" w:lineRule="auto"/>
        <w:rPr>
          <w:rFonts w:ascii="Abadi" w:hAnsi="Abadi"/>
          <w:color w:val="auto"/>
          <w:szCs w:val="18"/>
        </w:rPr>
      </w:pPr>
    </w:p>
    <w:p w14:paraId="2971F182" w14:textId="134AC299" w:rsidR="00FB3204" w:rsidRPr="00FB3204" w:rsidRDefault="00FB3204" w:rsidP="00FB3204">
      <w:pPr>
        <w:rPr>
          <w:rFonts w:ascii="Abadi" w:hAnsi="Abadi"/>
        </w:rPr>
      </w:pPr>
    </w:p>
    <w:p w14:paraId="36182E2A" w14:textId="042A5E9A" w:rsidR="00FB3204" w:rsidRPr="00FB3204" w:rsidRDefault="00FB3204" w:rsidP="00FB3204">
      <w:pPr>
        <w:rPr>
          <w:rFonts w:ascii="Abadi" w:hAnsi="Abadi"/>
        </w:rPr>
      </w:pPr>
    </w:p>
    <w:p w14:paraId="687BF61C" w14:textId="77777777" w:rsidR="00FB3204" w:rsidRPr="00FB3204" w:rsidRDefault="00FB3204" w:rsidP="00FB3204">
      <w:pPr>
        <w:rPr>
          <w:rFonts w:ascii="Abadi" w:hAnsi="Abadi"/>
        </w:rPr>
      </w:pPr>
    </w:p>
    <w:p w14:paraId="6B7ADA5F" w14:textId="77777777" w:rsidR="00296750" w:rsidRPr="00FB3204" w:rsidRDefault="00296750" w:rsidP="00FB3204">
      <w:pPr>
        <w:pStyle w:val="Heading1"/>
        <w:spacing w:line="360" w:lineRule="auto"/>
        <w:rPr>
          <w:rFonts w:ascii="Abadi" w:hAnsi="Abadi"/>
          <w:color w:val="auto"/>
          <w:szCs w:val="18"/>
        </w:rPr>
      </w:pPr>
      <w:bookmarkStart w:id="39" w:name="_Toc517203029"/>
      <w:r w:rsidRPr="00FB3204">
        <w:rPr>
          <w:rFonts w:ascii="Abadi" w:hAnsi="Abadi"/>
          <w:color w:val="auto"/>
          <w:szCs w:val="18"/>
        </w:rPr>
        <w:t>PERSONNEL FILES AND PRIVACY POLICY</w:t>
      </w:r>
      <w:bookmarkEnd w:id="3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16C9757C" w14:textId="77777777" w:rsidTr="00F36FE0">
        <w:trPr>
          <w:trHeight w:val="1296"/>
        </w:trPr>
        <w:tc>
          <w:tcPr>
            <w:tcW w:w="10800" w:type="dxa"/>
          </w:tcPr>
          <w:p w14:paraId="63185E3A" w14:textId="77777777" w:rsidR="00296750" w:rsidRPr="00FB3204" w:rsidRDefault="00296750" w:rsidP="00FB3204">
            <w:pPr>
              <w:spacing w:line="360" w:lineRule="auto"/>
              <w:rPr>
                <w:rFonts w:ascii="Abadi" w:hAnsi="Abadi"/>
                <w:sz w:val="18"/>
              </w:rPr>
            </w:pPr>
          </w:p>
          <w:p w14:paraId="38E3D0AE" w14:textId="77777777" w:rsidR="00296750" w:rsidRPr="00FB3204" w:rsidRDefault="00296750" w:rsidP="00FB3204">
            <w:pPr>
              <w:spacing w:line="360" w:lineRule="auto"/>
              <w:rPr>
                <w:rFonts w:ascii="Abadi" w:hAnsi="Abadi"/>
                <w:sz w:val="18"/>
              </w:rPr>
            </w:pPr>
          </w:p>
        </w:tc>
      </w:tr>
    </w:tbl>
    <w:p w14:paraId="49ACDA75" w14:textId="77777777" w:rsidR="000F1D44" w:rsidRPr="00FB3204" w:rsidRDefault="000F1D44" w:rsidP="00FB3204">
      <w:pPr>
        <w:pStyle w:val="Heading1"/>
        <w:spacing w:line="360" w:lineRule="auto"/>
        <w:rPr>
          <w:rFonts w:ascii="Abadi" w:hAnsi="Abadi"/>
          <w:color w:val="auto"/>
        </w:rPr>
      </w:pPr>
    </w:p>
    <w:p w14:paraId="07458E21" w14:textId="77777777" w:rsidR="00296750" w:rsidRPr="00FB3204" w:rsidRDefault="006316D7" w:rsidP="00FB3204">
      <w:pPr>
        <w:pStyle w:val="Heading1"/>
        <w:spacing w:line="360" w:lineRule="auto"/>
        <w:rPr>
          <w:rFonts w:ascii="Abadi" w:hAnsi="Abadi"/>
          <w:color w:val="auto"/>
          <w:szCs w:val="18"/>
        </w:rPr>
      </w:pPr>
      <w:bookmarkStart w:id="40" w:name="_Toc517203030"/>
      <w:r w:rsidRPr="00FB3204">
        <w:rPr>
          <w:rFonts w:ascii="Abadi" w:hAnsi="Abadi"/>
          <w:color w:val="auto"/>
        </w:rPr>
        <w:t>COMPUTER AND USE OF TECHNOLOGY POLICY</w:t>
      </w:r>
      <w:bookmarkEnd w:id="4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2937E07E" w14:textId="77777777" w:rsidTr="00F36FE0">
        <w:trPr>
          <w:trHeight w:val="1296"/>
        </w:trPr>
        <w:tc>
          <w:tcPr>
            <w:tcW w:w="10800" w:type="dxa"/>
          </w:tcPr>
          <w:p w14:paraId="126A3061" w14:textId="77777777" w:rsidR="00296750" w:rsidRPr="00FB3204" w:rsidRDefault="00296750" w:rsidP="00FB3204">
            <w:pPr>
              <w:spacing w:line="360" w:lineRule="auto"/>
              <w:rPr>
                <w:rFonts w:ascii="Abadi" w:hAnsi="Abadi"/>
                <w:sz w:val="18"/>
              </w:rPr>
            </w:pPr>
          </w:p>
          <w:p w14:paraId="0ECEA90C" w14:textId="77777777" w:rsidR="00296750" w:rsidRPr="00FB3204" w:rsidRDefault="00296750" w:rsidP="00FB3204">
            <w:pPr>
              <w:spacing w:line="360" w:lineRule="auto"/>
              <w:rPr>
                <w:rFonts w:ascii="Abadi" w:hAnsi="Abadi"/>
                <w:sz w:val="18"/>
              </w:rPr>
            </w:pPr>
          </w:p>
        </w:tc>
      </w:tr>
    </w:tbl>
    <w:p w14:paraId="5FABFEEA" w14:textId="77777777" w:rsidR="000F1D44" w:rsidRPr="00FB3204" w:rsidRDefault="000F1D44" w:rsidP="00FB3204">
      <w:pPr>
        <w:pStyle w:val="Heading1"/>
        <w:spacing w:line="360" w:lineRule="auto"/>
        <w:rPr>
          <w:rFonts w:ascii="Abadi" w:hAnsi="Abadi"/>
          <w:color w:val="auto"/>
        </w:rPr>
      </w:pPr>
    </w:p>
    <w:p w14:paraId="645F393D" w14:textId="77777777" w:rsidR="00296750" w:rsidRPr="00FB3204" w:rsidRDefault="006316D7" w:rsidP="00FB3204">
      <w:pPr>
        <w:pStyle w:val="Heading1"/>
        <w:spacing w:line="360" w:lineRule="auto"/>
        <w:rPr>
          <w:rFonts w:ascii="Abadi" w:hAnsi="Abadi"/>
          <w:color w:val="auto"/>
        </w:rPr>
      </w:pPr>
      <w:bookmarkStart w:id="41" w:name="_Toc517203031"/>
      <w:r w:rsidRPr="00FB3204">
        <w:rPr>
          <w:rFonts w:ascii="Abadi" w:hAnsi="Abadi"/>
          <w:color w:val="auto"/>
        </w:rPr>
        <w:t>SOCIAL MEDIA POLICY</w:t>
      </w:r>
      <w:bookmarkEnd w:id="4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0A70CE8D" w14:textId="77777777" w:rsidTr="00F36FE0">
        <w:trPr>
          <w:trHeight w:val="1296"/>
        </w:trPr>
        <w:tc>
          <w:tcPr>
            <w:tcW w:w="10800" w:type="dxa"/>
          </w:tcPr>
          <w:p w14:paraId="3423B805" w14:textId="77777777" w:rsidR="00296750" w:rsidRPr="00FB3204" w:rsidRDefault="00296750" w:rsidP="00FB3204">
            <w:pPr>
              <w:spacing w:line="360" w:lineRule="auto"/>
              <w:rPr>
                <w:rFonts w:ascii="Abadi" w:hAnsi="Abadi"/>
                <w:sz w:val="18"/>
              </w:rPr>
            </w:pPr>
          </w:p>
          <w:p w14:paraId="59577001" w14:textId="77777777" w:rsidR="00296750" w:rsidRPr="00FB3204" w:rsidRDefault="00296750" w:rsidP="00FB3204">
            <w:pPr>
              <w:spacing w:line="360" w:lineRule="auto"/>
              <w:rPr>
                <w:rFonts w:ascii="Abadi" w:hAnsi="Abadi"/>
                <w:sz w:val="18"/>
              </w:rPr>
            </w:pPr>
          </w:p>
        </w:tc>
      </w:tr>
    </w:tbl>
    <w:p w14:paraId="24B0B830" w14:textId="77777777" w:rsidR="00296750" w:rsidRPr="00FB3204" w:rsidRDefault="00296750" w:rsidP="00FB3204">
      <w:pPr>
        <w:spacing w:line="360" w:lineRule="auto"/>
        <w:rPr>
          <w:rFonts w:ascii="Abadi" w:hAnsi="Abadi"/>
        </w:rPr>
      </w:pPr>
    </w:p>
    <w:p w14:paraId="2A96CF6C" w14:textId="77777777" w:rsidR="00296750" w:rsidRPr="00FB3204" w:rsidRDefault="006316D7" w:rsidP="00FB3204">
      <w:pPr>
        <w:pStyle w:val="Heading1"/>
        <w:spacing w:line="360" w:lineRule="auto"/>
        <w:rPr>
          <w:rFonts w:ascii="Abadi" w:hAnsi="Abadi"/>
          <w:color w:val="auto"/>
          <w:szCs w:val="18"/>
        </w:rPr>
      </w:pPr>
      <w:bookmarkStart w:id="42" w:name="_Toc517203032"/>
      <w:r w:rsidRPr="00FB3204">
        <w:rPr>
          <w:rFonts w:ascii="Abadi" w:hAnsi="Abadi"/>
          <w:color w:val="auto"/>
        </w:rPr>
        <w:t>MEDIA AND COMMUNICATIONS POLICY</w:t>
      </w:r>
      <w:bookmarkEnd w:id="4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4A351E41" w14:textId="77777777" w:rsidTr="00F36FE0">
        <w:trPr>
          <w:trHeight w:val="1296"/>
        </w:trPr>
        <w:tc>
          <w:tcPr>
            <w:tcW w:w="10800" w:type="dxa"/>
          </w:tcPr>
          <w:p w14:paraId="76A02EBC" w14:textId="77777777" w:rsidR="00296750" w:rsidRPr="00FB3204" w:rsidRDefault="00296750" w:rsidP="00FB3204">
            <w:pPr>
              <w:spacing w:line="360" w:lineRule="auto"/>
              <w:rPr>
                <w:rFonts w:ascii="Abadi" w:hAnsi="Abadi"/>
                <w:sz w:val="18"/>
              </w:rPr>
            </w:pPr>
          </w:p>
          <w:p w14:paraId="7A2DCD97" w14:textId="77777777" w:rsidR="00296750" w:rsidRPr="00FB3204" w:rsidRDefault="00296750" w:rsidP="00FB3204">
            <w:pPr>
              <w:spacing w:line="360" w:lineRule="auto"/>
              <w:rPr>
                <w:rFonts w:ascii="Abadi" w:hAnsi="Abadi"/>
                <w:sz w:val="18"/>
              </w:rPr>
            </w:pPr>
          </w:p>
        </w:tc>
      </w:tr>
    </w:tbl>
    <w:p w14:paraId="72D67BF3" w14:textId="77777777" w:rsidR="000F1D44" w:rsidRPr="00FB3204" w:rsidRDefault="000F1D44" w:rsidP="00FB3204">
      <w:pPr>
        <w:pStyle w:val="Heading1"/>
        <w:spacing w:line="360" w:lineRule="auto"/>
        <w:rPr>
          <w:rFonts w:ascii="Abadi" w:hAnsi="Abadi"/>
          <w:color w:val="auto"/>
        </w:rPr>
      </w:pPr>
    </w:p>
    <w:p w14:paraId="295E1F67" w14:textId="77777777" w:rsidR="00296750" w:rsidRPr="00FB3204" w:rsidRDefault="006316D7" w:rsidP="00FB3204">
      <w:pPr>
        <w:pStyle w:val="Heading1"/>
        <w:spacing w:line="360" w:lineRule="auto"/>
        <w:rPr>
          <w:rFonts w:ascii="Abadi" w:hAnsi="Abadi"/>
          <w:color w:val="auto"/>
          <w:szCs w:val="18"/>
        </w:rPr>
      </w:pPr>
      <w:bookmarkStart w:id="43" w:name="_Toc517203033"/>
      <w:r w:rsidRPr="00FB3204">
        <w:rPr>
          <w:rFonts w:ascii="Abadi" w:hAnsi="Abadi"/>
          <w:color w:val="auto"/>
        </w:rPr>
        <w:t>DISCIPLINARY PRACTICES AND DISPUTE RESOLUTION</w:t>
      </w:r>
      <w:bookmarkEnd w:id="4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4E6666CD" w14:textId="77777777" w:rsidTr="00F36FE0">
        <w:trPr>
          <w:trHeight w:val="1296"/>
        </w:trPr>
        <w:tc>
          <w:tcPr>
            <w:tcW w:w="10800" w:type="dxa"/>
          </w:tcPr>
          <w:p w14:paraId="1AE76B4B" w14:textId="77777777" w:rsidR="00296750" w:rsidRPr="00FB3204" w:rsidRDefault="00296750" w:rsidP="00FB3204">
            <w:pPr>
              <w:spacing w:line="360" w:lineRule="auto"/>
              <w:rPr>
                <w:rFonts w:ascii="Abadi" w:hAnsi="Abadi"/>
                <w:sz w:val="18"/>
              </w:rPr>
            </w:pPr>
          </w:p>
          <w:p w14:paraId="3B0BCA8D" w14:textId="77777777" w:rsidR="00296750" w:rsidRPr="00FB3204" w:rsidRDefault="00296750" w:rsidP="00FB3204">
            <w:pPr>
              <w:spacing w:line="360" w:lineRule="auto"/>
              <w:rPr>
                <w:rFonts w:ascii="Abadi" w:hAnsi="Abadi"/>
                <w:sz w:val="18"/>
              </w:rPr>
            </w:pPr>
          </w:p>
        </w:tc>
      </w:tr>
    </w:tbl>
    <w:p w14:paraId="4982AFAC" w14:textId="77777777" w:rsidR="000F1D44" w:rsidRPr="00FB3204" w:rsidRDefault="000F1D44" w:rsidP="00FB3204">
      <w:pPr>
        <w:pStyle w:val="Heading1"/>
        <w:spacing w:line="360" w:lineRule="auto"/>
        <w:rPr>
          <w:rFonts w:ascii="Abadi" w:hAnsi="Abadi"/>
          <w:color w:val="auto"/>
        </w:rPr>
      </w:pPr>
    </w:p>
    <w:p w14:paraId="359A3439" w14:textId="77777777" w:rsidR="00296750" w:rsidRPr="00FB3204" w:rsidRDefault="006316D7" w:rsidP="00FB3204">
      <w:pPr>
        <w:pStyle w:val="Heading1"/>
        <w:spacing w:line="360" w:lineRule="auto"/>
        <w:rPr>
          <w:rFonts w:ascii="Abadi" w:hAnsi="Abadi"/>
          <w:color w:val="auto"/>
          <w:szCs w:val="18"/>
        </w:rPr>
      </w:pPr>
      <w:bookmarkStart w:id="44" w:name="_Toc517203034"/>
      <w:r w:rsidRPr="00FB3204">
        <w:rPr>
          <w:rFonts w:ascii="Abadi" w:hAnsi="Abadi"/>
          <w:color w:val="auto"/>
        </w:rPr>
        <w:t>DRIVING POLICY AND MILEAGE REIMBURSEMENT</w:t>
      </w:r>
      <w:bookmarkEnd w:id="44"/>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3345D6BB" w14:textId="77777777" w:rsidTr="00F36FE0">
        <w:trPr>
          <w:trHeight w:val="1296"/>
        </w:trPr>
        <w:tc>
          <w:tcPr>
            <w:tcW w:w="10800" w:type="dxa"/>
          </w:tcPr>
          <w:p w14:paraId="77D24745" w14:textId="77777777" w:rsidR="00296750" w:rsidRPr="00FB3204" w:rsidRDefault="00296750" w:rsidP="00FB3204">
            <w:pPr>
              <w:spacing w:line="360" w:lineRule="auto"/>
              <w:rPr>
                <w:rFonts w:ascii="Abadi" w:hAnsi="Abadi"/>
                <w:sz w:val="18"/>
              </w:rPr>
            </w:pPr>
          </w:p>
          <w:p w14:paraId="590516BB" w14:textId="77777777" w:rsidR="00296750" w:rsidRPr="00FB3204" w:rsidRDefault="00296750" w:rsidP="00FB3204">
            <w:pPr>
              <w:spacing w:line="360" w:lineRule="auto"/>
              <w:rPr>
                <w:rFonts w:ascii="Abadi" w:hAnsi="Abadi"/>
                <w:sz w:val="18"/>
              </w:rPr>
            </w:pPr>
          </w:p>
        </w:tc>
      </w:tr>
    </w:tbl>
    <w:p w14:paraId="194B92C3" w14:textId="77777777" w:rsidR="00E0014C" w:rsidRPr="00FB3204" w:rsidRDefault="00E0014C" w:rsidP="00FB3204">
      <w:pPr>
        <w:pStyle w:val="Heading2"/>
        <w:spacing w:line="360" w:lineRule="auto"/>
        <w:jc w:val="left"/>
        <w:rPr>
          <w:rFonts w:ascii="Abadi" w:hAnsi="Abadi"/>
          <w:b/>
          <w:sz w:val="28"/>
        </w:rPr>
      </w:pPr>
    </w:p>
    <w:p w14:paraId="0349F99E" w14:textId="77777777" w:rsidR="00296750" w:rsidRPr="00FB3204" w:rsidRDefault="006316D7" w:rsidP="00FB3204">
      <w:pPr>
        <w:pStyle w:val="Heading1"/>
        <w:spacing w:line="360" w:lineRule="auto"/>
        <w:rPr>
          <w:rFonts w:ascii="Abadi" w:eastAsia="Calibri" w:hAnsi="Abadi"/>
          <w:color w:val="auto"/>
        </w:rPr>
      </w:pPr>
      <w:bookmarkStart w:id="45" w:name="_Toc517203035"/>
      <w:r w:rsidRPr="00FB3204">
        <w:rPr>
          <w:rFonts w:ascii="Abadi" w:hAnsi="Abadi"/>
          <w:color w:val="auto"/>
        </w:rPr>
        <w:t>EXPENSE ACCOUNT INFORMATION</w:t>
      </w:r>
      <w:bookmarkEnd w:id="4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10EF331C" w14:textId="77777777" w:rsidTr="00F36FE0">
        <w:trPr>
          <w:trHeight w:val="1296"/>
        </w:trPr>
        <w:tc>
          <w:tcPr>
            <w:tcW w:w="10800" w:type="dxa"/>
            <w:tcBorders>
              <w:bottom w:val="single" w:sz="4" w:space="0" w:color="BFBFBF" w:themeColor="background1" w:themeShade="BF"/>
            </w:tcBorders>
          </w:tcPr>
          <w:p w14:paraId="47F9CD68" w14:textId="77777777" w:rsidR="00296750" w:rsidRPr="00FB3204" w:rsidRDefault="00296750" w:rsidP="00FB3204">
            <w:pPr>
              <w:spacing w:line="360" w:lineRule="auto"/>
              <w:rPr>
                <w:rFonts w:ascii="Abadi" w:hAnsi="Abadi"/>
                <w:sz w:val="18"/>
              </w:rPr>
            </w:pPr>
          </w:p>
          <w:p w14:paraId="5549F2A9" w14:textId="77777777" w:rsidR="00296750" w:rsidRPr="00FB3204" w:rsidRDefault="00296750" w:rsidP="00FB3204">
            <w:pPr>
              <w:spacing w:line="360" w:lineRule="auto"/>
              <w:rPr>
                <w:rFonts w:ascii="Abadi" w:hAnsi="Abadi"/>
                <w:sz w:val="18"/>
              </w:rPr>
            </w:pPr>
          </w:p>
        </w:tc>
      </w:tr>
    </w:tbl>
    <w:p w14:paraId="43887A5C" w14:textId="77777777" w:rsidR="00E0014C" w:rsidRPr="00FB3204" w:rsidRDefault="00E0014C" w:rsidP="00FB3204">
      <w:pPr>
        <w:pStyle w:val="Heading1"/>
        <w:spacing w:line="360" w:lineRule="auto"/>
        <w:rPr>
          <w:rFonts w:ascii="Abadi" w:hAnsi="Abadi"/>
          <w:color w:val="auto"/>
        </w:rPr>
      </w:pPr>
    </w:p>
    <w:p w14:paraId="65CAF64F" w14:textId="77777777" w:rsidR="00296750" w:rsidRPr="00FB3204" w:rsidRDefault="006316D7" w:rsidP="00FB3204">
      <w:pPr>
        <w:pStyle w:val="Heading1"/>
        <w:spacing w:line="360" w:lineRule="auto"/>
        <w:rPr>
          <w:rFonts w:ascii="Abadi" w:hAnsi="Abadi"/>
          <w:color w:val="auto"/>
        </w:rPr>
      </w:pPr>
      <w:bookmarkStart w:id="46" w:name="_Toc517203036"/>
      <w:r w:rsidRPr="00FB3204">
        <w:rPr>
          <w:rFonts w:ascii="Abadi" w:hAnsi="Abadi"/>
          <w:color w:val="auto"/>
        </w:rPr>
        <w:t>CONFIDENTIALITY AGREEMENT</w:t>
      </w:r>
      <w:bookmarkEnd w:id="4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5B25C0BF" w14:textId="77777777" w:rsidTr="00F36FE0">
        <w:trPr>
          <w:trHeight w:val="1296"/>
        </w:trPr>
        <w:tc>
          <w:tcPr>
            <w:tcW w:w="10800" w:type="dxa"/>
          </w:tcPr>
          <w:p w14:paraId="36581B34" w14:textId="77777777" w:rsidR="00296750" w:rsidRPr="00FB3204" w:rsidRDefault="00296750" w:rsidP="00FB3204">
            <w:pPr>
              <w:spacing w:line="360" w:lineRule="auto"/>
              <w:rPr>
                <w:rFonts w:ascii="Abadi" w:hAnsi="Abadi"/>
                <w:sz w:val="18"/>
              </w:rPr>
            </w:pPr>
          </w:p>
          <w:p w14:paraId="6D185FF2" w14:textId="77777777" w:rsidR="00296750" w:rsidRPr="00FB3204" w:rsidRDefault="00296750" w:rsidP="00FB3204">
            <w:pPr>
              <w:spacing w:line="360" w:lineRule="auto"/>
              <w:rPr>
                <w:rFonts w:ascii="Abadi" w:hAnsi="Abadi"/>
                <w:sz w:val="18"/>
              </w:rPr>
            </w:pPr>
          </w:p>
        </w:tc>
      </w:tr>
    </w:tbl>
    <w:p w14:paraId="526046B6" w14:textId="77777777" w:rsidR="00E0014C" w:rsidRPr="00FB3204" w:rsidRDefault="00E0014C" w:rsidP="00FB3204">
      <w:pPr>
        <w:pStyle w:val="Heading1"/>
        <w:spacing w:line="360" w:lineRule="auto"/>
        <w:rPr>
          <w:rFonts w:ascii="Abadi" w:hAnsi="Abadi"/>
          <w:color w:val="auto"/>
          <w:szCs w:val="18"/>
        </w:rPr>
      </w:pPr>
    </w:p>
    <w:p w14:paraId="5285A076" w14:textId="77777777" w:rsidR="00296750" w:rsidRPr="00FB3204" w:rsidRDefault="006316D7" w:rsidP="00FB3204">
      <w:pPr>
        <w:pStyle w:val="Heading1"/>
        <w:spacing w:line="360" w:lineRule="auto"/>
        <w:rPr>
          <w:rFonts w:ascii="Abadi" w:hAnsi="Abadi"/>
          <w:color w:val="auto"/>
          <w:szCs w:val="18"/>
        </w:rPr>
      </w:pPr>
      <w:bookmarkStart w:id="47" w:name="_Toc517203037"/>
      <w:r w:rsidRPr="00FB3204">
        <w:rPr>
          <w:rFonts w:ascii="Abadi" w:hAnsi="Abadi"/>
          <w:color w:val="auto"/>
          <w:szCs w:val="18"/>
        </w:rPr>
        <w:t>NON-DISCLOSURE AGREEMENT</w:t>
      </w:r>
      <w:bookmarkEnd w:id="4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7540CB77" w14:textId="77777777" w:rsidTr="00F36FE0">
        <w:trPr>
          <w:trHeight w:val="1296"/>
        </w:trPr>
        <w:tc>
          <w:tcPr>
            <w:tcW w:w="10800" w:type="dxa"/>
          </w:tcPr>
          <w:p w14:paraId="6B69C1BB" w14:textId="77777777" w:rsidR="00296750" w:rsidRPr="00FB3204" w:rsidRDefault="00296750" w:rsidP="00FB3204">
            <w:pPr>
              <w:spacing w:line="360" w:lineRule="auto"/>
              <w:rPr>
                <w:rFonts w:ascii="Abadi" w:hAnsi="Abadi"/>
                <w:sz w:val="18"/>
              </w:rPr>
            </w:pPr>
          </w:p>
          <w:p w14:paraId="533A0E3B" w14:textId="77777777" w:rsidR="00296750" w:rsidRPr="00FB3204" w:rsidRDefault="00296750" w:rsidP="00FB3204">
            <w:pPr>
              <w:spacing w:line="360" w:lineRule="auto"/>
              <w:rPr>
                <w:rFonts w:ascii="Abadi" w:hAnsi="Abadi"/>
                <w:sz w:val="18"/>
              </w:rPr>
            </w:pPr>
          </w:p>
        </w:tc>
      </w:tr>
    </w:tbl>
    <w:p w14:paraId="51CA92DC" w14:textId="77777777" w:rsidR="00E0014C" w:rsidRPr="00FB3204" w:rsidRDefault="00E0014C" w:rsidP="00FB3204">
      <w:pPr>
        <w:pStyle w:val="Heading1"/>
        <w:spacing w:line="360" w:lineRule="auto"/>
        <w:rPr>
          <w:rFonts w:ascii="Abadi" w:hAnsi="Abadi"/>
          <w:color w:val="auto"/>
        </w:rPr>
      </w:pPr>
    </w:p>
    <w:p w14:paraId="6370DADC" w14:textId="77777777" w:rsidR="00296750" w:rsidRPr="00FB3204" w:rsidRDefault="006316D7" w:rsidP="00FB3204">
      <w:pPr>
        <w:pStyle w:val="Heading1"/>
        <w:spacing w:line="360" w:lineRule="auto"/>
        <w:rPr>
          <w:rFonts w:ascii="Abadi" w:hAnsi="Abadi"/>
          <w:color w:val="auto"/>
          <w:szCs w:val="18"/>
        </w:rPr>
      </w:pPr>
      <w:bookmarkStart w:id="48" w:name="_Toc517203038"/>
      <w:r w:rsidRPr="00FB3204">
        <w:rPr>
          <w:rFonts w:ascii="Abadi" w:hAnsi="Abadi"/>
          <w:color w:val="auto"/>
        </w:rPr>
        <w:t>EMPLOYEE SAFETY AND SECURITY</w:t>
      </w:r>
      <w:bookmarkEnd w:id="4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11371C0E" w14:textId="77777777" w:rsidTr="00F36FE0">
        <w:trPr>
          <w:trHeight w:val="1296"/>
        </w:trPr>
        <w:tc>
          <w:tcPr>
            <w:tcW w:w="10800" w:type="dxa"/>
          </w:tcPr>
          <w:p w14:paraId="7B891B0F" w14:textId="77777777" w:rsidR="00296750" w:rsidRPr="00FB3204" w:rsidRDefault="00296750" w:rsidP="00FB3204">
            <w:pPr>
              <w:spacing w:line="360" w:lineRule="auto"/>
              <w:rPr>
                <w:rFonts w:ascii="Abadi" w:hAnsi="Abadi"/>
                <w:sz w:val="18"/>
              </w:rPr>
            </w:pPr>
          </w:p>
          <w:p w14:paraId="55E0194A" w14:textId="77777777" w:rsidR="00296750" w:rsidRPr="00FB3204" w:rsidRDefault="00296750" w:rsidP="00FB3204">
            <w:pPr>
              <w:spacing w:line="360" w:lineRule="auto"/>
              <w:rPr>
                <w:rFonts w:ascii="Abadi" w:hAnsi="Abadi"/>
                <w:sz w:val="18"/>
              </w:rPr>
            </w:pPr>
          </w:p>
        </w:tc>
      </w:tr>
    </w:tbl>
    <w:p w14:paraId="0A3BF558" w14:textId="77777777" w:rsidR="00296750" w:rsidRPr="00FB3204" w:rsidRDefault="00296750" w:rsidP="00FB3204">
      <w:pPr>
        <w:spacing w:line="360" w:lineRule="auto"/>
        <w:rPr>
          <w:rFonts w:ascii="Abadi" w:hAnsi="Abadi"/>
        </w:rPr>
      </w:pPr>
    </w:p>
    <w:p w14:paraId="393FE38C" w14:textId="77777777" w:rsidR="00296750" w:rsidRPr="00FB3204" w:rsidRDefault="006316D7" w:rsidP="00FB3204">
      <w:pPr>
        <w:pStyle w:val="Heading1"/>
        <w:spacing w:line="360" w:lineRule="auto"/>
        <w:rPr>
          <w:rFonts w:ascii="Abadi" w:hAnsi="Abadi"/>
          <w:color w:val="auto"/>
        </w:rPr>
      </w:pPr>
      <w:bookmarkStart w:id="49" w:name="_Toc517203039"/>
      <w:r w:rsidRPr="00FB3204">
        <w:rPr>
          <w:rFonts w:ascii="Abadi" w:hAnsi="Abadi"/>
          <w:color w:val="auto"/>
        </w:rPr>
        <w:t>ANTI-DISCRIMINATION POLICY</w:t>
      </w:r>
      <w:bookmarkEnd w:id="4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5947FF64" w14:textId="77777777" w:rsidTr="00F36FE0">
        <w:trPr>
          <w:trHeight w:val="1296"/>
        </w:trPr>
        <w:tc>
          <w:tcPr>
            <w:tcW w:w="10800" w:type="dxa"/>
          </w:tcPr>
          <w:p w14:paraId="63093CA3" w14:textId="77777777" w:rsidR="00296750" w:rsidRPr="00FB3204" w:rsidRDefault="00296750" w:rsidP="00FB3204">
            <w:pPr>
              <w:spacing w:line="360" w:lineRule="auto"/>
              <w:rPr>
                <w:rFonts w:ascii="Abadi" w:hAnsi="Abadi"/>
                <w:sz w:val="18"/>
              </w:rPr>
            </w:pPr>
          </w:p>
          <w:p w14:paraId="74681DB1" w14:textId="77777777" w:rsidR="00296750" w:rsidRPr="00FB3204" w:rsidRDefault="00296750" w:rsidP="00FB3204">
            <w:pPr>
              <w:spacing w:line="360" w:lineRule="auto"/>
              <w:rPr>
                <w:rFonts w:ascii="Abadi" w:hAnsi="Abadi"/>
                <w:sz w:val="18"/>
              </w:rPr>
            </w:pPr>
          </w:p>
        </w:tc>
      </w:tr>
    </w:tbl>
    <w:p w14:paraId="3A1D9557" w14:textId="77777777" w:rsidR="00E0014C" w:rsidRPr="00FB3204" w:rsidRDefault="00E0014C" w:rsidP="00FB3204">
      <w:pPr>
        <w:pStyle w:val="Heading1"/>
        <w:spacing w:line="360" w:lineRule="auto"/>
        <w:rPr>
          <w:rFonts w:ascii="Abadi" w:hAnsi="Abadi"/>
          <w:color w:val="auto"/>
        </w:rPr>
      </w:pPr>
    </w:p>
    <w:p w14:paraId="1BF707AB" w14:textId="77777777" w:rsidR="00296750" w:rsidRPr="00FB3204" w:rsidRDefault="006316D7" w:rsidP="00FB3204">
      <w:pPr>
        <w:pStyle w:val="Heading1"/>
        <w:spacing w:line="360" w:lineRule="auto"/>
        <w:rPr>
          <w:rFonts w:ascii="Abadi" w:hAnsi="Abadi"/>
          <w:color w:val="auto"/>
          <w:szCs w:val="18"/>
        </w:rPr>
      </w:pPr>
      <w:bookmarkStart w:id="50" w:name="_Toc517203040"/>
      <w:r w:rsidRPr="00FB3204">
        <w:rPr>
          <w:rFonts w:ascii="Abadi" w:hAnsi="Abadi"/>
          <w:color w:val="auto"/>
        </w:rPr>
        <w:t>HARASSMENT POLICY</w:t>
      </w:r>
      <w:bookmarkEnd w:id="5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6D40DA8B" w14:textId="77777777" w:rsidTr="00F36FE0">
        <w:trPr>
          <w:trHeight w:val="1296"/>
        </w:trPr>
        <w:tc>
          <w:tcPr>
            <w:tcW w:w="10800" w:type="dxa"/>
          </w:tcPr>
          <w:p w14:paraId="6EEDF586" w14:textId="77777777" w:rsidR="00296750" w:rsidRPr="00FB3204" w:rsidRDefault="00296750" w:rsidP="00FB3204">
            <w:pPr>
              <w:spacing w:line="360" w:lineRule="auto"/>
              <w:rPr>
                <w:rFonts w:ascii="Abadi" w:hAnsi="Abadi"/>
                <w:sz w:val="18"/>
              </w:rPr>
            </w:pPr>
          </w:p>
          <w:p w14:paraId="39F0FDAE" w14:textId="77777777" w:rsidR="00296750" w:rsidRPr="00FB3204" w:rsidRDefault="00296750" w:rsidP="00FB3204">
            <w:pPr>
              <w:spacing w:line="360" w:lineRule="auto"/>
              <w:rPr>
                <w:rFonts w:ascii="Abadi" w:hAnsi="Abadi"/>
                <w:sz w:val="18"/>
              </w:rPr>
            </w:pPr>
          </w:p>
        </w:tc>
      </w:tr>
    </w:tbl>
    <w:p w14:paraId="6C0CFAA2" w14:textId="77777777" w:rsidR="00E0014C" w:rsidRPr="00FB3204" w:rsidRDefault="00E0014C" w:rsidP="00FB3204">
      <w:pPr>
        <w:pStyle w:val="Heading1"/>
        <w:spacing w:line="360" w:lineRule="auto"/>
        <w:rPr>
          <w:rFonts w:ascii="Abadi" w:hAnsi="Abadi"/>
          <w:color w:val="auto"/>
        </w:rPr>
      </w:pPr>
    </w:p>
    <w:p w14:paraId="48F807AC" w14:textId="77777777" w:rsidR="00296750" w:rsidRPr="00FB3204" w:rsidRDefault="006316D7" w:rsidP="00FB3204">
      <w:pPr>
        <w:pStyle w:val="Heading1"/>
        <w:spacing w:line="360" w:lineRule="auto"/>
        <w:rPr>
          <w:rFonts w:ascii="Abadi" w:hAnsi="Abadi"/>
          <w:color w:val="auto"/>
          <w:szCs w:val="18"/>
        </w:rPr>
      </w:pPr>
      <w:bookmarkStart w:id="51" w:name="_Toc517203041"/>
      <w:r w:rsidRPr="00FB3204">
        <w:rPr>
          <w:rFonts w:ascii="Abadi" w:hAnsi="Abadi"/>
          <w:color w:val="auto"/>
        </w:rPr>
        <w:t>SEXUAL HARASSMENT POLICY</w:t>
      </w:r>
      <w:bookmarkEnd w:id="5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564063DF" w14:textId="77777777" w:rsidTr="00F36FE0">
        <w:trPr>
          <w:trHeight w:val="1296"/>
        </w:trPr>
        <w:tc>
          <w:tcPr>
            <w:tcW w:w="10800" w:type="dxa"/>
          </w:tcPr>
          <w:p w14:paraId="6E4B1DD5" w14:textId="77777777" w:rsidR="00296750" w:rsidRPr="00FB3204" w:rsidRDefault="00296750" w:rsidP="00FB3204">
            <w:pPr>
              <w:spacing w:line="360" w:lineRule="auto"/>
              <w:rPr>
                <w:rFonts w:ascii="Abadi" w:hAnsi="Abadi"/>
                <w:sz w:val="18"/>
              </w:rPr>
            </w:pPr>
          </w:p>
          <w:p w14:paraId="52C4781A" w14:textId="77777777" w:rsidR="00296750" w:rsidRPr="00FB3204" w:rsidRDefault="00296750" w:rsidP="00FB3204">
            <w:pPr>
              <w:spacing w:line="360" w:lineRule="auto"/>
              <w:rPr>
                <w:rFonts w:ascii="Abadi" w:hAnsi="Abadi"/>
                <w:sz w:val="18"/>
              </w:rPr>
            </w:pPr>
          </w:p>
        </w:tc>
      </w:tr>
    </w:tbl>
    <w:p w14:paraId="7F444776" w14:textId="77777777" w:rsidR="00E0014C" w:rsidRPr="00FB3204" w:rsidRDefault="00E0014C" w:rsidP="00FB3204">
      <w:pPr>
        <w:pStyle w:val="Heading1"/>
        <w:spacing w:line="360" w:lineRule="auto"/>
        <w:rPr>
          <w:rFonts w:ascii="Abadi" w:hAnsi="Abadi"/>
          <w:color w:val="auto"/>
        </w:rPr>
      </w:pPr>
    </w:p>
    <w:p w14:paraId="797677D2" w14:textId="77777777" w:rsidR="00296750" w:rsidRPr="00FB3204" w:rsidRDefault="006316D7" w:rsidP="00FB3204">
      <w:pPr>
        <w:pStyle w:val="Heading1"/>
        <w:spacing w:line="360" w:lineRule="auto"/>
        <w:rPr>
          <w:rFonts w:ascii="Abadi" w:hAnsi="Abadi"/>
          <w:color w:val="auto"/>
          <w:szCs w:val="18"/>
        </w:rPr>
      </w:pPr>
      <w:bookmarkStart w:id="52" w:name="_Toc517203042"/>
      <w:r w:rsidRPr="00FB3204">
        <w:rPr>
          <w:rFonts w:ascii="Abadi" w:hAnsi="Abadi"/>
          <w:color w:val="auto"/>
        </w:rPr>
        <w:t>SMOKING</w:t>
      </w:r>
      <w:bookmarkEnd w:id="5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FB3204" w14:paraId="450991A1" w14:textId="77777777" w:rsidTr="00F36FE0">
        <w:trPr>
          <w:trHeight w:val="1296"/>
        </w:trPr>
        <w:tc>
          <w:tcPr>
            <w:tcW w:w="10800" w:type="dxa"/>
          </w:tcPr>
          <w:p w14:paraId="50DF9A2A" w14:textId="77777777" w:rsidR="00296750" w:rsidRPr="00FB3204" w:rsidRDefault="00296750" w:rsidP="00FB3204">
            <w:pPr>
              <w:spacing w:line="360" w:lineRule="auto"/>
              <w:rPr>
                <w:rFonts w:ascii="Abadi" w:hAnsi="Abadi"/>
                <w:sz w:val="18"/>
              </w:rPr>
            </w:pPr>
          </w:p>
          <w:p w14:paraId="2D2A263C" w14:textId="77777777" w:rsidR="00296750" w:rsidRPr="00FB3204" w:rsidRDefault="00296750" w:rsidP="00FB3204">
            <w:pPr>
              <w:spacing w:line="360" w:lineRule="auto"/>
              <w:rPr>
                <w:rFonts w:ascii="Abadi" w:hAnsi="Abadi"/>
                <w:sz w:val="18"/>
              </w:rPr>
            </w:pPr>
          </w:p>
        </w:tc>
      </w:tr>
    </w:tbl>
    <w:p w14:paraId="1B24B26B" w14:textId="77777777" w:rsidR="00E0014C" w:rsidRPr="00FB3204" w:rsidRDefault="00E0014C" w:rsidP="00FB3204">
      <w:pPr>
        <w:pStyle w:val="Heading1"/>
        <w:spacing w:line="360" w:lineRule="auto"/>
        <w:rPr>
          <w:rFonts w:ascii="Abadi" w:hAnsi="Abadi"/>
          <w:color w:val="auto"/>
        </w:rPr>
      </w:pPr>
    </w:p>
    <w:p w14:paraId="69DD800C" w14:textId="77777777" w:rsidR="006316D7" w:rsidRPr="00FB3204" w:rsidRDefault="006316D7" w:rsidP="00FB3204">
      <w:pPr>
        <w:pStyle w:val="Heading1"/>
        <w:spacing w:line="360" w:lineRule="auto"/>
        <w:rPr>
          <w:rFonts w:ascii="Abadi" w:hAnsi="Abadi"/>
          <w:color w:val="auto"/>
          <w:szCs w:val="18"/>
        </w:rPr>
      </w:pPr>
      <w:bookmarkStart w:id="53" w:name="_Toc517203043"/>
      <w:r w:rsidRPr="00FB3204">
        <w:rPr>
          <w:rFonts w:ascii="Abadi" w:hAnsi="Abadi"/>
          <w:color w:val="auto"/>
        </w:rPr>
        <w:t>ALCOHOL AND SUBSTANCE ABUSE</w:t>
      </w:r>
      <w:bookmarkEnd w:id="5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316D7" w:rsidRPr="00FB3204" w14:paraId="521038E3" w14:textId="77777777" w:rsidTr="00F36FE0">
        <w:trPr>
          <w:trHeight w:val="1296"/>
        </w:trPr>
        <w:tc>
          <w:tcPr>
            <w:tcW w:w="10800" w:type="dxa"/>
          </w:tcPr>
          <w:p w14:paraId="718629A4" w14:textId="77777777" w:rsidR="006316D7" w:rsidRPr="00FB3204" w:rsidRDefault="006316D7" w:rsidP="00FB3204">
            <w:pPr>
              <w:spacing w:line="360" w:lineRule="auto"/>
              <w:rPr>
                <w:rFonts w:ascii="Abadi" w:hAnsi="Abadi"/>
                <w:sz w:val="18"/>
              </w:rPr>
            </w:pPr>
          </w:p>
          <w:p w14:paraId="42F87E40" w14:textId="77777777" w:rsidR="006316D7" w:rsidRPr="00FB3204" w:rsidRDefault="006316D7" w:rsidP="00FB3204">
            <w:pPr>
              <w:spacing w:line="360" w:lineRule="auto"/>
              <w:rPr>
                <w:rFonts w:ascii="Abadi" w:hAnsi="Abadi"/>
                <w:sz w:val="18"/>
              </w:rPr>
            </w:pPr>
          </w:p>
        </w:tc>
      </w:tr>
    </w:tbl>
    <w:p w14:paraId="53633BEC" w14:textId="77777777" w:rsidR="00E0014C" w:rsidRPr="00FB3204" w:rsidRDefault="00E0014C" w:rsidP="00FB3204">
      <w:pPr>
        <w:pStyle w:val="Heading1"/>
        <w:spacing w:line="360" w:lineRule="auto"/>
        <w:rPr>
          <w:rFonts w:ascii="Abadi" w:hAnsi="Abadi"/>
          <w:color w:val="auto"/>
        </w:rPr>
      </w:pPr>
    </w:p>
    <w:p w14:paraId="20FEB650" w14:textId="77777777" w:rsidR="006316D7" w:rsidRPr="00FB3204" w:rsidRDefault="006316D7" w:rsidP="00FB3204">
      <w:pPr>
        <w:pStyle w:val="Heading1"/>
        <w:spacing w:line="360" w:lineRule="auto"/>
        <w:rPr>
          <w:rFonts w:ascii="Abadi" w:hAnsi="Abadi"/>
          <w:color w:val="auto"/>
          <w:szCs w:val="18"/>
        </w:rPr>
      </w:pPr>
      <w:bookmarkStart w:id="54" w:name="_Toc517203044"/>
      <w:r w:rsidRPr="00FB3204">
        <w:rPr>
          <w:rFonts w:ascii="Abadi" w:hAnsi="Abadi"/>
          <w:color w:val="auto"/>
        </w:rPr>
        <w:t>SOLICITATION AND OTHER EMPLOYMENT</w:t>
      </w:r>
      <w:bookmarkEnd w:id="54"/>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316D7" w:rsidRPr="00FB3204" w14:paraId="510C1F0D" w14:textId="77777777" w:rsidTr="00F36FE0">
        <w:trPr>
          <w:trHeight w:val="1296"/>
        </w:trPr>
        <w:tc>
          <w:tcPr>
            <w:tcW w:w="10800" w:type="dxa"/>
          </w:tcPr>
          <w:p w14:paraId="66A4CBEA" w14:textId="77777777" w:rsidR="006316D7" w:rsidRPr="00FB3204" w:rsidRDefault="006316D7" w:rsidP="00FB3204">
            <w:pPr>
              <w:spacing w:line="360" w:lineRule="auto"/>
              <w:rPr>
                <w:rFonts w:ascii="Abadi" w:hAnsi="Abadi"/>
                <w:sz w:val="18"/>
              </w:rPr>
            </w:pPr>
          </w:p>
          <w:p w14:paraId="5B2FBA54" w14:textId="77777777" w:rsidR="006316D7" w:rsidRPr="00FB3204" w:rsidRDefault="006316D7" w:rsidP="00FB3204">
            <w:pPr>
              <w:spacing w:line="360" w:lineRule="auto"/>
              <w:rPr>
                <w:rFonts w:ascii="Abadi" w:hAnsi="Abadi"/>
                <w:sz w:val="18"/>
              </w:rPr>
            </w:pPr>
          </w:p>
        </w:tc>
      </w:tr>
    </w:tbl>
    <w:p w14:paraId="59101D33" w14:textId="77777777" w:rsidR="00E0014C" w:rsidRPr="00FB3204" w:rsidRDefault="00E0014C" w:rsidP="00FB3204">
      <w:pPr>
        <w:pStyle w:val="Heading1"/>
        <w:spacing w:line="360" w:lineRule="auto"/>
        <w:rPr>
          <w:rFonts w:ascii="Abadi" w:hAnsi="Abadi"/>
          <w:color w:val="auto"/>
        </w:rPr>
      </w:pPr>
    </w:p>
    <w:p w14:paraId="5A3D0172" w14:textId="77777777" w:rsidR="006316D7" w:rsidRPr="00FB3204" w:rsidRDefault="006316D7" w:rsidP="00FB3204">
      <w:pPr>
        <w:pStyle w:val="Heading1"/>
        <w:spacing w:line="360" w:lineRule="auto"/>
        <w:rPr>
          <w:rFonts w:ascii="Abadi" w:hAnsi="Abadi"/>
          <w:color w:val="auto"/>
          <w:szCs w:val="18"/>
        </w:rPr>
      </w:pPr>
      <w:bookmarkStart w:id="55" w:name="_Toc517203045"/>
      <w:r w:rsidRPr="00FB3204">
        <w:rPr>
          <w:rFonts w:ascii="Abadi" w:hAnsi="Abadi"/>
          <w:color w:val="auto"/>
        </w:rPr>
        <w:t>NEPOTISM POLICY</w:t>
      </w:r>
      <w:bookmarkEnd w:id="5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B3204" w:rsidRPr="00FB3204" w14:paraId="3D0D1091" w14:textId="77777777" w:rsidTr="00F36FE0">
        <w:trPr>
          <w:trHeight w:val="1296"/>
        </w:trPr>
        <w:tc>
          <w:tcPr>
            <w:tcW w:w="10800" w:type="dxa"/>
          </w:tcPr>
          <w:p w14:paraId="716D5D09" w14:textId="77777777" w:rsidR="006316D7" w:rsidRPr="00FB3204" w:rsidRDefault="006316D7" w:rsidP="00FB3204">
            <w:pPr>
              <w:spacing w:line="360" w:lineRule="auto"/>
              <w:rPr>
                <w:rFonts w:ascii="Abadi" w:hAnsi="Abadi"/>
                <w:sz w:val="18"/>
              </w:rPr>
            </w:pPr>
          </w:p>
          <w:p w14:paraId="0B970E52" w14:textId="77777777" w:rsidR="006316D7" w:rsidRPr="00FB3204" w:rsidRDefault="006316D7" w:rsidP="00FB3204">
            <w:pPr>
              <w:spacing w:line="360" w:lineRule="auto"/>
              <w:rPr>
                <w:rFonts w:ascii="Abadi" w:hAnsi="Abadi"/>
                <w:sz w:val="18"/>
              </w:rPr>
            </w:pPr>
          </w:p>
        </w:tc>
      </w:tr>
    </w:tbl>
    <w:p w14:paraId="39416E08" w14:textId="77777777" w:rsidR="00E0014C" w:rsidRPr="00FB3204" w:rsidRDefault="004E59C7" w:rsidP="00FB3204">
      <w:pPr>
        <w:pStyle w:val="Heading1"/>
        <w:spacing w:line="360" w:lineRule="auto"/>
        <w:rPr>
          <w:rFonts w:ascii="Abadi" w:hAnsi="Abadi"/>
          <w:color w:val="auto"/>
        </w:rPr>
      </w:pPr>
      <w:bookmarkStart w:id="56" w:name="_Toc517203046"/>
      <w:r w:rsidRPr="00FB3204">
        <w:rPr>
          <w:rFonts w:ascii="Abadi" w:hAnsi="Abadi"/>
          <w:color w:val="auto"/>
        </w:rPr>
        <w:t>glossary of company terms</w:t>
      </w:r>
      <w:bookmarkEnd w:id="56"/>
    </w:p>
    <w:p w14:paraId="1E26FD34" w14:textId="77777777" w:rsidR="004E59C7" w:rsidRPr="00FB3204" w:rsidRDefault="004E59C7" w:rsidP="00FB3204">
      <w:pPr>
        <w:spacing w:line="360" w:lineRule="auto"/>
        <w:rPr>
          <w:rFonts w:ascii="Abadi" w:hAnsi="Abadi"/>
          <w:i/>
          <w:sz w:val="18"/>
        </w:rPr>
      </w:pPr>
      <w:r w:rsidRPr="00FB3204">
        <w:rPr>
          <w:rFonts w:ascii="Abadi" w:hAnsi="Abadi"/>
          <w:i/>
          <w:sz w:val="18"/>
        </w:rPr>
        <w:t>Optional</w:t>
      </w:r>
    </w:p>
    <w:p w14:paraId="58CC74A1" w14:textId="77777777" w:rsidR="004E59C7" w:rsidRPr="00FB3204" w:rsidRDefault="004E59C7" w:rsidP="00FB3204">
      <w:pPr>
        <w:spacing w:line="360" w:lineRule="auto"/>
        <w:rPr>
          <w:rFonts w:ascii="Abadi" w:hAnsi="Abadi"/>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73"/>
        <w:gridCol w:w="7343"/>
      </w:tblGrid>
      <w:tr w:rsidR="00FB3204" w:rsidRPr="00FB3204" w14:paraId="252A2454" w14:textId="77777777" w:rsidTr="004E59C7">
        <w:trPr>
          <w:cantSplit/>
          <w:trHeight w:val="276"/>
          <w:tblHeader/>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6A31BEE" w14:textId="77777777" w:rsidR="004E59C7" w:rsidRPr="00FB3204" w:rsidRDefault="004E59C7" w:rsidP="00FB3204">
            <w:pPr>
              <w:pStyle w:val="TableHeading"/>
              <w:spacing w:line="360" w:lineRule="auto"/>
              <w:rPr>
                <w:rFonts w:ascii="Abadi" w:hAnsi="Abadi"/>
                <w:sz w:val="16"/>
              </w:rPr>
            </w:pPr>
            <w:r w:rsidRPr="00FB3204">
              <w:rPr>
                <w:rFonts w:ascii="Abadi" w:hAnsi="Abadi"/>
                <w:sz w:val="16"/>
              </w:rPr>
              <w:t>TERM</w:t>
            </w: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A735254" w14:textId="77777777" w:rsidR="004E59C7" w:rsidRPr="00FB3204" w:rsidRDefault="004E59C7" w:rsidP="00FB3204">
            <w:pPr>
              <w:pStyle w:val="TableHeading"/>
              <w:spacing w:line="360" w:lineRule="auto"/>
              <w:rPr>
                <w:rFonts w:ascii="Abadi" w:hAnsi="Abadi"/>
                <w:sz w:val="16"/>
              </w:rPr>
            </w:pPr>
            <w:r w:rsidRPr="00FB3204">
              <w:rPr>
                <w:rFonts w:ascii="Abadi" w:hAnsi="Abadi"/>
                <w:sz w:val="16"/>
              </w:rPr>
              <w:t>DEFINITION</w:t>
            </w:r>
          </w:p>
        </w:tc>
      </w:tr>
      <w:tr w:rsidR="00FB3204" w:rsidRPr="00FB3204" w14:paraId="20F45BC4"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C06CC0" w14:textId="77777777" w:rsidR="004E59C7" w:rsidRPr="00FB3204" w:rsidRDefault="004E59C7" w:rsidP="00FB3204">
            <w:pPr>
              <w:pStyle w:val="TableText"/>
              <w:spacing w:line="360" w:lineRule="auto"/>
              <w:rPr>
                <w:rFonts w:ascii="Abadi" w:hAnsi="Abadi"/>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18F177" w14:textId="77777777" w:rsidR="004E59C7" w:rsidRPr="00FB3204" w:rsidRDefault="004E59C7" w:rsidP="00FB3204">
            <w:pPr>
              <w:pStyle w:val="TableText"/>
              <w:spacing w:line="360" w:lineRule="auto"/>
              <w:rPr>
                <w:rFonts w:ascii="Abadi" w:hAnsi="Abadi"/>
                <w:sz w:val="16"/>
              </w:rPr>
            </w:pPr>
          </w:p>
        </w:tc>
      </w:tr>
      <w:tr w:rsidR="00FB3204" w:rsidRPr="00FB3204" w14:paraId="17CEFDBA"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713981" w14:textId="77777777" w:rsidR="004E59C7" w:rsidRPr="00FB3204" w:rsidRDefault="004E59C7" w:rsidP="00FB3204">
            <w:pPr>
              <w:pStyle w:val="TableText"/>
              <w:spacing w:line="360" w:lineRule="auto"/>
              <w:rPr>
                <w:rFonts w:ascii="Abadi" w:hAnsi="Abadi"/>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B7F8C1" w14:textId="77777777" w:rsidR="004E59C7" w:rsidRPr="00FB3204" w:rsidRDefault="004E59C7" w:rsidP="00FB3204">
            <w:pPr>
              <w:pStyle w:val="TableText"/>
              <w:spacing w:line="360" w:lineRule="auto"/>
              <w:rPr>
                <w:rFonts w:ascii="Abadi" w:hAnsi="Abadi"/>
                <w:sz w:val="16"/>
              </w:rPr>
            </w:pPr>
          </w:p>
        </w:tc>
      </w:tr>
      <w:tr w:rsidR="00FB3204" w:rsidRPr="00FB3204" w14:paraId="411F076A"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E8747A" w14:textId="77777777" w:rsidR="004E59C7" w:rsidRPr="00FB3204" w:rsidRDefault="004E59C7" w:rsidP="00FB3204">
            <w:pPr>
              <w:pStyle w:val="TableText"/>
              <w:spacing w:line="360" w:lineRule="auto"/>
              <w:rPr>
                <w:rFonts w:ascii="Abadi" w:hAnsi="Abadi"/>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95718" w14:textId="77777777" w:rsidR="004E59C7" w:rsidRPr="00FB3204" w:rsidRDefault="004E59C7" w:rsidP="00FB3204">
            <w:pPr>
              <w:pStyle w:val="TableText"/>
              <w:spacing w:line="360" w:lineRule="auto"/>
              <w:rPr>
                <w:rFonts w:ascii="Abadi" w:hAnsi="Abadi"/>
                <w:sz w:val="16"/>
              </w:rPr>
            </w:pPr>
          </w:p>
        </w:tc>
      </w:tr>
      <w:tr w:rsidR="00FB3204" w:rsidRPr="00FB3204" w14:paraId="30CB86C4"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6C4339" w14:textId="77777777" w:rsidR="004E59C7" w:rsidRPr="00FB3204" w:rsidRDefault="004E59C7" w:rsidP="00FB3204">
            <w:pPr>
              <w:pStyle w:val="TableText"/>
              <w:spacing w:line="360" w:lineRule="auto"/>
              <w:rPr>
                <w:rFonts w:ascii="Abadi" w:hAnsi="Abadi"/>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5BDA1D" w14:textId="77777777" w:rsidR="004E59C7" w:rsidRPr="00FB3204" w:rsidRDefault="004E59C7" w:rsidP="00FB3204">
            <w:pPr>
              <w:pStyle w:val="TableText"/>
              <w:spacing w:line="360" w:lineRule="auto"/>
              <w:rPr>
                <w:rFonts w:ascii="Abadi" w:hAnsi="Abadi"/>
                <w:sz w:val="16"/>
              </w:rPr>
            </w:pPr>
          </w:p>
        </w:tc>
      </w:tr>
      <w:tr w:rsidR="00FB3204" w:rsidRPr="00FB3204" w14:paraId="3211D254"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FDED57" w14:textId="77777777" w:rsidR="004E59C7" w:rsidRPr="00FB3204" w:rsidRDefault="004E59C7" w:rsidP="00FB3204">
            <w:pPr>
              <w:pStyle w:val="TableText"/>
              <w:spacing w:line="360" w:lineRule="auto"/>
              <w:rPr>
                <w:rFonts w:ascii="Abadi" w:hAnsi="Abadi"/>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6D7CE" w14:textId="77777777" w:rsidR="004E59C7" w:rsidRPr="00FB3204" w:rsidRDefault="004E59C7" w:rsidP="00FB3204">
            <w:pPr>
              <w:pStyle w:val="TableText"/>
              <w:spacing w:line="360" w:lineRule="auto"/>
              <w:rPr>
                <w:rFonts w:ascii="Abadi" w:hAnsi="Abadi"/>
                <w:sz w:val="16"/>
              </w:rPr>
            </w:pPr>
          </w:p>
        </w:tc>
      </w:tr>
      <w:tr w:rsidR="00FB3204" w:rsidRPr="00FB3204" w14:paraId="161EE268"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BEA7D8" w14:textId="77777777" w:rsidR="004E59C7" w:rsidRPr="00FB3204" w:rsidRDefault="004E59C7" w:rsidP="00FB3204">
            <w:pPr>
              <w:pStyle w:val="TableText"/>
              <w:spacing w:line="360" w:lineRule="auto"/>
              <w:rPr>
                <w:rFonts w:ascii="Abadi" w:hAnsi="Abadi"/>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3A06AC" w14:textId="77777777" w:rsidR="004E59C7" w:rsidRPr="00FB3204" w:rsidRDefault="004E59C7" w:rsidP="00FB3204">
            <w:pPr>
              <w:pStyle w:val="TableText"/>
              <w:spacing w:line="360" w:lineRule="auto"/>
              <w:rPr>
                <w:rFonts w:ascii="Abadi" w:hAnsi="Abadi"/>
                <w:sz w:val="16"/>
              </w:rPr>
            </w:pPr>
          </w:p>
        </w:tc>
      </w:tr>
      <w:tr w:rsidR="00FB3204" w:rsidRPr="00FB3204" w14:paraId="3C451190" w14:textId="77777777" w:rsidTr="004E59C7">
        <w:trPr>
          <w:cantSplit/>
          <w:trHeight w:val="382"/>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E0752A" w14:textId="77777777" w:rsidR="004E59C7" w:rsidRPr="00FB3204" w:rsidRDefault="004E59C7" w:rsidP="00FB3204">
            <w:pPr>
              <w:pStyle w:val="TableText"/>
              <w:spacing w:line="360" w:lineRule="auto"/>
              <w:rPr>
                <w:rFonts w:ascii="Abadi" w:hAnsi="Abadi"/>
                <w:sz w:val="16"/>
              </w:rPr>
            </w:pPr>
          </w:p>
        </w:tc>
        <w:tc>
          <w:tcPr>
            <w:tcW w:w="3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BADBD" w14:textId="77777777" w:rsidR="004E59C7" w:rsidRPr="00FB3204" w:rsidRDefault="004E59C7" w:rsidP="00FB3204">
            <w:pPr>
              <w:pStyle w:val="TableText"/>
              <w:spacing w:line="360" w:lineRule="auto"/>
              <w:rPr>
                <w:rFonts w:ascii="Abadi" w:hAnsi="Abadi"/>
                <w:sz w:val="16"/>
              </w:rPr>
            </w:pPr>
          </w:p>
        </w:tc>
      </w:tr>
    </w:tbl>
    <w:p w14:paraId="40BF9C5A" w14:textId="77777777" w:rsidR="00E0014C" w:rsidRPr="00FB3204" w:rsidRDefault="00E0014C" w:rsidP="00FB3204">
      <w:pPr>
        <w:spacing w:line="360" w:lineRule="auto"/>
        <w:rPr>
          <w:rFonts w:ascii="Abadi" w:hAnsi="Abadi"/>
        </w:rPr>
      </w:pPr>
      <w:r w:rsidRPr="00FB3204">
        <w:rPr>
          <w:rFonts w:ascii="Abadi" w:hAnsi="Abadi"/>
        </w:rPr>
        <w:br w:type="page"/>
      </w:r>
    </w:p>
    <w:p w14:paraId="11DDF6C6" w14:textId="77777777" w:rsidR="005C1013" w:rsidRPr="00FB3204" w:rsidRDefault="005C1013" w:rsidP="00FB3204">
      <w:pPr>
        <w:pStyle w:val="Heading1"/>
        <w:spacing w:line="360" w:lineRule="auto"/>
        <w:rPr>
          <w:rFonts w:ascii="Abadi" w:hAnsi="Abadi"/>
          <w:color w:val="auto"/>
          <w:szCs w:val="18"/>
        </w:rPr>
      </w:pPr>
      <w:bookmarkStart w:id="57" w:name="_Toc517203047"/>
      <w:r w:rsidRPr="00FB3204">
        <w:rPr>
          <w:rFonts w:ascii="Abadi" w:hAnsi="Abadi"/>
          <w:color w:val="auto"/>
        </w:rPr>
        <w:lastRenderedPageBreak/>
        <w:t>Appendix</w:t>
      </w:r>
      <w:bookmarkEnd w:id="57"/>
    </w:p>
    <w:tbl>
      <w:tblPr>
        <w:tblW w:w="5085"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3"/>
        <w:gridCol w:w="3735"/>
        <w:gridCol w:w="3735"/>
      </w:tblGrid>
      <w:tr w:rsidR="00FB3204" w:rsidRPr="00FB3204" w14:paraId="66956A9C" w14:textId="77777777" w:rsidTr="00D675F4">
        <w:trPr>
          <w:cantSplit/>
          <w:trHeight w:val="276"/>
          <w:tblHeader/>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bookmarkEnd w:id="22"/>
          <w:p w14:paraId="0B50C7C0" w14:textId="77777777" w:rsidR="0045552B" w:rsidRPr="00FB3204" w:rsidRDefault="0045552B" w:rsidP="00FB3204">
            <w:pPr>
              <w:pStyle w:val="TableHeading"/>
              <w:spacing w:line="360" w:lineRule="auto"/>
              <w:jc w:val="center"/>
              <w:rPr>
                <w:rFonts w:ascii="Abadi" w:hAnsi="Abadi"/>
                <w:sz w:val="16"/>
              </w:rPr>
            </w:pPr>
            <w:r w:rsidRPr="00FB3204">
              <w:rPr>
                <w:rFonts w:ascii="Abadi" w:hAnsi="Abadi"/>
                <w:sz w:val="16"/>
              </w:rPr>
              <w:t>DOCUMENT NAME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350BBE9B" w14:textId="77777777" w:rsidR="0045552B" w:rsidRPr="00FB3204" w:rsidRDefault="0045552B" w:rsidP="00FB3204">
            <w:pPr>
              <w:pStyle w:val="TableHeading"/>
              <w:spacing w:line="360" w:lineRule="auto"/>
              <w:jc w:val="center"/>
              <w:rPr>
                <w:rFonts w:ascii="Abadi" w:hAnsi="Abadi"/>
                <w:sz w:val="16"/>
              </w:rPr>
            </w:pPr>
            <w:r w:rsidRPr="00FB3204">
              <w:rPr>
                <w:rFonts w:ascii="Abadi" w:hAnsi="Abadi"/>
                <w:sz w:val="16"/>
              </w:rPr>
              <w:t>DESCRIPTION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1E9C2072" w14:textId="77777777" w:rsidR="0045552B" w:rsidRPr="00FB3204" w:rsidRDefault="0045552B" w:rsidP="00FB3204">
            <w:pPr>
              <w:pStyle w:val="TableHeading"/>
              <w:spacing w:line="360" w:lineRule="auto"/>
              <w:jc w:val="center"/>
              <w:rPr>
                <w:rFonts w:ascii="Abadi" w:hAnsi="Abadi"/>
                <w:sz w:val="16"/>
              </w:rPr>
            </w:pPr>
            <w:r w:rsidRPr="00FB3204">
              <w:rPr>
                <w:rFonts w:ascii="Abadi" w:hAnsi="Abadi"/>
                <w:sz w:val="16"/>
              </w:rPr>
              <w:t>LOCATION</w:t>
            </w:r>
          </w:p>
        </w:tc>
      </w:tr>
      <w:tr w:rsidR="00FB3204" w:rsidRPr="00FB3204" w14:paraId="04760654"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27E187"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3BF60"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D19CB9" w14:textId="77777777" w:rsidR="0045552B" w:rsidRPr="00FB3204" w:rsidRDefault="0045552B" w:rsidP="00FB3204">
            <w:pPr>
              <w:pStyle w:val="TableText"/>
              <w:spacing w:line="360" w:lineRule="auto"/>
              <w:rPr>
                <w:rFonts w:ascii="Abadi" w:hAnsi="Abadi"/>
                <w:sz w:val="16"/>
              </w:rPr>
            </w:pPr>
          </w:p>
        </w:tc>
      </w:tr>
      <w:tr w:rsidR="00FB3204" w:rsidRPr="00FB3204" w14:paraId="5E73BEB9"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D82EF"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4D58F"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B1BB86" w14:textId="77777777" w:rsidR="0045552B" w:rsidRPr="00FB3204" w:rsidRDefault="0045552B" w:rsidP="00FB3204">
            <w:pPr>
              <w:pStyle w:val="TableText"/>
              <w:spacing w:line="360" w:lineRule="auto"/>
              <w:rPr>
                <w:rFonts w:ascii="Abadi" w:hAnsi="Abadi"/>
                <w:sz w:val="16"/>
              </w:rPr>
            </w:pPr>
          </w:p>
        </w:tc>
      </w:tr>
      <w:tr w:rsidR="00FB3204" w:rsidRPr="00FB3204" w14:paraId="21F2E6A0"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689E25"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87AA3C"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9AB3DD" w14:textId="77777777" w:rsidR="0045552B" w:rsidRPr="00FB3204" w:rsidRDefault="0045552B" w:rsidP="00FB3204">
            <w:pPr>
              <w:pStyle w:val="TableText"/>
              <w:spacing w:line="360" w:lineRule="auto"/>
              <w:rPr>
                <w:rFonts w:ascii="Abadi" w:hAnsi="Abadi"/>
                <w:sz w:val="16"/>
              </w:rPr>
            </w:pPr>
          </w:p>
        </w:tc>
      </w:tr>
      <w:tr w:rsidR="00FB3204" w:rsidRPr="00FB3204" w14:paraId="18EF1DE8"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864A95"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E83AC2"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22C511" w14:textId="77777777" w:rsidR="0045552B" w:rsidRPr="00FB3204" w:rsidRDefault="0045552B" w:rsidP="00FB3204">
            <w:pPr>
              <w:pStyle w:val="TableText"/>
              <w:spacing w:line="360" w:lineRule="auto"/>
              <w:rPr>
                <w:rFonts w:ascii="Abadi" w:hAnsi="Abadi"/>
                <w:sz w:val="16"/>
              </w:rPr>
            </w:pPr>
          </w:p>
        </w:tc>
      </w:tr>
      <w:tr w:rsidR="00FB3204" w:rsidRPr="00FB3204" w14:paraId="4BFF247F"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5B0E78"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46EC7B"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EB112F" w14:textId="77777777" w:rsidR="0045552B" w:rsidRPr="00FB3204" w:rsidRDefault="0045552B" w:rsidP="00FB3204">
            <w:pPr>
              <w:pStyle w:val="TableText"/>
              <w:spacing w:line="360" w:lineRule="auto"/>
              <w:rPr>
                <w:rFonts w:ascii="Abadi" w:hAnsi="Abadi"/>
                <w:sz w:val="16"/>
              </w:rPr>
            </w:pPr>
          </w:p>
        </w:tc>
      </w:tr>
      <w:tr w:rsidR="00FB3204" w:rsidRPr="00FB3204" w14:paraId="59D7B83F"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27EF9C"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1FF47D"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31776" w14:textId="77777777" w:rsidR="0045552B" w:rsidRPr="00FB3204" w:rsidRDefault="0045552B" w:rsidP="00FB3204">
            <w:pPr>
              <w:pStyle w:val="TableText"/>
              <w:spacing w:line="360" w:lineRule="auto"/>
              <w:rPr>
                <w:rFonts w:ascii="Abadi" w:hAnsi="Abadi"/>
                <w:sz w:val="16"/>
              </w:rPr>
            </w:pPr>
          </w:p>
        </w:tc>
      </w:tr>
      <w:tr w:rsidR="0045552B" w:rsidRPr="00FB3204" w14:paraId="1AEB1674" w14:textId="77777777" w:rsidTr="00D675F4">
        <w:trPr>
          <w:cantSplit/>
          <w:trHeight w:val="382"/>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C4336F"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60E67" w14:textId="77777777" w:rsidR="0045552B" w:rsidRPr="00FB3204" w:rsidRDefault="0045552B" w:rsidP="00FB3204">
            <w:pPr>
              <w:pStyle w:val="TableText"/>
              <w:spacing w:line="360" w:lineRule="auto"/>
              <w:rPr>
                <w:rFonts w:ascii="Abadi" w:hAnsi="Abadi"/>
                <w:sz w:val="16"/>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936087" w14:textId="77777777" w:rsidR="0045552B" w:rsidRPr="00FB3204" w:rsidRDefault="0045552B" w:rsidP="00FB3204">
            <w:pPr>
              <w:pStyle w:val="TableText"/>
              <w:spacing w:line="360" w:lineRule="auto"/>
              <w:rPr>
                <w:rFonts w:ascii="Abadi" w:hAnsi="Abadi"/>
                <w:sz w:val="16"/>
              </w:rPr>
            </w:pPr>
          </w:p>
        </w:tc>
      </w:tr>
    </w:tbl>
    <w:p w14:paraId="47C919E9" w14:textId="77777777" w:rsidR="000C5A84" w:rsidRPr="00FB3204" w:rsidRDefault="000C5A84" w:rsidP="00FB3204">
      <w:pPr>
        <w:spacing w:line="360" w:lineRule="auto"/>
        <w:rPr>
          <w:rFonts w:ascii="Abadi" w:hAnsi="Abadi"/>
        </w:rPr>
      </w:pPr>
    </w:p>
    <w:p w14:paraId="08F3DB36" w14:textId="77777777" w:rsidR="000C5A84" w:rsidRPr="00FB3204" w:rsidRDefault="000C5A84" w:rsidP="00FB3204">
      <w:pPr>
        <w:spacing w:line="360" w:lineRule="auto"/>
        <w:rPr>
          <w:rFonts w:ascii="Abadi" w:hAnsi="Abadi"/>
        </w:rPr>
      </w:pPr>
      <w:r w:rsidRPr="00FB3204">
        <w:rPr>
          <w:rFonts w:ascii="Abadi" w:hAnsi="Abadi"/>
        </w:rPr>
        <w:br w:type="page"/>
      </w:r>
    </w:p>
    <w:p w14:paraId="0E2D58BF" w14:textId="77777777" w:rsidR="009541D8" w:rsidRPr="00FB3204" w:rsidRDefault="009541D8" w:rsidP="00FB3204">
      <w:pPr>
        <w:pStyle w:val="Heading1"/>
        <w:spacing w:line="360" w:lineRule="auto"/>
        <w:rPr>
          <w:rFonts w:ascii="Abadi" w:hAnsi="Abadi"/>
          <w:color w:val="auto"/>
          <w:szCs w:val="18"/>
        </w:rPr>
      </w:pPr>
      <w:bookmarkStart w:id="58" w:name="_Toc517203048"/>
      <w:r w:rsidRPr="00FB3204">
        <w:rPr>
          <w:rFonts w:ascii="Abadi" w:hAnsi="Abadi"/>
          <w:color w:val="auto"/>
          <w:szCs w:val="18"/>
        </w:rPr>
        <w:lastRenderedPageBreak/>
        <w:t>NON-DISCLOSURE AGREEMENT</w:t>
      </w:r>
      <w:bookmarkEnd w:id="5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FB3204" w14:paraId="61E88FAF" w14:textId="77777777" w:rsidTr="00071B9A">
        <w:trPr>
          <w:trHeight w:val="1296"/>
        </w:trPr>
        <w:tc>
          <w:tcPr>
            <w:tcW w:w="10800" w:type="dxa"/>
          </w:tcPr>
          <w:p w14:paraId="7CB25EB7" w14:textId="77777777" w:rsidR="009541D8" w:rsidRPr="00FB3204" w:rsidRDefault="009541D8" w:rsidP="00FB3204">
            <w:pPr>
              <w:pStyle w:val="NormalWeb"/>
              <w:spacing w:before="0" w:beforeAutospacing="0" w:after="390" w:afterAutospacing="0" w:line="360" w:lineRule="auto"/>
              <w:rPr>
                <w:rFonts w:ascii="Abadi" w:hAnsi="Abadi"/>
                <w:sz w:val="18"/>
              </w:rPr>
            </w:pPr>
          </w:p>
        </w:tc>
      </w:tr>
    </w:tbl>
    <w:p w14:paraId="31DD1A7F" w14:textId="77777777" w:rsidR="000C5A84" w:rsidRPr="00FB3204" w:rsidRDefault="000C5A84" w:rsidP="00FB3204">
      <w:pPr>
        <w:spacing w:line="360" w:lineRule="auto"/>
        <w:rPr>
          <w:rFonts w:ascii="Abadi" w:hAnsi="Abadi"/>
        </w:rPr>
      </w:pPr>
    </w:p>
    <w:p w14:paraId="0A4E3F86" w14:textId="77777777" w:rsidR="000C5A84" w:rsidRPr="00FB3204" w:rsidRDefault="000C5A84" w:rsidP="00FB3204">
      <w:pPr>
        <w:spacing w:line="360" w:lineRule="auto"/>
        <w:rPr>
          <w:rFonts w:ascii="Abadi" w:hAnsi="Abadi"/>
        </w:rPr>
      </w:pPr>
    </w:p>
    <w:p w14:paraId="76E7B2CC" w14:textId="77777777" w:rsidR="009541D8" w:rsidRPr="00FB3204" w:rsidRDefault="009541D8" w:rsidP="00FB3204">
      <w:pPr>
        <w:spacing w:line="360" w:lineRule="auto"/>
        <w:rPr>
          <w:rFonts w:ascii="Abadi" w:hAnsi="Abadi"/>
        </w:rPr>
      </w:pPr>
    </w:p>
    <w:p w14:paraId="31C32203" w14:textId="77777777" w:rsidR="009541D8" w:rsidRPr="00FB3204" w:rsidRDefault="009541D8" w:rsidP="00FB3204">
      <w:pPr>
        <w:spacing w:line="360" w:lineRule="auto"/>
        <w:rPr>
          <w:rFonts w:ascii="Abadi" w:hAnsi="Abadi"/>
        </w:rPr>
      </w:pPr>
    </w:p>
    <w:p w14:paraId="25FCA821" w14:textId="77777777" w:rsidR="009541D8" w:rsidRPr="00FB3204" w:rsidRDefault="009541D8" w:rsidP="00FB3204">
      <w:pPr>
        <w:spacing w:line="360" w:lineRule="auto"/>
        <w:rPr>
          <w:rFonts w:ascii="Abadi" w:hAnsi="Abadi"/>
        </w:rPr>
      </w:pPr>
    </w:p>
    <w:p w14:paraId="68CAC810" w14:textId="77777777" w:rsidR="009541D8" w:rsidRPr="00FB3204" w:rsidRDefault="009541D8" w:rsidP="00FB3204">
      <w:pPr>
        <w:spacing w:line="360" w:lineRule="auto"/>
        <w:rPr>
          <w:rFonts w:ascii="Abadi" w:hAnsi="Abadi"/>
        </w:rPr>
      </w:pPr>
    </w:p>
    <w:p w14:paraId="4669F1FE" w14:textId="77777777" w:rsidR="009541D8" w:rsidRPr="00FB3204" w:rsidRDefault="009541D8" w:rsidP="00FB3204">
      <w:pPr>
        <w:spacing w:line="360" w:lineRule="auto"/>
        <w:rPr>
          <w:rFonts w:ascii="Abadi" w:hAnsi="Abadi"/>
        </w:rPr>
      </w:pPr>
    </w:p>
    <w:p w14:paraId="6975717E" w14:textId="77777777" w:rsidR="009541D8" w:rsidRPr="00FB3204" w:rsidRDefault="009541D8" w:rsidP="00FB3204">
      <w:pPr>
        <w:spacing w:line="360" w:lineRule="auto"/>
        <w:rPr>
          <w:rFonts w:ascii="Abadi" w:hAnsi="Abadi"/>
        </w:rPr>
      </w:pPr>
    </w:p>
    <w:p w14:paraId="598FCEE8" w14:textId="77777777" w:rsidR="000C5A84" w:rsidRPr="00FB3204" w:rsidRDefault="000C5A84" w:rsidP="00FB3204">
      <w:pPr>
        <w:spacing w:line="360" w:lineRule="auto"/>
        <w:rPr>
          <w:rFonts w:ascii="Abadi" w:hAnsi="Abadi"/>
        </w:rPr>
      </w:pPr>
    </w:p>
    <w:p w14:paraId="7D0175D7" w14:textId="77777777" w:rsidR="000C5A84" w:rsidRPr="00FB3204" w:rsidRDefault="000C5A84" w:rsidP="00FB3204">
      <w:pPr>
        <w:spacing w:line="360" w:lineRule="auto"/>
        <w:rPr>
          <w:rFonts w:ascii="Abadi" w:hAnsi="Abadi"/>
        </w:rPr>
      </w:pPr>
    </w:p>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FB3204" w:rsidRPr="00FB3204" w14:paraId="5F57CCBD" w14:textId="77777777" w:rsidTr="009541D8">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14:paraId="3C12B7F6" w14:textId="77777777" w:rsidR="009541D8" w:rsidRPr="00FB3204" w:rsidRDefault="009541D8" w:rsidP="00FB3204">
            <w:pPr>
              <w:spacing w:line="360" w:lineRule="auto"/>
              <w:jc w:val="center"/>
              <w:rPr>
                <w:rFonts w:ascii="Abadi" w:hAnsi="Abadi" w:cs="Calibri"/>
                <w:b/>
                <w:bCs/>
                <w:szCs w:val="16"/>
              </w:rPr>
            </w:pPr>
            <w:r w:rsidRPr="00FB3204">
              <w:rPr>
                <w:rFonts w:ascii="Abadi" w:hAnsi="Abadi" w:cs="Calibri"/>
                <w:b/>
                <w:bCs/>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14:paraId="35281FC6" w14:textId="77777777" w:rsidR="009541D8" w:rsidRPr="00FB3204" w:rsidRDefault="009541D8" w:rsidP="00FB3204">
            <w:pPr>
              <w:spacing w:line="360" w:lineRule="auto"/>
              <w:jc w:val="center"/>
              <w:rPr>
                <w:rFonts w:ascii="Abadi" w:hAnsi="Abadi" w:cs="Calibri"/>
                <w:b/>
                <w:bCs/>
                <w:szCs w:val="16"/>
              </w:rPr>
            </w:pPr>
            <w:r w:rsidRPr="00FB3204">
              <w:rPr>
                <w:rFonts w:ascii="Abadi" w:hAnsi="Abadi" w:cs="Calibri"/>
                <w:b/>
                <w:bCs/>
                <w:szCs w:val="16"/>
              </w:rPr>
              <w:t>DATE</w:t>
            </w:r>
          </w:p>
        </w:tc>
      </w:tr>
      <w:tr w:rsidR="00FB3204" w:rsidRPr="00FB3204" w14:paraId="2CE9AA32" w14:textId="77777777" w:rsidTr="009541D8">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14:paraId="46565862" w14:textId="77777777" w:rsidR="009541D8" w:rsidRPr="00FB3204" w:rsidRDefault="009541D8" w:rsidP="00FB3204">
            <w:pPr>
              <w:spacing w:line="360" w:lineRule="auto"/>
              <w:jc w:val="center"/>
              <w:rPr>
                <w:rFonts w:ascii="Abadi" w:hAnsi="Abadi" w:cs="Calibri"/>
                <w:szCs w:val="16"/>
              </w:rPr>
            </w:pPr>
            <w:r w:rsidRPr="00FB3204">
              <w:rPr>
                <w:rFonts w:ascii="Abadi" w:hAnsi="Abadi" w:cs="Calibri"/>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14:paraId="79898CC0" w14:textId="77777777" w:rsidR="009541D8" w:rsidRPr="00FB3204" w:rsidRDefault="009541D8" w:rsidP="00FB3204">
            <w:pPr>
              <w:spacing w:line="360" w:lineRule="auto"/>
              <w:jc w:val="center"/>
              <w:rPr>
                <w:rFonts w:ascii="Abadi" w:hAnsi="Abadi" w:cs="Calibri"/>
                <w:szCs w:val="16"/>
              </w:rPr>
            </w:pPr>
            <w:r w:rsidRPr="00FB3204">
              <w:rPr>
                <w:rFonts w:ascii="Abadi" w:hAnsi="Abadi" w:cs="Calibri"/>
                <w:szCs w:val="16"/>
              </w:rPr>
              <w:t> </w:t>
            </w:r>
          </w:p>
        </w:tc>
      </w:tr>
    </w:tbl>
    <w:p w14:paraId="1B33112A" w14:textId="77777777" w:rsidR="0011091C" w:rsidRPr="00FB3204" w:rsidRDefault="0011091C" w:rsidP="00FB3204">
      <w:pPr>
        <w:spacing w:line="360" w:lineRule="auto"/>
        <w:rPr>
          <w:rFonts w:ascii="Abadi" w:hAnsi="Abadi"/>
        </w:rPr>
      </w:pPr>
      <w:r w:rsidRPr="00FB3204">
        <w:rPr>
          <w:rFonts w:ascii="Abadi" w:hAnsi="Abadi"/>
        </w:rPr>
        <w:br w:type="page"/>
      </w:r>
    </w:p>
    <w:p w14:paraId="1126394C" w14:textId="77777777" w:rsidR="009541D8" w:rsidRPr="00FB3204" w:rsidRDefault="009541D8" w:rsidP="00FB3204">
      <w:pPr>
        <w:pStyle w:val="Heading1"/>
        <w:spacing w:line="360" w:lineRule="auto"/>
        <w:rPr>
          <w:rFonts w:ascii="Abadi" w:hAnsi="Abadi"/>
          <w:color w:val="auto"/>
          <w:szCs w:val="18"/>
        </w:rPr>
      </w:pPr>
      <w:bookmarkStart w:id="59" w:name="_Toc517203049"/>
      <w:r w:rsidRPr="00FB3204">
        <w:rPr>
          <w:rFonts w:ascii="Abadi" w:hAnsi="Abadi"/>
          <w:color w:val="auto"/>
          <w:szCs w:val="18"/>
        </w:rPr>
        <w:lastRenderedPageBreak/>
        <w:t>CONFLICT OF INTEREST STATEMENT</w:t>
      </w:r>
      <w:bookmarkEnd w:id="5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FB3204" w14:paraId="40238DB2" w14:textId="77777777" w:rsidTr="00071B9A">
        <w:trPr>
          <w:trHeight w:val="1296"/>
        </w:trPr>
        <w:tc>
          <w:tcPr>
            <w:tcW w:w="10800" w:type="dxa"/>
          </w:tcPr>
          <w:p w14:paraId="0270E591" w14:textId="77777777" w:rsidR="009541D8" w:rsidRPr="00FB3204" w:rsidRDefault="009541D8" w:rsidP="00FB3204">
            <w:pPr>
              <w:pStyle w:val="NormalWeb"/>
              <w:spacing w:before="0" w:beforeAutospacing="0" w:after="390" w:afterAutospacing="0" w:line="360" w:lineRule="auto"/>
              <w:rPr>
                <w:rFonts w:ascii="Abadi" w:hAnsi="Abadi"/>
                <w:sz w:val="18"/>
              </w:rPr>
            </w:pPr>
          </w:p>
        </w:tc>
      </w:tr>
    </w:tbl>
    <w:p w14:paraId="2EFFAAFA" w14:textId="77777777" w:rsidR="009541D8" w:rsidRPr="00FB3204" w:rsidRDefault="009541D8" w:rsidP="00FB3204">
      <w:pPr>
        <w:spacing w:line="360" w:lineRule="auto"/>
        <w:rPr>
          <w:rFonts w:ascii="Abadi" w:hAnsi="Abadi"/>
        </w:rPr>
      </w:pPr>
    </w:p>
    <w:p w14:paraId="214F03FA" w14:textId="77777777" w:rsidR="009541D8" w:rsidRPr="00FB3204" w:rsidRDefault="009541D8" w:rsidP="00FB3204">
      <w:pPr>
        <w:spacing w:line="360" w:lineRule="auto"/>
        <w:rPr>
          <w:rFonts w:ascii="Abadi" w:hAnsi="Abadi"/>
        </w:rPr>
      </w:pPr>
    </w:p>
    <w:p w14:paraId="6F584869" w14:textId="77777777" w:rsidR="009541D8" w:rsidRPr="00FB3204" w:rsidRDefault="009541D8" w:rsidP="00FB3204">
      <w:pPr>
        <w:spacing w:line="360" w:lineRule="auto"/>
        <w:rPr>
          <w:rFonts w:ascii="Abadi" w:hAnsi="Abadi"/>
        </w:rPr>
      </w:pPr>
    </w:p>
    <w:p w14:paraId="28DEE5FF" w14:textId="77777777" w:rsidR="009541D8" w:rsidRPr="00FB3204" w:rsidRDefault="009541D8" w:rsidP="00FB3204">
      <w:pPr>
        <w:spacing w:line="360" w:lineRule="auto"/>
        <w:rPr>
          <w:rFonts w:ascii="Abadi" w:hAnsi="Abadi"/>
        </w:rPr>
      </w:pPr>
    </w:p>
    <w:p w14:paraId="0A2A393D" w14:textId="77777777" w:rsidR="009541D8" w:rsidRPr="00FB3204" w:rsidRDefault="009541D8" w:rsidP="00FB3204">
      <w:pPr>
        <w:spacing w:line="360" w:lineRule="auto"/>
        <w:rPr>
          <w:rFonts w:ascii="Abadi" w:hAnsi="Abadi"/>
        </w:rPr>
      </w:pPr>
    </w:p>
    <w:p w14:paraId="10E28539" w14:textId="77777777" w:rsidR="009541D8" w:rsidRPr="00FB3204" w:rsidRDefault="009541D8" w:rsidP="00FB3204">
      <w:pPr>
        <w:spacing w:line="360" w:lineRule="auto"/>
        <w:rPr>
          <w:rFonts w:ascii="Abadi" w:hAnsi="Abadi"/>
        </w:rPr>
      </w:pPr>
    </w:p>
    <w:p w14:paraId="5D1D87B0" w14:textId="77777777" w:rsidR="009541D8" w:rsidRPr="00FB3204" w:rsidRDefault="009541D8" w:rsidP="00FB3204">
      <w:pPr>
        <w:spacing w:line="360" w:lineRule="auto"/>
        <w:rPr>
          <w:rFonts w:ascii="Abadi" w:hAnsi="Abadi"/>
        </w:rPr>
      </w:pPr>
    </w:p>
    <w:p w14:paraId="50EB5CAE" w14:textId="77777777" w:rsidR="009541D8" w:rsidRPr="00FB3204" w:rsidRDefault="009541D8" w:rsidP="00FB3204">
      <w:pPr>
        <w:spacing w:line="360" w:lineRule="auto"/>
        <w:rPr>
          <w:rFonts w:ascii="Abadi" w:hAnsi="Abadi"/>
        </w:rPr>
      </w:pPr>
    </w:p>
    <w:p w14:paraId="704F4EB5" w14:textId="77777777" w:rsidR="009541D8" w:rsidRPr="00FB3204" w:rsidRDefault="009541D8" w:rsidP="00FB3204">
      <w:pPr>
        <w:spacing w:line="360" w:lineRule="auto"/>
        <w:rPr>
          <w:rFonts w:ascii="Abadi" w:hAnsi="Abadi"/>
        </w:rPr>
      </w:pPr>
    </w:p>
    <w:p w14:paraId="2D8B6B3E" w14:textId="77777777" w:rsidR="009541D8" w:rsidRPr="00FB3204" w:rsidRDefault="009541D8" w:rsidP="00FB3204">
      <w:pPr>
        <w:spacing w:line="360" w:lineRule="auto"/>
        <w:rPr>
          <w:rFonts w:ascii="Abadi" w:hAnsi="Abadi"/>
        </w:rPr>
      </w:pPr>
    </w:p>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FB3204" w:rsidRPr="00FB3204" w14:paraId="0B5C2465" w14:textId="77777777" w:rsidTr="00071B9A">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14:paraId="589DFC2B" w14:textId="77777777" w:rsidR="009541D8" w:rsidRPr="00FB3204" w:rsidRDefault="009541D8" w:rsidP="00FB3204">
            <w:pPr>
              <w:spacing w:line="360" w:lineRule="auto"/>
              <w:jc w:val="center"/>
              <w:rPr>
                <w:rFonts w:ascii="Abadi" w:hAnsi="Abadi" w:cs="Calibri"/>
                <w:b/>
                <w:bCs/>
                <w:szCs w:val="16"/>
              </w:rPr>
            </w:pPr>
            <w:r w:rsidRPr="00FB3204">
              <w:rPr>
                <w:rFonts w:ascii="Abadi" w:hAnsi="Abadi" w:cs="Calibri"/>
                <w:b/>
                <w:bCs/>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14:paraId="3FDFE4DF" w14:textId="77777777" w:rsidR="009541D8" w:rsidRPr="00FB3204" w:rsidRDefault="009541D8" w:rsidP="00FB3204">
            <w:pPr>
              <w:spacing w:line="360" w:lineRule="auto"/>
              <w:jc w:val="center"/>
              <w:rPr>
                <w:rFonts w:ascii="Abadi" w:hAnsi="Abadi" w:cs="Calibri"/>
                <w:b/>
                <w:bCs/>
                <w:szCs w:val="16"/>
              </w:rPr>
            </w:pPr>
            <w:r w:rsidRPr="00FB3204">
              <w:rPr>
                <w:rFonts w:ascii="Abadi" w:hAnsi="Abadi" w:cs="Calibri"/>
                <w:b/>
                <w:bCs/>
                <w:szCs w:val="16"/>
              </w:rPr>
              <w:t>DATE</w:t>
            </w:r>
          </w:p>
        </w:tc>
      </w:tr>
      <w:tr w:rsidR="00FB3204" w:rsidRPr="00FB3204" w14:paraId="31FA4716" w14:textId="77777777" w:rsidTr="00071B9A">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14:paraId="68ECE0F3" w14:textId="77777777" w:rsidR="009541D8" w:rsidRPr="00FB3204" w:rsidRDefault="009541D8" w:rsidP="00FB3204">
            <w:pPr>
              <w:spacing w:line="360" w:lineRule="auto"/>
              <w:jc w:val="center"/>
              <w:rPr>
                <w:rFonts w:ascii="Abadi" w:hAnsi="Abadi" w:cs="Calibri"/>
                <w:szCs w:val="16"/>
              </w:rPr>
            </w:pPr>
            <w:r w:rsidRPr="00FB3204">
              <w:rPr>
                <w:rFonts w:ascii="Abadi" w:hAnsi="Abadi" w:cs="Calibri"/>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14:paraId="627EB533" w14:textId="77777777" w:rsidR="009541D8" w:rsidRPr="00FB3204" w:rsidRDefault="009541D8" w:rsidP="00FB3204">
            <w:pPr>
              <w:spacing w:line="360" w:lineRule="auto"/>
              <w:jc w:val="center"/>
              <w:rPr>
                <w:rFonts w:ascii="Abadi" w:hAnsi="Abadi" w:cs="Calibri"/>
                <w:szCs w:val="16"/>
              </w:rPr>
            </w:pPr>
            <w:r w:rsidRPr="00FB3204">
              <w:rPr>
                <w:rFonts w:ascii="Abadi" w:hAnsi="Abadi" w:cs="Calibri"/>
                <w:szCs w:val="16"/>
              </w:rPr>
              <w:t> </w:t>
            </w:r>
          </w:p>
        </w:tc>
      </w:tr>
    </w:tbl>
    <w:p w14:paraId="6985DD7F" w14:textId="77777777" w:rsidR="009541D8" w:rsidRPr="00FB3204" w:rsidRDefault="009541D8" w:rsidP="00FB3204">
      <w:pPr>
        <w:spacing w:line="360" w:lineRule="auto"/>
        <w:rPr>
          <w:rFonts w:ascii="Abadi" w:hAnsi="Abadi"/>
        </w:rPr>
      </w:pPr>
      <w:r w:rsidRPr="00FB3204">
        <w:rPr>
          <w:rFonts w:ascii="Abadi" w:hAnsi="Abadi"/>
        </w:rPr>
        <w:br w:type="page"/>
      </w:r>
    </w:p>
    <w:p w14:paraId="4F8F4E6B" w14:textId="77777777" w:rsidR="009541D8" w:rsidRPr="00FB3204" w:rsidRDefault="009541D8" w:rsidP="00FB3204">
      <w:pPr>
        <w:pStyle w:val="Heading1"/>
        <w:spacing w:line="360" w:lineRule="auto"/>
        <w:rPr>
          <w:rFonts w:ascii="Abadi" w:hAnsi="Abadi"/>
          <w:color w:val="auto"/>
          <w:szCs w:val="18"/>
        </w:rPr>
      </w:pPr>
      <w:bookmarkStart w:id="60" w:name="_Toc517203050"/>
      <w:r w:rsidRPr="00FB3204">
        <w:rPr>
          <w:rFonts w:ascii="Abadi" w:hAnsi="Abadi"/>
          <w:color w:val="auto"/>
          <w:szCs w:val="18"/>
        </w:rPr>
        <w:lastRenderedPageBreak/>
        <w:t>CHANGES IN POLICY STATEMENT</w:t>
      </w:r>
      <w:bookmarkEnd w:id="6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FB3204" w14:paraId="32978373" w14:textId="77777777" w:rsidTr="00071B9A">
        <w:trPr>
          <w:trHeight w:val="1296"/>
        </w:trPr>
        <w:tc>
          <w:tcPr>
            <w:tcW w:w="10800" w:type="dxa"/>
          </w:tcPr>
          <w:p w14:paraId="47C02D52" w14:textId="77777777" w:rsidR="009541D8" w:rsidRPr="00FB3204" w:rsidRDefault="009541D8" w:rsidP="00FB3204">
            <w:pPr>
              <w:pStyle w:val="NormalWeb"/>
              <w:spacing w:before="0" w:beforeAutospacing="0" w:after="390" w:afterAutospacing="0" w:line="360" w:lineRule="auto"/>
              <w:rPr>
                <w:rFonts w:ascii="Abadi" w:hAnsi="Abadi"/>
                <w:sz w:val="18"/>
              </w:rPr>
            </w:pPr>
          </w:p>
        </w:tc>
      </w:tr>
    </w:tbl>
    <w:p w14:paraId="799A9263" w14:textId="77777777" w:rsidR="009541D8" w:rsidRPr="00FB3204" w:rsidRDefault="009541D8" w:rsidP="00FB3204">
      <w:pPr>
        <w:spacing w:line="360" w:lineRule="auto"/>
        <w:rPr>
          <w:rFonts w:ascii="Abadi" w:hAnsi="Abadi"/>
        </w:rPr>
      </w:pPr>
    </w:p>
    <w:p w14:paraId="39EEE856" w14:textId="77777777" w:rsidR="009541D8" w:rsidRPr="00FB3204" w:rsidRDefault="009541D8" w:rsidP="00FB3204">
      <w:pPr>
        <w:spacing w:line="360" w:lineRule="auto"/>
        <w:rPr>
          <w:rFonts w:ascii="Abadi" w:hAnsi="Abadi"/>
        </w:rPr>
      </w:pPr>
    </w:p>
    <w:p w14:paraId="1D53F533" w14:textId="77777777" w:rsidR="009541D8" w:rsidRPr="00FB3204" w:rsidRDefault="009541D8" w:rsidP="00FB3204">
      <w:pPr>
        <w:spacing w:line="360" w:lineRule="auto"/>
        <w:rPr>
          <w:rFonts w:ascii="Abadi" w:hAnsi="Abadi"/>
        </w:rPr>
      </w:pPr>
    </w:p>
    <w:p w14:paraId="38F263B8" w14:textId="77777777" w:rsidR="009541D8" w:rsidRPr="00FB3204" w:rsidRDefault="009541D8" w:rsidP="00FB3204">
      <w:pPr>
        <w:spacing w:line="360" w:lineRule="auto"/>
        <w:rPr>
          <w:rFonts w:ascii="Abadi" w:hAnsi="Abadi"/>
        </w:rPr>
      </w:pPr>
    </w:p>
    <w:p w14:paraId="45E85A8B" w14:textId="77777777" w:rsidR="009541D8" w:rsidRPr="00FB3204" w:rsidRDefault="009541D8" w:rsidP="00FB3204">
      <w:pPr>
        <w:spacing w:line="360" w:lineRule="auto"/>
        <w:rPr>
          <w:rFonts w:ascii="Abadi" w:hAnsi="Abadi"/>
        </w:rPr>
      </w:pPr>
    </w:p>
    <w:p w14:paraId="7DE65205" w14:textId="77777777" w:rsidR="009541D8" w:rsidRPr="00FB3204" w:rsidRDefault="009541D8" w:rsidP="00FB3204">
      <w:pPr>
        <w:spacing w:line="360" w:lineRule="auto"/>
        <w:rPr>
          <w:rFonts w:ascii="Abadi" w:hAnsi="Abadi"/>
        </w:rPr>
      </w:pPr>
    </w:p>
    <w:p w14:paraId="07E58D9E" w14:textId="77777777" w:rsidR="009541D8" w:rsidRPr="00FB3204" w:rsidRDefault="009541D8" w:rsidP="00FB3204">
      <w:pPr>
        <w:spacing w:line="360" w:lineRule="auto"/>
        <w:rPr>
          <w:rFonts w:ascii="Abadi" w:hAnsi="Abadi"/>
        </w:rPr>
      </w:pPr>
    </w:p>
    <w:p w14:paraId="0C76AD5C" w14:textId="77777777" w:rsidR="009541D8" w:rsidRPr="00FB3204" w:rsidRDefault="009541D8" w:rsidP="00FB3204">
      <w:pPr>
        <w:spacing w:line="360" w:lineRule="auto"/>
        <w:rPr>
          <w:rFonts w:ascii="Abadi" w:hAnsi="Abadi"/>
        </w:rPr>
      </w:pPr>
    </w:p>
    <w:p w14:paraId="3FE5566C" w14:textId="77777777" w:rsidR="009541D8" w:rsidRPr="00FB3204" w:rsidRDefault="009541D8" w:rsidP="00FB3204">
      <w:pPr>
        <w:spacing w:line="360" w:lineRule="auto"/>
        <w:rPr>
          <w:rFonts w:ascii="Abadi" w:hAnsi="Abadi"/>
        </w:rPr>
      </w:pPr>
    </w:p>
    <w:p w14:paraId="5C314952" w14:textId="77777777" w:rsidR="009541D8" w:rsidRPr="00FB3204" w:rsidRDefault="009541D8" w:rsidP="00FB3204">
      <w:pPr>
        <w:spacing w:line="360" w:lineRule="auto"/>
        <w:rPr>
          <w:rFonts w:ascii="Abadi" w:hAnsi="Abadi"/>
        </w:rPr>
      </w:pPr>
    </w:p>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FB3204" w:rsidRPr="00FB3204" w14:paraId="7E44DD0D" w14:textId="77777777" w:rsidTr="00071B9A">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14:paraId="69D6B1B1" w14:textId="77777777" w:rsidR="009541D8" w:rsidRPr="00FB3204" w:rsidRDefault="009541D8" w:rsidP="00FB3204">
            <w:pPr>
              <w:spacing w:line="360" w:lineRule="auto"/>
              <w:jc w:val="center"/>
              <w:rPr>
                <w:rFonts w:ascii="Abadi" w:hAnsi="Abadi" w:cs="Calibri"/>
                <w:b/>
                <w:bCs/>
                <w:szCs w:val="16"/>
              </w:rPr>
            </w:pPr>
            <w:r w:rsidRPr="00FB3204">
              <w:rPr>
                <w:rFonts w:ascii="Abadi" w:hAnsi="Abadi" w:cs="Calibri"/>
                <w:b/>
                <w:bCs/>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14:paraId="6C6BCA82" w14:textId="77777777" w:rsidR="009541D8" w:rsidRPr="00FB3204" w:rsidRDefault="009541D8" w:rsidP="00FB3204">
            <w:pPr>
              <w:spacing w:line="360" w:lineRule="auto"/>
              <w:jc w:val="center"/>
              <w:rPr>
                <w:rFonts w:ascii="Abadi" w:hAnsi="Abadi" w:cs="Calibri"/>
                <w:b/>
                <w:bCs/>
                <w:szCs w:val="16"/>
              </w:rPr>
            </w:pPr>
            <w:r w:rsidRPr="00FB3204">
              <w:rPr>
                <w:rFonts w:ascii="Abadi" w:hAnsi="Abadi" w:cs="Calibri"/>
                <w:b/>
                <w:bCs/>
                <w:szCs w:val="16"/>
              </w:rPr>
              <w:t>DATE</w:t>
            </w:r>
          </w:p>
        </w:tc>
      </w:tr>
      <w:tr w:rsidR="00FB3204" w:rsidRPr="00FB3204" w14:paraId="103FA164" w14:textId="77777777" w:rsidTr="00071B9A">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14:paraId="32E1376E" w14:textId="77777777" w:rsidR="009541D8" w:rsidRPr="00FB3204" w:rsidRDefault="009541D8" w:rsidP="00FB3204">
            <w:pPr>
              <w:spacing w:line="360" w:lineRule="auto"/>
              <w:jc w:val="center"/>
              <w:rPr>
                <w:rFonts w:ascii="Abadi" w:hAnsi="Abadi" w:cs="Calibri"/>
                <w:szCs w:val="16"/>
              </w:rPr>
            </w:pPr>
            <w:r w:rsidRPr="00FB3204">
              <w:rPr>
                <w:rFonts w:ascii="Abadi" w:hAnsi="Abadi" w:cs="Calibri"/>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14:paraId="05184C9C" w14:textId="77777777" w:rsidR="009541D8" w:rsidRPr="00FB3204" w:rsidRDefault="009541D8" w:rsidP="00FB3204">
            <w:pPr>
              <w:spacing w:line="360" w:lineRule="auto"/>
              <w:jc w:val="center"/>
              <w:rPr>
                <w:rFonts w:ascii="Abadi" w:hAnsi="Abadi" w:cs="Calibri"/>
                <w:szCs w:val="16"/>
              </w:rPr>
            </w:pPr>
            <w:r w:rsidRPr="00FB3204">
              <w:rPr>
                <w:rFonts w:ascii="Abadi" w:hAnsi="Abadi" w:cs="Calibri"/>
                <w:szCs w:val="16"/>
              </w:rPr>
              <w:t> </w:t>
            </w:r>
          </w:p>
        </w:tc>
      </w:tr>
    </w:tbl>
    <w:p w14:paraId="741F2CF3" w14:textId="77777777" w:rsidR="009541D8" w:rsidRPr="00FB3204" w:rsidRDefault="009541D8" w:rsidP="00FB3204">
      <w:pPr>
        <w:spacing w:line="360" w:lineRule="auto"/>
        <w:rPr>
          <w:rFonts w:ascii="Abadi" w:hAnsi="Abadi"/>
        </w:rPr>
      </w:pPr>
      <w:r w:rsidRPr="00FB3204">
        <w:rPr>
          <w:rFonts w:ascii="Abadi" w:hAnsi="Abadi"/>
        </w:rPr>
        <w:br w:type="page"/>
      </w:r>
    </w:p>
    <w:p w14:paraId="6B0C6C3F" w14:textId="77777777" w:rsidR="009541D8" w:rsidRPr="00FB3204" w:rsidRDefault="009541D8" w:rsidP="00FB3204">
      <w:pPr>
        <w:pStyle w:val="Heading1"/>
        <w:spacing w:line="360" w:lineRule="auto"/>
        <w:rPr>
          <w:rFonts w:ascii="Abadi" w:hAnsi="Abadi"/>
          <w:color w:val="auto"/>
          <w:szCs w:val="18"/>
        </w:rPr>
      </w:pPr>
      <w:bookmarkStart w:id="61" w:name="_Toc517203051"/>
      <w:r w:rsidRPr="00FB3204">
        <w:rPr>
          <w:rFonts w:ascii="Abadi" w:hAnsi="Abadi"/>
          <w:color w:val="auto"/>
          <w:szCs w:val="18"/>
        </w:rPr>
        <w:lastRenderedPageBreak/>
        <w:t>CONFIDENTIALITY AGREEMENT</w:t>
      </w:r>
      <w:bookmarkEnd w:id="6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541D8" w:rsidRPr="00FB3204" w14:paraId="122CAC1B" w14:textId="77777777" w:rsidTr="00071B9A">
        <w:trPr>
          <w:trHeight w:val="1296"/>
        </w:trPr>
        <w:tc>
          <w:tcPr>
            <w:tcW w:w="10800" w:type="dxa"/>
          </w:tcPr>
          <w:p w14:paraId="56A1A465" w14:textId="77777777" w:rsidR="009541D8" w:rsidRPr="00FB3204" w:rsidRDefault="009541D8" w:rsidP="00FB3204">
            <w:pPr>
              <w:pStyle w:val="NormalWeb"/>
              <w:spacing w:before="0" w:beforeAutospacing="0" w:after="390" w:afterAutospacing="0" w:line="360" w:lineRule="auto"/>
              <w:rPr>
                <w:rFonts w:ascii="Abadi" w:hAnsi="Abadi"/>
                <w:sz w:val="18"/>
              </w:rPr>
            </w:pPr>
          </w:p>
        </w:tc>
      </w:tr>
    </w:tbl>
    <w:p w14:paraId="56D3537C" w14:textId="77777777" w:rsidR="009541D8" w:rsidRPr="00FB3204" w:rsidRDefault="009541D8" w:rsidP="00FB3204">
      <w:pPr>
        <w:spacing w:line="360" w:lineRule="auto"/>
        <w:rPr>
          <w:rFonts w:ascii="Abadi" w:hAnsi="Abadi"/>
        </w:rPr>
      </w:pPr>
    </w:p>
    <w:p w14:paraId="0436A76C" w14:textId="77777777" w:rsidR="009541D8" w:rsidRPr="00FB3204" w:rsidRDefault="009541D8" w:rsidP="00FB3204">
      <w:pPr>
        <w:spacing w:line="360" w:lineRule="auto"/>
        <w:rPr>
          <w:rFonts w:ascii="Abadi" w:hAnsi="Abadi"/>
        </w:rPr>
      </w:pPr>
    </w:p>
    <w:p w14:paraId="3FC198E0" w14:textId="77777777" w:rsidR="009541D8" w:rsidRPr="00FB3204" w:rsidRDefault="009541D8" w:rsidP="00FB3204">
      <w:pPr>
        <w:spacing w:line="360" w:lineRule="auto"/>
        <w:rPr>
          <w:rFonts w:ascii="Abadi" w:hAnsi="Abadi"/>
        </w:rPr>
      </w:pPr>
    </w:p>
    <w:p w14:paraId="01129D86" w14:textId="77777777" w:rsidR="009541D8" w:rsidRPr="00FB3204" w:rsidRDefault="009541D8" w:rsidP="00FB3204">
      <w:pPr>
        <w:spacing w:line="360" w:lineRule="auto"/>
        <w:rPr>
          <w:rFonts w:ascii="Abadi" w:hAnsi="Abadi"/>
        </w:rPr>
      </w:pPr>
    </w:p>
    <w:p w14:paraId="4231D07B" w14:textId="77777777" w:rsidR="009541D8" w:rsidRPr="00FB3204" w:rsidRDefault="009541D8" w:rsidP="00FB3204">
      <w:pPr>
        <w:spacing w:line="360" w:lineRule="auto"/>
        <w:rPr>
          <w:rFonts w:ascii="Abadi" w:hAnsi="Abadi"/>
        </w:rPr>
      </w:pPr>
    </w:p>
    <w:p w14:paraId="0C17DE5F" w14:textId="77777777" w:rsidR="009541D8" w:rsidRPr="00FB3204" w:rsidRDefault="009541D8" w:rsidP="00FB3204">
      <w:pPr>
        <w:spacing w:line="360" w:lineRule="auto"/>
        <w:rPr>
          <w:rFonts w:ascii="Abadi" w:hAnsi="Abadi"/>
        </w:rPr>
      </w:pPr>
    </w:p>
    <w:p w14:paraId="0ABA9FBB" w14:textId="77777777" w:rsidR="009541D8" w:rsidRPr="00FB3204" w:rsidRDefault="009541D8" w:rsidP="00FB3204">
      <w:pPr>
        <w:spacing w:line="360" w:lineRule="auto"/>
        <w:rPr>
          <w:rFonts w:ascii="Abadi" w:hAnsi="Abadi"/>
        </w:rPr>
      </w:pPr>
    </w:p>
    <w:p w14:paraId="348E8BC5" w14:textId="77777777" w:rsidR="009541D8" w:rsidRPr="00FB3204" w:rsidRDefault="009541D8" w:rsidP="00FB3204">
      <w:pPr>
        <w:spacing w:line="360" w:lineRule="auto"/>
        <w:rPr>
          <w:rFonts w:ascii="Abadi" w:hAnsi="Abadi"/>
        </w:rPr>
      </w:pPr>
    </w:p>
    <w:p w14:paraId="5B94DF4E" w14:textId="77777777" w:rsidR="009541D8" w:rsidRPr="00FB3204" w:rsidRDefault="009541D8" w:rsidP="00FB3204">
      <w:pPr>
        <w:spacing w:line="360" w:lineRule="auto"/>
        <w:rPr>
          <w:rFonts w:ascii="Abadi" w:hAnsi="Abadi"/>
        </w:rPr>
      </w:pPr>
    </w:p>
    <w:p w14:paraId="79478BE6" w14:textId="77777777" w:rsidR="009541D8" w:rsidRPr="00FB3204" w:rsidRDefault="009541D8" w:rsidP="00FB3204">
      <w:pPr>
        <w:spacing w:line="360" w:lineRule="auto"/>
        <w:rPr>
          <w:rFonts w:ascii="Abadi" w:hAnsi="Abadi"/>
        </w:rPr>
      </w:pPr>
    </w:p>
    <w:tbl>
      <w:tblPr>
        <w:tblpPr w:leftFromText="180" w:rightFromText="180" w:vertAnchor="page" w:horzAnchor="margin" w:tblpY="13818"/>
        <w:tblW w:w="10795" w:type="dxa"/>
        <w:tblLook w:val="04A0" w:firstRow="1" w:lastRow="0" w:firstColumn="1" w:lastColumn="0" w:noHBand="0" w:noVBand="1"/>
      </w:tblPr>
      <w:tblGrid>
        <w:gridCol w:w="5665"/>
        <w:gridCol w:w="5130"/>
      </w:tblGrid>
      <w:tr w:rsidR="00FB3204" w:rsidRPr="00FB3204" w14:paraId="5AE6B1E7" w14:textId="77777777" w:rsidTr="00071B9A">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14:paraId="48CEEB38" w14:textId="77777777" w:rsidR="009541D8" w:rsidRPr="00FB3204" w:rsidRDefault="009541D8" w:rsidP="00FB3204">
            <w:pPr>
              <w:spacing w:line="360" w:lineRule="auto"/>
              <w:jc w:val="center"/>
              <w:rPr>
                <w:rFonts w:ascii="Abadi" w:hAnsi="Abadi" w:cs="Calibri"/>
                <w:b/>
                <w:bCs/>
                <w:szCs w:val="16"/>
              </w:rPr>
            </w:pPr>
            <w:r w:rsidRPr="00FB3204">
              <w:rPr>
                <w:rFonts w:ascii="Abadi" w:hAnsi="Abadi" w:cs="Calibri"/>
                <w:b/>
                <w:bCs/>
                <w:szCs w:val="16"/>
              </w:rPr>
              <w:t>EMPLOYEE SIGNATURE</w:t>
            </w:r>
          </w:p>
        </w:tc>
        <w:tc>
          <w:tcPr>
            <w:tcW w:w="513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14:paraId="45229624" w14:textId="77777777" w:rsidR="009541D8" w:rsidRPr="00FB3204" w:rsidRDefault="009541D8" w:rsidP="00FB3204">
            <w:pPr>
              <w:spacing w:line="360" w:lineRule="auto"/>
              <w:jc w:val="center"/>
              <w:rPr>
                <w:rFonts w:ascii="Abadi" w:hAnsi="Abadi" w:cs="Calibri"/>
                <w:b/>
                <w:bCs/>
                <w:szCs w:val="16"/>
              </w:rPr>
            </w:pPr>
            <w:r w:rsidRPr="00FB3204">
              <w:rPr>
                <w:rFonts w:ascii="Abadi" w:hAnsi="Abadi" w:cs="Calibri"/>
                <w:b/>
                <w:bCs/>
                <w:szCs w:val="16"/>
              </w:rPr>
              <w:t>DATE</w:t>
            </w:r>
          </w:p>
        </w:tc>
      </w:tr>
      <w:tr w:rsidR="00FB3204" w:rsidRPr="00FB3204" w14:paraId="35257662" w14:textId="77777777" w:rsidTr="00071B9A">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14:paraId="5F43C80D" w14:textId="77777777" w:rsidR="009541D8" w:rsidRPr="00FB3204" w:rsidRDefault="009541D8" w:rsidP="00FB3204">
            <w:pPr>
              <w:spacing w:line="360" w:lineRule="auto"/>
              <w:jc w:val="center"/>
              <w:rPr>
                <w:rFonts w:ascii="Abadi" w:hAnsi="Abadi" w:cs="Calibri"/>
                <w:szCs w:val="16"/>
              </w:rPr>
            </w:pPr>
            <w:r w:rsidRPr="00FB3204">
              <w:rPr>
                <w:rFonts w:ascii="Abadi" w:hAnsi="Abadi" w:cs="Calibri"/>
                <w:szCs w:val="16"/>
              </w:rPr>
              <w:t> </w:t>
            </w:r>
          </w:p>
        </w:tc>
        <w:tc>
          <w:tcPr>
            <w:tcW w:w="513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14:paraId="465E9275" w14:textId="77777777" w:rsidR="009541D8" w:rsidRPr="00FB3204" w:rsidRDefault="009541D8" w:rsidP="00FB3204">
            <w:pPr>
              <w:spacing w:line="360" w:lineRule="auto"/>
              <w:jc w:val="center"/>
              <w:rPr>
                <w:rFonts w:ascii="Abadi" w:hAnsi="Abadi" w:cs="Calibri"/>
                <w:szCs w:val="16"/>
              </w:rPr>
            </w:pPr>
            <w:r w:rsidRPr="00FB3204">
              <w:rPr>
                <w:rFonts w:ascii="Abadi" w:hAnsi="Abadi" w:cs="Calibri"/>
                <w:szCs w:val="16"/>
              </w:rPr>
              <w:t> </w:t>
            </w:r>
          </w:p>
        </w:tc>
      </w:tr>
    </w:tbl>
    <w:p w14:paraId="793B6C4F" w14:textId="77777777" w:rsidR="009541D8" w:rsidRPr="00FB3204" w:rsidRDefault="009541D8" w:rsidP="00FB3204">
      <w:pPr>
        <w:spacing w:line="360" w:lineRule="auto"/>
        <w:rPr>
          <w:rFonts w:ascii="Abadi" w:hAnsi="Abadi"/>
        </w:rPr>
      </w:pPr>
      <w:r w:rsidRPr="00FB3204">
        <w:rPr>
          <w:rFonts w:ascii="Abadi" w:hAnsi="Abadi"/>
        </w:rPr>
        <w:br w:type="page"/>
      </w:r>
    </w:p>
    <w:p w14:paraId="77B70350" w14:textId="77777777" w:rsidR="0011091C" w:rsidRPr="00FB3204" w:rsidRDefault="0011091C" w:rsidP="00FB3204">
      <w:pPr>
        <w:pStyle w:val="Heading1"/>
        <w:spacing w:line="360" w:lineRule="auto"/>
        <w:rPr>
          <w:rFonts w:ascii="Abadi" w:hAnsi="Abadi"/>
          <w:color w:val="auto"/>
        </w:rPr>
      </w:pPr>
      <w:bookmarkStart w:id="62" w:name="_Toc517203052"/>
      <w:r w:rsidRPr="00FB3204">
        <w:rPr>
          <w:rFonts w:ascii="Abadi" w:hAnsi="Abadi"/>
          <w:color w:val="auto"/>
        </w:rPr>
        <w:lastRenderedPageBreak/>
        <w:t>ACKNOWLEDGEMENT OF HANDBOOK WITH signature</w:t>
      </w:r>
      <w:bookmarkEnd w:id="62"/>
    </w:p>
    <w:p w14:paraId="43071491" w14:textId="77777777" w:rsidR="0011091C" w:rsidRPr="00FB3204" w:rsidRDefault="0011091C" w:rsidP="00FB3204">
      <w:pPr>
        <w:spacing w:line="360" w:lineRule="auto"/>
        <w:rPr>
          <w:rFonts w:ascii="Abadi" w:hAnsi="Abadi"/>
          <w:sz w:val="18"/>
        </w:rPr>
      </w:pPr>
      <w:r w:rsidRPr="00FB3204">
        <w:rPr>
          <w:rFonts w:ascii="Abadi" w:hAnsi="Abadi"/>
          <w:sz w:val="18"/>
        </w:rPr>
        <w:t xml:space="preserve">The signature below serves to verify the employee has received, has read, and understands the Employee Handbook. </w:t>
      </w:r>
    </w:p>
    <w:p w14:paraId="01ACC5F0" w14:textId="77777777" w:rsidR="0011091C" w:rsidRPr="00FB3204" w:rsidRDefault="0011091C" w:rsidP="00FB3204">
      <w:pPr>
        <w:spacing w:line="360" w:lineRule="auto"/>
        <w:rPr>
          <w:rFonts w:ascii="Abadi" w:hAnsi="Abadi"/>
        </w:rPr>
      </w:pPr>
    </w:p>
    <w:tbl>
      <w:tblPr>
        <w:tblpPr w:leftFromText="180" w:rightFromText="180" w:vertAnchor="page" w:horzAnchor="margin" w:tblpY="1696"/>
        <w:tblW w:w="10885" w:type="dxa"/>
        <w:tblLook w:val="04A0" w:firstRow="1" w:lastRow="0" w:firstColumn="1" w:lastColumn="0" w:noHBand="0" w:noVBand="1"/>
      </w:tblPr>
      <w:tblGrid>
        <w:gridCol w:w="5665"/>
        <w:gridCol w:w="5220"/>
      </w:tblGrid>
      <w:tr w:rsidR="00FB3204" w:rsidRPr="00FB3204" w14:paraId="5A92FAE5" w14:textId="77777777" w:rsidTr="004654F9">
        <w:trPr>
          <w:trHeight w:val="360"/>
        </w:trPr>
        <w:tc>
          <w:tcPr>
            <w:tcW w:w="5665" w:type="dxa"/>
            <w:tcBorders>
              <w:top w:val="single" w:sz="4" w:space="0" w:color="BFBFBF" w:themeColor="background1" w:themeShade="BF"/>
              <w:left w:val="single" w:sz="4" w:space="0" w:color="BFBFBF"/>
              <w:bottom w:val="single" w:sz="4" w:space="0" w:color="BFBFBF"/>
              <w:right w:val="single" w:sz="4" w:space="0" w:color="BFBFBF"/>
            </w:tcBorders>
            <w:shd w:val="clear" w:color="auto" w:fill="404040" w:themeFill="text1" w:themeFillTint="BF"/>
            <w:noWrap/>
            <w:vAlign w:val="center"/>
            <w:hideMark/>
          </w:tcPr>
          <w:p w14:paraId="5C3231B2" w14:textId="77777777" w:rsidR="0011091C" w:rsidRPr="00FB3204" w:rsidRDefault="0011091C" w:rsidP="00FB3204">
            <w:pPr>
              <w:spacing w:line="360" w:lineRule="auto"/>
              <w:jc w:val="center"/>
              <w:rPr>
                <w:rFonts w:ascii="Abadi" w:hAnsi="Abadi" w:cs="Calibri"/>
                <w:b/>
                <w:bCs/>
                <w:szCs w:val="16"/>
              </w:rPr>
            </w:pPr>
            <w:r w:rsidRPr="00FB3204">
              <w:rPr>
                <w:rFonts w:ascii="Abadi" w:hAnsi="Abadi" w:cs="Calibri"/>
                <w:b/>
                <w:bCs/>
                <w:szCs w:val="16"/>
              </w:rPr>
              <w:t>EMPLOYEE SIGNATURE</w:t>
            </w:r>
          </w:p>
        </w:tc>
        <w:tc>
          <w:tcPr>
            <w:tcW w:w="5220" w:type="dxa"/>
            <w:tcBorders>
              <w:top w:val="single" w:sz="4" w:space="0" w:color="BFBFBF" w:themeColor="background1" w:themeShade="BF"/>
              <w:left w:val="nil"/>
              <w:bottom w:val="single" w:sz="4" w:space="0" w:color="BFBFBF"/>
              <w:right w:val="single" w:sz="4" w:space="0" w:color="BFBFBF"/>
            </w:tcBorders>
            <w:shd w:val="clear" w:color="auto" w:fill="404040" w:themeFill="text1" w:themeFillTint="BF"/>
            <w:noWrap/>
            <w:vAlign w:val="center"/>
            <w:hideMark/>
          </w:tcPr>
          <w:p w14:paraId="0CA96BA3" w14:textId="77777777" w:rsidR="0011091C" w:rsidRPr="00FB3204" w:rsidRDefault="0011091C" w:rsidP="00FB3204">
            <w:pPr>
              <w:spacing w:line="360" w:lineRule="auto"/>
              <w:jc w:val="center"/>
              <w:rPr>
                <w:rFonts w:ascii="Abadi" w:hAnsi="Abadi" w:cs="Calibri"/>
                <w:b/>
                <w:bCs/>
                <w:szCs w:val="16"/>
              </w:rPr>
            </w:pPr>
            <w:r w:rsidRPr="00FB3204">
              <w:rPr>
                <w:rFonts w:ascii="Abadi" w:hAnsi="Abadi" w:cs="Calibri"/>
                <w:b/>
                <w:bCs/>
                <w:szCs w:val="16"/>
              </w:rPr>
              <w:t>DATE</w:t>
            </w:r>
          </w:p>
        </w:tc>
      </w:tr>
      <w:tr w:rsidR="00FB3204" w:rsidRPr="00FB3204" w14:paraId="2A9D7515" w14:textId="77777777" w:rsidTr="004654F9">
        <w:trPr>
          <w:trHeight w:val="600"/>
        </w:trPr>
        <w:tc>
          <w:tcPr>
            <w:tcW w:w="5665" w:type="dxa"/>
            <w:tcBorders>
              <w:top w:val="nil"/>
              <w:left w:val="single" w:sz="4" w:space="0" w:color="BFBFBF"/>
              <w:bottom w:val="single" w:sz="8" w:space="0" w:color="BFBFBF"/>
              <w:right w:val="single" w:sz="4" w:space="0" w:color="BFBFBF"/>
            </w:tcBorders>
            <w:shd w:val="clear" w:color="000000" w:fill="FFFFFF"/>
            <w:noWrap/>
            <w:vAlign w:val="center"/>
            <w:hideMark/>
          </w:tcPr>
          <w:p w14:paraId="53B00340" w14:textId="77777777" w:rsidR="0011091C" w:rsidRPr="00FB3204" w:rsidRDefault="0011091C" w:rsidP="00FB3204">
            <w:pPr>
              <w:spacing w:line="360" w:lineRule="auto"/>
              <w:jc w:val="center"/>
              <w:rPr>
                <w:rFonts w:ascii="Abadi" w:hAnsi="Abadi" w:cs="Calibri"/>
                <w:szCs w:val="16"/>
              </w:rPr>
            </w:pPr>
            <w:r w:rsidRPr="00FB3204">
              <w:rPr>
                <w:rFonts w:ascii="Abadi" w:hAnsi="Abadi" w:cs="Calibri"/>
                <w:szCs w:val="16"/>
              </w:rPr>
              <w:t> </w:t>
            </w:r>
          </w:p>
        </w:tc>
        <w:tc>
          <w:tcPr>
            <w:tcW w:w="5220" w:type="dxa"/>
            <w:tcBorders>
              <w:top w:val="nil"/>
              <w:left w:val="nil"/>
              <w:bottom w:val="single" w:sz="8" w:space="0" w:color="BFBFBF"/>
              <w:right w:val="single" w:sz="4" w:space="0" w:color="BFBFBF"/>
            </w:tcBorders>
            <w:shd w:val="clear" w:color="000000" w:fill="FFFFFF"/>
            <w:noWrap/>
            <w:vAlign w:val="center"/>
            <w:hideMark/>
          </w:tcPr>
          <w:p w14:paraId="227982D9" w14:textId="77777777" w:rsidR="0011091C" w:rsidRPr="00FB3204" w:rsidRDefault="0011091C" w:rsidP="00FB3204">
            <w:pPr>
              <w:spacing w:line="360" w:lineRule="auto"/>
              <w:jc w:val="center"/>
              <w:rPr>
                <w:rFonts w:ascii="Abadi" w:hAnsi="Abadi" w:cs="Calibri"/>
                <w:szCs w:val="16"/>
              </w:rPr>
            </w:pPr>
            <w:r w:rsidRPr="00FB3204">
              <w:rPr>
                <w:rFonts w:ascii="Abadi" w:hAnsi="Abadi" w:cs="Calibri"/>
                <w:szCs w:val="16"/>
              </w:rPr>
              <w:t> </w:t>
            </w:r>
          </w:p>
        </w:tc>
      </w:tr>
      <w:tr w:rsidR="00FB3204" w:rsidRPr="00FB3204" w14:paraId="11B2C6CC" w14:textId="77777777" w:rsidTr="004654F9">
        <w:trPr>
          <w:trHeight w:val="360"/>
        </w:trPr>
        <w:tc>
          <w:tcPr>
            <w:tcW w:w="5665" w:type="dxa"/>
            <w:tcBorders>
              <w:top w:val="nil"/>
              <w:left w:val="single" w:sz="4" w:space="0" w:color="BFBFBF"/>
              <w:bottom w:val="single" w:sz="4" w:space="0" w:color="BFBFBF"/>
              <w:right w:val="single" w:sz="4" w:space="0" w:color="BFBFBF"/>
            </w:tcBorders>
            <w:shd w:val="clear" w:color="auto" w:fill="404040" w:themeFill="text1" w:themeFillTint="BF"/>
            <w:noWrap/>
            <w:vAlign w:val="center"/>
            <w:hideMark/>
          </w:tcPr>
          <w:p w14:paraId="75A16D95" w14:textId="77777777" w:rsidR="0011091C" w:rsidRPr="00FB3204" w:rsidRDefault="0011091C" w:rsidP="00FB3204">
            <w:pPr>
              <w:spacing w:line="360" w:lineRule="auto"/>
              <w:jc w:val="center"/>
              <w:rPr>
                <w:rFonts w:ascii="Abadi" w:hAnsi="Abadi" w:cs="Calibri"/>
                <w:b/>
                <w:bCs/>
                <w:szCs w:val="16"/>
              </w:rPr>
            </w:pPr>
            <w:r w:rsidRPr="00FB3204">
              <w:rPr>
                <w:rFonts w:ascii="Abadi" w:hAnsi="Abadi" w:cs="Calibri"/>
                <w:b/>
                <w:bCs/>
                <w:szCs w:val="16"/>
              </w:rPr>
              <w:t>MANAGER SIGNATURE</w:t>
            </w:r>
          </w:p>
        </w:tc>
        <w:tc>
          <w:tcPr>
            <w:tcW w:w="5220" w:type="dxa"/>
            <w:tcBorders>
              <w:top w:val="nil"/>
              <w:left w:val="nil"/>
              <w:bottom w:val="single" w:sz="4" w:space="0" w:color="BFBFBF"/>
              <w:right w:val="single" w:sz="4" w:space="0" w:color="BFBFBF"/>
            </w:tcBorders>
            <w:shd w:val="clear" w:color="auto" w:fill="404040" w:themeFill="text1" w:themeFillTint="BF"/>
            <w:noWrap/>
            <w:vAlign w:val="center"/>
            <w:hideMark/>
          </w:tcPr>
          <w:p w14:paraId="4CF5EDDB" w14:textId="77777777" w:rsidR="0011091C" w:rsidRPr="00FB3204" w:rsidRDefault="0011091C" w:rsidP="00FB3204">
            <w:pPr>
              <w:spacing w:line="360" w:lineRule="auto"/>
              <w:jc w:val="center"/>
              <w:rPr>
                <w:rFonts w:ascii="Abadi" w:hAnsi="Abadi" w:cs="Calibri"/>
                <w:b/>
                <w:bCs/>
                <w:szCs w:val="16"/>
              </w:rPr>
            </w:pPr>
            <w:r w:rsidRPr="00FB3204">
              <w:rPr>
                <w:rFonts w:ascii="Abadi" w:hAnsi="Abadi" w:cs="Calibri"/>
                <w:b/>
                <w:bCs/>
                <w:szCs w:val="16"/>
              </w:rPr>
              <w:t>DATE</w:t>
            </w:r>
          </w:p>
        </w:tc>
      </w:tr>
      <w:tr w:rsidR="00FB3204" w:rsidRPr="00FB3204" w14:paraId="69B6C814" w14:textId="77777777" w:rsidTr="004654F9">
        <w:trPr>
          <w:trHeight w:val="600"/>
        </w:trPr>
        <w:tc>
          <w:tcPr>
            <w:tcW w:w="5665" w:type="dxa"/>
            <w:tcBorders>
              <w:top w:val="single" w:sz="4" w:space="0" w:color="BFBFBF"/>
              <w:left w:val="single" w:sz="4" w:space="0" w:color="BFBFBF"/>
              <w:bottom w:val="threeDEmboss" w:sz="12" w:space="0" w:color="BFBFBF" w:themeColor="background1" w:themeShade="BF"/>
              <w:right w:val="single" w:sz="4" w:space="0" w:color="BFBFBF"/>
            </w:tcBorders>
            <w:shd w:val="clear" w:color="000000" w:fill="FFFFFF"/>
            <w:noWrap/>
            <w:vAlign w:val="center"/>
            <w:hideMark/>
          </w:tcPr>
          <w:p w14:paraId="12814A97" w14:textId="77777777" w:rsidR="0011091C" w:rsidRPr="00FB3204" w:rsidRDefault="0011091C" w:rsidP="00FB3204">
            <w:pPr>
              <w:spacing w:line="360" w:lineRule="auto"/>
              <w:jc w:val="center"/>
              <w:rPr>
                <w:rFonts w:ascii="Abadi" w:hAnsi="Abadi" w:cs="Calibri"/>
                <w:szCs w:val="16"/>
              </w:rPr>
            </w:pPr>
            <w:r w:rsidRPr="00FB3204">
              <w:rPr>
                <w:rFonts w:ascii="Abadi" w:hAnsi="Abadi" w:cs="Calibri"/>
                <w:szCs w:val="16"/>
              </w:rPr>
              <w:t> </w:t>
            </w:r>
          </w:p>
        </w:tc>
        <w:tc>
          <w:tcPr>
            <w:tcW w:w="5220" w:type="dxa"/>
            <w:tcBorders>
              <w:top w:val="single" w:sz="4" w:space="0" w:color="BFBFBF"/>
              <w:left w:val="nil"/>
              <w:bottom w:val="threeDEmboss" w:sz="12" w:space="0" w:color="BFBFBF" w:themeColor="background1" w:themeShade="BF"/>
              <w:right w:val="single" w:sz="4" w:space="0" w:color="BFBFBF"/>
            </w:tcBorders>
            <w:shd w:val="clear" w:color="000000" w:fill="FFFFFF"/>
            <w:noWrap/>
            <w:vAlign w:val="center"/>
            <w:hideMark/>
          </w:tcPr>
          <w:p w14:paraId="05174B77" w14:textId="77777777" w:rsidR="0011091C" w:rsidRPr="00FB3204" w:rsidRDefault="0011091C" w:rsidP="00FB3204">
            <w:pPr>
              <w:spacing w:line="360" w:lineRule="auto"/>
              <w:jc w:val="center"/>
              <w:rPr>
                <w:rFonts w:ascii="Abadi" w:hAnsi="Abadi" w:cs="Calibri"/>
                <w:szCs w:val="16"/>
              </w:rPr>
            </w:pPr>
            <w:r w:rsidRPr="00FB3204">
              <w:rPr>
                <w:rFonts w:ascii="Abadi" w:hAnsi="Abadi" w:cs="Calibri"/>
                <w:szCs w:val="16"/>
              </w:rPr>
              <w:t> </w:t>
            </w:r>
          </w:p>
        </w:tc>
      </w:tr>
    </w:tbl>
    <w:p w14:paraId="24269BC8" w14:textId="77777777" w:rsidR="0011091C" w:rsidRPr="00FB3204" w:rsidRDefault="0011091C" w:rsidP="00FB3204">
      <w:pPr>
        <w:spacing w:line="360" w:lineRule="auto"/>
        <w:rPr>
          <w:rFonts w:ascii="Abadi" w:hAnsi="Abadi"/>
        </w:rPr>
      </w:pPr>
    </w:p>
    <w:p w14:paraId="78330C70" w14:textId="77777777" w:rsidR="0011091C" w:rsidRPr="00FB3204" w:rsidRDefault="0011091C" w:rsidP="00FB3204">
      <w:pPr>
        <w:spacing w:line="360" w:lineRule="auto"/>
        <w:rPr>
          <w:rFonts w:ascii="Abadi" w:hAnsi="Abadi"/>
        </w:rPr>
      </w:pPr>
    </w:p>
    <w:p w14:paraId="59711B26" w14:textId="77777777" w:rsidR="0011091C" w:rsidRPr="00FB3204" w:rsidRDefault="0011091C" w:rsidP="00FB3204">
      <w:pPr>
        <w:spacing w:line="360" w:lineRule="auto"/>
        <w:rPr>
          <w:rFonts w:ascii="Abadi" w:hAnsi="Abadi"/>
        </w:rPr>
      </w:pPr>
    </w:p>
    <w:p w14:paraId="632B6163" w14:textId="77777777" w:rsidR="0011091C" w:rsidRPr="00FB3204" w:rsidRDefault="0011091C" w:rsidP="00FB3204">
      <w:pPr>
        <w:spacing w:line="360" w:lineRule="auto"/>
        <w:rPr>
          <w:rFonts w:ascii="Abadi" w:hAnsi="Abadi"/>
        </w:rPr>
      </w:pPr>
      <w:r w:rsidRPr="00FB3204">
        <w:rPr>
          <w:rFonts w:ascii="Abadi" w:hAnsi="Abadi"/>
        </w:rPr>
        <w:br w:type="page"/>
      </w:r>
    </w:p>
    <w:p w14:paraId="1243F1FA" w14:textId="77777777" w:rsidR="0011091C" w:rsidRPr="00FB3204" w:rsidRDefault="0011091C" w:rsidP="00FB3204">
      <w:pPr>
        <w:pStyle w:val="Heading1"/>
        <w:spacing w:line="360" w:lineRule="auto"/>
        <w:rPr>
          <w:rFonts w:ascii="Abadi" w:hAnsi="Abadi"/>
          <w:color w:val="auto"/>
        </w:rPr>
      </w:pPr>
      <w:bookmarkStart w:id="63" w:name="_Toc517203053"/>
      <w:r w:rsidRPr="00FB3204">
        <w:rPr>
          <w:rFonts w:ascii="Abadi" w:hAnsi="Abadi"/>
          <w:color w:val="auto"/>
        </w:rPr>
        <w:lastRenderedPageBreak/>
        <w:t>EMERGENCY CONTACT INFORMATION</w:t>
      </w:r>
      <w:bookmarkEnd w:id="63"/>
    </w:p>
    <w:tbl>
      <w:tblPr>
        <w:tblpPr w:leftFromText="180" w:rightFromText="180" w:vertAnchor="page" w:horzAnchor="margin" w:tblpY="1222"/>
        <w:tblW w:w="10885" w:type="dxa"/>
        <w:tblLook w:val="04A0" w:firstRow="1" w:lastRow="0" w:firstColumn="1" w:lastColumn="0" w:noHBand="0" w:noVBand="1"/>
      </w:tblPr>
      <w:tblGrid>
        <w:gridCol w:w="901"/>
        <w:gridCol w:w="2874"/>
        <w:gridCol w:w="900"/>
        <w:gridCol w:w="990"/>
        <w:gridCol w:w="1272"/>
        <w:gridCol w:w="438"/>
        <w:gridCol w:w="900"/>
        <w:gridCol w:w="2610"/>
      </w:tblGrid>
      <w:tr w:rsidR="00FB3204" w:rsidRPr="00FB3204" w14:paraId="6DB98042" w14:textId="77777777"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14:paraId="53A6C395"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FAA1B12" w14:textId="77777777" w:rsidR="00AA5E3A" w:rsidRPr="00FB3204" w:rsidRDefault="00AA5E3A" w:rsidP="00FB3204">
            <w:pPr>
              <w:spacing w:line="360" w:lineRule="auto"/>
              <w:rPr>
                <w:rFonts w:ascii="Abadi" w:hAnsi="Abadi" w:cs="Calibri"/>
                <w:bCs/>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14:paraId="7BDD699C"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299156" w14:textId="77777777" w:rsidR="00AA5E3A" w:rsidRPr="00FB3204" w:rsidRDefault="00AA5E3A" w:rsidP="00FB3204">
            <w:pPr>
              <w:spacing w:line="360" w:lineRule="auto"/>
              <w:rPr>
                <w:rFonts w:ascii="Abadi" w:hAnsi="Abadi" w:cs="Calibri"/>
                <w:bCs/>
                <w:szCs w:val="16"/>
              </w:rPr>
            </w:pPr>
          </w:p>
        </w:tc>
      </w:tr>
      <w:tr w:rsidR="00FB3204" w:rsidRPr="00FB3204" w14:paraId="7F81BBCA" w14:textId="77777777"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14:paraId="007A5319"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14:paraId="6FD2A7F1" w14:textId="77777777" w:rsidR="00AA5E3A" w:rsidRPr="00FB3204" w:rsidRDefault="00AA5E3A" w:rsidP="00FB3204">
            <w:pPr>
              <w:spacing w:line="360" w:lineRule="auto"/>
              <w:rPr>
                <w:rFonts w:ascii="Abadi" w:hAnsi="Abadi" w:cs="Calibri"/>
                <w:bCs/>
                <w:szCs w:val="16"/>
              </w:rPr>
            </w:pPr>
          </w:p>
        </w:tc>
      </w:tr>
      <w:tr w:rsidR="00FB3204" w:rsidRPr="00FB3204" w14:paraId="3F53333C" w14:textId="77777777"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14:paraId="2F0E27B3"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4D15C67C" w14:textId="77777777" w:rsidR="00AA5E3A" w:rsidRPr="00FB3204" w:rsidRDefault="00AA5E3A" w:rsidP="00FB3204">
            <w:pPr>
              <w:spacing w:line="360" w:lineRule="auto"/>
              <w:rPr>
                <w:rFonts w:ascii="Abadi" w:hAnsi="Abadi"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576C4F53" w14:textId="77777777" w:rsidR="00AA5E3A" w:rsidRPr="00FB3204" w:rsidRDefault="00AA5E3A" w:rsidP="00FB3204">
            <w:pPr>
              <w:spacing w:line="360" w:lineRule="auto"/>
              <w:rPr>
                <w:rFonts w:ascii="Abadi" w:hAnsi="Abadi" w:cs="Calibri"/>
                <w:b/>
                <w:bCs/>
                <w:szCs w:val="16"/>
              </w:rPr>
            </w:pPr>
            <w:r w:rsidRPr="00FB3204">
              <w:rPr>
                <w:rFonts w:ascii="Abadi" w:hAnsi="Abadi" w:cs="Calibri"/>
                <w:b/>
                <w:bCs/>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712BF98B" w14:textId="77777777" w:rsidR="00AA5E3A" w:rsidRPr="00FB3204" w:rsidRDefault="00AA5E3A" w:rsidP="00FB3204">
            <w:pPr>
              <w:spacing w:line="360" w:lineRule="auto"/>
              <w:rPr>
                <w:rFonts w:ascii="Abadi" w:hAnsi="Abadi"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3F1133E5" w14:textId="77777777" w:rsidR="00AA5E3A" w:rsidRPr="00FB3204" w:rsidRDefault="00AA5E3A" w:rsidP="00FB3204">
            <w:pPr>
              <w:spacing w:line="360" w:lineRule="auto"/>
              <w:rPr>
                <w:rFonts w:ascii="Abadi" w:hAnsi="Abadi" w:cs="Calibri"/>
                <w:b/>
                <w:bCs/>
                <w:szCs w:val="16"/>
              </w:rPr>
            </w:pPr>
            <w:r w:rsidRPr="00FB3204">
              <w:rPr>
                <w:rFonts w:ascii="Abadi" w:hAnsi="Abadi" w:cs="Calibri"/>
                <w:b/>
                <w:bCs/>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1200AF56" w14:textId="77777777" w:rsidR="00AA5E3A" w:rsidRPr="00FB3204" w:rsidRDefault="00AA5E3A" w:rsidP="00FB3204">
            <w:pPr>
              <w:spacing w:line="360" w:lineRule="auto"/>
              <w:rPr>
                <w:rFonts w:ascii="Abadi" w:hAnsi="Abadi" w:cs="Calibri"/>
                <w:bCs/>
                <w:szCs w:val="16"/>
              </w:rPr>
            </w:pPr>
          </w:p>
        </w:tc>
      </w:tr>
      <w:tr w:rsidR="00FB3204" w:rsidRPr="00FB3204" w14:paraId="6123AE75" w14:textId="77777777" w:rsidTr="004654F9">
        <w:trPr>
          <w:trHeight w:val="83"/>
        </w:trPr>
        <w:tc>
          <w:tcPr>
            <w:tcW w:w="10885" w:type="dxa"/>
            <w:gridSpan w:val="8"/>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noWrap/>
            <w:vAlign w:val="center"/>
          </w:tcPr>
          <w:p w14:paraId="75E15917" w14:textId="77777777" w:rsidR="00AA5E3A" w:rsidRPr="00FB3204" w:rsidRDefault="00AA5E3A" w:rsidP="00FB3204">
            <w:pPr>
              <w:spacing w:line="360" w:lineRule="auto"/>
              <w:rPr>
                <w:rFonts w:ascii="Abadi" w:hAnsi="Abadi" w:cs="Calibri"/>
                <w:bCs/>
                <w:sz w:val="4"/>
                <w:szCs w:val="16"/>
              </w:rPr>
            </w:pPr>
          </w:p>
        </w:tc>
      </w:tr>
      <w:tr w:rsidR="00FB3204" w:rsidRPr="00FB3204" w14:paraId="46692ABC" w14:textId="77777777"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14:paraId="30E895F2"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5CD3DC7" w14:textId="77777777" w:rsidR="00AA5E3A" w:rsidRPr="00FB3204" w:rsidRDefault="00AA5E3A" w:rsidP="00FB3204">
            <w:pPr>
              <w:spacing w:line="360" w:lineRule="auto"/>
              <w:rPr>
                <w:rFonts w:ascii="Abadi" w:hAnsi="Abadi" w:cs="Calibri"/>
                <w:bCs/>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14:paraId="0DC7E578"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8BAEED5" w14:textId="77777777" w:rsidR="00AA5E3A" w:rsidRPr="00FB3204" w:rsidRDefault="00AA5E3A" w:rsidP="00FB3204">
            <w:pPr>
              <w:spacing w:line="360" w:lineRule="auto"/>
              <w:rPr>
                <w:rFonts w:ascii="Abadi" w:hAnsi="Abadi" w:cs="Calibri"/>
                <w:bCs/>
                <w:szCs w:val="16"/>
              </w:rPr>
            </w:pPr>
          </w:p>
        </w:tc>
      </w:tr>
      <w:tr w:rsidR="00FB3204" w:rsidRPr="00FB3204" w14:paraId="06123717" w14:textId="77777777"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14:paraId="4B994178"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14:paraId="517163E5" w14:textId="77777777" w:rsidR="00AA5E3A" w:rsidRPr="00FB3204" w:rsidRDefault="00AA5E3A" w:rsidP="00FB3204">
            <w:pPr>
              <w:spacing w:line="360" w:lineRule="auto"/>
              <w:rPr>
                <w:rFonts w:ascii="Abadi" w:hAnsi="Abadi" w:cs="Calibri"/>
                <w:bCs/>
                <w:szCs w:val="16"/>
              </w:rPr>
            </w:pPr>
          </w:p>
        </w:tc>
      </w:tr>
      <w:tr w:rsidR="00FB3204" w:rsidRPr="00FB3204" w14:paraId="22223F9B" w14:textId="77777777"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14:paraId="03D81A3E"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1473686F" w14:textId="77777777" w:rsidR="00AA5E3A" w:rsidRPr="00FB3204" w:rsidRDefault="00AA5E3A" w:rsidP="00FB3204">
            <w:pPr>
              <w:spacing w:line="360" w:lineRule="auto"/>
              <w:rPr>
                <w:rFonts w:ascii="Abadi" w:hAnsi="Abadi"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2A7A2EBC" w14:textId="77777777" w:rsidR="00AA5E3A" w:rsidRPr="00FB3204" w:rsidRDefault="00AA5E3A" w:rsidP="00FB3204">
            <w:pPr>
              <w:spacing w:line="360" w:lineRule="auto"/>
              <w:rPr>
                <w:rFonts w:ascii="Abadi" w:hAnsi="Abadi" w:cs="Calibri"/>
                <w:b/>
                <w:bCs/>
                <w:szCs w:val="16"/>
              </w:rPr>
            </w:pPr>
            <w:r w:rsidRPr="00FB3204">
              <w:rPr>
                <w:rFonts w:ascii="Abadi" w:hAnsi="Abadi" w:cs="Calibri"/>
                <w:b/>
                <w:bCs/>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2C5FB5EB" w14:textId="77777777" w:rsidR="00AA5E3A" w:rsidRPr="00FB3204" w:rsidRDefault="00AA5E3A" w:rsidP="00FB3204">
            <w:pPr>
              <w:spacing w:line="360" w:lineRule="auto"/>
              <w:rPr>
                <w:rFonts w:ascii="Abadi" w:hAnsi="Abadi"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6ED2C71E" w14:textId="77777777" w:rsidR="00AA5E3A" w:rsidRPr="00FB3204" w:rsidRDefault="00AA5E3A" w:rsidP="00FB3204">
            <w:pPr>
              <w:spacing w:line="360" w:lineRule="auto"/>
              <w:rPr>
                <w:rFonts w:ascii="Abadi" w:hAnsi="Abadi" w:cs="Calibri"/>
                <w:b/>
                <w:bCs/>
                <w:szCs w:val="16"/>
              </w:rPr>
            </w:pPr>
            <w:r w:rsidRPr="00FB3204">
              <w:rPr>
                <w:rFonts w:ascii="Abadi" w:hAnsi="Abadi" w:cs="Calibri"/>
                <w:b/>
                <w:bCs/>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272DC66E" w14:textId="77777777" w:rsidR="00AA5E3A" w:rsidRPr="00FB3204" w:rsidRDefault="00AA5E3A" w:rsidP="00FB3204">
            <w:pPr>
              <w:spacing w:line="360" w:lineRule="auto"/>
              <w:rPr>
                <w:rFonts w:ascii="Abadi" w:hAnsi="Abadi" w:cs="Calibri"/>
                <w:bCs/>
                <w:szCs w:val="16"/>
              </w:rPr>
            </w:pPr>
          </w:p>
        </w:tc>
      </w:tr>
      <w:tr w:rsidR="00FB3204" w:rsidRPr="00FB3204" w14:paraId="6655F7F4" w14:textId="77777777" w:rsidTr="004654F9">
        <w:trPr>
          <w:trHeight w:val="83"/>
        </w:trPr>
        <w:tc>
          <w:tcPr>
            <w:tcW w:w="10885" w:type="dxa"/>
            <w:gridSpan w:val="8"/>
            <w:tcBorders>
              <w:top w:val="single" w:sz="4" w:space="0" w:color="BFBFBF" w:themeColor="background1" w:themeShade="BF"/>
              <w:left w:val="single" w:sz="4" w:space="0" w:color="BFBFBF"/>
              <w:bottom w:val="single" w:sz="4" w:space="0" w:color="BFBFBF"/>
              <w:right w:val="single" w:sz="4" w:space="0" w:color="BFBFBF"/>
            </w:tcBorders>
            <w:shd w:val="clear" w:color="auto" w:fill="BFBFBF" w:themeFill="background1" w:themeFillShade="BF"/>
            <w:noWrap/>
            <w:vAlign w:val="center"/>
          </w:tcPr>
          <w:p w14:paraId="16EEE864" w14:textId="77777777" w:rsidR="00AA5E3A" w:rsidRPr="00FB3204" w:rsidRDefault="00AA5E3A" w:rsidP="00FB3204">
            <w:pPr>
              <w:spacing w:line="360" w:lineRule="auto"/>
              <w:rPr>
                <w:rFonts w:ascii="Abadi" w:hAnsi="Abadi" w:cs="Calibri"/>
                <w:bCs/>
                <w:sz w:val="8"/>
                <w:szCs w:val="16"/>
              </w:rPr>
            </w:pPr>
          </w:p>
        </w:tc>
      </w:tr>
      <w:tr w:rsidR="00FB3204" w:rsidRPr="00FB3204" w14:paraId="09C3EC59" w14:textId="77777777"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14:paraId="0B162B41"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C860765" w14:textId="77777777" w:rsidR="00AA5E3A" w:rsidRPr="00FB3204" w:rsidRDefault="00AA5E3A" w:rsidP="00FB3204">
            <w:pPr>
              <w:spacing w:line="360" w:lineRule="auto"/>
              <w:rPr>
                <w:rFonts w:ascii="Abadi" w:hAnsi="Abadi" w:cs="Calibri"/>
                <w:bCs/>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14:paraId="6CD6A307"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1392EC5" w14:textId="77777777" w:rsidR="00AA5E3A" w:rsidRPr="00FB3204" w:rsidRDefault="00AA5E3A" w:rsidP="00FB3204">
            <w:pPr>
              <w:spacing w:line="360" w:lineRule="auto"/>
              <w:rPr>
                <w:rFonts w:ascii="Abadi" w:hAnsi="Abadi" w:cs="Calibri"/>
                <w:bCs/>
                <w:szCs w:val="16"/>
              </w:rPr>
            </w:pPr>
          </w:p>
        </w:tc>
      </w:tr>
      <w:tr w:rsidR="00FB3204" w:rsidRPr="00FB3204" w14:paraId="2ED073B4" w14:textId="77777777"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14:paraId="3C4ECF53"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14:paraId="367482F3" w14:textId="77777777" w:rsidR="00AA5E3A" w:rsidRPr="00FB3204" w:rsidRDefault="00AA5E3A" w:rsidP="00FB3204">
            <w:pPr>
              <w:spacing w:line="360" w:lineRule="auto"/>
              <w:rPr>
                <w:rFonts w:ascii="Abadi" w:hAnsi="Abadi" w:cs="Calibri"/>
                <w:bCs/>
                <w:szCs w:val="16"/>
              </w:rPr>
            </w:pPr>
          </w:p>
        </w:tc>
      </w:tr>
      <w:tr w:rsidR="00FB3204" w:rsidRPr="00FB3204" w14:paraId="2372E38F" w14:textId="77777777"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14:paraId="0DF3888D"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52CA39A0" w14:textId="77777777" w:rsidR="00AA5E3A" w:rsidRPr="00FB3204" w:rsidRDefault="00AA5E3A" w:rsidP="00FB3204">
            <w:pPr>
              <w:spacing w:line="360" w:lineRule="auto"/>
              <w:rPr>
                <w:rFonts w:ascii="Abadi" w:hAnsi="Abadi"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33119601" w14:textId="77777777" w:rsidR="00AA5E3A" w:rsidRPr="00FB3204" w:rsidRDefault="00AA5E3A" w:rsidP="00FB3204">
            <w:pPr>
              <w:spacing w:line="360" w:lineRule="auto"/>
              <w:rPr>
                <w:rFonts w:ascii="Abadi" w:hAnsi="Abadi" w:cs="Calibri"/>
                <w:b/>
                <w:bCs/>
                <w:szCs w:val="16"/>
              </w:rPr>
            </w:pPr>
            <w:r w:rsidRPr="00FB3204">
              <w:rPr>
                <w:rFonts w:ascii="Abadi" w:hAnsi="Abadi" w:cs="Calibri"/>
                <w:b/>
                <w:bCs/>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44B466E6" w14:textId="77777777" w:rsidR="00AA5E3A" w:rsidRPr="00FB3204" w:rsidRDefault="00AA5E3A" w:rsidP="00FB3204">
            <w:pPr>
              <w:spacing w:line="360" w:lineRule="auto"/>
              <w:rPr>
                <w:rFonts w:ascii="Abadi" w:hAnsi="Abadi"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57DC6AC8" w14:textId="77777777" w:rsidR="00AA5E3A" w:rsidRPr="00FB3204" w:rsidRDefault="00AA5E3A" w:rsidP="00FB3204">
            <w:pPr>
              <w:spacing w:line="360" w:lineRule="auto"/>
              <w:rPr>
                <w:rFonts w:ascii="Abadi" w:hAnsi="Abadi" w:cs="Calibri"/>
                <w:b/>
                <w:bCs/>
                <w:szCs w:val="16"/>
              </w:rPr>
            </w:pPr>
            <w:r w:rsidRPr="00FB3204">
              <w:rPr>
                <w:rFonts w:ascii="Abadi" w:hAnsi="Abadi" w:cs="Calibri"/>
                <w:b/>
                <w:bCs/>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3DF963B5" w14:textId="77777777" w:rsidR="00AA5E3A" w:rsidRPr="00FB3204" w:rsidRDefault="00AA5E3A" w:rsidP="00FB3204">
            <w:pPr>
              <w:spacing w:line="360" w:lineRule="auto"/>
              <w:rPr>
                <w:rFonts w:ascii="Abadi" w:hAnsi="Abadi" w:cs="Calibri"/>
                <w:bCs/>
                <w:szCs w:val="16"/>
              </w:rPr>
            </w:pPr>
          </w:p>
        </w:tc>
      </w:tr>
      <w:tr w:rsidR="00FB3204" w:rsidRPr="00FB3204" w14:paraId="0C3FB33F" w14:textId="77777777" w:rsidTr="004654F9">
        <w:trPr>
          <w:trHeight w:val="83"/>
        </w:trPr>
        <w:tc>
          <w:tcPr>
            <w:tcW w:w="10885" w:type="dxa"/>
            <w:gridSpan w:val="8"/>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noWrap/>
            <w:vAlign w:val="center"/>
          </w:tcPr>
          <w:p w14:paraId="09909F66" w14:textId="77777777" w:rsidR="00AA5E3A" w:rsidRPr="00FB3204" w:rsidRDefault="00AA5E3A" w:rsidP="00FB3204">
            <w:pPr>
              <w:spacing w:line="360" w:lineRule="auto"/>
              <w:rPr>
                <w:rFonts w:ascii="Abadi" w:hAnsi="Abadi" w:cs="Calibri"/>
                <w:bCs/>
                <w:sz w:val="4"/>
                <w:szCs w:val="16"/>
              </w:rPr>
            </w:pPr>
          </w:p>
        </w:tc>
      </w:tr>
      <w:tr w:rsidR="00FB3204" w:rsidRPr="00FB3204" w14:paraId="5D6AA16C" w14:textId="77777777" w:rsidTr="004654F9">
        <w:trPr>
          <w:trHeight w:val="432"/>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noWrap/>
            <w:vAlign w:val="center"/>
            <w:hideMark/>
          </w:tcPr>
          <w:p w14:paraId="02CC2B4B"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NAME</w:t>
            </w:r>
          </w:p>
        </w:tc>
        <w:tc>
          <w:tcPr>
            <w:tcW w:w="4764"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DA58095" w14:textId="77777777" w:rsidR="00AA5E3A" w:rsidRPr="00FB3204" w:rsidRDefault="00AA5E3A" w:rsidP="00FB3204">
            <w:pPr>
              <w:spacing w:line="360" w:lineRule="auto"/>
              <w:rPr>
                <w:rFonts w:ascii="Abadi" w:hAnsi="Abadi" w:cs="Calibri"/>
                <w:bCs/>
                <w:szCs w:val="16"/>
              </w:rPr>
            </w:pPr>
          </w:p>
        </w:tc>
        <w:tc>
          <w:tcPr>
            <w:tcW w:w="1272" w:type="dxa"/>
            <w:tcBorders>
              <w:top w:val="single" w:sz="4" w:space="0" w:color="BFBFBF" w:themeColor="background1" w:themeShade="BF"/>
              <w:left w:val="single" w:sz="4" w:space="0" w:color="BFBFBF"/>
              <w:bottom w:val="single" w:sz="4" w:space="0" w:color="BFBFBF"/>
              <w:right w:val="single" w:sz="4" w:space="0" w:color="BFBFBF"/>
            </w:tcBorders>
            <w:shd w:val="clear" w:color="auto" w:fill="222A35" w:themeFill="text2" w:themeFillShade="80"/>
            <w:vAlign w:val="center"/>
          </w:tcPr>
          <w:p w14:paraId="0142D802"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RELATIONSHIP</w:t>
            </w:r>
          </w:p>
        </w:tc>
        <w:tc>
          <w:tcPr>
            <w:tcW w:w="3948" w:type="dxa"/>
            <w:gridSpan w:val="3"/>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C65834A" w14:textId="77777777" w:rsidR="00AA5E3A" w:rsidRPr="00FB3204" w:rsidRDefault="00AA5E3A" w:rsidP="00FB3204">
            <w:pPr>
              <w:spacing w:line="360" w:lineRule="auto"/>
              <w:rPr>
                <w:rFonts w:ascii="Abadi" w:hAnsi="Abadi" w:cs="Calibri"/>
                <w:bCs/>
                <w:szCs w:val="16"/>
              </w:rPr>
            </w:pPr>
          </w:p>
        </w:tc>
      </w:tr>
      <w:tr w:rsidR="00FB3204" w:rsidRPr="00FB3204" w14:paraId="2E6092ED" w14:textId="77777777" w:rsidTr="004654F9">
        <w:trPr>
          <w:trHeight w:val="576"/>
        </w:trPr>
        <w:tc>
          <w:tcPr>
            <w:tcW w:w="901" w:type="dxa"/>
            <w:tcBorders>
              <w:top w:val="single" w:sz="4" w:space="0" w:color="BFBFBF" w:themeColor="background1" w:themeShade="BF"/>
              <w:left w:val="single" w:sz="4" w:space="0" w:color="BFBFBF"/>
              <w:bottom w:val="single" w:sz="4" w:space="0" w:color="BFBFBF"/>
              <w:right w:val="single" w:sz="4" w:space="0" w:color="BFBFBF"/>
            </w:tcBorders>
            <w:shd w:val="clear" w:color="auto" w:fill="323E4F" w:themeFill="text2" w:themeFillShade="BF"/>
            <w:noWrap/>
            <w:vAlign w:val="center"/>
          </w:tcPr>
          <w:p w14:paraId="5EBF950F"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t>MAILING ADDRESS</w:t>
            </w:r>
          </w:p>
        </w:tc>
        <w:tc>
          <w:tcPr>
            <w:tcW w:w="9984" w:type="dxa"/>
            <w:gridSpan w:val="7"/>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center"/>
          </w:tcPr>
          <w:p w14:paraId="76C63EB5" w14:textId="77777777" w:rsidR="00AA5E3A" w:rsidRPr="00FB3204" w:rsidRDefault="00AA5E3A" w:rsidP="00FB3204">
            <w:pPr>
              <w:spacing w:line="360" w:lineRule="auto"/>
              <w:rPr>
                <w:rFonts w:ascii="Abadi" w:hAnsi="Abadi" w:cs="Calibri"/>
                <w:bCs/>
                <w:szCs w:val="16"/>
              </w:rPr>
            </w:pPr>
          </w:p>
        </w:tc>
      </w:tr>
      <w:tr w:rsidR="00FB3204" w:rsidRPr="00FB3204" w14:paraId="341B9EBB" w14:textId="77777777" w:rsidTr="004654F9">
        <w:trPr>
          <w:trHeight w:val="576"/>
        </w:trPr>
        <w:tc>
          <w:tcPr>
            <w:tcW w:w="90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noWrap/>
            <w:vAlign w:val="center"/>
          </w:tcPr>
          <w:p w14:paraId="49F15A99" w14:textId="77777777" w:rsidR="00AA5E3A" w:rsidRPr="00FB3204" w:rsidRDefault="00AA5E3A" w:rsidP="00FB3204">
            <w:pPr>
              <w:spacing w:line="360" w:lineRule="auto"/>
              <w:jc w:val="right"/>
              <w:rPr>
                <w:rFonts w:ascii="Abadi" w:hAnsi="Abadi" w:cs="Calibri"/>
                <w:b/>
                <w:bCs/>
                <w:szCs w:val="16"/>
              </w:rPr>
            </w:pPr>
            <w:r w:rsidRPr="00FB3204">
              <w:rPr>
                <w:rFonts w:ascii="Abadi" w:hAnsi="Abadi" w:cs="Calibri"/>
                <w:b/>
                <w:bCs/>
                <w:szCs w:val="16"/>
              </w:rPr>
              <w:lastRenderedPageBreak/>
              <w:t>PHONE 1</w:t>
            </w:r>
          </w:p>
        </w:tc>
        <w:tc>
          <w:tcPr>
            <w:tcW w:w="2874"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4B2D8AE1" w14:textId="77777777" w:rsidR="00AA5E3A" w:rsidRPr="00FB3204" w:rsidRDefault="00AA5E3A" w:rsidP="00FB3204">
            <w:pPr>
              <w:spacing w:line="360" w:lineRule="auto"/>
              <w:rPr>
                <w:rFonts w:ascii="Abadi" w:hAnsi="Abadi"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2D35B7C6" w14:textId="77777777" w:rsidR="00AA5E3A" w:rsidRPr="00FB3204" w:rsidRDefault="00AA5E3A" w:rsidP="00FB3204">
            <w:pPr>
              <w:spacing w:line="360" w:lineRule="auto"/>
              <w:rPr>
                <w:rFonts w:ascii="Abadi" w:hAnsi="Abadi" w:cs="Calibri"/>
                <w:b/>
                <w:bCs/>
                <w:szCs w:val="16"/>
              </w:rPr>
            </w:pPr>
            <w:r w:rsidRPr="00FB3204">
              <w:rPr>
                <w:rFonts w:ascii="Abadi" w:hAnsi="Abadi" w:cs="Calibri"/>
                <w:b/>
                <w:bCs/>
                <w:szCs w:val="16"/>
              </w:rPr>
              <w:t>PHONE 2</w:t>
            </w:r>
          </w:p>
        </w:tc>
        <w:tc>
          <w:tcPr>
            <w:tcW w:w="2700" w:type="dxa"/>
            <w:gridSpan w:val="3"/>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00D7FF33" w14:textId="77777777" w:rsidR="00AA5E3A" w:rsidRPr="00FB3204" w:rsidRDefault="00AA5E3A" w:rsidP="00FB3204">
            <w:pPr>
              <w:spacing w:line="360" w:lineRule="auto"/>
              <w:rPr>
                <w:rFonts w:ascii="Abadi" w:hAnsi="Abadi" w:cs="Calibri"/>
                <w:bCs/>
                <w:szCs w:val="16"/>
              </w:rPr>
            </w:pPr>
          </w:p>
        </w:tc>
        <w:tc>
          <w:tcPr>
            <w:tcW w:w="90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44546A" w:themeFill="text2"/>
            <w:vAlign w:val="center"/>
          </w:tcPr>
          <w:p w14:paraId="7965F9F3" w14:textId="77777777" w:rsidR="00AA5E3A" w:rsidRPr="00FB3204" w:rsidRDefault="00AA5E3A" w:rsidP="00FB3204">
            <w:pPr>
              <w:spacing w:line="360" w:lineRule="auto"/>
              <w:rPr>
                <w:rFonts w:ascii="Abadi" w:hAnsi="Abadi" w:cs="Calibri"/>
                <w:b/>
                <w:bCs/>
                <w:szCs w:val="16"/>
              </w:rPr>
            </w:pPr>
            <w:r w:rsidRPr="00FB3204">
              <w:rPr>
                <w:rFonts w:ascii="Abadi" w:hAnsi="Abadi" w:cs="Calibri"/>
                <w:b/>
                <w:bCs/>
                <w:szCs w:val="16"/>
              </w:rPr>
              <w:t>PHONE 3</w:t>
            </w:r>
          </w:p>
        </w:tc>
        <w:tc>
          <w:tcPr>
            <w:tcW w:w="26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vAlign w:val="center"/>
          </w:tcPr>
          <w:p w14:paraId="5832E8D9" w14:textId="77777777" w:rsidR="00AA5E3A" w:rsidRPr="00FB3204" w:rsidRDefault="00AA5E3A" w:rsidP="00FB3204">
            <w:pPr>
              <w:spacing w:line="360" w:lineRule="auto"/>
              <w:rPr>
                <w:rFonts w:ascii="Abadi" w:hAnsi="Abadi" w:cs="Calibri"/>
                <w:bCs/>
                <w:szCs w:val="16"/>
              </w:rPr>
            </w:pPr>
          </w:p>
        </w:tc>
      </w:tr>
      <w:tr w:rsidR="00FB3204" w:rsidRPr="00FB3204" w14:paraId="36C38D83" w14:textId="77777777" w:rsidTr="004654F9">
        <w:trPr>
          <w:trHeight w:val="83"/>
        </w:trPr>
        <w:tc>
          <w:tcPr>
            <w:tcW w:w="10885" w:type="dxa"/>
            <w:gridSpan w:val="8"/>
            <w:tcBorders>
              <w:top w:val="single" w:sz="4" w:space="0" w:color="BFBFBF" w:themeColor="background1" w:themeShade="BF"/>
              <w:left w:val="single" w:sz="4" w:space="0" w:color="BFBFBF"/>
              <w:bottom w:val="single" w:sz="4" w:space="0" w:color="BFBFBF"/>
              <w:right w:val="single" w:sz="4" w:space="0" w:color="BFBFBF"/>
            </w:tcBorders>
            <w:shd w:val="clear" w:color="auto" w:fill="BFBFBF" w:themeFill="background1" w:themeFillShade="BF"/>
            <w:noWrap/>
            <w:vAlign w:val="center"/>
          </w:tcPr>
          <w:p w14:paraId="22A533DE" w14:textId="77777777" w:rsidR="00AA5E3A" w:rsidRPr="00FB3204" w:rsidRDefault="00AA5E3A" w:rsidP="00FB3204">
            <w:pPr>
              <w:spacing w:line="360" w:lineRule="auto"/>
              <w:rPr>
                <w:rFonts w:ascii="Abadi" w:hAnsi="Abadi" w:cs="Calibri"/>
                <w:bCs/>
                <w:sz w:val="8"/>
                <w:szCs w:val="16"/>
              </w:rPr>
            </w:pPr>
          </w:p>
        </w:tc>
      </w:tr>
    </w:tbl>
    <w:p w14:paraId="0718A778" w14:textId="77777777" w:rsidR="00FB1580" w:rsidRPr="00FB3204" w:rsidRDefault="00FB1580" w:rsidP="00FB3204">
      <w:pPr>
        <w:spacing w:line="360" w:lineRule="auto"/>
        <w:rPr>
          <w:rFonts w:ascii="Abadi" w:hAnsi="Abadi"/>
        </w:rPr>
      </w:pPr>
    </w:p>
    <w:p w14:paraId="57DD6801" w14:textId="77777777" w:rsidR="00FB1580" w:rsidRPr="00FB3204" w:rsidRDefault="00FB1580" w:rsidP="00FB3204">
      <w:pPr>
        <w:spacing w:line="360" w:lineRule="auto"/>
        <w:rPr>
          <w:rFonts w:ascii="Abadi" w:hAnsi="Abadi"/>
        </w:rPr>
      </w:pPr>
    </w:p>
    <w:p w14:paraId="63EBDE28" w14:textId="77777777" w:rsidR="00FB1580" w:rsidRPr="00FB3204" w:rsidRDefault="00FB1580" w:rsidP="00FB3204">
      <w:pPr>
        <w:spacing w:line="360" w:lineRule="auto"/>
        <w:rPr>
          <w:rFonts w:ascii="Abadi" w:hAnsi="Abadi"/>
        </w:rPr>
      </w:pPr>
    </w:p>
    <w:p w14:paraId="6AB67EAB" w14:textId="77777777" w:rsidR="0011091C" w:rsidRPr="00FB3204" w:rsidRDefault="0011091C" w:rsidP="00FB3204">
      <w:pPr>
        <w:spacing w:line="360" w:lineRule="auto"/>
        <w:rPr>
          <w:rFonts w:ascii="Abadi" w:hAnsi="Abadi"/>
        </w:rPr>
      </w:pPr>
    </w:p>
    <w:p w14:paraId="762653AA" w14:textId="77777777" w:rsidR="00FB1580" w:rsidRPr="00FB3204" w:rsidRDefault="00FB1580" w:rsidP="00FB3204">
      <w:pPr>
        <w:spacing w:line="360" w:lineRule="auto"/>
        <w:rPr>
          <w:rFonts w:ascii="Abadi" w:hAnsi="Abadi" w:cs="Arial"/>
          <w:b/>
          <w:noProof/>
          <w:szCs w:val="36"/>
        </w:rPr>
      </w:pPr>
      <w:r w:rsidRPr="00FB3204">
        <w:rPr>
          <w:rFonts w:ascii="Abadi" w:hAnsi="Abadi" w:cs="Arial"/>
          <w:b/>
          <w:noProof/>
          <w:szCs w:val="36"/>
        </w:rPr>
        <w:br w:type="page"/>
      </w:r>
    </w:p>
    <w:p w14:paraId="37649007" w14:textId="77777777" w:rsidR="00FF51C2" w:rsidRPr="00FB3204" w:rsidRDefault="00FF51C2" w:rsidP="00FB3204">
      <w:pPr>
        <w:spacing w:line="360" w:lineRule="auto"/>
        <w:rPr>
          <w:rFonts w:ascii="Abadi" w:hAnsi="Abadi" w:cs="Arial"/>
          <w:b/>
          <w:noProof/>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FB3204" w14:paraId="294CE058" w14:textId="77777777" w:rsidTr="00121D51">
        <w:trPr>
          <w:trHeight w:val="2626"/>
        </w:trPr>
        <w:tc>
          <w:tcPr>
            <w:tcW w:w="10020" w:type="dxa"/>
          </w:tcPr>
          <w:p w14:paraId="27F62C58" w14:textId="77777777" w:rsidR="00FF51C2" w:rsidRPr="00FB3204" w:rsidRDefault="00FF51C2" w:rsidP="00FB3204">
            <w:pPr>
              <w:spacing w:line="360" w:lineRule="auto"/>
              <w:jc w:val="center"/>
              <w:rPr>
                <w:rFonts w:ascii="Abadi" w:hAnsi="Abadi" w:cs="Arial"/>
                <w:b/>
                <w:sz w:val="20"/>
                <w:szCs w:val="20"/>
              </w:rPr>
            </w:pPr>
            <w:r w:rsidRPr="00FB3204">
              <w:rPr>
                <w:rFonts w:ascii="Abadi" w:hAnsi="Abadi" w:cs="Arial"/>
                <w:b/>
                <w:sz w:val="20"/>
                <w:szCs w:val="20"/>
              </w:rPr>
              <w:t>DISCLAIMER</w:t>
            </w:r>
          </w:p>
          <w:p w14:paraId="2A0FF09B" w14:textId="77777777" w:rsidR="00FF51C2" w:rsidRPr="00FB3204" w:rsidRDefault="00FF51C2" w:rsidP="00FB3204">
            <w:pPr>
              <w:spacing w:line="360" w:lineRule="auto"/>
              <w:rPr>
                <w:rFonts w:ascii="Abadi" w:hAnsi="Abadi" w:cs="Arial"/>
                <w:szCs w:val="20"/>
              </w:rPr>
            </w:pPr>
          </w:p>
          <w:p w14:paraId="408E2C78" w14:textId="77777777" w:rsidR="00FF51C2" w:rsidRPr="00FB3204" w:rsidRDefault="00FF51C2" w:rsidP="00FB3204">
            <w:pPr>
              <w:spacing w:line="360" w:lineRule="auto"/>
              <w:rPr>
                <w:rFonts w:ascii="Abadi" w:hAnsi="Abadi" w:cs="Arial"/>
                <w:sz w:val="20"/>
                <w:szCs w:val="20"/>
              </w:rPr>
            </w:pPr>
            <w:r w:rsidRPr="00FB3204">
              <w:rPr>
                <w:rFonts w:ascii="Abadi" w:hAnsi="Abadi"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5476744" w14:textId="77777777" w:rsidR="006B5ECE" w:rsidRPr="00FB3204" w:rsidRDefault="006B5ECE" w:rsidP="00FB3204">
      <w:pPr>
        <w:spacing w:line="360" w:lineRule="auto"/>
        <w:rPr>
          <w:rFonts w:ascii="Abadi" w:hAnsi="Abadi"/>
          <w:b/>
          <w:sz w:val="32"/>
          <w:szCs w:val="44"/>
        </w:rPr>
      </w:pPr>
    </w:p>
    <w:sectPr w:rsidR="006B5ECE" w:rsidRPr="00FB3204" w:rsidSect="009541D8">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BB11" w14:textId="77777777" w:rsidR="00E51560" w:rsidRDefault="00E51560" w:rsidP="00F36FE0">
      <w:r>
        <w:separator/>
      </w:r>
    </w:p>
  </w:endnote>
  <w:endnote w:type="continuationSeparator" w:id="0">
    <w:p w14:paraId="45DE07BA" w14:textId="77777777" w:rsidR="00E51560" w:rsidRDefault="00E5156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5AA7303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0ED04"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0A29A8A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5538">
          <w:rPr>
            <w:rStyle w:val="PageNumber"/>
            <w:noProof/>
          </w:rPr>
          <w:t>2</w:t>
        </w:r>
        <w:r>
          <w:rPr>
            <w:rStyle w:val="PageNumber"/>
          </w:rPr>
          <w:fldChar w:fldCharType="end"/>
        </w:r>
      </w:p>
    </w:sdtContent>
  </w:sdt>
  <w:p w14:paraId="7B37AFC8"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FE65" w14:textId="77777777" w:rsidR="00003576" w:rsidRDefault="00003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6739" w14:textId="77777777" w:rsidR="00E51560" w:rsidRDefault="00E51560" w:rsidP="00F36FE0">
      <w:r>
        <w:separator/>
      </w:r>
    </w:p>
  </w:footnote>
  <w:footnote w:type="continuationSeparator" w:id="0">
    <w:p w14:paraId="44317173" w14:textId="77777777" w:rsidR="00E51560" w:rsidRDefault="00E5156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3E7B" w14:textId="77777777" w:rsidR="00003576" w:rsidRDefault="00003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6A82" w14:textId="77777777" w:rsidR="00003576" w:rsidRDefault="00003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F5C9" w14:textId="77777777" w:rsidR="00003576" w:rsidRDefault="00003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538"/>
    <w:rsid w:val="00003576"/>
    <w:rsid w:val="00031AF7"/>
    <w:rsid w:val="00036FF2"/>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45538"/>
    <w:rsid w:val="0036595F"/>
    <w:rsid w:val="003758D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B5ECE"/>
    <w:rsid w:val="006B6267"/>
    <w:rsid w:val="006C1052"/>
    <w:rsid w:val="006C66DE"/>
    <w:rsid w:val="006D36F2"/>
    <w:rsid w:val="006D6888"/>
    <w:rsid w:val="00714325"/>
    <w:rsid w:val="00756B3B"/>
    <w:rsid w:val="00774101"/>
    <w:rsid w:val="0078197E"/>
    <w:rsid w:val="007B14FE"/>
    <w:rsid w:val="007F08AA"/>
    <w:rsid w:val="0080177F"/>
    <w:rsid w:val="0081690B"/>
    <w:rsid w:val="008350B3"/>
    <w:rsid w:val="00846274"/>
    <w:rsid w:val="00863730"/>
    <w:rsid w:val="008F0F82"/>
    <w:rsid w:val="009152A8"/>
    <w:rsid w:val="00942BD8"/>
    <w:rsid w:val="009541D8"/>
    <w:rsid w:val="009C2E35"/>
    <w:rsid w:val="009C4A98"/>
    <w:rsid w:val="009C6682"/>
    <w:rsid w:val="009E31FD"/>
    <w:rsid w:val="009E71D3"/>
    <w:rsid w:val="009F028C"/>
    <w:rsid w:val="00A06691"/>
    <w:rsid w:val="00A12C16"/>
    <w:rsid w:val="00A2037C"/>
    <w:rsid w:val="00A6738D"/>
    <w:rsid w:val="00A95536"/>
    <w:rsid w:val="00AA5E3A"/>
    <w:rsid w:val="00AB1F2A"/>
    <w:rsid w:val="00AE1A89"/>
    <w:rsid w:val="00B8500C"/>
    <w:rsid w:val="00BA2E3E"/>
    <w:rsid w:val="00BC38F6"/>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51560"/>
    <w:rsid w:val="00E62BF6"/>
    <w:rsid w:val="00E8348B"/>
    <w:rsid w:val="00E85804"/>
    <w:rsid w:val="00EB23F8"/>
    <w:rsid w:val="00EC3CDB"/>
    <w:rsid w:val="00F11F7B"/>
    <w:rsid w:val="00F36FE0"/>
    <w:rsid w:val="00F85E87"/>
    <w:rsid w:val="00F90516"/>
    <w:rsid w:val="00FB1580"/>
    <w:rsid w:val="00FB3204"/>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736C8"/>
  <w15:docId w15:val="{7193CEE5-7E26-4705-93F3-7241AA8C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employee%20handbook%20template\IC-Enterprise-Employee-Handbook-9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02836F-A976-429C-B681-1B464D27AB65}">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IC-Enterprise-Employee-Handbook-9288_WORD</Template>
  <TotalTime>8</TotalTime>
  <Pages>19</Pages>
  <Words>1006</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sajedul.islam</dc:creator>
  <cp:lastModifiedBy>1811</cp:lastModifiedBy>
  <cp:revision>3</cp:revision>
  <cp:lastPrinted>2018-04-15T17:50:00Z</cp:lastPrinted>
  <dcterms:created xsi:type="dcterms:W3CDTF">2019-02-13T11:05:00Z</dcterms:created>
  <dcterms:modified xsi:type="dcterms:W3CDTF">2022-01-26T08:04:00Z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