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70F4" w14:textId="46CBB1F7" w:rsidR="001430C2" w:rsidRDefault="00B511AE" w:rsidP="00604DE9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604DE9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 xml:space="preserve">LIFE GOALS WORKSHEET </w:t>
      </w:r>
      <w:r w:rsidR="00F81DD8" w:rsidRPr="00604DE9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TEMPLATE</w:t>
      </w:r>
    </w:p>
    <w:p w14:paraId="0F772374" w14:textId="77777777" w:rsidR="00604DE9" w:rsidRPr="00604DE9" w:rsidRDefault="00604DE9" w:rsidP="00604DE9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914"/>
        <w:gridCol w:w="3635"/>
      </w:tblGrid>
      <w:tr w:rsidR="00604DE9" w:rsidRPr="00604DE9" w14:paraId="33CE76D3" w14:textId="77777777" w:rsidTr="007D3353">
        <w:trPr>
          <w:trHeight w:val="43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85623" w:themeFill="accent6" w:themeFillShade="80"/>
            <w:vAlign w:val="center"/>
            <w:hideMark/>
          </w:tcPr>
          <w:p w14:paraId="3F4025DE" w14:textId="77777777" w:rsidR="00B511AE" w:rsidRPr="007D3353" w:rsidRDefault="00B511AE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1AF99EB3" w14:textId="7B5F9CE3" w:rsidR="00B511AE" w:rsidRPr="007D3353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D335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1805" w:type="pct"/>
            <w:tcBorders>
              <w:lef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754A05D3" w14:textId="4D278C6B" w:rsidR="00B511AE" w:rsidRPr="007D3353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D335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Action step</w:t>
            </w:r>
          </w:p>
        </w:tc>
      </w:tr>
      <w:tr w:rsidR="00604DE9" w:rsidRPr="00604DE9" w14:paraId="542CFACE" w14:textId="77777777" w:rsidTr="007D3353">
        <w:trPr>
          <w:trHeight w:val="432"/>
        </w:trPr>
        <w:tc>
          <w:tcPr>
            <w:tcW w:w="755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B14A35" w14:textId="78E8BA4B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Short-term</w:t>
            </w:r>
          </w:p>
        </w:tc>
        <w:tc>
          <w:tcPr>
            <w:tcW w:w="2440" w:type="pct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7886A8" w14:textId="1287A62C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 the next year </w:t>
            </w:r>
            <w:proofErr w:type="spellStart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proofErr w:type="spellEnd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would like to accomplish</w:t>
            </w:r>
          </w:p>
        </w:tc>
        <w:tc>
          <w:tcPr>
            <w:tcW w:w="1805" w:type="pct"/>
            <w:shd w:val="clear" w:color="auto" w:fill="C5E0B3" w:themeFill="accent6" w:themeFillTint="66"/>
            <w:vAlign w:val="center"/>
            <w:hideMark/>
          </w:tcPr>
          <w:p w14:paraId="48D2A5BC" w14:textId="6897E0FF" w:rsidR="00B511AE" w:rsidRPr="00604DE9" w:rsidRDefault="00B511AE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7322605A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5C9EA50C" w14:textId="5B0CED2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D2EB2FF" w14:textId="259F77E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395C139" w14:textId="71C75D3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0F111F6C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08D742D4" w14:textId="084EE1D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52B624F" w14:textId="553AC20E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2C673962" w14:textId="4A3381D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40B7530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1EEF3C44" w14:textId="35088DB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AE7C1DC" w14:textId="2430737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80507DE" w14:textId="71C9ECC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729FC130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069B8C5B" w14:textId="75AFA7F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Professionally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18643157" w14:textId="6A8E4F2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56C58582" w14:textId="707EC37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28F2506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75C33D07" w14:textId="4A1D663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E0939A4" w14:textId="64E78953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22F52B69" w14:textId="218C0F3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F3CC2E9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388C34C4" w14:textId="1530978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5D11805" w14:textId="043315F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71936954" w14:textId="36DEE72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30DAB8B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190E472E" w14:textId="0339FC7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Financially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3CD5DB7" w14:textId="2057442D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891238E" w14:textId="4EDF26D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A83AC66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7E7ACCBB" w14:textId="61E31F83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80D2EF3" w14:textId="613CD10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3CCEF46C" w14:textId="752B338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8AFADE3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5879A4BD" w14:textId="1565DC2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DB1BEC6" w14:textId="7FBA961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36F0A326" w14:textId="341D8BE3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22399132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16AEC970" w14:textId="3ED8A2C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A729DB6" w14:textId="6C8C438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2A1928A8" w14:textId="5C07777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AA7C032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1583EEAD" w14:textId="25801AE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01682F94" w14:textId="3E93F81D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4F5F43F" w14:textId="4DA24A39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15F5E67A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5085230E" w14:textId="660656CE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1E9EAD00" w14:textId="1C3CFE7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485F9578" w14:textId="6AFB0F1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DD5F6CC" w14:textId="77777777" w:rsidTr="007D3353">
        <w:trPr>
          <w:trHeight w:val="432"/>
        </w:trPr>
        <w:tc>
          <w:tcPr>
            <w:tcW w:w="755" w:type="pct"/>
            <w:shd w:val="clear" w:color="auto" w:fill="C5E0B3" w:themeFill="accent6" w:themeFillTint="66"/>
            <w:vAlign w:val="center"/>
            <w:hideMark/>
          </w:tcPr>
          <w:p w14:paraId="15978D8C" w14:textId="575D8AFC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Mid-term</w:t>
            </w:r>
          </w:p>
        </w:tc>
        <w:tc>
          <w:tcPr>
            <w:tcW w:w="2440" w:type="pct"/>
            <w:shd w:val="clear" w:color="auto" w:fill="C5E0B3" w:themeFill="accent6" w:themeFillTint="66"/>
            <w:noWrap/>
            <w:vAlign w:val="center"/>
            <w:hideMark/>
          </w:tcPr>
          <w:p w14:paraId="721DE250" w14:textId="203C46D1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 the next three years </w:t>
            </w:r>
            <w:proofErr w:type="spellStart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proofErr w:type="spellEnd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would like to accomplish</w:t>
            </w:r>
          </w:p>
        </w:tc>
        <w:tc>
          <w:tcPr>
            <w:tcW w:w="1805" w:type="pct"/>
            <w:shd w:val="clear" w:color="auto" w:fill="C5E0B3" w:themeFill="accent6" w:themeFillTint="66"/>
            <w:vAlign w:val="center"/>
            <w:hideMark/>
          </w:tcPr>
          <w:p w14:paraId="7F800893" w14:textId="3C7DF856" w:rsidR="00B511AE" w:rsidRPr="00604DE9" w:rsidRDefault="00B511AE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1627C6C3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4469D2A4" w14:textId="0D2F18B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2AC2B206" w14:textId="47ACCA2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A345EDC" w14:textId="4AD3AB2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7E9ED692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0F00DA18" w14:textId="355AF75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2EBB877D" w14:textId="7DCF0F6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6B4985CC" w14:textId="0B8EE3F9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0A44C861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2E9A9BCC" w14:textId="03CC7D2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C57A537" w14:textId="56EB309D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496A3374" w14:textId="17B4EE4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F070D2E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0BC7DF8C" w14:textId="63FF3CBD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Professionally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0DD7BB14" w14:textId="1324C05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2830B11A" w14:textId="03F411E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CC08173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7C919CA3" w14:textId="455F1F7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9330E06" w14:textId="6D46BE3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36AE0347" w14:textId="4DFC47B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9C3767E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1032FDA2" w14:textId="6257AAD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0F38F610" w14:textId="5840F96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7447EDC" w14:textId="4FABD5D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1DFD2211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1AA59EEF" w14:textId="5062893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Financially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ECF0486" w14:textId="0E370CD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46ED7061" w14:textId="70F38FD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8C62FD3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13109E13" w14:textId="4AE2ADE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F8D05B5" w14:textId="7536861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6020E38B" w14:textId="47C3981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8D42B91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162593D0" w14:textId="35ADB17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3AA44417" w14:textId="637F2F8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4AD502AB" w14:textId="214E1D9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9DC7B35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2E984486" w14:textId="37F8CFB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2289A345" w14:textId="4CD1E66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54958B3" w14:textId="2B80A7E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193878C8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5A6F7239" w14:textId="01B62263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007DE9F9" w14:textId="4351DEC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7985B332" w14:textId="36DCFFBE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5893BE1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267E5A2A" w14:textId="574BFF6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855B800" w14:textId="19910089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6B80C16C" w14:textId="6ACE488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6EB79FE" w14:textId="77777777" w:rsidTr="007D3353">
        <w:trPr>
          <w:trHeight w:val="432"/>
        </w:trPr>
        <w:tc>
          <w:tcPr>
            <w:tcW w:w="755" w:type="pct"/>
            <w:shd w:val="clear" w:color="auto" w:fill="C5E0B3" w:themeFill="accent6" w:themeFillTint="66"/>
            <w:vAlign w:val="center"/>
            <w:hideMark/>
          </w:tcPr>
          <w:p w14:paraId="3CCAF317" w14:textId="77D8C269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Long-term</w:t>
            </w:r>
          </w:p>
        </w:tc>
        <w:tc>
          <w:tcPr>
            <w:tcW w:w="2440" w:type="pct"/>
            <w:shd w:val="clear" w:color="auto" w:fill="C5E0B3" w:themeFill="accent6" w:themeFillTint="66"/>
            <w:noWrap/>
            <w:vAlign w:val="center"/>
            <w:hideMark/>
          </w:tcPr>
          <w:p w14:paraId="50DC96B7" w14:textId="15B79346" w:rsidR="00B511AE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 the next ten years </w:t>
            </w:r>
            <w:proofErr w:type="spellStart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proofErr w:type="spellEnd"/>
            <w:r w:rsidRPr="00604DE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would like to accomplish</w:t>
            </w:r>
          </w:p>
        </w:tc>
        <w:tc>
          <w:tcPr>
            <w:tcW w:w="1805" w:type="pct"/>
            <w:shd w:val="clear" w:color="auto" w:fill="C5E0B3" w:themeFill="accent6" w:themeFillTint="66"/>
            <w:vAlign w:val="center"/>
            <w:hideMark/>
          </w:tcPr>
          <w:p w14:paraId="398ED0C2" w14:textId="06C07AAC" w:rsidR="00B511AE" w:rsidRPr="00604DE9" w:rsidRDefault="00B511AE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2BF6664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02B3E51C" w14:textId="2620488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A6922DC" w14:textId="212ECB1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3E6B3AE6" w14:textId="1B30EF9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2FD69DC9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73C7E630" w14:textId="3F64585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6D6B3CD" w14:textId="079DA4F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5BC9CC3" w14:textId="45CEB41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44CA9D7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577003A8" w14:textId="25E04CD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F49237D" w14:textId="28F1D16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33E35BFC" w14:textId="5FFBB782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50CF25D9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7C1C6808" w14:textId="7872D04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Professionally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68CFED52" w14:textId="56BBD48F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BD04AB8" w14:textId="7ED6661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7B317477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35EBC7BB" w14:textId="021748A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315A18DE" w14:textId="524B602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6878BE82" w14:textId="30B55D9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47271A8F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334DE102" w14:textId="38D4400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4DBDD33B" w14:textId="41A8FBA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065D5F8B" w14:textId="0ACBD8FE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02ED6FBD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4232A93B" w14:textId="26C2F3B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Financially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2C9308A3" w14:textId="4950442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FBF24A4" w14:textId="2752F7F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6558F157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69E45610" w14:textId="34FE8A6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77C68AB0" w14:textId="240F7D10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16C381D8" w14:textId="013D8FC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016DAC15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202F8773" w14:textId="31C18B47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A6C0F62" w14:textId="6908EF4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7E96FCD0" w14:textId="16D1070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25581091" w14:textId="77777777" w:rsidTr="007D3353">
        <w:trPr>
          <w:trHeight w:val="432"/>
        </w:trPr>
        <w:tc>
          <w:tcPr>
            <w:tcW w:w="755" w:type="pct"/>
            <w:vMerge w:val="restart"/>
            <w:shd w:val="clear" w:color="auto" w:fill="E2EFD9" w:themeFill="accent6" w:themeFillTint="33"/>
            <w:vAlign w:val="center"/>
            <w:hideMark/>
          </w:tcPr>
          <w:p w14:paraId="676F401F" w14:textId="0D652371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04DE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31FBE2B2" w14:textId="6C081DA4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27348827" w14:textId="0E6604F5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3DCE57D6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3E8060B2" w14:textId="7AD8DF86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5E0A5438" w14:textId="6D04248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4D4DD417" w14:textId="52FAD4EB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04DE9" w:rsidRPr="00604DE9" w14:paraId="0B5DB54F" w14:textId="77777777" w:rsidTr="007D3353">
        <w:trPr>
          <w:trHeight w:val="432"/>
        </w:trPr>
        <w:tc>
          <w:tcPr>
            <w:tcW w:w="755" w:type="pct"/>
            <w:vMerge/>
            <w:shd w:val="clear" w:color="auto" w:fill="E2EFD9" w:themeFill="accent6" w:themeFillTint="33"/>
            <w:vAlign w:val="center"/>
            <w:hideMark/>
          </w:tcPr>
          <w:p w14:paraId="300C92A5" w14:textId="7BC70EEA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14:paraId="6D629EFA" w14:textId="1E941528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14:paraId="7B79D141" w14:textId="31FC539C" w:rsidR="00604DE9" w:rsidRPr="00604DE9" w:rsidRDefault="00604DE9" w:rsidP="00604DE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61F60DC" w14:textId="77777777" w:rsidR="00F81DD8" w:rsidRPr="00604DE9" w:rsidRDefault="00F81DD8" w:rsidP="00604DE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CD3D760" w14:textId="77777777" w:rsidR="00F81DD8" w:rsidRPr="00604DE9" w:rsidRDefault="00F81DD8" w:rsidP="00604DE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45FA5697" w14:textId="77777777" w:rsidR="00F81DD8" w:rsidRPr="00604DE9" w:rsidRDefault="00F81DD8" w:rsidP="00604DE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2FD8BB18" w14:textId="77777777" w:rsidR="00F81DD8" w:rsidRPr="00604DE9" w:rsidRDefault="00F81DD8" w:rsidP="00604DE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288E5233" w14:textId="77777777" w:rsidR="00F81DD8" w:rsidRPr="00604DE9" w:rsidRDefault="00F81DD8" w:rsidP="00604DE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76F43721" w14:textId="77777777" w:rsidR="001D5095" w:rsidRPr="00604DE9" w:rsidRDefault="001D5095" w:rsidP="00604DE9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sectPr w:rsidR="001D5095" w:rsidRPr="00604DE9" w:rsidSect="00604DE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FF4A" w14:textId="77777777" w:rsidR="00205F20" w:rsidRDefault="00205F20" w:rsidP="004C6C01">
      <w:r>
        <w:separator/>
      </w:r>
    </w:p>
  </w:endnote>
  <w:endnote w:type="continuationSeparator" w:id="0">
    <w:p w14:paraId="1D02FB14" w14:textId="77777777" w:rsidR="00205F20" w:rsidRDefault="00205F2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943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AF952B" w14:textId="66DE220B" w:rsidR="00604DE9" w:rsidRDefault="00604DE9">
            <w:pPr>
              <w:pStyle w:val="Footer"/>
              <w:jc w:val="right"/>
            </w:pPr>
            <w:r w:rsidRPr="00604DE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04DE9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04DE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04DE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04DE9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04DE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04DE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C85C2D3" w14:textId="77777777" w:rsidR="00604DE9" w:rsidRDefault="00604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BFC" w14:textId="77777777" w:rsidR="00205F20" w:rsidRDefault="00205F20" w:rsidP="004C6C01">
      <w:r>
        <w:separator/>
      </w:r>
    </w:p>
  </w:footnote>
  <w:footnote w:type="continuationSeparator" w:id="0">
    <w:p w14:paraId="2AC3AF47" w14:textId="77777777" w:rsidR="00205F20" w:rsidRDefault="00205F20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9"/>
    <w:rsid w:val="000E4456"/>
    <w:rsid w:val="001430C2"/>
    <w:rsid w:val="00190874"/>
    <w:rsid w:val="001D5095"/>
    <w:rsid w:val="00205F20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04DE9"/>
    <w:rsid w:val="006D26C3"/>
    <w:rsid w:val="00710BDD"/>
    <w:rsid w:val="007D01DF"/>
    <w:rsid w:val="007D3353"/>
    <w:rsid w:val="00857E67"/>
    <w:rsid w:val="00871614"/>
    <w:rsid w:val="008A027A"/>
    <w:rsid w:val="00982272"/>
    <w:rsid w:val="009A146B"/>
    <w:rsid w:val="009C61B0"/>
    <w:rsid w:val="00A146EA"/>
    <w:rsid w:val="00A60BFE"/>
    <w:rsid w:val="00A90CBC"/>
    <w:rsid w:val="00AE794B"/>
    <w:rsid w:val="00B30812"/>
    <w:rsid w:val="00B511AE"/>
    <w:rsid w:val="00B901B5"/>
    <w:rsid w:val="00BB4E3B"/>
    <w:rsid w:val="00C75953"/>
    <w:rsid w:val="00CE768F"/>
    <w:rsid w:val="00D57248"/>
    <w:rsid w:val="00DF133F"/>
    <w:rsid w:val="00DF1B7C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4C23E"/>
  <w15:docId w15:val="{8DBEF808-9D30-448C-8096-81B5BB4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Life-Goals-Workshee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IC-Life-Goals-Worksheet-9237-WORD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4</cp:revision>
  <cp:lastPrinted>2022-09-26T06:56:00Z</cp:lastPrinted>
  <dcterms:created xsi:type="dcterms:W3CDTF">2022-08-19T08:00:00Z</dcterms:created>
  <dcterms:modified xsi:type="dcterms:W3CDTF">2022-09-26T06:57:00Z</dcterms:modified>
</cp:coreProperties>
</file>