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4C50" w14:textId="54D0429F" w:rsidR="00B13307" w:rsidRDefault="00E06FB7" w:rsidP="00E06FB7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color w:val="auto"/>
          <w:sz w:val="32"/>
          <w:szCs w:val="32"/>
          <w:u w:val="single"/>
        </w:rPr>
      </w:pPr>
      <w:r w:rsidRPr="00E06FB7">
        <w:rPr>
          <w:rFonts w:ascii="Century Gothic" w:hAnsi="Century Gothic"/>
          <w:b/>
          <w:noProof/>
          <w:color w:val="auto"/>
          <w:sz w:val="36"/>
          <w:szCs w:val="36"/>
          <w:u w:val="single"/>
        </w:rPr>
        <w:t>STUDENT INCIDENT REPORT</w:t>
      </w:r>
    </w:p>
    <w:p w14:paraId="6988ADB9" w14:textId="77777777" w:rsidR="00E06FB7" w:rsidRPr="00E06FB7" w:rsidRDefault="00E06FB7" w:rsidP="00E06FB7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color w:val="auto"/>
          <w:sz w:val="32"/>
          <w:szCs w:val="3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3185"/>
        <w:gridCol w:w="252"/>
        <w:gridCol w:w="1845"/>
        <w:gridCol w:w="3205"/>
      </w:tblGrid>
      <w:tr w:rsidR="00E06FB7" w:rsidRPr="00E06FB7" w14:paraId="25916FF8" w14:textId="77777777" w:rsidTr="00E06FB7">
        <w:trPr>
          <w:trHeight w:val="473"/>
        </w:trPr>
        <w:tc>
          <w:tcPr>
            <w:tcW w:w="790" w:type="pct"/>
            <w:vAlign w:val="bottom"/>
          </w:tcPr>
          <w:p w14:paraId="6091779F" w14:textId="2D2194F4" w:rsidR="00BC4423" w:rsidRPr="00E06FB7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Reported by: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vAlign w:val="bottom"/>
          </w:tcPr>
          <w:p w14:paraId="47A6F171" w14:textId="77777777" w:rsidR="00BC4423" w:rsidRPr="00E06FB7" w:rsidRDefault="00BC4423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</w:tcPr>
          <w:p w14:paraId="6A895E5B" w14:textId="77777777" w:rsidR="00BC4423" w:rsidRPr="00E06FB7" w:rsidRDefault="00BC4423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14:paraId="32F5AEE3" w14:textId="760006E8" w:rsidR="00BC4423" w:rsidRPr="00E06FB7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report: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bottom"/>
          </w:tcPr>
          <w:p w14:paraId="16430E8A" w14:textId="77777777" w:rsidR="00BC4423" w:rsidRPr="00E06FB7" w:rsidRDefault="00BC4423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E06FB7" w:rsidRPr="00E06FB7" w14:paraId="71FDE6B9" w14:textId="77777777" w:rsidTr="00E06FB7">
        <w:trPr>
          <w:trHeight w:val="428"/>
        </w:trPr>
        <w:tc>
          <w:tcPr>
            <w:tcW w:w="790" w:type="pct"/>
            <w:vAlign w:val="bottom"/>
          </w:tcPr>
          <w:p w14:paraId="57813A89" w14:textId="3588E1DE" w:rsidR="00BC4423" w:rsidRPr="00E06FB7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Title / role:</w:t>
            </w: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F7183" w14:textId="77777777" w:rsidR="00BC4423" w:rsidRPr="00E06FB7" w:rsidRDefault="00BC4423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</w:tcPr>
          <w:p w14:paraId="4CA27CF7" w14:textId="77777777" w:rsidR="00BC4423" w:rsidRPr="00E06FB7" w:rsidRDefault="00BC4423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14:paraId="10A0E96C" w14:textId="452FC705" w:rsidR="00BC4423" w:rsidRPr="00E06FB7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Incident no.: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797F9" w14:textId="77777777" w:rsidR="00BC4423" w:rsidRPr="00E06FB7" w:rsidRDefault="00BC4423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34893B0C" w14:textId="77777777" w:rsidR="00E90D2A" w:rsidRPr="00E06FB7" w:rsidRDefault="00E90D2A" w:rsidP="00234A7B">
      <w:pPr>
        <w:pStyle w:val="p1"/>
        <w:spacing w:line="276" w:lineRule="auto"/>
        <w:rPr>
          <w:rFonts w:ascii="Century Gothic" w:hAnsi="Century Gothic"/>
          <w:bCs/>
          <w:color w:val="auto"/>
          <w:sz w:val="18"/>
          <w:szCs w:val="18"/>
        </w:rPr>
      </w:pPr>
    </w:p>
    <w:p w14:paraId="0FAB0E4F" w14:textId="77777777" w:rsidR="00AE4E4E" w:rsidRPr="00E06FB7" w:rsidRDefault="00AE4E4E" w:rsidP="00234A7B">
      <w:pPr>
        <w:pStyle w:val="p1"/>
        <w:spacing w:line="276" w:lineRule="auto"/>
        <w:rPr>
          <w:rFonts w:ascii="Century Gothic" w:hAnsi="Century Gothic"/>
          <w:bCs/>
          <w:color w:val="auto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5"/>
        <w:gridCol w:w="3214"/>
        <w:gridCol w:w="2093"/>
        <w:gridCol w:w="2878"/>
      </w:tblGrid>
      <w:tr w:rsidR="00E06FB7" w:rsidRPr="00E06FB7" w14:paraId="208DCAFA" w14:textId="77777777" w:rsidTr="001274AE">
        <w:trPr>
          <w:trHeight w:val="432"/>
        </w:trPr>
        <w:tc>
          <w:tcPr>
            <w:tcW w:w="5000" w:type="pct"/>
            <w:gridSpan w:val="4"/>
            <w:shd w:val="clear" w:color="auto" w:fill="8CE490"/>
            <w:vAlign w:val="center"/>
          </w:tcPr>
          <w:p w14:paraId="3050A319" w14:textId="2D0DF954" w:rsidR="00461262" w:rsidRPr="00E06FB7" w:rsidRDefault="00234A7B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Student </w:t>
            </w:r>
            <w:r w:rsid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</w:t>
            </w:r>
            <w:r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ncident </w:t>
            </w:r>
            <w:r w:rsid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</w:t>
            </w:r>
            <w:r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nformation</w:t>
            </w:r>
          </w:p>
        </w:tc>
      </w:tr>
      <w:tr w:rsidR="00E06FB7" w:rsidRPr="00E06FB7" w14:paraId="702ADC4C" w14:textId="77777777" w:rsidTr="00E06FB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7AB0AAF0" w14:textId="20ACF77D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Student name: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669ABC63" w14:textId="77777777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0CE5BE4" w14:textId="460AB920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Grade level: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27A7EC8E" w14:textId="77777777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E06FB7" w:rsidRPr="00E06FB7" w14:paraId="06858099" w14:textId="77777777" w:rsidTr="00E06FB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37525236" w14:textId="7D81CA5C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incident: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6C28AC2B" w14:textId="77777777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963BB32" w14:textId="7DD12CB3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Time of incident: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22112357" w14:textId="77777777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E06FB7" w:rsidRPr="00E06FB7" w14:paraId="099039E0" w14:textId="77777777" w:rsidTr="00E06FB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4AA325B4" w14:textId="69160487" w:rsidR="00C66B85" w:rsidRPr="00E06FB7" w:rsidRDefault="00234A7B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Location:</w:t>
            </w:r>
          </w:p>
        </w:tc>
        <w:tc>
          <w:tcPr>
            <w:tcW w:w="4064" w:type="pct"/>
            <w:gridSpan w:val="3"/>
            <w:shd w:val="clear" w:color="auto" w:fill="auto"/>
            <w:vAlign w:val="center"/>
          </w:tcPr>
          <w:p w14:paraId="6FEA461A" w14:textId="77777777" w:rsidR="00C66B85" w:rsidRPr="00E06FB7" w:rsidRDefault="00C66B85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E06FB7" w:rsidRPr="00E06FB7" w14:paraId="00E53223" w14:textId="77777777" w:rsidTr="00E06FB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7D090589" w14:textId="30A06F30" w:rsidR="00C66B85" w:rsidRPr="00E06FB7" w:rsidRDefault="00234A7B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Specific area of location</w:t>
            </w:r>
            <w:r w:rsidR="00F95E5A"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064" w:type="pct"/>
            <w:gridSpan w:val="3"/>
            <w:shd w:val="clear" w:color="auto" w:fill="auto"/>
            <w:vAlign w:val="center"/>
          </w:tcPr>
          <w:p w14:paraId="5E265DB1" w14:textId="77777777" w:rsidR="00C66B85" w:rsidRPr="00E06FB7" w:rsidRDefault="00C66B85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E06FB7" w:rsidRPr="00E06FB7" w14:paraId="073CCD41" w14:textId="77777777" w:rsidTr="00E06FB7">
        <w:trPr>
          <w:trHeight w:val="432"/>
        </w:trPr>
        <w:tc>
          <w:tcPr>
            <w:tcW w:w="936" w:type="pct"/>
            <w:shd w:val="clear" w:color="auto" w:fill="auto"/>
            <w:vAlign w:val="center"/>
          </w:tcPr>
          <w:p w14:paraId="73C10C3A" w14:textId="64CF3DF4" w:rsidR="00654E4A" w:rsidRPr="00E06FB7" w:rsidRDefault="00234A7B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Additional person(s) involved:</w:t>
            </w:r>
          </w:p>
        </w:tc>
        <w:tc>
          <w:tcPr>
            <w:tcW w:w="4064" w:type="pct"/>
            <w:gridSpan w:val="3"/>
            <w:shd w:val="clear" w:color="auto" w:fill="auto"/>
            <w:vAlign w:val="center"/>
          </w:tcPr>
          <w:p w14:paraId="4FFF1105" w14:textId="77777777" w:rsidR="00654E4A" w:rsidRPr="00E06FB7" w:rsidRDefault="00654E4A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E06FB7" w:rsidRPr="00E06FB7" w14:paraId="3443EEBA" w14:textId="77777777" w:rsidTr="001274AE">
        <w:trPr>
          <w:trHeight w:val="432"/>
        </w:trPr>
        <w:tc>
          <w:tcPr>
            <w:tcW w:w="5000" w:type="pct"/>
            <w:gridSpan w:val="4"/>
            <w:shd w:val="clear" w:color="auto" w:fill="8CE490"/>
            <w:vAlign w:val="center"/>
          </w:tcPr>
          <w:p w14:paraId="4AC2F528" w14:textId="7DAA417A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Witnesses:</w:t>
            </w:r>
          </w:p>
        </w:tc>
      </w:tr>
      <w:tr w:rsidR="00E06FB7" w:rsidRPr="00E06FB7" w14:paraId="2694FC3F" w14:textId="77777777" w:rsidTr="00E06FB7">
        <w:trPr>
          <w:trHeight w:val="129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3DA3E4E" w14:textId="77777777" w:rsidR="00E06FB7" w:rsidRPr="00E06FB7" w:rsidRDefault="00E06FB7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E06FB7" w:rsidRPr="00E06FB7" w14:paraId="0B38724B" w14:textId="77777777" w:rsidTr="001274AE">
        <w:trPr>
          <w:trHeight w:val="432"/>
        </w:trPr>
        <w:tc>
          <w:tcPr>
            <w:tcW w:w="5000" w:type="pct"/>
            <w:gridSpan w:val="4"/>
            <w:shd w:val="clear" w:color="auto" w:fill="8CE490"/>
            <w:vAlign w:val="center"/>
          </w:tcPr>
          <w:p w14:paraId="3C9DC26C" w14:textId="0CB26053" w:rsidR="00C66B85" w:rsidRPr="00E06FB7" w:rsidRDefault="00234A7B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Incident description</w:t>
            </w:r>
            <w:r w:rsidR="0059179C"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E06FB7" w:rsidRPr="00E06FB7" w14:paraId="0A88D649" w14:textId="77777777" w:rsidTr="00E06FB7">
        <w:trPr>
          <w:trHeight w:val="129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F855E8C" w14:textId="77777777" w:rsidR="00C66B85" w:rsidRPr="00E06FB7" w:rsidRDefault="00C66B85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E06FB7" w:rsidRPr="00E06FB7" w14:paraId="6D57838D" w14:textId="77777777" w:rsidTr="001274AE">
        <w:trPr>
          <w:trHeight w:val="432"/>
        </w:trPr>
        <w:tc>
          <w:tcPr>
            <w:tcW w:w="5000" w:type="pct"/>
            <w:gridSpan w:val="4"/>
            <w:shd w:val="clear" w:color="auto" w:fill="8CE490"/>
            <w:vAlign w:val="center"/>
          </w:tcPr>
          <w:p w14:paraId="3E91758D" w14:textId="1116E840" w:rsidR="00AC791D" w:rsidRPr="00E06FB7" w:rsidRDefault="00234A7B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Description of unacceptable / unsafe behavior or conditions </w:t>
            </w:r>
            <w:r w:rsidR="00795D3F" w:rsidRPr="00E06FB7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(if applicable)</w:t>
            </w:r>
            <w:r w:rsidR="0059179C"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E06FB7" w:rsidRPr="00E06FB7" w14:paraId="398E22A7" w14:textId="77777777" w:rsidTr="00E06FB7">
        <w:trPr>
          <w:trHeight w:val="129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15EB68D" w14:textId="77777777" w:rsidR="00AC791D" w:rsidRPr="00E06FB7" w:rsidRDefault="00AC791D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E06FB7" w:rsidRPr="00E06FB7" w14:paraId="150BFC72" w14:textId="77777777" w:rsidTr="001274AE">
        <w:trPr>
          <w:trHeight w:val="432"/>
        </w:trPr>
        <w:tc>
          <w:tcPr>
            <w:tcW w:w="5000" w:type="pct"/>
            <w:gridSpan w:val="4"/>
            <w:shd w:val="clear" w:color="auto" w:fill="8CE490"/>
            <w:vAlign w:val="center"/>
          </w:tcPr>
          <w:p w14:paraId="1CD43BEF" w14:textId="30928598" w:rsidR="00696362" w:rsidRPr="00E06FB7" w:rsidRDefault="00234A7B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Resulting action executed or planned</w:t>
            </w:r>
            <w:r w:rsidR="0059179C" w:rsidRPr="00E06FB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E06FB7" w:rsidRPr="00E06FB7" w14:paraId="43D7E3FE" w14:textId="77777777" w:rsidTr="00E06FB7">
        <w:trPr>
          <w:trHeight w:val="129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7E052DF" w14:textId="77777777" w:rsidR="00696362" w:rsidRPr="00E06FB7" w:rsidRDefault="00696362" w:rsidP="00E06FB7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4C525CD7" w14:textId="77777777" w:rsidR="000B1C76" w:rsidRPr="00E06FB7" w:rsidRDefault="000B1C76" w:rsidP="00234A7B">
      <w:pPr>
        <w:pStyle w:val="p1"/>
        <w:spacing w:line="276" w:lineRule="auto"/>
        <w:rPr>
          <w:rFonts w:ascii="Century Gothic" w:hAnsi="Century Gothic"/>
          <w:bCs/>
          <w:color w:val="auto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484"/>
        <w:gridCol w:w="1314"/>
        <w:gridCol w:w="2728"/>
        <w:gridCol w:w="762"/>
        <w:gridCol w:w="1437"/>
      </w:tblGrid>
      <w:tr w:rsidR="00E06FB7" w:rsidRPr="0039469E" w14:paraId="05AC972C" w14:textId="77777777" w:rsidTr="0039469E">
        <w:trPr>
          <w:trHeight w:val="877"/>
        </w:trPr>
        <w:tc>
          <w:tcPr>
            <w:tcW w:w="672" w:type="pct"/>
            <w:vAlign w:val="bottom"/>
          </w:tcPr>
          <w:p w14:paraId="0EC08E95" w14:textId="48591B32" w:rsidR="005017F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lastRenderedPageBreak/>
              <w:t>Employee name: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bottom"/>
          </w:tcPr>
          <w:p w14:paraId="0C2AA1E1" w14:textId="77777777" w:rsidR="005017FC" w:rsidRPr="0039469E" w:rsidRDefault="005017F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bottom"/>
          </w:tcPr>
          <w:p w14:paraId="5A90ED9C" w14:textId="304409FF" w:rsidR="005017F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Employee signature: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bottom"/>
          </w:tcPr>
          <w:p w14:paraId="04F84E58" w14:textId="77777777" w:rsidR="005017FC" w:rsidRPr="0039469E" w:rsidRDefault="005017F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vAlign w:val="bottom"/>
          </w:tcPr>
          <w:p w14:paraId="44E2432F" w14:textId="63EEAB19" w:rsidR="005017F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bottom"/>
          </w:tcPr>
          <w:p w14:paraId="37384B46" w14:textId="77777777" w:rsidR="005017FC" w:rsidRPr="0039469E" w:rsidRDefault="005017F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E06FB7" w:rsidRPr="0039469E" w14:paraId="47B3E725" w14:textId="77777777" w:rsidTr="0039469E">
        <w:trPr>
          <w:trHeight w:val="877"/>
        </w:trPr>
        <w:tc>
          <w:tcPr>
            <w:tcW w:w="672" w:type="pct"/>
            <w:vAlign w:val="bottom"/>
          </w:tcPr>
          <w:p w14:paraId="49302530" w14:textId="2BDFAB8E" w:rsidR="005017F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 supervisor name: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F70BD" w14:textId="77777777" w:rsidR="005017FC" w:rsidRPr="0039469E" w:rsidRDefault="005017F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bottom"/>
          </w:tcPr>
          <w:p w14:paraId="0664D563" w14:textId="2F0375C1" w:rsidR="005017F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Supervisor signature: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AD875" w14:textId="77777777" w:rsidR="005017FC" w:rsidRPr="0039469E" w:rsidRDefault="005017F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vAlign w:val="bottom"/>
          </w:tcPr>
          <w:p w14:paraId="692EE1C2" w14:textId="6ED08F04" w:rsidR="005017F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7C6D6" w14:textId="77777777" w:rsidR="005017FC" w:rsidRPr="0039469E" w:rsidRDefault="005017F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5BB74364" w14:textId="77777777" w:rsidR="005017FC" w:rsidRPr="00E06FB7" w:rsidRDefault="005017FC" w:rsidP="00234A7B">
      <w:pPr>
        <w:pStyle w:val="p1"/>
        <w:spacing w:line="276" w:lineRule="auto"/>
        <w:rPr>
          <w:rFonts w:ascii="Century Gothic" w:hAnsi="Century Gothic"/>
          <w:bCs/>
          <w:color w:val="auto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484"/>
        <w:gridCol w:w="1314"/>
        <w:gridCol w:w="2728"/>
        <w:gridCol w:w="762"/>
        <w:gridCol w:w="1437"/>
      </w:tblGrid>
      <w:tr w:rsidR="00E06FB7" w:rsidRPr="0039469E" w14:paraId="2F37CC8A" w14:textId="77777777" w:rsidTr="0039469E">
        <w:trPr>
          <w:trHeight w:val="877"/>
        </w:trPr>
        <w:tc>
          <w:tcPr>
            <w:tcW w:w="672" w:type="pct"/>
            <w:vAlign w:val="bottom"/>
          </w:tcPr>
          <w:p w14:paraId="20A14213" w14:textId="2495E406" w:rsidR="00E2581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i/>
                <w:color w:val="auto"/>
                <w:sz w:val="20"/>
                <w:szCs w:val="20"/>
              </w:rPr>
              <w:t>–optional–</w:t>
            </w: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student name: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bottom"/>
          </w:tcPr>
          <w:p w14:paraId="65709836" w14:textId="77777777" w:rsidR="00E2581C" w:rsidRPr="0039469E" w:rsidRDefault="00E2581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bottom"/>
          </w:tcPr>
          <w:p w14:paraId="2B8C2A22" w14:textId="79138395" w:rsidR="00E2581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Student signature: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bottom"/>
          </w:tcPr>
          <w:p w14:paraId="3B391E03" w14:textId="77777777" w:rsidR="00E2581C" w:rsidRPr="0039469E" w:rsidRDefault="00E2581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vAlign w:val="bottom"/>
          </w:tcPr>
          <w:p w14:paraId="194133C1" w14:textId="6BBA7ED3" w:rsidR="00E2581C" w:rsidRPr="0039469E" w:rsidRDefault="00234A7B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39469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bottom"/>
          </w:tcPr>
          <w:p w14:paraId="756B44B5" w14:textId="77777777" w:rsidR="00E2581C" w:rsidRPr="0039469E" w:rsidRDefault="00E2581C" w:rsidP="00234A7B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65C07BE1" w14:textId="041C7D00" w:rsidR="00E2581C" w:rsidRPr="00E06FB7" w:rsidRDefault="00E2581C" w:rsidP="00234A7B">
      <w:pPr>
        <w:spacing w:line="276" w:lineRule="auto"/>
        <w:rPr>
          <w:rFonts w:ascii="Century Gothic" w:hAnsi="Century Gothic" w:cs="Arial"/>
          <w:bCs/>
          <w:sz w:val="18"/>
          <w:szCs w:val="18"/>
        </w:rPr>
      </w:pPr>
    </w:p>
    <w:sectPr w:rsidR="00E2581C" w:rsidRPr="00E06FB7" w:rsidSect="00234A7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5C33" w14:textId="77777777" w:rsidR="00626EAC" w:rsidRDefault="00626EAC" w:rsidP="0035430F">
      <w:r>
        <w:separator/>
      </w:r>
    </w:p>
  </w:endnote>
  <w:endnote w:type="continuationSeparator" w:id="0">
    <w:p w14:paraId="6CF6CEFE" w14:textId="77777777" w:rsidR="00626EAC" w:rsidRDefault="00626EAC" w:rsidP="0035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7615697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580386B" w14:textId="2C95427C" w:rsidR="0035430F" w:rsidRPr="0035430F" w:rsidRDefault="0035430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5430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5430F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5430F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35430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5430F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5430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5430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5430F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5430F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35430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5430F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5430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4AB8A16" w14:textId="77777777" w:rsidR="0035430F" w:rsidRDefault="00354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2153" w14:textId="77777777" w:rsidR="00626EAC" w:rsidRDefault="00626EAC" w:rsidP="0035430F">
      <w:r>
        <w:separator/>
      </w:r>
    </w:p>
  </w:footnote>
  <w:footnote w:type="continuationSeparator" w:id="0">
    <w:p w14:paraId="14D918E3" w14:textId="77777777" w:rsidR="00626EAC" w:rsidRDefault="00626EAC" w:rsidP="0035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2552">
    <w:abstractNumId w:val="0"/>
  </w:num>
  <w:num w:numId="2" w16cid:durableId="82492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7B"/>
    <w:rsid w:val="00017608"/>
    <w:rsid w:val="00020500"/>
    <w:rsid w:val="00074557"/>
    <w:rsid w:val="000B1C76"/>
    <w:rsid w:val="000B1F51"/>
    <w:rsid w:val="000C2799"/>
    <w:rsid w:val="001136F6"/>
    <w:rsid w:val="001274AE"/>
    <w:rsid w:val="00234A7B"/>
    <w:rsid w:val="0035430F"/>
    <w:rsid w:val="00366E77"/>
    <w:rsid w:val="0039469E"/>
    <w:rsid w:val="003C6958"/>
    <w:rsid w:val="00460003"/>
    <w:rsid w:val="00461262"/>
    <w:rsid w:val="0046141A"/>
    <w:rsid w:val="00461D0C"/>
    <w:rsid w:val="004D29FE"/>
    <w:rsid w:val="005017FC"/>
    <w:rsid w:val="005412D8"/>
    <w:rsid w:val="00543482"/>
    <w:rsid w:val="0059179C"/>
    <w:rsid w:val="00626EAC"/>
    <w:rsid w:val="00654E4A"/>
    <w:rsid w:val="006562DA"/>
    <w:rsid w:val="00665F5A"/>
    <w:rsid w:val="00696362"/>
    <w:rsid w:val="00795D3F"/>
    <w:rsid w:val="007D39B9"/>
    <w:rsid w:val="00834CF4"/>
    <w:rsid w:val="00911BB2"/>
    <w:rsid w:val="009313C0"/>
    <w:rsid w:val="00985C61"/>
    <w:rsid w:val="009871B6"/>
    <w:rsid w:val="009E0257"/>
    <w:rsid w:val="00A0340B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55D5B"/>
    <w:rsid w:val="00C66B85"/>
    <w:rsid w:val="00C77446"/>
    <w:rsid w:val="00D16014"/>
    <w:rsid w:val="00D62058"/>
    <w:rsid w:val="00DC1517"/>
    <w:rsid w:val="00DD6663"/>
    <w:rsid w:val="00E06FB7"/>
    <w:rsid w:val="00E2581C"/>
    <w:rsid w:val="00E40E1C"/>
    <w:rsid w:val="00E423B5"/>
    <w:rsid w:val="00E90D2A"/>
    <w:rsid w:val="00E9307C"/>
    <w:rsid w:val="00ED72DE"/>
    <w:rsid w:val="00EE0397"/>
    <w:rsid w:val="00F359AD"/>
    <w:rsid w:val="00F5679B"/>
    <w:rsid w:val="00F95E5A"/>
    <w:rsid w:val="00FA4707"/>
    <w:rsid w:val="00FB6405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5DB8"/>
  <w14:defaultImageDpi w14:val="32767"/>
  <w15:docId w15:val="{0E470363-B3E5-4A7A-898D-BCA8E4FD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0F"/>
  </w:style>
  <w:style w:type="paragraph" w:styleId="Footer">
    <w:name w:val="footer"/>
    <w:basedOn w:val="Normal"/>
    <w:link w:val="FooterChar"/>
    <w:uiPriority w:val="99"/>
    <w:unhideWhenUsed/>
    <w:rsid w:val="0035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Incident%20Report%20Template%20(12)\%2308\IC-Student-Incident-Report-8777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IC-Student-Incident-Report-8777_WORD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8</cp:revision>
  <cp:lastPrinted>2022-09-30T10:57:00Z</cp:lastPrinted>
  <dcterms:created xsi:type="dcterms:W3CDTF">2022-08-11T10:58:00Z</dcterms:created>
  <dcterms:modified xsi:type="dcterms:W3CDTF">2022-09-30T10:57:00Z</dcterms:modified>
</cp:coreProperties>
</file>