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1C3" w14:textId="77777777" w:rsidR="00C13FB2" w:rsidRDefault="009B7F16" w:rsidP="009B7F16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PAYMENT RECEIPT</w:t>
      </w:r>
    </w:p>
    <w:p w14:paraId="75E80555" w14:textId="77777777" w:rsidR="009B7F16" w:rsidRPr="00C13FB2" w:rsidRDefault="009B7F16" w:rsidP="009B7F16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</w:p>
    <w:tbl>
      <w:tblPr>
        <w:tblpPr w:leftFromText="180" w:rightFromText="180" w:vertAnchor="text" w:tblpX="128" w:tblpY="1"/>
        <w:tblOverlap w:val="never"/>
        <w:tblW w:w="5015" w:type="pct"/>
        <w:tblLook w:val="04A0" w:firstRow="1" w:lastRow="0" w:firstColumn="1" w:lastColumn="0" w:noHBand="0" w:noVBand="1"/>
      </w:tblPr>
      <w:tblGrid>
        <w:gridCol w:w="1681"/>
        <w:gridCol w:w="3229"/>
        <w:gridCol w:w="213"/>
        <w:gridCol w:w="10"/>
        <w:gridCol w:w="1375"/>
        <w:gridCol w:w="1908"/>
        <w:gridCol w:w="10"/>
        <w:gridCol w:w="1638"/>
      </w:tblGrid>
      <w:tr w:rsidR="00662328" w:rsidRPr="00662328" w14:paraId="3AB78949" w14:textId="77777777" w:rsidTr="00C0745C">
        <w:trPr>
          <w:trHeight w:val="599"/>
        </w:trPr>
        <w:tc>
          <w:tcPr>
            <w:tcW w:w="2545" w:type="pct"/>
            <w:gridSpan w:val="3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61217282" w14:textId="77777777" w:rsidR="009E6439" w:rsidRPr="00662328" w:rsidRDefault="009E6439" w:rsidP="00C0745C">
            <w:pPr>
              <w:ind w:firstLineChars="100" w:firstLine="281"/>
              <w:jc w:val="both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bookmarkStart w:id="0" w:name="RANGE!B3:G12"/>
            <w:r w:rsidRPr="00662328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RECEIPT</w:t>
            </w:r>
            <w:bookmarkEnd w:id="0"/>
          </w:p>
        </w:tc>
        <w:tc>
          <w:tcPr>
            <w:tcW w:w="1636" w:type="pct"/>
            <w:gridSpan w:val="3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5B32BCF7" w14:textId="77777777" w:rsidR="009E6439" w:rsidRPr="00662328" w:rsidRDefault="009E6439" w:rsidP="00C0745C">
            <w:pPr>
              <w:ind w:firstLineChars="100" w:firstLine="281"/>
              <w:jc w:val="right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819" w:type="pct"/>
            <w:gridSpan w:val="2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44884478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10001</w:t>
            </w:r>
          </w:p>
        </w:tc>
      </w:tr>
      <w:tr w:rsidR="00662328" w:rsidRPr="00662328" w14:paraId="09D92EF5" w14:textId="77777777" w:rsidTr="00C0745C">
        <w:trPr>
          <w:trHeight w:val="314"/>
        </w:trPr>
        <w:tc>
          <w:tcPr>
            <w:tcW w:w="835" w:type="pct"/>
            <w:tcBorders>
              <w:top w:val="single" w:sz="18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E1A7942" w14:textId="77777777" w:rsidR="009E6439" w:rsidRPr="00662328" w:rsidRDefault="009E6439" w:rsidP="00C0745C">
            <w:pPr>
              <w:ind w:firstLineChars="100" w:firstLine="160"/>
              <w:rPr>
                <w:rFonts w:ascii="Century Gothic" w:eastAsia="Times New Roman" w:hAnsi="Century Gothic" w:cs="Arial Bold"/>
                <w:sz w:val="16"/>
                <w:szCs w:val="16"/>
              </w:rPr>
            </w:pPr>
            <w:r w:rsidRPr="00662328">
              <w:rPr>
                <w:rFonts w:ascii="Century Gothic" w:eastAsia="Times New Roman" w:hAnsi="Century Gothic" w:cs="Arial Bold"/>
                <w:sz w:val="16"/>
                <w:szCs w:val="16"/>
              </w:rPr>
              <w:t>RECEIVED BY</w:t>
            </w:r>
          </w:p>
        </w:tc>
        <w:tc>
          <w:tcPr>
            <w:tcW w:w="1710" w:type="pct"/>
            <w:gridSpan w:val="2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48AA943F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5306025D" w14:textId="77777777" w:rsidR="009E6439" w:rsidRPr="00662328" w:rsidRDefault="009E6439" w:rsidP="00C0745C">
            <w:pPr>
              <w:ind w:firstLineChars="100" w:firstLine="160"/>
              <w:rPr>
                <w:rFonts w:ascii="Century Gothic" w:eastAsia="Times New Roman" w:hAnsi="Century Gothic" w:cs="Arial Bold"/>
                <w:sz w:val="16"/>
                <w:szCs w:val="16"/>
              </w:rPr>
            </w:pPr>
            <w:r w:rsidRPr="00662328">
              <w:rPr>
                <w:rFonts w:ascii="Century Gothic" w:eastAsia="Times New Roman" w:hAnsi="Century Gothic" w:cs="Arial Bold"/>
                <w:sz w:val="16"/>
                <w:szCs w:val="16"/>
              </w:rPr>
              <w:t>DATE</w:t>
            </w:r>
          </w:p>
        </w:tc>
        <w:tc>
          <w:tcPr>
            <w:tcW w:w="1767" w:type="pct"/>
            <w:gridSpan w:val="3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8957C95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662328" w:rsidRPr="00662328" w14:paraId="3F4B0FCA" w14:textId="77777777" w:rsidTr="00C0745C">
        <w:trPr>
          <w:trHeight w:val="314"/>
        </w:trPr>
        <w:tc>
          <w:tcPr>
            <w:tcW w:w="2545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6BEB23C6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  <w:t>PAID BY</w:t>
            </w:r>
          </w:p>
        </w:tc>
        <w:tc>
          <w:tcPr>
            <w:tcW w:w="2455" w:type="pct"/>
            <w:gridSpan w:val="5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36C85AAA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  <w:t>PAID TO</w:t>
            </w:r>
          </w:p>
        </w:tc>
      </w:tr>
      <w:tr w:rsidR="00662328" w:rsidRPr="00662328" w14:paraId="0635F932" w14:textId="77777777" w:rsidTr="00C0745C">
        <w:trPr>
          <w:trHeight w:val="314"/>
        </w:trPr>
        <w:tc>
          <w:tcPr>
            <w:tcW w:w="2545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58E6D9CA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DESCRIPTION</w:t>
            </w:r>
          </w:p>
        </w:tc>
        <w:tc>
          <w:tcPr>
            <w:tcW w:w="2455" w:type="pct"/>
            <w:gridSpan w:val="5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B3E0AED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AMOUNT</w:t>
            </w:r>
          </w:p>
        </w:tc>
      </w:tr>
      <w:tr w:rsidR="00C13FB2" w:rsidRPr="00662328" w14:paraId="0DD81A94" w14:textId="77777777" w:rsidTr="00C0745C">
        <w:trPr>
          <w:trHeight w:val="374"/>
        </w:trPr>
        <w:tc>
          <w:tcPr>
            <w:tcW w:w="2545" w:type="pct"/>
            <w:gridSpan w:val="3"/>
            <w:vMerge w:val="restart"/>
            <w:tcBorders>
              <w:top w:val="single" w:sz="6" w:space="0" w:color="86BDCC"/>
              <w:left w:val="single" w:sz="6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5FA5B77F" w14:textId="77777777" w:rsidR="00C13FB2" w:rsidRPr="00662328" w:rsidRDefault="00C13FB2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737D7626" w14:textId="77777777" w:rsidR="00C13FB2" w:rsidRPr="00662328" w:rsidRDefault="00C13FB2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SUBTOTAL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2F2A890A" w14:textId="77777777" w:rsidR="00C13FB2" w:rsidRPr="00662328" w:rsidRDefault="00C13FB2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13FB2" w:rsidRPr="00662328" w14:paraId="1F496FE4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6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3680605B" w14:textId="77777777" w:rsidR="00C13FB2" w:rsidRPr="00662328" w:rsidRDefault="00C13FB2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75FD4C8F" w14:textId="77777777" w:rsidR="00C13FB2" w:rsidRPr="00662328" w:rsidRDefault="00C13FB2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TAX RATE</w:t>
            </w:r>
          </w:p>
        </w:tc>
        <w:tc>
          <w:tcPr>
            <w:tcW w:w="948" w:type="pct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116F116C" w14:textId="77777777" w:rsidR="00C13FB2" w:rsidRPr="00662328" w:rsidRDefault="00C13FB2" w:rsidP="00C0745C">
            <w:pPr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3.80%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6CFC1F4B" w14:textId="77777777" w:rsidR="00C13FB2" w:rsidRPr="00662328" w:rsidRDefault="00C13FB2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13FB2" w:rsidRPr="00662328" w14:paraId="1BA32572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6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5F564A2E" w14:textId="77777777" w:rsidR="00C13FB2" w:rsidRPr="00662328" w:rsidRDefault="00C13FB2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0C68A413" w14:textId="77777777" w:rsidR="00C13FB2" w:rsidRPr="00662328" w:rsidRDefault="00C13FB2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SHIPPING / HANDLING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256B2CD1" w14:textId="77777777" w:rsidR="00C13FB2" w:rsidRPr="00662328" w:rsidRDefault="00C13FB2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13FB2" w:rsidRPr="00662328" w14:paraId="428D8D46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6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5CE03FE2" w14:textId="77777777" w:rsidR="00C13FB2" w:rsidRPr="00662328" w:rsidRDefault="00C13FB2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1FFA728" w14:textId="77777777" w:rsidR="00C13FB2" w:rsidRPr="00662328" w:rsidRDefault="00C13FB2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OTHER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67BC6C24" w14:textId="77777777" w:rsidR="00C13FB2" w:rsidRPr="00662328" w:rsidRDefault="00C13FB2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13FB2" w:rsidRPr="00662328" w14:paraId="151852F6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6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4B719B5C" w14:textId="77777777" w:rsidR="00C13FB2" w:rsidRPr="00662328" w:rsidRDefault="00C13FB2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2" w:space="0" w:color="86BDCC"/>
              <w:right w:val="single" w:sz="6" w:space="0" w:color="86BDCC"/>
            </w:tcBorders>
            <w:shd w:val="clear" w:color="auto" w:fill="86BDCC"/>
            <w:noWrap/>
            <w:vAlign w:val="center"/>
            <w:hideMark/>
          </w:tcPr>
          <w:p w14:paraId="6061E599" w14:textId="77777777" w:rsidR="00C13FB2" w:rsidRPr="00662328" w:rsidRDefault="00C13FB2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TOTAL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2" w:space="0" w:color="86BDCC"/>
              <w:right w:val="single" w:sz="6" w:space="0" w:color="86BDCC"/>
            </w:tcBorders>
            <w:shd w:val="clear" w:color="auto" w:fill="86BDCC"/>
            <w:noWrap/>
            <w:vAlign w:val="center"/>
            <w:hideMark/>
          </w:tcPr>
          <w:p w14:paraId="26B1FBDF" w14:textId="77777777" w:rsidR="00C13FB2" w:rsidRPr="00662328" w:rsidRDefault="00C13FB2" w:rsidP="00C0745C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8F2E47" w:rsidRPr="00662328" w14:paraId="3FD06B0C" w14:textId="77777777" w:rsidTr="00816D49">
        <w:trPr>
          <w:gridBefore w:val="2"/>
          <w:wBefore w:w="2439" w:type="pct"/>
          <w:trHeight w:val="395"/>
        </w:trPr>
        <w:tc>
          <w:tcPr>
            <w:tcW w:w="111" w:type="pct"/>
            <w:gridSpan w:val="2"/>
            <w:tcBorders>
              <w:bottom w:val="single" w:sz="6" w:space="0" w:color="86BDCC"/>
            </w:tcBorders>
            <w:shd w:val="clear" w:color="auto" w:fill="auto"/>
            <w:noWrap/>
            <w:vAlign w:val="bottom"/>
            <w:hideMark/>
          </w:tcPr>
          <w:p w14:paraId="66FA45D7" w14:textId="77777777" w:rsidR="008F2E47" w:rsidRPr="00662328" w:rsidRDefault="008F2E47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6" w:space="0" w:color="86BDCC"/>
            </w:tcBorders>
            <w:shd w:val="clear" w:color="auto" w:fill="auto"/>
            <w:noWrap/>
            <w:vAlign w:val="bottom"/>
            <w:hideMark/>
          </w:tcPr>
          <w:p w14:paraId="2A5646B0" w14:textId="77777777" w:rsidR="008F2E47" w:rsidRPr="00662328" w:rsidRDefault="008F2E47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shd w:val="clear" w:color="auto" w:fill="auto"/>
            <w:noWrap/>
            <w:vAlign w:val="bottom"/>
            <w:hideMark/>
          </w:tcPr>
          <w:p w14:paraId="4AE291E6" w14:textId="77777777" w:rsidR="008F2E47" w:rsidRPr="00662328" w:rsidRDefault="008F2E47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14:paraId="7103F4BA" w14:textId="77777777" w:rsidR="008F2E47" w:rsidRPr="00662328" w:rsidRDefault="008F2E47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62328" w:rsidRPr="00662328" w14:paraId="024B3DC9" w14:textId="77777777" w:rsidTr="00C0745C">
        <w:trPr>
          <w:trHeight w:val="599"/>
        </w:trPr>
        <w:tc>
          <w:tcPr>
            <w:tcW w:w="2545" w:type="pct"/>
            <w:gridSpan w:val="3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39A77F5B" w14:textId="77777777" w:rsidR="009E6439" w:rsidRPr="00662328" w:rsidRDefault="009E6439" w:rsidP="00C0745C">
            <w:pPr>
              <w:ind w:firstLineChars="100" w:firstLine="281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RECEIPT</w:t>
            </w:r>
          </w:p>
        </w:tc>
        <w:tc>
          <w:tcPr>
            <w:tcW w:w="1636" w:type="pct"/>
            <w:gridSpan w:val="3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69CD9149" w14:textId="77777777" w:rsidR="009E6439" w:rsidRPr="00662328" w:rsidRDefault="009E6439" w:rsidP="00C0745C">
            <w:pPr>
              <w:ind w:firstLineChars="100" w:firstLine="241"/>
              <w:jc w:val="right"/>
              <w:rPr>
                <w:rFonts w:ascii="Century Gothic" w:eastAsia="Times New Roman" w:hAnsi="Century Gothic" w:cs="Arial"/>
                <w:b/>
                <w:bCs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</w:rPr>
              <w:t>NO.</w:t>
            </w:r>
          </w:p>
        </w:tc>
        <w:tc>
          <w:tcPr>
            <w:tcW w:w="819" w:type="pct"/>
            <w:gridSpan w:val="2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0E4B8573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b/>
                <w:bCs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</w:rPr>
              <w:t>10002</w:t>
            </w:r>
          </w:p>
        </w:tc>
      </w:tr>
      <w:tr w:rsidR="00662328" w:rsidRPr="00662328" w14:paraId="56A689B3" w14:textId="77777777" w:rsidTr="00C0745C">
        <w:trPr>
          <w:trHeight w:val="314"/>
        </w:trPr>
        <w:tc>
          <w:tcPr>
            <w:tcW w:w="835" w:type="pct"/>
            <w:tcBorders>
              <w:top w:val="single" w:sz="18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1B8DF38E" w14:textId="77777777" w:rsidR="009E6439" w:rsidRPr="00662328" w:rsidRDefault="009E6439" w:rsidP="00C0745C">
            <w:pPr>
              <w:ind w:firstLineChars="100" w:firstLine="160"/>
              <w:rPr>
                <w:rFonts w:ascii="Century Gothic" w:eastAsia="Times New Roman" w:hAnsi="Century Gothic" w:cs="Arial Bold"/>
                <w:sz w:val="16"/>
                <w:szCs w:val="16"/>
              </w:rPr>
            </w:pPr>
            <w:r w:rsidRPr="00662328">
              <w:rPr>
                <w:rFonts w:ascii="Century Gothic" w:eastAsia="Times New Roman" w:hAnsi="Century Gothic" w:cs="Arial Bold"/>
                <w:sz w:val="16"/>
                <w:szCs w:val="16"/>
              </w:rPr>
              <w:t>RECEIVED BY</w:t>
            </w:r>
          </w:p>
        </w:tc>
        <w:tc>
          <w:tcPr>
            <w:tcW w:w="1710" w:type="pct"/>
            <w:gridSpan w:val="2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FC55685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4095052F" w14:textId="77777777" w:rsidR="009E6439" w:rsidRPr="00662328" w:rsidRDefault="009E6439" w:rsidP="00C0745C">
            <w:pPr>
              <w:ind w:firstLineChars="100" w:firstLine="160"/>
              <w:rPr>
                <w:rFonts w:ascii="Century Gothic" w:eastAsia="Times New Roman" w:hAnsi="Century Gothic" w:cs="Arial Bold"/>
                <w:sz w:val="16"/>
                <w:szCs w:val="16"/>
              </w:rPr>
            </w:pPr>
            <w:r w:rsidRPr="00662328">
              <w:rPr>
                <w:rFonts w:ascii="Century Gothic" w:eastAsia="Times New Roman" w:hAnsi="Century Gothic" w:cs="Arial Bold"/>
                <w:sz w:val="16"/>
                <w:szCs w:val="16"/>
              </w:rPr>
              <w:t>DATE</w:t>
            </w:r>
          </w:p>
        </w:tc>
        <w:tc>
          <w:tcPr>
            <w:tcW w:w="1767" w:type="pct"/>
            <w:gridSpan w:val="3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FF49FE3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662328" w:rsidRPr="00662328" w14:paraId="41D6A241" w14:textId="77777777" w:rsidTr="00C0745C">
        <w:trPr>
          <w:trHeight w:val="314"/>
        </w:trPr>
        <w:tc>
          <w:tcPr>
            <w:tcW w:w="2545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4DFD87BF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  <w:t>PAID BY</w:t>
            </w:r>
          </w:p>
        </w:tc>
        <w:tc>
          <w:tcPr>
            <w:tcW w:w="2455" w:type="pct"/>
            <w:gridSpan w:val="5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124D7D8F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  <w:t>PAID TO</w:t>
            </w:r>
          </w:p>
        </w:tc>
      </w:tr>
      <w:tr w:rsidR="00662328" w:rsidRPr="00662328" w14:paraId="14A6CE03" w14:textId="77777777" w:rsidTr="00C0745C">
        <w:trPr>
          <w:trHeight w:val="314"/>
        </w:trPr>
        <w:tc>
          <w:tcPr>
            <w:tcW w:w="2545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A18B407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DESCRIPTION</w:t>
            </w:r>
          </w:p>
        </w:tc>
        <w:tc>
          <w:tcPr>
            <w:tcW w:w="2455" w:type="pct"/>
            <w:gridSpan w:val="5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10BF442B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AMOUNT</w:t>
            </w:r>
          </w:p>
        </w:tc>
      </w:tr>
      <w:tr w:rsidR="00662328" w:rsidRPr="00662328" w14:paraId="5088187F" w14:textId="77777777" w:rsidTr="00C0745C">
        <w:trPr>
          <w:trHeight w:val="374"/>
        </w:trPr>
        <w:tc>
          <w:tcPr>
            <w:tcW w:w="2545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5E39F8E5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710E3EAF" w14:textId="77777777" w:rsidR="009E6439" w:rsidRPr="00662328" w:rsidRDefault="009E6439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SUBTOTAL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4A87A314" w14:textId="77777777" w:rsidR="009E6439" w:rsidRPr="00662328" w:rsidRDefault="009E6439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0745C" w:rsidRPr="00662328" w14:paraId="1D228B12" w14:textId="77777777" w:rsidTr="00C0745C">
        <w:trPr>
          <w:trHeight w:val="374"/>
        </w:trPr>
        <w:tc>
          <w:tcPr>
            <w:tcW w:w="2545" w:type="pct"/>
            <w:gridSpan w:val="3"/>
            <w:vMerge w:val="restart"/>
            <w:tcBorders>
              <w:top w:val="single" w:sz="6" w:space="0" w:color="86BDCC"/>
              <w:left w:val="single" w:sz="4" w:space="0" w:color="86BDCC"/>
              <w:bottom w:val="single" w:sz="4" w:space="0" w:color="86BDCC"/>
            </w:tcBorders>
            <w:shd w:val="clear" w:color="auto" w:fill="auto"/>
          </w:tcPr>
          <w:p w14:paraId="67F3131B" w14:textId="77777777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10209F00" w14:textId="68142597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TAX RATE</w:t>
            </w:r>
          </w:p>
        </w:tc>
        <w:tc>
          <w:tcPr>
            <w:tcW w:w="948" w:type="pct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4E8074D4" w14:textId="77777777" w:rsidR="00C0745C" w:rsidRPr="00662328" w:rsidRDefault="00C0745C" w:rsidP="00C0745C">
            <w:pPr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3.80%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310EBAD7" w14:textId="77777777" w:rsidR="00C0745C" w:rsidRPr="00662328" w:rsidRDefault="00C0745C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0745C" w:rsidRPr="00662328" w14:paraId="296D7C03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4" w:space="0" w:color="86BDCC"/>
              <w:left w:val="single" w:sz="4" w:space="0" w:color="86BDCC"/>
              <w:bottom w:val="single" w:sz="4" w:space="0" w:color="86BDCC"/>
            </w:tcBorders>
            <w:shd w:val="clear" w:color="auto" w:fill="auto"/>
          </w:tcPr>
          <w:p w14:paraId="340D981F" w14:textId="77777777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513DF785" w14:textId="7330D94F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SHIPPING / HANDLING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514D9C2E" w14:textId="77777777" w:rsidR="00C0745C" w:rsidRPr="00662328" w:rsidRDefault="00C0745C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0745C" w:rsidRPr="00662328" w14:paraId="0F3A779A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4" w:space="0" w:color="86BDCC"/>
              <w:left w:val="single" w:sz="4" w:space="0" w:color="86BDCC"/>
              <w:bottom w:val="single" w:sz="4" w:space="0" w:color="86BDCC"/>
            </w:tcBorders>
            <w:shd w:val="clear" w:color="auto" w:fill="auto"/>
          </w:tcPr>
          <w:p w14:paraId="5838BCFB" w14:textId="77777777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683B36C2" w14:textId="0891B0CF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OTHER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42B0AF1B" w14:textId="77777777" w:rsidR="00C0745C" w:rsidRPr="00662328" w:rsidRDefault="00C0745C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C0745C" w:rsidRPr="00662328" w14:paraId="5B38E401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4" w:space="0" w:color="86BDCC"/>
              <w:left w:val="single" w:sz="4" w:space="0" w:color="86BDCC"/>
              <w:bottom w:val="single" w:sz="4" w:space="0" w:color="86BDCC"/>
            </w:tcBorders>
            <w:shd w:val="clear" w:color="auto" w:fill="auto"/>
          </w:tcPr>
          <w:p w14:paraId="6575CE13" w14:textId="77777777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2" w:space="0" w:color="86BDCC"/>
              <w:bottom w:val="single" w:sz="2" w:space="0" w:color="86BDCC"/>
              <w:right w:val="single" w:sz="6" w:space="0" w:color="86BDCC"/>
            </w:tcBorders>
            <w:shd w:val="clear" w:color="auto" w:fill="86BDCC"/>
            <w:noWrap/>
            <w:vAlign w:val="center"/>
            <w:hideMark/>
          </w:tcPr>
          <w:p w14:paraId="510B0BC9" w14:textId="13B6C37A" w:rsidR="00C0745C" w:rsidRPr="00662328" w:rsidRDefault="00C0745C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TOTAL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2" w:space="0" w:color="86BDCC"/>
              <w:right w:val="single" w:sz="6" w:space="0" w:color="86BDCC"/>
            </w:tcBorders>
            <w:shd w:val="clear" w:color="auto" w:fill="86BDCC"/>
            <w:noWrap/>
            <w:vAlign w:val="center"/>
          </w:tcPr>
          <w:p w14:paraId="2FD00ABE" w14:textId="77777777" w:rsidR="00C0745C" w:rsidRPr="00662328" w:rsidRDefault="00C0745C" w:rsidP="00C0745C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662328" w:rsidRPr="00662328" w14:paraId="43E85AB5" w14:textId="77777777" w:rsidTr="00C0745C">
        <w:trPr>
          <w:trHeight w:val="395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308FD10E" w14:textId="77777777" w:rsidR="009E6439" w:rsidRPr="00662328" w:rsidRDefault="009E6439" w:rsidP="00C0745C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14:paraId="1853E5FF" w14:textId="77777777" w:rsidR="009E6439" w:rsidRPr="00662328" w:rsidRDefault="009E6439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shd w:val="clear" w:color="auto" w:fill="auto"/>
            <w:noWrap/>
            <w:vAlign w:val="bottom"/>
            <w:hideMark/>
          </w:tcPr>
          <w:p w14:paraId="65AB2E4B" w14:textId="77777777" w:rsidR="009E6439" w:rsidRPr="00662328" w:rsidRDefault="009E6439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731BD819" w14:textId="77777777" w:rsidR="009E6439" w:rsidRPr="00662328" w:rsidRDefault="009E6439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shd w:val="clear" w:color="auto" w:fill="auto"/>
            <w:noWrap/>
            <w:vAlign w:val="bottom"/>
            <w:hideMark/>
          </w:tcPr>
          <w:p w14:paraId="0E3E23A8" w14:textId="77777777" w:rsidR="009E6439" w:rsidRPr="00662328" w:rsidRDefault="009E6439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14:paraId="00EA9F27" w14:textId="77777777" w:rsidR="009E6439" w:rsidRPr="00662328" w:rsidRDefault="009E6439" w:rsidP="00C0745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62328" w:rsidRPr="00662328" w14:paraId="3AFDA216" w14:textId="77777777" w:rsidTr="00C0745C">
        <w:trPr>
          <w:trHeight w:val="599"/>
        </w:trPr>
        <w:tc>
          <w:tcPr>
            <w:tcW w:w="2545" w:type="pct"/>
            <w:gridSpan w:val="3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43ECACCB" w14:textId="77777777" w:rsidR="009E6439" w:rsidRPr="00662328" w:rsidRDefault="009E6439" w:rsidP="00C0745C">
            <w:pPr>
              <w:ind w:firstLineChars="100" w:firstLine="281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RECEIPT</w:t>
            </w:r>
          </w:p>
        </w:tc>
        <w:tc>
          <w:tcPr>
            <w:tcW w:w="1636" w:type="pct"/>
            <w:gridSpan w:val="3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69ADC148" w14:textId="77777777" w:rsidR="009E6439" w:rsidRPr="00662328" w:rsidRDefault="009E6439" w:rsidP="00C0745C">
            <w:pPr>
              <w:ind w:firstLineChars="100" w:firstLine="241"/>
              <w:jc w:val="right"/>
              <w:rPr>
                <w:rFonts w:ascii="Century Gothic" w:eastAsia="Times New Roman" w:hAnsi="Century Gothic" w:cs="Arial"/>
                <w:b/>
                <w:bCs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</w:rPr>
              <w:t>NO.</w:t>
            </w:r>
          </w:p>
        </w:tc>
        <w:tc>
          <w:tcPr>
            <w:tcW w:w="819" w:type="pct"/>
            <w:gridSpan w:val="2"/>
            <w:tcBorders>
              <w:top w:val="single" w:sz="18" w:space="0" w:color="86BDCC"/>
              <w:left w:val="single" w:sz="18" w:space="0" w:color="86BDCC"/>
              <w:bottom w:val="single" w:sz="18" w:space="0" w:color="86BDCC"/>
              <w:right w:val="single" w:sz="18" w:space="0" w:color="86BDCC"/>
            </w:tcBorders>
            <w:shd w:val="clear" w:color="auto" w:fill="86BDCC"/>
            <w:noWrap/>
            <w:vAlign w:val="center"/>
            <w:hideMark/>
          </w:tcPr>
          <w:p w14:paraId="49DCE9AE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b/>
                <w:bCs/>
              </w:rPr>
            </w:pPr>
            <w:r w:rsidRPr="00662328">
              <w:rPr>
                <w:rFonts w:ascii="Century Gothic" w:eastAsia="Times New Roman" w:hAnsi="Century Gothic" w:cs="Arial"/>
                <w:b/>
                <w:bCs/>
              </w:rPr>
              <w:t>10003</w:t>
            </w:r>
          </w:p>
        </w:tc>
      </w:tr>
      <w:tr w:rsidR="00662328" w:rsidRPr="00662328" w14:paraId="48AFA505" w14:textId="77777777" w:rsidTr="00C0745C">
        <w:trPr>
          <w:trHeight w:val="314"/>
        </w:trPr>
        <w:tc>
          <w:tcPr>
            <w:tcW w:w="835" w:type="pct"/>
            <w:tcBorders>
              <w:top w:val="single" w:sz="18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F3FF2B8" w14:textId="77777777" w:rsidR="009E6439" w:rsidRPr="00662328" w:rsidRDefault="009E6439" w:rsidP="00C0745C">
            <w:pPr>
              <w:ind w:firstLineChars="100" w:firstLine="160"/>
              <w:rPr>
                <w:rFonts w:ascii="Century Gothic" w:eastAsia="Times New Roman" w:hAnsi="Century Gothic" w:cs="Arial Bold"/>
                <w:sz w:val="16"/>
                <w:szCs w:val="16"/>
              </w:rPr>
            </w:pPr>
            <w:r w:rsidRPr="00662328">
              <w:rPr>
                <w:rFonts w:ascii="Century Gothic" w:eastAsia="Times New Roman" w:hAnsi="Century Gothic" w:cs="Arial Bold"/>
                <w:sz w:val="16"/>
                <w:szCs w:val="16"/>
              </w:rPr>
              <w:t>RECEIVED BY</w:t>
            </w:r>
          </w:p>
        </w:tc>
        <w:tc>
          <w:tcPr>
            <w:tcW w:w="1710" w:type="pct"/>
            <w:gridSpan w:val="2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434F56AF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55BD493F" w14:textId="77777777" w:rsidR="009E6439" w:rsidRPr="00662328" w:rsidRDefault="009E6439" w:rsidP="00C0745C">
            <w:pPr>
              <w:ind w:firstLineChars="100" w:firstLine="160"/>
              <w:rPr>
                <w:rFonts w:ascii="Century Gothic" w:eastAsia="Times New Roman" w:hAnsi="Century Gothic" w:cs="Arial Bold"/>
                <w:sz w:val="16"/>
                <w:szCs w:val="16"/>
              </w:rPr>
            </w:pPr>
            <w:r w:rsidRPr="00662328">
              <w:rPr>
                <w:rFonts w:ascii="Century Gothic" w:eastAsia="Times New Roman" w:hAnsi="Century Gothic" w:cs="Arial Bold"/>
                <w:sz w:val="16"/>
                <w:szCs w:val="16"/>
              </w:rPr>
              <w:t>DATE</w:t>
            </w:r>
          </w:p>
        </w:tc>
        <w:tc>
          <w:tcPr>
            <w:tcW w:w="1767" w:type="pct"/>
            <w:gridSpan w:val="3"/>
            <w:tcBorders>
              <w:top w:val="single" w:sz="18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59AFCF46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662328" w:rsidRPr="00662328" w14:paraId="31EBAF56" w14:textId="77777777" w:rsidTr="00C0745C">
        <w:trPr>
          <w:trHeight w:val="314"/>
        </w:trPr>
        <w:tc>
          <w:tcPr>
            <w:tcW w:w="2545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155A7C92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  <w:t>PAID BY</w:t>
            </w:r>
          </w:p>
        </w:tc>
        <w:tc>
          <w:tcPr>
            <w:tcW w:w="2455" w:type="pct"/>
            <w:gridSpan w:val="5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4B69B904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b/>
                <w:bCs/>
                <w:sz w:val="18"/>
                <w:szCs w:val="18"/>
              </w:rPr>
              <w:t>PAID TO</w:t>
            </w:r>
          </w:p>
        </w:tc>
      </w:tr>
      <w:tr w:rsidR="00662328" w:rsidRPr="00662328" w14:paraId="6928F616" w14:textId="77777777" w:rsidTr="00C0745C">
        <w:trPr>
          <w:trHeight w:val="314"/>
        </w:trPr>
        <w:tc>
          <w:tcPr>
            <w:tcW w:w="2545" w:type="pct"/>
            <w:gridSpan w:val="3"/>
            <w:tcBorders>
              <w:top w:val="single" w:sz="6" w:space="0" w:color="86BDCC"/>
              <w:left w:val="single" w:sz="2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585DF59D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DESCRIPTION</w:t>
            </w:r>
          </w:p>
        </w:tc>
        <w:tc>
          <w:tcPr>
            <w:tcW w:w="2455" w:type="pct"/>
            <w:gridSpan w:val="5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27A467A5" w14:textId="77777777" w:rsidR="009E6439" w:rsidRPr="00662328" w:rsidRDefault="009E6439" w:rsidP="00C0745C">
            <w:pPr>
              <w:jc w:val="center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AMOUNT</w:t>
            </w:r>
          </w:p>
        </w:tc>
      </w:tr>
      <w:tr w:rsidR="00662328" w:rsidRPr="00662328" w14:paraId="756D312C" w14:textId="77777777" w:rsidTr="00C0745C">
        <w:trPr>
          <w:trHeight w:val="374"/>
        </w:trPr>
        <w:tc>
          <w:tcPr>
            <w:tcW w:w="2545" w:type="pct"/>
            <w:gridSpan w:val="3"/>
            <w:vMerge w:val="restart"/>
            <w:tcBorders>
              <w:top w:val="single" w:sz="6" w:space="0" w:color="86BDCC"/>
              <w:left w:val="single" w:sz="4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63759F54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326E4497" w14:textId="77777777" w:rsidR="009E6439" w:rsidRPr="00662328" w:rsidRDefault="009E6439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SUBTOTAL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4B4A1DFC" w14:textId="77777777" w:rsidR="009E6439" w:rsidRPr="00662328" w:rsidRDefault="009E6439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662328" w:rsidRPr="00662328" w14:paraId="2447DF7C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4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79046303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38575803" w14:textId="77777777" w:rsidR="009E6439" w:rsidRPr="00662328" w:rsidRDefault="009E6439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TAX RATE</w:t>
            </w:r>
          </w:p>
        </w:tc>
        <w:tc>
          <w:tcPr>
            <w:tcW w:w="948" w:type="pct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09D8308D" w14:textId="77777777" w:rsidR="009E6439" w:rsidRPr="00662328" w:rsidRDefault="009E6439" w:rsidP="00C0745C">
            <w:pPr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3.80%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45CB534F" w14:textId="77777777" w:rsidR="009E6439" w:rsidRPr="00662328" w:rsidRDefault="009E6439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662328" w:rsidRPr="00662328" w14:paraId="0B8FD95A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4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74554D18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077B82A4" w14:textId="77777777" w:rsidR="009E6439" w:rsidRPr="00662328" w:rsidRDefault="009E6439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SHIPPING / HANDLING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284F76DE" w14:textId="77777777" w:rsidR="009E6439" w:rsidRPr="00662328" w:rsidRDefault="009E6439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662328" w:rsidRPr="00662328" w14:paraId="60ED2BB1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4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2891F5BD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  <w:hideMark/>
          </w:tcPr>
          <w:p w14:paraId="028D154D" w14:textId="77777777" w:rsidR="009E6439" w:rsidRPr="00662328" w:rsidRDefault="009E6439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OTHER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6" w:space="0" w:color="86BDCC"/>
              <w:right w:val="single" w:sz="6" w:space="0" w:color="86BDCC"/>
            </w:tcBorders>
            <w:shd w:val="clear" w:color="auto" w:fill="auto"/>
            <w:noWrap/>
            <w:vAlign w:val="center"/>
          </w:tcPr>
          <w:p w14:paraId="7976E2F1" w14:textId="77777777" w:rsidR="009E6439" w:rsidRPr="00662328" w:rsidRDefault="009E6439" w:rsidP="00C0745C">
            <w:pPr>
              <w:jc w:val="right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662328" w:rsidRPr="00662328" w14:paraId="70B6864E" w14:textId="77777777" w:rsidTr="00C0745C">
        <w:trPr>
          <w:trHeight w:val="374"/>
        </w:trPr>
        <w:tc>
          <w:tcPr>
            <w:tcW w:w="2545" w:type="pct"/>
            <w:gridSpan w:val="3"/>
            <w:vMerge/>
            <w:tcBorders>
              <w:top w:val="single" w:sz="6" w:space="0" w:color="86BDCC"/>
              <w:left w:val="single" w:sz="4" w:space="0" w:color="86BDCC"/>
              <w:bottom w:val="single" w:sz="4" w:space="0" w:color="86BDCC"/>
              <w:right w:val="single" w:sz="6" w:space="0" w:color="86BDCC"/>
            </w:tcBorders>
            <w:shd w:val="clear" w:color="auto" w:fill="auto"/>
            <w:vAlign w:val="center"/>
            <w:hideMark/>
          </w:tcPr>
          <w:p w14:paraId="05B204B0" w14:textId="77777777" w:rsidR="009E6439" w:rsidRPr="00662328" w:rsidRDefault="009E6439" w:rsidP="00C0745C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6" w:space="0" w:color="86BDCC"/>
              <w:left w:val="single" w:sz="6" w:space="0" w:color="86BDCC"/>
              <w:bottom w:val="single" w:sz="2" w:space="0" w:color="86BDCC"/>
              <w:right w:val="single" w:sz="6" w:space="0" w:color="86BDCC"/>
            </w:tcBorders>
            <w:shd w:val="clear" w:color="auto" w:fill="86BDCC"/>
            <w:noWrap/>
            <w:vAlign w:val="center"/>
            <w:hideMark/>
          </w:tcPr>
          <w:p w14:paraId="196A902F" w14:textId="77777777" w:rsidR="009E6439" w:rsidRPr="00662328" w:rsidRDefault="009E6439" w:rsidP="00C0745C">
            <w:pPr>
              <w:ind w:firstLineChars="100" w:firstLine="180"/>
              <w:rPr>
                <w:rFonts w:ascii="Century Gothic" w:eastAsia="Times New Roman" w:hAnsi="Century Gothic" w:cs="Arial Bold"/>
                <w:sz w:val="18"/>
                <w:szCs w:val="18"/>
              </w:rPr>
            </w:pPr>
            <w:r w:rsidRPr="00662328">
              <w:rPr>
                <w:rFonts w:ascii="Century Gothic" w:eastAsia="Times New Roman" w:hAnsi="Century Gothic" w:cs="Arial Bold"/>
                <w:sz w:val="18"/>
                <w:szCs w:val="18"/>
              </w:rPr>
              <w:t>TOTAL</w:t>
            </w:r>
          </w:p>
        </w:tc>
        <w:tc>
          <w:tcPr>
            <w:tcW w:w="819" w:type="pct"/>
            <w:gridSpan w:val="2"/>
            <w:tcBorders>
              <w:top w:val="single" w:sz="6" w:space="0" w:color="86BDCC"/>
              <w:left w:val="single" w:sz="6" w:space="0" w:color="86BDCC"/>
              <w:bottom w:val="single" w:sz="2" w:space="0" w:color="86BDCC"/>
              <w:right w:val="single" w:sz="6" w:space="0" w:color="86BDCC"/>
            </w:tcBorders>
            <w:shd w:val="clear" w:color="auto" w:fill="86BDCC"/>
            <w:noWrap/>
            <w:vAlign w:val="center"/>
          </w:tcPr>
          <w:p w14:paraId="282A100D" w14:textId="77777777" w:rsidR="009E6439" w:rsidRPr="00662328" w:rsidRDefault="009E6439" w:rsidP="00C0745C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254B5865" w14:textId="77777777" w:rsidR="00107A05" w:rsidRPr="00662328" w:rsidRDefault="00107A05" w:rsidP="009B7F16">
      <w:pPr>
        <w:rPr>
          <w:rFonts w:ascii="Century Gothic" w:hAnsi="Century Gothic"/>
        </w:rPr>
      </w:pPr>
    </w:p>
    <w:sectPr w:rsidR="00107A05" w:rsidRPr="00662328" w:rsidSect="00662328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6724" w14:textId="77777777" w:rsidR="00B63FD6" w:rsidRDefault="00B63FD6" w:rsidP="00DB2412">
      <w:r>
        <w:separator/>
      </w:r>
    </w:p>
  </w:endnote>
  <w:endnote w:type="continuationSeparator" w:id="0">
    <w:p w14:paraId="3663C848" w14:textId="77777777" w:rsidR="00B63FD6" w:rsidRDefault="00B63FD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4258" w14:textId="77777777" w:rsidR="00B63FD6" w:rsidRDefault="00B63FD6" w:rsidP="00DB2412">
      <w:r>
        <w:separator/>
      </w:r>
    </w:p>
  </w:footnote>
  <w:footnote w:type="continuationSeparator" w:id="0">
    <w:p w14:paraId="70F16C43" w14:textId="77777777" w:rsidR="00B63FD6" w:rsidRDefault="00B63FD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B4D1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DB"/>
    <w:rsid w:val="00005410"/>
    <w:rsid w:val="000102CA"/>
    <w:rsid w:val="00030F58"/>
    <w:rsid w:val="000707ED"/>
    <w:rsid w:val="000911DB"/>
    <w:rsid w:val="00107A05"/>
    <w:rsid w:val="00144B21"/>
    <w:rsid w:val="00246934"/>
    <w:rsid w:val="002851E9"/>
    <w:rsid w:val="003404C4"/>
    <w:rsid w:val="003E1337"/>
    <w:rsid w:val="003E41B1"/>
    <w:rsid w:val="003E4F0D"/>
    <w:rsid w:val="00437607"/>
    <w:rsid w:val="00471C74"/>
    <w:rsid w:val="004937B7"/>
    <w:rsid w:val="004A2939"/>
    <w:rsid w:val="004A3302"/>
    <w:rsid w:val="00523965"/>
    <w:rsid w:val="00566BCB"/>
    <w:rsid w:val="005A42B5"/>
    <w:rsid w:val="005D2FD8"/>
    <w:rsid w:val="00615FC9"/>
    <w:rsid w:val="00653239"/>
    <w:rsid w:val="0065609B"/>
    <w:rsid w:val="00662328"/>
    <w:rsid w:val="0074716D"/>
    <w:rsid w:val="00816D49"/>
    <w:rsid w:val="00820539"/>
    <w:rsid w:val="008671AF"/>
    <w:rsid w:val="008A721C"/>
    <w:rsid w:val="008B6C2B"/>
    <w:rsid w:val="008F2E47"/>
    <w:rsid w:val="00942DA6"/>
    <w:rsid w:val="00985675"/>
    <w:rsid w:val="009B4BCE"/>
    <w:rsid w:val="009B7F16"/>
    <w:rsid w:val="009E6439"/>
    <w:rsid w:val="00A02960"/>
    <w:rsid w:val="00B36E9F"/>
    <w:rsid w:val="00B63FD6"/>
    <w:rsid w:val="00BC1A20"/>
    <w:rsid w:val="00C0745C"/>
    <w:rsid w:val="00C13FB2"/>
    <w:rsid w:val="00C85D1F"/>
    <w:rsid w:val="00D06B25"/>
    <w:rsid w:val="00D16763"/>
    <w:rsid w:val="00D3685B"/>
    <w:rsid w:val="00D52905"/>
    <w:rsid w:val="00D96B95"/>
    <w:rsid w:val="00D970D9"/>
    <w:rsid w:val="00DB2412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029A"/>
  <w15:chartTrackingRefBased/>
  <w15:docId w15:val="{7ABCCAA1-ED85-425F-9117-88E51310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PaymentReceip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62E66A-0BC9-4303-AAFB-3785F988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Temp_PaymentReceipt_WORD</Template>
  <TotalTime>0</TotalTime>
  <Pages>1</Pages>
  <Words>38</Words>
  <Characters>438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Tayyba Mirza</cp:lastModifiedBy>
  <cp:revision>2</cp:revision>
  <dcterms:created xsi:type="dcterms:W3CDTF">2022-10-05T17:57:00Z</dcterms:created>
  <dcterms:modified xsi:type="dcterms:W3CDTF">2022-10-05T17:57:00Z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2022-10-05T17:57:22Z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d2365e62-35ce-44d7-8d7a-99ab30f8fe04</vt:lpwstr>
  </property>
  <property fmtid="{D5CDD505-2E9C-101B-9397-08002B2CF9AE}" pid="8" name="MSIP_Label_defa4170-0d19-0005-0004-bc88714345d2_ContentBits">
    <vt:lpwstr>0</vt:lpwstr>
  </property>
</Properties>
</file>