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4072" w14:textId="43FCD0D3" w:rsidR="00EA4415" w:rsidRDefault="00E41F3B" w:rsidP="001E3C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958F3" wp14:editId="5AED054B">
                <wp:simplePos x="0" y="0"/>
                <wp:positionH relativeFrom="column">
                  <wp:posOffset>3773445</wp:posOffset>
                </wp:positionH>
                <wp:positionV relativeFrom="paragraph">
                  <wp:posOffset>-947351</wp:posOffset>
                </wp:positionV>
                <wp:extent cx="3307715" cy="1358797"/>
                <wp:effectExtent l="19050" t="0" r="260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1358797"/>
                        </a:xfrm>
                        <a:custGeom>
                          <a:avLst/>
                          <a:gdLst>
                            <a:gd name="connsiteX0" fmla="*/ 0 w 3307715"/>
                            <a:gd name="connsiteY0" fmla="*/ 0 h 1153795"/>
                            <a:gd name="connsiteX1" fmla="*/ 3307715 w 3307715"/>
                            <a:gd name="connsiteY1" fmla="*/ 0 h 1153795"/>
                            <a:gd name="connsiteX2" fmla="*/ 3307715 w 3307715"/>
                            <a:gd name="connsiteY2" fmla="*/ 1153795 h 1153795"/>
                            <a:gd name="connsiteX3" fmla="*/ 0 w 3307715"/>
                            <a:gd name="connsiteY3" fmla="*/ 1153795 h 1153795"/>
                            <a:gd name="connsiteX4" fmla="*/ 0 w 3307715"/>
                            <a:gd name="connsiteY4" fmla="*/ 0 h 1153795"/>
                            <a:gd name="connsiteX0" fmla="*/ 470647 w 3307715"/>
                            <a:gd name="connsiteY0" fmla="*/ 0 h 1153795"/>
                            <a:gd name="connsiteX1" fmla="*/ 3307715 w 3307715"/>
                            <a:gd name="connsiteY1" fmla="*/ 0 h 1153795"/>
                            <a:gd name="connsiteX2" fmla="*/ 3307715 w 3307715"/>
                            <a:gd name="connsiteY2" fmla="*/ 1153795 h 1153795"/>
                            <a:gd name="connsiteX3" fmla="*/ 0 w 3307715"/>
                            <a:gd name="connsiteY3" fmla="*/ 1153795 h 1153795"/>
                            <a:gd name="connsiteX4" fmla="*/ 470647 w 3307715"/>
                            <a:gd name="connsiteY4" fmla="*/ 0 h 1153795"/>
                            <a:gd name="connsiteX0" fmla="*/ 510988 w 3307715"/>
                            <a:gd name="connsiteY0" fmla="*/ 0 h 1153795"/>
                            <a:gd name="connsiteX1" fmla="*/ 3307715 w 3307715"/>
                            <a:gd name="connsiteY1" fmla="*/ 0 h 1153795"/>
                            <a:gd name="connsiteX2" fmla="*/ 3307715 w 3307715"/>
                            <a:gd name="connsiteY2" fmla="*/ 1153795 h 1153795"/>
                            <a:gd name="connsiteX3" fmla="*/ 0 w 3307715"/>
                            <a:gd name="connsiteY3" fmla="*/ 1153795 h 1153795"/>
                            <a:gd name="connsiteX4" fmla="*/ 510988 w 3307715"/>
                            <a:gd name="connsiteY4" fmla="*/ 0 h 1153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07715" h="1153795">
                              <a:moveTo>
                                <a:pt x="510988" y="0"/>
                              </a:moveTo>
                              <a:lnTo>
                                <a:pt x="3307715" y="0"/>
                              </a:lnTo>
                              <a:lnTo>
                                <a:pt x="3307715" y="1153795"/>
                              </a:lnTo>
                              <a:lnTo>
                                <a:pt x="0" y="1153795"/>
                              </a:lnTo>
                              <a:lnTo>
                                <a:pt x="510988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4E59" id="Rectangle 3" o:spid="_x0000_s1026" style="position:absolute;margin-left:297.1pt;margin-top:-74.6pt;width:260.45pt;height:1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7715,115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" path="m510988,l3307715,r,1153795l,1153795,510988,xe" fillcolor="black [3200]" strokecolor="black [1600]" strokeweight="1pt">
                <v:stroke joinstyle="miter"/>
                <v:path arrowok="t" o:connecttype="custom" o:connectlocs="510988,0;3307715,0;3307715,1358797;0,1358797;510988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7A7FE" wp14:editId="02DCCB0A">
                <wp:simplePos x="0" y="0"/>
                <wp:positionH relativeFrom="column">
                  <wp:posOffset>-1287162</wp:posOffset>
                </wp:positionH>
                <wp:positionV relativeFrom="paragraph">
                  <wp:posOffset>-1046205</wp:posOffset>
                </wp:positionV>
                <wp:extent cx="8929370" cy="1460818"/>
                <wp:effectExtent l="0" t="0" r="508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9370" cy="1460818"/>
                        </a:xfrm>
                        <a:prstGeom prst="rect">
                          <a:avLst/>
                        </a:prstGeom>
                        <a:solidFill>
                          <a:srgbClr val="00619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0E8E" id="Rectangle 3" o:spid="_x0000_s1026" style="position:absolute;margin-left:-101.35pt;margin-top:-82.4pt;width:703.1pt;height:115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" fillcolor="#006191" stroked="f"/>
            </w:pict>
          </mc:Fallback>
        </mc:AlternateContent>
      </w:r>
      <w:r w:rsidR="00B96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97CAB" wp14:editId="0481A0E6">
                <wp:simplePos x="0" y="0"/>
                <wp:positionH relativeFrom="column">
                  <wp:posOffset>12296</wp:posOffset>
                </wp:positionH>
                <wp:positionV relativeFrom="paragraph">
                  <wp:posOffset>-315595</wp:posOffset>
                </wp:positionV>
                <wp:extent cx="2643447" cy="53201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47" cy="53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DBD94" w14:textId="77777777" w:rsidR="00B96CF2" w:rsidRPr="00925F7F" w:rsidRDefault="00B96CF2" w:rsidP="00B96C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925F7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SALE RECEIPT</w:t>
                            </w:r>
                          </w:p>
                          <w:p w14:paraId="711DD6C2" w14:textId="77777777" w:rsidR="00B96CF2" w:rsidRDefault="00B96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97C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95pt;margin-top:-24.85pt;width:208.15pt;height:4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" filled="f" stroked="f" strokeweight=".5pt">
                <v:textbox>
                  <w:txbxContent>
                    <w:p w14:paraId="76DDBD94" w14:textId="77777777" w:rsidR="00B96CF2" w:rsidRPr="00925F7F" w:rsidRDefault="00B96CF2" w:rsidP="00B96CF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2"/>
                          <w:u w:val="single"/>
                        </w:rPr>
                      </w:pPr>
                      <w:r w:rsidRPr="00925F7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SALE RECEIPT</w:t>
                      </w:r>
                    </w:p>
                    <w:p w14:paraId="711DD6C2" w14:textId="77777777" w:rsidR="00B96CF2" w:rsidRDefault="00B96CF2"/>
                  </w:txbxContent>
                </v:textbox>
              </v:shape>
            </w:pict>
          </mc:Fallback>
        </mc:AlternateContent>
      </w:r>
      <w:r w:rsidR="00B96C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B738" wp14:editId="2F45F332">
                <wp:simplePos x="0" y="0"/>
                <wp:positionH relativeFrom="margin">
                  <wp:posOffset>904960</wp:posOffset>
                </wp:positionH>
                <wp:positionV relativeFrom="paragraph">
                  <wp:posOffset>-2264149</wp:posOffset>
                </wp:positionV>
                <wp:extent cx="907590" cy="4451985"/>
                <wp:effectExtent l="0" t="635" r="635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7590" cy="4451985"/>
                        </a:xfrm>
                        <a:custGeom>
                          <a:avLst/>
                          <a:gdLst>
                            <a:gd name="connsiteX0" fmla="*/ 0 w 739140"/>
                            <a:gd name="connsiteY0" fmla="*/ 0 h 3864610"/>
                            <a:gd name="connsiteX1" fmla="*/ 739140 w 739140"/>
                            <a:gd name="connsiteY1" fmla="*/ 0 h 3864610"/>
                            <a:gd name="connsiteX2" fmla="*/ 739140 w 739140"/>
                            <a:gd name="connsiteY2" fmla="*/ 3864610 h 3864610"/>
                            <a:gd name="connsiteX3" fmla="*/ 0 w 739140"/>
                            <a:gd name="connsiteY3" fmla="*/ 3864610 h 3864610"/>
                            <a:gd name="connsiteX4" fmla="*/ 0 w 739140"/>
                            <a:gd name="connsiteY4" fmla="*/ 0 h 3864610"/>
                            <a:gd name="connsiteX0" fmla="*/ 0 w 739140"/>
                            <a:gd name="connsiteY0" fmla="*/ 0 h 4233414"/>
                            <a:gd name="connsiteX1" fmla="*/ 739140 w 739140"/>
                            <a:gd name="connsiteY1" fmla="*/ 368804 h 4233414"/>
                            <a:gd name="connsiteX2" fmla="*/ 739140 w 739140"/>
                            <a:gd name="connsiteY2" fmla="*/ 4233414 h 4233414"/>
                            <a:gd name="connsiteX3" fmla="*/ 0 w 739140"/>
                            <a:gd name="connsiteY3" fmla="*/ 4233414 h 4233414"/>
                            <a:gd name="connsiteX4" fmla="*/ 0 w 739140"/>
                            <a:gd name="connsiteY4" fmla="*/ 0 h 4233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9140" h="4233414">
                              <a:moveTo>
                                <a:pt x="0" y="0"/>
                              </a:moveTo>
                              <a:lnTo>
                                <a:pt x="739140" y="368804"/>
                              </a:lnTo>
                              <a:lnTo>
                                <a:pt x="739140" y="4233414"/>
                              </a:lnTo>
                              <a:lnTo>
                                <a:pt x="0" y="4233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46ED" w14:textId="77777777" w:rsidR="00EA4415" w:rsidRDefault="00EA4415" w:rsidP="00EA44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B738" id="Rectangle 4" o:spid="_x0000_s1027" style="position:absolute;margin-left:71.25pt;margin-top:-178.3pt;width:71.45pt;height:350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9140,42334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" adj="-11796480,,5400" path="m,l739140,368804r,3864610l,4233414,,xe" fillcolor="black [3213]" stroked="f">
                <v:stroke joinstyle="miter"/>
                <v:formulas/>
                <v:path arrowok="t" o:connecttype="custom" o:connectlocs="0,0;907590,387845;907590,4451985;0,4451985;0,0" o:connectangles="0,0,0,0,0" textboxrect="0,0,739140,4233414"/>
                <v:textbox>
                  <w:txbxContent>
                    <w:p w14:paraId="6F4D46ED" w14:textId="77777777" w:rsidR="00EA4415" w:rsidRDefault="00EA4415" w:rsidP="00EA44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F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6E2A63" wp14:editId="769ADD3A">
                <wp:simplePos x="0" y="0"/>
                <wp:positionH relativeFrom="column">
                  <wp:posOffset>4921250</wp:posOffset>
                </wp:positionH>
                <wp:positionV relativeFrom="page">
                  <wp:posOffset>334533</wp:posOffset>
                </wp:positionV>
                <wp:extent cx="2548890" cy="5797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783C" w14:textId="2CA76329" w:rsidR="00925F7F" w:rsidRPr="00925F7F" w:rsidRDefault="00B96CF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25F7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RECEIPT NO</w:t>
                            </w:r>
                            <w:r w:rsidR="00925F7F" w:rsidRPr="00925F7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E2A63" id="Text Box 2" o:spid="_x0000_s1028" type="#_x0000_t202" style="position:absolute;margin-left:387.5pt;margin-top:26.35pt;width:200.7pt;height:45.6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" filled="f" stroked="f">
                <v:textbox style="mso-fit-shape-to-text:t">
                  <w:txbxContent>
                    <w:p w14:paraId="06B2783C" w14:textId="2CA76329" w:rsidR="00925F7F" w:rsidRPr="00925F7F" w:rsidRDefault="00B96CF2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925F7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RECEIPT NO</w:t>
                      </w:r>
                      <w:r w:rsidR="00925F7F" w:rsidRPr="00925F7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br/>
                        <w:t xml:space="preserve">DATE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401E79" w14:textId="61F6EDE6" w:rsidR="00EA4415" w:rsidRDefault="00EA4415" w:rsidP="001E3C2E"/>
    <w:p w14:paraId="57DDBF41" w14:textId="7254A07F" w:rsidR="00EA4415" w:rsidRDefault="00EA4415" w:rsidP="001E3C2E"/>
    <w:p w14:paraId="70FEFC66" w14:textId="03BFE152" w:rsidR="0093568C" w:rsidRDefault="0093568C" w:rsidP="001E3C2E"/>
    <w:p w14:paraId="0125C274" w14:textId="77777777" w:rsidR="00320EC0" w:rsidRDefault="00320EC0" w:rsidP="001E3C2E"/>
    <w:p w14:paraId="20A1971D" w14:textId="77777777" w:rsidR="00320EC0" w:rsidRDefault="00320EC0" w:rsidP="001E3C2E"/>
    <w:p w14:paraId="722EE523" w14:textId="77777777" w:rsidR="00320EC0" w:rsidRPr="001E3C2E" w:rsidRDefault="00320EC0" w:rsidP="001E3C2E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50"/>
        <w:gridCol w:w="5030"/>
      </w:tblGrid>
      <w:tr w:rsidR="0093568C" w:rsidRPr="00EA4415" w14:paraId="444AB028" w14:textId="77777777" w:rsidTr="00EA4415">
        <w:trPr>
          <w:trHeight w:val="1440"/>
          <w:jc w:val="center"/>
        </w:trPr>
        <w:tc>
          <w:tcPr>
            <w:tcW w:w="2500" w:type="pct"/>
          </w:tcPr>
          <w:p w14:paraId="0C195E80" w14:textId="43B7C957" w:rsidR="0093568C" w:rsidRPr="00EA4415" w:rsidRDefault="0093568C" w:rsidP="00EA4415">
            <w:pPr>
              <w:pStyle w:val="Heading3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t>To:</w:t>
            </w:r>
          </w:p>
          <w:p w14:paraId="444B0A39" w14:textId="2CC8177B" w:rsidR="0093568C" w:rsidRPr="00EA4415" w:rsidRDefault="00925F7F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53147" wp14:editId="699EFF48">
                      <wp:simplePos x="0" y="0"/>
                      <wp:positionH relativeFrom="margin">
                        <wp:posOffset>900804</wp:posOffset>
                      </wp:positionH>
                      <wp:positionV relativeFrom="paragraph">
                        <wp:posOffset>125020</wp:posOffset>
                      </wp:positionV>
                      <wp:extent cx="2611083" cy="47625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083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DB07C" w14:textId="2DB68DF8" w:rsidR="00EA4415" w:rsidRPr="00925F7F" w:rsidRDefault="00EA4415" w:rsidP="00925F7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3147" id="Text Box 5" o:spid="_x0000_s1029" type="#_x0000_t202" style="position:absolute;margin-left:70.95pt;margin-top:9.85pt;width:205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" filled="f" stroked="f">
                      <v:textbox>
                        <w:txbxContent>
                          <w:p w14:paraId="749DB07C" w14:textId="2DB68DF8" w:rsidR="00EA4415" w:rsidRPr="00925F7F" w:rsidRDefault="00EA4415" w:rsidP="00925F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568C"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93568C"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="0093568C"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="0093568C" w:rsidRPr="00EA4415">
              <w:rPr>
                <w:rFonts w:ascii="Century Gothic" w:hAnsi="Century Gothic"/>
                <w:sz w:val="20"/>
                <w:szCs w:val="20"/>
              </w:rPr>
              <w:instrText>Name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]</w:instrText>
            </w:r>
            <w:r w:rsidR="0093568C"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DD40F9E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o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Company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 xml:space="preserve"> Name]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1B67CAE3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 xml:space="preserve">[Street 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Address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77DF1990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City, S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 xml:space="preserve">T 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ZIP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Code]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4E4A4DF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Phone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1295C6B9" w14:textId="77777777" w:rsidR="0093568C" w:rsidRPr="00EA4415" w:rsidRDefault="0093568C" w:rsidP="00EA4415">
            <w:pPr>
              <w:pStyle w:val="Heading3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t>Ship To:</w:t>
            </w:r>
          </w:p>
          <w:p w14:paraId="16F5542B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Name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5CAAA87F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Company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 xml:space="preserve"> Name]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1A0EF6CB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 xml:space="preserve">[Street 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Address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B1E7761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City, S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T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ZIP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Code]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6AD68F77" w14:textId="77777777" w:rsidR="0093568C" w:rsidRPr="00EA4415" w:rsidRDefault="0093568C" w:rsidP="00EA4415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MACROBUTTON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DoFieldClick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 xml:space="preserve"> 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[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instrText>Phone</w:instrText>
            </w:r>
            <w:r w:rsidR="00B764B8" w:rsidRPr="00EA4415">
              <w:rPr>
                <w:rFonts w:ascii="Century Gothic" w:hAnsi="Century Gothic"/>
                <w:sz w:val="20"/>
                <w:szCs w:val="20"/>
              </w:rPr>
              <w:instrText>]</w:instrText>
            </w:r>
            <w:r w:rsidRPr="00EA441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A6D66" w:rsidRPr="00EA4415" w14:paraId="4167C5F7" w14:textId="77777777" w:rsidTr="00EA4415">
        <w:trPr>
          <w:trHeight w:val="1152"/>
          <w:jc w:val="center"/>
        </w:trPr>
        <w:tc>
          <w:tcPr>
            <w:tcW w:w="5000" w:type="pct"/>
            <w:gridSpan w:val="2"/>
          </w:tcPr>
          <w:p w14:paraId="0054C5FA" w14:textId="77777777" w:rsidR="005A6D66" w:rsidRPr="00EA4415" w:rsidRDefault="005A6D66" w:rsidP="00EA4415">
            <w:pPr>
              <w:pStyle w:val="Heading3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584"/>
              <w:tblW w:w="9990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25"/>
              <w:gridCol w:w="2098"/>
              <w:gridCol w:w="2098"/>
              <w:gridCol w:w="1317"/>
              <w:gridCol w:w="1317"/>
              <w:gridCol w:w="1435"/>
            </w:tblGrid>
            <w:tr w:rsidR="007A02C3" w:rsidRPr="007A02C3" w14:paraId="5DABBC06" w14:textId="77777777" w:rsidTr="002F066F">
              <w:trPr>
                <w:cantSplit/>
                <w:trHeight w:val="288"/>
              </w:trPr>
              <w:tc>
                <w:tcPr>
                  <w:tcW w:w="864" w:type="pct"/>
                  <w:tcBorders>
                    <w:top w:val="nil"/>
                    <w:bottom w:val="nil"/>
                  </w:tcBorders>
                  <w:shd w:val="clear" w:color="auto" w:fill="006191"/>
                  <w:vAlign w:val="center"/>
                </w:tcPr>
                <w:p w14:paraId="0052F36B" w14:textId="77777777" w:rsidR="007A02C3" w:rsidRPr="007A02C3" w:rsidRDefault="007A02C3" w:rsidP="007A02C3">
                  <w:pPr>
                    <w:pStyle w:val="ColumnHeadings"/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</w:pPr>
                  <w:r w:rsidRPr="007A02C3"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  <w:t>SALESPERSON</w:t>
                  </w:r>
                </w:p>
              </w:tc>
              <w:tc>
                <w:tcPr>
                  <w:tcW w:w="1050" w:type="pct"/>
                  <w:tcBorders>
                    <w:top w:val="nil"/>
                    <w:bottom w:val="nil"/>
                  </w:tcBorders>
                  <w:shd w:val="clear" w:color="auto" w:fill="006191"/>
                  <w:vAlign w:val="center"/>
                </w:tcPr>
                <w:p w14:paraId="0950F6FD" w14:textId="77777777" w:rsidR="007A02C3" w:rsidRPr="007A02C3" w:rsidRDefault="007A02C3" w:rsidP="007A02C3">
                  <w:pPr>
                    <w:pStyle w:val="ColumnHeadings"/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</w:pPr>
                  <w:r w:rsidRPr="007A02C3"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  <w:t>P.O. NUMBER</w:t>
                  </w:r>
                </w:p>
              </w:tc>
              <w:tc>
                <w:tcPr>
                  <w:tcW w:w="1050" w:type="pct"/>
                  <w:tcBorders>
                    <w:top w:val="nil"/>
                    <w:bottom w:val="nil"/>
                  </w:tcBorders>
                  <w:shd w:val="clear" w:color="auto" w:fill="006191"/>
                  <w:vAlign w:val="center"/>
                </w:tcPr>
                <w:p w14:paraId="021FF459" w14:textId="77777777" w:rsidR="007A02C3" w:rsidRPr="007A02C3" w:rsidRDefault="007A02C3" w:rsidP="007A02C3">
                  <w:pPr>
                    <w:pStyle w:val="ColumnHeadings"/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</w:pPr>
                  <w:r w:rsidRPr="007A02C3"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  <w:t>REQUISITIONER</w:t>
                  </w:r>
                </w:p>
              </w:tc>
              <w:tc>
                <w:tcPr>
                  <w:tcW w:w="659" w:type="pct"/>
                  <w:tcBorders>
                    <w:top w:val="nil"/>
                    <w:bottom w:val="nil"/>
                  </w:tcBorders>
                  <w:shd w:val="clear" w:color="auto" w:fill="006191"/>
                  <w:vAlign w:val="center"/>
                </w:tcPr>
                <w:p w14:paraId="1EEDB12C" w14:textId="77777777" w:rsidR="007A02C3" w:rsidRPr="007A02C3" w:rsidRDefault="007A02C3" w:rsidP="007A02C3">
                  <w:pPr>
                    <w:pStyle w:val="ColumnHeadings"/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</w:pPr>
                  <w:r w:rsidRPr="007A02C3"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  <w:t>SHIPPED VIA</w:t>
                  </w:r>
                </w:p>
              </w:tc>
              <w:tc>
                <w:tcPr>
                  <w:tcW w:w="659" w:type="pct"/>
                  <w:tcBorders>
                    <w:top w:val="nil"/>
                    <w:bottom w:val="nil"/>
                  </w:tcBorders>
                  <w:shd w:val="clear" w:color="auto" w:fill="006191"/>
                  <w:vAlign w:val="center"/>
                </w:tcPr>
                <w:p w14:paraId="1FB2AE12" w14:textId="77777777" w:rsidR="007A02C3" w:rsidRPr="007A02C3" w:rsidRDefault="007A02C3" w:rsidP="007A02C3">
                  <w:pPr>
                    <w:pStyle w:val="ColumnHeadings"/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</w:pPr>
                  <w:r w:rsidRPr="007A02C3"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  <w:t>F.O.B. POINT</w:t>
                  </w:r>
                </w:p>
              </w:tc>
              <w:tc>
                <w:tcPr>
                  <w:tcW w:w="720" w:type="pct"/>
                  <w:tcBorders>
                    <w:top w:val="nil"/>
                    <w:bottom w:val="nil"/>
                  </w:tcBorders>
                  <w:shd w:val="clear" w:color="auto" w:fill="006191"/>
                  <w:vAlign w:val="center"/>
                </w:tcPr>
                <w:p w14:paraId="24CCBE42" w14:textId="77777777" w:rsidR="007A02C3" w:rsidRPr="007A02C3" w:rsidRDefault="007A02C3" w:rsidP="007A02C3">
                  <w:pPr>
                    <w:pStyle w:val="ColumnHeadings"/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</w:pPr>
                  <w:r w:rsidRPr="007A02C3">
                    <w:rPr>
                      <w:rFonts w:ascii="Century Gothic" w:hAnsi="Century Gothic"/>
                      <w:color w:val="FFFFFF" w:themeColor="background1"/>
                      <w:sz w:val="20"/>
                      <w:szCs w:val="22"/>
                    </w:rPr>
                    <w:t>TERMS</w:t>
                  </w:r>
                </w:p>
              </w:tc>
            </w:tr>
            <w:tr w:rsidR="007A02C3" w:rsidRPr="00EA4415" w14:paraId="6D9C3C5D" w14:textId="77777777" w:rsidTr="002F066F">
              <w:trPr>
                <w:cantSplit/>
                <w:trHeight w:val="288"/>
              </w:trPr>
              <w:tc>
                <w:tcPr>
                  <w:tcW w:w="864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059080D" w14:textId="77777777" w:rsidR="007A02C3" w:rsidRPr="00EA4415" w:rsidRDefault="007A02C3" w:rsidP="007A02C3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2969458" w14:textId="77777777" w:rsidR="007A02C3" w:rsidRPr="00EA4415" w:rsidRDefault="007A02C3" w:rsidP="007A02C3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</w:tcBorders>
                  <w:vAlign w:val="center"/>
                </w:tcPr>
                <w:p w14:paraId="35C5C198" w14:textId="77777777" w:rsidR="007A02C3" w:rsidRPr="00EA4415" w:rsidRDefault="007A02C3" w:rsidP="007A02C3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nil"/>
                  </w:tcBorders>
                  <w:vAlign w:val="center"/>
                </w:tcPr>
                <w:p w14:paraId="7EA0C4F3" w14:textId="77777777" w:rsidR="007A02C3" w:rsidRPr="00EA4415" w:rsidRDefault="007A02C3" w:rsidP="007A02C3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nil"/>
                  </w:tcBorders>
                  <w:vAlign w:val="center"/>
                </w:tcPr>
                <w:p w14:paraId="78B08B38" w14:textId="77777777" w:rsidR="007A02C3" w:rsidRPr="00EA4415" w:rsidRDefault="007A02C3" w:rsidP="007A02C3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</w:tcBorders>
                  <w:vAlign w:val="center"/>
                </w:tcPr>
                <w:p w14:paraId="27D9E7BE" w14:textId="77777777" w:rsidR="007A02C3" w:rsidRPr="00EA4415" w:rsidRDefault="007A02C3" w:rsidP="007A02C3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</w:tbl>
          <w:p w14:paraId="4F3BBA52" w14:textId="77777777" w:rsidR="005A6D66" w:rsidRPr="00EA4415" w:rsidRDefault="005A6D66" w:rsidP="00EA4415">
            <w:pPr>
              <w:pStyle w:val="Heading3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A4415">
              <w:rPr>
                <w:rFonts w:ascii="Century Gothic" w:hAnsi="Century Gothic"/>
                <w:sz w:val="20"/>
                <w:szCs w:val="20"/>
              </w:rPr>
              <w:t>Comments or special instructions:</w:t>
            </w:r>
          </w:p>
        </w:tc>
      </w:tr>
    </w:tbl>
    <w:p w14:paraId="63FD8BE0" w14:textId="77777777" w:rsidR="0093568C" w:rsidRPr="001E3C2E" w:rsidRDefault="0093568C" w:rsidP="001E3C2E"/>
    <w:p w14:paraId="10EBF096" w14:textId="77777777" w:rsidR="0093568C" w:rsidRPr="001E3C2E" w:rsidRDefault="0093568C" w:rsidP="001E3C2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734"/>
        <w:gridCol w:w="5572"/>
        <w:gridCol w:w="1498"/>
        <w:gridCol w:w="1276"/>
      </w:tblGrid>
      <w:tr w:rsidR="00D4146A" w:rsidRPr="007A02C3" w14:paraId="7A1A64F8" w14:textId="77777777" w:rsidTr="007A02C3">
        <w:trPr>
          <w:cantSplit/>
          <w:trHeight w:val="576"/>
          <w:jc w:val="center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006191"/>
            <w:vAlign w:val="center"/>
          </w:tcPr>
          <w:p w14:paraId="467966A9" w14:textId="77777777" w:rsidR="00D4146A" w:rsidRPr="007A02C3" w:rsidRDefault="00D4146A" w:rsidP="0021009B">
            <w:pPr>
              <w:pStyle w:val="ColumnHeadings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7A02C3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  <w:shd w:val="clear" w:color="auto" w:fill="006191"/>
            <w:vAlign w:val="center"/>
          </w:tcPr>
          <w:p w14:paraId="3A6435C4" w14:textId="77777777" w:rsidR="00D4146A" w:rsidRPr="007A02C3" w:rsidRDefault="00D4146A" w:rsidP="0021009B">
            <w:pPr>
              <w:pStyle w:val="ColumnHeadings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7A02C3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006191"/>
            <w:vAlign w:val="center"/>
          </w:tcPr>
          <w:p w14:paraId="316F67E9" w14:textId="77777777" w:rsidR="00D4146A" w:rsidRPr="007A02C3" w:rsidRDefault="00D4146A" w:rsidP="0021009B">
            <w:pPr>
              <w:pStyle w:val="ColumnHeadings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7A02C3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UNIT PRICE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006191"/>
            <w:vAlign w:val="center"/>
          </w:tcPr>
          <w:p w14:paraId="19F228F8" w14:textId="77777777" w:rsidR="00D4146A" w:rsidRPr="007A02C3" w:rsidRDefault="00D4146A" w:rsidP="0021009B">
            <w:pPr>
              <w:pStyle w:val="ColumnHeadings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7A02C3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D4146A" w:rsidRPr="00EA4415" w14:paraId="2905BE53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64BE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45C788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048592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418511B9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46A" w:rsidRPr="00EA4415" w14:paraId="23AF8D45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4101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C1AECF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5C272C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D579301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46A" w:rsidRPr="00EA4415" w14:paraId="416E4BFD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45F1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46F908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CC7084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60052BCD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146A" w:rsidRPr="00EA4415" w14:paraId="5F2B66C2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EDB2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5C95C3" w14:textId="77777777" w:rsidR="00D4146A" w:rsidRPr="00EA4415" w:rsidRDefault="00D4146A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EA3A59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6ACD405F" w14:textId="77777777" w:rsidR="00D4146A" w:rsidRPr="00EA4415" w:rsidRDefault="00D4146A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1848" w:rsidRPr="00EA4415" w14:paraId="53CDE993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21032" w14:textId="77777777" w:rsidR="00FB1848" w:rsidRPr="00EA4415" w:rsidRDefault="00FB1848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042156" w14:textId="77777777" w:rsidR="00FB1848" w:rsidRPr="00EA4415" w:rsidRDefault="00FB1848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7FAB8C" w14:textId="77777777" w:rsidR="00FB1848" w:rsidRPr="00EA4415" w:rsidRDefault="00FB1848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5CE4E263" w14:textId="77777777" w:rsidR="00FB1848" w:rsidRPr="00EA4415" w:rsidRDefault="00FB1848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1848" w:rsidRPr="00EA4415" w14:paraId="7475E10B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7EAD" w14:textId="77777777" w:rsidR="00FB1848" w:rsidRPr="00EA4415" w:rsidRDefault="00FB1848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B67742" w14:textId="77777777" w:rsidR="00FB1848" w:rsidRPr="00EA4415" w:rsidRDefault="00FB1848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09F299" w14:textId="77777777" w:rsidR="00FB1848" w:rsidRPr="00EA4415" w:rsidRDefault="00FB1848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42ACA655" w14:textId="77777777" w:rsidR="00FB1848" w:rsidRPr="00EA4415" w:rsidRDefault="00FB1848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1848" w:rsidRPr="00EA4415" w14:paraId="17415523" w14:textId="77777777" w:rsidTr="007A02C3">
        <w:trPr>
          <w:cantSplit/>
          <w:trHeight w:val="432"/>
          <w:jc w:val="center"/>
        </w:trPr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475EDA" w14:textId="77777777" w:rsidR="00FB1848" w:rsidRPr="00EA4415" w:rsidRDefault="00FB1848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0EB4C6" w14:textId="77777777" w:rsidR="00FB1848" w:rsidRPr="00EA4415" w:rsidRDefault="00FB1848" w:rsidP="002100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39F921" w14:textId="77777777" w:rsidR="00FB1848" w:rsidRPr="00EA4415" w:rsidRDefault="00FB1848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001741BB" w14:textId="77777777" w:rsidR="00FB1848" w:rsidRPr="00EA4415" w:rsidRDefault="00FB1848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568C" w:rsidRPr="00EA4415" w14:paraId="0A21F524" w14:textId="77777777" w:rsidTr="007A02C3">
        <w:trPr>
          <w:cantSplit/>
          <w:trHeight w:val="288"/>
          <w:jc w:val="center"/>
        </w:trPr>
        <w:tc>
          <w:tcPr>
            <w:tcW w:w="362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444D3" w14:textId="77777777" w:rsidR="0093568C" w:rsidRPr="00EA4415" w:rsidRDefault="0093568C" w:rsidP="001E3C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191"/>
            <w:tcMar>
              <w:left w:w="216" w:type="dxa"/>
              <w:right w:w="216" w:type="dxa"/>
            </w:tcMar>
            <w:vAlign w:val="center"/>
          </w:tcPr>
          <w:p w14:paraId="7E911B2E" w14:textId="77777777" w:rsidR="0093568C" w:rsidRPr="007A02C3" w:rsidRDefault="0093568C" w:rsidP="0021009B">
            <w:pPr>
              <w:pStyle w:val="Labels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02C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SUBTOTAL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FCCAD52" w14:textId="77777777" w:rsidR="0093568C" w:rsidRPr="00EA4415" w:rsidRDefault="0093568C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568C" w:rsidRPr="00EA4415" w14:paraId="7884343D" w14:textId="77777777" w:rsidTr="007A02C3">
        <w:trPr>
          <w:cantSplit/>
          <w:trHeight w:val="288"/>
          <w:jc w:val="center"/>
        </w:trPr>
        <w:tc>
          <w:tcPr>
            <w:tcW w:w="36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C60B18" w14:textId="77777777" w:rsidR="0093568C" w:rsidRPr="00EA4415" w:rsidRDefault="0093568C" w:rsidP="001E3C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191"/>
            <w:tcMar>
              <w:left w:w="216" w:type="dxa"/>
              <w:right w:w="216" w:type="dxa"/>
            </w:tcMar>
            <w:vAlign w:val="center"/>
          </w:tcPr>
          <w:p w14:paraId="6FA46737" w14:textId="77777777" w:rsidR="0093568C" w:rsidRPr="007A02C3" w:rsidRDefault="0093568C" w:rsidP="0021009B">
            <w:pPr>
              <w:pStyle w:val="Labels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02C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SALES TAX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1189E79" w14:textId="77777777" w:rsidR="0093568C" w:rsidRPr="00EA4415" w:rsidRDefault="0093568C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568C" w:rsidRPr="00EA4415" w14:paraId="25CEA4AE" w14:textId="77777777" w:rsidTr="007A02C3">
        <w:trPr>
          <w:cantSplit/>
          <w:trHeight w:val="288"/>
          <w:jc w:val="center"/>
        </w:trPr>
        <w:tc>
          <w:tcPr>
            <w:tcW w:w="36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D4EF6A" w14:textId="77777777" w:rsidR="0093568C" w:rsidRPr="00EA4415" w:rsidRDefault="0093568C" w:rsidP="001E3C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191"/>
            <w:tcMar>
              <w:left w:w="216" w:type="dxa"/>
              <w:right w:w="216" w:type="dxa"/>
            </w:tcMar>
            <w:vAlign w:val="center"/>
          </w:tcPr>
          <w:p w14:paraId="3DF174AC" w14:textId="77777777" w:rsidR="0093568C" w:rsidRPr="007A02C3" w:rsidRDefault="0093568C" w:rsidP="0021009B">
            <w:pPr>
              <w:pStyle w:val="Labels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02C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HANDLING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315C90B" w14:textId="77777777" w:rsidR="0093568C" w:rsidRPr="00EA4415" w:rsidRDefault="0093568C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568C" w:rsidRPr="00EA4415" w14:paraId="2C26673C" w14:textId="77777777" w:rsidTr="007A02C3">
        <w:trPr>
          <w:cantSplit/>
          <w:trHeight w:val="288"/>
          <w:jc w:val="center"/>
        </w:trPr>
        <w:tc>
          <w:tcPr>
            <w:tcW w:w="36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908074" w14:textId="77777777" w:rsidR="0093568C" w:rsidRPr="00EA4415" w:rsidRDefault="0093568C" w:rsidP="001E3C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191"/>
            <w:tcMar>
              <w:left w:w="216" w:type="dxa"/>
              <w:right w:w="216" w:type="dxa"/>
            </w:tcMar>
            <w:vAlign w:val="center"/>
          </w:tcPr>
          <w:p w14:paraId="599CA26E" w14:textId="77777777" w:rsidR="0093568C" w:rsidRPr="007A02C3" w:rsidRDefault="0093568C" w:rsidP="0021009B">
            <w:pPr>
              <w:pStyle w:val="Labels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02C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  <w:r w:rsidR="00D4146A" w:rsidRPr="007A02C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due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691029F4" w14:textId="77777777" w:rsidR="0093568C" w:rsidRPr="00EA4415" w:rsidRDefault="0093568C" w:rsidP="00D115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8CE2CB" w14:textId="77777777" w:rsidR="00197968" w:rsidRPr="001E3C2E" w:rsidRDefault="00320EC0" w:rsidP="001E3C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AEA4" wp14:editId="7B20B290">
                <wp:simplePos x="0" y="0"/>
                <wp:positionH relativeFrom="column">
                  <wp:posOffset>-1282700</wp:posOffset>
                </wp:positionH>
                <wp:positionV relativeFrom="paragraph">
                  <wp:posOffset>960120</wp:posOffset>
                </wp:positionV>
                <wp:extent cx="11313303" cy="147398"/>
                <wp:effectExtent l="0" t="0" r="254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303" cy="147398"/>
                        </a:xfrm>
                        <a:prstGeom prst="rect">
                          <a:avLst/>
                        </a:prstGeom>
                        <a:solidFill>
                          <a:srgbClr val="006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465F" id="Rectangle 6" o:spid="_x0000_s1026" style="position:absolute;margin-left:-101pt;margin-top:75.6pt;width:890.8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" fillcolor="#006191" stroked="f" strokeweight="1pt"/>
            </w:pict>
          </mc:Fallback>
        </mc:AlternateContent>
      </w:r>
      <w:r w:rsidR="00A045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BF59B" wp14:editId="774A3344">
                <wp:simplePos x="0" y="0"/>
                <wp:positionH relativeFrom="page">
                  <wp:posOffset>-606490</wp:posOffset>
                </wp:positionH>
                <wp:positionV relativeFrom="paragraph">
                  <wp:posOffset>1200694</wp:posOffset>
                </wp:positionV>
                <wp:extent cx="9717548" cy="188595"/>
                <wp:effectExtent l="0" t="0" r="0" b="19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7548" cy="1885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E449" id="Rectangle 7" o:spid="_x0000_s1026" style="position:absolute;margin-left:-47.75pt;margin-top:94.55pt;width:765.1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" fillcolor="#c00000" stroked="f">
                <w10:wrap anchorx="page"/>
              </v:rect>
            </w:pict>
          </mc:Fallback>
        </mc:AlternateContent>
      </w:r>
    </w:p>
    <w:sectPr w:rsidR="00197968" w:rsidRPr="001E3C2E" w:rsidSect="00EA44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97773">
    <w:abstractNumId w:val="0"/>
  </w:num>
  <w:num w:numId="2" w16cid:durableId="1259829721">
    <w:abstractNumId w:val="2"/>
  </w:num>
  <w:num w:numId="3" w16cid:durableId="184623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04"/>
    <w:rsid w:val="00075D0D"/>
    <w:rsid w:val="000C5DE7"/>
    <w:rsid w:val="00197968"/>
    <w:rsid w:val="001E3C2E"/>
    <w:rsid w:val="0021009B"/>
    <w:rsid w:val="00211679"/>
    <w:rsid w:val="002C5FCE"/>
    <w:rsid w:val="002F066F"/>
    <w:rsid w:val="00320EC0"/>
    <w:rsid w:val="00341D54"/>
    <w:rsid w:val="003F03CA"/>
    <w:rsid w:val="00473FA7"/>
    <w:rsid w:val="005A6D66"/>
    <w:rsid w:val="005F297F"/>
    <w:rsid w:val="00695D04"/>
    <w:rsid w:val="00701E3D"/>
    <w:rsid w:val="00790A09"/>
    <w:rsid w:val="007A02C3"/>
    <w:rsid w:val="007F3D8D"/>
    <w:rsid w:val="008C1DFD"/>
    <w:rsid w:val="00925F7F"/>
    <w:rsid w:val="0093568C"/>
    <w:rsid w:val="00A045B9"/>
    <w:rsid w:val="00A21FB3"/>
    <w:rsid w:val="00A55F51"/>
    <w:rsid w:val="00A67B29"/>
    <w:rsid w:val="00AB03C9"/>
    <w:rsid w:val="00B1212B"/>
    <w:rsid w:val="00B764B8"/>
    <w:rsid w:val="00B96CF2"/>
    <w:rsid w:val="00BD7A44"/>
    <w:rsid w:val="00C0343B"/>
    <w:rsid w:val="00C60CDF"/>
    <w:rsid w:val="00CF44E6"/>
    <w:rsid w:val="00D115C4"/>
    <w:rsid w:val="00D4146A"/>
    <w:rsid w:val="00D45E69"/>
    <w:rsid w:val="00D76A11"/>
    <w:rsid w:val="00E41F3B"/>
    <w:rsid w:val="00E6107D"/>
    <w:rsid w:val="00EA4415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5F0C3"/>
  <w15:chartTrackingRefBased/>
  <w15:docId w15:val="{A4F8F8ED-15C1-4D29-986D-7871AD3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character" w:styleId="Hyperlink">
    <w:name w:val="Hyperlink"/>
    <w:uiPriority w:val="99"/>
    <w:unhideWhenUsed/>
    <w:rsid w:val="00790A09"/>
    <w:rPr>
      <w:color w:val="0000FF"/>
      <w:u w:val="single"/>
    </w:rPr>
  </w:style>
  <w:style w:type="paragraph" w:styleId="NoSpacing">
    <w:name w:val="No Spacing"/>
    <w:uiPriority w:val="1"/>
    <w:qFormat/>
    <w:rsid w:val="00790A09"/>
    <w:rPr>
      <w:rFonts w:ascii="Calibri" w:eastAsia="Calibri" w:hAnsi="Calibri"/>
      <w:sz w:val="22"/>
      <w:szCs w:val="22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Box">
    <w:name w:val="Box"/>
    <w:basedOn w:val="Normal"/>
    <w:qFormat/>
    <w:rsid w:val="00790A09"/>
    <w:pPr>
      <w:spacing w:line="280" w:lineRule="exact"/>
    </w:pPr>
    <w:rPr>
      <w:rFonts w:ascii="Arial" w:eastAsia="Calibri" w:hAnsi="Arial" w:cs="Arial"/>
      <w:color w:val="323232"/>
      <w:spacing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97968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Buetler\Desktop\done\Simple%20fre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free invoice</Template>
  <TotalTime>0</TotalTime>
  <Pages>1</Pages>
  <Words>108</Words>
  <Characters>567</Characters>
  <Application>Microsoft Office Word</Application>
  <DocSecurity>0</DocSecurity>
  <Lines>567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Links>
    <vt:vector size="30" baseType="variant">
      <vt:variant>
        <vt:i4>7274562</vt:i4>
      </vt:variant>
      <vt:variant>
        <vt:i4>51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48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45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42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Tayyba Mirza</cp:lastModifiedBy>
  <cp:revision>3</cp:revision>
  <cp:lastPrinted>2007-04-30T10:10:00Z</cp:lastPrinted>
  <dcterms:created xsi:type="dcterms:W3CDTF">2022-10-06T06:09:00Z</dcterms:created>
  <dcterms:modified xsi:type="dcterms:W3CDTF">2022-10-06T06:09:00Z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2022-10-06T05:51:37Z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1f216715-6112-400c-83df-89fea7959192</vt:lpwstr>
  </property>
  <property fmtid="{D5CDD505-2E9C-101B-9397-08002B2CF9AE}" pid="9" name="MSIP_Label_defa4170-0d19-0005-0004-bc88714345d2_ContentBits">
    <vt:lpwstr>0</vt:lpwstr>
  </property>
</Properties>
</file>