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Toc501418329"/>
    <w:bookmarkStart w:id="1" w:name="_Toc501417930"/>
    <w:bookmarkStart w:id="2" w:name="_Toc501418318"/>
    <w:bookmarkStart w:id="3" w:name="_Toc503944331"/>
    <w:bookmarkStart w:id="4" w:name="_Toc107822693"/>
    <w:p w14:paraId="09D81CA1" w14:textId="6752DE2A" w:rsidR="00E27706" w:rsidRPr="000A75EF" w:rsidRDefault="000A75EF" w:rsidP="00E21677">
      <w:pPr>
        <w:pStyle w:val="TOCHeading"/>
        <w:rPr>
          <w:rStyle w:val="ProposalNormalHighlight"/>
          <w:rFonts w:ascii="Lato" w:hAnsi="Lato"/>
          <w:b/>
          <w:i w:val="0"/>
          <w:color w:val="auto"/>
          <w:sz w:val="24"/>
          <w:szCs w:val="24"/>
          <w:u w:val="none"/>
        </w:rPr>
      </w:pPr>
      <w:r w:rsidRPr="000A75EF">
        <w:rPr>
          <w:rFonts w:ascii="Lato" w:hAnsi="Lato"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69A4CBB" wp14:editId="0741F7F2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5715000" cy="436245"/>
                <wp:effectExtent l="0" t="0" r="19050" b="20955"/>
                <wp:wrapNone/>
                <wp:docPr id="1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436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4BD24B" w14:textId="31CBEDB4" w:rsidR="00B6720B" w:rsidRPr="000A75EF" w:rsidRDefault="00B6720B" w:rsidP="00B6720B">
                            <w:pPr>
                              <w:pStyle w:val="Header"/>
                              <w:jc w:val="center"/>
                              <w:rPr>
                                <w:rFonts w:ascii="Lato" w:hAnsi="Lato"/>
                                <w:b/>
                                <w:sz w:val="36"/>
                                <w:szCs w:val="36"/>
                              </w:rPr>
                            </w:pPr>
                            <w:r w:rsidRPr="000A75EF">
                              <w:rPr>
                                <w:rFonts w:ascii="Lato" w:hAnsi="Lato"/>
                                <w:b/>
                                <w:sz w:val="36"/>
                                <w:szCs w:val="36"/>
                              </w:rPr>
                              <w:t>WORKPLAN</w:t>
                            </w:r>
                            <w:r w:rsidR="000D6BF3">
                              <w:rPr>
                                <w:rFonts w:ascii="Lato" w:hAnsi="Lato"/>
                                <w:b/>
                                <w:sz w:val="36"/>
                                <w:szCs w:val="36"/>
                              </w:rPr>
                              <w:t xml:space="preserve"> TEMPLATE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9A4CBB" id="_x0000_t202" coordsize="21600,21600" o:spt="202" path="m,l,21600r21600,l21600,xe">
                <v:stroke joinstyle="miter"/>
                <v:path gradientshapeok="t" o:connecttype="rect"/>
              </v:shapetype>
              <v:shape id="Text Box 89" o:spid="_x0000_s1026" type="#_x0000_t202" style="position:absolute;left:0;text-align:left;margin-left:0;margin-top:.75pt;width:450pt;height:34.35pt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">
                <v:textbox>
                  <w:txbxContent>
                    <w:p w14:paraId="414BD24B" w14:textId="31CBEDB4" w:rsidR="00B6720B" w:rsidRPr="000A75EF" w:rsidRDefault="00B6720B" w:rsidP="00B6720B">
                      <w:pPr>
                        <w:pStyle w:val="Header"/>
                        <w:jc w:val="center"/>
                        <w:rPr>
                          <w:rFonts w:ascii="Lato" w:hAnsi="Lato"/>
                          <w:b/>
                          <w:sz w:val="36"/>
                          <w:szCs w:val="36"/>
                        </w:rPr>
                      </w:pPr>
                      <w:r w:rsidRPr="000A75EF">
                        <w:rPr>
                          <w:rFonts w:ascii="Lato" w:hAnsi="Lato"/>
                          <w:b/>
                          <w:sz w:val="36"/>
                          <w:szCs w:val="36"/>
                        </w:rPr>
                        <w:t>WORKPLAN</w:t>
                      </w:r>
                      <w:r w:rsidR="000D6BF3">
                        <w:rPr>
                          <w:rFonts w:ascii="Lato" w:hAnsi="Lato"/>
                          <w:b/>
                          <w:sz w:val="36"/>
                          <w:szCs w:val="36"/>
                        </w:rPr>
                        <w:t xml:space="preserve"> TEMPLATE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2CF01B0" w14:textId="77777777" w:rsidR="00B6720B" w:rsidRPr="000A75EF" w:rsidRDefault="00B6720B" w:rsidP="00E21677">
      <w:pPr>
        <w:pStyle w:val="TOCHeading"/>
        <w:rPr>
          <w:rStyle w:val="ProposalNormalHighlight"/>
          <w:rFonts w:ascii="Lato" w:hAnsi="Lato"/>
          <w:b/>
          <w:i w:val="0"/>
          <w:color w:val="auto"/>
          <w:sz w:val="24"/>
          <w:szCs w:val="24"/>
          <w:u w:val="none"/>
        </w:rPr>
      </w:pPr>
    </w:p>
    <w:p w14:paraId="1A80A0EF" w14:textId="77777777" w:rsidR="00B6720B" w:rsidRPr="000A75EF" w:rsidRDefault="00B6720B" w:rsidP="00E21677">
      <w:pPr>
        <w:pStyle w:val="TOCHeading"/>
        <w:rPr>
          <w:rStyle w:val="ProposalNormalHighlight"/>
          <w:rFonts w:ascii="Lato" w:hAnsi="Lato"/>
          <w:b/>
          <w:i w:val="0"/>
          <w:color w:val="auto"/>
          <w:sz w:val="24"/>
          <w:szCs w:val="24"/>
          <w:u w:val="none"/>
        </w:rPr>
      </w:pPr>
    </w:p>
    <w:p w14:paraId="2B4F33BA" w14:textId="77777777" w:rsidR="000A75EF" w:rsidRDefault="000A75EF" w:rsidP="000A75EF">
      <w:pPr>
        <w:pStyle w:val="Heading1"/>
        <w:numPr>
          <w:ilvl w:val="0"/>
          <w:numId w:val="0"/>
        </w:numPr>
        <w:spacing w:before="48" w:after="48"/>
        <w:rPr>
          <w:rFonts w:ascii="Lato" w:hAnsi="Lato"/>
          <w:i w:val="0"/>
          <w:color w:val="auto"/>
          <w:sz w:val="24"/>
          <w:szCs w:val="24"/>
        </w:rPr>
      </w:pPr>
      <w:bookmarkStart w:id="5" w:name="_Toc204056643"/>
    </w:p>
    <w:p w14:paraId="53DB563D" w14:textId="1334EA89" w:rsidR="00E21677" w:rsidRDefault="005E103E" w:rsidP="000A75EF">
      <w:pPr>
        <w:pStyle w:val="Heading1"/>
        <w:numPr>
          <w:ilvl w:val="0"/>
          <w:numId w:val="0"/>
        </w:numPr>
        <w:spacing w:before="48" w:after="48"/>
        <w:rPr>
          <w:rFonts w:ascii="Lato" w:hAnsi="Lato"/>
          <w:i w:val="0"/>
          <w:color w:val="auto"/>
          <w:sz w:val="28"/>
          <w:szCs w:val="28"/>
        </w:rPr>
      </w:pPr>
      <w:r w:rsidRPr="000A75EF">
        <w:rPr>
          <w:rFonts w:ascii="Lato" w:hAnsi="Lato"/>
          <w:i w:val="0"/>
          <w:color w:val="auto"/>
          <w:sz w:val="28"/>
          <w:szCs w:val="28"/>
        </w:rPr>
        <w:t>Overview</w:t>
      </w:r>
      <w:bookmarkEnd w:id="5"/>
    </w:p>
    <w:p w14:paraId="701645DC" w14:textId="77777777" w:rsidR="000A75EF" w:rsidRPr="000A75EF" w:rsidRDefault="000A75EF" w:rsidP="000A75EF"/>
    <w:p w14:paraId="20884DE9" w14:textId="77777777" w:rsidR="00C15845" w:rsidRPr="000A75EF" w:rsidRDefault="00C15845" w:rsidP="00C15845">
      <w:pPr>
        <w:rPr>
          <w:rFonts w:ascii="Lato" w:hAnsi="Lato"/>
        </w:rPr>
      </w:pPr>
      <w:r w:rsidRPr="000A75EF">
        <w:rPr>
          <w:rFonts w:ascii="Lato" w:hAnsi="Lato"/>
        </w:rPr>
        <w:t xml:space="preserve">The primary mission of the </w:t>
      </w:r>
      <w:r w:rsidR="00FB3487" w:rsidRPr="000A75EF">
        <w:rPr>
          <w:rFonts w:ascii="Lato" w:hAnsi="Lato"/>
        </w:rPr>
        <w:t>???</w:t>
      </w:r>
      <w:r w:rsidRPr="000A75EF">
        <w:rPr>
          <w:rFonts w:ascii="Lato" w:hAnsi="Lato"/>
        </w:rPr>
        <w:t xml:space="preserve"> Committee is</w:t>
      </w:r>
      <w:r w:rsidR="00FB3487" w:rsidRPr="000A75EF">
        <w:rPr>
          <w:rFonts w:ascii="Lato" w:hAnsi="Lato"/>
        </w:rPr>
        <w:t>..</w:t>
      </w:r>
      <w:r w:rsidRPr="000A75EF">
        <w:rPr>
          <w:rFonts w:ascii="Lato" w:hAnsi="Lato" w:cs="CooperBlack"/>
        </w:rPr>
        <w:t xml:space="preserve">. </w:t>
      </w:r>
    </w:p>
    <w:p w14:paraId="28219EC4" w14:textId="77777777" w:rsidR="005C4EC0" w:rsidRPr="000A75EF" w:rsidRDefault="005C4EC0" w:rsidP="00B41768">
      <w:pPr>
        <w:rPr>
          <w:rFonts w:ascii="Lato" w:hAnsi="Lato"/>
          <w:sz w:val="28"/>
          <w:szCs w:val="28"/>
        </w:rPr>
      </w:pPr>
    </w:p>
    <w:p w14:paraId="2CD484BE" w14:textId="7ACA4E79" w:rsidR="005C4EC0" w:rsidRDefault="00C15845" w:rsidP="00B41768">
      <w:pPr>
        <w:rPr>
          <w:rFonts w:ascii="Lato" w:hAnsi="Lato"/>
          <w:b/>
          <w:sz w:val="28"/>
          <w:szCs w:val="28"/>
        </w:rPr>
      </w:pPr>
      <w:r w:rsidRPr="000A75EF">
        <w:rPr>
          <w:rFonts w:ascii="Lato" w:hAnsi="Lato"/>
          <w:b/>
          <w:sz w:val="28"/>
          <w:szCs w:val="28"/>
        </w:rPr>
        <w:t>C</w:t>
      </w:r>
      <w:r w:rsidR="005C4EC0" w:rsidRPr="000A75EF">
        <w:rPr>
          <w:rFonts w:ascii="Lato" w:hAnsi="Lato"/>
          <w:b/>
          <w:sz w:val="28"/>
          <w:szCs w:val="28"/>
        </w:rPr>
        <w:t>ommittee co-chairs:</w:t>
      </w:r>
    </w:p>
    <w:p w14:paraId="3E317A42" w14:textId="77777777" w:rsidR="000A75EF" w:rsidRPr="000A75EF" w:rsidRDefault="000A75EF" w:rsidP="00B41768">
      <w:pPr>
        <w:rPr>
          <w:rFonts w:ascii="Lato" w:hAnsi="Lato"/>
          <w:b/>
          <w:sz w:val="28"/>
          <w:szCs w:val="28"/>
        </w:rPr>
      </w:pPr>
    </w:p>
    <w:p w14:paraId="5570994F" w14:textId="5BB646E3" w:rsidR="000A75EF" w:rsidRPr="000A75EF" w:rsidRDefault="00FB3487" w:rsidP="00B41768">
      <w:pPr>
        <w:rPr>
          <w:rFonts w:ascii="Lato" w:hAnsi="Lato"/>
        </w:rPr>
      </w:pPr>
      <w:r w:rsidRPr="000A75EF">
        <w:rPr>
          <w:rFonts w:ascii="Lato" w:hAnsi="Lato"/>
        </w:rPr>
        <w:t>???</w:t>
      </w:r>
    </w:p>
    <w:p w14:paraId="2FDA5BE4" w14:textId="77777777" w:rsidR="005C4EC0" w:rsidRPr="000A75EF" w:rsidRDefault="00FB3487" w:rsidP="00B41768">
      <w:pPr>
        <w:rPr>
          <w:rFonts w:ascii="Lato" w:hAnsi="Lato"/>
        </w:rPr>
      </w:pPr>
      <w:r w:rsidRPr="000A75EF">
        <w:rPr>
          <w:rFonts w:ascii="Lato" w:hAnsi="Lato"/>
        </w:rPr>
        <w:t>???</w:t>
      </w:r>
    </w:p>
    <w:p w14:paraId="6703F7CB" w14:textId="77777777" w:rsidR="005C4EC0" w:rsidRPr="000A75EF" w:rsidRDefault="005C4EC0" w:rsidP="00B41768">
      <w:pPr>
        <w:rPr>
          <w:rFonts w:ascii="Lato" w:hAnsi="Lato"/>
        </w:rPr>
      </w:pPr>
    </w:p>
    <w:p w14:paraId="1E4608E8" w14:textId="2BFC0123" w:rsidR="005C4EC0" w:rsidRDefault="00C15845" w:rsidP="00B41768">
      <w:pPr>
        <w:rPr>
          <w:rFonts w:ascii="Lato" w:hAnsi="Lato"/>
          <w:b/>
        </w:rPr>
      </w:pPr>
      <w:r w:rsidRPr="000A75EF">
        <w:rPr>
          <w:rFonts w:ascii="Lato" w:hAnsi="Lato"/>
          <w:b/>
          <w:sz w:val="28"/>
          <w:szCs w:val="28"/>
        </w:rPr>
        <w:t>L</w:t>
      </w:r>
      <w:r w:rsidR="005C4EC0" w:rsidRPr="000A75EF">
        <w:rPr>
          <w:rFonts w:ascii="Lato" w:hAnsi="Lato"/>
          <w:b/>
          <w:sz w:val="28"/>
          <w:szCs w:val="28"/>
        </w:rPr>
        <w:t>iaison</w:t>
      </w:r>
      <w:r w:rsidR="00F212CC" w:rsidRPr="000A75EF">
        <w:rPr>
          <w:rFonts w:ascii="Lato" w:hAnsi="Lato"/>
          <w:b/>
          <w:sz w:val="28"/>
          <w:szCs w:val="28"/>
        </w:rPr>
        <w:t>s</w:t>
      </w:r>
      <w:r w:rsidR="005C4EC0" w:rsidRPr="000A75EF">
        <w:rPr>
          <w:rFonts w:ascii="Lato" w:hAnsi="Lato"/>
          <w:b/>
        </w:rPr>
        <w:t>:</w:t>
      </w:r>
    </w:p>
    <w:p w14:paraId="7DC4539C" w14:textId="77777777" w:rsidR="000A75EF" w:rsidRPr="000A75EF" w:rsidRDefault="000A75EF" w:rsidP="00B41768">
      <w:pPr>
        <w:rPr>
          <w:rFonts w:ascii="Lato" w:hAnsi="Lato"/>
          <w:b/>
        </w:rPr>
      </w:pPr>
    </w:p>
    <w:p w14:paraId="7FD05DCE" w14:textId="28BB884D" w:rsidR="000B15B4" w:rsidRPr="000A75EF" w:rsidRDefault="004A2561" w:rsidP="00B41768">
      <w:pPr>
        <w:rPr>
          <w:rFonts w:ascii="Lato" w:hAnsi="Lato"/>
        </w:rPr>
      </w:pPr>
      <w:r w:rsidRPr="000A75EF">
        <w:rPr>
          <w:rFonts w:ascii="Lato" w:hAnsi="Lato"/>
        </w:rPr>
        <w:t>Committee’s Liaison to …</w:t>
      </w:r>
    </w:p>
    <w:p w14:paraId="77ABAA82" w14:textId="75B67AE2" w:rsidR="00FB3487" w:rsidRPr="000A75EF" w:rsidRDefault="004A2561" w:rsidP="00B41768">
      <w:pPr>
        <w:rPr>
          <w:rFonts w:ascii="Lato" w:hAnsi="Lato"/>
        </w:rPr>
      </w:pPr>
      <w:r w:rsidRPr="000A75EF">
        <w:rPr>
          <w:rFonts w:ascii="Lato" w:hAnsi="Lato"/>
        </w:rPr>
        <w:t>Committee’s Liaison to …</w:t>
      </w:r>
    </w:p>
    <w:p w14:paraId="0FB9350A" w14:textId="173D769C" w:rsidR="00FB3487" w:rsidRPr="000A75EF" w:rsidRDefault="004A2561" w:rsidP="00B41768">
      <w:pPr>
        <w:rPr>
          <w:rFonts w:ascii="Lato" w:hAnsi="Lato"/>
        </w:rPr>
      </w:pPr>
      <w:r w:rsidRPr="000A75EF">
        <w:rPr>
          <w:rFonts w:ascii="Lato" w:hAnsi="Lato"/>
        </w:rPr>
        <w:t>Committee’s Liaison to …</w:t>
      </w:r>
    </w:p>
    <w:p w14:paraId="4F348531" w14:textId="77777777" w:rsidR="00601F44" w:rsidRPr="000A75EF" w:rsidRDefault="00601F44" w:rsidP="00B41768">
      <w:pPr>
        <w:rPr>
          <w:rFonts w:ascii="Lato" w:hAnsi="Lato"/>
        </w:rPr>
      </w:pPr>
    </w:p>
    <w:p w14:paraId="2CE68A5C" w14:textId="6FC874D7" w:rsidR="00601F44" w:rsidRDefault="00601F44" w:rsidP="00B41768">
      <w:pPr>
        <w:rPr>
          <w:rFonts w:ascii="Lato" w:hAnsi="Lato"/>
          <w:b/>
          <w:sz w:val="28"/>
          <w:szCs w:val="28"/>
        </w:rPr>
      </w:pPr>
      <w:r w:rsidRPr="000A75EF">
        <w:rPr>
          <w:rFonts w:ascii="Lato" w:hAnsi="Lato"/>
          <w:b/>
          <w:sz w:val="28"/>
          <w:szCs w:val="28"/>
        </w:rPr>
        <w:t>Active m</w:t>
      </w:r>
      <w:r w:rsidR="00C15845" w:rsidRPr="000A75EF">
        <w:rPr>
          <w:rFonts w:ascii="Lato" w:hAnsi="Lato"/>
          <w:b/>
          <w:sz w:val="28"/>
          <w:szCs w:val="28"/>
        </w:rPr>
        <w:t>embers:</w:t>
      </w:r>
    </w:p>
    <w:p w14:paraId="78374EF8" w14:textId="77777777" w:rsidR="000A75EF" w:rsidRPr="000A75EF" w:rsidRDefault="000A75EF" w:rsidP="00B41768">
      <w:pPr>
        <w:rPr>
          <w:rFonts w:ascii="Lato" w:hAnsi="Lato"/>
          <w:b/>
          <w:sz w:val="28"/>
          <w:szCs w:val="28"/>
        </w:rPr>
      </w:pPr>
    </w:p>
    <w:p w14:paraId="2356B1EE" w14:textId="77777777" w:rsidR="00A14AAA" w:rsidRPr="000A75EF" w:rsidRDefault="00FB3487" w:rsidP="004833AF">
      <w:pPr>
        <w:rPr>
          <w:rFonts w:ascii="Lato" w:hAnsi="Lato"/>
        </w:rPr>
      </w:pPr>
      <w:r w:rsidRPr="000A75EF">
        <w:rPr>
          <w:rFonts w:ascii="Lato" w:hAnsi="Lato"/>
        </w:rPr>
        <w:t>???</w:t>
      </w:r>
    </w:p>
    <w:p w14:paraId="4FF4CE61" w14:textId="77777777" w:rsidR="00FB3487" w:rsidRPr="000A75EF" w:rsidRDefault="00FB3487" w:rsidP="004833AF">
      <w:pPr>
        <w:rPr>
          <w:rFonts w:ascii="Lato" w:hAnsi="Lato"/>
        </w:rPr>
      </w:pPr>
      <w:r w:rsidRPr="000A75EF">
        <w:rPr>
          <w:rFonts w:ascii="Lato" w:hAnsi="Lato"/>
        </w:rPr>
        <w:t>???</w:t>
      </w:r>
    </w:p>
    <w:p w14:paraId="7D9E2DAF" w14:textId="77777777" w:rsidR="00FB3487" w:rsidRPr="000A75EF" w:rsidRDefault="00FB3487" w:rsidP="004833AF">
      <w:pPr>
        <w:rPr>
          <w:rFonts w:ascii="Lato" w:hAnsi="Lato"/>
        </w:rPr>
      </w:pPr>
      <w:r w:rsidRPr="000A75EF">
        <w:rPr>
          <w:rFonts w:ascii="Lato" w:hAnsi="Lato"/>
        </w:rPr>
        <w:t>???</w:t>
      </w:r>
    </w:p>
    <w:p w14:paraId="384B9999" w14:textId="77777777" w:rsidR="0088708F" w:rsidRPr="000A75EF" w:rsidRDefault="0088708F" w:rsidP="004833AF">
      <w:pPr>
        <w:rPr>
          <w:rFonts w:ascii="Lato" w:hAnsi="Lato"/>
        </w:rPr>
      </w:pPr>
    </w:p>
    <w:p w14:paraId="47504259" w14:textId="77777777" w:rsidR="00E21677" w:rsidRPr="000A75EF" w:rsidRDefault="0088708F" w:rsidP="00E21677">
      <w:pPr>
        <w:pStyle w:val="Heading1"/>
        <w:spacing w:before="48" w:after="48"/>
        <w:rPr>
          <w:rFonts w:ascii="Lato" w:hAnsi="Lato"/>
          <w:i w:val="0"/>
          <w:color w:val="auto"/>
          <w:sz w:val="28"/>
          <w:szCs w:val="28"/>
        </w:rPr>
      </w:pPr>
      <w:bookmarkStart w:id="6" w:name="_Toc204056644"/>
      <w:r w:rsidRPr="000A75EF">
        <w:rPr>
          <w:rFonts w:ascii="Lato" w:hAnsi="Lato"/>
          <w:i w:val="0"/>
          <w:color w:val="auto"/>
          <w:sz w:val="28"/>
          <w:szCs w:val="28"/>
        </w:rPr>
        <w:t>T</w:t>
      </w:r>
      <w:r w:rsidR="001D0DCB" w:rsidRPr="000A75EF">
        <w:rPr>
          <w:rFonts w:ascii="Lato" w:hAnsi="Lato"/>
          <w:i w:val="0"/>
          <w:color w:val="auto"/>
          <w:sz w:val="28"/>
          <w:szCs w:val="28"/>
        </w:rPr>
        <w:t>ask Outline</w:t>
      </w:r>
      <w:bookmarkEnd w:id="6"/>
    </w:p>
    <w:p w14:paraId="6D0E19E9" w14:textId="77777777" w:rsidR="00A63221" w:rsidRPr="000A75EF" w:rsidRDefault="00A63221" w:rsidP="00A63221">
      <w:pPr>
        <w:rPr>
          <w:rFonts w:ascii="Lato" w:hAnsi="Lato"/>
        </w:rPr>
      </w:pPr>
    </w:p>
    <w:p w14:paraId="5104E7B8" w14:textId="417A4F99" w:rsidR="009B212B" w:rsidRDefault="00FB3487" w:rsidP="009B212B">
      <w:pPr>
        <w:rPr>
          <w:rFonts w:ascii="Lato" w:hAnsi="Lato"/>
          <w:b/>
          <w:bCs/>
        </w:rPr>
      </w:pPr>
      <w:r w:rsidRPr="000A75EF">
        <w:rPr>
          <w:rFonts w:ascii="Lato" w:hAnsi="Lato"/>
          <w:b/>
          <w:bCs/>
        </w:rPr>
        <w:t xml:space="preserve">2.1 </w:t>
      </w:r>
      <w:r w:rsidRPr="000A75EF">
        <w:rPr>
          <w:rFonts w:ascii="Lato" w:hAnsi="Lato"/>
          <w:b/>
          <w:bCs/>
        </w:rPr>
        <w:tab/>
      </w:r>
      <w:r w:rsidR="0088708F" w:rsidRPr="000A75EF">
        <w:rPr>
          <w:rFonts w:ascii="Lato" w:hAnsi="Lato"/>
          <w:b/>
          <w:bCs/>
        </w:rPr>
        <w:t>O</w:t>
      </w:r>
      <w:r w:rsidR="00A63221" w:rsidRPr="000A75EF">
        <w:rPr>
          <w:rFonts w:ascii="Lato" w:hAnsi="Lato"/>
          <w:b/>
          <w:bCs/>
        </w:rPr>
        <w:t>n-goi</w:t>
      </w:r>
      <w:r w:rsidR="0088708F" w:rsidRPr="000A75EF">
        <w:rPr>
          <w:rFonts w:ascii="Lato" w:hAnsi="Lato"/>
          <w:b/>
          <w:bCs/>
        </w:rPr>
        <w:t>ng work items</w:t>
      </w:r>
      <w:r w:rsidR="009808E3" w:rsidRPr="000A75EF">
        <w:rPr>
          <w:rFonts w:ascii="Lato" w:hAnsi="Lato"/>
          <w:b/>
          <w:bCs/>
        </w:rPr>
        <w:t xml:space="preserve"> (see Table)</w:t>
      </w:r>
      <w:r w:rsidR="0088708F" w:rsidRPr="000A75EF">
        <w:rPr>
          <w:rFonts w:ascii="Lato" w:hAnsi="Lato"/>
          <w:b/>
          <w:bCs/>
        </w:rPr>
        <w:t>:</w:t>
      </w:r>
    </w:p>
    <w:p w14:paraId="0C4C79AD" w14:textId="77777777" w:rsidR="000A75EF" w:rsidRPr="000A75EF" w:rsidRDefault="000A75EF" w:rsidP="009B212B">
      <w:pPr>
        <w:rPr>
          <w:rFonts w:ascii="Lato" w:hAnsi="Lato"/>
          <w:b/>
          <w:bCs/>
        </w:rPr>
      </w:pPr>
    </w:p>
    <w:p w14:paraId="443A6339" w14:textId="77777777" w:rsidR="00A63221" w:rsidRPr="000A75EF" w:rsidRDefault="00A63221" w:rsidP="00A63221">
      <w:pPr>
        <w:numPr>
          <w:ilvl w:val="0"/>
          <w:numId w:val="7"/>
        </w:numPr>
        <w:rPr>
          <w:rFonts w:ascii="Lato" w:hAnsi="Lato"/>
        </w:rPr>
      </w:pPr>
      <w:r w:rsidRPr="000A75EF">
        <w:rPr>
          <w:rFonts w:ascii="Lato" w:hAnsi="Lato"/>
        </w:rPr>
        <w:t xml:space="preserve">Participate in ASFPM Policy Committee </w:t>
      </w:r>
      <w:smartTag w:uri="urn:schemas-microsoft-com:office:smarttags" w:element="PersonName">
        <w:r w:rsidRPr="000A75EF">
          <w:rPr>
            <w:rFonts w:ascii="Lato" w:hAnsi="Lato"/>
          </w:rPr>
          <w:t>Conference</w:t>
        </w:r>
      </w:smartTag>
      <w:r w:rsidRPr="000A75EF">
        <w:rPr>
          <w:rFonts w:ascii="Lato" w:hAnsi="Lato"/>
        </w:rPr>
        <w:t xml:space="preserve"> Calls and Retreat</w:t>
      </w:r>
      <w:r w:rsidR="009F4FA0" w:rsidRPr="000A75EF">
        <w:rPr>
          <w:rFonts w:ascii="Lato" w:hAnsi="Lato"/>
        </w:rPr>
        <w:t>.</w:t>
      </w:r>
    </w:p>
    <w:p w14:paraId="0EFD5255" w14:textId="77777777" w:rsidR="00A63221" w:rsidRPr="000A75EF" w:rsidRDefault="00A63221" w:rsidP="00A63221">
      <w:pPr>
        <w:numPr>
          <w:ilvl w:val="0"/>
          <w:numId w:val="7"/>
        </w:numPr>
        <w:rPr>
          <w:rFonts w:ascii="Lato" w:hAnsi="Lato"/>
        </w:rPr>
      </w:pPr>
      <w:r w:rsidRPr="000A75EF">
        <w:rPr>
          <w:rFonts w:ascii="Lato" w:hAnsi="Lato"/>
        </w:rPr>
        <w:t>Attend Policy Committee Chair Meeting at the annual conference and hold an annual meeting.</w:t>
      </w:r>
    </w:p>
    <w:p w14:paraId="274C4B71" w14:textId="77777777" w:rsidR="00AD23E6" w:rsidRPr="000A75EF" w:rsidRDefault="00AD23E6" w:rsidP="00A63221">
      <w:pPr>
        <w:numPr>
          <w:ilvl w:val="0"/>
          <w:numId w:val="7"/>
        </w:numPr>
        <w:rPr>
          <w:rFonts w:ascii="Lato" w:hAnsi="Lato"/>
        </w:rPr>
      </w:pPr>
      <w:r w:rsidRPr="000A75EF">
        <w:rPr>
          <w:rFonts w:ascii="Lato" w:hAnsi="Lato"/>
        </w:rPr>
        <w:t>Organize and Facilitate Regular Committee Conference Calls</w:t>
      </w:r>
    </w:p>
    <w:p w14:paraId="34F6E93F" w14:textId="77777777" w:rsidR="00CE1634" w:rsidRPr="000A75EF" w:rsidRDefault="00A63221" w:rsidP="00FB3487">
      <w:pPr>
        <w:numPr>
          <w:ilvl w:val="0"/>
          <w:numId w:val="7"/>
        </w:numPr>
        <w:rPr>
          <w:rFonts w:ascii="Lato" w:hAnsi="Lato"/>
        </w:rPr>
      </w:pPr>
      <w:r w:rsidRPr="000A75EF">
        <w:rPr>
          <w:rFonts w:ascii="Lato" w:hAnsi="Lato"/>
        </w:rPr>
        <w:t xml:space="preserve">Represent ASFPM on </w:t>
      </w:r>
      <w:r w:rsidR="00FB3487" w:rsidRPr="000A75EF">
        <w:rPr>
          <w:rFonts w:ascii="Lato" w:hAnsi="Lato"/>
        </w:rPr>
        <w:t>???</w:t>
      </w:r>
    </w:p>
    <w:p w14:paraId="7F5EDC64" w14:textId="77777777" w:rsidR="00FB3487" w:rsidRPr="000A75EF" w:rsidRDefault="00FB3487" w:rsidP="00FB3487">
      <w:pPr>
        <w:numPr>
          <w:ilvl w:val="0"/>
          <w:numId w:val="7"/>
        </w:numPr>
        <w:rPr>
          <w:rFonts w:ascii="Lato" w:hAnsi="Lato"/>
        </w:rPr>
      </w:pPr>
      <w:r w:rsidRPr="000A75EF">
        <w:rPr>
          <w:rFonts w:ascii="Lato" w:hAnsi="Lato"/>
        </w:rPr>
        <w:t>???</w:t>
      </w:r>
    </w:p>
    <w:p w14:paraId="7539E59B" w14:textId="77777777" w:rsidR="00FB3487" w:rsidRPr="000A75EF" w:rsidRDefault="00FB3487" w:rsidP="00FB3487">
      <w:pPr>
        <w:numPr>
          <w:ilvl w:val="0"/>
          <w:numId w:val="7"/>
        </w:numPr>
        <w:rPr>
          <w:rFonts w:ascii="Lato" w:hAnsi="Lato"/>
        </w:rPr>
      </w:pPr>
      <w:r w:rsidRPr="000A75EF">
        <w:rPr>
          <w:rFonts w:ascii="Lato" w:hAnsi="Lato"/>
        </w:rPr>
        <w:t>…</w:t>
      </w:r>
    </w:p>
    <w:p w14:paraId="492A601F" w14:textId="77777777" w:rsidR="00ED68B6" w:rsidRPr="000A75EF" w:rsidRDefault="00ED68B6" w:rsidP="00ED68B6">
      <w:pPr>
        <w:rPr>
          <w:rFonts w:ascii="Lato" w:hAnsi="Lato"/>
        </w:rPr>
      </w:pPr>
    </w:p>
    <w:p w14:paraId="79B665FE" w14:textId="4011CA8D" w:rsidR="00D569E6" w:rsidRDefault="00FB3487" w:rsidP="00D569E6">
      <w:pPr>
        <w:rPr>
          <w:rFonts w:ascii="Lato" w:hAnsi="Lato"/>
          <w:b/>
          <w:bCs/>
        </w:rPr>
      </w:pPr>
      <w:r w:rsidRPr="000A75EF">
        <w:rPr>
          <w:rFonts w:ascii="Lato" w:hAnsi="Lato"/>
          <w:b/>
          <w:bCs/>
        </w:rPr>
        <w:t>2.2</w:t>
      </w:r>
      <w:r w:rsidRPr="000A75EF">
        <w:rPr>
          <w:rFonts w:ascii="Lato" w:hAnsi="Lato"/>
          <w:b/>
          <w:bCs/>
        </w:rPr>
        <w:tab/>
      </w:r>
      <w:r w:rsidR="00B9287C" w:rsidRPr="000A75EF">
        <w:rPr>
          <w:rFonts w:ascii="Lato" w:hAnsi="Lato"/>
          <w:b/>
          <w:bCs/>
        </w:rPr>
        <w:t>W</w:t>
      </w:r>
      <w:r w:rsidR="00ED68B6" w:rsidRPr="000A75EF">
        <w:rPr>
          <w:rFonts w:ascii="Lato" w:hAnsi="Lato"/>
          <w:b/>
          <w:bCs/>
        </w:rPr>
        <w:t xml:space="preserve">ork items for the </w:t>
      </w:r>
      <w:r w:rsidRPr="000A75EF">
        <w:rPr>
          <w:rFonts w:ascii="Lato" w:hAnsi="Lato"/>
          <w:b/>
          <w:bCs/>
        </w:rPr>
        <w:t>201?</w:t>
      </w:r>
      <w:r w:rsidR="00886404" w:rsidRPr="000A75EF">
        <w:rPr>
          <w:rFonts w:ascii="Lato" w:hAnsi="Lato"/>
          <w:b/>
          <w:bCs/>
        </w:rPr>
        <w:t>/201</w:t>
      </w:r>
      <w:r w:rsidRPr="000A75EF">
        <w:rPr>
          <w:rFonts w:ascii="Lato" w:hAnsi="Lato"/>
          <w:b/>
          <w:bCs/>
        </w:rPr>
        <w:t>?</w:t>
      </w:r>
      <w:r w:rsidR="00886404" w:rsidRPr="000A75EF">
        <w:rPr>
          <w:rFonts w:ascii="Lato" w:hAnsi="Lato"/>
          <w:b/>
          <w:bCs/>
        </w:rPr>
        <w:t xml:space="preserve"> </w:t>
      </w:r>
      <w:r w:rsidR="00784763" w:rsidRPr="000A75EF">
        <w:rPr>
          <w:rFonts w:ascii="Lato" w:hAnsi="Lato"/>
          <w:b/>
          <w:bCs/>
        </w:rPr>
        <w:t>Y</w:t>
      </w:r>
      <w:r w:rsidR="0088708F" w:rsidRPr="000A75EF">
        <w:rPr>
          <w:rFonts w:ascii="Lato" w:hAnsi="Lato"/>
          <w:b/>
          <w:bCs/>
        </w:rPr>
        <w:t>ear</w:t>
      </w:r>
      <w:r w:rsidR="00784763" w:rsidRPr="000A75EF">
        <w:rPr>
          <w:rFonts w:ascii="Lato" w:hAnsi="Lato"/>
          <w:b/>
          <w:bCs/>
        </w:rPr>
        <w:t xml:space="preserve"> (see separate Task Summary Sheets)</w:t>
      </w:r>
      <w:r w:rsidR="0088708F" w:rsidRPr="000A75EF">
        <w:rPr>
          <w:rFonts w:ascii="Lato" w:hAnsi="Lato"/>
          <w:b/>
          <w:bCs/>
        </w:rPr>
        <w:t>:</w:t>
      </w:r>
    </w:p>
    <w:p w14:paraId="05944730" w14:textId="77777777" w:rsidR="0043293E" w:rsidRPr="000A75EF" w:rsidRDefault="0043293E" w:rsidP="00D569E6">
      <w:pPr>
        <w:rPr>
          <w:rFonts w:ascii="Lato" w:hAnsi="Lato"/>
          <w:b/>
          <w:bCs/>
        </w:rPr>
      </w:pPr>
    </w:p>
    <w:p w14:paraId="6573AE38" w14:textId="77777777" w:rsidR="00D87AB5" w:rsidRPr="000A75EF" w:rsidRDefault="00C679E7" w:rsidP="00FB3487">
      <w:pPr>
        <w:numPr>
          <w:ilvl w:val="0"/>
          <w:numId w:val="8"/>
        </w:numPr>
        <w:rPr>
          <w:rFonts w:ascii="Lato" w:hAnsi="Lato"/>
        </w:rPr>
      </w:pPr>
      <w:r w:rsidRPr="000A75EF">
        <w:rPr>
          <w:rFonts w:ascii="Lato" w:hAnsi="Lato"/>
        </w:rPr>
        <w:t>Write white</w:t>
      </w:r>
      <w:r w:rsidR="00ED68B6" w:rsidRPr="000A75EF">
        <w:rPr>
          <w:rFonts w:ascii="Lato" w:hAnsi="Lato"/>
        </w:rPr>
        <w:t xml:space="preserve"> paper on </w:t>
      </w:r>
      <w:r w:rsidR="00FB3487" w:rsidRPr="000A75EF">
        <w:rPr>
          <w:rFonts w:ascii="Lato" w:hAnsi="Lato"/>
        </w:rPr>
        <w:t>…</w:t>
      </w:r>
    </w:p>
    <w:p w14:paraId="7AE9F980" w14:textId="08842F35" w:rsidR="00FB3487" w:rsidRPr="000A75EF" w:rsidRDefault="00FB3487" w:rsidP="000A75EF">
      <w:pPr>
        <w:numPr>
          <w:ilvl w:val="0"/>
          <w:numId w:val="8"/>
        </w:numPr>
        <w:rPr>
          <w:rFonts w:ascii="Lato" w:hAnsi="Lato"/>
        </w:rPr>
      </w:pPr>
      <w:r w:rsidRPr="000A75EF">
        <w:rPr>
          <w:rFonts w:ascii="Lato" w:hAnsi="Lato"/>
        </w:rPr>
        <w:t>…</w:t>
      </w:r>
    </w:p>
    <w:p w14:paraId="7D15A2A6" w14:textId="77777777" w:rsidR="00FB3487" w:rsidRPr="000A75EF" w:rsidRDefault="00FB3487" w:rsidP="00FB3487">
      <w:pPr>
        <w:numPr>
          <w:ilvl w:val="0"/>
          <w:numId w:val="8"/>
        </w:numPr>
        <w:rPr>
          <w:rFonts w:ascii="Lato" w:hAnsi="Lato"/>
        </w:rPr>
      </w:pPr>
      <w:r w:rsidRPr="000A75EF">
        <w:rPr>
          <w:rFonts w:ascii="Lato" w:hAnsi="Lato"/>
        </w:rPr>
        <w:t>…</w:t>
      </w:r>
    </w:p>
    <w:p w14:paraId="420DC3F3" w14:textId="77777777" w:rsidR="00FB3487" w:rsidRPr="000A75EF" w:rsidRDefault="00FB3487" w:rsidP="00FB3487">
      <w:pPr>
        <w:numPr>
          <w:ilvl w:val="0"/>
          <w:numId w:val="8"/>
        </w:numPr>
        <w:rPr>
          <w:rFonts w:ascii="Lato" w:hAnsi="Lato"/>
        </w:rPr>
      </w:pPr>
      <w:r w:rsidRPr="000A75EF">
        <w:rPr>
          <w:rFonts w:ascii="Lato" w:hAnsi="Lato"/>
        </w:rPr>
        <w:t>…</w:t>
      </w:r>
    </w:p>
    <w:p w14:paraId="25230EAE" w14:textId="77777777" w:rsidR="00FB3487" w:rsidRPr="000A75EF" w:rsidRDefault="00FB3487" w:rsidP="00FB3487">
      <w:pPr>
        <w:ind w:left="720"/>
        <w:rPr>
          <w:rFonts w:ascii="Lato" w:hAnsi="Lato"/>
        </w:rPr>
      </w:pPr>
    </w:p>
    <w:p w14:paraId="085ADCF1" w14:textId="77777777" w:rsidR="00CD2A30" w:rsidRPr="000A75EF" w:rsidRDefault="00CD2A30" w:rsidP="00D87AB5">
      <w:pPr>
        <w:pStyle w:val="StyleHeading2Before24ptAfter24pt"/>
        <w:numPr>
          <w:ilvl w:val="0"/>
          <w:numId w:val="0"/>
        </w:numPr>
        <w:ind w:left="756" w:hanging="576"/>
        <w:rPr>
          <w:rFonts w:ascii="Lato" w:hAnsi="Lato"/>
          <w:sz w:val="24"/>
          <w:szCs w:val="24"/>
        </w:rPr>
      </w:pPr>
      <w:bookmarkStart w:id="7" w:name="_Toc204056645"/>
    </w:p>
    <w:p w14:paraId="20DAB550" w14:textId="5BD67032" w:rsidR="00C60F23" w:rsidRPr="000A75EF" w:rsidRDefault="00BF6816" w:rsidP="001C2D2C">
      <w:pPr>
        <w:pStyle w:val="StyleHeading2Before24ptAfter24pt"/>
        <w:rPr>
          <w:rFonts w:ascii="Lato" w:hAnsi="Lato"/>
        </w:rPr>
      </w:pPr>
      <w:r w:rsidRPr="000A75EF">
        <w:rPr>
          <w:rFonts w:ascii="Lato" w:hAnsi="Lato"/>
        </w:rPr>
        <w:t>Ongoing Work Items</w:t>
      </w:r>
      <w:bookmarkEnd w:id="7"/>
    </w:p>
    <w:p w14:paraId="016A748A" w14:textId="77777777" w:rsidR="00C60F23" w:rsidRPr="000A75EF" w:rsidRDefault="00C60F23" w:rsidP="00896C88">
      <w:pPr>
        <w:autoSpaceDE w:val="0"/>
        <w:autoSpaceDN w:val="0"/>
        <w:adjustRightInd w:val="0"/>
        <w:spacing w:line="240" w:lineRule="atLeast"/>
        <w:rPr>
          <w:rFonts w:ascii="Lato" w:hAnsi="Lato"/>
        </w:rPr>
      </w:pPr>
    </w:p>
    <w:p w14:paraId="6C0587A1" w14:textId="77777777" w:rsidR="008E6570" w:rsidRPr="000A75EF" w:rsidRDefault="008E6570" w:rsidP="00896C88">
      <w:pPr>
        <w:autoSpaceDE w:val="0"/>
        <w:autoSpaceDN w:val="0"/>
        <w:adjustRightInd w:val="0"/>
        <w:spacing w:line="240" w:lineRule="atLeast"/>
        <w:rPr>
          <w:rFonts w:ascii="Lato" w:hAnsi="Lato"/>
        </w:rPr>
      </w:pPr>
    </w:p>
    <w:tbl>
      <w:tblPr>
        <w:tblW w:w="9402" w:type="dxa"/>
        <w:tblInd w:w="-725" w:type="dxa"/>
        <w:tblLook w:val="0000" w:firstRow="0" w:lastRow="0" w:firstColumn="0" w:lastColumn="0" w:noHBand="0" w:noVBand="0"/>
      </w:tblPr>
      <w:tblGrid>
        <w:gridCol w:w="2423"/>
        <w:gridCol w:w="1644"/>
        <w:gridCol w:w="1604"/>
        <w:gridCol w:w="3731"/>
      </w:tblGrid>
      <w:tr w:rsidR="000A75EF" w:rsidRPr="000A75EF" w14:paraId="7A9CD453" w14:textId="77777777" w:rsidTr="0043293E">
        <w:trPr>
          <w:trHeight w:val="355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</w:tcPr>
          <w:p w14:paraId="2B311FDB" w14:textId="77777777" w:rsidR="008E6570" w:rsidRPr="000A75EF" w:rsidRDefault="008E6570" w:rsidP="008E6570">
            <w:pPr>
              <w:rPr>
                <w:rFonts w:ascii="Lato" w:hAnsi="Lato"/>
                <w:b/>
                <w:bCs/>
              </w:rPr>
            </w:pPr>
            <w:r w:rsidRPr="000A75EF">
              <w:rPr>
                <w:rFonts w:ascii="Lato" w:hAnsi="Lato"/>
                <w:b/>
                <w:bCs/>
              </w:rPr>
              <w:t>Task Name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</w:tcPr>
          <w:p w14:paraId="169FD706" w14:textId="77777777" w:rsidR="008E6570" w:rsidRPr="000A75EF" w:rsidRDefault="008E6570" w:rsidP="008E6570">
            <w:pPr>
              <w:rPr>
                <w:rFonts w:ascii="Lato" w:hAnsi="Lato"/>
                <w:b/>
                <w:bCs/>
              </w:rPr>
            </w:pPr>
            <w:r w:rsidRPr="000A75EF">
              <w:rPr>
                <w:rFonts w:ascii="Lato" w:hAnsi="Lato"/>
                <w:b/>
                <w:bCs/>
              </w:rPr>
              <w:t>Task Leader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bottom"/>
          </w:tcPr>
          <w:p w14:paraId="0D08B914" w14:textId="14101571" w:rsidR="008E6570" w:rsidRPr="000A75EF" w:rsidRDefault="000D6BF3" w:rsidP="008E6570">
            <w:pPr>
              <w:jc w:val="center"/>
              <w:rPr>
                <w:rFonts w:ascii="Lato" w:hAnsi="Lato"/>
                <w:b/>
                <w:bCs/>
              </w:rPr>
            </w:pPr>
            <w:r w:rsidRPr="000A75EF">
              <w:rPr>
                <w:rFonts w:ascii="Lato" w:hAnsi="Lato"/>
                <w:b/>
                <w:bCs/>
              </w:rPr>
              <w:t>Approx.</w:t>
            </w:r>
            <w:r w:rsidR="008E6570" w:rsidRPr="000A75EF">
              <w:rPr>
                <w:rFonts w:ascii="Lato" w:hAnsi="Lato"/>
                <w:b/>
                <w:bCs/>
              </w:rPr>
              <w:t xml:space="preserve"> </w:t>
            </w:r>
            <w:r w:rsidRPr="000A75EF">
              <w:rPr>
                <w:rFonts w:ascii="Lato" w:hAnsi="Lato"/>
                <w:b/>
                <w:bCs/>
              </w:rPr>
              <w:t>Hrs.</w:t>
            </w:r>
            <w:r w:rsidR="008E6570" w:rsidRPr="000A75EF">
              <w:rPr>
                <w:rFonts w:ascii="Lato" w:hAnsi="Lato"/>
                <w:b/>
                <w:bCs/>
              </w:rPr>
              <w:t xml:space="preserve"> to complete</w:t>
            </w:r>
          </w:p>
        </w:tc>
        <w:tc>
          <w:tcPr>
            <w:tcW w:w="3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bottom"/>
          </w:tcPr>
          <w:p w14:paraId="22B0FB13" w14:textId="77777777" w:rsidR="008E6570" w:rsidRPr="000A75EF" w:rsidRDefault="008E6570" w:rsidP="008E6570">
            <w:pPr>
              <w:rPr>
                <w:rFonts w:ascii="Lato" w:hAnsi="Lato"/>
                <w:b/>
                <w:bCs/>
              </w:rPr>
            </w:pPr>
            <w:r w:rsidRPr="000A75EF">
              <w:rPr>
                <w:rFonts w:ascii="Lato" w:hAnsi="Lato"/>
                <w:b/>
                <w:bCs/>
              </w:rPr>
              <w:t>Detailed Task Description</w:t>
            </w:r>
          </w:p>
        </w:tc>
      </w:tr>
      <w:tr w:rsidR="000A75EF" w:rsidRPr="000A75EF" w14:paraId="15994BB1" w14:textId="77777777" w:rsidTr="0043293E">
        <w:trPr>
          <w:trHeight w:val="376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8A7ED8" w14:textId="77777777" w:rsidR="008E6570" w:rsidRPr="000A75EF" w:rsidRDefault="008E6570" w:rsidP="008E6570">
            <w:pPr>
              <w:rPr>
                <w:rFonts w:ascii="Lato" w:hAnsi="Lato"/>
              </w:rPr>
            </w:pPr>
            <w:r w:rsidRPr="000A75EF">
              <w:rPr>
                <w:rFonts w:ascii="Lato" w:hAnsi="Lato"/>
              </w:rPr>
              <w:t>Conference Calls &amp; Committee Retreat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3106B2" w14:textId="77777777" w:rsidR="008E6570" w:rsidRPr="000A75EF" w:rsidRDefault="00FB3487" w:rsidP="008E6570">
            <w:pPr>
              <w:rPr>
                <w:rFonts w:ascii="Lato" w:hAnsi="Lato"/>
              </w:rPr>
            </w:pPr>
            <w:r w:rsidRPr="000A75EF">
              <w:rPr>
                <w:rFonts w:ascii="Lato" w:hAnsi="Lato"/>
              </w:rPr>
              <w:t>???/???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DADFF5" w14:textId="77777777" w:rsidR="008E6570" w:rsidRPr="000A75EF" w:rsidRDefault="008E6570" w:rsidP="008E6570">
            <w:pPr>
              <w:rPr>
                <w:rFonts w:ascii="Lato" w:hAnsi="Lato"/>
              </w:rPr>
            </w:pPr>
            <w:r w:rsidRPr="000A75EF">
              <w:rPr>
                <w:rFonts w:ascii="Lato" w:hAnsi="Lato"/>
              </w:rPr>
              <w:t>44 hours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CEBF9B" w14:textId="77777777" w:rsidR="008E6570" w:rsidRPr="000A75EF" w:rsidRDefault="008E6570" w:rsidP="00FB3487">
            <w:pPr>
              <w:rPr>
                <w:rFonts w:ascii="Lato" w:hAnsi="Lato"/>
              </w:rPr>
            </w:pPr>
            <w:r w:rsidRPr="000A75EF">
              <w:rPr>
                <w:rFonts w:ascii="Lato" w:hAnsi="Lato"/>
              </w:rPr>
              <w:t>A co-chair or the liaison shoul</w:t>
            </w:r>
            <w:r w:rsidR="00FB3487" w:rsidRPr="000A75EF">
              <w:rPr>
                <w:rFonts w:ascii="Lato" w:hAnsi="Lato"/>
              </w:rPr>
              <w:t>d attend all conference calls and</w:t>
            </w:r>
            <w:r w:rsidRPr="000A75EF">
              <w:rPr>
                <w:rFonts w:ascii="Lato" w:hAnsi="Lato"/>
              </w:rPr>
              <w:t xml:space="preserve"> one of </w:t>
            </w:r>
            <w:r w:rsidR="00FB3487" w:rsidRPr="000A75EF">
              <w:rPr>
                <w:rFonts w:ascii="Lato" w:hAnsi="Lato"/>
              </w:rPr>
              <w:t>co-chairs</w:t>
            </w:r>
            <w:r w:rsidRPr="000A75EF">
              <w:rPr>
                <w:rFonts w:ascii="Lato" w:hAnsi="Lato"/>
              </w:rPr>
              <w:t xml:space="preserve"> should attend the conference retreat.</w:t>
            </w:r>
          </w:p>
        </w:tc>
      </w:tr>
      <w:tr w:rsidR="000A75EF" w:rsidRPr="000A75EF" w14:paraId="2A139573" w14:textId="77777777" w:rsidTr="0043293E">
        <w:trPr>
          <w:trHeight w:val="452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F9897D" w14:textId="77777777" w:rsidR="008E6570" w:rsidRPr="000A75EF" w:rsidRDefault="008E6570" w:rsidP="008E6570">
            <w:pPr>
              <w:rPr>
                <w:rFonts w:ascii="Lato" w:hAnsi="Lato"/>
              </w:rPr>
            </w:pPr>
            <w:r w:rsidRPr="000A75EF">
              <w:rPr>
                <w:rFonts w:ascii="Lato" w:hAnsi="Lato"/>
              </w:rPr>
              <w:t>Annual Conference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1C3F20" w14:textId="77777777" w:rsidR="008E6570" w:rsidRPr="000A75EF" w:rsidRDefault="00FB3487" w:rsidP="008E6570">
            <w:pPr>
              <w:rPr>
                <w:rFonts w:ascii="Lato" w:hAnsi="Lato"/>
              </w:rPr>
            </w:pPr>
            <w:r w:rsidRPr="000A75EF">
              <w:rPr>
                <w:rFonts w:ascii="Lato" w:hAnsi="Lato"/>
              </w:rPr>
              <w:t>???/???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AE89BD" w14:textId="77777777" w:rsidR="008E6570" w:rsidRPr="000A75EF" w:rsidRDefault="008E6570" w:rsidP="008E6570">
            <w:pPr>
              <w:rPr>
                <w:rFonts w:ascii="Lato" w:hAnsi="Lato"/>
              </w:rPr>
            </w:pPr>
            <w:r w:rsidRPr="000A75EF">
              <w:rPr>
                <w:rFonts w:ascii="Lato" w:hAnsi="Lato"/>
              </w:rPr>
              <w:t>16 hours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E6ECB5" w14:textId="77777777" w:rsidR="008E6570" w:rsidRPr="000A75EF" w:rsidRDefault="008E6570" w:rsidP="008E6570">
            <w:pPr>
              <w:rPr>
                <w:rFonts w:ascii="Lato" w:hAnsi="Lato"/>
              </w:rPr>
            </w:pPr>
            <w:r w:rsidRPr="000A75EF">
              <w:rPr>
                <w:rFonts w:ascii="Lato" w:hAnsi="Lato"/>
              </w:rPr>
              <w:t xml:space="preserve">Prepare for the </w:t>
            </w:r>
            <w:r w:rsidR="00FB3487" w:rsidRPr="000A75EF">
              <w:rPr>
                <w:rFonts w:ascii="Lato" w:hAnsi="Lato"/>
              </w:rPr>
              <w:t>co-</w:t>
            </w:r>
            <w:r w:rsidRPr="000A75EF">
              <w:rPr>
                <w:rFonts w:ascii="Lato" w:hAnsi="Lato"/>
              </w:rPr>
              <w:t>chairs meeting and the annual committee meeting.  Prepare notes of annual meeting for distribution.</w:t>
            </w:r>
          </w:p>
        </w:tc>
      </w:tr>
      <w:tr w:rsidR="000A75EF" w:rsidRPr="000A75EF" w14:paraId="7CE893DB" w14:textId="77777777" w:rsidTr="0043293E">
        <w:trPr>
          <w:trHeight w:val="908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59315F" w14:textId="77777777" w:rsidR="008E6570" w:rsidRPr="000A75EF" w:rsidRDefault="00AD23E6" w:rsidP="008E6570">
            <w:pPr>
              <w:rPr>
                <w:rFonts w:ascii="Lato" w:hAnsi="Lato"/>
              </w:rPr>
            </w:pPr>
            <w:r w:rsidRPr="000A75EF">
              <w:rPr>
                <w:rFonts w:ascii="Lato" w:hAnsi="Lato"/>
              </w:rPr>
              <w:t>Committee Conference Calls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C7E620" w14:textId="77777777" w:rsidR="008E6570" w:rsidRPr="000A75EF" w:rsidRDefault="00AD23E6" w:rsidP="008E6570">
            <w:pPr>
              <w:rPr>
                <w:rFonts w:ascii="Lato" w:hAnsi="Lato"/>
              </w:rPr>
            </w:pPr>
            <w:r w:rsidRPr="000A75EF">
              <w:rPr>
                <w:rFonts w:ascii="Lato" w:hAnsi="Lato"/>
              </w:rPr>
              <w:t>???/???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D42095" w14:textId="77777777" w:rsidR="008E6570" w:rsidRPr="000A75EF" w:rsidRDefault="00AD23E6" w:rsidP="008E6570">
            <w:pPr>
              <w:rPr>
                <w:rFonts w:ascii="Lato" w:hAnsi="Lato"/>
              </w:rPr>
            </w:pPr>
            <w:r w:rsidRPr="000A75EF">
              <w:rPr>
                <w:rFonts w:ascii="Lato" w:hAnsi="Lato"/>
              </w:rPr>
              <w:t>48 hours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F2CE7F" w14:textId="77777777" w:rsidR="008E6570" w:rsidRPr="000A75EF" w:rsidRDefault="00AD23E6" w:rsidP="008E6570">
            <w:pPr>
              <w:rPr>
                <w:rFonts w:ascii="Lato" w:hAnsi="Lato"/>
              </w:rPr>
            </w:pPr>
            <w:r w:rsidRPr="000A75EF">
              <w:rPr>
                <w:rFonts w:ascii="Lato" w:hAnsi="Lato"/>
              </w:rPr>
              <w:t>Organize and facilitate regular bi-monthly conference calls with active committee members (hours assume both co-chairs participating, 6 calls per year, and prep/post meeting tasks</w:t>
            </w:r>
            <w:r w:rsidR="003463C9" w:rsidRPr="000A75EF">
              <w:rPr>
                <w:rFonts w:ascii="Lato" w:hAnsi="Lato"/>
              </w:rPr>
              <w:t>)</w:t>
            </w:r>
          </w:p>
        </w:tc>
      </w:tr>
      <w:tr w:rsidR="000A75EF" w:rsidRPr="000A75EF" w14:paraId="1F03B2C3" w14:textId="77777777" w:rsidTr="0043293E">
        <w:trPr>
          <w:trHeight w:val="31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7D41D5" w14:textId="77777777" w:rsidR="008E6570" w:rsidRPr="000A75EF" w:rsidRDefault="00FB3487" w:rsidP="008E6570">
            <w:pPr>
              <w:rPr>
                <w:rFonts w:ascii="Lato" w:hAnsi="Lato"/>
              </w:rPr>
            </w:pPr>
            <w:r w:rsidRPr="000A75EF">
              <w:rPr>
                <w:rFonts w:ascii="Lato" w:hAnsi="Lato"/>
              </w:rPr>
              <w:t>…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5332DD" w14:textId="77777777" w:rsidR="008E6570" w:rsidRPr="000A75EF" w:rsidRDefault="008E6570" w:rsidP="008E6570">
            <w:pPr>
              <w:rPr>
                <w:rFonts w:ascii="Lato" w:hAnsi="Lato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D321C0" w14:textId="77777777" w:rsidR="008E6570" w:rsidRPr="000A75EF" w:rsidRDefault="008E6570" w:rsidP="008E6570">
            <w:pPr>
              <w:rPr>
                <w:rFonts w:ascii="Lato" w:hAnsi="Lato"/>
              </w:rPr>
            </w:pPr>
          </w:p>
        </w:tc>
        <w:tc>
          <w:tcPr>
            <w:tcW w:w="3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C2A369" w14:textId="77777777" w:rsidR="008E6570" w:rsidRPr="000A75EF" w:rsidRDefault="008E6570" w:rsidP="008E6570">
            <w:pPr>
              <w:rPr>
                <w:rFonts w:ascii="Lato" w:hAnsi="Lato"/>
              </w:rPr>
            </w:pPr>
          </w:p>
        </w:tc>
      </w:tr>
      <w:tr w:rsidR="000A75EF" w:rsidRPr="000A75EF" w14:paraId="2028BAF1" w14:textId="77777777" w:rsidTr="0043293E">
        <w:trPr>
          <w:trHeight w:val="31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ED9E7B" w14:textId="77777777" w:rsidR="008E6570" w:rsidRPr="000A75EF" w:rsidRDefault="008E6570" w:rsidP="008E6570">
            <w:pPr>
              <w:rPr>
                <w:rFonts w:ascii="Lato" w:hAnsi="Lato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E5C501" w14:textId="77777777" w:rsidR="008E6570" w:rsidRPr="000A75EF" w:rsidRDefault="008E6570" w:rsidP="008E6570">
            <w:pPr>
              <w:rPr>
                <w:rFonts w:ascii="Lato" w:hAnsi="Lato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C375A1" w14:textId="77777777" w:rsidR="008E6570" w:rsidRPr="000A75EF" w:rsidRDefault="008E6570" w:rsidP="008E6570">
            <w:pPr>
              <w:rPr>
                <w:rFonts w:ascii="Lato" w:hAnsi="Lato"/>
              </w:rPr>
            </w:pPr>
          </w:p>
        </w:tc>
        <w:tc>
          <w:tcPr>
            <w:tcW w:w="3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847928" w14:textId="77777777" w:rsidR="008E6570" w:rsidRPr="000A75EF" w:rsidRDefault="008E6570" w:rsidP="008E6570">
            <w:pPr>
              <w:rPr>
                <w:rFonts w:ascii="Lato" w:hAnsi="Lato"/>
              </w:rPr>
            </w:pPr>
          </w:p>
        </w:tc>
      </w:tr>
      <w:tr w:rsidR="000A75EF" w:rsidRPr="000A75EF" w14:paraId="3D418EF8" w14:textId="77777777" w:rsidTr="0043293E">
        <w:trPr>
          <w:trHeight w:val="323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9866FF" w14:textId="77777777" w:rsidR="008E6570" w:rsidRPr="000A75EF" w:rsidRDefault="008E6570" w:rsidP="008E6570">
            <w:pPr>
              <w:rPr>
                <w:rFonts w:ascii="Lato" w:hAnsi="Lato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B42E5C" w14:textId="77777777" w:rsidR="008E6570" w:rsidRPr="000A75EF" w:rsidRDefault="008E6570" w:rsidP="008E6570">
            <w:pPr>
              <w:rPr>
                <w:rFonts w:ascii="Lato" w:hAnsi="Lato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636493" w14:textId="77777777" w:rsidR="008E6570" w:rsidRPr="000A75EF" w:rsidRDefault="008E6570" w:rsidP="008E6570">
            <w:pPr>
              <w:rPr>
                <w:rFonts w:ascii="Lato" w:hAnsi="Lato"/>
              </w:rPr>
            </w:pPr>
          </w:p>
        </w:tc>
        <w:tc>
          <w:tcPr>
            <w:tcW w:w="3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163D7C" w14:textId="77777777" w:rsidR="008E6570" w:rsidRPr="000A75EF" w:rsidRDefault="008E6570" w:rsidP="008E6570">
            <w:pPr>
              <w:rPr>
                <w:rFonts w:ascii="Lato" w:hAnsi="Lato"/>
              </w:rPr>
            </w:pPr>
          </w:p>
        </w:tc>
      </w:tr>
      <w:tr w:rsidR="000A75EF" w:rsidRPr="000A75EF" w14:paraId="76612C4A" w14:textId="77777777" w:rsidTr="0043293E">
        <w:trPr>
          <w:trHeight w:val="17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16A087" w14:textId="77777777" w:rsidR="008E6570" w:rsidRPr="000A75EF" w:rsidRDefault="008E6570" w:rsidP="008E6570">
            <w:pPr>
              <w:rPr>
                <w:rFonts w:ascii="Lato" w:hAnsi="Lato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192C1D" w14:textId="77777777" w:rsidR="008E6570" w:rsidRPr="000A75EF" w:rsidRDefault="008E6570" w:rsidP="008E6570">
            <w:pPr>
              <w:rPr>
                <w:rFonts w:ascii="Lato" w:hAnsi="Lato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BE42E8" w14:textId="77777777" w:rsidR="008E6570" w:rsidRPr="000A75EF" w:rsidRDefault="008E6570" w:rsidP="008E6570">
            <w:pPr>
              <w:rPr>
                <w:rFonts w:ascii="Lato" w:hAnsi="Lato"/>
              </w:rPr>
            </w:pPr>
          </w:p>
        </w:tc>
        <w:tc>
          <w:tcPr>
            <w:tcW w:w="3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19871D" w14:textId="77777777" w:rsidR="008E6570" w:rsidRPr="000A75EF" w:rsidRDefault="008E6570" w:rsidP="008E6570">
            <w:pPr>
              <w:rPr>
                <w:rFonts w:ascii="Lato" w:hAnsi="Lato"/>
              </w:rPr>
            </w:pPr>
          </w:p>
        </w:tc>
      </w:tr>
      <w:tr w:rsidR="000A75EF" w:rsidRPr="000A75EF" w14:paraId="0139509F" w14:textId="77777777" w:rsidTr="0043293E">
        <w:trPr>
          <w:trHeight w:val="7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ECFB09" w14:textId="77777777" w:rsidR="008E6570" w:rsidRPr="000A75EF" w:rsidRDefault="008E6570" w:rsidP="008E6570">
            <w:pPr>
              <w:rPr>
                <w:rFonts w:ascii="Lato" w:hAnsi="Lato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674E55" w14:textId="77777777" w:rsidR="008E6570" w:rsidRPr="000A75EF" w:rsidRDefault="008E6570" w:rsidP="008E6570">
            <w:pPr>
              <w:rPr>
                <w:rFonts w:ascii="Lato" w:hAnsi="Lato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34BFFC" w14:textId="77777777" w:rsidR="008E6570" w:rsidRPr="000A75EF" w:rsidRDefault="008E6570" w:rsidP="008E6570">
            <w:pPr>
              <w:rPr>
                <w:rFonts w:ascii="Lato" w:hAnsi="Lato"/>
              </w:rPr>
            </w:pPr>
          </w:p>
        </w:tc>
        <w:tc>
          <w:tcPr>
            <w:tcW w:w="3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B60DB9" w14:textId="77777777" w:rsidR="008E6570" w:rsidRPr="000A75EF" w:rsidRDefault="008E6570" w:rsidP="008E6570">
            <w:pPr>
              <w:rPr>
                <w:rFonts w:ascii="Lato" w:hAnsi="Lato"/>
              </w:rPr>
            </w:pPr>
          </w:p>
        </w:tc>
      </w:tr>
    </w:tbl>
    <w:p w14:paraId="0ED69225" w14:textId="77777777" w:rsidR="008E6570" w:rsidRPr="000A75EF" w:rsidRDefault="008E6570" w:rsidP="00896C88">
      <w:pPr>
        <w:autoSpaceDE w:val="0"/>
        <w:autoSpaceDN w:val="0"/>
        <w:adjustRightInd w:val="0"/>
        <w:spacing w:line="240" w:lineRule="atLeast"/>
        <w:rPr>
          <w:rFonts w:ascii="Lato" w:hAnsi="Lato"/>
        </w:rPr>
      </w:pPr>
    </w:p>
    <w:p w14:paraId="18746D5B" w14:textId="77777777" w:rsidR="008E6570" w:rsidRPr="000A75EF" w:rsidRDefault="008E6570" w:rsidP="00896C88">
      <w:pPr>
        <w:autoSpaceDE w:val="0"/>
        <w:autoSpaceDN w:val="0"/>
        <w:adjustRightInd w:val="0"/>
        <w:spacing w:line="240" w:lineRule="atLeast"/>
        <w:rPr>
          <w:rFonts w:ascii="Lato" w:hAnsi="Lato"/>
        </w:rPr>
      </w:pPr>
    </w:p>
    <w:p w14:paraId="4593F8E6" w14:textId="7AD2C965" w:rsidR="008E6570" w:rsidRPr="000A75EF" w:rsidRDefault="008E6570" w:rsidP="00896C88">
      <w:pPr>
        <w:autoSpaceDE w:val="0"/>
        <w:autoSpaceDN w:val="0"/>
        <w:adjustRightInd w:val="0"/>
        <w:spacing w:line="240" w:lineRule="atLeast"/>
        <w:rPr>
          <w:rFonts w:ascii="Lato" w:hAnsi="Lato"/>
        </w:rPr>
      </w:pPr>
    </w:p>
    <w:p w14:paraId="58C07C46" w14:textId="77777777" w:rsidR="00BF6816" w:rsidRPr="000A75EF" w:rsidRDefault="00936FE7" w:rsidP="00BF6816">
      <w:pPr>
        <w:pStyle w:val="StyleHeading2Before24ptAfter24pt"/>
        <w:rPr>
          <w:rFonts w:ascii="Lato" w:hAnsi="Lato"/>
        </w:rPr>
      </w:pPr>
      <w:bookmarkStart w:id="8" w:name="_Toc204056648"/>
      <w:bookmarkEnd w:id="0"/>
      <w:bookmarkEnd w:id="1"/>
      <w:bookmarkEnd w:id="2"/>
      <w:bookmarkEnd w:id="3"/>
      <w:bookmarkEnd w:id="4"/>
      <w:r w:rsidRPr="000A75EF">
        <w:rPr>
          <w:rFonts w:ascii="Lato" w:hAnsi="Lato"/>
        </w:rPr>
        <w:t>2010</w:t>
      </w:r>
      <w:r w:rsidR="00BF6816" w:rsidRPr="000A75EF">
        <w:rPr>
          <w:rFonts w:ascii="Lato" w:hAnsi="Lato"/>
        </w:rPr>
        <w:t xml:space="preserve"> Work Items</w:t>
      </w:r>
      <w:bookmarkEnd w:id="8"/>
    </w:p>
    <w:p w14:paraId="6B6C78C5" w14:textId="77777777" w:rsidR="00986228" w:rsidRPr="000A75EF" w:rsidRDefault="00986228" w:rsidP="00986228">
      <w:pPr>
        <w:pStyle w:val="Heading3"/>
        <w:numPr>
          <w:ilvl w:val="0"/>
          <w:numId w:val="0"/>
        </w:numPr>
        <w:rPr>
          <w:rFonts w:ascii="Lato" w:hAnsi="Lato"/>
          <w:i w:val="0"/>
          <w:szCs w:val="24"/>
        </w:rPr>
      </w:pPr>
    </w:p>
    <w:p w14:paraId="3B621A9F" w14:textId="77777777" w:rsidR="00CA6AE1" w:rsidRPr="000A75EF" w:rsidRDefault="00CA6AE1" w:rsidP="00CA6AE1">
      <w:pPr>
        <w:pStyle w:val="BodyText"/>
        <w:rPr>
          <w:rFonts w:ascii="Lato" w:hAnsi="Lato"/>
          <w:b/>
          <w:sz w:val="24"/>
          <w:szCs w:val="24"/>
        </w:rPr>
      </w:pPr>
      <w:r w:rsidRPr="000A75EF">
        <w:rPr>
          <w:rFonts w:ascii="Lato" w:hAnsi="Lato"/>
          <w:b/>
          <w:sz w:val="24"/>
          <w:szCs w:val="24"/>
        </w:rPr>
        <w:t>2.2.</w:t>
      </w:r>
      <w:r w:rsidR="00CE1634" w:rsidRPr="000A75EF">
        <w:rPr>
          <w:rFonts w:ascii="Lato" w:hAnsi="Lato"/>
          <w:b/>
          <w:sz w:val="24"/>
          <w:szCs w:val="24"/>
        </w:rPr>
        <w:t>1</w:t>
      </w:r>
    </w:p>
    <w:p w14:paraId="3DA425BF" w14:textId="77777777" w:rsidR="00986228" w:rsidRPr="000A75EF" w:rsidRDefault="00986228" w:rsidP="00986228">
      <w:pPr>
        <w:pStyle w:val="BodyText"/>
        <w:rPr>
          <w:rFonts w:ascii="Lato" w:hAnsi="Lato"/>
          <w:b/>
          <w:sz w:val="24"/>
          <w:szCs w:val="24"/>
        </w:rPr>
      </w:pPr>
    </w:p>
    <w:tbl>
      <w:tblPr>
        <w:tblW w:w="0" w:type="auto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3"/>
        <w:gridCol w:w="540"/>
        <w:gridCol w:w="1080"/>
        <w:gridCol w:w="3348"/>
      </w:tblGrid>
      <w:tr w:rsidR="000A75EF" w:rsidRPr="000A75EF" w14:paraId="3AEFBCE7" w14:textId="77777777" w:rsidTr="0043293E">
        <w:trPr>
          <w:trHeight w:val="284"/>
        </w:trPr>
        <w:tc>
          <w:tcPr>
            <w:tcW w:w="5153" w:type="dxa"/>
            <w:gridSpan w:val="2"/>
            <w:shd w:val="clear" w:color="auto" w:fill="D9E2F3" w:themeFill="accent1" w:themeFillTint="33"/>
          </w:tcPr>
          <w:p w14:paraId="5D48DE03" w14:textId="77777777" w:rsidR="00986228" w:rsidRPr="000A75EF" w:rsidRDefault="00986228" w:rsidP="0075575A">
            <w:pPr>
              <w:rPr>
                <w:rFonts w:ascii="Lato" w:hAnsi="Lato"/>
                <w:b/>
              </w:rPr>
            </w:pPr>
            <w:r w:rsidRPr="000A75EF">
              <w:rPr>
                <w:rFonts w:ascii="Lato" w:hAnsi="Lato"/>
                <w:b/>
              </w:rPr>
              <w:t xml:space="preserve">Task Title: </w:t>
            </w:r>
            <w:r w:rsidR="00FB3487" w:rsidRPr="000A75EF">
              <w:rPr>
                <w:rFonts w:ascii="Lato" w:hAnsi="Lato"/>
                <w:b/>
              </w:rPr>
              <w:t>???</w:t>
            </w:r>
            <w:r w:rsidR="00495761" w:rsidRPr="000A75EF">
              <w:rPr>
                <w:rFonts w:ascii="Lato" w:hAnsi="Lato"/>
                <w:b/>
              </w:rPr>
              <w:t xml:space="preserve"> </w:t>
            </w:r>
          </w:p>
          <w:p w14:paraId="4F79F9D2" w14:textId="77777777" w:rsidR="00986228" w:rsidRPr="000A75EF" w:rsidRDefault="00986228" w:rsidP="00952202">
            <w:pPr>
              <w:autoSpaceDE w:val="0"/>
              <w:autoSpaceDN w:val="0"/>
              <w:adjustRightInd w:val="0"/>
              <w:spacing w:line="240" w:lineRule="atLeast"/>
              <w:ind w:left="360"/>
              <w:rPr>
                <w:rFonts w:ascii="Lato" w:hAnsi="Lato"/>
                <w:b/>
              </w:rPr>
            </w:pPr>
          </w:p>
        </w:tc>
        <w:tc>
          <w:tcPr>
            <w:tcW w:w="4428" w:type="dxa"/>
            <w:gridSpan w:val="2"/>
            <w:shd w:val="clear" w:color="auto" w:fill="D9E2F3" w:themeFill="accent1" w:themeFillTint="33"/>
          </w:tcPr>
          <w:p w14:paraId="1571DA3D" w14:textId="77777777" w:rsidR="00986228" w:rsidRPr="000A75EF" w:rsidRDefault="00986228" w:rsidP="0075575A">
            <w:pPr>
              <w:rPr>
                <w:rFonts w:ascii="Lato" w:hAnsi="Lato"/>
                <w:b/>
              </w:rPr>
            </w:pPr>
            <w:r w:rsidRPr="000A75EF">
              <w:rPr>
                <w:rFonts w:ascii="Lato" w:hAnsi="Lato"/>
                <w:b/>
              </w:rPr>
              <w:t xml:space="preserve">Task Leader: </w:t>
            </w:r>
            <w:r w:rsidR="00FB3487" w:rsidRPr="000A75EF">
              <w:rPr>
                <w:rFonts w:ascii="Lato" w:hAnsi="Lato"/>
                <w:b/>
              </w:rPr>
              <w:t>???</w:t>
            </w:r>
          </w:p>
          <w:p w14:paraId="4BCE0DAE" w14:textId="77777777" w:rsidR="00986228" w:rsidRPr="000A75EF" w:rsidRDefault="00986228" w:rsidP="0075575A">
            <w:pPr>
              <w:rPr>
                <w:rFonts w:ascii="Lato" w:hAnsi="Lato"/>
                <w:b/>
              </w:rPr>
            </w:pPr>
          </w:p>
        </w:tc>
      </w:tr>
      <w:tr w:rsidR="00FC5BDC" w:rsidRPr="000A75EF" w14:paraId="1D382FB3" w14:textId="77777777" w:rsidTr="0043293E">
        <w:trPr>
          <w:trHeight w:val="284"/>
        </w:trPr>
        <w:tc>
          <w:tcPr>
            <w:tcW w:w="9581" w:type="dxa"/>
            <w:gridSpan w:val="4"/>
          </w:tcPr>
          <w:p w14:paraId="1A2ECAF4" w14:textId="77777777" w:rsidR="006F0ECA" w:rsidRPr="000A75EF" w:rsidRDefault="009808E3" w:rsidP="0075575A">
            <w:pPr>
              <w:rPr>
                <w:rFonts w:ascii="Lato" w:hAnsi="Lato"/>
                <w:b/>
              </w:rPr>
            </w:pPr>
            <w:r w:rsidRPr="000A75EF">
              <w:rPr>
                <w:rFonts w:ascii="Lato" w:hAnsi="Lato"/>
                <w:b/>
              </w:rPr>
              <w:t xml:space="preserve">ASFPM Goal # </w:t>
            </w:r>
            <w:r w:rsidR="00B105CE" w:rsidRPr="000A75EF">
              <w:rPr>
                <w:rFonts w:ascii="Lato" w:hAnsi="Lato"/>
                <w:b/>
              </w:rPr>
              <w:t xml:space="preserve">Cross </w:t>
            </w:r>
            <w:r w:rsidR="006F0ECA" w:rsidRPr="000A75EF">
              <w:rPr>
                <w:rFonts w:ascii="Lato" w:hAnsi="Lato"/>
                <w:b/>
              </w:rPr>
              <w:t>Reference</w:t>
            </w:r>
            <w:r w:rsidR="00547185" w:rsidRPr="000A75EF">
              <w:rPr>
                <w:rFonts w:ascii="Lato" w:hAnsi="Lato"/>
                <w:b/>
              </w:rPr>
              <w:t xml:space="preserve">/Other Reason for Including Task (EO Request, Committee Priority, </w:t>
            </w:r>
            <w:proofErr w:type="spellStart"/>
            <w:r w:rsidR="00547185" w:rsidRPr="000A75EF">
              <w:rPr>
                <w:rFonts w:ascii="Lato" w:hAnsi="Lato"/>
                <w:b/>
              </w:rPr>
              <w:t>etc</w:t>
            </w:r>
            <w:proofErr w:type="spellEnd"/>
            <w:r w:rsidR="00547185" w:rsidRPr="000A75EF">
              <w:rPr>
                <w:rFonts w:ascii="Lato" w:hAnsi="Lato"/>
                <w:b/>
              </w:rPr>
              <w:t>)</w:t>
            </w:r>
            <w:r w:rsidRPr="000A75EF">
              <w:rPr>
                <w:rFonts w:ascii="Lato" w:hAnsi="Lato"/>
                <w:b/>
              </w:rPr>
              <w:t>:</w:t>
            </w:r>
          </w:p>
          <w:p w14:paraId="102CAEBD" w14:textId="77777777" w:rsidR="00547185" w:rsidRPr="000A75EF" w:rsidRDefault="00547185" w:rsidP="0075575A">
            <w:pPr>
              <w:rPr>
                <w:rFonts w:ascii="Lato" w:hAnsi="Lato"/>
              </w:rPr>
            </w:pPr>
          </w:p>
        </w:tc>
      </w:tr>
      <w:tr w:rsidR="00FC5BDC" w:rsidRPr="000A75EF" w14:paraId="070FF2F1" w14:textId="77777777" w:rsidTr="0043293E">
        <w:trPr>
          <w:trHeight w:val="284"/>
        </w:trPr>
        <w:tc>
          <w:tcPr>
            <w:tcW w:w="4613" w:type="dxa"/>
          </w:tcPr>
          <w:p w14:paraId="0F8AB1DC" w14:textId="77777777" w:rsidR="00986228" w:rsidRPr="000A75EF" w:rsidRDefault="00986228" w:rsidP="00952202">
            <w:pPr>
              <w:tabs>
                <w:tab w:val="center" w:pos="1746"/>
              </w:tabs>
              <w:rPr>
                <w:rFonts w:ascii="Lato" w:hAnsi="Lato"/>
                <w:b/>
              </w:rPr>
            </w:pPr>
            <w:r w:rsidRPr="000A75EF">
              <w:rPr>
                <w:rFonts w:ascii="Lato" w:hAnsi="Lato"/>
                <w:b/>
              </w:rPr>
              <w:t xml:space="preserve">Approximate Start/End Date: </w:t>
            </w:r>
          </w:p>
          <w:p w14:paraId="56D5F181" w14:textId="77777777" w:rsidR="00986228" w:rsidRPr="000A75EF" w:rsidRDefault="00FB3487" w:rsidP="00952202">
            <w:pPr>
              <w:tabs>
                <w:tab w:val="center" w:pos="1746"/>
              </w:tabs>
              <w:rPr>
                <w:rFonts w:ascii="Lato" w:hAnsi="Lato"/>
              </w:rPr>
            </w:pPr>
            <w:r w:rsidRPr="000A75EF">
              <w:rPr>
                <w:rFonts w:ascii="Lato" w:hAnsi="Lato"/>
              </w:rPr>
              <w:t>??/??/???? - ??/??/????</w:t>
            </w:r>
          </w:p>
        </w:tc>
        <w:tc>
          <w:tcPr>
            <w:tcW w:w="4968" w:type="dxa"/>
            <w:gridSpan w:val="3"/>
            <w:shd w:val="clear" w:color="auto" w:fill="auto"/>
          </w:tcPr>
          <w:p w14:paraId="689EBE9F" w14:textId="77777777" w:rsidR="00986228" w:rsidRPr="000A75EF" w:rsidRDefault="00986228" w:rsidP="0075575A">
            <w:pPr>
              <w:rPr>
                <w:rFonts w:ascii="Lato" w:hAnsi="Lato"/>
                <w:b/>
              </w:rPr>
            </w:pPr>
            <w:r w:rsidRPr="000A75EF">
              <w:rPr>
                <w:rFonts w:ascii="Lato" w:hAnsi="Lato"/>
                <w:b/>
              </w:rPr>
              <w:t xml:space="preserve">Approximate # </w:t>
            </w:r>
            <w:proofErr w:type="spellStart"/>
            <w:r w:rsidRPr="000A75EF">
              <w:rPr>
                <w:rFonts w:ascii="Lato" w:hAnsi="Lato"/>
                <w:b/>
              </w:rPr>
              <w:t>Hrs</w:t>
            </w:r>
            <w:proofErr w:type="spellEnd"/>
            <w:r w:rsidRPr="000A75EF">
              <w:rPr>
                <w:rFonts w:ascii="Lato" w:hAnsi="Lato"/>
                <w:b/>
              </w:rPr>
              <w:t xml:space="preserve"> to Complete: </w:t>
            </w:r>
            <w:r w:rsidR="00FB3487" w:rsidRPr="000A75EF">
              <w:rPr>
                <w:rFonts w:ascii="Lato" w:hAnsi="Lato"/>
                <w:b/>
              </w:rPr>
              <w:t>??</w:t>
            </w:r>
          </w:p>
          <w:p w14:paraId="2D03D505" w14:textId="77777777" w:rsidR="00986228" w:rsidRPr="000A75EF" w:rsidRDefault="00986228" w:rsidP="0075575A">
            <w:pPr>
              <w:rPr>
                <w:rFonts w:ascii="Lato" w:hAnsi="Lato"/>
                <w:b/>
              </w:rPr>
            </w:pPr>
          </w:p>
        </w:tc>
      </w:tr>
      <w:tr w:rsidR="00FC5BDC" w:rsidRPr="000A75EF" w14:paraId="1A141C00" w14:textId="77777777" w:rsidTr="0043293E">
        <w:trPr>
          <w:trHeight w:val="574"/>
        </w:trPr>
        <w:tc>
          <w:tcPr>
            <w:tcW w:w="9581" w:type="dxa"/>
            <w:gridSpan w:val="4"/>
          </w:tcPr>
          <w:p w14:paraId="09E7BE07" w14:textId="77777777" w:rsidR="00986228" w:rsidRPr="000A75EF" w:rsidRDefault="00986228" w:rsidP="0075575A">
            <w:pPr>
              <w:rPr>
                <w:rFonts w:ascii="Lato" w:hAnsi="Lato"/>
                <w:b/>
              </w:rPr>
            </w:pPr>
            <w:r w:rsidRPr="000A75EF">
              <w:rPr>
                <w:rFonts w:ascii="Lato" w:hAnsi="Lato"/>
                <w:b/>
              </w:rPr>
              <w:t xml:space="preserve">Detailed Task Description: </w:t>
            </w:r>
            <w:r w:rsidR="00FB3487" w:rsidRPr="000A75EF">
              <w:rPr>
                <w:rFonts w:ascii="Lato" w:hAnsi="Lato"/>
              </w:rPr>
              <w:t>???</w:t>
            </w:r>
            <w:r w:rsidR="00495761" w:rsidRPr="000A75EF">
              <w:rPr>
                <w:rFonts w:ascii="Lato" w:hAnsi="Lato"/>
                <w:b/>
              </w:rPr>
              <w:t xml:space="preserve"> </w:t>
            </w:r>
          </w:p>
          <w:p w14:paraId="1A71C80B" w14:textId="77777777" w:rsidR="00986228" w:rsidRPr="000A75EF" w:rsidRDefault="00986228" w:rsidP="0075575A">
            <w:pPr>
              <w:rPr>
                <w:rFonts w:ascii="Lato" w:hAnsi="Lato"/>
              </w:rPr>
            </w:pPr>
          </w:p>
        </w:tc>
      </w:tr>
      <w:tr w:rsidR="00FC5BDC" w:rsidRPr="000A75EF" w14:paraId="6BF9B2BE" w14:textId="77777777" w:rsidTr="0043293E">
        <w:trPr>
          <w:trHeight w:val="574"/>
        </w:trPr>
        <w:tc>
          <w:tcPr>
            <w:tcW w:w="9581" w:type="dxa"/>
            <w:gridSpan w:val="4"/>
          </w:tcPr>
          <w:p w14:paraId="1082E2DA" w14:textId="77777777" w:rsidR="00986228" w:rsidRPr="000A75EF" w:rsidRDefault="00986228" w:rsidP="0075575A">
            <w:pPr>
              <w:rPr>
                <w:rFonts w:ascii="Lato" w:hAnsi="Lato"/>
                <w:b/>
              </w:rPr>
            </w:pPr>
            <w:r w:rsidRPr="000A75EF">
              <w:rPr>
                <w:rFonts w:ascii="Lato" w:hAnsi="Lato"/>
                <w:b/>
              </w:rPr>
              <w:t>Prerequisites Needed: (Activities That Need To Be Performed Before This Task Can Begin)</w:t>
            </w:r>
          </w:p>
          <w:p w14:paraId="0845772D" w14:textId="77777777" w:rsidR="00986228" w:rsidRPr="000A75EF" w:rsidRDefault="001F460C" w:rsidP="0075575A">
            <w:pPr>
              <w:rPr>
                <w:rFonts w:ascii="Lato" w:hAnsi="Lato"/>
              </w:rPr>
            </w:pPr>
            <w:r w:rsidRPr="000A75EF">
              <w:rPr>
                <w:rFonts w:ascii="Lato" w:hAnsi="Lato"/>
              </w:rPr>
              <w:t>???</w:t>
            </w:r>
          </w:p>
        </w:tc>
      </w:tr>
      <w:tr w:rsidR="00FC5BDC" w:rsidRPr="000A75EF" w14:paraId="099CB2FC" w14:textId="77777777" w:rsidTr="0043293E">
        <w:trPr>
          <w:trHeight w:val="462"/>
        </w:trPr>
        <w:tc>
          <w:tcPr>
            <w:tcW w:w="9581" w:type="dxa"/>
            <w:gridSpan w:val="4"/>
          </w:tcPr>
          <w:p w14:paraId="654B021B" w14:textId="77777777" w:rsidR="006F0ECA" w:rsidRPr="000A75EF" w:rsidRDefault="006F0ECA" w:rsidP="0075575A">
            <w:pPr>
              <w:rPr>
                <w:rFonts w:ascii="Lato" w:hAnsi="Lato"/>
                <w:b/>
              </w:rPr>
            </w:pPr>
            <w:r w:rsidRPr="000A75EF">
              <w:rPr>
                <w:rFonts w:ascii="Lato" w:hAnsi="Lato"/>
                <w:b/>
              </w:rPr>
              <w:lastRenderedPageBreak/>
              <w:t>Other Policy Committees/entities to Engage</w:t>
            </w:r>
            <w:r w:rsidR="00B105CE" w:rsidRPr="000A75EF">
              <w:rPr>
                <w:rFonts w:ascii="Lato" w:hAnsi="Lato"/>
                <w:b/>
              </w:rPr>
              <w:t xml:space="preserve"> for this Task</w:t>
            </w:r>
            <w:r w:rsidRPr="000A75EF">
              <w:rPr>
                <w:rFonts w:ascii="Lato" w:hAnsi="Lato"/>
                <w:b/>
              </w:rPr>
              <w:t xml:space="preserve">: </w:t>
            </w:r>
          </w:p>
        </w:tc>
      </w:tr>
      <w:tr w:rsidR="00FC5BDC" w:rsidRPr="000A75EF" w14:paraId="687D230C" w14:textId="77777777" w:rsidTr="0043293E">
        <w:trPr>
          <w:trHeight w:val="462"/>
        </w:trPr>
        <w:tc>
          <w:tcPr>
            <w:tcW w:w="9581" w:type="dxa"/>
            <w:gridSpan w:val="4"/>
          </w:tcPr>
          <w:p w14:paraId="5B8B139C" w14:textId="77777777" w:rsidR="00986228" w:rsidRPr="000A75EF" w:rsidRDefault="00986228" w:rsidP="0075575A">
            <w:pPr>
              <w:rPr>
                <w:rFonts w:ascii="Lato" w:hAnsi="Lato"/>
                <w:b/>
              </w:rPr>
            </w:pPr>
            <w:r w:rsidRPr="000A75EF">
              <w:rPr>
                <w:rFonts w:ascii="Lato" w:hAnsi="Lato"/>
                <w:b/>
              </w:rPr>
              <w:t xml:space="preserve">Completion Schedule:  </w:t>
            </w:r>
            <w:r w:rsidR="001F460C" w:rsidRPr="000A75EF">
              <w:rPr>
                <w:rFonts w:ascii="Lato" w:hAnsi="Lato"/>
              </w:rPr>
              <w:t>??/??/????</w:t>
            </w:r>
          </w:p>
          <w:p w14:paraId="017C2C01" w14:textId="77777777" w:rsidR="00986228" w:rsidRPr="000A75EF" w:rsidRDefault="00986228" w:rsidP="0075575A">
            <w:pPr>
              <w:rPr>
                <w:rFonts w:ascii="Lato" w:hAnsi="Lato"/>
              </w:rPr>
            </w:pPr>
          </w:p>
          <w:p w14:paraId="13B0DE29" w14:textId="77777777" w:rsidR="00986228" w:rsidRPr="000A75EF" w:rsidRDefault="00986228" w:rsidP="0075575A">
            <w:pPr>
              <w:rPr>
                <w:rFonts w:ascii="Lato" w:hAnsi="Lato"/>
              </w:rPr>
            </w:pPr>
          </w:p>
          <w:p w14:paraId="03477C6D" w14:textId="77777777" w:rsidR="00986228" w:rsidRPr="000A75EF" w:rsidRDefault="00986228" w:rsidP="0075575A">
            <w:pPr>
              <w:rPr>
                <w:rFonts w:ascii="Lato" w:hAnsi="Lato"/>
              </w:rPr>
            </w:pPr>
          </w:p>
        </w:tc>
      </w:tr>
      <w:tr w:rsidR="00FC5BDC" w:rsidRPr="000A75EF" w14:paraId="32385E81" w14:textId="77777777" w:rsidTr="0043293E">
        <w:trPr>
          <w:trHeight w:val="461"/>
        </w:trPr>
        <w:tc>
          <w:tcPr>
            <w:tcW w:w="9581" w:type="dxa"/>
            <w:gridSpan w:val="4"/>
          </w:tcPr>
          <w:p w14:paraId="23B66376" w14:textId="77777777" w:rsidR="00986228" w:rsidRPr="000A75EF" w:rsidRDefault="00986228" w:rsidP="0075575A">
            <w:pPr>
              <w:rPr>
                <w:rFonts w:ascii="Lato" w:hAnsi="Lato"/>
                <w:b/>
              </w:rPr>
            </w:pPr>
            <w:r w:rsidRPr="000A75EF">
              <w:rPr>
                <w:rFonts w:ascii="Lato" w:hAnsi="Lato"/>
                <w:b/>
              </w:rPr>
              <w:t xml:space="preserve">Deliverables:   </w:t>
            </w:r>
            <w:r w:rsidR="001F460C" w:rsidRPr="000A75EF">
              <w:rPr>
                <w:rFonts w:ascii="Lato" w:hAnsi="Lato"/>
              </w:rPr>
              <w:t>???</w:t>
            </w:r>
          </w:p>
          <w:p w14:paraId="27125B5E" w14:textId="77777777" w:rsidR="00986228" w:rsidRPr="000A75EF" w:rsidRDefault="00986228" w:rsidP="0075575A">
            <w:pPr>
              <w:rPr>
                <w:rFonts w:ascii="Lato" w:hAnsi="Lato"/>
                <w:b/>
              </w:rPr>
            </w:pPr>
          </w:p>
          <w:p w14:paraId="0647F327" w14:textId="77777777" w:rsidR="00986228" w:rsidRPr="000A75EF" w:rsidRDefault="00986228" w:rsidP="0075575A">
            <w:pPr>
              <w:rPr>
                <w:rFonts w:ascii="Lato" w:hAnsi="Lato"/>
                <w:b/>
              </w:rPr>
            </w:pPr>
          </w:p>
          <w:p w14:paraId="1147D605" w14:textId="77777777" w:rsidR="00986228" w:rsidRPr="000A75EF" w:rsidRDefault="00986228" w:rsidP="0075575A">
            <w:pPr>
              <w:rPr>
                <w:rFonts w:ascii="Lato" w:hAnsi="Lato"/>
              </w:rPr>
            </w:pPr>
          </w:p>
          <w:p w14:paraId="0BEA2FCC" w14:textId="77777777" w:rsidR="00986228" w:rsidRPr="000A75EF" w:rsidRDefault="00986228" w:rsidP="0075575A">
            <w:pPr>
              <w:rPr>
                <w:rFonts w:ascii="Lato" w:hAnsi="Lato"/>
                <w:b/>
              </w:rPr>
            </w:pPr>
          </w:p>
        </w:tc>
      </w:tr>
      <w:tr w:rsidR="00FC5BDC" w:rsidRPr="000A75EF" w14:paraId="66AAE68C" w14:textId="77777777" w:rsidTr="0043293E">
        <w:trPr>
          <w:trHeight w:val="462"/>
        </w:trPr>
        <w:tc>
          <w:tcPr>
            <w:tcW w:w="9581" w:type="dxa"/>
            <w:gridSpan w:val="4"/>
          </w:tcPr>
          <w:p w14:paraId="378E59F3" w14:textId="77777777" w:rsidR="00986228" w:rsidRPr="000A75EF" w:rsidRDefault="00986228" w:rsidP="0075575A">
            <w:pPr>
              <w:rPr>
                <w:rFonts w:ascii="Lato" w:hAnsi="Lato"/>
                <w:b/>
              </w:rPr>
            </w:pPr>
            <w:r w:rsidRPr="000A75EF">
              <w:rPr>
                <w:rFonts w:ascii="Lato" w:hAnsi="Lato"/>
                <w:b/>
              </w:rPr>
              <w:t xml:space="preserve">Other Necessary Support or Resources: </w:t>
            </w:r>
            <w:r w:rsidR="001F460C" w:rsidRPr="000A75EF">
              <w:rPr>
                <w:rFonts w:ascii="Lato" w:hAnsi="Lato"/>
              </w:rPr>
              <w:t>???</w:t>
            </w:r>
          </w:p>
          <w:p w14:paraId="6B1D8602" w14:textId="77777777" w:rsidR="00986228" w:rsidRPr="000A75EF" w:rsidRDefault="00986228" w:rsidP="0075575A">
            <w:pPr>
              <w:rPr>
                <w:rFonts w:ascii="Lato" w:hAnsi="Lato"/>
              </w:rPr>
            </w:pPr>
          </w:p>
        </w:tc>
      </w:tr>
      <w:tr w:rsidR="00FC5BDC" w:rsidRPr="000A75EF" w14:paraId="5A0868D6" w14:textId="77777777" w:rsidTr="0043293E">
        <w:trPr>
          <w:trHeight w:val="461"/>
        </w:trPr>
        <w:tc>
          <w:tcPr>
            <w:tcW w:w="9581" w:type="dxa"/>
            <w:gridSpan w:val="4"/>
          </w:tcPr>
          <w:p w14:paraId="455B7162" w14:textId="77777777" w:rsidR="00986228" w:rsidRPr="000A75EF" w:rsidRDefault="00986228" w:rsidP="0075575A">
            <w:pPr>
              <w:rPr>
                <w:rFonts w:ascii="Lato" w:hAnsi="Lato"/>
                <w:b/>
              </w:rPr>
            </w:pPr>
            <w:r w:rsidRPr="000A75EF">
              <w:rPr>
                <w:rFonts w:ascii="Lato" w:hAnsi="Lato"/>
                <w:b/>
              </w:rPr>
              <w:t>Approximate Direct Cost to Complete:  (Labor and Non-Labor)</w:t>
            </w:r>
          </w:p>
          <w:p w14:paraId="6019A55A" w14:textId="77777777" w:rsidR="00986228" w:rsidRPr="000A75EF" w:rsidRDefault="00CA6AE1" w:rsidP="0075575A">
            <w:pPr>
              <w:rPr>
                <w:rFonts w:ascii="Lato" w:hAnsi="Lato"/>
              </w:rPr>
            </w:pPr>
            <w:r w:rsidRPr="000A75EF">
              <w:rPr>
                <w:rFonts w:ascii="Lato" w:hAnsi="Lato"/>
              </w:rPr>
              <w:t>V</w:t>
            </w:r>
            <w:r w:rsidR="00986228" w:rsidRPr="000A75EF">
              <w:rPr>
                <w:rFonts w:ascii="Lato" w:hAnsi="Lato"/>
              </w:rPr>
              <w:t>olunteer labor</w:t>
            </w:r>
          </w:p>
          <w:p w14:paraId="52E944FC" w14:textId="77777777" w:rsidR="00986228" w:rsidRPr="000A75EF" w:rsidRDefault="00986228" w:rsidP="0075575A">
            <w:pPr>
              <w:rPr>
                <w:rFonts w:ascii="Lato" w:hAnsi="Lato"/>
                <w:b/>
              </w:rPr>
            </w:pPr>
          </w:p>
        </w:tc>
      </w:tr>
      <w:tr w:rsidR="00FC5BDC" w:rsidRPr="000A75EF" w14:paraId="58D33A00" w14:textId="77777777" w:rsidTr="0043293E">
        <w:trPr>
          <w:trHeight w:val="231"/>
        </w:trPr>
        <w:tc>
          <w:tcPr>
            <w:tcW w:w="9581" w:type="dxa"/>
            <w:gridSpan w:val="4"/>
          </w:tcPr>
          <w:p w14:paraId="0FAACC29" w14:textId="77777777" w:rsidR="00986228" w:rsidRPr="000A75EF" w:rsidRDefault="00986228" w:rsidP="0075575A">
            <w:pPr>
              <w:rPr>
                <w:rFonts w:ascii="Lato" w:hAnsi="Lato"/>
                <w:b/>
              </w:rPr>
            </w:pPr>
            <w:r w:rsidRPr="000A75EF">
              <w:rPr>
                <w:rFonts w:ascii="Lato" w:hAnsi="Lato"/>
                <w:b/>
              </w:rPr>
              <w:t xml:space="preserve">Approval Process: (Does The Task Require Board Approval?) </w:t>
            </w:r>
            <w:r w:rsidR="001F460C" w:rsidRPr="000A75EF">
              <w:rPr>
                <w:rFonts w:ascii="Lato" w:hAnsi="Lato"/>
              </w:rPr>
              <w:t>???</w:t>
            </w:r>
          </w:p>
          <w:p w14:paraId="26670262" w14:textId="77777777" w:rsidR="00986228" w:rsidRPr="000A75EF" w:rsidRDefault="00986228" w:rsidP="0075575A">
            <w:pPr>
              <w:rPr>
                <w:rFonts w:ascii="Lato" w:hAnsi="Lato"/>
                <w:b/>
              </w:rPr>
            </w:pPr>
          </w:p>
        </w:tc>
      </w:tr>
      <w:tr w:rsidR="00FC5BDC" w:rsidRPr="000A75EF" w14:paraId="2066D476" w14:textId="77777777" w:rsidTr="0043293E">
        <w:trPr>
          <w:trHeight w:val="343"/>
        </w:trPr>
        <w:tc>
          <w:tcPr>
            <w:tcW w:w="9581" w:type="dxa"/>
            <w:gridSpan w:val="4"/>
          </w:tcPr>
          <w:p w14:paraId="3A64E805" w14:textId="77777777" w:rsidR="00986228" w:rsidRPr="000A75EF" w:rsidRDefault="00986228" w:rsidP="0075575A">
            <w:pPr>
              <w:rPr>
                <w:rFonts w:ascii="Lato" w:hAnsi="Lato"/>
                <w:b/>
              </w:rPr>
            </w:pPr>
            <w:r w:rsidRPr="000A75EF">
              <w:rPr>
                <w:rFonts w:ascii="Lato" w:hAnsi="Lato"/>
                <w:b/>
              </w:rPr>
              <w:t>Assumptions:</w:t>
            </w:r>
          </w:p>
          <w:p w14:paraId="4C25CF5F" w14:textId="77777777" w:rsidR="00986228" w:rsidRPr="000A75EF" w:rsidRDefault="001F460C" w:rsidP="0075575A">
            <w:pPr>
              <w:rPr>
                <w:rFonts w:ascii="Lato" w:hAnsi="Lato"/>
              </w:rPr>
            </w:pPr>
            <w:r w:rsidRPr="000A75EF">
              <w:rPr>
                <w:rFonts w:ascii="Lato" w:hAnsi="Lato"/>
              </w:rPr>
              <w:t>???</w:t>
            </w:r>
          </w:p>
          <w:p w14:paraId="61915B42" w14:textId="77777777" w:rsidR="00986228" w:rsidRPr="000A75EF" w:rsidRDefault="00986228" w:rsidP="0075575A">
            <w:pPr>
              <w:rPr>
                <w:rFonts w:ascii="Lato" w:hAnsi="Lato"/>
                <w:b/>
              </w:rPr>
            </w:pPr>
          </w:p>
        </w:tc>
      </w:tr>
      <w:tr w:rsidR="00FC5BDC" w:rsidRPr="000A75EF" w14:paraId="7ABDC273" w14:textId="77777777" w:rsidTr="0043293E">
        <w:trPr>
          <w:trHeight w:val="343"/>
        </w:trPr>
        <w:tc>
          <w:tcPr>
            <w:tcW w:w="6233" w:type="dxa"/>
            <w:gridSpan w:val="3"/>
          </w:tcPr>
          <w:p w14:paraId="23F17269" w14:textId="77777777" w:rsidR="008B599C" w:rsidRPr="000A75EF" w:rsidRDefault="00986228" w:rsidP="008B599C">
            <w:pPr>
              <w:rPr>
                <w:rFonts w:ascii="Lato" w:hAnsi="Lato"/>
                <w:b/>
              </w:rPr>
            </w:pPr>
            <w:r w:rsidRPr="000A75EF">
              <w:rPr>
                <w:rFonts w:ascii="Lato" w:hAnsi="Lato"/>
                <w:b/>
              </w:rPr>
              <w:t xml:space="preserve">Prepared by/ Date:  </w:t>
            </w:r>
            <w:r w:rsidR="001F460C" w:rsidRPr="000A75EF">
              <w:rPr>
                <w:rFonts w:ascii="Lato" w:hAnsi="Lato"/>
              </w:rPr>
              <w:t>???  ??/??/????</w:t>
            </w:r>
          </w:p>
          <w:p w14:paraId="00BEDAD3" w14:textId="77777777" w:rsidR="00986228" w:rsidRPr="000A75EF" w:rsidRDefault="00986228" w:rsidP="0075575A">
            <w:pPr>
              <w:rPr>
                <w:rFonts w:ascii="Lato" w:hAnsi="Lato"/>
              </w:rPr>
            </w:pPr>
          </w:p>
        </w:tc>
        <w:tc>
          <w:tcPr>
            <w:tcW w:w="3348" w:type="dxa"/>
          </w:tcPr>
          <w:p w14:paraId="34DD785E" w14:textId="77777777" w:rsidR="00986228" w:rsidRPr="000A75EF" w:rsidRDefault="00986228" w:rsidP="0075575A">
            <w:pPr>
              <w:rPr>
                <w:rFonts w:ascii="Lato" w:hAnsi="Lato"/>
                <w:b/>
              </w:rPr>
            </w:pPr>
            <w:r w:rsidRPr="000A75EF">
              <w:rPr>
                <w:rFonts w:ascii="Lato" w:hAnsi="Lato"/>
                <w:b/>
              </w:rPr>
              <w:t>Approved By/ Date:</w:t>
            </w:r>
          </w:p>
          <w:p w14:paraId="2F5F6BF7" w14:textId="77777777" w:rsidR="00986228" w:rsidRPr="000A75EF" w:rsidRDefault="00986228" w:rsidP="0075575A">
            <w:pPr>
              <w:rPr>
                <w:rFonts w:ascii="Lato" w:hAnsi="Lato"/>
                <w:b/>
              </w:rPr>
            </w:pPr>
          </w:p>
        </w:tc>
      </w:tr>
    </w:tbl>
    <w:p w14:paraId="5CD9A48F" w14:textId="77777777" w:rsidR="00986228" w:rsidRPr="000A75EF" w:rsidRDefault="00986228" w:rsidP="001C2D2C">
      <w:pPr>
        <w:jc w:val="center"/>
        <w:rPr>
          <w:rFonts w:ascii="Lato" w:hAnsi="Lato"/>
        </w:rPr>
      </w:pPr>
    </w:p>
    <w:p w14:paraId="248ADE0A" w14:textId="77777777" w:rsidR="00986228" w:rsidRPr="000A75EF" w:rsidRDefault="00986228" w:rsidP="001C2D2C">
      <w:pPr>
        <w:jc w:val="center"/>
        <w:rPr>
          <w:rFonts w:ascii="Lato" w:hAnsi="Lato"/>
        </w:rPr>
      </w:pPr>
    </w:p>
    <w:p w14:paraId="7E74E22C" w14:textId="77777777" w:rsidR="00986228" w:rsidRPr="000A75EF" w:rsidRDefault="00986228" w:rsidP="00986228">
      <w:pPr>
        <w:pStyle w:val="StyleHeading2Before24ptAfter24pt"/>
        <w:numPr>
          <w:ilvl w:val="0"/>
          <w:numId w:val="0"/>
        </w:numPr>
        <w:rPr>
          <w:rFonts w:ascii="Lato" w:hAnsi="Lato"/>
          <w:sz w:val="24"/>
          <w:szCs w:val="24"/>
        </w:rPr>
      </w:pPr>
    </w:p>
    <w:p w14:paraId="6515A931" w14:textId="77777777" w:rsidR="00986228" w:rsidRPr="000A75EF" w:rsidRDefault="00986228" w:rsidP="00986228">
      <w:pPr>
        <w:pStyle w:val="Heading3"/>
        <w:numPr>
          <w:ilvl w:val="0"/>
          <w:numId w:val="0"/>
        </w:numPr>
        <w:rPr>
          <w:rFonts w:ascii="Lato" w:hAnsi="Lato"/>
          <w:i w:val="0"/>
          <w:szCs w:val="24"/>
        </w:rPr>
      </w:pPr>
      <w:r w:rsidRPr="000A75EF">
        <w:rPr>
          <w:rFonts w:ascii="Lato" w:hAnsi="Lato"/>
          <w:i w:val="0"/>
          <w:szCs w:val="24"/>
        </w:rPr>
        <w:br w:type="page"/>
      </w:r>
    </w:p>
    <w:p w14:paraId="0B08BCB5" w14:textId="77777777" w:rsidR="00CA6AE1" w:rsidRPr="000A75EF" w:rsidRDefault="00CE1634" w:rsidP="00CA6AE1">
      <w:pPr>
        <w:pStyle w:val="BodyText"/>
        <w:rPr>
          <w:rFonts w:ascii="Lato" w:hAnsi="Lato"/>
          <w:b/>
          <w:sz w:val="24"/>
          <w:szCs w:val="24"/>
        </w:rPr>
      </w:pPr>
      <w:r w:rsidRPr="000A75EF">
        <w:rPr>
          <w:rFonts w:ascii="Lato" w:hAnsi="Lato"/>
          <w:b/>
          <w:sz w:val="24"/>
          <w:szCs w:val="24"/>
        </w:rPr>
        <w:lastRenderedPageBreak/>
        <w:t>2.2.2</w:t>
      </w:r>
    </w:p>
    <w:p w14:paraId="693C218D" w14:textId="77777777" w:rsidR="004A2561" w:rsidRPr="000A75EF" w:rsidRDefault="004A2561" w:rsidP="004A2561">
      <w:pPr>
        <w:pStyle w:val="BodyText"/>
        <w:rPr>
          <w:rFonts w:ascii="Lato" w:hAnsi="Lato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540"/>
        <w:gridCol w:w="1080"/>
        <w:gridCol w:w="3348"/>
      </w:tblGrid>
      <w:tr w:rsidR="000A75EF" w:rsidRPr="000A75EF" w14:paraId="6A704CB9" w14:textId="77777777" w:rsidTr="000A75EF">
        <w:trPr>
          <w:trHeight w:val="284"/>
        </w:trPr>
        <w:tc>
          <w:tcPr>
            <w:tcW w:w="4428" w:type="dxa"/>
            <w:gridSpan w:val="2"/>
            <w:shd w:val="clear" w:color="auto" w:fill="D9E2F3" w:themeFill="accent1" w:themeFillTint="33"/>
          </w:tcPr>
          <w:p w14:paraId="42E00819" w14:textId="77777777" w:rsidR="004A2561" w:rsidRPr="000A75EF" w:rsidRDefault="004A2561" w:rsidP="00231D4F">
            <w:pPr>
              <w:rPr>
                <w:rFonts w:ascii="Lato" w:hAnsi="Lato"/>
                <w:b/>
              </w:rPr>
            </w:pPr>
            <w:r w:rsidRPr="000A75EF">
              <w:rPr>
                <w:rFonts w:ascii="Lato" w:hAnsi="Lato"/>
                <w:b/>
              </w:rPr>
              <w:t xml:space="preserve">Task Title: ??? </w:t>
            </w:r>
          </w:p>
          <w:p w14:paraId="27A373CF" w14:textId="77777777" w:rsidR="004A2561" w:rsidRPr="000A75EF" w:rsidRDefault="004A2561" w:rsidP="00231D4F">
            <w:pPr>
              <w:autoSpaceDE w:val="0"/>
              <w:autoSpaceDN w:val="0"/>
              <w:adjustRightInd w:val="0"/>
              <w:spacing w:line="240" w:lineRule="atLeast"/>
              <w:ind w:left="360"/>
              <w:rPr>
                <w:rFonts w:ascii="Lato" w:hAnsi="Lato"/>
                <w:b/>
              </w:rPr>
            </w:pPr>
          </w:p>
        </w:tc>
        <w:tc>
          <w:tcPr>
            <w:tcW w:w="4428" w:type="dxa"/>
            <w:gridSpan w:val="2"/>
            <w:shd w:val="clear" w:color="auto" w:fill="D9E2F3" w:themeFill="accent1" w:themeFillTint="33"/>
          </w:tcPr>
          <w:p w14:paraId="449EA60A" w14:textId="77777777" w:rsidR="004A2561" w:rsidRPr="000A75EF" w:rsidRDefault="004A2561" w:rsidP="00231D4F">
            <w:pPr>
              <w:rPr>
                <w:rFonts w:ascii="Lato" w:hAnsi="Lato"/>
                <w:b/>
              </w:rPr>
            </w:pPr>
            <w:r w:rsidRPr="000A75EF">
              <w:rPr>
                <w:rFonts w:ascii="Lato" w:hAnsi="Lato"/>
                <w:b/>
              </w:rPr>
              <w:t>Task Leader: ???</w:t>
            </w:r>
          </w:p>
          <w:p w14:paraId="15549F4F" w14:textId="77777777" w:rsidR="004A2561" w:rsidRPr="000A75EF" w:rsidRDefault="004A2561" w:rsidP="00231D4F">
            <w:pPr>
              <w:rPr>
                <w:rFonts w:ascii="Lato" w:hAnsi="Lato"/>
                <w:b/>
              </w:rPr>
            </w:pPr>
          </w:p>
        </w:tc>
      </w:tr>
      <w:tr w:rsidR="00FC5BDC" w:rsidRPr="000A75EF" w14:paraId="30E7E2DD" w14:textId="77777777" w:rsidTr="00231D4F">
        <w:trPr>
          <w:trHeight w:val="284"/>
        </w:trPr>
        <w:tc>
          <w:tcPr>
            <w:tcW w:w="8856" w:type="dxa"/>
            <w:gridSpan w:val="4"/>
          </w:tcPr>
          <w:p w14:paraId="713C49CB" w14:textId="77777777" w:rsidR="004A2561" w:rsidRPr="000A75EF" w:rsidRDefault="009808E3" w:rsidP="00231D4F">
            <w:pPr>
              <w:rPr>
                <w:rFonts w:ascii="Lato" w:hAnsi="Lato"/>
              </w:rPr>
            </w:pPr>
            <w:r w:rsidRPr="000A75EF">
              <w:rPr>
                <w:rFonts w:ascii="Lato" w:hAnsi="Lato"/>
                <w:b/>
              </w:rPr>
              <w:t>ASFPM Goal # Cross Reference</w:t>
            </w:r>
            <w:r w:rsidR="00547185" w:rsidRPr="000A75EF">
              <w:rPr>
                <w:rFonts w:ascii="Lato" w:hAnsi="Lato"/>
                <w:b/>
              </w:rPr>
              <w:t xml:space="preserve">/Other Reason for Including Task (EO Request, Committee Priority, </w:t>
            </w:r>
            <w:proofErr w:type="spellStart"/>
            <w:r w:rsidR="00547185" w:rsidRPr="000A75EF">
              <w:rPr>
                <w:rFonts w:ascii="Lato" w:hAnsi="Lato"/>
                <w:b/>
              </w:rPr>
              <w:t>etc</w:t>
            </w:r>
            <w:proofErr w:type="spellEnd"/>
            <w:r w:rsidR="00547185" w:rsidRPr="000A75EF">
              <w:rPr>
                <w:rFonts w:ascii="Lato" w:hAnsi="Lato"/>
                <w:b/>
              </w:rPr>
              <w:t>):</w:t>
            </w:r>
          </w:p>
        </w:tc>
      </w:tr>
      <w:tr w:rsidR="00FC5BDC" w:rsidRPr="000A75EF" w14:paraId="4CBA3A77" w14:textId="77777777" w:rsidTr="00231D4F">
        <w:trPr>
          <w:trHeight w:val="284"/>
        </w:trPr>
        <w:tc>
          <w:tcPr>
            <w:tcW w:w="3888" w:type="dxa"/>
          </w:tcPr>
          <w:p w14:paraId="4AF70456" w14:textId="77777777" w:rsidR="004A2561" w:rsidRPr="000A75EF" w:rsidRDefault="004A2561" w:rsidP="00231D4F">
            <w:pPr>
              <w:tabs>
                <w:tab w:val="center" w:pos="1746"/>
              </w:tabs>
              <w:rPr>
                <w:rFonts w:ascii="Lato" w:hAnsi="Lato"/>
                <w:b/>
              </w:rPr>
            </w:pPr>
            <w:r w:rsidRPr="000A75EF">
              <w:rPr>
                <w:rFonts w:ascii="Lato" w:hAnsi="Lato"/>
                <w:b/>
              </w:rPr>
              <w:t xml:space="preserve">Approximate Start/End Date: </w:t>
            </w:r>
          </w:p>
          <w:p w14:paraId="016E3F19" w14:textId="77777777" w:rsidR="004A2561" w:rsidRPr="000A75EF" w:rsidRDefault="004A2561" w:rsidP="00231D4F">
            <w:pPr>
              <w:tabs>
                <w:tab w:val="center" w:pos="1746"/>
              </w:tabs>
              <w:rPr>
                <w:rFonts w:ascii="Lato" w:hAnsi="Lato"/>
              </w:rPr>
            </w:pPr>
            <w:r w:rsidRPr="000A75EF">
              <w:rPr>
                <w:rFonts w:ascii="Lato" w:hAnsi="Lato"/>
              </w:rPr>
              <w:t>??/??/???? - ??/??/????</w:t>
            </w:r>
          </w:p>
        </w:tc>
        <w:tc>
          <w:tcPr>
            <w:tcW w:w="4968" w:type="dxa"/>
            <w:gridSpan w:val="3"/>
            <w:shd w:val="clear" w:color="auto" w:fill="auto"/>
          </w:tcPr>
          <w:p w14:paraId="7D774C1D" w14:textId="77777777" w:rsidR="004A2561" w:rsidRPr="000A75EF" w:rsidRDefault="004A2561" w:rsidP="00231D4F">
            <w:pPr>
              <w:rPr>
                <w:rFonts w:ascii="Lato" w:hAnsi="Lato"/>
                <w:b/>
              </w:rPr>
            </w:pPr>
            <w:r w:rsidRPr="000A75EF">
              <w:rPr>
                <w:rFonts w:ascii="Lato" w:hAnsi="Lato"/>
                <w:b/>
              </w:rPr>
              <w:t xml:space="preserve">Approximate # </w:t>
            </w:r>
            <w:proofErr w:type="spellStart"/>
            <w:r w:rsidRPr="000A75EF">
              <w:rPr>
                <w:rFonts w:ascii="Lato" w:hAnsi="Lato"/>
                <w:b/>
              </w:rPr>
              <w:t>Hrs</w:t>
            </w:r>
            <w:proofErr w:type="spellEnd"/>
            <w:r w:rsidRPr="000A75EF">
              <w:rPr>
                <w:rFonts w:ascii="Lato" w:hAnsi="Lato"/>
                <w:b/>
              </w:rPr>
              <w:t xml:space="preserve"> to Complete: ??</w:t>
            </w:r>
          </w:p>
          <w:p w14:paraId="64AFF0EA" w14:textId="77777777" w:rsidR="004A2561" w:rsidRPr="000A75EF" w:rsidRDefault="004A2561" w:rsidP="00231D4F">
            <w:pPr>
              <w:rPr>
                <w:rFonts w:ascii="Lato" w:hAnsi="Lato"/>
                <w:b/>
              </w:rPr>
            </w:pPr>
          </w:p>
        </w:tc>
      </w:tr>
      <w:tr w:rsidR="00FC5BDC" w:rsidRPr="000A75EF" w14:paraId="77707F67" w14:textId="77777777" w:rsidTr="00231D4F">
        <w:trPr>
          <w:trHeight w:val="574"/>
        </w:trPr>
        <w:tc>
          <w:tcPr>
            <w:tcW w:w="8856" w:type="dxa"/>
            <w:gridSpan w:val="4"/>
          </w:tcPr>
          <w:p w14:paraId="1F61D1EE" w14:textId="77777777" w:rsidR="004A2561" w:rsidRPr="000A75EF" w:rsidRDefault="004A2561" w:rsidP="00231D4F">
            <w:pPr>
              <w:rPr>
                <w:rFonts w:ascii="Lato" w:hAnsi="Lato"/>
                <w:b/>
              </w:rPr>
            </w:pPr>
            <w:r w:rsidRPr="000A75EF">
              <w:rPr>
                <w:rFonts w:ascii="Lato" w:hAnsi="Lato"/>
                <w:b/>
              </w:rPr>
              <w:t xml:space="preserve">Detailed Task Description: </w:t>
            </w:r>
            <w:r w:rsidRPr="000A75EF">
              <w:rPr>
                <w:rFonts w:ascii="Lato" w:hAnsi="Lato"/>
              </w:rPr>
              <w:t>???</w:t>
            </w:r>
            <w:r w:rsidRPr="000A75EF">
              <w:rPr>
                <w:rFonts w:ascii="Lato" w:hAnsi="Lato"/>
                <w:b/>
              </w:rPr>
              <w:t xml:space="preserve"> </w:t>
            </w:r>
          </w:p>
          <w:p w14:paraId="06BF641E" w14:textId="77777777" w:rsidR="004A2561" w:rsidRPr="000A75EF" w:rsidRDefault="004A2561" w:rsidP="00231D4F">
            <w:pPr>
              <w:rPr>
                <w:rFonts w:ascii="Lato" w:hAnsi="Lato"/>
              </w:rPr>
            </w:pPr>
          </w:p>
        </w:tc>
      </w:tr>
      <w:tr w:rsidR="00FC5BDC" w:rsidRPr="000A75EF" w14:paraId="22C4987E" w14:textId="77777777" w:rsidTr="00231D4F">
        <w:trPr>
          <w:trHeight w:val="574"/>
        </w:trPr>
        <w:tc>
          <w:tcPr>
            <w:tcW w:w="8856" w:type="dxa"/>
            <w:gridSpan w:val="4"/>
          </w:tcPr>
          <w:p w14:paraId="31D48E93" w14:textId="77777777" w:rsidR="004A2561" w:rsidRPr="000A75EF" w:rsidRDefault="004A2561" w:rsidP="00231D4F">
            <w:pPr>
              <w:rPr>
                <w:rFonts w:ascii="Lato" w:hAnsi="Lato"/>
                <w:b/>
              </w:rPr>
            </w:pPr>
            <w:r w:rsidRPr="000A75EF">
              <w:rPr>
                <w:rFonts w:ascii="Lato" w:hAnsi="Lato"/>
                <w:b/>
              </w:rPr>
              <w:t>Prerequisites Needed: (Activities That Need To Be Performed Before This Task Can Begin)</w:t>
            </w:r>
          </w:p>
          <w:p w14:paraId="426E767E" w14:textId="77777777" w:rsidR="004A2561" w:rsidRPr="000A75EF" w:rsidRDefault="004A2561" w:rsidP="00231D4F">
            <w:pPr>
              <w:rPr>
                <w:rFonts w:ascii="Lato" w:hAnsi="Lato"/>
              </w:rPr>
            </w:pPr>
            <w:r w:rsidRPr="000A75EF">
              <w:rPr>
                <w:rFonts w:ascii="Lato" w:hAnsi="Lato"/>
              </w:rPr>
              <w:t>???</w:t>
            </w:r>
          </w:p>
        </w:tc>
      </w:tr>
      <w:tr w:rsidR="00FC5BDC" w:rsidRPr="000A75EF" w14:paraId="7E9CDDC8" w14:textId="77777777" w:rsidTr="00231D4F">
        <w:trPr>
          <w:trHeight w:val="462"/>
        </w:trPr>
        <w:tc>
          <w:tcPr>
            <w:tcW w:w="8856" w:type="dxa"/>
            <w:gridSpan w:val="4"/>
          </w:tcPr>
          <w:p w14:paraId="6B1ACFA5" w14:textId="77777777" w:rsidR="004A2561" w:rsidRPr="000A75EF" w:rsidRDefault="004A2561" w:rsidP="00231D4F">
            <w:pPr>
              <w:rPr>
                <w:rFonts w:ascii="Lato" w:hAnsi="Lato"/>
                <w:b/>
              </w:rPr>
            </w:pPr>
            <w:r w:rsidRPr="000A75EF">
              <w:rPr>
                <w:rFonts w:ascii="Lato" w:hAnsi="Lato"/>
                <w:b/>
              </w:rPr>
              <w:t xml:space="preserve">Other Policy Committees/entities to Engage for this Task: </w:t>
            </w:r>
          </w:p>
        </w:tc>
      </w:tr>
      <w:tr w:rsidR="00FC5BDC" w:rsidRPr="000A75EF" w14:paraId="7DA0D71E" w14:textId="77777777" w:rsidTr="00231D4F">
        <w:trPr>
          <w:trHeight w:val="462"/>
        </w:trPr>
        <w:tc>
          <w:tcPr>
            <w:tcW w:w="8856" w:type="dxa"/>
            <w:gridSpan w:val="4"/>
          </w:tcPr>
          <w:p w14:paraId="62F530C6" w14:textId="77777777" w:rsidR="004A2561" w:rsidRPr="000A75EF" w:rsidRDefault="004A2561" w:rsidP="00231D4F">
            <w:pPr>
              <w:rPr>
                <w:rFonts w:ascii="Lato" w:hAnsi="Lato"/>
                <w:b/>
              </w:rPr>
            </w:pPr>
            <w:r w:rsidRPr="000A75EF">
              <w:rPr>
                <w:rFonts w:ascii="Lato" w:hAnsi="Lato"/>
                <w:b/>
              </w:rPr>
              <w:t xml:space="preserve">Completion Schedule:  </w:t>
            </w:r>
            <w:r w:rsidRPr="000A75EF">
              <w:rPr>
                <w:rFonts w:ascii="Lato" w:hAnsi="Lato"/>
              </w:rPr>
              <w:t>??/??/????</w:t>
            </w:r>
          </w:p>
          <w:p w14:paraId="735D0427" w14:textId="77777777" w:rsidR="004A2561" w:rsidRPr="000A75EF" w:rsidRDefault="004A2561" w:rsidP="00231D4F">
            <w:pPr>
              <w:rPr>
                <w:rFonts w:ascii="Lato" w:hAnsi="Lato"/>
              </w:rPr>
            </w:pPr>
          </w:p>
          <w:p w14:paraId="52753F68" w14:textId="77777777" w:rsidR="004A2561" w:rsidRPr="000A75EF" w:rsidRDefault="004A2561" w:rsidP="00231D4F">
            <w:pPr>
              <w:rPr>
                <w:rFonts w:ascii="Lato" w:hAnsi="Lato"/>
              </w:rPr>
            </w:pPr>
          </w:p>
          <w:p w14:paraId="770E60B4" w14:textId="77777777" w:rsidR="004A2561" w:rsidRPr="000A75EF" w:rsidRDefault="004A2561" w:rsidP="00231D4F">
            <w:pPr>
              <w:rPr>
                <w:rFonts w:ascii="Lato" w:hAnsi="Lato"/>
              </w:rPr>
            </w:pPr>
          </w:p>
        </w:tc>
      </w:tr>
      <w:tr w:rsidR="00FC5BDC" w:rsidRPr="000A75EF" w14:paraId="070C602E" w14:textId="77777777" w:rsidTr="00231D4F">
        <w:trPr>
          <w:trHeight w:val="461"/>
        </w:trPr>
        <w:tc>
          <w:tcPr>
            <w:tcW w:w="8856" w:type="dxa"/>
            <w:gridSpan w:val="4"/>
          </w:tcPr>
          <w:p w14:paraId="1E699250" w14:textId="77777777" w:rsidR="004A2561" w:rsidRPr="000A75EF" w:rsidRDefault="004A2561" w:rsidP="00231D4F">
            <w:pPr>
              <w:rPr>
                <w:rFonts w:ascii="Lato" w:hAnsi="Lato"/>
                <w:b/>
              </w:rPr>
            </w:pPr>
            <w:r w:rsidRPr="000A75EF">
              <w:rPr>
                <w:rFonts w:ascii="Lato" w:hAnsi="Lato"/>
                <w:b/>
              </w:rPr>
              <w:t xml:space="preserve">Deliverables:   </w:t>
            </w:r>
            <w:r w:rsidRPr="000A75EF">
              <w:rPr>
                <w:rFonts w:ascii="Lato" w:hAnsi="Lato"/>
              </w:rPr>
              <w:t>???</w:t>
            </w:r>
          </w:p>
          <w:p w14:paraId="531EB6A4" w14:textId="77777777" w:rsidR="004A2561" w:rsidRPr="000A75EF" w:rsidRDefault="004A2561" w:rsidP="00231D4F">
            <w:pPr>
              <w:rPr>
                <w:rFonts w:ascii="Lato" w:hAnsi="Lato"/>
                <w:b/>
              </w:rPr>
            </w:pPr>
          </w:p>
          <w:p w14:paraId="5C519887" w14:textId="77777777" w:rsidR="004A2561" w:rsidRPr="000A75EF" w:rsidRDefault="004A2561" w:rsidP="00231D4F">
            <w:pPr>
              <w:rPr>
                <w:rFonts w:ascii="Lato" w:hAnsi="Lato"/>
                <w:b/>
              </w:rPr>
            </w:pPr>
          </w:p>
          <w:p w14:paraId="415562E9" w14:textId="77777777" w:rsidR="004A2561" w:rsidRPr="000A75EF" w:rsidRDefault="004A2561" w:rsidP="00231D4F">
            <w:pPr>
              <w:rPr>
                <w:rFonts w:ascii="Lato" w:hAnsi="Lato"/>
              </w:rPr>
            </w:pPr>
          </w:p>
          <w:p w14:paraId="03C065C1" w14:textId="77777777" w:rsidR="004A2561" w:rsidRPr="000A75EF" w:rsidRDefault="004A2561" w:rsidP="00231D4F">
            <w:pPr>
              <w:rPr>
                <w:rFonts w:ascii="Lato" w:hAnsi="Lato"/>
                <w:b/>
              </w:rPr>
            </w:pPr>
          </w:p>
        </w:tc>
      </w:tr>
      <w:tr w:rsidR="00FC5BDC" w:rsidRPr="000A75EF" w14:paraId="46D6F0BA" w14:textId="77777777" w:rsidTr="00231D4F">
        <w:trPr>
          <w:trHeight w:val="462"/>
        </w:trPr>
        <w:tc>
          <w:tcPr>
            <w:tcW w:w="8856" w:type="dxa"/>
            <w:gridSpan w:val="4"/>
          </w:tcPr>
          <w:p w14:paraId="00D267A2" w14:textId="77777777" w:rsidR="004A2561" w:rsidRPr="000A75EF" w:rsidRDefault="004A2561" w:rsidP="00231D4F">
            <w:pPr>
              <w:rPr>
                <w:rFonts w:ascii="Lato" w:hAnsi="Lato"/>
                <w:b/>
              </w:rPr>
            </w:pPr>
            <w:r w:rsidRPr="000A75EF">
              <w:rPr>
                <w:rFonts w:ascii="Lato" w:hAnsi="Lato"/>
                <w:b/>
              </w:rPr>
              <w:t xml:space="preserve">Other Necessary Support or Resources: </w:t>
            </w:r>
            <w:r w:rsidRPr="000A75EF">
              <w:rPr>
                <w:rFonts w:ascii="Lato" w:hAnsi="Lato"/>
              </w:rPr>
              <w:t>???</w:t>
            </w:r>
          </w:p>
          <w:p w14:paraId="22DE57B1" w14:textId="77777777" w:rsidR="004A2561" w:rsidRPr="000A75EF" w:rsidRDefault="004A2561" w:rsidP="00231D4F">
            <w:pPr>
              <w:rPr>
                <w:rFonts w:ascii="Lato" w:hAnsi="Lato"/>
              </w:rPr>
            </w:pPr>
          </w:p>
        </w:tc>
      </w:tr>
      <w:tr w:rsidR="00FC5BDC" w:rsidRPr="000A75EF" w14:paraId="23732EDF" w14:textId="77777777" w:rsidTr="00231D4F">
        <w:trPr>
          <w:trHeight w:val="461"/>
        </w:trPr>
        <w:tc>
          <w:tcPr>
            <w:tcW w:w="8856" w:type="dxa"/>
            <w:gridSpan w:val="4"/>
          </w:tcPr>
          <w:p w14:paraId="3EDDE33A" w14:textId="77777777" w:rsidR="004A2561" w:rsidRPr="000A75EF" w:rsidRDefault="004A2561" w:rsidP="00231D4F">
            <w:pPr>
              <w:rPr>
                <w:rFonts w:ascii="Lato" w:hAnsi="Lato"/>
                <w:b/>
              </w:rPr>
            </w:pPr>
            <w:r w:rsidRPr="000A75EF">
              <w:rPr>
                <w:rFonts w:ascii="Lato" w:hAnsi="Lato"/>
                <w:b/>
              </w:rPr>
              <w:t>Approximate Direct Cost to Complete:  (Labor and Non-Labor)</w:t>
            </w:r>
          </w:p>
          <w:p w14:paraId="61630D86" w14:textId="77777777" w:rsidR="004A2561" w:rsidRPr="000A75EF" w:rsidRDefault="004A2561" w:rsidP="00231D4F">
            <w:pPr>
              <w:rPr>
                <w:rFonts w:ascii="Lato" w:hAnsi="Lato"/>
              </w:rPr>
            </w:pPr>
            <w:r w:rsidRPr="000A75EF">
              <w:rPr>
                <w:rFonts w:ascii="Lato" w:hAnsi="Lato"/>
              </w:rPr>
              <w:t>Volunteer labor</w:t>
            </w:r>
          </w:p>
          <w:p w14:paraId="300AA546" w14:textId="77777777" w:rsidR="004A2561" w:rsidRPr="000A75EF" w:rsidRDefault="004A2561" w:rsidP="00231D4F">
            <w:pPr>
              <w:rPr>
                <w:rFonts w:ascii="Lato" w:hAnsi="Lato"/>
                <w:b/>
              </w:rPr>
            </w:pPr>
          </w:p>
        </w:tc>
      </w:tr>
      <w:tr w:rsidR="00FC5BDC" w:rsidRPr="000A75EF" w14:paraId="06B45837" w14:textId="77777777" w:rsidTr="00231D4F">
        <w:trPr>
          <w:trHeight w:val="231"/>
        </w:trPr>
        <w:tc>
          <w:tcPr>
            <w:tcW w:w="8856" w:type="dxa"/>
            <w:gridSpan w:val="4"/>
          </w:tcPr>
          <w:p w14:paraId="14D9DC95" w14:textId="77777777" w:rsidR="004A2561" w:rsidRPr="000A75EF" w:rsidRDefault="004A2561" w:rsidP="00231D4F">
            <w:pPr>
              <w:rPr>
                <w:rFonts w:ascii="Lato" w:hAnsi="Lato"/>
                <w:b/>
              </w:rPr>
            </w:pPr>
            <w:r w:rsidRPr="000A75EF">
              <w:rPr>
                <w:rFonts w:ascii="Lato" w:hAnsi="Lato"/>
                <w:b/>
              </w:rPr>
              <w:t xml:space="preserve">Approval Process: (Does The Task Require Board Approval?) </w:t>
            </w:r>
            <w:r w:rsidRPr="000A75EF">
              <w:rPr>
                <w:rFonts w:ascii="Lato" w:hAnsi="Lato"/>
              </w:rPr>
              <w:t>???</w:t>
            </w:r>
          </w:p>
          <w:p w14:paraId="04F0031E" w14:textId="77777777" w:rsidR="004A2561" w:rsidRPr="000A75EF" w:rsidRDefault="004A2561" w:rsidP="00231D4F">
            <w:pPr>
              <w:rPr>
                <w:rFonts w:ascii="Lato" w:hAnsi="Lato"/>
                <w:b/>
              </w:rPr>
            </w:pPr>
          </w:p>
        </w:tc>
      </w:tr>
      <w:tr w:rsidR="00FC5BDC" w:rsidRPr="000A75EF" w14:paraId="1F706923" w14:textId="77777777" w:rsidTr="00231D4F">
        <w:trPr>
          <w:trHeight w:val="343"/>
        </w:trPr>
        <w:tc>
          <w:tcPr>
            <w:tcW w:w="8856" w:type="dxa"/>
            <w:gridSpan w:val="4"/>
          </w:tcPr>
          <w:p w14:paraId="4FA8DFF1" w14:textId="77777777" w:rsidR="004A2561" w:rsidRPr="000A75EF" w:rsidRDefault="004A2561" w:rsidP="00231D4F">
            <w:pPr>
              <w:rPr>
                <w:rFonts w:ascii="Lato" w:hAnsi="Lato"/>
                <w:b/>
              </w:rPr>
            </w:pPr>
            <w:r w:rsidRPr="000A75EF">
              <w:rPr>
                <w:rFonts w:ascii="Lato" w:hAnsi="Lato"/>
                <w:b/>
              </w:rPr>
              <w:t>Assumptions:</w:t>
            </w:r>
          </w:p>
          <w:p w14:paraId="1CA3EF9A" w14:textId="77777777" w:rsidR="004A2561" w:rsidRPr="000A75EF" w:rsidRDefault="004A2561" w:rsidP="00231D4F">
            <w:pPr>
              <w:rPr>
                <w:rFonts w:ascii="Lato" w:hAnsi="Lato"/>
              </w:rPr>
            </w:pPr>
            <w:r w:rsidRPr="000A75EF">
              <w:rPr>
                <w:rFonts w:ascii="Lato" w:hAnsi="Lato"/>
              </w:rPr>
              <w:t>???</w:t>
            </w:r>
          </w:p>
          <w:p w14:paraId="582BB29F" w14:textId="77777777" w:rsidR="004A2561" w:rsidRPr="000A75EF" w:rsidRDefault="004A2561" w:rsidP="00231D4F">
            <w:pPr>
              <w:rPr>
                <w:rFonts w:ascii="Lato" w:hAnsi="Lato"/>
                <w:b/>
              </w:rPr>
            </w:pPr>
          </w:p>
        </w:tc>
      </w:tr>
      <w:tr w:rsidR="00FC5BDC" w:rsidRPr="000A75EF" w14:paraId="4AD74EAF" w14:textId="77777777" w:rsidTr="00231D4F">
        <w:trPr>
          <w:trHeight w:val="343"/>
        </w:trPr>
        <w:tc>
          <w:tcPr>
            <w:tcW w:w="5508" w:type="dxa"/>
            <w:gridSpan w:val="3"/>
          </w:tcPr>
          <w:p w14:paraId="367E225B" w14:textId="77777777" w:rsidR="004A2561" w:rsidRPr="000A75EF" w:rsidRDefault="004A2561" w:rsidP="00231D4F">
            <w:pPr>
              <w:rPr>
                <w:rFonts w:ascii="Lato" w:hAnsi="Lato"/>
                <w:b/>
              </w:rPr>
            </w:pPr>
            <w:r w:rsidRPr="000A75EF">
              <w:rPr>
                <w:rFonts w:ascii="Lato" w:hAnsi="Lato"/>
                <w:b/>
              </w:rPr>
              <w:t xml:space="preserve">Prepared by/ Date:  </w:t>
            </w:r>
            <w:r w:rsidRPr="000A75EF">
              <w:rPr>
                <w:rFonts w:ascii="Lato" w:hAnsi="Lato"/>
              </w:rPr>
              <w:t>???  ??/??/????</w:t>
            </w:r>
          </w:p>
          <w:p w14:paraId="1FF8D135" w14:textId="77777777" w:rsidR="004A2561" w:rsidRPr="000A75EF" w:rsidRDefault="004A2561" w:rsidP="00231D4F">
            <w:pPr>
              <w:rPr>
                <w:rFonts w:ascii="Lato" w:hAnsi="Lato"/>
              </w:rPr>
            </w:pPr>
          </w:p>
        </w:tc>
        <w:tc>
          <w:tcPr>
            <w:tcW w:w="3348" w:type="dxa"/>
          </w:tcPr>
          <w:p w14:paraId="277E910F" w14:textId="77777777" w:rsidR="004A2561" w:rsidRPr="000A75EF" w:rsidRDefault="004A2561" w:rsidP="00231D4F">
            <w:pPr>
              <w:rPr>
                <w:rFonts w:ascii="Lato" w:hAnsi="Lato"/>
                <w:b/>
              </w:rPr>
            </w:pPr>
            <w:r w:rsidRPr="000A75EF">
              <w:rPr>
                <w:rFonts w:ascii="Lato" w:hAnsi="Lato"/>
                <w:b/>
              </w:rPr>
              <w:t>Approved By/ Date:</w:t>
            </w:r>
          </w:p>
          <w:p w14:paraId="3D8FA5C5" w14:textId="77777777" w:rsidR="004A2561" w:rsidRPr="000A75EF" w:rsidRDefault="004A2561" w:rsidP="00231D4F">
            <w:pPr>
              <w:rPr>
                <w:rFonts w:ascii="Lato" w:hAnsi="Lato"/>
                <w:b/>
              </w:rPr>
            </w:pPr>
          </w:p>
        </w:tc>
      </w:tr>
    </w:tbl>
    <w:p w14:paraId="40F25A6E" w14:textId="77777777" w:rsidR="004A2561" w:rsidRPr="000A75EF" w:rsidRDefault="004A2561" w:rsidP="004A2561">
      <w:pPr>
        <w:jc w:val="center"/>
        <w:rPr>
          <w:rFonts w:ascii="Lato" w:hAnsi="Lato"/>
        </w:rPr>
      </w:pPr>
    </w:p>
    <w:p w14:paraId="2C83F30C" w14:textId="77777777" w:rsidR="00986228" w:rsidRPr="000A75EF" w:rsidRDefault="00986228" w:rsidP="001C2D2C">
      <w:pPr>
        <w:jc w:val="center"/>
        <w:rPr>
          <w:rFonts w:ascii="Lato" w:hAnsi="Lato"/>
        </w:rPr>
      </w:pPr>
    </w:p>
    <w:p w14:paraId="5D0FD8F7" w14:textId="77777777" w:rsidR="00986228" w:rsidRPr="000A75EF" w:rsidRDefault="00986228" w:rsidP="00986228">
      <w:pPr>
        <w:pStyle w:val="Heading3"/>
        <w:numPr>
          <w:ilvl w:val="0"/>
          <w:numId w:val="0"/>
        </w:numPr>
        <w:rPr>
          <w:rFonts w:ascii="Lato" w:hAnsi="Lato"/>
          <w:i w:val="0"/>
          <w:szCs w:val="24"/>
        </w:rPr>
      </w:pPr>
      <w:r w:rsidRPr="000A75EF">
        <w:rPr>
          <w:rFonts w:ascii="Lato" w:hAnsi="Lato"/>
          <w:i w:val="0"/>
          <w:szCs w:val="24"/>
        </w:rPr>
        <w:br w:type="page"/>
      </w:r>
    </w:p>
    <w:p w14:paraId="4403721E" w14:textId="77777777" w:rsidR="00CA6AE1" w:rsidRPr="000A75EF" w:rsidRDefault="00CA6AE1" w:rsidP="00CA6AE1">
      <w:pPr>
        <w:pStyle w:val="BodyText"/>
        <w:rPr>
          <w:rFonts w:ascii="Lato" w:hAnsi="Lato"/>
          <w:b/>
          <w:sz w:val="24"/>
          <w:szCs w:val="24"/>
        </w:rPr>
      </w:pPr>
      <w:r w:rsidRPr="000A75EF">
        <w:rPr>
          <w:rFonts w:ascii="Lato" w:hAnsi="Lato"/>
          <w:b/>
          <w:sz w:val="24"/>
          <w:szCs w:val="24"/>
        </w:rPr>
        <w:lastRenderedPageBreak/>
        <w:t>2.2.</w:t>
      </w:r>
      <w:r w:rsidR="00CE1634" w:rsidRPr="000A75EF">
        <w:rPr>
          <w:rFonts w:ascii="Lato" w:hAnsi="Lato"/>
          <w:b/>
          <w:sz w:val="24"/>
          <w:szCs w:val="24"/>
        </w:rPr>
        <w:t>3</w:t>
      </w:r>
    </w:p>
    <w:p w14:paraId="533DC270" w14:textId="77777777" w:rsidR="004A2561" w:rsidRPr="000A75EF" w:rsidRDefault="004A2561" w:rsidP="004A2561">
      <w:pPr>
        <w:pStyle w:val="BodyText"/>
        <w:rPr>
          <w:rFonts w:ascii="Lato" w:hAnsi="Lato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540"/>
        <w:gridCol w:w="1080"/>
        <w:gridCol w:w="3348"/>
      </w:tblGrid>
      <w:tr w:rsidR="000A75EF" w:rsidRPr="000A75EF" w14:paraId="0068FE5B" w14:textId="77777777" w:rsidTr="000A75EF">
        <w:trPr>
          <w:trHeight w:val="284"/>
        </w:trPr>
        <w:tc>
          <w:tcPr>
            <w:tcW w:w="4428" w:type="dxa"/>
            <w:gridSpan w:val="2"/>
            <w:shd w:val="clear" w:color="auto" w:fill="D9E2F3" w:themeFill="accent1" w:themeFillTint="33"/>
          </w:tcPr>
          <w:p w14:paraId="03591EDA" w14:textId="77777777" w:rsidR="004A2561" w:rsidRPr="000A75EF" w:rsidRDefault="004A2561" w:rsidP="00231D4F">
            <w:pPr>
              <w:rPr>
                <w:rFonts w:ascii="Lato" w:hAnsi="Lato"/>
                <w:b/>
              </w:rPr>
            </w:pPr>
            <w:r w:rsidRPr="000A75EF">
              <w:rPr>
                <w:rFonts w:ascii="Lato" w:hAnsi="Lato"/>
                <w:b/>
              </w:rPr>
              <w:t xml:space="preserve">Task Title: ??? </w:t>
            </w:r>
          </w:p>
          <w:p w14:paraId="0D0154B6" w14:textId="77777777" w:rsidR="004A2561" w:rsidRPr="000A75EF" w:rsidRDefault="004A2561" w:rsidP="00231D4F">
            <w:pPr>
              <w:autoSpaceDE w:val="0"/>
              <w:autoSpaceDN w:val="0"/>
              <w:adjustRightInd w:val="0"/>
              <w:spacing w:line="240" w:lineRule="atLeast"/>
              <w:ind w:left="360"/>
              <w:rPr>
                <w:rFonts w:ascii="Lato" w:hAnsi="Lato"/>
                <w:b/>
              </w:rPr>
            </w:pPr>
          </w:p>
        </w:tc>
        <w:tc>
          <w:tcPr>
            <w:tcW w:w="4428" w:type="dxa"/>
            <w:gridSpan w:val="2"/>
            <w:shd w:val="clear" w:color="auto" w:fill="D9E2F3" w:themeFill="accent1" w:themeFillTint="33"/>
          </w:tcPr>
          <w:p w14:paraId="071B707C" w14:textId="77777777" w:rsidR="004A2561" w:rsidRPr="000A75EF" w:rsidRDefault="004A2561" w:rsidP="00231D4F">
            <w:pPr>
              <w:rPr>
                <w:rFonts w:ascii="Lato" w:hAnsi="Lato"/>
                <w:b/>
              </w:rPr>
            </w:pPr>
            <w:r w:rsidRPr="000A75EF">
              <w:rPr>
                <w:rFonts w:ascii="Lato" w:hAnsi="Lato"/>
                <w:b/>
              </w:rPr>
              <w:t>Task Leader: ???</w:t>
            </w:r>
          </w:p>
          <w:p w14:paraId="42B6F886" w14:textId="77777777" w:rsidR="004A2561" w:rsidRPr="000A75EF" w:rsidRDefault="004A2561" w:rsidP="00231D4F">
            <w:pPr>
              <w:rPr>
                <w:rFonts w:ascii="Lato" w:hAnsi="Lato"/>
                <w:b/>
              </w:rPr>
            </w:pPr>
          </w:p>
        </w:tc>
      </w:tr>
      <w:tr w:rsidR="000A75EF" w:rsidRPr="000A75EF" w14:paraId="345AC638" w14:textId="77777777" w:rsidTr="000A75EF">
        <w:trPr>
          <w:trHeight w:val="665"/>
        </w:trPr>
        <w:tc>
          <w:tcPr>
            <w:tcW w:w="8856" w:type="dxa"/>
            <w:gridSpan w:val="4"/>
          </w:tcPr>
          <w:p w14:paraId="56F29C15" w14:textId="77777777" w:rsidR="004A2561" w:rsidRPr="000A75EF" w:rsidRDefault="009808E3" w:rsidP="00231D4F">
            <w:pPr>
              <w:rPr>
                <w:rFonts w:ascii="Lato" w:hAnsi="Lato"/>
              </w:rPr>
            </w:pPr>
            <w:r w:rsidRPr="000A75EF">
              <w:rPr>
                <w:rFonts w:ascii="Lato" w:hAnsi="Lato"/>
                <w:b/>
              </w:rPr>
              <w:t>ASFPM Goal # Cross Reference</w:t>
            </w:r>
            <w:r w:rsidR="00547185" w:rsidRPr="000A75EF">
              <w:rPr>
                <w:rFonts w:ascii="Lato" w:hAnsi="Lato"/>
                <w:b/>
              </w:rPr>
              <w:t xml:space="preserve">/Other Reason for Including Task (EO Request, Committee Priority, </w:t>
            </w:r>
            <w:proofErr w:type="spellStart"/>
            <w:r w:rsidR="00547185" w:rsidRPr="000A75EF">
              <w:rPr>
                <w:rFonts w:ascii="Lato" w:hAnsi="Lato"/>
                <w:b/>
              </w:rPr>
              <w:t>etc</w:t>
            </w:r>
            <w:proofErr w:type="spellEnd"/>
            <w:r w:rsidR="00547185" w:rsidRPr="000A75EF">
              <w:rPr>
                <w:rFonts w:ascii="Lato" w:hAnsi="Lato"/>
                <w:b/>
              </w:rPr>
              <w:t>):</w:t>
            </w:r>
          </w:p>
        </w:tc>
      </w:tr>
      <w:tr w:rsidR="00FC5BDC" w:rsidRPr="000A75EF" w14:paraId="5E08877D" w14:textId="77777777" w:rsidTr="00231D4F">
        <w:trPr>
          <w:trHeight w:val="284"/>
        </w:trPr>
        <w:tc>
          <w:tcPr>
            <w:tcW w:w="3888" w:type="dxa"/>
          </w:tcPr>
          <w:p w14:paraId="19732C7C" w14:textId="77777777" w:rsidR="004A2561" w:rsidRPr="000A75EF" w:rsidRDefault="004A2561" w:rsidP="00231D4F">
            <w:pPr>
              <w:tabs>
                <w:tab w:val="center" w:pos="1746"/>
              </w:tabs>
              <w:rPr>
                <w:rFonts w:ascii="Lato" w:hAnsi="Lato"/>
                <w:b/>
              </w:rPr>
            </w:pPr>
            <w:r w:rsidRPr="000A75EF">
              <w:rPr>
                <w:rFonts w:ascii="Lato" w:hAnsi="Lato"/>
                <w:b/>
              </w:rPr>
              <w:t xml:space="preserve">Approximate Start/End Date: </w:t>
            </w:r>
          </w:p>
          <w:p w14:paraId="727E583A" w14:textId="77777777" w:rsidR="004A2561" w:rsidRPr="000A75EF" w:rsidRDefault="004A2561" w:rsidP="00231D4F">
            <w:pPr>
              <w:tabs>
                <w:tab w:val="center" w:pos="1746"/>
              </w:tabs>
              <w:rPr>
                <w:rFonts w:ascii="Lato" w:hAnsi="Lato"/>
              </w:rPr>
            </w:pPr>
            <w:r w:rsidRPr="000A75EF">
              <w:rPr>
                <w:rFonts w:ascii="Lato" w:hAnsi="Lato"/>
              </w:rPr>
              <w:t>??/??/???? - ??/??/????</w:t>
            </w:r>
          </w:p>
        </w:tc>
        <w:tc>
          <w:tcPr>
            <w:tcW w:w="4968" w:type="dxa"/>
            <w:gridSpan w:val="3"/>
            <w:shd w:val="clear" w:color="auto" w:fill="auto"/>
          </w:tcPr>
          <w:p w14:paraId="740B9856" w14:textId="77777777" w:rsidR="004A2561" w:rsidRPr="000A75EF" w:rsidRDefault="004A2561" w:rsidP="00231D4F">
            <w:pPr>
              <w:rPr>
                <w:rFonts w:ascii="Lato" w:hAnsi="Lato"/>
                <w:b/>
              </w:rPr>
            </w:pPr>
            <w:r w:rsidRPr="000A75EF">
              <w:rPr>
                <w:rFonts w:ascii="Lato" w:hAnsi="Lato"/>
                <w:b/>
              </w:rPr>
              <w:t xml:space="preserve">Approximate # </w:t>
            </w:r>
            <w:proofErr w:type="spellStart"/>
            <w:r w:rsidRPr="000A75EF">
              <w:rPr>
                <w:rFonts w:ascii="Lato" w:hAnsi="Lato"/>
                <w:b/>
              </w:rPr>
              <w:t>Hrs</w:t>
            </w:r>
            <w:proofErr w:type="spellEnd"/>
            <w:r w:rsidRPr="000A75EF">
              <w:rPr>
                <w:rFonts w:ascii="Lato" w:hAnsi="Lato"/>
                <w:b/>
              </w:rPr>
              <w:t xml:space="preserve"> to Complete: ??</w:t>
            </w:r>
          </w:p>
          <w:p w14:paraId="7BE01167" w14:textId="77777777" w:rsidR="004A2561" w:rsidRPr="000A75EF" w:rsidRDefault="004A2561" w:rsidP="00231D4F">
            <w:pPr>
              <w:rPr>
                <w:rFonts w:ascii="Lato" w:hAnsi="Lato"/>
                <w:b/>
              </w:rPr>
            </w:pPr>
          </w:p>
        </w:tc>
      </w:tr>
      <w:tr w:rsidR="00FC5BDC" w:rsidRPr="000A75EF" w14:paraId="3DF7936B" w14:textId="77777777" w:rsidTr="00231D4F">
        <w:trPr>
          <w:trHeight w:val="574"/>
        </w:trPr>
        <w:tc>
          <w:tcPr>
            <w:tcW w:w="8856" w:type="dxa"/>
            <w:gridSpan w:val="4"/>
          </w:tcPr>
          <w:p w14:paraId="0842B5FB" w14:textId="77777777" w:rsidR="004A2561" w:rsidRPr="000A75EF" w:rsidRDefault="004A2561" w:rsidP="00231D4F">
            <w:pPr>
              <w:rPr>
                <w:rFonts w:ascii="Lato" w:hAnsi="Lato"/>
                <w:b/>
              </w:rPr>
            </w:pPr>
            <w:r w:rsidRPr="000A75EF">
              <w:rPr>
                <w:rFonts w:ascii="Lato" w:hAnsi="Lato"/>
                <w:b/>
              </w:rPr>
              <w:t xml:space="preserve">Detailed Task Description: </w:t>
            </w:r>
            <w:r w:rsidRPr="000A75EF">
              <w:rPr>
                <w:rFonts w:ascii="Lato" w:hAnsi="Lato"/>
              </w:rPr>
              <w:t>???</w:t>
            </w:r>
            <w:r w:rsidRPr="000A75EF">
              <w:rPr>
                <w:rFonts w:ascii="Lato" w:hAnsi="Lato"/>
                <w:b/>
              </w:rPr>
              <w:t xml:space="preserve"> </w:t>
            </w:r>
          </w:p>
          <w:p w14:paraId="024C236C" w14:textId="77777777" w:rsidR="004A2561" w:rsidRPr="000A75EF" w:rsidRDefault="004A2561" w:rsidP="00231D4F">
            <w:pPr>
              <w:rPr>
                <w:rFonts w:ascii="Lato" w:hAnsi="Lato"/>
              </w:rPr>
            </w:pPr>
          </w:p>
        </w:tc>
      </w:tr>
      <w:tr w:rsidR="00FC5BDC" w:rsidRPr="000A75EF" w14:paraId="2383936C" w14:textId="77777777" w:rsidTr="00231D4F">
        <w:trPr>
          <w:trHeight w:val="574"/>
        </w:trPr>
        <w:tc>
          <w:tcPr>
            <w:tcW w:w="8856" w:type="dxa"/>
            <w:gridSpan w:val="4"/>
          </w:tcPr>
          <w:p w14:paraId="5DDF37A7" w14:textId="77777777" w:rsidR="004A2561" w:rsidRPr="000A75EF" w:rsidRDefault="004A2561" w:rsidP="00231D4F">
            <w:pPr>
              <w:rPr>
                <w:rFonts w:ascii="Lato" w:hAnsi="Lato"/>
                <w:b/>
              </w:rPr>
            </w:pPr>
            <w:r w:rsidRPr="000A75EF">
              <w:rPr>
                <w:rFonts w:ascii="Lato" w:hAnsi="Lato"/>
                <w:b/>
              </w:rPr>
              <w:t>Prerequisites Needed: (Activities That Need To Be Performed Before This Task Can Begin)</w:t>
            </w:r>
          </w:p>
          <w:p w14:paraId="5766F2F5" w14:textId="77777777" w:rsidR="004A2561" w:rsidRPr="000A75EF" w:rsidRDefault="004A2561" w:rsidP="00231D4F">
            <w:pPr>
              <w:rPr>
                <w:rFonts w:ascii="Lato" w:hAnsi="Lato"/>
              </w:rPr>
            </w:pPr>
            <w:r w:rsidRPr="000A75EF">
              <w:rPr>
                <w:rFonts w:ascii="Lato" w:hAnsi="Lato"/>
              </w:rPr>
              <w:t>???</w:t>
            </w:r>
          </w:p>
        </w:tc>
      </w:tr>
      <w:tr w:rsidR="00FC5BDC" w:rsidRPr="000A75EF" w14:paraId="7321249A" w14:textId="77777777" w:rsidTr="00231D4F">
        <w:trPr>
          <w:trHeight w:val="462"/>
        </w:trPr>
        <w:tc>
          <w:tcPr>
            <w:tcW w:w="8856" w:type="dxa"/>
            <w:gridSpan w:val="4"/>
          </w:tcPr>
          <w:p w14:paraId="09BB57BA" w14:textId="77777777" w:rsidR="004A2561" w:rsidRPr="000A75EF" w:rsidRDefault="004A2561" w:rsidP="00231D4F">
            <w:pPr>
              <w:rPr>
                <w:rFonts w:ascii="Lato" w:hAnsi="Lato"/>
                <w:b/>
              </w:rPr>
            </w:pPr>
            <w:r w:rsidRPr="000A75EF">
              <w:rPr>
                <w:rFonts w:ascii="Lato" w:hAnsi="Lato"/>
                <w:b/>
              </w:rPr>
              <w:t xml:space="preserve">Other Policy Committees/entities to Engage for this Task: </w:t>
            </w:r>
          </w:p>
        </w:tc>
      </w:tr>
      <w:tr w:rsidR="00FC5BDC" w:rsidRPr="000A75EF" w14:paraId="06B777E8" w14:textId="77777777" w:rsidTr="00231D4F">
        <w:trPr>
          <w:trHeight w:val="462"/>
        </w:trPr>
        <w:tc>
          <w:tcPr>
            <w:tcW w:w="8856" w:type="dxa"/>
            <w:gridSpan w:val="4"/>
          </w:tcPr>
          <w:p w14:paraId="59862453" w14:textId="77777777" w:rsidR="004A2561" w:rsidRPr="000A75EF" w:rsidRDefault="004A2561" w:rsidP="00231D4F">
            <w:pPr>
              <w:rPr>
                <w:rFonts w:ascii="Lato" w:hAnsi="Lato"/>
                <w:b/>
              </w:rPr>
            </w:pPr>
            <w:r w:rsidRPr="000A75EF">
              <w:rPr>
                <w:rFonts w:ascii="Lato" w:hAnsi="Lato"/>
                <w:b/>
              </w:rPr>
              <w:t xml:space="preserve">Completion Schedule:  </w:t>
            </w:r>
            <w:r w:rsidRPr="000A75EF">
              <w:rPr>
                <w:rFonts w:ascii="Lato" w:hAnsi="Lato"/>
              </w:rPr>
              <w:t>??/??/????</w:t>
            </w:r>
          </w:p>
          <w:p w14:paraId="0A2C7213" w14:textId="77777777" w:rsidR="004A2561" w:rsidRPr="000A75EF" w:rsidRDefault="004A2561" w:rsidP="00231D4F">
            <w:pPr>
              <w:rPr>
                <w:rFonts w:ascii="Lato" w:hAnsi="Lato"/>
              </w:rPr>
            </w:pPr>
          </w:p>
          <w:p w14:paraId="66210849" w14:textId="77777777" w:rsidR="004A2561" w:rsidRPr="000A75EF" w:rsidRDefault="004A2561" w:rsidP="00231D4F">
            <w:pPr>
              <w:rPr>
                <w:rFonts w:ascii="Lato" w:hAnsi="Lato"/>
              </w:rPr>
            </w:pPr>
          </w:p>
          <w:p w14:paraId="1C47BA01" w14:textId="77777777" w:rsidR="004A2561" w:rsidRPr="000A75EF" w:rsidRDefault="004A2561" w:rsidP="00231D4F">
            <w:pPr>
              <w:rPr>
                <w:rFonts w:ascii="Lato" w:hAnsi="Lato"/>
              </w:rPr>
            </w:pPr>
          </w:p>
        </w:tc>
      </w:tr>
      <w:tr w:rsidR="00FC5BDC" w:rsidRPr="000A75EF" w14:paraId="1E1B191D" w14:textId="77777777" w:rsidTr="00231D4F">
        <w:trPr>
          <w:trHeight w:val="461"/>
        </w:trPr>
        <w:tc>
          <w:tcPr>
            <w:tcW w:w="8856" w:type="dxa"/>
            <w:gridSpan w:val="4"/>
          </w:tcPr>
          <w:p w14:paraId="477FB3F5" w14:textId="77777777" w:rsidR="004A2561" w:rsidRPr="000A75EF" w:rsidRDefault="004A2561" w:rsidP="00231D4F">
            <w:pPr>
              <w:rPr>
                <w:rFonts w:ascii="Lato" w:hAnsi="Lato"/>
                <w:b/>
              </w:rPr>
            </w:pPr>
            <w:r w:rsidRPr="000A75EF">
              <w:rPr>
                <w:rFonts w:ascii="Lato" w:hAnsi="Lato"/>
                <w:b/>
              </w:rPr>
              <w:t xml:space="preserve">Deliverables:   </w:t>
            </w:r>
            <w:r w:rsidRPr="000A75EF">
              <w:rPr>
                <w:rFonts w:ascii="Lato" w:hAnsi="Lato"/>
              </w:rPr>
              <w:t>???</w:t>
            </w:r>
          </w:p>
          <w:p w14:paraId="09278C15" w14:textId="77777777" w:rsidR="004A2561" w:rsidRPr="000A75EF" w:rsidRDefault="004A2561" w:rsidP="00231D4F">
            <w:pPr>
              <w:rPr>
                <w:rFonts w:ascii="Lato" w:hAnsi="Lato"/>
                <w:b/>
              </w:rPr>
            </w:pPr>
          </w:p>
          <w:p w14:paraId="4D35BF72" w14:textId="77777777" w:rsidR="004A2561" w:rsidRPr="000A75EF" w:rsidRDefault="004A2561" w:rsidP="00231D4F">
            <w:pPr>
              <w:rPr>
                <w:rFonts w:ascii="Lato" w:hAnsi="Lato"/>
                <w:b/>
              </w:rPr>
            </w:pPr>
          </w:p>
          <w:p w14:paraId="21FE4CA3" w14:textId="77777777" w:rsidR="004A2561" w:rsidRPr="000A75EF" w:rsidRDefault="004A2561" w:rsidP="00231D4F">
            <w:pPr>
              <w:rPr>
                <w:rFonts w:ascii="Lato" w:hAnsi="Lato"/>
              </w:rPr>
            </w:pPr>
          </w:p>
          <w:p w14:paraId="33CEC2FC" w14:textId="77777777" w:rsidR="004A2561" w:rsidRPr="000A75EF" w:rsidRDefault="004A2561" w:rsidP="00231D4F">
            <w:pPr>
              <w:rPr>
                <w:rFonts w:ascii="Lato" w:hAnsi="Lato"/>
                <w:b/>
              </w:rPr>
            </w:pPr>
          </w:p>
        </w:tc>
      </w:tr>
      <w:tr w:rsidR="00FC5BDC" w:rsidRPr="000A75EF" w14:paraId="4D6E3D32" w14:textId="77777777" w:rsidTr="00231D4F">
        <w:trPr>
          <w:trHeight w:val="462"/>
        </w:trPr>
        <w:tc>
          <w:tcPr>
            <w:tcW w:w="8856" w:type="dxa"/>
            <w:gridSpan w:val="4"/>
          </w:tcPr>
          <w:p w14:paraId="109F1FAA" w14:textId="77777777" w:rsidR="004A2561" w:rsidRPr="000A75EF" w:rsidRDefault="004A2561" w:rsidP="00231D4F">
            <w:pPr>
              <w:rPr>
                <w:rFonts w:ascii="Lato" w:hAnsi="Lato"/>
                <w:b/>
              </w:rPr>
            </w:pPr>
            <w:r w:rsidRPr="000A75EF">
              <w:rPr>
                <w:rFonts w:ascii="Lato" w:hAnsi="Lato"/>
                <w:b/>
              </w:rPr>
              <w:t xml:space="preserve">Other Necessary Support or Resources: </w:t>
            </w:r>
            <w:r w:rsidRPr="000A75EF">
              <w:rPr>
                <w:rFonts w:ascii="Lato" w:hAnsi="Lato"/>
              </w:rPr>
              <w:t>???</w:t>
            </w:r>
          </w:p>
          <w:p w14:paraId="438E8417" w14:textId="77777777" w:rsidR="004A2561" w:rsidRPr="000A75EF" w:rsidRDefault="004A2561" w:rsidP="00231D4F">
            <w:pPr>
              <w:rPr>
                <w:rFonts w:ascii="Lato" w:hAnsi="Lato"/>
              </w:rPr>
            </w:pPr>
          </w:p>
        </w:tc>
      </w:tr>
      <w:tr w:rsidR="00FC5BDC" w:rsidRPr="000A75EF" w14:paraId="79492EC1" w14:textId="77777777" w:rsidTr="00231D4F">
        <w:trPr>
          <w:trHeight w:val="461"/>
        </w:trPr>
        <w:tc>
          <w:tcPr>
            <w:tcW w:w="8856" w:type="dxa"/>
            <w:gridSpan w:val="4"/>
          </w:tcPr>
          <w:p w14:paraId="192E9503" w14:textId="77777777" w:rsidR="004A2561" w:rsidRPr="000A75EF" w:rsidRDefault="004A2561" w:rsidP="00231D4F">
            <w:pPr>
              <w:rPr>
                <w:rFonts w:ascii="Lato" w:hAnsi="Lato"/>
                <w:b/>
              </w:rPr>
            </w:pPr>
            <w:r w:rsidRPr="000A75EF">
              <w:rPr>
                <w:rFonts w:ascii="Lato" w:hAnsi="Lato"/>
                <w:b/>
              </w:rPr>
              <w:t>Approximate Direct Cost to Complete:  (Labor and Non-Labor)</w:t>
            </w:r>
          </w:p>
          <w:p w14:paraId="2B175282" w14:textId="77777777" w:rsidR="004A2561" w:rsidRPr="000A75EF" w:rsidRDefault="004A2561" w:rsidP="00231D4F">
            <w:pPr>
              <w:rPr>
                <w:rFonts w:ascii="Lato" w:hAnsi="Lato"/>
              </w:rPr>
            </w:pPr>
            <w:r w:rsidRPr="000A75EF">
              <w:rPr>
                <w:rFonts w:ascii="Lato" w:hAnsi="Lato"/>
              </w:rPr>
              <w:t>Volunteer labor</w:t>
            </w:r>
          </w:p>
          <w:p w14:paraId="38C50478" w14:textId="77777777" w:rsidR="004A2561" w:rsidRPr="000A75EF" w:rsidRDefault="004A2561" w:rsidP="00231D4F">
            <w:pPr>
              <w:rPr>
                <w:rFonts w:ascii="Lato" w:hAnsi="Lato"/>
                <w:b/>
              </w:rPr>
            </w:pPr>
          </w:p>
        </w:tc>
      </w:tr>
      <w:tr w:rsidR="00FC5BDC" w:rsidRPr="000A75EF" w14:paraId="1A5D9A54" w14:textId="77777777" w:rsidTr="00231D4F">
        <w:trPr>
          <w:trHeight w:val="231"/>
        </w:trPr>
        <w:tc>
          <w:tcPr>
            <w:tcW w:w="8856" w:type="dxa"/>
            <w:gridSpan w:val="4"/>
          </w:tcPr>
          <w:p w14:paraId="0793A70A" w14:textId="77777777" w:rsidR="004A2561" w:rsidRPr="000A75EF" w:rsidRDefault="004A2561" w:rsidP="00231D4F">
            <w:pPr>
              <w:rPr>
                <w:rFonts w:ascii="Lato" w:hAnsi="Lato"/>
                <w:b/>
              </w:rPr>
            </w:pPr>
            <w:r w:rsidRPr="000A75EF">
              <w:rPr>
                <w:rFonts w:ascii="Lato" w:hAnsi="Lato"/>
                <w:b/>
              </w:rPr>
              <w:t xml:space="preserve">Approval Process: (Does The Task Require Board Approval?) </w:t>
            </w:r>
            <w:r w:rsidRPr="000A75EF">
              <w:rPr>
                <w:rFonts w:ascii="Lato" w:hAnsi="Lato"/>
              </w:rPr>
              <w:t>???</w:t>
            </w:r>
          </w:p>
          <w:p w14:paraId="467BE71A" w14:textId="77777777" w:rsidR="004A2561" w:rsidRPr="000A75EF" w:rsidRDefault="004A2561" w:rsidP="00231D4F">
            <w:pPr>
              <w:rPr>
                <w:rFonts w:ascii="Lato" w:hAnsi="Lato"/>
                <w:b/>
              </w:rPr>
            </w:pPr>
          </w:p>
        </w:tc>
      </w:tr>
      <w:tr w:rsidR="00FC5BDC" w:rsidRPr="000A75EF" w14:paraId="181C81B4" w14:textId="77777777" w:rsidTr="00231D4F">
        <w:trPr>
          <w:trHeight w:val="343"/>
        </w:trPr>
        <w:tc>
          <w:tcPr>
            <w:tcW w:w="8856" w:type="dxa"/>
            <w:gridSpan w:val="4"/>
          </w:tcPr>
          <w:p w14:paraId="13F63FBE" w14:textId="77777777" w:rsidR="004A2561" w:rsidRPr="000A75EF" w:rsidRDefault="004A2561" w:rsidP="00231D4F">
            <w:pPr>
              <w:rPr>
                <w:rFonts w:ascii="Lato" w:hAnsi="Lato"/>
                <w:b/>
              </w:rPr>
            </w:pPr>
            <w:r w:rsidRPr="000A75EF">
              <w:rPr>
                <w:rFonts w:ascii="Lato" w:hAnsi="Lato"/>
                <w:b/>
              </w:rPr>
              <w:t>Assumptions:</w:t>
            </w:r>
          </w:p>
          <w:p w14:paraId="68F80A7A" w14:textId="77777777" w:rsidR="004A2561" w:rsidRPr="000A75EF" w:rsidRDefault="004A2561" w:rsidP="00231D4F">
            <w:pPr>
              <w:rPr>
                <w:rFonts w:ascii="Lato" w:hAnsi="Lato"/>
              </w:rPr>
            </w:pPr>
            <w:r w:rsidRPr="000A75EF">
              <w:rPr>
                <w:rFonts w:ascii="Lato" w:hAnsi="Lato"/>
              </w:rPr>
              <w:t>???</w:t>
            </w:r>
          </w:p>
          <w:p w14:paraId="0EB6DBD7" w14:textId="77777777" w:rsidR="004A2561" w:rsidRPr="000A75EF" w:rsidRDefault="004A2561" w:rsidP="00231D4F">
            <w:pPr>
              <w:rPr>
                <w:rFonts w:ascii="Lato" w:hAnsi="Lato"/>
                <w:b/>
              </w:rPr>
            </w:pPr>
          </w:p>
        </w:tc>
      </w:tr>
      <w:tr w:rsidR="00FC5BDC" w:rsidRPr="000A75EF" w14:paraId="1DF7B10F" w14:textId="77777777" w:rsidTr="00231D4F">
        <w:trPr>
          <w:trHeight w:val="343"/>
        </w:trPr>
        <w:tc>
          <w:tcPr>
            <w:tcW w:w="5508" w:type="dxa"/>
            <w:gridSpan w:val="3"/>
          </w:tcPr>
          <w:p w14:paraId="18A88B84" w14:textId="77777777" w:rsidR="004A2561" w:rsidRPr="000A75EF" w:rsidRDefault="004A2561" w:rsidP="00231D4F">
            <w:pPr>
              <w:rPr>
                <w:rFonts w:ascii="Lato" w:hAnsi="Lato"/>
                <w:b/>
              </w:rPr>
            </w:pPr>
            <w:r w:rsidRPr="000A75EF">
              <w:rPr>
                <w:rFonts w:ascii="Lato" w:hAnsi="Lato"/>
                <w:b/>
              </w:rPr>
              <w:t xml:space="preserve">Prepared by/ Date:  </w:t>
            </w:r>
            <w:r w:rsidRPr="000A75EF">
              <w:rPr>
                <w:rFonts w:ascii="Lato" w:hAnsi="Lato"/>
              </w:rPr>
              <w:t>???  ??/??/????</w:t>
            </w:r>
          </w:p>
          <w:p w14:paraId="14FD187A" w14:textId="77777777" w:rsidR="004A2561" w:rsidRPr="000A75EF" w:rsidRDefault="004A2561" w:rsidP="00231D4F">
            <w:pPr>
              <w:rPr>
                <w:rFonts w:ascii="Lato" w:hAnsi="Lato"/>
              </w:rPr>
            </w:pPr>
          </w:p>
        </w:tc>
        <w:tc>
          <w:tcPr>
            <w:tcW w:w="3348" w:type="dxa"/>
          </w:tcPr>
          <w:p w14:paraId="4CA0CBC6" w14:textId="77777777" w:rsidR="004A2561" w:rsidRPr="000A75EF" w:rsidRDefault="004A2561" w:rsidP="00231D4F">
            <w:pPr>
              <w:rPr>
                <w:rFonts w:ascii="Lato" w:hAnsi="Lato"/>
                <w:b/>
              </w:rPr>
            </w:pPr>
            <w:r w:rsidRPr="000A75EF">
              <w:rPr>
                <w:rFonts w:ascii="Lato" w:hAnsi="Lato"/>
                <w:b/>
              </w:rPr>
              <w:t>Approved By/ Date:</w:t>
            </w:r>
          </w:p>
          <w:p w14:paraId="4FB64165" w14:textId="77777777" w:rsidR="004A2561" w:rsidRPr="000A75EF" w:rsidRDefault="004A2561" w:rsidP="00231D4F">
            <w:pPr>
              <w:rPr>
                <w:rFonts w:ascii="Lato" w:hAnsi="Lato"/>
                <w:b/>
              </w:rPr>
            </w:pPr>
          </w:p>
        </w:tc>
      </w:tr>
    </w:tbl>
    <w:p w14:paraId="42505F78" w14:textId="77777777" w:rsidR="004A2561" w:rsidRPr="000A75EF" w:rsidRDefault="004A2561" w:rsidP="004A2561">
      <w:pPr>
        <w:jc w:val="center"/>
        <w:rPr>
          <w:rFonts w:ascii="Lato" w:hAnsi="Lato"/>
        </w:rPr>
      </w:pPr>
    </w:p>
    <w:p w14:paraId="206B6253" w14:textId="77777777" w:rsidR="00986228" w:rsidRPr="000A75EF" w:rsidRDefault="00986228" w:rsidP="001C2D2C">
      <w:pPr>
        <w:jc w:val="center"/>
        <w:rPr>
          <w:rFonts w:ascii="Lato" w:hAnsi="Lato"/>
        </w:rPr>
      </w:pPr>
    </w:p>
    <w:p w14:paraId="52A7DAED" w14:textId="77777777" w:rsidR="00986228" w:rsidRPr="000A75EF" w:rsidRDefault="00CA6AE1" w:rsidP="00986228">
      <w:pPr>
        <w:pStyle w:val="Heading3"/>
        <w:numPr>
          <w:ilvl w:val="0"/>
          <w:numId w:val="0"/>
        </w:numPr>
        <w:rPr>
          <w:rFonts w:ascii="Lato" w:hAnsi="Lato"/>
          <w:i w:val="0"/>
          <w:szCs w:val="24"/>
        </w:rPr>
      </w:pPr>
      <w:r w:rsidRPr="000A75EF">
        <w:rPr>
          <w:rFonts w:ascii="Lato" w:hAnsi="Lato"/>
          <w:i w:val="0"/>
          <w:szCs w:val="24"/>
        </w:rPr>
        <w:br w:type="page"/>
      </w:r>
    </w:p>
    <w:p w14:paraId="0C868899" w14:textId="77777777" w:rsidR="00CA6AE1" w:rsidRPr="000A75EF" w:rsidRDefault="00CE1634" w:rsidP="00CA6AE1">
      <w:pPr>
        <w:pStyle w:val="BodyText"/>
        <w:rPr>
          <w:rFonts w:ascii="Lato" w:hAnsi="Lato"/>
          <w:b/>
          <w:sz w:val="24"/>
          <w:szCs w:val="24"/>
        </w:rPr>
      </w:pPr>
      <w:r w:rsidRPr="000A75EF">
        <w:rPr>
          <w:rFonts w:ascii="Lato" w:hAnsi="Lato"/>
          <w:b/>
          <w:sz w:val="24"/>
          <w:szCs w:val="24"/>
        </w:rPr>
        <w:lastRenderedPageBreak/>
        <w:t>2.2.4</w:t>
      </w:r>
    </w:p>
    <w:p w14:paraId="20330889" w14:textId="77777777" w:rsidR="004A2561" w:rsidRPr="000A75EF" w:rsidRDefault="004A2561" w:rsidP="004A2561">
      <w:pPr>
        <w:pStyle w:val="BodyText"/>
        <w:rPr>
          <w:rFonts w:ascii="Lato" w:hAnsi="Lato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540"/>
        <w:gridCol w:w="1080"/>
        <w:gridCol w:w="3348"/>
      </w:tblGrid>
      <w:tr w:rsidR="000A75EF" w:rsidRPr="000A75EF" w14:paraId="23A8878C" w14:textId="77777777" w:rsidTr="000A75EF">
        <w:trPr>
          <w:trHeight w:val="284"/>
        </w:trPr>
        <w:tc>
          <w:tcPr>
            <w:tcW w:w="4428" w:type="dxa"/>
            <w:gridSpan w:val="2"/>
            <w:shd w:val="clear" w:color="auto" w:fill="D9E2F3" w:themeFill="accent1" w:themeFillTint="33"/>
          </w:tcPr>
          <w:p w14:paraId="60DB3706" w14:textId="77777777" w:rsidR="004A2561" w:rsidRPr="000A75EF" w:rsidRDefault="004A2561" w:rsidP="00231D4F">
            <w:pPr>
              <w:rPr>
                <w:rFonts w:ascii="Lato" w:hAnsi="Lato"/>
                <w:b/>
              </w:rPr>
            </w:pPr>
            <w:r w:rsidRPr="000A75EF">
              <w:rPr>
                <w:rFonts w:ascii="Lato" w:hAnsi="Lato"/>
                <w:b/>
              </w:rPr>
              <w:t xml:space="preserve">Task Title: ??? </w:t>
            </w:r>
          </w:p>
          <w:p w14:paraId="54DAD76A" w14:textId="77777777" w:rsidR="004A2561" w:rsidRPr="000A75EF" w:rsidRDefault="004A2561" w:rsidP="00231D4F">
            <w:pPr>
              <w:autoSpaceDE w:val="0"/>
              <w:autoSpaceDN w:val="0"/>
              <w:adjustRightInd w:val="0"/>
              <w:spacing w:line="240" w:lineRule="atLeast"/>
              <w:ind w:left="360"/>
              <w:rPr>
                <w:rFonts w:ascii="Lato" w:hAnsi="Lato"/>
                <w:b/>
              </w:rPr>
            </w:pPr>
          </w:p>
        </w:tc>
        <w:tc>
          <w:tcPr>
            <w:tcW w:w="4428" w:type="dxa"/>
            <w:gridSpan w:val="2"/>
            <w:shd w:val="clear" w:color="auto" w:fill="D9E2F3" w:themeFill="accent1" w:themeFillTint="33"/>
          </w:tcPr>
          <w:p w14:paraId="6A86EF79" w14:textId="77777777" w:rsidR="004A2561" w:rsidRPr="000A75EF" w:rsidRDefault="004A2561" w:rsidP="00231D4F">
            <w:pPr>
              <w:rPr>
                <w:rFonts w:ascii="Lato" w:hAnsi="Lato"/>
                <w:b/>
              </w:rPr>
            </w:pPr>
            <w:r w:rsidRPr="000A75EF">
              <w:rPr>
                <w:rFonts w:ascii="Lato" w:hAnsi="Lato"/>
                <w:b/>
              </w:rPr>
              <w:t>Task Leader: ???</w:t>
            </w:r>
          </w:p>
          <w:p w14:paraId="559DD95C" w14:textId="77777777" w:rsidR="004A2561" w:rsidRPr="000A75EF" w:rsidRDefault="004A2561" w:rsidP="00231D4F">
            <w:pPr>
              <w:rPr>
                <w:rFonts w:ascii="Lato" w:hAnsi="Lato"/>
                <w:b/>
              </w:rPr>
            </w:pPr>
          </w:p>
        </w:tc>
      </w:tr>
      <w:tr w:rsidR="00FC5BDC" w:rsidRPr="000A75EF" w14:paraId="1EFDD22D" w14:textId="77777777" w:rsidTr="00231D4F">
        <w:trPr>
          <w:trHeight w:val="284"/>
        </w:trPr>
        <w:tc>
          <w:tcPr>
            <w:tcW w:w="8856" w:type="dxa"/>
            <w:gridSpan w:val="4"/>
          </w:tcPr>
          <w:p w14:paraId="1364D9A2" w14:textId="77777777" w:rsidR="004A2561" w:rsidRPr="000A75EF" w:rsidRDefault="009808E3" w:rsidP="00231D4F">
            <w:pPr>
              <w:rPr>
                <w:rFonts w:ascii="Lato" w:hAnsi="Lato"/>
              </w:rPr>
            </w:pPr>
            <w:r w:rsidRPr="000A75EF">
              <w:rPr>
                <w:rFonts w:ascii="Lato" w:hAnsi="Lato"/>
                <w:b/>
              </w:rPr>
              <w:t>ASFPM Goal # Cross Reference</w:t>
            </w:r>
            <w:r w:rsidR="00547185" w:rsidRPr="000A75EF">
              <w:rPr>
                <w:rFonts w:ascii="Lato" w:hAnsi="Lato"/>
                <w:b/>
              </w:rPr>
              <w:t xml:space="preserve">/Other Reason for Including Task (EO Request, Committee Priority, </w:t>
            </w:r>
            <w:proofErr w:type="spellStart"/>
            <w:r w:rsidR="00547185" w:rsidRPr="000A75EF">
              <w:rPr>
                <w:rFonts w:ascii="Lato" w:hAnsi="Lato"/>
                <w:b/>
              </w:rPr>
              <w:t>etc</w:t>
            </w:r>
            <w:proofErr w:type="spellEnd"/>
            <w:r w:rsidR="00547185" w:rsidRPr="000A75EF">
              <w:rPr>
                <w:rFonts w:ascii="Lato" w:hAnsi="Lato"/>
                <w:b/>
              </w:rPr>
              <w:t>):</w:t>
            </w:r>
          </w:p>
        </w:tc>
      </w:tr>
      <w:tr w:rsidR="00FC5BDC" w:rsidRPr="000A75EF" w14:paraId="70DC8436" w14:textId="77777777" w:rsidTr="00231D4F">
        <w:trPr>
          <w:trHeight w:val="284"/>
        </w:trPr>
        <w:tc>
          <w:tcPr>
            <w:tcW w:w="3888" w:type="dxa"/>
          </w:tcPr>
          <w:p w14:paraId="0A74D647" w14:textId="77777777" w:rsidR="004A2561" w:rsidRPr="000A75EF" w:rsidRDefault="004A2561" w:rsidP="00231D4F">
            <w:pPr>
              <w:tabs>
                <w:tab w:val="center" w:pos="1746"/>
              </w:tabs>
              <w:rPr>
                <w:rFonts w:ascii="Lato" w:hAnsi="Lato"/>
                <w:b/>
              </w:rPr>
            </w:pPr>
            <w:r w:rsidRPr="000A75EF">
              <w:rPr>
                <w:rFonts w:ascii="Lato" w:hAnsi="Lato"/>
                <w:b/>
              </w:rPr>
              <w:t xml:space="preserve">Approximate Start/End Date: </w:t>
            </w:r>
          </w:p>
          <w:p w14:paraId="3F4D11AC" w14:textId="77777777" w:rsidR="004A2561" w:rsidRPr="000A75EF" w:rsidRDefault="004A2561" w:rsidP="00231D4F">
            <w:pPr>
              <w:tabs>
                <w:tab w:val="center" w:pos="1746"/>
              </w:tabs>
              <w:rPr>
                <w:rFonts w:ascii="Lato" w:hAnsi="Lato"/>
              </w:rPr>
            </w:pPr>
            <w:r w:rsidRPr="000A75EF">
              <w:rPr>
                <w:rFonts w:ascii="Lato" w:hAnsi="Lato"/>
              </w:rPr>
              <w:t>??/??/???? - ??/??/????</w:t>
            </w:r>
          </w:p>
        </w:tc>
        <w:tc>
          <w:tcPr>
            <w:tcW w:w="4968" w:type="dxa"/>
            <w:gridSpan w:val="3"/>
            <w:shd w:val="clear" w:color="auto" w:fill="auto"/>
          </w:tcPr>
          <w:p w14:paraId="0AABCFF3" w14:textId="77777777" w:rsidR="004A2561" w:rsidRPr="000A75EF" w:rsidRDefault="004A2561" w:rsidP="00231D4F">
            <w:pPr>
              <w:rPr>
                <w:rFonts w:ascii="Lato" w:hAnsi="Lato"/>
                <w:b/>
              </w:rPr>
            </w:pPr>
            <w:r w:rsidRPr="000A75EF">
              <w:rPr>
                <w:rFonts w:ascii="Lato" w:hAnsi="Lato"/>
                <w:b/>
              </w:rPr>
              <w:t xml:space="preserve">Approximate # </w:t>
            </w:r>
            <w:proofErr w:type="spellStart"/>
            <w:r w:rsidRPr="000A75EF">
              <w:rPr>
                <w:rFonts w:ascii="Lato" w:hAnsi="Lato"/>
                <w:b/>
              </w:rPr>
              <w:t>Hrs</w:t>
            </w:r>
            <w:proofErr w:type="spellEnd"/>
            <w:r w:rsidRPr="000A75EF">
              <w:rPr>
                <w:rFonts w:ascii="Lato" w:hAnsi="Lato"/>
                <w:b/>
              </w:rPr>
              <w:t xml:space="preserve"> to Complete: ??</w:t>
            </w:r>
          </w:p>
          <w:p w14:paraId="7C55564B" w14:textId="77777777" w:rsidR="004A2561" w:rsidRPr="000A75EF" w:rsidRDefault="004A2561" w:rsidP="00231D4F">
            <w:pPr>
              <w:rPr>
                <w:rFonts w:ascii="Lato" w:hAnsi="Lato"/>
                <w:b/>
              </w:rPr>
            </w:pPr>
          </w:p>
        </w:tc>
      </w:tr>
      <w:tr w:rsidR="00FC5BDC" w:rsidRPr="000A75EF" w14:paraId="709A0470" w14:textId="77777777" w:rsidTr="00231D4F">
        <w:trPr>
          <w:trHeight w:val="574"/>
        </w:trPr>
        <w:tc>
          <w:tcPr>
            <w:tcW w:w="8856" w:type="dxa"/>
            <w:gridSpan w:val="4"/>
          </w:tcPr>
          <w:p w14:paraId="56C90D51" w14:textId="77777777" w:rsidR="004A2561" w:rsidRPr="000A75EF" w:rsidRDefault="004A2561" w:rsidP="00231D4F">
            <w:pPr>
              <w:rPr>
                <w:rFonts w:ascii="Lato" w:hAnsi="Lato"/>
                <w:b/>
              </w:rPr>
            </w:pPr>
            <w:r w:rsidRPr="000A75EF">
              <w:rPr>
                <w:rFonts w:ascii="Lato" w:hAnsi="Lato"/>
                <w:b/>
              </w:rPr>
              <w:t xml:space="preserve">Detailed Task Description: </w:t>
            </w:r>
            <w:r w:rsidRPr="000A75EF">
              <w:rPr>
                <w:rFonts w:ascii="Lato" w:hAnsi="Lato"/>
              </w:rPr>
              <w:t>???</w:t>
            </w:r>
            <w:r w:rsidRPr="000A75EF">
              <w:rPr>
                <w:rFonts w:ascii="Lato" w:hAnsi="Lato"/>
                <w:b/>
              </w:rPr>
              <w:t xml:space="preserve"> </w:t>
            </w:r>
          </w:p>
          <w:p w14:paraId="7A10C672" w14:textId="77777777" w:rsidR="004A2561" w:rsidRPr="000A75EF" w:rsidRDefault="004A2561" w:rsidP="00231D4F">
            <w:pPr>
              <w:rPr>
                <w:rFonts w:ascii="Lato" w:hAnsi="Lato"/>
              </w:rPr>
            </w:pPr>
          </w:p>
        </w:tc>
      </w:tr>
      <w:tr w:rsidR="00FC5BDC" w:rsidRPr="000A75EF" w14:paraId="4013E392" w14:textId="77777777" w:rsidTr="00231D4F">
        <w:trPr>
          <w:trHeight w:val="574"/>
        </w:trPr>
        <w:tc>
          <w:tcPr>
            <w:tcW w:w="8856" w:type="dxa"/>
            <w:gridSpan w:val="4"/>
          </w:tcPr>
          <w:p w14:paraId="5FA934CC" w14:textId="77777777" w:rsidR="004A2561" w:rsidRPr="000A75EF" w:rsidRDefault="004A2561" w:rsidP="00231D4F">
            <w:pPr>
              <w:rPr>
                <w:rFonts w:ascii="Lato" w:hAnsi="Lato"/>
                <w:b/>
              </w:rPr>
            </w:pPr>
            <w:r w:rsidRPr="000A75EF">
              <w:rPr>
                <w:rFonts w:ascii="Lato" w:hAnsi="Lato"/>
                <w:b/>
              </w:rPr>
              <w:t>Prerequisites Needed: (Activities That Need To Be Performed Before This Task Can Begin)</w:t>
            </w:r>
          </w:p>
          <w:p w14:paraId="795B568A" w14:textId="77777777" w:rsidR="004A2561" w:rsidRPr="000A75EF" w:rsidRDefault="004A2561" w:rsidP="00231D4F">
            <w:pPr>
              <w:rPr>
                <w:rFonts w:ascii="Lato" w:hAnsi="Lato"/>
              </w:rPr>
            </w:pPr>
            <w:r w:rsidRPr="000A75EF">
              <w:rPr>
                <w:rFonts w:ascii="Lato" w:hAnsi="Lato"/>
              </w:rPr>
              <w:t>???</w:t>
            </w:r>
          </w:p>
        </w:tc>
      </w:tr>
      <w:tr w:rsidR="00FC5BDC" w:rsidRPr="000A75EF" w14:paraId="76F5F4EE" w14:textId="77777777" w:rsidTr="00231D4F">
        <w:trPr>
          <w:trHeight w:val="462"/>
        </w:trPr>
        <w:tc>
          <w:tcPr>
            <w:tcW w:w="8856" w:type="dxa"/>
            <w:gridSpan w:val="4"/>
          </w:tcPr>
          <w:p w14:paraId="560E2032" w14:textId="77777777" w:rsidR="004A2561" w:rsidRPr="000A75EF" w:rsidRDefault="004A2561" w:rsidP="00231D4F">
            <w:pPr>
              <w:rPr>
                <w:rFonts w:ascii="Lato" w:hAnsi="Lato"/>
                <w:b/>
              </w:rPr>
            </w:pPr>
            <w:r w:rsidRPr="000A75EF">
              <w:rPr>
                <w:rFonts w:ascii="Lato" w:hAnsi="Lato"/>
                <w:b/>
              </w:rPr>
              <w:t xml:space="preserve">Other Policy Committees/entities to Engage for this Task: </w:t>
            </w:r>
          </w:p>
        </w:tc>
      </w:tr>
      <w:tr w:rsidR="00FC5BDC" w:rsidRPr="000A75EF" w14:paraId="5DCCE2F8" w14:textId="77777777" w:rsidTr="00231D4F">
        <w:trPr>
          <w:trHeight w:val="462"/>
        </w:trPr>
        <w:tc>
          <w:tcPr>
            <w:tcW w:w="8856" w:type="dxa"/>
            <w:gridSpan w:val="4"/>
          </w:tcPr>
          <w:p w14:paraId="54C23556" w14:textId="77777777" w:rsidR="004A2561" w:rsidRPr="000A75EF" w:rsidRDefault="004A2561" w:rsidP="00231D4F">
            <w:pPr>
              <w:rPr>
                <w:rFonts w:ascii="Lato" w:hAnsi="Lato"/>
                <w:b/>
              </w:rPr>
            </w:pPr>
            <w:r w:rsidRPr="000A75EF">
              <w:rPr>
                <w:rFonts w:ascii="Lato" w:hAnsi="Lato"/>
                <w:b/>
              </w:rPr>
              <w:t xml:space="preserve">Completion Schedule:  </w:t>
            </w:r>
            <w:r w:rsidRPr="000A75EF">
              <w:rPr>
                <w:rFonts w:ascii="Lato" w:hAnsi="Lato"/>
              </w:rPr>
              <w:t>??/??/????</w:t>
            </w:r>
          </w:p>
          <w:p w14:paraId="39850D38" w14:textId="77777777" w:rsidR="004A2561" w:rsidRPr="000A75EF" w:rsidRDefault="004A2561" w:rsidP="00231D4F">
            <w:pPr>
              <w:rPr>
                <w:rFonts w:ascii="Lato" w:hAnsi="Lato"/>
              </w:rPr>
            </w:pPr>
          </w:p>
          <w:p w14:paraId="4058E32D" w14:textId="77777777" w:rsidR="004A2561" w:rsidRPr="000A75EF" w:rsidRDefault="004A2561" w:rsidP="00231D4F">
            <w:pPr>
              <w:rPr>
                <w:rFonts w:ascii="Lato" w:hAnsi="Lato"/>
              </w:rPr>
            </w:pPr>
          </w:p>
          <w:p w14:paraId="2D101A47" w14:textId="77777777" w:rsidR="004A2561" w:rsidRPr="000A75EF" w:rsidRDefault="004A2561" w:rsidP="00231D4F">
            <w:pPr>
              <w:rPr>
                <w:rFonts w:ascii="Lato" w:hAnsi="Lato"/>
              </w:rPr>
            </w:pPr>
          </w:p>
        </w:tc>
      </w:tr>
      <w:tr w:rsidR="00FC5BDC" w:rsidRPr="000A75EF" w14:paraId="1C479EDB" w14:textId="77777777" w:rsidTr="00231D4F">
        <w:trPr>
          <w:trHeight w:val="461"/>
        </w:trPr>
        <w:tc>
          <w:tcPr>
            <w:tcW w:w="8856" w:type="dxa"/>
            <w:gridSpan w:val="4"/>
          </w:tcPr>
          <w:p w14:paraId="182C2162" w14:textId="77777777" w:rsidR="004A2561" w:rsidRPr="000A75EF" w:rsidRDefault="004A2561" w:rsidP="00231D4F">
            <w:pPr>
              <w:rPr>
                <w:rFonts w:ascii="Lato" w:hAnsi="Lato"/>
                <w:b/>
              </w:rPr>
            </w:pPr>
            <w:r w:rsidRPr="000A75EF">
              <w:rPr>
                <w:rFonts w:ascii="Lato" w:hAnsi="Lato"/>
                <w:b/>
              </w:rPr>
              <w:t xml:space="preserve">Deliverables:   </w:t>
            </w:r>
            <w:r w:rsidRPr="000A75EF">
              <w:rPr>
                <w:rFonts w:ascii="Lato" w:hAnsi="Lato"/>
              </w:rPr>
              <w:t>???</w:t>
            </w:r>
          </w:p>
          <w:p w14:paraId="7009658B" w14:textId="77777777" w:rsidR="004A2561" w:rsidRPr="000A75EF" w:rsidRDefault="004A2561" w:rsidP="00231D4F">
            <w:pPr>
              <w:rPr>
                <w:rFonts w:ascii="Lato" w:hAnsi="Lato"/>
                <w:b/>
              </w:rPr>
            </w:pPr>
          </w:p>
          <w:p w14:paraId="3389877F" w14:textId="77777777" w:rsidR="004A2561" w:rsidRPr="000A75EF" w:rsidRDefault="004A2561" w:rsidP="00231D4F">
            <w:pPr>
              <w:rPr>
                <w:rFonts w:ascii="Lato" w:hAnsi="Lato"/>
                <w:b/>
              </w:rPr>
            </w:pPr>
          </w:p>
          <w:p w14:paraId="3E1FF2AC" w14:textId="77777777" w:rsidR="004A2561" w:rsidRPr="000A75EF" w:rsidRDefault="004A2561" w:rsidP="00231D4F">
            <w:pPr>
              <w:rPr>
                <w:rFonts w:ascii="Lato" w:hAnsi="Lato"/>
              </w:rPr>
            </w:pPr>
          </w:p>
          <w:p w14:paraId="6AAD7AA9" w14:textId="77777777" w:rsidR="004A2561" w:rsidRPr="000A75EF" w:rsidRDefault="004A2561" w:rsidP="00231D4F">
            <w:pPr>
              <w:rPr>
                <w:rFonts w:ascii="Lato" w:hAnsi="Lato"/>
                <w:b/>
              </w:rPr>
            </w:pPr>
          </w:p>
        </w:tc>
      </w:tr>
      <w:tr w:rsidR="00FC5BDC" w:rsidRPr="000A75EF" w14:paraId="5D39CD57" w14:textId="77777777" w:rsidTr="00231D4F">
        <w:trPr>
          <w:trHeight w:val="462"/>
        </w:trPr>
        <w:tc>
          <w:tcPr>
            <w:tcW w:w="8856" w:type="dxa"/>
            <w:gridSpan w:val="4"/>
          </w:tcPr>
          <w:p w14:paraId="02A5FBE6" w14:textId="77777777" w:rsidR="004A2561" w:rsidRPr="000A75EF" w:rsidRDefault="004A2561" w:rsidP="00231D4F">
            <w:pPr>
              <w:rPr>
                <w:rFonts w:ascii="Lato" w:hAnsi="Lato"/>
                <w:b/>
              </w:rPr>
            </w:pPr>
            <w:r w:rsidRPr="000A75EF">
              <w:rPr>
                <w:rFonts w:ascii="Lato" w:hAnsi="Lato"/>
                <w:b/>
              </w:rPr>
              <w:t xml:space="preserve">Other Necessary Support or Resources: </w:t>
            </w:r>
            <w:r w:rsidRPr="000A75EF">
              <w:rPr>
                <w:rFonts w:ascii="Lato" w:hAnsi="Lato"/>
              </w:rPr>
              <w:t>???</w:t>
            </w:r>
          </w:p>
          <w:p w14:paraId="34BD4CD8" w14:textId="77777777" w:rsidR="004A2561" w:rsidRPr="000A75EF" w:rsidRDefault="004A2561" w:rsidP="00231D4F">
            <w:pPr>
              <w:rPr>
                <w:rFonts w:ascii="Lato" w:hAnsi="Lato"/>
              </w:rPr>
            </w:pPr>
          </w:p>
        </w:tc>
      </w:tr>
      <w:tr w:rsidR="00FC5BDC" w:rsidRPr="000A75EF" w14:paraId="266C5D21" w14:textId="77777777" w:rsidTr="00231D4F">
        <w:trPr>
          <w:trHeight w:val="461"/>
        </w:trPr>
        <w:tc>
          <w:tcPr>
            <w:tcW w:w="8856" w:type="dxa"/>
            <w:gridSpan w:val="4"/>
          </w:tcPr>
          <w:p w14:paraId="0D876F68" w14:textId="77777777" w:rsidR="004A2561" w:rsidRPr="000A75EF" w:rsidRDefault="004A2561" w:rsidP="00231D4F">
            <w:pPr>
              <w:rPr>
                <w:rFonts w:ascii="Lato" w:hAnsi="Lato"/>
                <w:b/>
              </w:rPr>
            </w:pPr>
            <w:r w:rsidRPr="000A75EF">
              <w:rPr>
                <w:rFonts w:ascii="Lato" w:hAnsi="Lato"/>
                <w:b/>
              </w:rPr>
              <w:t>Approximate Direct Cost to Complete:  (Labor and Non-Labor)</w:t>
            </w:r>
          </w:p>
          <w:p w14:paraId="1FC9925E" w14:textId="77777777" w:rsidR="004A2561" w:rsidRPr="000A75EF" w:rsidRDefault="004A2561" w:rsidP="00231D4F">
            <w:pPr>
              <w:rPr>
                <w:rFonts w:ascii="Lato" w:hAnsi="Lato"/>
              </w:rPr>
            </w:pPr>
            <w:r w:rsidRPr="000A75EF">
              <w:rPr>
                <w:rFonts w:ascii="Lato" w:hAnsi="Lato"/>
              </w:rPr>
              <w:t>Volunteer labor</w:t>
            </w:r>
          </w:p>
          <w:p w14:paraId="1300F2B9" w14:textId="77777777" w:rsidR="004A2561" w:rsidRPr="000A75EF" w:rsidRDefault="004A2561" w:rsidP="00231D4F">
            <w:pPr>
              <w:rPr>
                <w:rFonts w:ascii="Lato" w:hAnsi="Lato"/>
                <w:b/>
              </w:rPr>
            </w:pPr>
          </w:p>
        </w:tc>
      </w:tr>
      <w:tr w:rsidR="00FC5BDC" w:rsidRPr="000A75EF" w14:paraId="7BE39674" w14:textId="77777777" w:rsidTr="00231D4F">
        <w:trPr>
          <w:trHeight w:val="231"/>
        </w:trPr>
        <w:tc>
          <w:tcPr>
            <w:tcW w:w="8856" w:type="dxa"/>
            <w:gridSpan w:val="4"/>
          </w:tcPr>
          <w:p w14:paraId="263D7E20" w14:textId="77777777" w:rsidR="004A2561" w:rsidRPr="000A75EF" w:rsidRDefault="004A2561" w:rsidP="00231D4F">
            <w:pPr>
              <w:rPr>
                <w:rFonts w:ascii="Lato" w:hAnsi="Lato"/>
                <w:b/>
              </w:rPr>
            </w:pPr>
            <w:r w:rsidRPr="000A75EF">
              <w:rPr>
                <w:rFonts w:ascii="Lato" w:hAnsi="Lato"/>
                <w:b/>
              </w:rPr>
              <w:t xml:space="preserve">Approval Process: (Does The Task Require Board Approval?) </w:t>
            </w:r>
            <w:r w:rsidRPr="000A75EF">
              <w:rPr>
                <w:rFonts w:ascii="Lato" w:hAnsi="Lato"/>
              </w:rPr>
              <w:t>???</w:t>
            </w:r>
          </w:p>
          <w:p w14:paraId="201C61E0" w14:textId="77777777" w:rsidR="004A2561" w:rsidRPr="000A75EF" w:rsidRDefault="004A2561" w:rsidP="00231D4F">
            <w:pPr>
              <w:rPr>
                <w:rFonts w:ascii="Lato" w:hAnsi="Lato"/>
                <w:b/>
              </w:rPr>
            </w:pPr>
          </w:p>
        </w:tc>
      </w:tr>
      <w:tr w:rsidR="00FC5BDC" w:rsidRPr="000A75EF" w14:paraId="739DCC09" w14:textId="77777777" w:rsidTr="00231D4F">
        <w:trPr>
          <w:trHeight w:val="343"/>
        </w:trPr>
        <w:tc>
          <w:tcPr>
            <w:tcW w:w="8856" w:type="dxa"/>
            <w:gridSpan w:val="4"/>
          </w:tcPr>
          <w:p w14:paraId="650FD64D" w14:textId="77777777" w:rsidR="004A2561" w:rsidRPr="000A75EF" w:rsidRDefault="004A2561" w:rsidP="00231D4F">
            <w:pPr>
              <w:rPr>
                <w:rFonts w:ascii="Lato" w:hAnsi="Lato"/>
                <w:b/>
              </w:rPr>
            </w:pPr>
            <w:r w:rsidRPr="000A75EF">
              <w:rPr>
                <w:rFonts w:ascii="Lato" w:hAnsi="Lato"/>
                <w:b/>
              </w:rPr>
              <w:t>Assumptions:</w:t>
            </w:r>
          </w:p>
          <w:p w14:paraId="2B9D330C" w14:textId="77777777" w:rsidR="004A2561" w:rsidRPr="000A75EF" w:rsidRDefault="004A2561" w:rsidP="00231D4F">
            <w:pPr>
              <w:rPr>
                <w:rFonts w:ascii="Lato" w:hAnsi="Lato"/>
              </w:rPr>
            </w:pPr>
            <w:r w:rsidRPr="000A75EF">
              <w:rPr>
                <w:rFonts w:ascii="Lato" w:hAnsi="Lato"/>
              </w:rPr>
              <w:t>???</w:t>
            </w:r>
          </w:p>
          <w:p w14:paraId="48BC1C7D" w14:textId="77777777" w:rsidR="004A2561" w:rsidRPr="000A75EF" w:rsidRDefault="004A2561" w:rsidP="00231D4F">
            <w:pPr>
              <w:rPr>
                <w:rFonts w:ascii="Lato" w:hAnsi="Lato"/>
                <w:b/>
              </w:rPr>
            </w:pPr>
          </w:p>
        </w:tc>
      </w:tr>
      <w:tr w:rsidR="00FC5BDC" w:rsidRPr="000A75EF" w14:paraId="19F12044" w14:textId="77777777" w:rsidTr="00231D4F">
        <w:trPr>
          <w:trHeight w:val="343"/>
        </w:trPr>
        <w:tc>
          <w:tcPr>
            <w:tcW w:w="5508" w:type="dxa"/>
            <w:gridSpan w:val="3"/>
          </w:tcPr>
          <w:p w14:paraId="07A9734D" w14:textId="77777777" w:rsidR="004A2561" w:rsidRPr="000A75EF" w:rsidRDefault="004A2561" w:rsidP="00231D4F">
            <w:pPr>
              <w:rPr>
                <w:rFonts w:ascii="Lato" w:hAnsi="Lato"/>
                <w:b/>
              </w:rPr>
            </w:pPr>
            <w:r w:rsidRPr="000A75EF">
              <w:rPr>
                <w:rFonts w:ascii="Lato" w:hAnsi="Lato"/>
                <w:b/>
              </w:rPr>
              <w:t xml:space="preserve">Prepared by/ Date:  </w:t>
            </w:r>
            <w:r w:rsidRPr="000A75EF">
              <w:rPr>
                <w:rFonts w:ascii="Lato" w:hAnsi="Lato"/>
              </w:rPr>
              <w:t>???  ??/??/????</w:t>
            </w:r>
          </w:p>
          <w:p w14:paraId="0AB91888" w14:textId="77777777" w:rsidR="004A2561" w:rsidRPr="000A75EF" w:rsidRDefault="004A2561" w:rsidP="00231D4F">
            <w:pPr>
              <w:rPr>
                <w:rFonts w:ascii="Lato" w:hAnsi="Lato"/>
              </w:rPr>
            </w:pPr>
          </w:p>
        </w:tc>
        <w:tc>
          <w:tcPr>
            <w:tcW w:w="3348" w:type="dxa"/>
          </w:tcPr>
          <w:p w14:paraId="79EEDEC9" w14:textId="77777777" w:rsidR="004A2561" w:rsidRPr="000A75EF" w:rsidRDefault="004A2561" w:rsidP="00231D4F">
            <w:pPr>
              <w:rPr>
                <w:rFonts w:ascii="Lato" w:hAnsi="Lato"/>
                <w:b/>
              </w:rPr>
            </w:pPr>
            <w:r w:rsidRPr="000A75EF">
              <w:rPr>
                <w:rFonts w:ascii="Lato" w:hAnsi="Lato"/>
                <w:b/>
              </w:rPr>
              <w:t>Approved By/ Date:</w:t>
            </w:r>
          </w:p>
          <w:p w14:paraId="5BE5CCDD" w14:textId="77777777" w:rsidR="004A2561" w:rsidRPr="000A75EF" w:rsidRDefault="004A2561" w:rsidP="00231D4F">
            <w:pPr>
              <w:rPr>
                <w:rFonts w:ascii="Lato" w:hAnsi="Lato"/>
                <w:b/>
              </w:rPr>
            </w:pPr>
          </w:p>
        </w:tc>
      </w:tr>
    </w:tbl>
    <w:p w14:paraId="526F8C58" w14:textId="77777777" w:rsidR="004A2561" w:rsidRPr="000A75EF" w:rsidRDefault="004A2561" w:rsidP="004A2561">
      <w:pPr>
        <w:jc w:val="center"/>
        <w:rPr>
          <w:rFonts w:ascii="Lato" w:hAnsi="Lato"/>
        </w:rPr>
      </w:pPr>
    </w:p>
    <w:p w14:paraId="1C67FC4A" w14:textId="77777777" w:rsidR="00A455C5" w:rsidRPr="000A75EF" w:rsidRDefault="00A455C5" w:rsidP="001C2D2C">
      <w:pPr>
        <w:jc w:val="center"/>
        <w:rPr>
          <w:rFonts w:ascii="Lato" w:hAnsi="Lato"/>
        </w:rPr>
      </w:pPr>
    </w:p>
    <w:p w14:paraId="5C466112" w14:textId="77777777" w:rsidR="007B3E6C" w:rsidRPr="000A75EF" w:rsidRDefault="007B3E6C" w:rsidP="00A455C5">
      <w:pPr>
        <w:pStyle w:val="BodyText"/>
        <w:rPr>
          <w:rFonts w:ascii="Lato" w:hAnsi="Lato"/>
          <w:b/>
          <w:sz w:val="24"/>
          <w:szCs w:val="24"/>
        </w:rPr>
      </w:pPr>
    </w:p>
    <w:p w14:paraId="1306E69A" w14:textId="77777777" w:rsidR="007B3E6C" w:rsidRPr="000A75EF" w:rsidRDefault="007B3E6C" w:rsidP="00A455C5">
      <w:pPr>
        <w:pStyle w:val="BodyText"/>
        <w:rPr>
          <w:rFonts w:ascii="Lato" w:hAnsi="Lato"/>
          <w:b/>
          <w:sz w:val="24"/>
          <w:szCs w:val="24"/>
        </w:rPr>
      </w:pPr>
    </w:p>
    <w:p w14:paraId="0AC96D7A" w14:textId="77777777" w:rsidR="007B3E6C" w:rsidRPr="000A75EF" w:rsidRDefault="007B3E6C" w:rsidP="00A455C5">
      <w:pPr>
        <w:pStyle w:val="BodyText"/>
        <w:rPr>
          <w:rFonts w:ascii="Lato" w:hAnsi="Lato"/>
          <w:b/>
          <w:sz w:val="24"/>
          <w:szCs w:val="24"/>
        </w:rPr>
      </w:pPr>
    </w:p>
    <w:p w14:paraId="6C799864" w14:textId="77777777" w:rsidR="007B3E6C" w:rsidRPr="000A75EF" w:rsidRDefault="007B3E6C" w:rsidP="00A455C5">
      <w:pPr>
        <w:pStyle w:val="BodyText"/>
        <w:rPr>
          <w:rFonts w:ascii="Lato" w:hAnsi="Lato"/>
          <w:b/>
          <w:sz w:val="24"/>
          <w:szCs w:val="24"/>
        </w:rPr>
      </w:pPr>
    </w:p>
    <w:p w14:paraId="0FD82194" w14:textId="77777777" w:rsidR="007B3E6C" w:rsidRPr="000A75EF" w:rsidRDefault="007B3E6C" w:rsidP="00A455C5">
      <w:pPr>
        <w:pStyle w:val="BodyText"/>
        <w:rPr>
          <w:rFonts w:ascii="Lato" w:hAnsi="Lato"/>
          <w:b/>
          <w:sz w:val="24"/>
          <w:szCs w:val="24"/>
        </w:rPr>
      </w:pPr>
    </w:p>
    <w:p w14:paraId="718CD7F2" w14:textId="77777777" w:rsidR="007B3E6C" w:rsidRPr="000A75EF" w:rsidRDefault="007B3E6C" w:rsidP="00A455C5">
      <w:pPr>
        <w:pStyle w:val="BodyText"/>
        <w:rPr>
          <w:rFonts w:ascii="Lato" w:hAnsi="Lato"/>
          <w:b/>
          <w:sz w:val="24"/>
          <w:szCs w:val="24"/>
        </w:rPr>
      </w:pPr>
    </w:p>
    <w:p w14:paraId="43454D0F" w14:textId="77777777" w:rsidR="007B3E6C" w:rsidRPr="000A75EF" w:rsidRDefault="007B3E6C" w:rsidP="00A455C5">
      <w:pPr>
        <w:pStyle w:val="BodyText"/>
        <w:rPr>
          <w:rFonts w:ascii="Lato" w:hAnsi="Lato"/>
          <w:b/>
          <w:sz w:val="24"/>
          <w:szCs w:val="24"/>
        </w:rPr>
      </w:pPr>
    </w:p>
    <w:p w14:paraId="54AA12E3" w14:textId="77777777" w:rsidR="007B3E6C" w:rsidRPr="000A75EF" w:rsidRDefault="007B3E6C" w:rsidP="00A455C5">
      <w:pPr>
        <w:pStyle w:val="BodyText"/>
        <w:rPr>
          <w:rFonts w:ascii="Lato" w:hAnsi="Lato"/>
          <w:b/>
          <w:sz w:val="24"/>
          <w:szCs w:val="24"/>
        </w:rPr>
      </w:pPr>
    </w:p>
    <w:p w14:paraId="1BA37186" w14:textId="77777777" w:rsidR="007B3E6C" w:rsidRPr="000A75EF" w:rsidRDefault="007B3E6C" w:rsidP="00A455C5">
      <w:pPr>
        <w:pStyle w:val="BodyText"/>
        <w:rPr>
          <w:rFonts w:ascii="Lato" w:hAnsi="Lato"/>
          <w:b/>
          <w:sz w:val="24"/>
          <w:szCs w:val="24"/>
        </w:rPr>
      </w:pPr>
    </w:p>
    <w:p w14:paraId="6846DA19" w14:textId="77777777" w:rsidR="007B3E6C" w:rsidRPr="000A75EF" w:rsidRDefault="007B3E6C" w:rsidP="00A455C5">
      <w:pPr>
        <w:pStyle w:val="BodyText"/>
        <w:rPr>
          <w:rFonts w:ascii="Lato" w:hAnsi="Lato"/>
          <w:b/>
          <w:sz w:val="24"/>
          <w:szCs w:val="24"/>
        </w:rPr>
      </w:pPr>
    </w:p>
    <w:p w14:paraId="0129E8AC" w14:textId="77777777" w:rsidR="007B3E6C" w:rsidRPr="000A75EF" w:rsidRDefault="007B3E6C" w:rsidP="00A455C5">
      <w:pPr>
        <w:pStyle w:val="BodyText"/>
        <w:rPr>
          <w:rFonts w:ascii="Lato" w:hAnsi="Lato"/>
          <w:b/>
          <w:sz w:val="24"/>
          <w:szCs w:val="24"/>
        </w:rPr>
      </w:pPr>
    </w:p>
    <w:p w14:paraId="3FCFBE10" w14:textId="77777777" w:rsidR="007B3E6C" w:rsidRPr="000A75EF" w:rsidRDefault="007B3E6C" w:rsidP="00A455C5">
      <w:pPr>
        <w:pStyle w:val="BodyText"/>
        <w:rPr>
          <w:rFonts w:ascii="Lato" w:hAnsi="Lato"/>
          <w:b/>
          <w:sz w:val="24"/>
          <w:szCs w:val="24"/>
        </w:rPr>
      </w:pPr>
    </w:p>
    <w:p w14:paraId="1FBB52C4" w14:textId="77777777" w:rsidR="007B3E6C" w:rsidRPr="000A75EF" w:rsidRDefault="007B3E6C" w:rsidP="00A455C5">
      <w:pPr>
        <w:pStyle w:val="BodyText"/>
        <w:rPr>
          <w:rFonts w:ascii="Lato" w:hAnsi="Lato"/>
          <w:b/>
          <w:sz w:val="24"/>
          <w:szCs w:val="24"/>
        </w:rPr>
      </w:pPr>
    </w:p>
    <w:p w14:paraId="7062FE2B" w14:textId="77777777" w:rsidR="007B3E6C" w:rsidRPr="000A75EF" w:rsidRDefault="007B3E6C" w:rsidP="00A455C5">
      <w:pPr>
        <w:pStyle w:val="BodyText"/>
        <w:rPr>
          <w:rFonts w:ascii="Lato" w:hAnsi="Lato"/>
          <w:b/>
          <w:sz w:val="24"/>
          <w:szCs w:val="24"/>
        </w:rPr>
      </w:pPr>
    </w:p>
    <w:p w14:paraId="20BDB714" w14:textId="77777777" w:rsidR="007B3E6C" w:rsidRPr="000A75EF" w:rsidRDefault="007B3E6C" w:rsidP="00A455C5">
      <w:pPr>
        <w:pStyle w:val="BodyText"/>
        <w:rPr>
          <w:rFonts w:ascii="Lato" w:hAnsi="Lato"/>
          <w:b/>
          <w:sz w:val="24"/>
          <w:szCs w:val="24"/>
        </w:rPr>
      </w:pPr>
    </w:p>
    <w:p w14:paraId="29252CB2" w14:textId="77777777" w:rsidR="007B3E6C" w:rsidRPr="000A75EF" w:rsidRDefault="007B3E6C" w:rsidP="00A455C5">
      <w:pPr>
        <w:pStyle w:val="BodyText"/>
        <w:rPr>
          <w:rFonts w:ascii="Lato" w:hAnsi="Lato"/>
          <w:b/>
          <w:sz w:val="24"/>
          <w:szCs w:val="24"/>
        </w:rPr>
      </w:pPr>
    </w:p>
    <w:p w14:paraId="12306582" w14:textId="77777777" w:rsidR="00A455C5" w:rsidRPr="000A75EF" w:rsidRDefault="00A455C5" w:rsidP="00A455C5">
      <w:pPr>
        <w:pStyle w:val="BodyText"/>
        <w:rPr>
          <w:rFonts w:ascii="Lato" w:hAnsi="Lato"/>
          <w:b/>
          <w:sz w:val="24"/>
          <w:szCs w:val="24"/>
        </w:rPr>
      </w:pPr>
      <w:r w:rsidRPr="000A75EF">
        <w:rPr>
          <w:rFonts w:ascii="Lato" w:hAnsi="Lato"/>
          <w:b/>
          <w:sz w:val="24"/>
          <w:szCs w:val="24"/>
        </w:rPr>
        <w:t>2.2.</w:t>
      </w:r>
      <w:r w:rsidR="002A6DF8" w:rsidRPr="000A75EF">
        <w:rPr>
          <w:rFonts w:ascii="Lato" w:hAnsi="Lato"/>
          <w:b/>
          <w:sz w:val="24"/>
          <w:szCs w:val="24"/>
        </w:rPr>
        <w:t>5</w:t>
      </w:r>
    </w:p>
    <w:p w14:paraId="65B2F295" w14:textId="77777777" w:rsidR="004A2561" w:rsidRPr="000A75EF" w:rsidRDefault="004A2561" w:rsidP="004A2561">
      <w:pPr>
        <w:pStyle w:val="BodyText"/>
        <w:rPr>
          <w:rFonts w:ascii="Lato" w:hAnsi="Lato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540"/>
        <w:gridCol w:w="1080"/>
        <w:gridCol w:w="3348"/>
      </w:tblGrid>
      <w:tr w:rsidR="000A75EF" w:rsidRPr="000A75EF" w14:paraId="653F1B11" w14:textId="77777777" w:rsidTr="000A75EF">
        <w:trPr>
          <w:trHeight w:val="284"/>
        </w:trPr>
        <w:tc>
          <w:tcPr>
            <w:tcW w:w="4428" w:type="dxa"/>
            <w:gridSpan w:val="2"/>
            <w:shd w:val="clear" w:color="auto" w:fill="D9E2F3" w:themeFill="accent1" w:themeFillTint="33"/>
          </w:tcPr>
          <w:p w14:paraId="1D112D7A" w14:textId="77777777" w:rsidR="004A2561" w:rsidRPr="000A75EF" w:rsidRDefault="004A2561" w:rsidP="00231D4F">
            <w:pPr>
              <w:rPr>
                <w:rFonts w:ascii="Lato" w:hAnsi="Lato"/>
                <w:b/>
              </w:rPr>
            </w:pPr>
            <w:r w:rsidRPr="000A75EF">
              <w:rPr>
                <w:rFonts w:ascii="Lato" w:hAnsi="Lato"/>
                <w:b/>
              </w:rPr>
              <w:t xml:space="preserve">Task Title: ??? </w:t>
            </w:r>
          </w:p>
          <w:p w14:paraId="370A51A6" w14:textId="77777777" w:rsidR="004A2561" w:rsidRPr="000A75EF" w:rsidRDefault="004A2561" w:rsidP="00231D4F">
            <w:pPr>
              <w:autoSpaceDE w:val="0"/>
              <w:autoSpaceDN w:val="0"/>
              <w:adjustRightInd w:val="0"/>
              <w:spacing w:line="240" w:lineRule="atLeast"/>
              <w:ind w:left="360"/>
              <w:rPr>
                <w:rFonts w:ascii="Lato" w:hAnsi="Lato"/>
                <w:b/>
              </w:rPr>
            </w:pPr>
          </w:p>
        </w:tc>
        <w:tc>
          <w:tcPr>
            <w:tcW w:w="4428" w:type="dxa"/>
            <w:gridSpan w:val="2"/>
            <w:shd w:val="clear" w:color="auto" w:fill="D9E2F3" w:themeFill="accent1" w:themeFillTint="33"/>
          </w:tcPr>
          <w:p w14:paraId="21EB2D37" w14:textId="77777777" w:rsidR="004A2561" w:rsidRPr="000A75EF" w:rsidRDefault="004A2561" w:rsidP="00231D4F">
            <w:pPr>
              <w:rPr>
                <w:rFonts w:ascii="Lato" w:hAnsi="Lato"/>
                <w:b/>
              </w:rPr>
            </w:pPr>
            <w:r w:rsidRPr="000A75EF">
              <w:rPr>
                <w:rFonts w:ascii="Lato" w:hAnsi="Lato"/>
                <w:b/>
              </w:rPr>
              <w:t>Task Leader: ???</w:t>
            </w:r>
          </w:p>
          <w:p w14:paraId="56325DA3" w14:textId="77777777" w:rsidR="004A2561" w:rsidRPr="000A75EF" w:rsidRDefault="004A2561" w:rsidP="00231D4F">
            <w:pPr>
              <w:rPr>
                <w:rFonts w:ascii="Lato" w:hAnsi="Lato"/>
                <w:b/>
              </w:rPr>
            </w:pPr>
          </w:p>
        </w:tc>
      </w:tr>
      <w:tr w:rsidR="00FC5BDC" w:rsidRPr="000A75EF" w14:paraId="76134BCA" w14:textId="77777777" w:rsidTr="00231D4F">
        <w:trPr>
          <w:trHeight w:val="284"/>
        </w:trPr>
        <w:tc>
          <w:tcPr>
            <w:tcW w:w="8856" w:type="dxa"/>
            <w:gridSpan w:val="4"/>
          </w:tcPr>
          <w:p w14:paraId="40FE47BF" w14:textId="77777777" w:rsidR="004A2561" w:rsidRPr="000A75EF" w:rsidRDefault="009808E3" w:rsidP="00231D4F">
            <w:pPr>
              <w:rPr>
                <w:rFonts w:ascii="Lato" w:hAnsi="Lato"/>
              </w:rPr>
            </w:pPr>
            <w:r w:rsidRPr="000A75EF">
              <w:rPr>
                <w:rFonts w:ascii="Lato" w:hAnsi="Lato"/>
                <w:b/>
              </w:rPr>
              <w:t>ASFPM Goal # Cross Reference</w:t>
            </w:r>
            <w:r w:rsidR="00547185" w:rsidRPr="000A75EF">
              <w:rPr>
                <w:rFonts w:ascii="Lato" w:hAnsi="Lato"/>
                <w:b/>
              </w:rPr>
              <w:t xml:space="preserve">/Other Reason for Including Task (EO Request, Committee Priority, </w:t>
            </w:r>
            <w:proofErr w:type="spellStart"/>
            <w:r w:rsidR="00547185" w:rsidRPr="000A75EF">
              <w:rPr>
                <w:rFonts w:ascii="Lato" w:hAnsi="Lato"/>
                <w:b/>
              </w:rPr>
              <w:t>etc</w:t>
            </w:r>
            <w:proofErr w:type="spellEnd"/>
            <w:r w:rsidR="00547185" w:rsidRPr="000A75EF">
              <w:rPr>
                <w:rFonts w:ascii="Lato" w:hAnsi="Lato"/>
                <w:b/>
              </w:rPr>
              <w:t>):</w:t>
            </w:r>
          </w:p>
        </w:tc>
      </w:tr>
      <w:tr w:rsidR="00FC5BDC" w:rsidRPr="000A75EF" w14:paraId="005D6C88" w14:textId="77777777" w:rsidTr="00231D4F">
        <w:trPr>
          <w:trHeight w:val="284"/>
        </w:trPr>
        <w:tc>
          <w:tcPr>
            <w:tcW w:w="3888" w:type="dxa"/>
          </w:tcPr>
          <w:p w14:paraId="5D4F89AE" w14:textId="77777777" w:rsidR="004A2561" w:rsidRPr="000A75EF" w:rsidRDefault="004A2561" w:rsidP="00231D4F">
            <w:pPr>
              <w:tabs>
                <w:tab w:val="center" w:pos="1746"/>
              </w:tabs>
              <w:rPr>
                <w:rFonts w:ascii="Lato" w:hAnsi="Lato"/>
                <w:b/>
              </w:rPr>
            </w:pPr>
            <w:r w:rsidRPr="000A75EF">
              <w:rPr>
                <w:rFonts w:ascii="Lato" w:hAnsi="Lato"/>
                <w:b/>
              </w:rPr>
              <w:t xml:space="preserve">Approximate Start/End Date: </w:t>
            </w:r>
          </w:p>
          <w:p w14:paraId="4F61B772" w14:textId="77777777" w:rsidR="004A2561" w:rsidRPr="000A75EF" w:rsidRDefault="004A2561" w:rsidP="00231D4F">
            <w:pPr>
              <w:tabs>
                <w:tab w:val="center" w:pos="1746"/>
              </w:tabs>
              <w:rPr>
                <w:rFonts w:ascii="Lato" w:hAnsi="Lato"/>
              </w:rPr>
            </w:pPr>
            <w:r w:rsidRPr="000A75EF">
              <w:rPr>
                <w:rFonts w:ascii="Lato" w:hAnsi="Lato"/>
              </w:rPr>
              <w:t>??/??/???? - ??/??/????</w:t>
            </w:r>
          </w:p>
        </w:tc>
        <w:tc>
          <w:tcPr>
            <w:tcW w:w="4968" w:type="dxa"/>
            <w:gridSpan w:val="3"/>
            <w:shd w:val="clear" w:color="auto" w:fill="auto"/>
          </w:tcPr>
          <w:p w14:paraId="72C76515" w14:textId="77777777" w:rsidR="004A2561" w:rsidRPr="000A75EF" w:rsidRDefault="004A2561" w:rsidP="00231D4F">
            <w:pPr>
              <w:rPr>
                <w:rFonts w:ascii="Lato" w:hAnsi="Lato"/>
                <w:b/>
              </w:rPr>
            </w:pPr>
            <w:r w:rsidRPr="000A75EF">
              <w:rPr>
                <w:rFonts w:ascii="Lato" w:hAnsi="Lato"/>
                <w:b/>
              </w:rPr>
              <w:t xml:space="preserve">Approximate # </w:t>
            </w:r>
            <w:proofErr w:type="spellStart"/>
            <w:r w:rsidRPr="000A75EF">
              <w:rPr>
                <w:rFonts w:ascii="Lato" w:hAnsi="Lato"/>
                <w:b/>
              </w:rPr>
              <w:t>Hrs</w:t>
            </w:r>
            <w:proofErr w:type="spellEnd"/>
            <w:r w:rsidRPr="000A75EF">
              <w:rPr>
                <w:rFonts w:ascii="Lato" w:hAnsi="Lato"/>
                <w:b/>
              </w:rPr>
              <w:t xml:space="preserve"> to Complete: ??</w:t>
            </w:r>
          </w:p>
          <w:p w14:paraId="667DBA35" w14:textId="77777777" w:rsidR="004A2561" w:rsidRPr="000A75EF" w:rsidRDefault="004A2561" w:rsidP="00231D4F">
            <w:pPr>
              <w:rPr>
                <w:rFonts w:ascii="Lato" w:hAnsi="Lato"/>
                <w:b/>
              </w:rPr>
            </w:pPr>
          </w:p>
        </w:tc>
      </w:tr>
      <w:tr w:rsidR="00FC5BDC" w:rsidRPr="000A75EF" w14:paraId="4AEB653A" w14:textId="77777777" w:rsidTr="00231D4F">
        <w:trPr>
          <w:trHeight w:val="574"/>
        </w:trPr>
        <w:tc>
          <w:tcPr>
            <w:tcW w:w="8856" w:type="dxa"/>
            <w:gridSpan w:val="4"/>
          </w:tcPr>
          <w:p w14:paraId="1B1958C1" w14:textId="77777777" w:rsidR="004A2561" w:rsidRPr="000A75EF" w:rsidRDefault="004A2561" w:rsidP="00231D4F">
            <w:pPr>
              <w:rPr>
                <w:rFonts w:ascii="Lato" w:hAnsi="Lato"/>
                <w:b/>
              </w:rPr>
            </w:pPr>
            <w:r w:rsidRPr="000A75EF">
              <w:rPr>
                <w:rFonts w:ascii="Lato" w:hAnsi="Lato"/>
                <w:b/>
              </w:rPr>
              <w:t xml:space="preserve">Detailed Task Description: </w:t>
            </w:r>
            <w:r w:rsidRPr="000A75EF">
              <w:rPr>
                <w:rFonts w:ascii="Lato" w:hAnsi="Lato"/>
              </w:rPr>
              <w:t>???</w:t>
            </w:r>
            <w:r w:rsidRPr="000A75EF">
              <w:rPr>
                <w:rFonts w:ascii="Lato" w:hAnsi="Lato"/>
                <w:b/>
              </w:rPr>
              <w:t xml:space="preserve"> </w:t>
            </w:r>
          </w:p>
          <w:p w14:paraId="366E9232" w14:textId="77777777" w:rsidR="004A2561" w:rsidRPr="000A75EF" w:rsidRDefault="004A2561" w:rsidP="00231D4F">
            <w:pPr>
              <w:rPr>
                <w:rFonts w:ascii="Lato" w:hAnsi="Lato"/>
              </w:rPr>
            </w:pPr>
          </w:p>
        </w:tc>
      </w:tr>
      <w:tr w:rsidR="00FC5BDC" w:rsidRPr="000A75EF" w14:paraId="11FB6657" w14:textId="77777777" w:rsidTr="00231D4F">
        <w:trPr>
          <w:trHeight w:val="574"/>
        </w:trPr>
        <w:tc>
          <w:tcPr>
            <w:tcW w:w="8856" w:type="dxa"/>
            <w:gridSpan w:val="4"/>
          </w:tcPr>
          <w:p w14:paraId="43972C79" w14:textId="77777777" w:rsidR="004A2561" w:rsidRPr="000A75EF" w:rsidRDefault="004A2561" w:rsidP="00231D4F">
            <w:pPr>
              <w:rPr>
                <w:rFonts w:ascii="Lato" w:hAnsi="Lato"/>
                <w:b/>
              </w:rPr>
            </w:pPr>
            <w:r w:rsidRPr="000A75EF">
              <w:rPr>
                <w:rFonts w:ascii="Lato" w:hAnsi="Lato"/>
                <w:b/>
              </w:rPr>
              <w:t>Prerequisites Needed: (Activities That Need To Be Performed Before This Task Can Begin)</w:t>
            </w:r>
          </w:p>
          <w:p w14:paraId="199205F6" w14:textId="77777777" w:rsidR="004A2561" w:rsidRPr="000A75EF" w:rsidRDefault="004A2561" w:rsidP="00231D4F">
            <w:pPr>
              <w:rPr>
                <w:rFonts w:ascii="Lato" w:hAnsi="Lato"/>
              </w:rPr>
            </w:pPr>
            <w:r w:rsidRPr="000A75EF">
              <w:rPr>
                <w:rFonts w:ascii="Lato" w:hAnsi="Lato"/>
              </w:rPr>
              <w:t>???</w:t>
            </w:r>
          </w:p>
        </w:tc>
      </w:tr>
      <w:tr w:rsidR="00FC5BDC" w:rsidRPr="000A75EF" w14:paraId="1C19A8E9" w14:textId="77777777" w:rsidTr="00231D4F">
        <w:trPr>
          <w:trHeight w:val="462"/>
        </w:trPr>
        <w:tc>
          <w:tcPr>
            <w:tcW w:w="8856" w:type="dxa"/>
            <w:gridSpan w:val="4"/>
          </w:tcPr>
          <w:p w14:paraId="7491E561" w14:textId="77777777" w:rsidR="004A2561" w:rsidRPr="000A75EF" w:rsidRDefault="004A2561" w:rsidP="00231D4F">
            <w:pPr>
              <w:rPr>
                <w:rFonts w:ascii="Lato" w:hAnsi="Lato"/>
                <w:b/>
              </w:rPr>
            </w:pPr>
            <w:r w:rsidRPr="000A75EF">
              <w:rPr>
                <w:rFonts w:ascii="Lato" w:hAnsi="Lato"/>
                <w:b/>
              </w:rPr>
              <w:t xml:space="preserve">Other Policy Committees/entities to Engage for this Task: </w:t>
            </w:r>
          </w:p>
        </w:tc>
      </w:tr>
      <w:tr w:rsidR="00FC5BDC" w:rsidRPr="000A75EF" w14:paraId="090E3AE2" w14:textId="77777777" w:rsidTr="00231D4F">
        <w:trPr>
          <w:trHeight w:val="462"/>
        </w:trPr>
        <w:tc>
          <w:tcPr>
            <w:tcW w:w="8856" w:type="dxa"/>
            <w:gridSpan w:val="4"/>
          </w:tcPr>
          <w:p w14:paraId="1F71B110" w14:textId="77777777" w:rsidR="004A2561" w:rsidRPr="000A75EF" w:rsidRDefault="004A2561" w:rsidP="00231D4F">
            <w:pPr>
              <w:rPr>
                <w:rFonts w:ascii="Lato" w:hAnsi="Lato"/>
                <w:b/>
              </w:rPr>
            </w:pPr>
            <w:r w:rsidRPr="000A75EF">
              <w:rPr>
                <w:rFonts w:ascii="Lato" w:hAnsi="Lato"/>
                <w:b/>
              </w:rPr>
              <w:t xml:space="preserve">Completion Schedule:  </w:t>
            </w:r>
            <w:r w:rsidRPr="000A75EF">
              <w:rPr>
                <w:rFonts w:ascii="Lato" w:hAnsi="Lato"/>
              </w:rPr>
              <w:t>??/??/????</w:t>
            </w:r>
          </w:p>
          <w:p w14:paraId="67A2720D" w14:textId="77777777" w:rsidR="004A2561" w:rsidRPr="000A75EF" w:rsidRDefault="004A2561" w:rsidP="00231D4F">
            <w:pPr>
              <w:rPr>
                <w:rFonts w:ascii="Lato" w:hAnsi="Lato"/>
              </w:rPr>
            </w:pPr>
          </w:p>
          <w:p w14:paraId="5DFE4240" w14:textId="77777777" w:rsidR="004A2561" w:rsidRPr="000A75EF" w:rsidRDefault="004A2561" w:rsidP="00231D4F">
            <w:pPr>
              <w:rPr>
                <w:rFonts w:ascii="Lato" w:hAnsi="Lato"/>
              </w:rPr>
            </w:pPr>
          </w:p>
          <w:p w14:paraId="7E406FCE" w14:textId="77777777" w:rsidR="004A2561" w:rsidRPr="000A75EF" w:rsidRDefault="004A2561" w:rsidP="00231D4F">
            <w:pPr>
              <w:rPr>
                <w:rFonts w:ascii="Lato" w:hAnsi="Lato"/>
              </w:rPr>
            </w:pPr>
          </w:p>
        </w:tc>
      </w:tr>
      <w:tr w:rsidR="00FC5BDC" w:rsidRPr="000A75EF" w14:paraId="5077DCCA" w14:textId="77777777" w:rsidTr="00231D4F">
        <w:trPr>
          <w:trHeight w:val="461"/>
        </w:trPr>
        <w:tc>
          <w:tcPr>
            <w:tcW w:w="8856" w:type="dxa"/>
            <w:gridSpan w:val="4"/>
          </w:tcPr>
          <w:p w14:paraId="01F5AC20" w14:textId="77777777" w:rsidR="004A2561" w:rsidRPr="000A75EF" w:rsidRDefault="004A2561" w:rsidP="00231D4F">
            <w:pPr>
              <w:rPr>
                <w:rFonts w:ascii="Lato" w:hAnsi="Lato"/>
                <w:b/>
              </w:rPr>
            </w:pPr>
            <w:r w:rsidRPr="000A75EF">
              <w:rPr>
                <w:rFonts w:ascii="Lato" w:hAnsi="Lato"/>
                <w:b/>
              </w:rPr>
              <w:t xml:space="preserve">Deliverables:   </w:t>
            </w:r>
            <w:r w:rsidRPr="000A75EF">
              <w:rPr>
                <w:rFonts w:ascii="Lato" w:hAnsi="Lato"/>
              </w:rPr>
              <w:t>???</w:t>
            </w:r>
          </w:p>
          <w:p w14:paraId="48D8E7B2" w14:textId="77777777" w:rsidR="004A2561" w:rsidRPr="000A75EF" w:rsidRDefault="004A2561" w:rsidP="00231D4F">
            <w:pPr>
              <w:rPr>
                <w:rFonts w:ascii="Lato" w:hAnsi="Lato"/>
                <w:b/>
              </w:rPr>
            </w:pPr>
          </w:p>
          <w:p w14:paraId="443D679D" w14:textId="77777777" w:rsidR="004A2561" w:rsidRPr="000A75EF" w:rsidRDefault="004A2561" w:rsidP="00231D4F">
            <w:pPr>
              <w:rPr>
                <w:rFonts w:ascii="Lato" w:hAnsi="Lato"/>
                <w:b/>
              </w:rPr>
            </w:pPr>
          </w:p>
          <w:p w14:paraId="02BCDB9D" w14:textId="77777777" w:rsidR="004A2561" w:rsidRPr="000A75EF" w:rsidRDefault="004A2561" w:rsidP="00231D4F">
            <w:pPr>
              <w:rPr>
                <w:rFonts w:ascii="Lato" w:hAnsi="Lato"/>
              </w:rPr>
            </w:pPr>
          </w:p>
          <w:p w14:paraId="2241C6E4" w14:textId="77777777" w:rsidR="004A2561" w:rsidRPr="000A75EF" w:rsidRDefault="004A2561" w:rsidP="00231D4F">
            <w:pPr>
              <w:rPr>
                <w:rFonts w:ascii="Lato" w:hAnsi="Lato"/>
                <w:b/>
              </w:rPr>
            </w:pPr>
          </w:p>
        </w:tc>
      </w:tr>
      <w:tr w:rsidR="00FC5BDC" w:rsidRPr="000A75EF" w14:paraId="2071122B" w14:textId="77777777" w:rsidTr="00231D4F">
        <w:trPr>
          <w:trHeight w:val="462"/>
        </w:trPr>
        <w:tc>
          <w:tcPr>
            <w:tcW w:w="8856" w:type="dxa"/>
            <w:gridSpan w:val="4"/>
          </w:tcPr>
          <w:p w14:paraId="215E1890" w14:textId="77777777" w:rsidR="004A2561" w:rsidRPr="000A75EF" w:rsidRDefault="004A2561" w:rsidP="00231D4F">
            <w:pPr>
              <w:rPr>
                <w:rFonts w:ascii="Lato" w:hAnsi="Lato"/>
                <w:b/>
              </w:rPr>
            </w:pPr>
            <w:r w:rsidRPr="000A75EF">
              <w:rPr>
                <w:rFonts w:ascii="Lato" w:hAnsi="Lato"/>
                <w:b/>
              </w:rPr>
              <w:t xml:space="preserve">Other Necessary Support or Resources: </w:t>
            </w:r>
            <w:r w:rsidRPr="000A75EF">
              <w:rPr>
                <w:rFonts w:ascii="Lato" w:hAnsi="Lato"/>
              </w:rPr>
              <w:t>???</w:t>
            </w:r>
          </w:p>
          <w:p w14:paraId="31E1045C" w14:textId="77777777" w:rsidR="004A2561" w:rsidRPr="000A75EF" w:rsidRDefault="004A2561" w:rsidP="00231D4F">
            <w:pPr>
              <w:rPr>
                <w:rFonts w:ascii="Lato" w:hAnsi="Lato"/>
              </w:rPr>
            </w:pPr>
          </w:p>
        </w:tc>
      </w:tr>
      <w:tr w:rsidR="00FC5BDC" w:rsidRPr="000A75EF" w14:paraId="2C2B0C4F" w14:textId="77777777" w:rsidTr="00231D4F">
        <w:trPr>
          <w:trHeight w:val="461"/>
        </w:trPr>
        <w:tc>
          <w:tcPr>
            <w:tcW w:w="8856" w:type="dxa"/>
            <w:gridSpan w:val="4"/>
          </w:tcPr>
          <w:p w14:paraId="2CD2BFCF" w14:textId="77777777" w:rsidR="004A2561" w:rsidRPr="000A75EF" w:rsidRDefault="004A2561" w:rsidP="00231D4F">
            <w:pPr>
              <w:rPr>
                <w:rFonts w:ascii="Lato" w:hAnsi="Lato"/>
                <w:b/>
              </w:rPr>
            </w:pPr>
            <w:r w:rsidRPr="000A75EF">
              <w:rPr>
                <w:rFonts w:ascii="Lato" w:hAnsi="Lato"/>
                <w:b/>
              </w:rPr>
              <w:t>Approximate Direct Cost to Complete:  (Labor and Non-Labor)</w:t>
            </w:r>
          </w:p>
          <w:p w14:paraId="2C1526EA" w14:textId="77777777" w:rsidR="004A2561" w:rsidRPr="000A75EF" w:rsidRDefault="004A2561" w:rsidP="00231D4F">
            <w:pPr>
              <w:rPr>
                <w:rFonts w:ascii="Lato" w:hAnsi="Lato"/>
              </w:rPr>
            </w:pPr>
            <w:r w:rsidRPr="000A75EF">
              <w:rPr>
                <w:rFonts w:ascii="Lato" w:hAnsi="Lato"/>
              </w:rPr>
              <w:t>Volunteer labor</w:t>
            </w:r>
          </w:p>
          <w:p w14:paraId="4282BA1F" w14:textId="77777777" w:rsidR="004A2561" w:rsidRPr="000A75EF" w:rsidRDefault="004A2561" w:rsidP="00231D4F">
            <w:pPr>
              <w:rPr>
                <w:rFonts w:ascii="Lato" w:hAnsi="Lato"/>
                <w:b/>
              </w:rPr>
            </w:pPr>
          </w:p>
        </w:tc>
      </w:tr>
      <w:tr w:rsidR="00FC5BDC" w:rsidRPr="000A75EF" w14:paraId="55BAD421" w14:textId="77777777" w:rsidTr="00231D4F">
        <w:trPr>
          <w:trHeight w:val="231"/>
        </w:trPr>
        <w:tc>
          <w:tcPr>
            <w:tcW w:w="8856" w:type="dxa"/>
            <w:gridSpan w:val="4"/>
          </w:tcPr>
          <w:p w14:paraId="0A83EC66" w14:textId="77777777" w:rsidR="004A2561" w:rsidRPr="000A75EF" w:rsidRDefault="004A2561" w:rsidP="00231D4F">
            <w:pPr>
              <w:rPr>
                <w:rFonts w:ascii="Lato" w:hAnsi="Lato"/>
                <w:b/>
              </w:rPr>
            </w:pPr>
            <w:r w:rsidRPr="000A75EF">
              <w:rPr>
                <w:rFonts w:ascii="Lato" w:hAnsi="Lato"/>
                <w:b/>
              </w:rPr>
              <w:t xml:space="preserve">Approval Process: (Does The Task Require Board Approval?) </w:t>
            </w:r>
            <w:r w:rsidRPr="000A75EF">
              <w:rPr>
                <w:rFonts w:ascii="Lato" w:hAnsi="Lato"/>
              </w:rPr>
              <w:t>???</w:t>
            </w:r>
          </w:p>
          <w:p w14:paraId="0210B34A" w14:textId="77777777" w:rsidR="004A2561" w:rsidRPr="000A75EF" w:rsidRDefault="004A2561" w:rsidP="00231D4F">
            <w:pPr>
              <w:rPr>
                <w:rFonts w:ascii="Lato" w:hAnsi="Lato"/>
                <w:b/>
              </w:rPr>
            </w:pPr>
          </w:p>
        </w:tc>
      </w:tr>
      <w:tr w:rsidR="00FC5BDC" w:rsidRPr="000A75EF" w14:paraId="75483BC4" w14:textId="77777777" w:rsidTr="00231D4F">
        <w:trPr>
          <w:trHeight w:val="343"/>
        </w:trPr>
        <w:tc>
          <w:tcPr>
            <w:tcW w:w="8856" w:type="dxa"/>
            <w:gridSpan w:val="4"/>
          </w:tcPr>
          <w:p w14:paraId="7B68E34F" w14:textId="77777777" w:rsidR="004A2561" w:rsidRPr="000A75EF" w:rsidRDefault="004A2561" w:rsidP="00231D4F">
            <w:pPr>
              <w:rPr>
                <w:rFonts w:ascii="Lato" w:hAnsi="Lato"/>
                <w:b/>
              </w:rPr>
            </w:pPr>
            <w:r w:rsidRPr="000A75EF">
              <w:rPr>
                <w:rFonts w:ascii="Lato" w:hAnsi="Lato"/>
                <w:b/>
              </w:rPr>
              <w:t>Assumptions:</w:t>
            </w:r>
          </w:p>
          <w:p w14:paraId="01E53F12" w14:textId="77777777" w:rsidR="004A2561" w:rsidRPr="000A75EF" w:rsidRDefault="004A2561" w:rsidP="00231D4F">
            <w:pPr>
              <w:rPr>
                <w:rFonts w:ascii="Lato" w:hAnsi="Lato"/>
              </w:rPr>
            </w:pPr>
            <w:r w:rsidRPr="000A75EF">
              <w:rPr>
                <w:rFonts w:ascii="Lato" w:hAnsi="Lato"/>
              </w:rPr>
              <w:t>???</w:t>
            </w:r>
          </w:p>
          <w:p w14:paraId="52B14245" w14:textId="77777777" w:rsidR="004A2561" w:rsidRPr="000A75EF" w:rsidRDefault="004A2561" w:rsidP="00231D4F">
            <w:pPr>
              <w:rPr>
                <w:rFonts w:ascii="Lato" w:hAnsi="Lato"/>
                <w:b/>
              </w:rPr>
            </w:pPr>
          </w:p>
        </w:tc>
      </w:tr>
      <w:tr w:rsidR="00FC5BDC" w:rsidRPr="000A75EF" w14:paraId="0C002C51" w14:textId="77777777" w:rsidTr="00231D4F">
        <w:trPr>
          <w:trHeight w:val="343"/>
        </w:trPr>
        <w:tc>
          <w:tcPr>
            <w:tcW w:w="5508" w:type="dxa"/>
            <w:gridSpan w:val="3"/>
          </w:tcPr>
          <w:p w14:paraId="6F29B1DB" w14:textId="77777777" w:rsidR="004A2561" w:rsidRPr="000A75EF" w:rsidRDefault="004A2561" w:rsidP="00231D4F">
            <w:pPr>
              <w:rPr>
                <w:rFonts w:ascii="Lato" w:hAnsi="Lato"/>
                <w:b/>
              </w:rPr>
            </w:pPr>
            <w:r w:rsidRPr="000A75EF">
              <w:rPr>
                <w:rFonts w:ascii="Lato" w:hAnsi="Lato"/>
                <w:b/>
              </w:rPr>
              <w:t xml:space="preserve">Prepared by/ Date:  </w:t>
            </w:r>
            <w:r w:rsidRPr="000A75EF">
              <w:rPr>
                <w:rFonts w:ascii="Lato" w:hAnsi="Lato"/>
              </w:rPr>
              <w:t>???  ??/??/????</w:t>
            </w:r>
          </w:p>
          <w:p w14:paraId="2D990EE1" w14:textId="77777777" w:rsidR="004A2561" w:rsidRPr="000A75EF" w:rsidRDefault="004A2561" w:rsidP="00231D4F">
            <w:pPr>
              <w:rPr>
                <w:rFonts w:ascii="Lato" w:hAnsi="Lato"/>
              </w:rPr>
            </w:pPr>
          </w:p>
        </w:tc>
        <w:tc>
          <w:tcPr>
            <w:tcW w:w="3348" w:type="dxa"/>
          </w:tcPr>
          <w:p w14:paraId="63DC8C00" w14:textId="77777777" w:rsidR="004A2561" w:rsidRPr="000A75EF" w:rsidRDefault="004A2561" w:rsidP="00231D4F">
            <w:pPr>
              <w:rPr>
                <w:rFonts w:ascii="Lato" w:hAnsi="Lato"/>
                <w:b/>
              </w:rPr>
            </w:pPr>
            <w:r w:rsidRPr="000A75EF">
              <w:rPr>
                <w:rFonts w:ascii="Lato" w:hAnsi="Lato"/>
                <w:b/>
              </w:rPr>
              <w:t>Approved By/ Date:</w:t>
            </w:r>
          </w:p>
          <w:p w14:paraId="1EF3DA08" w14:textId="77777777" w:rsidR="004A2561" w:rsidRPr="000A75EF" w:rsidRDefault="004A2561" w:rsidP="00231D4F">
            <w:pPr>
              <w:rPr>
                <w:rFonts w:ascii="Lato" w:hAnsi="Lato"/>
                <w:b/>
              </w:rPr>
            </w:pPr>
          </w:p>
        </w:tc>
      </w:tr>
    </w:tbl>
    <w:p w14:paraId="7DB0D6DF" w14:textId="77777777" w:rsidR="004A2561" w:rsidRPr="000A75EF" w:rsidRDefault="004A2561" w:rsidP="004A2561">
      <w:pPr>
        <w:jc w:val="center"/>
        <w:rPr>
          <w:rFonts w:ascii="Lato" w:hAnsi="Lato"/>
        </w:rPr>
      </w:pPr>
    </w:p>
    <w:p w14:paraId="043012BD" w14:textId="77777777" w:rsidR="002A6DF8" w:rsidRPr="000A75EF" w:rsidRDefault="002A6DF8" w:rsidP="001C2D2C">
      <w:pPr>
        <w:jc w:val="center"/>
        <w:rPr>
          <w:rFonts w:ascii="Lato" w:hAnsi="Lato"/>
        </w:rPr>
      </w:pPr>
    </w:p>
    <w:p w14:paraId="434B9B86" w14:textId="77777777" w:rsidR="002A6DF8" w:rsidRPr="000A75EF" w:rsidRDefault="002A6DF8" w:rsidP="002A6DF8">
      <w:pPr>
        <w:pStyle w:val="BodyText"/>
        <w:rPr>
          <w:rFonts w:ascii="Lato" w:hAnsi="Lato"/>
          <w:b/>
          <w:sz w:val="24"/>
          <w:szCs w:val="24"/>
        </w:rPr>
      </w:pPr>
    </w:p>
    <w:p w14:paraId="436D80DE" w14:textId="77777777" w:rsidR="000A75EF" w:rsidRPr="000A75EF" w:rsidRDefault="000A75EF">
      <w:pPr>
        <w:pStyle w:val="BodyText"/>
        <w:rPr>
          <w:rFonts w:ascii="Lato" w:hAnsi="Lato"/>
          <w:b/>
          <w:sz w:val="24"/>
          <w:szCs w:val="24"/>
        </w:rPr>
      </w:pPr>
    </w:p>
    <w:sectPr w:rsidR="000A75EF" w:rsidRPr="000A75EF" w:rsidSect="00FB3487">
      <w:footerReference w:type="default" r:id="rId7"/>
      <w:footerReference w:type="first" r:id="rId8"/>
      <w:pgSz w:w="12240" w:h="15840" w:code="1"/>
      <w:pgMar w:top="1008" w:right="1440" w:bottom="1008" w:left="180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646BE" w14:textId="77777777" w:rsidR="00497891" w:rsidRDefault="00497891">
      <w:r>
        <w:separator/>
      </w:r>
    </w:p>
    <w:p w14:paraId="71149D32" w14:textId="77777777" w:rsidR="00497891" w:rsidRDefault="00497891"/>
    <w:p w14:paraId="3EDF6D84" w14:textId="77777777" w:rsidR="00497891" w:rsidRDefault="00497891" w:rsidP="0056566C"/>
    <w:p w14:paraId="1C793F97" w14:textId="77777777" w:rsidR="00497891" w:rsidRDefault="00497891" w:rsidP="005F76DE"/>
    <w:p w14:paraId="72894723" w14:textId="77777777" w:rsidR="00497891" w:rsidRDefault="00497891" w:rsidP="005F76DE"/>
    <w:p w14:paraId="177B0E44" w14:textId="77777777" w:rsidR="00497891" w:rsidRDefault="00497891" w:rsidP="005F76DE"/>
    <w:p w14:paraId="66DF069D" w14:textId="77777777" w:rsidR="00497891" w:rsidRDefault="00497891"/>
    <w:p w14:paraId="150DB2EB" w14:textId="77777777" w:rsidR="00497891" w:rsidRDefault="00497891" w:rsidP="009A674C"/>
    <w:p w14:paraId="49959AD7" w14:textId="77777777" w:rsidR="00497891" w:rsidRDefault="00497891" w:rsidP="009A674C"/>
  </w:endnote>
  <w:endnote w:type="continuationSeparator" w:id="0">
    <w:p w14:paraId="4C12B781" w14:textId="77777777" w:rsidR="00497891" w:rsidRDefault="00497891">
      <w:r>
        <w:continuationSeparator/>
      </w:r>
    </w:p>
    <w:p w14:paraId="0516BC10" w14:textId="77777777" w:rsidR="00497891" w:rsidRDefault="00497891"/>
    <w:p w14:paraId="54397060" w14:textId="77777777" w:rsidR="00497891" w:rsidRDefault="00497891" w:rsidP="0056566C"/>
    <w:p w14:paraId="3A99066A" w14:textId="77777777" w:rsidR="00497891" w:rsidRDefault="00497891" w:rsidP="005F76DE"/>
    <w:p w14:paraId="1B97EDCC" w14:textId="77777777" w:rsidR="00497891" w:rsidRDefault="00497891" w:rsidP="005F76DE"/>
    <w:p w14:paraId="2E8A640E" w14:textId="77777777" w:rsidR="00497891" w:rsidRDefault="00497891" w:rsidP="005F76DE"/>
    <w:p w14:paraId="0E2D48BA" w14:textId="77777777" w:rsidR="00497891" w:rsidRDefault="00497891"/>
    <w:p w14:paraId="7A4BC0AA" w14:textId="77777777" w:rsidR="00497891" w:rsidRDefault="00497891" w:rsidP="009A674C"/>
    <w:p w14:paraId="472B2355" w14:textId="77777777" w:rsidR="00497891" w:rsidRDefault="00497891" w:rsidP="009A674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swiss"/>
    <w:pitch w:val="variable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ooperBlac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utura Md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7EDE1" w14:textId="276437FF" w:rsidR="002A6DF8" w:rsidRPr="008725AC" w:rsidRDefault="002A6DF8" w:rsidP="008725AC">
    <w:pPr>
      <w:pStyle w:val="Footer"/>
      <w:pBdr>
        <w:top w:val="single" w:sz="8" w:space="1" w:color="0066FF"/>
      </w:pBdr>
      <w:tabs>
        <w:tab w:val="clear" w:pos="4320"/>
        <w:tab w:val="clear" w:pos="8640"/>
        <w:tab w:val="center" w:pos="4680"/>
        <w:tab w:val="right" w:pos="9000"/>
        <w:tab w:val="right" w:pos="12960"/>
      </w:tabs>
      <w:rPr>
        <w:rFonts w:ascii="Futura Md BT" w:hAnsi="Futura Md BT"/>
        <w:color w:val="808080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5855F" w14:textId="77777777" w:rsidR="002A6DF8" w:rsidRDefault="002A6DF8" w:rsidP="00C73463">
    <w:pPr>
      <w:pStyle w:val="Footer"/>
      <w:tabs>
        <w:tab w:val="clear" w:pos="4320"/>
        <w:tab w:val="clear" w:pos="8640"/>
        <w:tab w:val="center" w:pos="4680"/>
        <w:tab w:val="right" w:pos="9000"/>
      </w:tabs>
      <w:rPr>
        <w:rFonts w:ascii="Futura Md BT" w:hAnsi="Futura Md BT"/>
        <w:color w:val="808080"/>
        <w:sz w:val="20"/>
      </w:rPr>
    </w:pPr>
  </w:p>
  <w:p w14:paraId="62AA8159" w14:textId="77777777" w:rsidR="002A6DF8" w:rsidRDefault="002A6DF8" w:rsidP="00C73463">
    <w:pPr>
      <w:pStyle w:val="Footer"/>
      <w:pBdr>
        <w:top w:val="single" w:sz="8" w:space="1" w:color="0066FF"/>
      </w:pBdr>
      <w:tabs>
        <w:tab w:val="clear" w:pos="4320"/>
        <w:tab w:val="clear" w:pos="8640"/>
        <w:tab w:val="center" w:pos="4680"/>
        <w:tab w:val="right" w:pos="9000"/>
      </w:tabs>
      <w:rPr>
        <w:rFonts w:ascii="Futura Md BT" w:hAnsi="Futura Md BT"/>
        <w:color w:val="808080"/>
        <w:sz w:val="20"/>
      </w:rPr>
    </w:pPr>
    <w:r>
      <w:rPr>
        <w:rFonts w:ascii="Futura Md BT" w:hAnsi="Futura Md BT"/>
        <w:color w:val="808080"/>
        <w:sz w:val="20"/>
      </w:rPr>
      <w:t xml:space="preserve">NC Floodplain Mapping – Delivery Order #28 – </w:t>
    </w:r>
    <w:r>
      <w:rPr>
        <w:rFonts w:ascii="Futura Md BT" w:hAnsi="Futura Md BT"/>
        <w:color w:val="808080"/>
        <w:sz w:val="20"/>
      </w:rPr>
      <w:tab/>
    </w:r>
    <w:r>
      <w:rPr>
        <w:rFonts w:ascii="Futura Md BT" w:hAnsi="Futura Md BT"/>
        <w:color w:val="808080"/>
        <w:sz w:val="20"/>
      </w:rPr>
      <w:tab/>
      <w:t>Geodatabase Design/Process Enhancements</w:t>
    </w:r>
  </w:p>
  <w:p w14:paraId="42312C7E" w14:textId="77777777" w:rsidR="002A6DF8" w:rsidRPr="008725AC" w:rsidRDefault="002A6DF8" w:rsidP="008725AC">
    <w:pPr>
      <w:pStyle w:val="Footer"/>
      <w:pBdr>
        <w:top w:val="single" w:sz="8" w:space="1" w:color="0066FF"/>
      </w:pBdr>
      <w:tabs>
        <w:tab w:val="clear" w:pos="4320"/>
        <w:tab w:val="clear" w:pos="8640"/>
        <w:tab w:val="center" w:pos="4680"/>
        <w:tab w:val="right" w:pos="9000"/>
      </w:tabs>
      <w:rPr>
        <w:rFonts w:ascii="Futura Md BT" w:hAnsi="Futura Md BT"/>
        <w:color w:val="808080"/>
        <w:sz w:val="20"/>
      </w:rPr>
    </w:pPr>
    <w:r>
      <w:rPr>
        <w:rFonts w:ascii="Futura Md BT" w:hAnsi="Futura Md BT"/>
        <w:color w:val="808080"/>
        <w:sz w:val="20"/>
      </w:rPr>
      <w:t xml:space="preserve">Technical Proposal – </w:t>
    </w:r>
    <w:smartTag w:uri="urn:schemas-microsoft-com:office:smarttags" w:element="date">
      <w:smartTagPr>
        <w:attr w:name="Year" w:val="2005"/>
        <w:attr w:name="Day" w:val="14"/>
        <w:attr w:name="Month" w:val="11"/>
      </w:smartTagPr>
      <w:r>
        <w:rPr>
          <w:rFonts w:ascii="Futura Md BT" w:hAnsi="Futura Md BT"/>
          <w:color w:val="808080"/>
          <w:sz w:val="20"/>
        </w:rPr>
        <w:t xml:space="preserve">November 14, </w:t>
      </w:r>
      <w:proofErr w:type="gramStart"/>
      <w:r>
        <w:rPr>
          <w:rFonts w:ascii="Futura Md BT" w:hAnsi="Futura Md BT"/>
          <w:color w:val="808080"/>
          <w:sz w:val="20"/>
        </w:rPr>
        <w:t>2005</w:t>
      </w:r>
    </w:smartTag>
    <w:proofErr w:type="gramEnd"/>
    <w:r>
      <w:rPr>
        <w:rFonts w:ascii="Futura Md BT" w:hAnsi="Futura Md BT"/>
        <w:color w:val="808080"/>
        <w:sz w:val="20"/>
      </w:rPr>
      <w:tab/>
    </w:r>
    <w:r>
      <w:rPr>
        <w:rFonts w:ascii="Futura Md BT" w:hAnsi="Futura Md BT"/>
        <w:color w:val="808080"/>
        <w:sz w:val="20"/>
      </w:rPr>
      <w:tab/>
      <w:t>Page D–1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841EB" w14:textId="77777777" w:rsidR="00497891" w:rsidRDefault="00497891">
      <w:r>
        <w:separator/>
      </w:r>
    </w:p>
    <w:p w14:paraId="7C058273" w14:textId="77777777" w:rsidR="00497891" w:rsidRDefault="00497891"/>
    <w:p w14:paraId="7A6A6AD0" w14:textId="77777777" w:rsidR="00497891" w:rsidRDefault="00497891" w:rsidP="0056566C"/>
    <w:p w14:paraId="5F90A346" w14:textId="77777777" w:rsidR="00497891" w:rsidRDefault="00497891" w:rsidP="005F76DE"/>
    <w:p w14:paraId="4AD49C0E" w14:textId="77777777" w:rsidR="00497891" w:rsidRDefault="00497891" w:rsidP="005F76DE"/>
    <w:p w14:paraId="5973A6F1" w14:textId="77777777" w:rsidR="00497891" w:rsidRDefault="00497891" w:rsidP="005F76DE"/>
    <w:p w14:paraId="44D84DEF" w14:textId="77777777" w:rsidR="00497891" w:rsidRDefault="00497891"/>
    <w:p w14:paraId="39329042" w14:textId="77777777" w:rsidR="00497891" w:rsidRDefault="00497891" w:rsidP="009A674C"/>
    <w:p w14:paraId="63D503EC" w14:textId="77777777" w:rsidR="00497891" w:rsidRDefault="00497891" w:rsidP="009A674C"/>
  </w:footnote>
  <w:footnote w:type="continuationSeparator" w:id="0">
    <w:p w14:paraId="0AF01968" w14:textId="77777777" w:rsidR="00497891" w:rsidRDefault="00497891">
      <w:r>
        <w:continuationSeparator/>
      </w:r>
    </w:p>
    <w:p w14:paraId="380B6DFE" w14:textId="77777777" w:rsidR="00497891" w:rsidRDefault="00497891"/>
    <w:p w14:paraId="2987807E" w14:textId="77777777" w:rsidR="00497891" w:rsidRDefault="00497891" w:rsidP="0056566C"/>
    <w:p w14:paraId="4E5925BC" w14:textId="77777777" w:rsidR="00497891" w:rsidRDefault="00497891" w:rsidP="005F76DE"/>
    <w:p w14:paraId="4D096D78" w14:textId="77777777" w:rsidR="00497891" w:rsidRDefault="00497891" w:rsidP="005F76DE"/>
    <w:p w14:paraId="7DB97C11" w14:textId="77777777" w:rsidR="00497891" w:rsidRDefault="00497891" w:rsidP="005F76DE"/>
    <w:p w14:paraId="4FD99275" w14:textId="77777777" w:rsidR="00497891" w:rsidRDefault="00497891"/>
    <w:p w14:paraId="68D47D20" w14:textId="77777777" w:rsidR="00497891" w:rsidRDefault="00497891" w:rsidP="009A674C"/>
    <w:p w14:paraId="3AD120AC" w14:textId="77777777" w:rsidR="00497891" w:rsidRDefault="00497891" w:rsidP="009A674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D6511"/>
    <w:multiLevelType w:val="multilevel"/>
    <w:tmpl w:val="7EFE7DB0"/>
    <w:lvl w:ilvl="0">
      <w:start w:val="1"/>
      <w:numFmt w:val="decimal"/>
      <w:pStyle w:val="Heading1"/>
      <w:lvlText w:val="%1.0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56"/>
        </w:tabs>
        <w:ind w:left="75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965"/>
        </w:tabs>
        <w:ind w:left="936" w:hanging="936"/>
      </w:pPr>
      <w:rPr>
        <w:rFonts w:hint="default"/>
        <w:b/>
        <w:bCs w:val="0"/>
        <w:i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 w15:restartNumberingAfterBreak="0">
    <w:nsid w:val="11BC03E3"/>
    <w:multiLevelType w:val="hybridMultilevel"/>
    <w:tmpl w:val="5A7801CE"/>
    <w:lvl w:ilvl="0" w:tplc="0409000F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D01994"/>
    <w:multiLevelType w:val="multilevel"/>
    <w:tmpl w:val="0409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3186"/>
        </w:tabs>
        <w:ind w:left="318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2D793D80"/>
    <w:multiLevelType w:val="multilevel"/>
    <w:tmpl w:val="95DA3E8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Narrow" w:hAnsi="Arial Narrow" w:hint="default"/>
        <w:b/>
      </w:rPr>
    </w:lvl>
    <w:lvl w:ilvl="1">
      <w:start w:val="1"/>
      <w:numFmt w:val="decimal"/>
      <w:lvlText w:val="%2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4">
      <w:start w:val="1"/>
      <w:numFmt w:val="decimal"/>
      <w:lvlText w:val="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80"/>
        </w:tabs>
        <w:ind w:left="2880" w:hanging="360"/>
      </w:pPr>
      <w:rPr>
        <w:rFonts w:hint="default"/>
      </w:rPr>
    </w:lvl>
  </w:abstractNum>
  <w:abstractNum w:abstractNumId="4" w15:restartNumberingAfterBreak="0">
    <w:nsid w:val="3E1B428C"/>
    <w:multiLevelType w:val="hybridMultilevel"/>
    <w:tmpl w:val="57AE04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115079D"/>
    <w:multiLevelType w:val="hybridMultilevel"/>
    <w:tmpl w:val="7750D5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CD51C14"/>
    <w:multiLevelType w:val="hybridMultilevel"/>
    <w:tmpl w:val="76343728"/>
    <w:lvl w:ilvl="0" w:tplc="60A4CA3A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4C0691"/>
    <w:multiLevelType w:val="hybridMultilevel"/>
    <w:tmpl w:val="0B7856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B294440"/>
    <w:multiLevelType w:val="hybridMultilevel"/>
    <w:tmpl w:val="97BA394C"/>
    <w:lvl w:ilvl="0" w:tplc="0409000F">
      <w:start w:val="1"/>
      <w:numFmt w:val="bullet"/>
      <w:pStyle w:val="ProposalList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4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677"/>
    <w:rsid w:val="00027A72"/>
    <w:rsid w:val="00031F9D"/>
    <w:rsid w:val="00036A27"/>
    <w:rsid w:val="00040BD9"/>
    <w:rsid w:val="00040D47"/>
    <w:rsid w:val="00066743"/>
    <w:rsid w:val="000865CD"/>
    <w:rsid w:val="00091DA9"/>
    <w:rsid w:val="000924F4"/>
    <w:rsid w:val="000959E3"/>
    <w:rsid w:val="000A75EF"/>
    <w:rsid w:val="000B1468"/>
    <w:rsid w:val="000B15B4"/>
    <w:rsid w:val="000B20B7"/>
    <w:rsid w:val="000B5771"/>
    <w:rsid w:val="000D6BF3"/>
    <w:rsid w:val="000E7DC8"/>
    <w:rsid w:val="000F01E5"/>
    <w:rsid w:val="000F1F35"/>
    <w:rsid w:val="000F436B"/>
    <w:rsid w:val="00101590"/>
    <w:rsid w:val="00104E64"/>
    <w:rsid w:val="00106EB7"/>
    <w:rsid w:val="0011170B"/>
    <w:rsid w:val="00117A82"/>
    <w:rsid w:val="00132874"/>
    <w:rsid w:val="00132F71"/>
    <w:rsid w:val="00146FC4"/>
    <w:rsid w:val="00155B9D"/>
    <w:rsid w:val="00156320"/>
    <w:rsid w:val="00164958"/>
    <w:rsid w:val="001741D8"/>
    <w:rsid w:val="0018106F"/>
    <w:rsid w:val="001851F9"/>
    <w:rsid w:val="00186BF2"/>
    <w:rsid w:val="00187862"/>
    <w:rsid w:val="00194E60"/>
    <w:rsid w:val="00197F6C"/>
    <w:rsid w:val="001A3AB1"/>
    <w:rsid w:val="001A5FB1"/>
    <w:rsid w:val="001A7DBD"/>
    <w:rsid w:val="001B0BFC"/>
    <w:rsid w:val="001B1E83"/>
    <w:rsid w:val="001C2D2C"/>
    <w:rsid w:val="001C3E15"/>
    <w:rsid w:val="001C4518"/>
    <w:rsid w:val="001C74EF"/>
    <w:rsid w:val="001D0DCB"/>
    <w:rsid w:val="001D1348"/>
    <w:rsid w:val="001D43FB"/>
    <w:rsid w:val="001D5A23"/>
    <w:rsid w:val="001E2474"/>
    <w:rsid w:val="001E4AF3"/>
    <w:rsid w:val="001F22C5"/>
    <w:rsid w:val="001F4432"/>
    <w:rsid w:val="001F460C"/>
    <w:rsid w:val="001F4E33"/>
    <w:rsid w:val="002035AE"/>
    <w:rsid w:val="00210F34"/>
    <w:rsid w:val="002112EA"/>
    <w:rsid w:val="00213FE2"/>
    <w:rsid w:val="0021580B"/>
    <w:rsid w:val="00216ADF"/>
    <w:rsid w:val="00225A84"/>
    <w:rsid w:val="00231D4F"/>
    <w:rsid w:val="00241814"/>
    <w:rsid w:val="002504F3"/>
    <w:rsid w:val="002671CF"/>
    <w:rsid w:val="00267BF4"/>
    <w:rsid w:val="00267F94"/>
    <w:rsid w:val="002731AB"/>
    <w:rsid w:val="002835A7"/>
    <w:rsid w:val="002A6DF8"/>
    <w:rsid w:val="002B4046"/>
    <w:rsid w:val="002B4F72"/>
    <w:rsid w:val="002C0782"/>
    <w:rsid w:val="002C2859"/>
    <w:rsid w:val="002E430C"/>
    <w:rsid w:val="002E6F1E"/>
    <w:rsid w:val="00303038"/>
    <w:rsid w:val="00312610"/>
    <w:rsid w:val="00314258"/>
    <w:rsid w:val="003165D7"/>
    <w:rsid w:val="00316F51"/>
    <w:rsid w:val="003216B4"/>
    <w:rsid w:val="00327863"/>
    <w:rsid w:val="00327F9C"/>
    <w:rsid w:val="00331D16"/>
    <w:rsid w:val="00334F81"/>
    <w:rsid w:val="003446D5"/>
    <w:rsid w:val="003463C9"/>
    <w:rsid w:val="0035039D"/>
    <w:rsid w:val="00350590"/>
    <w:rsid w:val="00365047"/>
    <w:rsid w:val="0037517B"/>
    <w:rsid w:val="0037742A"/>
    <w:rsid w:val="00395280"/>
    <w:rsid w:val="003B0085"/>
    <w:rsid w:val="003B0AAA"/>
    <w:rsid w:val="003B1723"/>
    <w:rsid w:val="003B70CB"/>
    <w:rsid w:val="003C06ED"/>
    <w:rsid w:val="003D173F"/>
    <w:rsid w:val="0040076A"/>
    <w:rsid w:val="004060B6"/>
    <w:rsid w:val="0043293E"/>
    <w:rsid w:val="00434ED4"/>
    <w:rsid w:val="00437B32"/>
    <w:rsid w:val="00444EC1"/>
    <w:rsid w:val="00445DC3"/>
    <w:rsid w:val="00446790"/>
    <w:rsid w:val="00453BCE"/>
    <w:rsid w:val="004833AF"/>
    <w:rsid w:val="00483EFD"/>
    <w:rsid w:val="0048455D"/>
    <w:rsid w:val="0049109F"/>
    <w:rsid w:val="004942E2"/>
    <w:rsid w:val="00495761"/>
    <w:rsid w:val="00497891"/>
    <w:rsid w:val="004979BB"/>
    <w:rsid w:val="004A2561"/>
    <w:rsid w:val="004A361B"/>
    <w:rsid w:val="004A6B4A"/>
    <w:rsid w:val="004A7047"/>
    <w:rsid w:val="004B242D"/>
    <w:rsid w:val="004C06DA"/>
    <w:rsid w:val="004C7EC1"/>
    <w:rsid w:val="004D46E1"/>
    <w:rsid w:val="004E3614"/>
    <w:rsid w:val="004F3507"/>
    <w:rsid w:val="004F4D3A"/>
    <w:rsid w:val="004F581F"/>
    <w:rsid w:val="00502377"/>
    <w:rsid w:val="00504F68"/>
    <w:rsid w:val="00532B07"/>
    <w:rsid w:val="00532D58"/>
    <w:rsid w:val="00543FC2"/>
    <w:rsid w:val="00547185"/>
    <w:rsid w:val="0056443B"/>
    <w:rsid w:val="0056566C"/>
    <w:rsid w:val="00565BD7"/>
    <w:rsid w:val="00591C38"/>
    <w:rsid w:val="00594DB8"/>
    <w:rsid w:val="00596416"/>
    <w:rsid w:val="005B0C05"/>
    <w:rsid w:val="005B0D1A"/>
    <w:rsid w:val="005B2A24"/>
    <w:rsid w:val="005B2E9B"/>
    <w:rsid w:val="005B73CA"/>
    <w:rsid w:val="005C4EC0"/>
    <w:rsid w:val="005C52A5"/>
    <w:rsid w:val="005D24B8"/>
    <w:rsid w:val="005D369F"/>
    <w:rsid w:val="005D724F"/>
    <w:rsid w:val="005E103E"/>
    <w:rsid w:val="005E2ED3"/>
    <w:rsid w:val="005F76DE"/>
    <w:rsid w:val="0060017F"/>
    <w:rsid w:val="00601F44"/>
    <w:rsid w:val="00605F58"/>
    <w:rsid w:val="00613610"/>
    <w:rsid w:val="00614F2C"/>
    <w:rsid w:val="0061755C"/>
    <w:rsid w:val="00622254"/>
    <w:rsid w:val="0062691A"/>
    <w:rsid w:val="00632C96"/>
    <w:rsid w:val="00632F1A"/>
    <w:rsid w:val="00640926"/>
    <w:rsid w:val="0064259C"/>
    <w:rsid w:val="0064518B"/>
    <w:rsid w:val="00651ACC"/>
    <w:rsid w:val="00654CB2"/>
    <w:rsid w:val="0067378D"/>
    <w:rsid w:val="00692B89"/>
    <w:rsid w:val="00694AB7"/>
    <w:rsid w:val="006B1518"/>
    <w:rsid w:val="006B49E5"/>
    <w:rsid w:val="006D6E89"/>
    <w:rsid w:val="006E5C19"/>
    <w:rsid w:val="006F0ECA"/>
    <w:rsid w:val="00702B66"/>
    <w:rsid w:val="00704773"/>
    <w:rsid w:val="00724E02"/>
    <w:rsid w:val="00725876"/>
    <w:rsid w:val="00725FD7"/>
    <w:rsid w:val="00727FD7"/>
    <w:rsid w:val="007312F3"/>
    <w:rsid w:val="00747433"/>
    <w:rsid w:val="0075391A"/>
    <w:rsid w:val="0075575A"/>
    <w:rsid w:val="007573B9"/>
    <w:rsid w:val="007608D9"/>
    <w:rsid w:val="00770BAF"/>
    <w:rsid w:val="00774C16"/>
    <w:rsid w:val="00783265"/>
    <w:rsid w:val="00784763"/>
    <w:rsid w:val="007852B5"/>
    <w:rsid w:val="00795033"/>
    <w:rsid w:val="007A65FD"/>
    <w:rsid w:val="007A7678"/>
    <w:rsid w:val="007A76E5"/>
    <w:rsid w:val="007B179E"/>
    <w:rsid w:val="007B3E6C"/>
    <w:rsid w:val="007B544E"/>
    <w:rsid w:val="007B6C71"/>
    <w:rsid w:val="007C22C6"/>
    <w:rsid w:val="007C588C"/>
    <w:rsid w:val="00812292"/>
    <w:rsid w:val="008342D8"/>
    <w:rsid w:val="00845BA1"/>
    <w:rsid w:val="0085074F"/>
    <w:rsid w:val="008570E3"/>
    <w:rsid w:val="00861FF4"/>
    <w:rsid w:val="008725AC"/>
    <w:rsid w:val="0087463A"/>
    <w:rsid w:val="00883191"/>
    <w:rsid w:val="00886404"/>
    <w:rsid w:val="0088708F"/>
    <w:rsid w:val="00896C88"/>
    <w:rsid w:val="008A7AC9"/>
    <w:rsid w:val="008B002C"/>
    <w:rsid w:val="008B4390"/>
    <w:rsid w:val="008B4A9C"/>
    <w:rsid w:val="008B599C"/>
    <w:rsid w:val="008C0437"/>
    <w:rsid w:val="008D4658"/>
    <w:rsid w:val="008D7B13"/>
    <w:rsid w:val="008E6570"/>
    <w:rsid w:val="008F1EDF"/>
    <w:rsid w:val="008F4184"/>
    <w:rsid w:val="008F4CB1"/>
    <w:rsid w:val="008F6024"/>
    <w:rsid w:val="00905B41"/>
    <w:rsid w:val="00906AE3"/>
    <w:rsid w:val="00913344"/>
    <w:rsid w:val="00915497"/>
    <w:rsid w:val="00915AAE"/>
    <w:rsid w:val="009223E6"/>
    <w:rsid w:val="00924FEF"/>
    <w:rsid w:val="0093124B"/>
    <w:rsid w:val="00933D82"/>
    <w:rsid w:val="00936FE7"/>
    <w:rsid w:val="009479FA"/>
    <w:rsid w:val="00952202"/>
    <w:rsid w:val="00952D4B"/>
    <w:rsid w:val="00960D81"/>
    <w:rsid w:val="00961839"/>
    <w:rsid w:val="00963EFB"/>
    <w:rsid w:val="00970BE9"/>
    <w:rsid w:val="00974F5D"/>
    <w:rsid w:val="00976C2F"/>
    <w:rsid w:val="0097710D"/>
    <w:rsid w:val="009803F1"/>
    <w:rsid w:val="009808E3"/>
    <w:rsid w:val="00986228"/>
    <w:rsid w:val="009906AB"/>
    <w:rsid w:val="009943BB"/>
    <w:rsid w:val="009944FE"/>
    <w:rsid w:val="009945BD"/>
    <w:rsid w:val="00995E36"/>
    <w:rsid w:val="009975EC"/>
    <w:rsid w:val="009A674C"/>
    <w:rsid w:val="009B20E1"/>
    <w:rsid w:val="009B212B"/>
    <w:rsid w:val="009C3201"/>
    <w:rsid w:val="009E5D1E"/>
    <w:rsid w:val="009F4FA0"/>
    <w:rsid w:val="009F79DE"/>
    <w:rsid w:val="00A013C1"/>
    <w:rsid w:val="00A1105F"/>
    <w:rsid w:val="00A14AAA"/>
    <w:rsid w:val="00A173A4"/>
    <w:rsid w:val="00A17C87"/>
    <w:rsid w:val="00A21E77"/>
    <w:rsid w:val="00A27849"/>
    <w:rsid w:val="00A35F83"/>
    <w:rsid w:val="00A436B6"/>
    <w:rsid w:val="00A455C5"/>
    <w:rsid w:val="00A530EB"/>
    <w:rsid w:val="00A627F4"/>
    <w:rsid w:val="00A63221"/>
    <w:rsid w:val="00A83E4B"/>
    <w:rsid w:val="00A96A3A"/>
    <w:rsid w:val="00AA71EB"/>
    <w:rsid w:val="00AA788D"/>
    <w:rsid w:val="00AB2477"/>
    <w:rsid w:val="00AB4E0F"/>
    <w:rsid w:val="00AC0E1A"/>
    <w:rsid w:val="00AC6B49"/>
    <w:rsid w:val="00AD1978"/>
    <w:rsid w:val="00AD1E1E"/>
    <w:rsid w:val="00AD23E6"/>
    <w:rsid w:val="00AE1BC2"/>
    <w:rsid w:val="00AF7B52"/>
    <w:rsid w:val="00B02122"/>
    <w:rsid w:val="00B03020"/>
    <w:rsid w:val="00B066F8"/>
    <w:rsid w:val="00B105CE"/>
    <w:rsid w:val="00B149A0"/>
    <w:rsid w:val="00B22BB5"/>
    <w:rsid w:val="00B3180D"/>
    <w:rsid w:val="00B352B4"/>
    <w:rsid w:val="00B36C27"/>
    <w:rsid w:val="00B41768"/>
    <w:rsid w:val="00B44ED8"/>
    <w:rsid w:val="00B47B63"/>
    <w:rsid w:val="00B52B78"/>
    <w:rsid w:val="00B620CC"/>
    <w:rsid w:val="00B6720B"/>
    <w:rsid w:val="00B70C1A"/>
    <w:rsid w:val="00B72CEB"/>
    <w:rsid w:val="00B736EB"/>
    <w:rsid w:val="00B74F4A"/>
    <w:rsid w:val="00B80DA2"/>
    <w:rsid w:val="00B90596"/>
    <w:rsid w:val="00B91AB2"/>
    <w:rsid w:val="00B9287C"/>
    <w:rsid w:val="00BA40D3"/>
    <w:rsid w:val="00BC010F"/>
    <w:rsid w:val="00BC2F31"/>
    <w:rsid w:val="00BD29E1"/>
    <w:rsid w:val="00BD36E0"/>
    <w:rsid w:val="00BD70B1"/>
    <w:rsid w:val="00BE0D58"/>
    <w:rsid w:val="00BE1931"/>
    <w:rsid w:val="00BF40F2"/>
    <w:rsid w:val="00BF55DF"/>
    <w:rsid w:val="00BF6816"/>
    <w:rsid w:val="00C0455E"/>
    <w:rsid w:val="00C12123"/>
    <w:rsid w:val="00C157F9"/>
    <w:rsid w:val="00C15845"/>
    <w:rsid w:val="00C22AC2"/>
    <w:rsid w:val="00C27072"/>
    <w:rsid w:val="00C60F23"/>
    <w:rsid w:val="00C64E71"/>
    <w:rsid w:val="00C679E7"/>
    <w:rsid w:val="00C70B7D"/>
    <w:rsid w:val="00C73463"/>
    <w:rsid w:val="00C94AE8"/>
    <w:rsid w:val="00CA63B6"/>
    <w:rsid w:val="00CA6AE1"/>
    <w:rsid w:val="00CB0014"/>
    <w:rsid w:val="00CC1658"/>
    <w:rsid w:val="00CD2A30"/>
    <w:rsid w:val="00CD2F57"/>
    <w:rsid w:val="00CD353E"/>
    <w:rsid w:val="00CE1277"/>
    <w:rsid w:val="00CE1634"/>
    <w:rsid w:val="00CF6542"/>
    <w:rsid w:val="00D06430"/>
    <w:rsid w:val="00D14792"/>
    <w:rsid w:val="00D15B11"/>
    <w:rsid w:val="00D20547"/>
    <w:rsid w:val="00D27928"/>
    <w:rsid w:val="00D42B00"/>
    <w:rsid w:val="00D55D54"/>
    <w:rsid w:val="00D569E6"/>
    <w:rsid w:val="00D56B98"/>
    <w:rsid w:val="00D72CCE"/>
    <w:rsid w:val="00D77B8F"/>
    <w:rsid w:val="00D80CFD"/>
    <w:rsid w:val="00D8580B"/>
    <w:rsid w:val="00D87AB5"/>
    <w:rsid w:val="00D92233"/>
    <w:rsid w:val="00DA1DFA"/>
    <w:rsid w:val="00DB358B"/>
    <w:rsid w:val="00DB4260"/>
    <w:rsid w:val="00DB4959"/>
    <w:rsid w:val="00DC6F4E"/>
    <w:rsid w:val="00DC749F"/>
    <w:rsid w:val="00DD77B9"/>
    <w:rsid w:val="00DE144B"/>
    <w:rsid w:val="00E14F8A"/>
    <w:rsid w:val="00E21677"/>
    <w:rsid w:val="00E27706"/>
    <w:rsid w:val="00E318B2"/>
    <w:rsid w:val="00E4359D"/>
    <w:rsid w:val="00E43C8B"/>
    <w:rsid w:val="00E536B1"/>
    <w:rsid w:val="00E578E8"/>
    <w:rsid w:val="00E77E91"/>
    <w:rsid w:val="00E93CAA"/>
    <w:rsid w:val="00E94CD2"/>
    <w:rsid w:val="00EA012D"/>
    <w:rsid w:val="00EB0D73"/>
    <w:rsid w:val="00EB2AD1"/>
    <w:rsid w:val="00EB5997"/>
    <w:rsid w:val="00EB727C"/>
    <w:rsid w:val="00ED1566"/>
    <w:rsid w:val="00ED68B6"/>
    <w:rsid w:val="00F01EBF"/>
    <w:rsid w:val="00F07EA3"/>
    <w:rsid w:val="00F165B2"/>
    <w:rsid w:val="00F212CC"/>
    <w:rsid w:val="00F27926"/>
    <w:rsid w:val="00F32615"/>
    <w:rsid w:val="00F37DA5"/>
    <w:rsid w:val="00F4207F"/>
    <w:rsid w:val="00F45C6E"/>
    <w:rsid w:val="00F45ECB"/>
    <w:rsid w:val="00F62B21"/>
    <w:rsid w:val="00F954BD"/>
    <w:rsid w:val="00FA6A59"/>
    <w:rsid w:val="00FA7638"/>
    <w:rsid w:val="00FA7E80"/>
    <w:rsid w:val="00FB0FBF"/>
    <w:rsid w:val="00FB3487"/>
    <w:rsid w:val="00FB51B7"/>
    <w:rsid w:val="00FB5600"/>
    <w:rsid w:val="00FC5BDC"/>
    <w:rsid w:val="00FE7A71"/>
    <w:rsid w:val="00FF2074"/>
    <w:rsid w:val="00FF338B"/>
    <w:rsid w:val="00FF5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."/>
  <w:listSeparator w:val=","/>
  <w14:docId w14:val="25497760"/>
  <w15:chartTrackingRefBased/>
  <w15:docId w15:val="{02D9D095-DDC2-4ECB-816E-16BD5956A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3610"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qFormat/>
    <w:rsid w:val="00613610"/>
    <w:pPr>
      <w:keepNext/>
      <w:numPr>
        <w:numId w:val="5"/>
      </w:numPr>
      <w:spacing w:before="240" w:after="60"/>
      <w:outlineLvl w:val="0"/>
    </w:pPr>
    <w:rPr>
      <w:b/>
      <w:bCs/>
      <w:i/>
      <w:color w:val="000080"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13610"/>
    <w:pPr>
      <w:keepNext/>
      <w:numPr>
        <w:ilvl w:val="1"/>
        <w:numId w:val="5"/>
      </w:numPr>
      <w:spacing w:before="240" w:after="60"/>
      <w:outlineLvl w:val="1"/>
    </w:pPr>
    <w:rPr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613610"/>
    <w:pPr>
      <w:keepNext/>
      <w:numPr>
        <w:ilvl w:val="2"/>
        <w:numId w:val="5"/>
      </w:numPr>
      <w:tabs>
        <w:tab w:val="left" w:pos="864"/>
      </w:tabs>
      <w:spacing w:before="240" w:after="60"/>
      <w:outlineLvl w:val="2"/>
    </w:pPr>
    <w:rPr>
      <w:b/>
      <w:bCs/>
      <w:i/>
      <w:szCs w:val="26"/>
    </w:rPr>
  </w:style>
  <w:style w:type="paragraph" w:styleId="Heading4">
    <w:name w:val="heading 4"/>
    <w:basedOn w:val="Normal"/>
    <w:next w:val="Normal"/>
    <w:qFormat/>
    <w:rsid w:val="00E21677"/>
    <w:pPr>
      <w:keepNext/>
      <w:spacing w:before="240" w:after="60"/>
      <w:outlineLvl w:val="3"/>
    </w:pPr>
    <w:rPr>
      <w:b/>
      <w:i/>
      <w:sz w:val="22"/>
      <w:szCs w:val="22"/>
    </w:rPr>
  </w:style>
  <w:style w:type="paragraph" w:styleId="Heading5">
    <w:name w:val="heading 5"/>
    <w:basedOn w:val="Normal"/>
    <w:next w:val="Normal"/>
    <w:qFormat/>
    <w:rsid w:val="00E21677"/>
    <w:pPr>
      <w:spacing w:before="240" w:after="60"/>
      <w:outlineLvl w:val="4"/>
    </w:pPr>
    <w:rPr>
      <w:i/>
      <w:sz w:val="22"/>
      <w:szCs w:val="20"/>
    </w:rPr>
  </w:style>
  <w:style w:type="paragraph" w:styleId="Heading6">
    <w:name w:val="heading 6"/>
    <w:basedOn w:val="Normal"/>
    <w:next w:val="Normal"/>
    <w:qFormat/>
    <w:rsid w:val="00E21677"/>
    <w:pPr>
      <w:numPr>
        <w:ilvl w:val="5"/>
        <w:numId w:val="3"/>
      </w:numPr>
      <w:spacing w:before="240" w:after="60"/>
      <w:outlineLvl w:val="5"/>
    </w:pPr>
    <w:rPr>
      <w:i/>
      <w:sz w:val="22"/>
      <w:szCs w:val="20"/>
    </w:rPr>
  </w:style>
  <w:style w:type="paragraph" w:styleId="Heading7">
    <w:name w:val="heading 7"/>
    <w:basedOn w:val="Normal"/>
    <w:next w:val="Normal"/>
    <w:qFormat/>
    <w:rsid w:val="00E21677"/>
    <w:pPr>
      <w:numPr>
        <w:ilvl w:val="6"/>
        <w:numId w:val="3"/>
      </w:numPr>
      <w:spacing w:before="240" w:after="60"/>
      <w:outlineLvl w:val="6"/>
    </w:pPr>
    <w:rPr>
      <w:sz w:val="20"/>
      <w:szCs w:val="20"/>
    </w:rPr>
  </w:style>
  <w:style w:type="paragraph" w:styleId="Heading8">
    <w:name w:val="heading 8"/>
    <w:basedOn w:val="Normal"/>
    <w:next w:val="Normal"/>
    <w:qFormat/>
    <w:rsid w:val="00E21677"/>
    <w:pPr>
      <w:numPr>
        <w:ilvl w:val="7"/>
        <w:numId w:val="3"/>
      </w:numPr>
      <w:spacing w:before="240" w:after="60"/>
      <w:outlineLvl w:val="7"/>
    </w:pPr>
    <w:rPr>
      <w:i/>
      <w:sz w:val="20"/>
      <w:szCs w:val="20"/>
    </w:rPr>
  </w:style>
  <w:style w:type="paragraph" w:styleId="Heading9">
    <w:name w:val="heading 9"/>
    <w:basedOn w:val="Normal"/>
    <w:next w:val="Normal"/>
    <w:qFormat/>
    <w:rsid w:val="00E21677"/>
    <w:pPr>
      <w:numPr>
        <w:ilvl w:val="8"/>
        <w:numId w:val="3"/>
      </w:numPr>
      <w:spacing w:before="240" w:after="60"/>
      <w:outlineLvl w:val="8"/>
    </w:pPr>
    <w:rPr>
      <w:b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oposalListBullet">
    <w:name w:val="Proposal List Bullet"/>
    <w:basedOn w:val="ProposalNormal"/>
    <w:rsid w:val="00E21677"/>
    <w:pPr>
      <w:numPr>
        <w:numId w:val="2"/>
      </w:numPr>
      <w:tabs>
        <w:tab w:val="clear" w:pos="2520"/>
        <w:tab w:val="left" w:pos="360"/>
      </w:tabs>
      <w:spacing w:after="0"/>
      <w:ind w:left="1080" w:right="720"/>
    </w:pPr>
    <w:rPr>
      <w:szCs w:val="20"/>
    </w:rPr>
  </w:style>
  <w:style w:type="paragraph" w:customStyle="1" w:styleId="ProposalNormal">
    <w:name w:val="Proposal Normal"/>
    <w:basedOn w:val="Normal"/>
    <w:rsid w:val="00E21677"/>
    <w:pPr>
      <w:spacing w:after="240"/>
    </w:pPr>
  </w:style>
  <w:style w:type="paragraph" w:customStyle="1" w:styleId="ProposalSectionHeading">
    <w:name w:val="Proposal Section Heading"/>
    <w:basedOn w:val="Normal"/>
    <w:next w:val="ProposalNormal"/>
    <w:rsid w:val="00E21677"/>
    <w:pPr>
      <w:keepNext/>
      <w:keepLines/>
      <w:pageBreakBefore/>
      <w:spacing w:after="240"/>
      <w:ind w:left="720" w:hanging="720"/>
    </w:pPr>
    <w:rPr>
      <w:rFonts w:ascii="Arial Narrow" w:hAnsi="Arial Narrow"/>
      <w:b/>
      <w:color w:val="000080"/>
      <w:sz w:val="28"/>
    </w:rPr>
  </w:style>
  <w:style w:type="character" w:styleId="CommentReference">
    <w:name w:val="annotation reference"/>
    <w:semiHidden/>
    <w:rsid w:val="00613610"/>
    <w:rPr>
      <w:sz w:val="16"/>
      <w:szCs w:val="16"/>
    </w:rPr>
  </w:style>
  <w:style w:type="character" w:customStyle="1" w:styleId="ProposalNormalHighlight">
    <w:name w:val="Proposal Normal Highlight"/>
    <w:rsid w:val="00E21677"/>
    <w:rPr>
      <w:b/>
      <w:i/>
      <w:color w:val="0000FF"/>
      <w:u w:val="single"/>
    </w:rPr>
  </w:style>
  <w:style w:type="character" w:customStyle="1" w:styleId="ProposalNormalBold">
    <w:name w:val="Proposal Normal Bold"/>
    <w:rsid w:val="00E21677"/>
    <w:rPr>
      <w:rFonts w:ascii="Times New Roman" w:hAnsi="Times New Roman"/>
      <w:b/>
      <w:sz w:val="24"/>
    </w:rPr>
  </w:style>
  <w:style w:type="character" w:customStyle="1" w:styleId="ProposalNormalBoldItalic">
    <w:name w:val="Proposal Normal Bold Italic"/>
    <w:rsid w:val="00E21677"/>
    <w:rPr>
      <w:rFonts w:ascii="Times New Roman" w:hAnsi="Times New Roman"/>
      <w:b/>
      <w:i/>
      <w:sz w:val="24"/>
    </w:rPr>
  </w:style>
  <w:style w:type="paragraph" w:styleId="PlainText">
    <w:name w:val="Plain Text"/>
    <w:basedOn w:val="Normal"/>
    <w:rsid w:val="00E21677"/>
    <w:rPr>
      <w:rFonts w:ascii="Courier New" w:hAnsi="Courier New" w:cs="Courier New"/>
      <w:sz w:val="20"/>
      <w:szCs w:val="20"/>
    </w:rPr>
  </w:style>
  <w:style w:type="paragraph" w:customStyle="1" w:styleId="ProposalListNumber">
    <w:name w:val="Proposal List Number"/>
    <w:basedOn w:val="ProposalListBullet"/>
    <w:rsid w:val="00E21677"/>
    <w:pPr>
      <w:tabs>
        <w:tab w:val="num" w:pos="-360"/>
      </w:tabs>
    </w:pPr>
  </w:style>
  <w:style w:type="paragraph" w:customStyle="1" w:styleId="ProposalListBulletLast">
    <w:name w:val="Proposal List Bullet Last"/>
    <w:basedOn w:val="ProposalListBullet"/>
    <w:next w:val="BodyText"/>
    <w:rsid w:val="00E21677"/>
    <w:pPr>
      <w:spacing w:after="120"/>
    </w:pPr>
  </w:style>
  <w:style w:type="paragraph" w:styleId="BodyText">
    <w:name w:val="Body Text"/>
    <w:basedOn w:val="Normal"/>
    <w:rsid w:val="00E578E8"/>
    <w:rPr>
      <w:rFonts w:ascii="Times New Roman" w:hAnsi="Times New Roman"/>
      <w:sz w:val="22"/>
      <w:szCs w:val="22"/>
    </w:rPr>
  </w:style>
  <w:style w:type="paragraph" w:customStyle="1" w:styleId="ProposalListNumberLast">
    <w:name w:val="Proposal List Number Last"/>
    <w:basedOn w:val="ProposalListNumber"/>
    <w:next w:val="BodyText"/>
    <w:rsid w:val="00E21677"/>
    <w:pPr>
      <w:spacing w:after="120"/>
    </w:pPr>
  </w:style>
  <w:style w:type="paragraph" w:styleId="Caption">
    <w:name w:val="caption"/>
    <w:basedOn w:val="Normal"/>
    <w:next w:val="Normal"/>
    <w:qFormat/>
    <w:rsid w:val="00613610"/>
    <w:rPr>
      <w:b/>
      <w:bCs/>
      <w:sz w:val="20"/>
      <w:szCs w:val="20"/>
    </w:rPr>
  </w:style>
  <w:style w:type="paragraph" w:customStyle="1" w:styleId="TableText">
    <w:name w:val="Table Text"/>
    <w:basedOn w:val="Normal"/>
    <w:rsid w:val="00E21677"/>
    <w:pPr>
      <w:keepNext/>
      <w:keepLines/>
      <w:spacing w:before="60"/>
      <w:jc w:val="center"/>
    </w:pPr>
    <w:rPr>
      <w:rFonts w:eastAsia="MS Mincho"/>
      <w:sz w:val="22"/>
    </w:rPr>
  </w:style>
  <w:style w:type="paragraph" w:styleId="BodyTextIndent">
    <w:name w:val="Body Text Indent"/>
    <w:basedOn w:val="Normal"/>
    <w:rsid w:val="00E21677"/>
    <w:pPr>
      <w:ind w:left="720"/>
    </w:pPr>
    <w:rPr>
      <w:sz w:val="20"/>
      <w:szCs w:val="20"/>
    </w:rPr>
  </w:style>
  <w:style w:type="paragraph" w:styleId="Header">
    <w:name w:val="header"/>
    <w:basedOn w:val="Normal"/>
    <w:rsid w:val="00613610"/>
    <w:pPr>
      <w:tabs>
        <w:tab w:val="center" w:pos="4320"/>
        <w:tab w:val="right" w:pos="8640"/>
      </w:tabs>
    </w:pPr>
  </w:style>
  <w:style w:type="paragraph" w:customStyle="1" w:styleId="ProposalSectionSubheading2">
    <w:name w:val="Proposal Section Subheading 2"/>
    <w:basedOn w:val="Normal"/>
    <w:next w:val="ProposalNormal"/>
    <w:rsid w:val="00E21677"/>
    <w:pPr>
      <w:keepNext/>
      <w:keepLines/>
      <w:spacing w:before="240" w:after="120"/>
    </w:pPr>
    <w:rPr>
      <w:b/>
      <w:bCs/>
      <w:i/>
      <w:iCs/>
      <w:color w:val="000080"/>
      <w:sz w:val="22"/>
    </w:rPr>
  </w:style>
  <w:style w:type="paragraph" w:styleId="Footer">
    <w:name w:val="footer"/>
    <w:basedOn w:val="Normal"/>
    <w:rsid w:val="00613610"/>
    <w:pPr>
      <w:tabs>
        <w:tab w:val="center" w:pos="4320"/>
        <w:tab w:val="right" w:pos="8640"/>
      </w:tabs>
    </w:pPr>
  </w:style>
  <w:style w:type="paragraph" w:styleId="ListBullet">
    <w:name w:val="List Bullet"/>
    <w:basedOn w:val="Normal"/>
    <w:autoRedefine/>
    <w:rsid w:val="00E21677"/>
    <w:pPr>
      <w:numPr>
        <w:numId w:val="4"/>
      </w:numPr>
    </w:pPr>
    <w:rPr>
      <w:rFonts w:ascii="Garamond" w:hAnsi="Garamond"/>
      <w:snapToGrid w:val="0"/>
      <w:sz w:val="21"/>
      <w:szCs w:val="20"/>
    </w:rPr>
  </w:style>
  <w:style w:type="paragraph" w:customStyle="1" w:styleId="BlockBodyText">
    <w:name w:val="Block Body Text"/>
    <w:basedOn w:val="Normal"/>
    <w:rsid w:val="00E21677"/>
    <w:pPr>
      <w:spacing w:before="120"/>
    </w:pPr>
    <w:rPr>
      <w:rFonts w:ascii="Garamond" w:hAnsi="Garamond"/>
      <w:snapToGrid w:val="0"/>
      <w:sz w:val="21"/>
      <w:szCs w:val="20"/>
    </w:rPr>
  </w:style>
  <w:style w:type="character" w:styleId="PageNumber">
    <w:name w:val="page number"/>
    <w:basedOn w:val="DefaultParagraphFont"/>
    <w:rsid w:val="00613610"/>
  </w:style>
  <w:style w:type="paragraph" w:styleId="TOC1">
    <w:name w:val="toc 1"/>
    <w:basedOn w:val="Normal"/>
    <w:next w:val="Normal"/>
    <w:autoRedefine/>
    <w:semiHidden/>
    <w:rsid w:val="00613610"/>
    <w:pPr>
      <w:tabs>
        <w:tab w:val="left" w:pos="576"/>
        <w:tab w:val="right" w:leader="dot" w:pos="8986"/>
      </w:tabs>
      <w:spacing w:before="120" w:after="120"/>
    </w:pPr>
    <w:rPr>
      <w:rFonts w:ascii="Times New Roman" w:hAnsi="Times New Roman" w:cs="Times New Roman"/>
      <w:bCs/>
      <w:sz w:val="22"/>
      <w:szCs w:val="20"/>
    </w:rPr>
  </w:style>
  <w:style w:type="paragraph" w:styleId="TOC2">
    <w:name w:val="toc 2"/>
    <w:basedOn w:val="Normal"/>
    <w:next w:val="Normal"/>
    <w:autoRedefine/>
    <w:semiHidden/>
    <w:rsid w:val="00613610"/>
    <w:pPr>
      <w:ind w:left="240"/>
    </w:pPr>
    <w:rPr>
      <w:rFonts w:ascii="Times New Roman" w:hAnsi="Times New Roman" w:cs="Times New Roman"/>
      <w:sz w:val="22"/>
      <w:szCs w:val="22"/>
    </w:rPr>
  </w:style>
  <w:style w:type="paragraph" w:styleId="TOC3">
    <w:name w:val="toc 3"/>
    <w:basedOn w:val="Normal"/>
    <w:next w:val="Normal"/>
    <w:autoRedefine/>
    <w:semiHidden/>
    <w:rsid w:val="00613610"/>
    <w:pPr>
      <w:ind w:left="480"/>
    </w:pPr>
    <w:rPr>
      <w:rFonts w:ascii="Times New Roman" w:hAnsi="Times New Roman" w:cs="Times New Roman"/>
      <w:i/>
      <w:iCs/>
      <w:sz w:val="22"/>
      <w:szCs w:val="20"/>
    </w:rPr>
  </w:style>
  <w:style w:type="character" w:styleId="Hyperlink">
    <w:name w:val="Hyperlink"/>
    <w:rsid w:val="00613610"/>
    <w:rPr>
      <w:color w:val="0000FF"/>
      <w:u w:val="single"/>
    </w:rPr>
  </w:style>
  <w:style w:type="paragraph" w:customStyle="1" w:styleId="Level1">
    <w:name w:val="Level 1"/>
    <w:basedOn w:val="Normal"/>
    <w:rsid w:val="00E21677"/>
    <w:pPr>
      <w:widowControl w:val="0"/>
      <w:tabs>
        <w:tab w:val="num" w:pos="720"/>
      </w:tabs>
      <w:ind w:left="720" w:hanging="720"/>
      <w:outlineLvl w:val="0"/>
    </w:pPr>
    <w:rPr>
      <w:snapToGrid w:val="0"/>
      <w:sz w:val="22"/>
      <w:szCs w:val="20"/>
    </w:rPr>
  </w:style>
  <w:style w:type="paragraph" w:styleId="CommentText">
    <w:name w:val="annotation text"/>
    <w:basedOn w:val="Normal"/>
    <w:semiHidden/>
    <w:rsid w:val="00613610"/>
    <w:rPr>
      <w:sz w:val="20"/>
      <w:szCs w:val="20"/>
    </w:rPr>
  </w:style>
  <w:style w:type="paragraph" w:customStyle="1" w:styleId="ProposalSectionSubheading1">
    <w:name w:val="Proposal Section Subheading 1"/>
    <w:basedOn w:val="Normal"/>
    <w:next w:val="ProposalNormal"/>
    <w:rsid w:val="00E21677"/>
    <w:pPr>
      <w:keepNext/>
      <w:keepLines/>
      <w:spacing w:before="240" w:after="120"/>
    </w:pPr>
    <w:rPr>
      <w:rFonts w:ascii="Arial Narrow" w:hAnsi="Arial Narrow"/>
      <w:b/>
      <w:bCs/>
      <w:i/>
      <w:iCs/>
      <w:color w:val="000080"/>
      <w:sz w:val="28"/>
    </w:rPr>
  </w:style>
  <w:style w:type="paragraph" w:styleId="Subtitle">
    <w:name w:val="Subtitle"/>
    <w:basedOn w:val="Normal"/>
    <w:qFormat/>
    <w:rsid w:val="00E21677"/>
    <w:pPr>
      <w:spacing w:before="40" w:after="40"/>
      <w:jc w:val="center"/>
    </w:pPr>
    <w:rPr>
      <w:rFonts w:ascii="Tahoma" w:hAnsi="Tahoma"/>
      <w:sz w:val="32"/>
      <w:szCs w:val="20"/>
    </w:rPr>
  </w:style>
  <w:style w:type="paragraph" w:customStyle="1" w:styleId="xl30">
    <w:name w:val="xl30"/>
    <w:basedOn w:val="Normal"/>
    <w:rsid w:val="00E21677"/>
    <w:pPr>
      <w:spacing w:before="100" w:beforeAutospacing="1" w:after="100" w:afterAutospacing="1"/>
      <w:jc w:val="center"/>
    </w:pPr>
    <w:rPr>
      <w:sz w:val="22"/>
    </w:rPr>
  </w:style>
  <w:style w:type="paragraph" w:styleId="BodyText2">
    <w:name w:val="Body Text 2"/>
    <w:basedOn w:val="Normal"/>
    <w:rsid w:val="00E21677"/>
    <w:pPr>
      <w:tabs>
        <w:tab w:val="left" w:pos="-1440"/>
        <w:tab w:val="left" w:pos="-720"/>
        <w:tab w:val="left" w:pos="0"/>
        <w:tab w:val="left" w:pos="720"/>
      </w:tabs>
      <w:jc w:val="both"/>
    </w:pPr>
    <w:rPr>
      <w:sz w:val="22"/>
    </w:rPr>
  </w:style>
  <w:style w:type="paragraph" w:styleId="TOCHeading">
    <w:name w:val="TOC Heading"/>
    <w:basedOn w:val="Normal"/>
    <w:qFormat/>
    <w:rsid w:val="00E21677"/>
    <w:pPr>
      <w:jc w:val="center"/>
    </w:pPr>
    <w:rPr>
      <w:rFonts w:ascii="Arial Narrow" w:hAnsi="Arial Narrow"/>
      <w:b/>
      <w:bCs/>
      <w:smallCaps/>
      <w:color w:val="000080"/>
      <w:sz w:val="28"/>
      <w:szCs w:val="28"/>
    </w:rPr>
  </w:style>
  <w:style w:type="paragraph" w:customStyle="1" w:styleId="xl22">
    <w:name w:val="xl22"/>
    <w:basedOn w:val="Normal"/>
    <w:rsid w:val="00E21677"/>
    <w:pPr>
      <w:shd w:val="clear" w:color="auto" w:fill="FFFF99"/>
      <w:spacing w:before="100" w:beforeAutospacing="1" w:after="100" w:afterAutospacing="1"/>
    </w:pPr>
    <w:rPr>
      <w:rFonts w:eastAsia="Arial Unicode MS"/>
      <w:b/>
      <w:bCs/>
      <w:i/>
      <w:iCs/>
      <w:sz w:val="22"/>
    </w:rPr>
  </w:style>
  <w:style w:type="paragraph" w:customStyle="1" w:styleId="xl23">
    <w:name w:val="xl23"/>
    <w:basedOn w:val="Normal"/>
    <w:rsid w:val="00E21677"/>
    <w:pPr>
      <w:spacing w:before="100" w:beforeAutospacing="1" w:after="100" w:afterAutospacing="1"/>
      <w:jc w:val="right"/>
    </w:pPr>
    <w:rPr>
      <w:rFonts w:eastAsia="Arial Unicode MS"/>
      <w:b/>
      <w:bCs/>
      <w:i/>
      <w:iCs/>
      <w:sz w:val="22"/>
    </w:rPr>
  </w:style>
  <w:style w:type="paragraph" w:customStyle="1" w:styleId="xl24">
    <w:name w:val="xl24"/>
    <w:basedOn w:val="Normal"/>
    <w:rsid w:val="00E21677"/>
    <w:pPr>
      <w:pBdr>
        <w:bottom w:val="double" w:sz="6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2"/>
    </w:rPr>
  </w:style>
  <w:style w:type="paragraph" w:customStyle="1" w:styleId="xl25">
    <w:name w:val="xl25"/>
    <w:basedOn w:val="Normal"/>
    <w:rsid w:val="00E21677"/>
    <w:pPr>
      <w:spacing w:before="100" w:beforeAutospacing="1" w:after="100" w:afterAutospacing="1"/>
    </w:pPr>
    <w:rPr>
      <w:rFonts w:eastAsia="Arial Unicode MS"/>
      <w:b/>
      <w:bCs/>
      <w:i/>
      <w:iCs/>
      <w:sz w:val="22"/>
    </w:rPr>
  </w:style>
  <w:style w:type="paragraph" w:customStyle="1" w:styleId="xl26">
    <w:name w:val="xl26"/>
    <w:basedOn w:val="Normal"/>
    <w:rsid w:val="00E21677"/>
    <w:pPr>
      <w:spacing w:before="100" w:beforeAutospacing="1" w:after="100" w:afterAutospacing="1"/>
      <w:jc w:val="center"/>
    </w:pPr>
    <w:rPr>
      <w:rFonts w:eastAsia="Arial Unicode MS"/>
      <w:b/>
      <w:bCs/>
      <w:i/>
      <w:iCs/>
      <w:sz w:val="22"/>
    </w:rPr>
  </w:style>
  <w:style w:type="paragraph" w:customStyle="1" w:styleId="xl27">
    <w:name w:val="xl27"/>
    <w:basedOn w:val="Normal"/>
    <w:rsid w:val="00E21677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2"/>
    </w:rPr>
  </w:style>
  <w:style w:type="paragraph" w:customStyle="1" w:styleId="xl28">
    <w:name w:val="xl28"/>
    <w:basedOn w:val="Normal"/>
    <w:rsid w:val="00E21677"/>
    <w:pPr>
      <w:shd w:val="clear" w:color="auto" w:fill="FFFF99"/>
      <w:spacing w:before="100" w:beforeAutospacing="1" w:after="100" w:afterAutospacing="1"/>
      <w:jc w:val="center"/>
    </w:pPr>
    <w:rPr>
      <w:rFonts w:eastAsia="Arial Unicode MS"/>
      <w:b/>
      <w:bCs/>
      <w:i/>
      <w:iCs/>
      <w:sz w:val="22"/>
    </w:rPr>
  </w:style>
  <w:style w:type="paragraph" w:customStyle="1" w:styleId="xl29">
    <w:name w:val="xl29"/>
    <w:basedOn w:val="Normal"/>
    <w:rsid w:val="00E21677"/>
    <w:pPr>
      <w:pBdr>
        <w:bottom w:val="double" w:sz="6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2"/>
    </w:rPr>
  </w:style>
  <w:style w:type="paragraph" w:customStyle="1" w:styleId="xl31">
    <w:name w:val="xl31"/>
    <w:basedOn w:val="Normal"/>
    <w:rsid w:val="00E21677"/>
    <w:pPr>
      <w:pBdr>
        <w:bottom w:val="double" w:sz="6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2"/>
    </w:rPr>
  </w:style>
  <w:style w:type="paragraph" w:customStyle="1" w:styleId="xl32">
    <w:name w:val="xl32"/>
    <w:basedOn w:val="Normal"/>
    <w:rsid w:val="00E21677"/>
    <w:pPr>
      <w:spacing w:before="100" w:beforeAutospacing="1" w:after="100" w:afterAutospacing="1"/>
    </w:pPr>
    <w:rPr>
      <w:rFonts w:eastAsia="Arial Unicode MS"/>
      <w:b/>
      <w:bCs/>
      <w:sz w:val="22"/>
    </w:rPr>
  </w:style>
  <w:style w:type="paragraph" w:customStyle="1" w:styleId="xl33">
    <w:name w:val="xl33"/>
    <w:basedOn w:val="Normal"/>
    <w:rsid w:val="00E21677"/>
    <w:pPr>
      <w:spacing w:before="100" w:beforeAutospacing="1" w:after="100" w:afterAutospacing="1"/>
    </w:pPr>
    <w:rPr>
      <w:rFonts w:eastAsia="Arial Unicode MS"/>
      <w:b/>
      <w:bCs/>
      <w:sz w:val="22"/>
    </w:rPr>
  </w:style>
  <w:style w:type="paragraph" w:customStyle="1" w:styleId="xl34">
    <w:name w:val="xl34"/>
    <w:basedOn w:val="Normal"/>
    <w:rsid w:val="00E21677"/>
    <w:pPr>
      <w:spacing w:before="100" w:beforeAutospacing="1" w:after="100" w:afterAutospacing="1"/>
      <w:jc w:val="center"/>
    </w:pPr>
    <w:rPr>
      <w:rFonts w:eastAsia="Arial Unicode MS"/>
      <w:b/>
      <w:bCs/>
      <w:sz w:val="22"/>
    </w:rPr>
  </w:style>
  <w:style w:type="paragraph" w:customStyle="1" w:styleId="xl36">
    <w:name w:val="xl36"/>
    <w:basedOn w:val="Normal"/>
    <w:rsid w:val="00E21677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2"/>
    </w:rPr>
  </w:style>
  <w:style w:type="paragraph" w:customStyle="1" w:styleId="xl37">
    <w:name w:val="xl37"/>
    <w:basedOn w:val="Normal"/>
    <w:rsid w:val="00E21677"/>
    <w:pPr>
      <w:spacing w:before="100" w:beforeAutospacing="1" w:after="100" w:afterAutospacing="1"/>
    </w:pPr>
    <w:rPr>
      <w:rFonts w:eastAsia="Arial Unicode MS"/>
      <w:sz w:val="22"/>
    </w:rPr>
  </w:style>
  <w:style w:type="paragraph" w:customStyle="1" w:styleId="xl38">
    <w:name w:val="xl38"/>
    <w:basedOn w:val="Normal"/>
    <w:rsid w:val="00E21677"/>
    <w:pPr>
      <w:shd w:val="clear" w:color="auto" w:fill="FFFF99"/>
      <w:spacing w:before="100" w:beforeAutospacing="1" w:after="100" w:afterAutospacing="1"/>
      <w:jc w:val="center"/>
    </w:pPr>
    <w:rPr>
      <w:rFonts w:eastAsia="Arial Unicode MS"/>
      <w:b/>
      <w:bCs/>
      <w:sz w:val="22"/>
    </w:rPr>
  </w:style>
  <w:style w:type="paragraph" w:styleId="BodyTextIndent2">
    <w:name w:val="Body Text Indent 2"/>
    <w:basedOn w:val="Normal"/>
    <w:rsid w:val="00E21677"/>
    <w:pPr>
      <w:keepNext/>
      <w:keepLines/>
      <w:tabs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1" w:lineRule="atLeast"/>
      <w:ind w:left="29" w:hanging="29"/>
    </w:pPr>
    <w:rPr>
      <w:sz w:val="22"/>
    </w:rPr>
  </w:style>
  <w:style w:type="character" w:styleId="FollowedHyperlink">
    <w:name w:val="FollowedHyperlink"/>
    <w:rsid w:val="00E21677"/>
    <w:rPr>
      <w:color w:val="800080"/>
      <w:u w:val="single"/>
    </w:rPr>
  </w:style>
  <w:style w:type="paragraph" w:customStyle="1" w:styleId="Body2">
    <w:name w:val="Body2"/>
    <w:basedOn w:val="Normal"/>
    <w:rsid w:val="00E21677"/>
    <w:pPr>
      <w:spacing w:after="120"/>
      <w:ind w:left="720"/>
      <w:jc w:val="both"/>
    </w:pPr>
    <w:rPr>
      <w:sz w:val="22"/>
    </w:rPr>
  </w:style>
  <w:style w:type="paragraph" w:styleId="Title">
    <w:name w:val="Title"/>
    <w:basedOn w:val="Normal"/>
    <w:qFormat/>
    <w:rsid w:val="00E21677"/>
    <w:pPr>
      <w:jc w:val="center"/>
    </w:pPr>
    <w:rPr>
      <w:sz w:val="28"/>
      <w:u w:val="single"/>
    </w:rPr>
  </w:style>
  <w:style w:type="paragraph" w:customStyle="1" w:styleId="Sub-heading">
    <w:name w:val="Sub-heading"/>
    <w:basedOn w:val="ProposalSectionHeading"/>
    <w:rsid w:val="00E21677"/>
    <w:pPr>
      <w:pageBreakBefore w:val="0"/>
      <w:ind w:left="0" w:firstLine="0"/>
    </w:pPr>
  </w:style>
  <w:style w:type="paragraph" w:styleId="BalloonText">
    <w:name w:val="Balloon Text"/>
    <w:basedOn w:val="Normal"/>
    <w:semiHidden/>
    <w:rsid w:val="00613610"/>
    <w:rPr>
      <w:rFonts w:ascii="Tahoma" w:hAnsi="Tahoma" w:cs="Tahoma"/>
      <w:sz w:val="16"/>
      <w:szCs w:val="16"/>
    </w:rPr>
  </w:style>
  <w:style w:type="paragraph" w:customStyle="1" w:styleId="Level1Bullet">
    <w:name w:val="Level 1 Bullet"/>
    <w:basedOn w:val="Normal"/>
    <w:rsid w:val="00E21677"/>
    <w:pPr>
      <w:tabs>
        <w:tab w:val="num" w:pos="360"/>
      </w:tabs>
      <w:ind w:left="360" w:hanging="360"/>
    </w:pPr>
    <w:rPr>
      <w:rFonts w:ascii="Tahoma" w:hAnsi="Tahoma"/>
      <w:sz w:val="22"/>
      <w:szCs w:val="20"/>
    </w:rPr>
  </w:style>
  <w:style w:type="paragraph" w:styleId="BodyText3">
    <w:name w:val="Body Text 3"/>
    <w:basedOn w:val="Normal"/>
    <w:rsid w:val="00E21677"/>
    <w:rPr>
      <w:b/>
      <w:bCs/>
      <w:sz w:val="18"/>
    </w:rPr>
  </w:style>
  <w:style w:type="paragraph" w:styleId="BodyTextIndent3">
    <w:name w:val="Body Text Indent 3"/>
    <w:basedOn w:val="Normal"/>
    <w:rsid w:val="00E21677"/>
    <w:pPr>
      <w:ind w:left="1440"/>
      <w:jc w:val="both"/>
    </w:pPr>
  </w:style>
  <w:style w:type="paragraph" w:styleId="BlockText">
    <w:name w:val="Block Text"/>
    <w:basedOn w:val="Normal"/>
    <w:link w:val="BlockTextChar"/>
    <w:rsid w:val="00E21677"/>
    <w:pPr>
      <w:tabs>
        <w:tab w:val="left" w:pos="8172"/>
      </w:tabs>
      <w:spacing w:before="120"/>
      <w:ind w:left="-180" w:right="-10"/>
    </w:pPr>
    <w:rPr>
      <w:sz w:val="22"/>
      <w:szCs w:val="20"/>
    </w:rPr>
  </w:style>
  <w:style w:type="character" w:customStyle="1" w:styleId="BlockTextChar">
    <w:name w:val="Block Text Char"/>
    <w:link w:val="BlockText"/>
    <w:rsid w:val="00E21677"/>
    <w:rPr>
      <w:rFonts w:ascii="Arial" w:hAnsi="Arial" w:cs="Arial"/>
      <w:sz w:val="22"/>
      <w:lang w:val="en-US" w:eastAsia="en-US" w:bidi="ar-SA"/>
    </w:rPr>
  </w:style>
  <w:style w:type="paragraph" w:customStyle="1" w:styleId="Caption1">
    <w:name w:val="Caption1"/>
    <w:basedOn w:val="Normal"/>
    <w:autoRedefine/>
    <w:rsid w:val="00613610"/>
    <w:pPr>
      <w:spacing w:before="40" w:after="120"/>
      <w:jc w:val="center"/>
    </w:pPr>
    <w:rPr>
      <w:b/>
      <w:sz w:val="20"/>
      <w:szCs w:val="20"/>
    </w:rPr>
  </w:style>
  <w:style w:type="character" w:customStyle="1" w:styleId="Heading1Char">
    <w:name w:val="Heading 1 Char"/>
    <w:rsid w:val="00613610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paragraph" w:customStyle="1" w:styleId="Bullet">
    <w:name w:val="Bullet"/>
    <w:basedOn w:val="Normal"/>
    <w:rsid w:val="001C3E15"/>
    <w:pPr>
      <w:numPr>
        <w:numId w:val="6"/>
      </w:numPr>
    </w:pPr>
    <w:rPr>
      <w:rFonts w:ascii="Times New Roman" w:hAnsi="Times New Roman"/>
      <w:sz w:val="22"/>
      <w:szCs w:val="22"/>
    </w:rPr>
  </w:style>
  <w:style w:type="paragraph" w:styleId="CommentSubject">
    <w:name w:val="annotation subject"/>
    <w:basedOn w:val="CommentText"/>
    <w:next w:val="CommentText"/>
    <w:semiHidden/>
    <w:rsid w:val="00613610"/>
    <w:rPr>
      <w:b/>
      <w:bCs/>
    </w:rPr>
  </w:style>
  <w:style w:type="paragraph" w:styleId="TableofFigures">
    <w:name w:val="table of figures"/>
    <w:basedOn w:val="Normal"/>
    <w:next w:val="Normal"/>
    <w:semiHidden/>
    <w:rsid w:val="00E21677"/>
    <w:pPr>
      <w:ind w:left="480" w:hanging="480"/>
    </w:pPr>
    <w:rPr>
      <w:sz w:val="22"/>
      <w:szCs w:val="22"/>
    </w:rPr>
  </w:style>
  <w:style w:type="paragraph" w:customStyle="1" w:styleId="Figure1">
    <w:name w:val="Figure1"/>
    <w:basedOn w:val="Normal"/>
    <w:autoRedefine/>
    <w:rsid w:val="00E21677"/>
    <w:pPr>
      <w:jc w:val="center"/>
    </w:pPr>
  </w:style>
  <w:style w:type="paragraph" w:customStyle="1" w:styleId="template">
    <w:name w:val="template"/>
    <w:basedOn w:val="Normal"/>
    <w:rsid w:val="00E21677"/>
    <w:pPr>
      <w:spacing w:line="240" w:lineRule="exact"/>
    </w:pPr>
    <w:rPr>
      <w:i/>
      <w:sz w:val="22"/>
      <w:szCs w:val="20"/>
    </w:rPr>
  </w:style>
  <w:style w:type="character" w:customStyle="1" w:styleId="Heading3Char">
    <w:name w:val="Heading 3 Char"/>
    <w:rsid w:val="00E21677"/>
    <w:rPr>
      <w:rFonts w:ascii="Arial" w:hAnsi="Arial" w:cs="Arial"/>
      <w:b/>
      <w:bCs/>
      <w:sz w:val="26"/>
      <w:szCs w:val="26"/>
      <w:lang w:val="en-US" w:eastAsia="en-US" w:bidi="ar-SA"/>
    </w:rPr>
  </w:style>
  <w:style w:type="table" w:styleId="TableGrid">
    <w:name w:val="Table Grid"/>
    <w:basedOn w:val="TableNormal"/>
    <w:rsid w:val="00E216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4">
    <w:name w:val="toc 4"/>
    <w:basedOn w:val="Normal"/>
    <w:next w:val="Normal"/>
    <w:autoRedefine/>
    <w:semiHidden/>
    <w:rsid w:val="00E21677"/>
    <w:pPr>
      <w:ind w:left="720"/>
    </w:pPr>
  </w:style>
  <w:style w:type="paragraph" w:styleId="TOC5">
    <w:name w:val="toc 5"/>
    <w:basedOn w:val="Normal"/>
    <w:next w:val="Normal"/>
    <w:autoRedefine/>
    <w:semiHidden/>
    <w:rsid w:val="00E21677"/>
    <w:pPr>
      <w:ind w:left="960"/>
    </w:pPr>
  </w:style>
  <w:style w:type="paragraph" w:styleId="TOC6">
    <w:name w:val="toc 6"/>
    <w:basedOn w:val="Normal"/>
    <w:next w:val="Normal"/>
    <w:autoRedefine/>
    <w:semiHidden/>
    <w:rsid w:val="00E21677"/>
    <w:pPr>
      <w:ind w:left="1200"/>
    </w:pPr>
  </w:style>
  <w:style w:type="paragraph" w:styleId="TOC7">
    <w:name w:val="toc 7"/>
    <w:basedOn w:val="Normal"/>
    <w:next w:val="Normal"/>
    <w:autoRedefine/>
    <w:semiHidden/>
    <w:rsid w:val="00E21677"/>
    <w:pPr>
      <w:ind w:left="1440"/>
    </w:pPr>
  </w:style>
  <w:style w:type="paragraph" w:styleId="TOC8">
    <w:name w:val="toc 8"/>
    <w:basedOn w:val="Normal"/>
    <w:next w:val="Normal"/>
    <w:autoRedefine/>
    <w:semiHidden/>
    <w:rsid w:val="00E21677"/>
    <w:pPr>
      <w:ind w:left="1680"/>
    </w:pPr>
  </w:style>
  <w:style w:type="paragraph" w:styleId="TOC9">
    <w:name w:val="toc 9"/>
    <w:basedOn w:val="Normal"/>
    <w:next w:val="Normal"/>
    <w:autoRedefine/>
    <w:semiHidden/>
    <w:rsid w:val="00E21677"/>
    <w:pPr>
      <w:ind w:left="1920"/>
    </w:pPr>
  </w:style>
  <w:style w:type="paragraph" w:customStyle="1" w:styleId="Heading116pt">
    <w:name w:val="Heading 1 + 16 pt"/>
    <w:aliases w:val="Left,After:.31 pt"/>
    <w:basedOn w:val="Heading1"/>
    <w:rsid w:val="00327863"/>
    <w:pPr>
      <w:keepLines/>
      <w:numPr>
        <w:numId w:val="0"/>
      </w:numPr>
      <w:spacing w:before="0" w:line="240" w:lineRule="atLeast"/>
    </w:pPr>
    <w:rPr>
      <w:rFonts w:ascii="Garamond" w:hAnsi="Garamond" w:cs="Times New Roman"/>
      <w:b w:val="0"/>
      <w:bCs w:val="0"/>
      <w:i w:val="0"/>
      <w:smallCaps/>
      <w:color w:val="auto"/>
      <w:spacing w:val="20"/>
      <w:kern w:val="20"/>
    </w:rPr>
  </w:style>
  <w:style w:type="paragraph" w:customStyle="1" w:styleId="StyleBodyTextTimesNewRoman12pt">
    <w:name w:val="Style Body Text + Times New Roman 12 pt"/>
    <w:basedOn w:val="BodyText"/>
    <w:link w:val="StyleBodyTextTimesNewRoman12ptChar"/>
    <w:rsid w:val="001C3E15"/>
    <w:pPr>
      <w:spacing w:after="120"/>
      <w:jc w:val="both"/>
    </w:pPr>
    <w:rPr>
      <w:rFonts w:cs="Times New Roman"/>
      <w:kern w:val="18"/>
    </w:rPr>
  </w:style>
  <w:style w:type="character" w:customStyle="1" w:styleId="StyleBodyTextTimesNewRoman12ptChar">
    <w:name w:val="Style Body Text + Times New Roman 12 pt Char"/>
    <w:link w:val="StyleBodyTextTimesNewRoman12pt"/>
    <w:rsid w:val="001C3E15"/>
    <w:rPr>
      <w:kern w:val="18"/>
      <w:sz w:val="22"/>
      <w:szCs w:val="22"/>
      <w:lang w:val="en-US" w:eastAsia="en-US" w:bidi="ar-SA"/>
    </w:rPr>
  </w:style>
  <w:style w:type="paragraph" w:customStyle="1" w:styleId="StyleHeading2Before24ptAfter24pt">
    <w:name w:val="Style Heading 2 + Before:  2.4 pt After:  2.4 pt"/>
    <w:basedOn w:val="Heading2"/>
    <w:rsid w:val="005E2ED3"/>
    <w:pPr>
      <w:spacing w:before="48" w:after="48"/>
    </w:pPr>
    <w:rPr>
      <w:rFonts w:cs="Times New Roman"/>
      <w:iCs w:val="0"/>
      <w:sz w:val="28"/>
    </w:rPr>
  </w:style>
  <w:style w:type="table" w:styleId="TableProfessional">
    <w:name w:val="Table Professional"/>
    <w:basedOn w:val="TableNormal"/>
    <w:rsid w:val="00614F2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proposalnormal0">
    <w:name w:val="proposalnormal"/>
    <w:basedOn w:val="Normal"/>
    <w:rsid w:val="009C3201"/>
    <w:pPr>
      <w:spacing w:after="120"/>
    </w:pPr>
    <w:rPr>
      <w:rFonts w:ascii="Times New Roman" w:hAnsi="Times New Roman" w:cs="Times New Roman"/>
      <w:sz w:val="22"/>
      <w:szCs w:val="22"/>
    </w:rPr>
  </w:style>
  <w:style w:type="paragraph" w:styleId="DocumentMap">
    <w:name w:val="Document Map"/>
    <w:basedOn w:val="Normal"/>
    <w:semiHidden/>
    <w:rsid w:val="00A14AAA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9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1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65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Files\60000s\65106_Streambed_Mapping_Project\CLIN%203%20Software%20Design\TechWriting_working\Streambe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Streambed</Template>
  <TotalTime>7</TotalTime>
  <Pages>7</Pages>
  <Words>758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Committee Work Plan</vt:lpstr>
    </vt:vector>
  </TitlesOfParts>
  <Company>HSMM, Inc.</Company>
  <LinksUpToDate>false</LinksUpToDate>
  <CharactersWithSpaces>5072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Committee Work Plan</dc:title>
  <dc:subject/>
  <dc:creator>siavash beik</dc:creator>
  <cp:keywords/>
  <dc:description/>
  <cp:lastModifiedBy>1811</cp:lastModifiedBy>
  <cp:revision>5</cp:revision>
  <cp:lastPrinted>2010-07-16T19:20:00Z</cp:lastPrinted>
  <dcterms:created xsi:type="dcterms:W3CDTF">2022-03-22T08:26:00Z</dcterms:created>
  <dcterms:modified xsi:type="dcterms:W3CDTF">2022-03-23T05:18:00Z</dcterms:modified>
</cp:coreProperties>
</file>