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5C214" w14:textId="592A4F8F" w:rsidR="0036595F" w:rsidRPr="008721AA" w:rsidRDefault="00CB4DF0" w:rsidP="008721AA">
      <w:pPr>
        <w:jc w:val="center"/>
        <w:rPr>
          <w:rFonts w:ascii="Lato" w:hAnsi="Lato"/>
          <w:b/>
          <w:color w:val="44546A" w:themeColor="text2"/>
          <w:sz w:val="32"/>
          <w:szCs w:val="44"/>
        </w:rPr>
      </w:pPr>
      <w:r w:rsidRPr="008721AA">
        <w:rPr>
          <w:rFonts w:ascii="Lato" w:hAnsi="Lato"/>
          <w:b/>
          <w:color w:val="44546A" w:themeColor="text2"/>
          <w:sz w:val="32"/>
          <w:szCs w:val="44"/>
        </w:rPr>
        <w:t>BILL OF LADING – NON-NEGOTIABLE</w:t>
      </w:r>
    </w:p>
    <w:tbl>
      <w:tblPr>
        <w:tblpPr w:leftFromText="180" w:rightFromText="180" w:vertAnchor="page" w:horzAnchor="margin" w:tblpY="749"/>
        <w:tblW w:w="5026"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1338"/>
        <w:gridCol w:w="7"/>
        <w:gridCol w:w="5220"/>
        <w:gridCol w:w="1080"/>
        <w:gridCol w:w="270"/>
        <w:gridCol w:w="90"/>
        <w:gridCol w:w="1170"/>
        <w:gridCol w:w="360"/>
        <w:gridCol w:w="1530"/>
        <w:gridCol w:w="360"/>
      </w:tblGrid>
      <w:tr w:rsidR="006B5ECE" w:rsidRPr="008721AA" w14:paraId="0DDE34DD" w14:textId="77777777" w:rsidTr="008721AA">
        <w:trPr>
          <w:trHeight w:val="216"/>
        </w:trPr>
        <w:tc>
          <w:tcPr>
            <w:tcW w:w="6565" w:type="dxa"/>
            <w:gridSpan w:val="3"/>
            <w:shd w:val="clear" w:color="auto" w:fill="4472C4" w:themeFill="accent1"/>
            <w:vAlign w:val="center"/>
          </w:tcPr>
          <w:p w14:paraId="1DA3379C" w14:textId="77777777" w:rsidR="006B5ECE" w:rsidRPr="008721AA" w:rsidRDefault="006B5ECE" w:rsidP="006B5ECE">
            <w:pPr>
              <w:pStyle w:val="Heading3"/>
              <w:jc w:val="left"/>
              <w:rPr>
                <w:rFonts w:ascii="Lato" w:hAnsi="Lato"/>
              </w:rPr>
            </w:pPr>
            <w:r w:rsidRPr="008721AA">
              <w:rPr>
                <w:rFonts w:ascii="Lato" w:hAnsi="Lato"/>
                <w:color w:val="FFFFFF" w:themeColor="background1"/>
              </w:rPr>
              <w:t>SHIPPER</w:t>
            </w:r>
          </w:p>
        </w:tc>
        <w:tc>
          <w:tcPr>
            <w:tcW w:w="1350" w:type="dxa"/>
            <w:gridSpan w:val="2"/>
            <w:shd w:val="clear" w:color="auto" w:fill="4472C4" w:themeFill="accent1"/>
            <w:vAlign w:val="center"/>
          </w:tcPr>
          <w:p w14:paraId="199913F2" w14:textId="77777777" w:rsidR="006B5ECE" w:rsidRPr="008721AA" w:rsidRDefault="006B5ECE" w:rsidP="006B5ECE">
            <w:pPr>
              <w:pStyle w:val="Heading4"/>
              <w:rPr>
                <w:rFonts w:ascii="Lato" w:hAnsi="Lato"/>
                <w:color w:val="FFFFFF" w:themeColor="background1"/>
                <w:szCs w:val="16"/>
              </w:rPr>
            </w:pPr>
            <w:r w:rsidRPr="008721AA">
              <w:rPr>
                <w:rFonts w:ascii="Lato" w:hAnsi="Lato"/>
                <w:color w:val="FFFFFF" w:themeColor="background1"/>
                <w:szCs w:val="16"/>
              </w:rPr>
              <w:t>B of L NO.</w:t>
            </w:r>
          </w:p>
        </w:tc>
        <w:tc>
          <w:tcPr>
            <w:tcW w:w="3510" w:type="dxa"/>
            <w:gridSpan w:val="5"/>
            <w:shd w:val="clear" w:color="auto" w:fill="auto"/>
            <w:vAlign w:val="center"/>
          </w:tcPr>
          <w:p w14:paraId="209EF9B4" w14:textId="77777777" w:rsidR="006B5ECE" w:rsidRPr="008721AA" w:rsidRDefault="006B5ECE" w:rsidP="006B5ECE">
            <w:pPr>
              <w:pStyle w:val="Heading4"/>
              <w:rPr>
                <w:rFonts w:ascii="Lato" w:hAnsi="Lato"/>
                <w:szCs w:val="16"/>
              </w:rPr>
            </w:pPr>
          </w:p>
        </w:tc>
      </w:tr>
      <w:tr w:rsidR="006B5ECE" w:rsidRPr="008721AA" w14:paraId="5D538AFB" w14:textId="77777777" w:rsidTr="008721AA">
        <w:trPr>
          <w:trHeight w:val="216"/>
        </w:trPr>
        <w:tc>
          <w:tcPr>
            <w:tcW w:w="1338" w:type="dxa"/>
            <w:shd w:val="clear" w:color="auto" w:fill="8496B0" w:themeFill="text2" w:themeFillTint="99"/>
            <w:tcMar>
              <w:top w:w="43" w:type="dxa"/>
              <w:bottom w:w="43" w:type="dxa"/>
            </w:tcMar>
            <w:vAlign w:val="bottom"/>
          </w:tcPr>
          <w:p w14:paraId="209EC28A" w14:textId="77777777" w:rsidR="006B5ECE" w:rsidRPr="008721AA" w:rsidRDefault="006B5ECE" w:rsidP="006B5ECE">
            <w:pPr>
              <w:rPr>
                <w:rFonts w:ascii="Lato" w:hAnsi="Lato"/>
                <w:b/>
                <w:sz w:val="13"/>
              </w:rPr>
            </w:pPr>
            <w:r w:rsidRPr="008721AA">
              <w:rPr>
                <w:rFonts w:ascii="Lato" w:hAnsi="Lato"/>
                <w:b/>
                <w:sz w:val="13"/>
              </w:rPr>
              <w:t>NAME</w:t>
            </w:r>
          </w:p>
        </w:tc>
        <w:tc>
          <w:tcPr>
            <w:tcW w:w="5227" w:type="dxa"/>
            <w:gridSpan w:val="2"/>
            <w:shd w:val="clear" w:color="auto" w:fill="auto"/>
            <w:vAlign w:val="bottom"/>
          </w:tcPr>
          <w:p w14:paraId="0599E577" w14:textId="77777777" w:rsidR="006B5ECE" w:rsidRPr="008721AA" w:rsidRDefault="006B5ECE" w:rsidP="006B5ECE">
            <w:pPr>
              <w:rPr>
                <w:rFonts w:ascii="Lato" w:hAnsi="Lato"/>
              </w:rPr>
            </w:pPr>
          </w:p>
        </w:tc>
        <w:tc>
          <w:tcPr>
            <w:tcW w:w="4860" w:type="dxa"/>
            <w:gridSpan w:val="7"/>
            <w:vMerge w:val="restart"/>
            <w:shd w:val="clear" w:color="auto" w:fill="auto"/>
            <w:tcMar>
              <w:top w:w="43" w:type="dxa"/>
              <w:bottom w:w="43" w:type="dxa"/>
            </w:tcMar>
            <w:vAlign w:val="center"/>
          </w:tcPr>
          <w:p w14:paraId="7C04C056" w14:textId="77777777" w:rsidR="006B5ECE" w:rsidRPr="008721AA" w:rsidRDefault="006B5ECE" w:rsidP="006B5ECE">
            <w:pPr>
              <w:rPr>
                <w:rFonts w:ascii="Lato" w:hAnsi="Lato"/>
                <w:szCs w:val="16"/>
              </w:rPr>
            </w:pPr>
          </w:p>
        </w:tc>
      </w:tr>
      <w:tr w:rsidR="006B5ECE" w:rsidRPr="008721AA" w14:paraId="206F6719" w14:textId="77777777" w:rsidTr="008721AA">
        <w:trPr>
          <w:trHeight w:val="216"/>
        </w:trPr>
        <w:tc>
          <w:tcPr>
            <w:tcW w:w="1338" w:type="dxa"/>
            <w:shd w:val="clear" w:color="auto" w:fill="8496B0" w:themeFill="text2" w:themeFillTint="99"/>
            <w:tcMar>
              <w:top w:w="43" w:type="dxa"/>
              <w:bottom w:w="43" w:type="dxa"/>
            </w:tcMar>
            <w:vAlign w:val="bottom"/>
          </w:tcPr>
          <w:p w14:paraId="6907986C" w14:textId="77777777" w:rsidR="006B5ECE" w:rsidRPr="008721AA" w:rsidRDefault="006B5ECE" w:rsidP="006B5ECE">
            <w:pPr>
              <w:rPr>
                <w:rFonts w:ascii="Lato" w:hAnsi="Lato"/>
                <w:b/>
                <w:sz w:val="13"/>
              </w:rPr>
            </w:pPr>
            <w:r w:rsidRPr="008721AA">
              <w:rPr>
                <w:rFonts w:ascii="Lato" w:hAnsi="Lato"/>
                <w:b/>
                <w:sz w:val="13"/>
              </w:rPr>
              <w:t>ADDRESS</w:t>
            </w:r>
          </w:p>
        </w:tc>
        <w:tc>
          <w:tcPr>
            <w:tcW w:w="5227" w:type="dxa"/>
            <w:gridSpan w:val="2"/>
            <w:shd w:val="clear" w:color="auto" w:fill="auto"/>
            <w:vAlign w:val="bottom"/>
          </w:tcPr>
          <w:p w14:paraId="636F4DE2" w14:textId="77777777" w:rsidR="006B5ECE" w:rsidRPr="008721AA" w:rsidRDefault="006B5ECE" w:rsidP="006B5ECE">
            <w:pPr>
              <w:rPr>
                <w:rFonts w:ascii="Lato" w:hAnsi="Lato"/>
              </w:rPr>
            </w:pPr>
          </w:p>
        </w:tc>
        <w:tc>
          <w:tcPr>
            <w:tcW w:w="4860" w:type="dxa"/>
            <w:gridSpan w:val="7"/>
            <w:vMerge/>
            <w:shd w:val="clear" w:color="auto" w:fill="auto"/>
            <w:tcMar>
              <w:top w:w="43" w:type="dxa"/>
              <w:bottom w:w="43" w:type="dxa"/>
            </w:tcMar>
            <w:vAlign w:val="center"/>
          </w:tcPr>
          <w:p w14:paraId="400BD176" w14:textId="77777777" w:rsidR="006B5ECE" w:rsidRPr="008721AA" w:rsidRDefault="006B5ECE" w:rsidP="006B5ECE">
            <w:pPr>
              <w:rPr>
                <w:rFonts w:ascii="Lato" w:hAnsi="Lato"/>
                <w:szCs w:val="16"/>
              </w:rPr>
            </w:pPr>
          </w:p>
        </w:tc>
      </w:tr>
      <w:tr w:rsidR="006B5ECE" w:rsidRPr="008721AA" w14:paraId="7050ED54" w14:textId="77777777" w:rsidTr="008721AA">
        <w:trPr>
          <w:trHeight w:val="216"/>
        </w:trPr>
        <w:tc>
          <w:tcPr>
            <w:tcW w:w="1338" w:type="dxa"/>
            <w:shd w:val="clear" w:color="auto" w:fill="8496B0" w:themeFill="text2" w:themeFillTint="99"/>
            <w:tcMar>
              <w:top w:w="43" w:type="dxa"/>
              <w:bottom w:w="43" w:type="dxa"/>
            </w:tcMar>
            <w:vAlign w:val="bottom"/>
          </w:tcPr>
          <w:p w14:paraId="6CD2EBA4" w14:textId="77777777" w:rsidR="006B5ECE" w:rsidRPr="008721AA" w:rsidRDefault="006B5ECE" w:rsidP="006B5ECE">
            <w:pPr>
              <w:rPr>
                <w:rFonts w:ascii="Lato" w:hAnsi="Lato"/>
                <w:b/>
                <w:sz w:val="13"/>
              </w:rPr>
            </w:pPr>
            <w:r w:rsidRPr="008721AA">
              <w:rPr>
                <w:rFonts w:ascii="Lato" w:hAnsi="Lato"/>
                <w:b/>
                <w:sz w:val="13"/>
              </w:rPr>
              <w:t>CITY / STATE / ZIP</w:t>
            </w:r>
          </w:p>
        </w:tc>
        <w:tc>
          <w:tcPr>
            <w:tcW w:w="5227" w:type="dxa"/>
            <w:gridSpan w:val="2"/>
            <w:shd w:val="clear" w:color="auto" w:fill="auto"/>
            <w:vAlign w:val="bottom"/>
          </w:tcPr>
          <w:p w14:paraId="72A6F04E" w14:textId="77777777" w:rsidR="006B5ECE" w:rsidRPr="008721AA" w:rsidRDefault="006B5ECE" w:rsidP="006B5ECE">
            <w:pPr>
              <w:rPr>
                <w:rFonts w:ascii="Lato" w:hAnsi="Lato"/>
              </w:rPr>
            </w:pPr>
          </w:p>
        </w:tc>
        <w:tc>
          <w:tcPr>
            <w:tcW w:w="4860" w:type="dxa"/>
            <w:gridSpan w:val="7"/>
            <w:vMerge/>
            <w:shd w:val="clear" w:color="auto" w:fill="auto"/>
            <w:tcMar>
              <w:top w:w="43" w:type="dxa"/>
              <w:bottom w:w="43" w:type="dxa"/>
            </w:tcMar>
            <w:vAlign w:val="center"/>
          </w:tcPr>
          <w:p w14:paraId="095DD8C0" w14:textId="77777777" w:rsidR="006B5ECE" w:rsidRPr="008721AA" w:rsidRDefault="006B5ECE" w:rsidP="006B5ECE">
            <w:pPr>
              <w:rPr>
                <w:rFonts w:ascii="Lato" w:hAnsi="Lato"/>
                <w:szCs w:val="16"/>
              </w:rPr>
            </w:pPr>
          </w:p>
        </w:tc>
      </w:tr>
      <w:tr w:rsidR="006B5ECE" w:rsidRPr="008721AA" w14:paraId="1B9B8997" w14:textId="77777777" w:rsidTr="008721AA">
        <w:trPr>
          <w:trHeight w:val="216"/>
        </w:trPr>
        <w:tc>
          <w:tcPr>
            <w:tcW w:w="1338" w:type="dxa"/>
            <w:shd w:val="clear" w:color="auto" w:fill="8496B0" w:themeFill="text2" w:themeFillTint="99"/>
            <w:tcMar>
              <w:top w:w="43" w:type="dxa"/>
              <w:bottom w:w="43" w:type="dxa"/>
            </w:tcMar>
            <w:vAlign w:val="bottom"/>
          </w:tcPr>
          <w:p w14:paraId="6BAD9677" w14:textId="77777777" w:rsidR="006B5ECE" w:rsidRPr="008721AA" w:rsidRDefault="006B5ECE" w:rsidP="006B5ECE">
            <w:pPr>
              <w:rPr>
                <w:rFonts w:ascii="Lato" w:hAnsi="Lato"/>
                <w:b/>
                <w:sz w:val="13"/>
              </w:rPr>
            </w:pPr>
            <w:r w:rsidRPr="008721AA">
              <w:rPr>
                <w:rFonts w:ascii="Lato" w:hAnsi="Lato"/>
                <w:b/>
                <w:sz w:val="13"/>
              </w:rPr>
              <w:t>SID NO.</w:t>
            </w:r>
          </w:p>
        </w:tc>
        <w:tc>
          <w:tcPr>
            <w:tcW w:w="5227" w:type="dxa"/>
            <w:gridSpan w:val="2"/>
            <w:shd w:val="clear" w:color="auto" w:fill="auto"/>
            <w:vAlign w:val="bottom"/>
          </w:tcPr>
          <w:p w14:paraId="7D72433F" w14:textId="77777777" w:rsidR="006B5ECE" w:rsidRPr="008721AA" w:rsidRDefault="006B5ECE" w:rsidP="006B5ECE">
            <w:pPr>
              <w:rPr>
                <w:rFonts w:ascii="Lato" w:hAnsi="Lato"/>
              </w:rPr>
            </w:pPr>
          </w:p>
        </w:tc>
        <w:tc>
          <w:tcPr>
            <w:tcW w:w="4860" w:type="dxa"/>
            <w:gridSpan w:val="7"/>
            <w:vMerge/>
            <w:shd w:val="clear" w:color="auto" w:fill="auto"/>
            <w:tcMar>
              <w:top w:w="43" w:type="dxa"/>
              <w:bottom w:w="43" w:type="dxa"/>
            </w:tcMar>
            <w:vAlign w:val="center"/>
          </w:tcPr>
          <w:p w14:paraId="238AB702" w14:textId="77777777" w:rsidR="006B5ECE" w:rsidRPr="008721AA" w:rsidRDefault="006B5ECE" w:rsidP="006B5ECE">
            <w:pPr>
              <w:rPr>
                <w:rFonts w:ascii="Lato" w:hAnsi="Lato"/>
                <w:szCs w:val="16"/>
              </w:rPr>
            </w:pPr>
          </w:p>
        </w:tc>
      </w:tr>
      <w:tr w:rsidR="006B5ECE" w:rsidRPr="008721AA" w14:paraId="11F75700" w14:textId="77777777" w:rsidTr="008721AA">
        <w:trPr>
          <w:trHeight w:val="216"/>
        </w:trPr>
        <w:tc>
          <w:tcPr>
            <w:tcW w:w="6565" w:type="dxa"/>
            <w:gridSpan w:val="3"/>
            <w:shd w:val="clear" w:color="auto" w:fill="4472C4" w:themeFill="accent1"/>
            <w:vAlign w:val="center"/>
          </w:tcPr>
          <w:p w14:paraId="38FA32BC" w14:textId="77777777" w:rsidR="006B5ECE" w:rsidRPr="008721AA" w:rsidRDefault="006B5ECE" w:rsidP="006B5ECE">
            <w:pPr>
              <w:pStyle w:val="Heading3"/>
              <w:jc w:val="left"/>
              <w:rPr>
                <w:rFonts w:ascii="Lato" w:hAnsi="Lato"/>
              </w:rPr>
            </w:pPr>
            <w:r w:rsidRPr="008721AA">
              <w:rPr>
                <w:rFonts w:ascii="Lato" w:hAnsi="Lato"/>
                <w:color w:val="FFFFFF" w:themeColor="background1"/>
              </w:rPr>
              <w:t>Ship To</w:t>
            </w:r>
          </w:p>
        </w:tc>
        <w:tc>
          <w:tcPr>
            <w:tcW w:w="1350" w:type="dxa"/>
            <w:gridSpan w:val="2"/>
            <w:shd w:val="clear" w:color="auto" w:fill="4472C4" w:themeFill="accent1"/>
            <w:vAlign w:val="center"/>
          </w:tcPr>
          <w:p w14:paraId="717917B5" w14:textId="77777777" w:rsidR="006B5ECE" w:rsidRPr="008721AA" w:rsidRDefault="006B5ECE" w:rsidP="006B5ECE">
            <w:pPr>
              <w:pStyle w:val="Heading4"/>
              <w:rPr>
                <w:rFonts w:ascii="Lato" w:hAnsi="Lato"/>
                <w:color w:val="FFFFFF" w:themeColor="background1"/>
                <w:szCs w:val="16"/>
              </w:rPr>
            </w:pPr>
            <w:r w:rsidRPr="008721AA">
              <w:rPr>
                <w:rFonts w:ascii="Lato" w:hAnsi="Lato"/>
                <w:color w:val="FFFFFF" w:themeColor="background1"/>
                <w:szCs w:val="16"/>
              </w:rPr>
              <w:t>CARRIER NAME</w:t>
            </w:r>
          </w:p>
        </w:tc>
        <w:tc>
          <w:tcPr>
            <w:tcW w:w="3510" w:type="dxa"/>
            <w:gridSpan w:val="5"/>
            <w:shd w:val="clear" w:color="auto" w:fill="auto"/>
            <w:vAlign w:val="center"/>
          </w:tcPr>
          <w:p w14:paraId="4D8F6A8C" w14:textId="77777777" w:rsidR="006B5ECE" w:rsidRPr="008721AA" w:rsidRDefault="006B5ECE" w:rsidP="006B5ECE">
            <w:pPr>
              <w:pStyle w:val="Heading4"/>
              <w:rPr>
                <w:rFonts w:ascii="Lato" w:hAnsi="Lato"/>
                <w:b w:val="0"/>
                <w:color w:val="000000" w:themeColor="text1"/>
                <w:szCs w:val="16"/>
              </w:rPr>
            </w:pPr>
          </w:p>
        </w:tc>
      </w:tr>
      <w:tr w:rsidR="006B5ECE" w:rsidRPr="008721AA" w14:paraId="2545B859" w14:textId="77777777" w:rsidTr="008721AA">
        <w:trPr>
          <w:trHeight w:val="216"/>
        </w:trPr>
        <w:tc>
          <w:tcPr>
            <w:tcW w:w="1345" w:type="dxa"/>
            <w:gridSpan w:val="2"/>
            <w:shd w:val="clear" w:color="auto" w:fill="8496B0" w:themeFill="text2" w:themeFillTint="99"/>
            <w:tcMar>
              <w:top w:w="43" w:type="dxa"/>
              <w:bottom w:w="43" w:type="dxa"/>
            </w:tcMar>
            <w:vAlign w:val="bottom"/>
          </w:tcPr>
          <w:p w14:paraId="58D1622E" w14:textId="77777777" w:rsidR="006B5ECE" w:rsidRPr="008721AA" w:rsidRDefault="006B5ECE" w:rsidP="006B5ECE">
            <w:pPr>
              <w:rPr>
                <w:rFonts w:ascii="Lato" w:hAnsi="Lato"/>
                <w:b/>
                <w:sz w:val="13"/>
              </w:rPr>
            </w:pPr>
            <w:r w:rsidRPr="008721AA">
              <w:rPr>
                <w:rFonts w:ascii="Lato" w:hAnsi="Lato"/>
                <w:b/>
                <w:sz w:val="13"/>
              </w:rPr>
              <w:t>NAME</w:t>
            </w:r>
          </w:p>
        </w:tc>
        <w:tc>
          <w:tcPr>
            <w:tcW w:w="5220" w:type="dxa"/>
            <w:shd w:val="clear" w:color="auto" w:fill="auto"/>
            <w:vAlign w:val="bottom"/>
          </w:tcPr>
          <w:p w14:paraId="73B06DFA" w14:textId="77777777" w:rsidR="006B5ECE" w:rsidRPr="008721AA" w:rsidRDefault="006B5ECE" w:rsidP="006B5ECE">
            <w:pPr>
              <w:rPr>
                <w:rFonts w:ascii="Lato" w:hAnsi="Lato"/>
              </w:rPr>
            </w:pPr>
          </w:p>
        </w:tc>
        <w:tc>
          <w:tcPr>
            <w:tcW w:w="1350" w:type="dxa"/>
            <w:gridSpan w:val="2"/>
            <w:shd w:val="clear" w:color="auto" w:fill="4472C4" w:themeFill="accent1"/>
            <w:tcMar>
              <w:top w:w="43" w:type="dxa"/>
              <w:bottom w:w="43" w:type="dxa"/>
            </w:tcMar>
          </w:tcPr>
          <w:p w14:paraId="527805E8" w14:textId="77777777" w:rsidR="006B5ECE" w:rsidRPr="008721AA" w:rsidRDefault="006B5ECE" w:rsidP="006B5ECE">
            <w:pPr>
              <w:rPr>
                <w:rFonts w:ascii="Lato" w:hAnsi="Lato"/>
                <w:color w:val="FFFFFF" w:themeColor="background1"/>
                <w:szCs w:val="16"/>
              </w:rPr>
            </w:pPr>
            <w:r w:rsidRPr="008721AA">
              <w:rPr>
                <w:rFonts w:ascii="Lato" w:hAnsi="Lato"/>
                <w:b/>
                <w:color w:val="FFFFFF" w:themeColor="background1"/>
                <w:szCs w:val="16"/>
              </w:rPr>
              <w:t>TRAILER NO.</w:t>
            </w:r>
          </w:p>
        </w:tc>
        <w:tc>
          <w:tcPr>
            <w:tcW w:w="3510" w:type="dxa"/>
            <w:gridSpan w:val="5"/>
            <w:shd w:val="clear" w:color="auto" w:fill="auto"/>
          </w:tcPr>
          <w:p w14:paraId="6187794F" w14:textId="77777777" w:rsidR="006B5ECE" w:rsidRPr="008721AA" w:rsidRDefault="006B5ECE" w:rsidP="006B5ECE">
            <w:pPr>
              <w:rPr>
                <w:rFonts w:ascii="Lato" w:hAnsi="Lato"/>
                <w:color w:val="000000" w:themeColor="text1"/>
                <w:szCs w:val="16"/>
              </w:rPr>
            </w:pPr>
          </w:p>
        </w:tc>
      </w:tr>
      <w:tr w:rsidR="006B5ECE" w:rsidRPr="008721AA" w14:paraId="0E772748" w14:textId="77777777" w:rsidTr="008721AA">
        <w:trPr>
          <w:trHeight w:val="216"/>
        </w:trPr>
        <w:tc>
          <w:tcPr>
            <w:tcW w:w="1345" w:type="dxa"/>
            <w:gridSpan w:val="2"/>
            <w:shd w:val="clear" w:color="auto" w:fill="8496B0" w:themeFill="text2" w:themeFillTint="99"/>
            <w:tcMar>
              <w:top w:w="43" w:type="dxa"/>
              <w:bottom w:w="43" w:type="dxa"/>
            </w:tcMar>
            <w:vAlign w:val="bottom"/>
          </w:tcPr>
          <w:p w14:paraId="7EBDF057" w14:textId="77777777" w:rsidR="006B5ECE" w:rsidRPr="008721AA" w:rsidRDefault="006B5ECE" w:rsidP="006B5ECE">
            <w:pPr>
              <w:rPr>
                <w:rFonts w:ascii="Lato" w:hAnsi="Lato"/>
                <w:b/>
                <w:sz w:val="13"/>
              </w:rPr>
            </w:pPr>
            <w:r w:rsidRPr="008721AA">
              <w:rPr>
                <w:rFonts w:ascii="Lato" w:hAnsi="Lato"/>
                <w:b/>
                <w:sz w:val="13"/>
              </w:rPr>
              <w:t>ADDRESS</w:t>
            </w:r>
          </w:p>
        </w:tc>
        <w:tc>
          <w:tcPr>
            <w:tcW w:w="5220" w:type="dxa"/>
            <w:shd w:val="clear" w:color="auto" w:fill="auto"/>
            <w:vAlign w:val="bottom"/>
          </w:tcPr>
          <w:p w14:paraId="57BA3AC8" w14:textId="77777777" w:rsidR="006B5ECE" w:rsidRPr="008721AA" w:rsidRDefault="006B5ECE" w:rsidP="006B5ECE">
            <w:pPr>
              <w:rPr>
                <w:rFonts w:ascii="Lato" w:hAnsi="Lato"/>
              </w:rPr>
            </w:pPr>
          </w:p>
        </w:tc>
        <w:tc>
          <w:tcPr>
            <w:tcW w:w="1350" w:type="dxa"/>
            <w:gridSpan w:val="2"/>
            <w:vMerge w:val="restart"/>
            <w:shd w:val="clear" w:color="auto" w:fill="4472C4" w:themeFill="accent1"/>
            <w:tcMar>
              <w:top w:w="43" w:type="dxa"/>
              <w:bottom w:w="43" w:type="dxa"/>
            </w:tcMar>
          </w:tcPr>
          <w:p w14:paraId="1E6DEA31" w14:textId="77777777" w:rsidR="006B5ECE" w:rsidRPr="008721AA" w:rsidRDefault="006B5ECE" w:rsidP="006B5ECE">
            <w:pPr>
              <w:rPr>
                <w:rFonts w:ascii="Lato" w:hAnsi="Lato"/>
                <w:color w:val="FFFFFF" w:themeColor="background1"/>
                <w:szCs w:val="16"/>
              </w:rPr>
            </w:pPr>
            <w:r w:rsidRPr="008721AA">
              <w:rPr>
                <w:rFonts w:ascii="Lato" w:hAnsi="Lato"/>
                <w:b/>
                <w:color w:val="FFFFFF" w:themeColor="background1"/>
                <w:szCs w:val="16"/>
              </w:rPr>
              <w:t>SERIAL NOS.</w:t>
            </w:r>
          </w:p>
        </w:tc>
        <w:tc>
          <w:tcPr>
            <w:tcW w:w="3510" w:type="dxa"/>
            <w:gridSpan w:val="5"/>
            <w:vMerge w:val="restart"/>
            <w:shd w:val="clear" w:color="auto" w:fill="auto"/>
          </w:tcPr>
          <w:p w14:paraId="79BE23FA" w14:textId="77777777" w:rsidR="006B5ECE" w:rsidRPr="008721AA" w:rsidRDefault="006B5ECE" w:rsidP="006B5ECE">
            <w:pPr>
              <w:rPr>
                <w:rFonts w:ascii="Lato" w:hAnsi="Lato"/>
                <w:color w:val="000000" w:themeColor="text1"/>
                <w:szCs w:val="16"/>
              </w:rPr>
            </w:pPr>
          </w:p>
        </w:tc>
      </w:tr>
      <w:tr w:rsidR="006B5ECE" w:rsidRPr="008721AA" w14:paraId="283F4A5A" w14:textId="77777777" w:rsidTr="008721AA">
        <w:trPr>
          <w:trHeight w:val="216"/>
        </w:trPr>
        <w:tc>
          <w:tcPr>
            <w:tcW w:w="1345" w:type="dxa"/>
            <w:gridSpan w:val="2"/>
            <w:shd w:val="clear" w:color="auto" w:fill="8496B0" w:themeFill="text2" w:themeFillTint="99"/>
            <w:tcMar>
              <w:top w:w="43" w:type="dxa"/>
              <w:bottom w:w="43" w:type="dxa"/>
            </w:tcMar>
            <w:vAlign w:val="bottom"/>
          </w:tcPr>
          <w:p w14:paraId="0C2AB992" w14:textId="77777777" w:rsidR="006B5ECE" w:rsidRPr="008721AA" w:rsidRDefault="006B5ECE" w:rsidP="006B5ECE">
            <w:pPr>
              <w:rPr>
                <w:rFonts w:ascii="Lato" w:hAnsi="Lato"/>
                <w:b/>
                <w:sz w:val="13"/>
              </w:rPr>
            </w:pPr>
            <w:r w:rsidRPr="008721AA">
              <w:rPr>
                <w:rFonts w:ascii="Lato" w:hAnsi="Lato"/>
                <w:b/>
                <w:sz w:val="13"/>
              </w:rPr>
              <w:t>CITY / STATE / ZIP</w:t>
            </w:r>
          </w:p>
        </w:tc>
        <w:tc>
          <w:tcPr>
            <w:tcW w:w="5220" w:type="dxa"/>
            <w:shd w:val="clear" w:color="auto" w:fill="auto"/>
            <w:vAlign w:val="bottom"/>
          </w:tcPr>
          <w:p w14:paraId="5E1DC34B" w14:textId="77777777" w:rsidR="006B5ECE" w:rsidRPr="008721AA" w:rsidRDefault="006B5ECE" w:rsidP="006B5ECE">
            <w:pPr>
              <w:rPr>
                <w:rFonts w:ascii="Lato" w:hAnsi="Lato"/>
              </w:rPr>
            </w:pPr>
          </w:p>
        </w:tc>
        <w:tc>
          <w:tcPr>
            <w:tcW w:w="1350" w:type="dxa"/>
            <w:gridSpan w:val="2"/>
            <w:vMerge/>
            <w:shd w:val="clear" w:color="auto" w:fill="4472C4" w:themeFill="accent1"/>
            <w:tcMar>
              <w:top w:w="43" w:type="dxa"/>
              <w:bottom w:w="43" w:type="dxa"/>
            </w:tcMar>
          </w:tcPr>
          <w:p w14:paraId="36DA095C" w14:textId="77777777" w:rsidR="006B5ECE" w:rsidRPr="008721AA" w:rsidRDefault="006B5ECE" w:rsidP="006B5ECE">
            <w:pPr>
              <w:rPr>
                <w:rFonts w:ascii="Lato" w:hAnsi="Lato"/>
                <w:b/>
                <w:color w:val="FFFFFF" w:themeColor="background1"/>
                <w:szCs w:val="16"/>
              </w:rPr>
            </w:pPr>
          </w:p>
        </w:tc>
        <w:tc>
          <w:tcPr>
            <w:tcW w:w="3510" w:type="dxa"/>
            <w:gridSpan w:val="5"/>
            <w:vMerge/>
            <w:shd w:val="clear" w:color="auto" w:fill="auto"/>
          </w:tcPr>
          <w:p w14:paraId="65A5E496" w14:textId="77777777" w:rsidR="006B5ECE" w:rsidRPr="008721AA" w:rsidRDefault="006B5ECE" w:rsidP="006B5ECE">
            <w:pPr>
              <w:rPr>
                <w:rFonts w:ascii="Lato" w:hAnsi="Lato"/>
                <w:color w:val="000000" w:themeColor="text1"/>
                <w:szCs w:val="16"/>
              </w:rPr>
            </w:pPr>
          </w:p>
        </w:tc>
      </w:tr>
      <w:tr w:rsidR="006B5ECE" w:rsidRPr="008721AA" w14:paraId="65935F38" w14:textId="77777777" w:rsidTr="008721AA">
        <w:trPr>
          <w:trHeight w:val="216"/>
        </w:trPr>
        <w:tc>
          <w:tcPr>
            <w:tcW w:w="1345" w:type="dxa"/>
            <w:gridSpan w:val="2"/>
            <w:shd w:val="clear" w:color="auto" w:fill="8496B0" w:themeFill="text2" w:themeFillTint="99"/>
            <w:tcMar>
              <w:top w:w="43" w:type="dxa"/>
              <w:bottom w:w="43" w:type="dxa"/>
            </w:tcMar>
            <w:vAlign w:val="bottom"/>
          </w:tcPr>
          <w:p w14:paraId="1F141BD7" w14:textId="77777777" w:rsidR="006B5ECE" w:rsidRPr="008721AA" w:rsidRDefault="006B5ECE" w:rsidP="006B5ECE">
            <w:pPr>
              <w:rPr>
                <w:rFonts w:ascii="Lato" w:hAnsi="Lato"/>
                <w:b/>
                <w:sz w:val="13"/>
              </w:rPr>
            </w:pPr>
            <w:r w:rsidRPr="008721AA">
              <w:rPr>
                <w:rFonts w:ascii="Lato" w:hAnsi="Lato"/>
                <w:b/>
                <w:sz w:val="13"/>
              </w:rPr>
              <w:t>CID NO.</w:t>
            </w:r>
          </w:p>
        </w:tc>
        <w:tc>
          <w:tcPr>
            <w:tcW w:w="5220" w:type="dxa"/>
            <w:shd w:val="clear" w:color="auto" w:fill="auto"/>
            <w:vAlign w:val="bottom"/>
          </w:tcPr>
          <w:p w14:paraId="617CC2F9" w14:textId="77777777" w:rsidR="006B5ECE" w:rsidRPr="008721AA" w:rsidRDefault="006B5ECE" w:rsidP="006B5ECE">
            <w:pPr>
              <w:rPr>
                <w:rFonts w:ascii="Lato" w:hAnsi="Lato"/>
              </w:rPr>
            </w:pPr>
          </w:p>
        </w:tc>
        <w:tc>
          <w:tcPr>
            <w:tcW w:w="1350" w:type="dxa"/>
            <w:gridSpan w:val="2"/>
            <w:vMerge/>
            <w:shd w:val="clear" w:color="auto" w:fill="4472C4" w:themeFill="accent1"/>
            <w:tcMar>
              <w:top w:w="43" w:type="dxa"/>
              <w:bottom w:w="43" w:type="dxa"/>
            </w:tcMar>
          </w:tcPr>
          <w:p w14:paraId="0A50A952" w14:textId="77777777" w:rsidR="006B5ECE" w:rsidRPr="008721AA" w:rsidRDefault="006B5ECE" w:rsidP="006B5ECE">
            <w:pPr>
              <w:rPr>
                <w:rFonts w:ascii="Lato" w:hAnsi="Lato"/>
                <w:b/>
                <w:color w:val="FFFFFF" w:themeColor="background1"/>
                <w:szCs w:val="16"/>
              </w:rPr>
            </w:pPr>
          </w:p>
        </w:tc>
        <w:tc>
          <w:tcPr>
            <w:tcW w:w="3510" w:type="dxa"/>
            <w:gridSpan w:val="5"/>
            <w:vMerge/>
            <w:shd w:val="clear" w:color="auto" w:fill="auto"/>
          </w:tcPr>
          <w:p w14:paraId="537C609E" w14:textId="77777777" w:rsidR="006B5ECE" w:rsidRPr="008721AA" w:rsidRDefault="006B5ECE" w:rsidP="006B5ECE">
            <w:pPr>
              <w:rPr>
                <w:rFonts w:ascii="Lato" w:hAnsi="Lato"/>
                <w:color w:val="000000" w:themeColor="text1"/>
                <w:szCs w:val="16"/>
              </w:rPr>
            </w:pPr>
          </w:p>
        </w:tc>
      </w:tr>
      <w:tr w:rsidR="006B5ECE" w:rsidRPr="008721AA" w14:paraId="551B1E04" w14:textId="77777777" w:rsidTr="008721AA">
        <w:trPr>
          <w:trHeight w:val="216"/>
        </w:trPr>
        <w:tc>
          <w:tcPr>
            <w:tcW w:w="6565" w:type="dxa"/>
            <w:gridSpan w:val="3"/>
            <w:shd w:val="clear" w:color="auto" w:fill="4472C4" w:themeFill="accent1"/>
            <w:vAlign w:val="center"/>
          </w:tcPr>
          <w:p w14:paraId="61B8CEAB" w14:textId="77777777" w:rsidR="006B5ECE" w:rsidRPr="008721AA" w:rsidRDefault="006B5ECE" w:rsidP="006B5ECE">
            <w:pPr>
              <w:pStyle w:val="Heading3"/>
              <w:jc w:val="left"/>
              <w:rPr>
                <w:rFonts w:ascii="Lato" w:hAnsi="Lato"/>
              </w:rPr>
            </w:pPr>
            <w:r w:rsidRPr="008721AA">
              <w:rPr>
                <w:rFonts w:ascii="Lato" w:hAnsi="Lato"/>
                <w:color w:val="FFFFFF" w:themeColor="background1"/>
              </w:rPr>
              <w:t>Third Party Freight Charges Bill to</w:t>
            </w:r>
          </w:p>
        </w:tc>
        <w:tc>
          <w:tcPr>
            <w:tcW w:w="1350" w:type="dxa"/>
            <w:gridSpan w:val="2"/>
            <w:shd w:val="clear" w:color="auto" w:fill="4472C4" w:themeFill="accent1"/>
            <w:vAlign w:val="center"/>
          </w:tcPr>
          <w:p w14:paraId="09DD6279" w14:textId="77777777" w:rsidR="006B5ECE" w:rsidRPr="008721AA" w:rsidRDefault="006B5ECE" w:rsidP="006B5ECE">
            <w:pPr>
              <w:pStyle w:val="Heading4"/>
              <w:rPr>
                <w:rFonts w:ascii="Lato" w:hAnsi="Lato"/>
                <w:color w:val="FFFFFF" w:themeColor="background1"/>
                <w:szCs w:val="16"/>
              </w:rPr>
            </w:pPr>
            <w:r w:rsidRPr="008721AA">
              <w:rPr>
                <w:rFonts w:ascii="Lato" w:hAnsi="Lato"/>
                <w:color w:val="FFFFFF" w:themeColor="background1"/>
                <w:szCs w:val="16"/>
              </w:rPr>
              <w:t>SCAC</w:t>
            </w:r>
          </w:p>
        </w:tc>
        <w:tc>
          <w:tcPr>
            <w:tcW w:w="3510" w:type="dxa"/>
            <w:gridSpan w:val="5"/>
            <w:shd w:val="clear" w:color="auto" w:fill="auto"/>
            <w:vAlign w:val="center"/>
          </w:tcPr>
          <w:p w14:paraId="0D176219" w14:textId="77777777" w:rsidR="006B5ECE" w:rsidRPr="008721AA" w:rsidRDefault="006B5ECE" w:rsidP="006B5ECE">
            <w:pPr>
              <w:pStyle w:val="Heading4"/>
              <w:rPr>
                <w:rFonts w:ascii="Lato" w:hAnsi="Lato"/>
                <w:b w:val="0"/>
                <w:color w:val="000000" w:themeColor="text1"/>
                <w:szCs w:val="16"/>
              </w:rPr>
            </w:pPr>
          </w:p>
        </w:tc>
      </w:tr>
      <w:tr w:rsidR="006B5ECE" w:rsidRPr="008721AA" w14:paraId="41E47E98" w14:textId="77777777" w:rsidTr="008721AA">
        <w:trPr>
          <w:trHeight w:val="216"/>
        </w:trPr>
        <w:tc>
          <w:tcPr>
            <w:tcW w:w="1345" w:type="dxa"/>
            <w:gridSpan w:val="2"/>
            <w:shd w:val="clear" w:color="auto" w:fill="8496B0" w:themeFill="text2" w:themeFillTint="99"/>
            <w:tcMar>
              <w:top w:w="43" w:type="dxa"/>
              <w:bottom w:w="43" w:type="dxa"/>
            </w:tcMar>
            <w:vAlign w:val="bottom"/>
          </w:tcPr>
          <w:p w14:paraId="0C5B5D7E" w14:textId="77777777" w:rsidR="006B5ECE" w:rsidRPr="008721AA" w:rsidRDefault="006B5ECE" w:rsidP="006B5ECE">
            <w:pPr>
              <w:rPr>
                <w:rFonts w:ascii="Lato" w:hAnsi="Lato"/>
                <w:b/>
                <w:sz w:val="13"/>
              </w:rPr>
            </w:pPr>
            <w:r w:rsidRPr="008721AA">
              <w:rPr>
                <w:rFonts w:ascii="Lato" w:hAnsi="Lato"/>
                <w:b/>
                <w:sz w:val="13"/>
              </w:rPr>
              <w:t>NAME</w:t>
            </w:r>
          </w:p>
        </w:tc>
        <w:tc>
          <w:tcPr>
            <w:tcW w:w="5220" w:type="dxa"/>
            <w:shd w:val="clear" w:color="auto" w:fill="auto"/>
            <w:vAlign w:val="bottom"/>
          </w:tcPr>
          <w:p w14:paraId="281E5CAD" w14:textId="77777777" w:rsidR="006B5ECE" w:rsidRPr="008721AA" w:rsidRDefault="006B5ECE" w:rsidP="006B5ECE">
            <w:pPr>
              <w:rPr>
                <w:rFonts w:ascii="Lato" w:hAnsi="Lato"/>
              </w:rPr>
            </w:pPr>
          </w:p>
        </w:tc>
        <w:tc>
          <w:tcPr>
            <w:tcW w:w="1350" w:type="dxa"/>
            <w:gridSpan w:val="2"/>
            <w:shd w:val="clear" w:color="auto" w:fill="4472C4" w:themeFill="accent1"/>
            <w:tcMar>
              <w:top w:w="43" w:type="dxa"/>
              <w:bottom w:w="43" w:type="dxa"/>
            </w:tcMar>
          </w:tcPr>
          <w:p w14:paraId="2FD631A4" w14:textId="77777777" w:rsidR="006B5ECE" w:rsidRPr="008721AA" w:rsidRDefault="006B5ECE" w:rsidP="006B5ECE">
            <w:pPr>
              <w:rPr>
                <w:rFonts w:ascii="Lato" w:hAnsi="Lato"/>
                <w:b/>
                <w:color w:val="FFFFFF" w:themeColor="background1"/>
                <w:szCs w:val="16"/>
              </w:rPr>
            </w:pPr>
            <w:r w:rsidRPr="008721AA">
              <w:rPr>
                <w:rFonts w:ascii="Lato" w:hAnsi="Lato"/>
                <w:b/>
                <w:color w:val="FFFFFF" w:themeColor="background1"/>
                <w:szCs w:val="16"/>
              </w:rPr>
              <w:t xml:space="preserve">PRO NO. </w:t>
            </w:r>
          </w:p>
        </w:tc>
        <w:tc>
          <w:tcPr>
            <w:tcW w:w="3510" w:type="dxa"/>
            <w:gridSpan w:val="5"/>
            <w:shd w:val="clear" w:color="auto" w:fill="auto"/>
          </w:tcPr>
          <w:p w14:paraId="473B1D6B" w14:textId="77777777" w:rsidR="006B5ECE" w:rsidRPr="008721AA" w:rsidRDefault="006B5ECE" w:rsidP="006B5ECE">
            <w:pPr>
              <w:rPr>
                <w:rFonts w:ascii="Lato" w:hAnsi="Lato"/>
                <w:color w:val="000000" w:themeColor="text1"/>
                <w:szCs w:val="16"/>
              </w:rPr>
            </w:pPr>
          </w:p>
        </w:tc>
      </w:tr>
      <w:tr w:rsidR="006B5ECE" w:rsidRPr="008721AA" w14:paraId="3B3D5924" w14:textId="77777777" w:rsidTr="008721AA">
        <w:trPr>
          <w:trHeight w:val="216"/>
        </w:trPr>
        <w:tc>
          <w:tcPr>
            <w:tcW w:w="1345" w:type="dxa"/>
            <w:gridSpan w:val="2"/>
            <w:shd w:val="clear" w:color="auto" w:fill="8496B0" w:themeFill="text2" w:themeFillTint="99"/>
            <w:tcMar>
              <w:top w:w="43" w:type="dxa"/>
              <w:bottom w:w="43" w:type="dxa"/>
            </w:tcMar>
            <w:vAlign w:val="bottom"/>
          </w:tcPr>
          <w:p w14:paraId="75D95632" w14:textId="77777777" w:rsidR="006B5ECE" w:rsidRPr="008721AA" w:rsidRDefault="006B5ECE" w:rsidP="006B5ECE">
            <w:pPr>
              <w:rPr>
                <w:rFonts w:ascii="Lato" w:hAnsi="Lato"/>
                <w:b/>
                <w:sz w:val="13"/>
              </w:rPr>
            </w:pPr>
            <w:r w:rsidRPr="008721AA">
              <w:rPr>
                <w:rFonts w:ascii="Lato" w:hAnsi="Lato"/>
                <w:b/>
                <w:sz w:val="13"/>
              </w:rPr>
              <w:t>ADDRESS</w:t>
            </w:r>
          </w:p>
        </w:tc>
        <w:tc>
          <w:tcPr>
            <w:tcW w:w="5220" w:type="dxa"/>
            <w:shd w:val="clear" w:color="auto" w:fill="auto"/>
            <w:vAlign w:val="bottom"/>
          </w:tcPr>
          <w:p w14:paraId="2DCCB939" w14:textId="77777777" w:rsidR="006B5ECE" w:rsidRPr="008721AA" w:rsidRDefault="006B5ECE" w:rsidP="006B5ECE">
            <w:pPr>
              <w:rPr>
                <w:rFonts w:ascii="Lato" w:hAnsi="Lato"/>
              </w:rPr>
            </w:pPr>
          </w:p>
        </w:tc>
        <w:tc>
          <w:tcPr>
            <w:tcW w:w="4860" w:type="dxa"/>
            <w:gridSpan w:val="7"/>
            <w:vMerge w:val="restart"/>
            <w:shd w:val="clear" w:color="auto" w:fill="auto"/>
            <w:tcMar>
              <w:top w:w="43" w:type="dxa"/>
              <w:bottom w:w="43" w:type="dxa"/>
            </w:tcMar>
          </w:tcPr>
          <w:p w14:paraId="21EA7954" w14:textId="77777777" w:rsidR="006B5ECE" w:rsidRPr="008721AA" w:rsidRDefault="006B5ECE" w:rsidP="006B5ECE">
            <w:pPr>
              <w:rPr>
                <w:rFonts w:ascii="Lato" w:hAnsi="Lato"/>
                <w:color w:val="000000" w:themeColor="text1"/>
                <w:szCs w:val="16"/>
              </w:rPr>
            </w:pPr>
          </w:p>
        </w:tc>
      </w:tr>
      <w:tr w:rsidR="006B5ECE" w:rsidRPr="008721AA" w14:paraId="59B289D8" w14:textId="77777777" w:rsidTr="008721AA">
        <w:trPr>
          <w:trHeight w:val="216"/>
        </w:trPr>
        <w:tc>
          <w:tcPr>
            <w:tcW w:w="1345" w:type="dxa"/>
            <w:gridSpan w:val="2"/>
            <w:shd w:val="clear" w:color="auto" w:fill="8496B0" w:themeFill="text2" w:themeFillTint="99"/>
            <w:tcMar>
              <w:top w:w="43" w:type="dxa"/>
              <w:bottom w:w="43" w:type="dxa"/>
            </w:tcMar>
            <w:vAlign w:val="bottom"/>
          </w:tcPr>
          <w:p w14:paraId="3B919AD0" w14:textId="77777777" w:rsidR="006B5ECE" w:rsidRPr="008721AA" w:rsidRDefault="006B5ECE" w:rsidP="006B5ECE">
            <w:pPr>
              <w:rPr>
                <w:rFonts w:ascii="Lato" w:hAnsi="Lato"/>
                <w:b/>
                <w:sz w:val="13"/>
              </w:rPr>
            </w:pPr>
            <w:r w:rsidRPr="008721AA">
              <w:rPr>
                <w:rFonts w:ascii="Lato" w:hAnsi="Lato"/>
                <w:b/>
                <w:sz w:val="13"/>
              </w:rPr>
              <w:t>CITY / STATE / ZIP</w:t>
            </w:r>
          </w:p>
        </w:tc>
        <w:tc>
          <w:tcPr>
            <w:tcW w:w="5220" w:type="dxa"/>
            <w:shd w:val="clear" w:color="auto" w:fill="auto"/>
            <w:vAlign w:val="bottom"/>
          </w:tcPr>
          <w:p w14:paraId="5BECE425" w14:textId="77777777" w:rsidR="006B5ECE" w:rsidRPr="008721AA" w:rsidRDefault="006B5ECE" w:rsidP="006B5ECE">
            <w:pPr>
              <w:rPr>
                <w:rFonts w:ascii="Lato" w:hAnsi="Lato"/>
              </w:rPr>
            </w:pPr>
          </w:p>
        </w:tc>
        <w:tc>
          <w:tcPr>
            <w:tcW w:w="4860" w:type="dxa"/>
            <w:gridSpan w:val="7"/>
            <w:vMerge/>
            <w:shd w:val="clear" w:color="auto" w:fill="auto"/>
            <w:tcMar>
              <w:top w:w="43" w:type="dxa"/>
              <w:bottom w:w="43" w:type="dxa"/>
            </w:tcMar>
          </w:tcPr>
          <w:p w14:paraId="29F93D54" w14:textId="77777777" w:rsidR="006B5ECE" w:rsidRPr="008721AA" w:rsidRDefault="006B5ECE" w:rsidP="006B5ECE">
            <w:pPr>
              <w:rPr>
                <w:rFonts w:ascii="Lato" w:hAnsi="Lato"/>
                <w:szCs w:val="16"/>
              </w:rPr>
            </w:pPr>
          </w:p>
        </w:tc>
      </w:tr>
      <w:tr w:rsidR="006B5ECE" w:rsidRPr="008721AA" w14:paraId="3BA8F99C" w14:textId="77777777" w:rsidTr="008721AA">
        <w:trPr>
          <w:trHeight w:val="216"/>
        </w:trPr>
        <w:tc>
          <w:tcPr>
            <w:tcW w:w="1345" w:type="dxa"/>
            <w:gridSpan w:val="2"/>
            <w:shd w:val="clear" w:color="auto" w:fill="8496B0" w:themeFill="text2" w:themeFillTint="99"/>
            <w:tcMar>
              <w:top w:w="43" w:type="dxa"/>
              <w:bottom w:w="43" w:type="dxa"/>
            </w:tcMar>
            <w:vAlign w:val="bottom"/>
          </w:tcPr>
          <w:p w14:paraId="315F0481" w14:textId="77777777" w:rsidR="006B5ECE" w:rsidRPr="008721AA" w:rsidRDefault="006B5ECE" w:rsidP="006B5ECE">
            <w:pPr>
              <w:rPr>
                <w:rFonts w:ascii="Lato" w:hAnsi="Lato"/>
                <w:b/>
                <w:sz w:val="13"/>
              </w:rPr>
            </w:pPr>
            <w:r w:rsidRPr="008721AA">
              <w:rPr>
                <w:rFonts w:ascii="Lato" w:hAnsi="Lato"/>
                <w:b/>
                <w:sz w:val="13"/>
              </w:rPr>
              <w:t>TELEPHONE</w:t>
            </w:r>
          </w:p>
        </w:tc>
        <w:tc>
          <w:tcPr>
            <w:tcW w:w="5220" w:type="dxa"/>
            <w:shd w:val="clear" w:color="auto" w:fill="auto"/>
            <w:vAlign w:val="bottom"/>
          </w:tcPr>
          <w:p w14:paraId="253C84F5" w14:textId="77777777" w:rsidR="006B5ECE" w:rsidRPr="008721AA" w:rsidRDefault="006B5ECE" w:rsidP="006B5ECE">
            <w:pPr>
              <w:rPr>
                <w:rFonts w:ascii="Lato" w:hAnsi="Lato"/>
              </w:rPr>
            </w:pPr>
          </w:p>
        </w:tc>
        <w:tc>
          <w:tcPr>
            <w:tcW w:w="4860" w:type="dxa"/>
            <w:gridSpan w:val="7"/>
            <w:vMerge/>
            <w:shd w:val="clear" w:color="auto" w:fill="auto"/>
            <w:tcMar>
              <w:top w:w="43" w:type="dxa"/>
              <w:bottom w:w="43" w:type="dxa"/>
            </w:tcMar>
          </w:tcPr>
          <w:p w14:paraId="1DC57868" w14:textId="77777777" w:rsidR="006B5ECE" w:rsidRPr="008721AA" w:rsidRDefault="006B5ECE" w:rsidP="006B5ECE">
            <w:pPr>
              <w:rPr>
                <w:rFonts w:ascii="Lato" w:hAnsi="Lato"/>
              </w:rPr>
            </w:pPr>
          </w:p>
        </w:tc>
      </w:tr>
      <w:tr w:rsidR="006B5ECE" w:rsidRPr="008721AA" w14:paraId="61BD03C9" w14:textId="77777777" w:rsidTr="008721AA">
        <w:trPr>
          <w:trHeight w:val="216"/>
        </w:trPr>
        <w:tc>
          <w:tcPr>
            <w:tcW w:w="6565" w:type="dxa"/>
            <w:gridSpan w:val="3"/>
            <w:shd w:val="clear" w:color="auto" w:fill="8496B0" w:themeFill="text2" w:themeFillTint="99"/>
            <w:tcMar>
              <w:top w:w="43" w:type="dxa"/>
              <w:bottom w:w="43" w:type="dxa"/>
            </w:tcMar>
          </w:tcPr>
          <w:p w14:paraId="5C7CA89E" w14:textId="77777777" w:rsidR="006B5ECE" w:rsidRPr="008721AA" w:rsidRDefault="006B5ECE" w:rsidP="006B5ECE">
            <w:pPr>
              <w:pStyle w:val="Heading4"/>
              <w:rPr>
                <w:rFonts w:ascii="Lato" w:hAnsi="Lato"/>
              </w:rPr>
            </w:pPr>
            <w:r w:rsidRPr="008721AA">
              <w:rPr>
                <w:rFonts w:ascii="Lato" w:hAnsi="Lato"/>
                <w:sz w:val="15"/>
              </w:rPr>
              <w:t>SPECIAL INSTRUCTIONS</w:t>
            </w:r>
          </w:p>
        </w:tc>
        <w:tc>
          <w:tcPr>
            <w:tcW w:w="4860" w:type="dxa"/>
            <w:gridSpan w:val="7"/>
            <w:vMerge w:val="restart"/>
            <w:shd w:val="clear" w:color="auto" w:fill="8496B0" w:themeFill="text2" w:themeFillTint="99"/>
          </w:tcPr>
          <w:p w14:paraId="355D9229" w14:textId="77777777" w:rsidR="006B5ECE" w:rsidRPr="008721AA" w:rsidRDefault="006B5ECE" w:rsidP="006B5ECE">
            <w:pPr>
              <w:pStyle w:val="Heading4"/>
              <w:rPr>
                <w:rFonts w:ascii="Lato" w:hAnsi="Lato"/>
                <w:color w:val="FFFFFF" w:themeColor="background1"/>
                <w:sz w:val="12"/>
              </w:rPr>
            </w:pPr>
            <w:r w:rsidRPr="008721AA">
              <w:rPr>
                <w:rFonts w:ascii="Lato" w:hAnsi="Lato"/>
                <w:sz w:val="15"/>
              </w:rPr>
              <w:t xml:space="preserve">FREIGHT CHARGE TERMS </w:t>
            </w:r>
            <w:r w:rsidRPr="008721AA">
              <w:rPr>
                <w:rFonts w:ascii="Lato" w:hAnsi="Lato"/>
                <w:sz w:val="15"/>
              </w:rPr>
              <w:br/>
            </w:r>
            <w:r w:rsidRPr="008721AA">
              <w:rPr>
                <w:rFonts w:ascii="Lato" w:hAnsi="Lato"/>
                <w:b w:val="0"/>
                <w:sz w:val="14"/>
                <w:szCs w:val="14"/>
              </w:rPr>
              <w:t>Freight charges prepaid unless marked otherwise</w:t>
            </w:r>
            <w:r w:rsidRPr="008721AA">
              <w:rPr>
                <w:rFonts w:ascii="Lato" w:hAnsi="Lato"/>
                <w:b w:val="0"/>
                <w:sz w:val="15"/>
              </w:rPr>
              <w:t>.</w:t>
            </w:r>
          </w:p>
        </w:tc>
      </w:tr>
      <w:tr w:rsidR="006B5ECE" w:rsidRPr="008721AA" w14:paraId="16F899E4" w14:textId="77777777" w:rsidTr="008721AA">
        <w:trPr>
          <w:trHeight w:val="216"/>
        </w:trPr>
        <w:tc>
          <w:tcPr>
            <w:tcW w:w="6565" w:type="dxa"/>
            <w:gridSpan w:val="3"/>
            <w:vMerge w:val="restart"/>
            <w:shd w:val="clear" w:color="auto" w:fill="auto"/>
            <w:tcMar>
              <w:top w:w="43" w:type="dxa"/>
              <w:bottom w:w="43" w:type="dxa"/>
            </w:tcMar>
          </w:tcPr>
          <w:p w14:paraId="2B472E81" w14:textId="77777777" w:rsidR="006B5ECE" w:rsidRPr="008721AA" w:rsidRDefault="006B5ECE" w:rsidP="006B5ECE">
            <w:pPr>
              <w:pStyle w:val="Heading4"/>
              <w:rPr>
                <w:rFonts w:ascii="Lato" w:hAnsi="Lato"/>
                <w:b w:val="0"/>
                <w:color w:val="000000" w:themeColor="text1"/>
              </w:rPr>
            </w:pPr>
          </w:p>
        </w:tc>
        <w:tc>
          <w:tcPr>
            <w:tcW w:w="4860" w:type="dxa"/>
            <w:gridSpan w:val="7"/>
            <w:vMerge/>
            <w:shd w:val="clear" w:color="auto" w:fill="8496B0" w:themeFill="text2" w:themeFillTint="99"/>
          </w:tcPr>
          <w:p w14:paraId="64CFE7B3" w14:textId="77777777" w:rsidR="006B5ECE" w:rsidRPr="008721AA" w:rsidRDefault="006B5ECE" w:rsidP="006B5ECE">
            <w:pPr>
              <w:pStyle w:val="Heading4"/>
              <w:rPr>
                <w:rFonts w:ascii="Lato" w:hAnsi="Lato"/>
                <w:color w:val="FFFFFF" w:themeColor="background1"/>
                <w:sz w:val="15"/>
              </w:rPr>
            </w:pPr>
          </w:p>
        </w:tc>
      </w:tr>
      <w:tr w:rsidR="006B5ECE" w:rsidRPr="008721AA" w14:paraId="671873FC" w14:textId="77777777" w:rsidTr="008721AA">
        <w:trPr>
          <w:trHeight w:val="216"/>
        </w:trPr>
        <w:tc>
          <w:tcPr>
            <w:tcW w:w="6565" w:type="dxa"/>
            <w:gridSpan w:val="3"/>
            <w:vMerge/>
            <w:shd w:val="clear" w:color="auto" w:fill="auto"/>
            <w:tcMar>
              <w:top w:w="43" w:type="dxa"/>
              <w:bottom w:w="43" w:type="dxa"/>
            </w:tcMar>
          </w:tcPr>
          <w:p w14:paraId="5A348DD4" w14:textId="77777777" w:rsidR="006B5ECE" w:rsidRPr="008721AA" w:rsidRDefault="006B5ECE" w:rsidP="006B5ECE">
            <w:pPr>
              <w:pStyle w:val="Heading4"/>
              <w:rPr>
                <w:rFonts w:ascii="Lato" w:hAnsi="Lato"/>
                <w:b w:val="0"/>
              </w:rPr>
            </w:pPr>
          </w:p>
        </w:tc>
        <w:tc>
          <w:tcPr>
            <w:tcW w:w="1080" w:type="dxa"/>
            <w:shd w:val="clear" w:color="auto" w:fill="8EAADB" w:themeFill="accent1" w:themeFillTint="99"/>
          </w:tcPr>
          <w:p w14:paraId="2D31DB3A" w14:textId="77777777" w:rsidR="006B5ECE" w:rsidRPr="008721AA" w:rsidRDefault="006B5ECE" w:rsidP="006B5ECE">
            <w:pPr>
              <w:pStyle w:val="Heading4"/>
              <w:jc w:val="right"/>
              <w:rPr>
                <w:rFonts w:ascii="Lato" w:hAnsi="Lato"/>
                <w:sz w:val="15"/>
              </w:rPr>
            </w:pPr>
            <w:r w:rsidRPr="008721AA">
              <w:rPr>
                <w:rFonts w:ascii="Lato" w:hAnsi="Lato"/>
                <w:sz w:val="15"/>
              </w:rPr>
              <w:t>PREPAID</w:t>
            </w:r>
          </w:p>
        </w:tc>
        <w:tc>
          <w:tcPr>
            <w:tcW w:w="360" w:type="dxa"/>
            <w:gridSpan w:val="2"/>
            <w:shd w:val="clear" w:color="auto" w:fill="auto"/>
          </w:tcPr>
          <w:p w14:paraId="6CB41869" w14:textId="77777777" w:rsidR="006B5ECE" w:rsidRPr="008721AA" w:rsidRDefault="006B5ECE" w:rsidP="006B5ECE">
            <w:pPr>
              <w:pStyle w:val="Heading4"/>
              <w:rPr>
                <w:rFonts w:ascii="Lato" w:hAnsi="Lato"/>
                <w:sz w:val="15"/>
              </w:rPr>
            </w:pPr>
          </w:p>
        </w:tc>
        <w:tc>
          <w:tcPr>
            <w:tcW w:w="1170" w:type="dxa"/>
            <w:shd w:val="clear" w:color="auto" w:fill="8EAADB" w:themeFill="accent1" w:themeFillTint="99"/>
          </w:tcPr>
          <w:p w14:paraId="541953E7" w14:textId="77777777" w:rsidR="006B5ECE" w:rsidRPr="008721AA" w:rsidRDefault="006B5ECE" w:rsidP="006B5ECE">
            <w:pPr>
              <w:pStyle w:val="Heading4"/>
              <w:jc w:val="right"/>
              <w:rPr>
                <w:rFonts w:ascii="Lato" w:hAnsi="Lato"/>
                <w:color w:val="FFFFFF" w:themeColor="background1"/>
                <w:sz w:val="15"/>
              </w:rPr>
            </w:pPr>
            <w:r w:rsidRPr="008721AA">
              <w:rPr>
                <w:rFonts w:ascii="Lato" w:hAnsi="Lato"/>
                <w:sz w:val="15"/>
              </w:rPr>
              <w:t>COLLECT</w:t>
            </w:r>
          </w:p>
        </w:tc>
        <w:tc>
          <w:tcPr>
            <w:tcW w:w="360" w:type="dxa"/>
            <w:shd w:val="clear" w:color="auto" w:fill="auto"/>
          </w:tcPr>
          <w:p w14:paraId="6AB4A426" w14:textId="77777777" w:rsidR="006B5ECE" w:rsidRPr="008721AA" w:rsidRDefault="006B5ECE" w:rsidP="006B5ECE">
            <w:pPr>
              <w:pStyle w:val="Heading4"/>
              <w:rPr>
                <w:rFonts w:ascii="Lato" w:hAnsi="Lato"/>
                <w:sz w:val="15"/>
              </w:rPr>
            </w:pPr>
          </w:p>
        </w:tc>
        <w:tc>
          <w:tcPr>
            <w:tcW w:w="1530" w:type="dxa"/>
            <w:shd w:val="clear" w:color="auto" w:fill="8EAADB" w:themeFill="accent1" w:themeFillTint="99"/>
          </w:tcPr>
          <w:p w14:paraId="2F0A40D7" w14:textId="77777777" w:rsidR="006B5ECE" w:rsidRPr="008721AA" w:rsidRDefault="006B5ECE" w:rsidP="006B5ECE">
            <w:pPr>
              <w:pStyle w:val="Heading4"/>
              <w:jc w:val="right"/>
              <w:rPr>
                <w:rFonts w:ascii="Lato" w:hAnsi="Lato"/>
                <w:color w:val="FFFFFF" w:themeColor="background1"/>
                <w:sz w:val="15"/>
              </w:rPr>
            </w:pPr>
            <w:r w:rsidRPr="008721AA">
              <w:rPr>
                <w:rFonts w:ascii="Lato" w:hAnsi="Lato"/>
                <w:sz w:val="15"/>
              </w:rPr>
              <w:t>THIRD PARTY</w:t>
            </w:r>
          </w:p>
        </w:tc>
        <w:tc>
          <w:tcPr>
            <w:tcW w:w="360" w:type="dxa"/>
            <w:shd w:val="clear" w:color="auto" w:fill="auto"/>
          </w:tcPr>
          <w:p w14:paraId="37663553" w14:textId="77777777" w:rsidR="006B5ECE" w:rsidRPr="008721AA" w:rsidRDefault="006B5ECE" w:rsidP="006B5ECE">
            <w:pPr>
              <w:pStyle w:val="Heading4"/>
              <w:rPr>
                <w:rFonts w:ascii="Lato" w:hAnsi="Lato"/>
                <w:sz w:val="15"/>
              </w:rPr>
            </w:pPr>
          </w:p>
        </w:tc>
      </w:tr>
      <w:tr w:rsidR="006B5ECE" w:rsidRPr="008721AA" w14:paraId="6727B3C8" w14:textId="77777777" w:rsidTr="006B5ECE">
        <w:trPr>
          <w:trHeight w:val="216"/>
        </w:trPr>
        <w:tc>
          <w:tcPr>
            <w:tcW w:w="6565" w:type="dxa"/>
            <w:gridSpan w:val="3"/>
            <w:vMerge/>
            <w:shd w:val="clear" w:color="auto" w:fill="auto"/>
          </w:tcPr>
          <w:p w14:paraId="30268BA6" w14:textId="77777777" w:rsidR="006B5ECE" w:rsidRPr="008721AA" w:rsidRDefault="006B5ECE" w:rsidP="006B5ECE">
            <w:pPr>
              <w:rPr>
                <w:rFonts w:ascii="Lato" w:hAnsi="Lato"/>
              </w:rPr>
            </w:pPr>
          </w:p>
        </w:tc>
        <w:tc>
          <w:tcPr>
            <w:tcW w:w="4500" w:type="dxa"/>
            <w:gridSpan w:val="6"/>
            <w:shd w:val="clear" w:color="auto" w:fill="D5DCE4" w:themeFill="text2" w:themeFillTint="33"/>
            <w:tcMar>
              <w:top w:w="58" w:type="dxa"/>
              <w:bottom w:w="43" w:type="dxa"/>
            </w:tcMar>
            <w:vAlign w:val="center"/>
          </w:tcPr>
          <w:p w14:paraId="51C837DF" w14:textId="77777777" w:rsidR="006B5ECE" w:rsidRPr="008721AA" w:rsidRDefault="006B5ECE" w:rsidP="006B5ECE">
            <w:pPr>
              <w:rPr>
                <w:rFonts w:ascii="Lato" w:hAnsi="Lato"/>
                <w:sz w:val="15"/>
              </w:rPr>
            </w:pPr>
            <w:r w:rsidRPr="008721AA">
              <w:rPr>
                <w:rFonts w:ascii="Lato" w:hAnsi="Lato"/>
                <w:sz w:val="15"/>
              </w:rPr>
              <w:t>Master bill of lading with attached underlying bills of lading.</w:t>
            </w:r>
          </w:p>
        </w:tc>
        <w:tc>
          <w:tcPr>
            <w:tcW w:w="360" w:type="dxa"/>
            <w:shd w:val="clear" w:color="auto" w:fill="auto"/>
            <w:vAlign w:val="center"/>
          </w:tcPr>
          <w:p w14:paraId="09143451" w14:textId="77777777" w:rsidR="006B5ECE" w:rsidRPr="008721AA" w:rsidRDefault="006B5ECE" w:rsidP="006B5ECE">
            <w:pPr>
              <w:rPr>
                <w:rFonts w:ascii="Lato" w:hAnsi="Lato"/>
              </w:rPr>
            </w:pPr>
          </w:p>
        </w:tc>
      </w:tr>
    </w:tbl>
    <w:tbl>
      <w:tblPr>
        <w:tblpPr w:leftFromText="180" w:rightFromText="180" w:vertAnchor="page" w:horzAnchor="margin" w:tblpY="6654"/>
        <w:tblW w:w="5026"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718"/>
        <w:gridCol w:w="719"/>
        <w:gridCol w:w="719"/>
        <w:gridCol w:w="719"/>
        <w:gridCol w:w="810"/>
        <w:gridCol w:w="531"/>
        <w:gridCol w:w="189"/>
        <w:gridCol w:w="1025"/>
        <w:gridCol w:w="722"/>
        <w:gridCol w:w="566"/>
        <w:gridCol w:w="567"/>
        <w:gridCol w:w="1756"/>
        <w:gridCol w:w="1034"/>
        <w:gridCol w:w="1350"/>
      </w:tblGrid>
      <w:tr w:rsidR="006B5ECE" w:rsidRPr="008721AA" w14:paraId="0E784A8A" w14:textId="77777777" w:rsidTr="008721AA">
        <w:trPr>
          <w:trHeight w:val="216"/>
        </w:trPr>
        <w:tc>
          <w:tcPr>
            <w:tcW w:w="4216" w:type="dxa"/>
            <w:gridSpan w:val="6"/>
            <w:shd w:val="clear" w:color="auto" w:fill="8496B0" w:themeFill="text2" w:themeFillTint="99"/>
            <w:tcMar>
              <w:bottom w:w="43" w:type="dxa"/>
            </w:tcMar>
            <w:vAlign w:val="center"/>
          </w:tcPr>
          <w:p w14:paraId="7928EDDF" w14:textId="77777777" w:rsidR="006B5ECE" w:rsidRPr="008721AA" w:rsidRDefault="006B5ECE" w:rsidP="00BC38F6">
            <w:pPr>
              <w:pStyle w:val="Heading4"/>
              <w:jc w:val="center"/>
              <w:rPr>
                <w:rFonts w:ascii="Lato" w:hAnsi="Lato"/>
                <w:szCs w:val="16"/>
              </w:rPr>
            </w:pPr>
            <w:r w:rsidRPr="008721AA">
              <w:rPr>
                <w:rFonts w:ascii="Lato" w:hAnsi="Lato"/>
                <w:szCs w:val="16"/>
              </w:rPr>
              <w:t>CUSTOMER ORDER NO.</w:t>
            </w:r>
          </w:p>
        </w:tc>
        <w:tc>
          <w:tcPr>
            <w:tcW w:w="1214" w:type="dxa"/>
            <w:gridSpan w:val="2"/>
            <w:shd w:val="clear" w:color="auto" w:fill="8496B0" w:themeFill="text2" w:themeFillTint="99"/>
            <w:tcMar>
              <w:bottom w:w="43" w:type="dxa"/>
            </w:tcMar>
            <w:vAlign w:val="center"/>
          </w:tcPr>
          <w:p w14:paraId="323A8BA2" w14:textId="77777777" w:rsidR="006B5ECE" w:rsidRPr="008721AA" w:rsidRDefault="006B5ECE" w:rsidP="00BC38F6">
            <w:pPr>
              <w:jc w:val="center"/>
              <w:rPr>
                <w:rFonts w:ascii="Lato" w:hAnsi="Lato"/>
                <w:b/>
                <w:szCs w:val="16"/>
              </w:rPr>
            </w:pPr>
            <w:r w:rsidRPr="008721AA">
              <w:rPr>
                <w:rFonts w:ascii="Lato" w:hAnsi="Lato"/>
                <w:b/>
                <w:szCs w:val="16"/>
              </w:rPr>
              <w:t>NO. OF PKGS</w:t>
            </w:r>
          </w:p>
        </w:tc>
        <w:tc>
          <w:tcPr>
            <w:tcW w:w="722" w:type="dxa"/>
            <w:shd w:val="clear" w:color="auto" w:fill="8496B0" w:themeFill="text2" w:themeFillTint="99"/>
            <w:tcMar>
              <w:bottom w:w="43" w:type="dxa"/>
            </w:tcMar>
            <w:vAlign w:val="center"/>
          </w:tcPr>
          <w:p w14:paraId="0B0B9701" w14:textId="77777777" w:rsidR="006B5ECE" w:rsidRPr="008721AA" w:rsidRDefault="006B5ECE" w:rsidP="00BC38F6">
            <w:pPr>
              <w:jc w:val="center"/>
              <w:rPr>
                <w:rFonts w:ascii="Lato" w:hAnsi="Lato"/>
                <w:b/>
                <w:szCs w:val="16"/>
              </w:rPr>
            </w:pPr>
            <w:r w:rsidRPr="008721AA">
              <w:rPr>
                <w:rFonts w:ascii="Lato" w:hAnsi="Lato"/>
                <w:b/>
                <w:szCs w:val="16"/>
              </w:rPr>
              <w:t>WGT</w:t>
            </w:r>
          </w:p>
        </w:tc>
        <w:tc>
          <w:tcPr>
            <w:tcW w:w="1133" w:type="dxa"/>
            <w:gridSpan w:val="2"/>
            <w:shd w:val="clear" w:color="auto" w:fill="8496B0" w:themeFill="text2" w:themeFillTint="99"/>
            <w:tcMar>
              <w:bottom w:w="43" w:type="dxa"/>
            </w:tcMar>
            <w:vAlign w:val="center"/>
          </w:tcPr>
          <w:p w14:paraId="56ACA9F9" w14:textId="77777777" w:rsidR="006B5ECE" w:rsidRPr="008721AA" w:rsidRDefault="006B5ECE" w:rsidP="00BC38F6">
            <w:pPr>
              <w:jc w:val="center"/>
              <w:rPr>
                <w:rFonts w:ascii="Lato" w:hAnsi="Lato"/>
                <w:b/>
                <w:szCs w:val="16"/>
              </w:rPr>
            </w:pPr>
            <w:r w:rsidRPr="008721AA">
              <w:rPr>
                <w:rFonts w:ascii="Lato" w:hAnsi="Lato"/>
                <w:b/>
                <w:szCs w:val="16"/>
              </w:rPr>
              <w:t>PALLET / SLIP</w:t>
            </w:r>
          </w:p>
        </w:tc>
        <w:tc>
          <w:tcPr>
            <w:tcW w:w="4140" w:type="dxa"/>
            <w:gridSpan w:val="3"/>
            <w:shd w:val="clear" w:color="auto" w:fill="8496B0" w:themeFill="text2" w:themeFillTint="99"/>
            <w:tcMar>
              <w:bottom w:w="43" w:type="dxa"/>
            </w:tcMar>
            <w:vAlign w:val="center"/>
          </w:tcPr>
          <w:p w14:paraId="3901A088" w14:textId="77777777" w:rsidR="006B5ECE" w:rsidRPr="008721AA" w:rsidRDefault="006B5ECE" w:rsidP="00BC38F6">
            <w:pPr>
              <w:pStyle w:val="Heading4"/>
              <w:jc w:val="center"/>
              <w:rPr>
                <w:rFonts w:ascii="Lato" w:hAnsi="Lato"/>
                <w:szCs w:val="16"/>
              </w:rPr>
            </w:pPr>
            <w:r w:rsidRPr="008721AA">
              <w:rPr>
                <w:rFonts w:ascii="Lato" w:hAnsi="Lato"/>
                <w:szCs w:val="16"/>
              </w:rPr>
              <w:t>ADDITIONAL SHIPPER INFO</w:t>
            </w:r>
          </w:p>
        </w:tc>
      </w:tr>
      <w:tr w:rsidR="006B5ECE" w:rsidRPr="008721AA" w14:paraId="01D078BA" w14:textId="77777777" w:rsidTr="00BC38F6">
        <w:trPr>
          <w:trHeight w:val="216"/>
        </w:trPr>
        <w:tc>
          <w:tcPr>
            <w:tcW w:w="4216" w:type="dxa"/>
            <w:gridSpan w:val="6"/>
            <w:shd w:val="clear" w:color="auto" w:fill="auto"/>
            <w:vAlign w:val="center"/>
          </w:tcPr>
          <w:p w14:paraId="37D04E66" w14:textId="77777777" w:rsidR="006B5ECE" w:rsidRPr="008721AA" w:rsidRDefault="006B5ECE" w:rsidP="00BC38F6">
            <w:pPr>
              <w:rPr>
                <w:rFonts w:ascii="Lato" w:hAnsi="Lato"/>
              </w:rPr>
            </w:pPr>
          </w:p>
        </w:tc>
        <w:tc>
          <w:tcPr>
            <w:tcW w:w="1214" w:type="dxa"/>
            <w:gridSpan w:val="2"/>
            <w:shd w:val="clear" w:color="auto" w:fill="auto"/>
            <w:vAlign w:val="center"/>
          </w:tcPr>
          <w:p w14:paraId="4D5C76B8" w14:textId="77777777" w:rsidR="006B5ECE" w:rsidRPr="008721AA" w:rsidRDefault="006B5ECE" w:rsidP="00BC38F6">
            <w:pPr>
              <w:jc w:val="center"/>
              <w:rPr>
                <w:rFonts w:ascii="Lato" w:hAnsi="Lato"/>
              </w:rPr>
            </w:pPr>
          </w:p>
        </w:tc>
        <w:tc>
          <w:tcPr>
            <w:tcW w:w="722" w:type="dxa"/>
            <w:shd w:val="clear" w:color="auto" w:fill="auto"/>
            <w:vAlign w:val="center"/>
          </w:tcPr>
          <w:p w14:paraId="6F435E9C" w14:textId="77777777" w:rsidR="006B5ECE" w:rsidRPr="008721AA" w:rsidRDefault="006B5ECE" w:rsidP="00BC38F6">
            <w:pPr>
              <w:jc w:val="center"/>
              <w:rPr>
                <w:rFonts w:ascii="Lato" w:hAnsi="Lato"/>
              </w:rPr>
            </w:pPr>
          </w:p>
        </w:tc>
        <w:tc>
          <w:tcPr>
            <w:tcW w:w="566" w:type="dxa"/>
            <w:shd w:val="clear" w:color="auto" w:fill="auto"/>
            <w:vAlign w:val="center"/>
          </w:tcPr>
          <w:p w14:paraId="06918AD9" w14:textId="77777777" w:rsidR="006B5ECE" w:rsidRPr="008721AA" w:rsidRDefault="006B5ECE" w:rsidP="00BC38F6">
            <w:pPr>
              <w:jc w:val="center"/>
              <w:rPr>
                <w:rFonts w:ascii="Lato" w:hAnsi="Lato"/>
              </w:rPr>
            </w:pPr>
            <w:r w:rsidRPr="008721AA">
              <w:rPr>
                <w:rFonts w:ascii="Lato" w:hAnsi="Lato"/>
              </w:rPr>
              <w:t>Y</w:t>
            </w:r>
          </w:p>
        </w:tc>
        <w:tc>
          <w:tcPr>
            <w:tcW w:w="567" w:type="dxa"/>
            <w:shd w:val="clear" w:color="auto" w:fill="auto"/>
            <w:vAlign w:val="center"/>
          </w:tcPr>
          <w:p w14:paraId="18886A32" w14:textId="77777777" w:rsidR="006B5ECE" w:rsidRPr="008721AA" w:rsidRDefault="006B5ECE" w:rsidP="00BC38F6">
            <w:pPr>
              <w:jc w:val="center"/>
              <w:rPr>
                <w:rFonts w:ascii="Lato" w:hAnsi="Lato"/>
              </w:rPr>
            </w:pPr>
            <w:r w:rsidRPr="008721AA">
              <w:rPr>
                <w:rFonts w:ascii="Lato" w:hAnsi="Lato"/>
              </w:rPr>
              <w:t>N</w:t>
            </w:r>
          </w:p>
        </w:tc>
        <w:tc>
          <w:tcPr>
            <w:tcW w:w="4140" w:type="dxa"/>
            <w:gridSpan w:val="3"/>
            <w:shd w:val="clear" w:color="auto" w:fill="auto"/>
            <w:vAlign w:val="center"/>
          </w:tcPr>
          <w:p w14:paraId="445EBEF4" w14:textId="77777777" w:rsidR="006B5ECE" w:rsidRPr="008721AA" w:rsidRDefault="006B5ECE" w:rsidP="00BC38F6">
            <w:pPr>
              <w:jc w:val="center"/>
              <w:rPr>
                <w:rFonts w:ascii="Lato" w:hAnsi="Lato"/>
              </w:rPr>
            </w:pPr>
          </w:p>
        </w:tc>
      </w:tr>
      <w:tr w:rsidR="006B5ECE" w:rsidRPr="008721AA" w14:paraId="76DDF051" w14:textId="77777777" w:rsidTr="00BC38F6">
        <w:trPr>
          <w:trHeight w:val="216"/>
        </w:trPr>
        <w:tc>
          <w:tcPr>
            <w:tcW w:w="4216" w:type="dxa"/>
            <w:gridSpan w:val="6"/>
            <w:shd w:val="clear" w:color="auto" w:fill="auto"/>
            <w:vAlign w:val="center"/>
          </w:tcPr>
          <w:p w14:paraId="35B42221" w14:textId="77777777" w:rsidR="006B5ECE" w:rsidRPr="008721AA" w:rsidRDefault="006B5ECE" w:rsidP="00BC38F6">
            <w:pPr>
              <w:rPr>
                <w:rFonts w:ascii="Lato" w:hAnsi="Lato"/>
              </w:rPr>
            </w:pPr>
          </w:p>
        </w:tc>
        <w:tc>
          <w:tcPr>
            <w:tcW w:w="1214" w:type="dxa"/>
            <w:gridSpan w:val="2"/>
            <w:shd w:val="clear" w:color="auto" w:fill="auto"/>
            <w:vAlign w:val="center"/>
          </w:tcPr>
          <w:p w14:paraId="5A8E2C6C" w14:textId="77777777" w:rsidR="006B5ECE" w:rsidRPr="008721AA" w:rsidRDefault="006B5ECE" w:rsidP="00BC38F6">
            <w:pPr>
              <w:jc w:val="center"/>
              <w:rPr>
                <w:rFonts w:ascii="Lato" w:hAnsi="Lato"/>
              </w:rPr>
            </w:pPr>
          </w:p>
        </w:tc>
        <w:tc>
          <w:tcPr>
            <w:tcW w:w="722" w:type="dxa"/>
            <w:shd w:val="clear" w:color="auto" w:fill="auto"/>
            <w:vAlign w:val="center"/>
          </w:tcPr>
          <w:p w14:paraId="1B4B1350" w14:textId="77777777" w:rsidR="006B5ECE" w:rsidRPr="008721AA" w:rsidRDefault="006B5ECE" w:rsidP="00BC38F6">
            <w:pPr>
              <w:jc w:val="center"/>
              <w:rPr>
                <w:rFonts w:ascii="Lato" w:hAnsi="Lato"/>
              </w:rPr>
            </w:pPr>
          </w:p>
        </w:tc>
        <w:tc>
          <w:tcPr>
            <w:tcW w:w="566" w:type="dxa"/>
            <w:shd w:val="clear" w:color="auto" w:fill="auto"/>
            <w:vAlign w:val="center"/>
          </w:tcPr>
          <w:p w14:paraId="2A30A301" w14:textId="77777777" w:rsidR="006B5ECE" w:rsidRPr="008721AA" w:rsidRDefault="006B5ECE" w:rsidP="00BC38F6">
            <w:pPr>
              <w:jc w:val="center"/>
              <w:rPr>
                <w:rFonts w:ascii="Lato" w:hAnsi="Lato"/>
              </w:rPr>
            </w:pPr>
            <w:r w:rsidRPr="008721AA">
              <w:rPr>
                <w:rFonts w:ascii="Lato" w:hAnsi="Lato"/>
              </w:rPr>
              <w:t>Y</w:t>
            </w:r>
          </w:p>
        </w:tc>
        <w:tc>
          <w:tcPr>
            <w:tcW w:w="567" w:type="dxa"/>
            <w:shd w:val="clear" w:color="auto" w:fill="auto"/>
            <w:vAlign w:val="center"/>
          </w:tcPr>
          <w:p w14:paraId="26EA2705" w14:textId="77777777" w:rsidR="006B5ECE" w:rsidRPr="008721AA" w:rsidRDefault="006B5ECE" w:rsidP="00BC38F6">
            <w:pPr>
              <w:jc w:val="center"/>
              <w:rPr>
                <w:rFonts w:ascii="Lato" w:hAnsi="Lato"/>
              </w:rPr>
            </w:pPr>
            <w:r w:rsidRPr="008721AA">
              <w:rPr>
                <w:rFonts w:ascii="Lato" w:hAnsi="Lato"/>
              </w:rPr>
              <w:t>N</w:t>
            </w:r>
          </w:p>
        </w:tc>
        <w:tc>
          <w:tcPr>
            <w:tcW w:w="4140" w:type="dxa"/>
            <w:gridSpan w:val="3"/>
            <w:shd w:val="clear" w:color="auto" w:fill="auto"/>
            <w:vAlign w:val="center"/>
          </w:tcPr>
          <w:p w14:paraId="7FE7B37E" w14:textId="77777777" w:rsidR="006B5ECE" w:rsidRPr="008721AA" w:rsidRDefault="006B5ECE" w:rsidP="00BC38F6">
            <w:pPr>
              <w:jc w:val="center"/>
              <w:rPr>
                <w:rFonts w:ascii="Lato" w:hAnsi="Lato"/>
              </w:rPr>
            </w:pPr>
          </w:p>
        </w:tc>
      </w:tr>
      <w:tr w:rsidR="006B5ECE" w:rsidRPr="008721AA" w14:paraId="09CDEF47" w14:textId="77777777" w:rsidTr="00BC38F6">
        <w:trPr>
          <w:trHeight w:val="216"/>
        </w:trPr>
        <w:tc>
          <w:tcPr>
            <w:tcW w:w="4216" w:type="dxa"/>
            <w:gridSpan w:val="6"/>
            <w:shd w:val="clear" w:color="auto" w:fill="auto"/>
            <w:vAlign w:val="center"/>
          </w:tcPr>
          <w:p w14:paraId="3B5943E5" w14:textId="77777777" w:rsidR="006B5ECE" w:rsidRPr="008721AA" w:rsidRDefault="006B5ECE" w:rsidP="00BC38F6">
            <w:pPr>
              <w:rPr>
                <w:rFonts w:ascii="Lato" w:hAnsi="Lato"/>
              </w:rPr>
            </w:pPr>
          </w:p>
        </w:tc>
        <w:tc>
          <w:tcPr>
            <w:tcW w:w="1214" w:type="dxa"/>
            <w:gridSpan w:val="2"/>
            <w:shd w:val="clear" w:color="auto" w:fill="auto"/>
            <w:vAlign w:val="center"/>
          </w:tcPr>
          <w:p w14:paraId="6A8E7464" w14:textId="77777777" w:rsidR="006B5ECE" w:rsidRPr="008721AA" w:rsidRDefault="006B5ECE" w:rsidP="00BC38F6">
            <w:pPr>
              <w:jc w:val="center"/>
              <w:rPr>
                <w:rFonts w:ascii="Lato" w:hAnsi="Lato"/>
              </w:rPr>
            </w:pPr>
          </w:p>
        </w:tc>
        <w:tc>
          <w:tcPr>
            <w:tcW w:w="722" w:type="dxa"/>
            <w:shd w:val="clear" w:color="auto" w:fill="auto"/>
            <w:vAlign w:val="center"/>
          </w:tcPr>
          <w:p w14:paraId="7614161D" w14:textId="77777777" w:rsidR="006B5ECE" w:rsidRPr="008721AA" w:rsidRDefault="006B5ECE" w:rsidP="00BC38F6">
            <w:pPr>
              <w:jc w:val="center"/>
              <w:rPr>
                <w:rFonts w:ascii="Lato" w:hAnsi="Lato"/>
              </w:rPr>
            </w:pPr>
          </w:p>
        </w:tc>
        <w:tc>
          <w:tcPr>
            <w:tcW w:w="566" w:type="dxa"/>
            <w:shd w:val="clear" w:color="auto" w:fill="auto"/>
            <w:vAlign w:val="center"/>
          </w:tcPr>
          <w:p w14:paraId="7BA1450D" w14:textId="77777777" w:rsidR="006B5ECE" w:rsidRPr="008721AA" w:rsidRDefault="006B5ECE" w:rsidP="00BC38F6">
            <w:pPr>
              <w:jc w:val="center"/>
              <w:rPr>
                <w:rFonts w:ascii="Lato" w:hAnsi="Lato"/>
              </w:rPr>
            </w:pPr>
            <w:r w:rsidRPr="008721AA">
              <w:rPr>
                <w:rFonts w:ascii="Lato" w:hAnsi="Lato"/>
              </w:rPr>
              <w:t>Y</w:t>
            </w:r>
          </w:p>
        </w:tc>
        <w:tc>
          <w:tcPr>
            <w:tcW w:w="567" w:type="dxa"/>
            <w:shd w:val="clear" w:color="auto" w:fill="auto"/>
            <w:vAlign w:val="center"/>
          </w:tcPr>
          <w:p w14:paraId="74E300ED" w14:textId="77777777" w:rsidR="006B5ECE" w:rsidRPr="008721AA" w:rsidRDefault="006B5ECE" w:rsidP="00BC38F6">
            <w:pPr>
              <w:jc w:val="center"/>
              <w:rPr>
                <w:rFonts w:ascii="Lato" w:hAnsi="Lato"/>
              </w:rPr>
            </w:pPr>
            <w:r w:rsidRPr="008721AA">
              <w:rPr>
                <w:rFonts w:ascii="Lato" w:hAnsi="Lato"/>
              </w:rPr>
              <w:t>N</w:t>
            </w:r>
          </w:p>
        </w:tc>
        <w:tc>
          <w:tcPr>
            <w:tcW w:w="4140" w:type="dxa"/>
            <w:gridSpan w:val="3"/>
            <w:shd w:val="clear" w:color="auto" w:fill="auto"/>
            <w:vAlign w:val="center"/>
          </w:tcPr>
          <w:p w14:paraId="43A77204" w14:textId="77777777" w:rsidR="006B5ECE" w:rsidRPr="008721AA" w:rsidRDefault="006B5ECE" w:rsidP="00BC38F6">
            <w:pPr>
              <w:jc w:val="center"/>
              <w:rPr>
                <w:rFonts w:ascii="Lato" w:hAnsi="Lato"/>
              </w:rPr>
            </w:pPr>
          </w:p>
        </w:tc>
      </w:tr>
      <w:tr w:rsidR="006B5ECE" w:rsidRPr="008721AA" w14:paraId="364FAE1B" w14:textId="77777777" w:rsidTr="00BC38F6">
        <w:trPr>
          <w:trHeight w:val="216"/>
        </w:trPr>
        <w:tc>
          <w:tcPr>
            <w:tcW w:w="4216" w:type="dxa"/>
            <w:gridSpan w:val="6"/>
            <w:shd w:val="clear" w:color="auto" w:fill="auto"/>
            <w:vAlign w:val="center"/>
          </w:tcPr>
          <w:p w14:paraId="3C6138E1" w14:textId="77777777" w:rsidR="006B5ECE" w:rsidRPr="008721AA" w:rsidRDefault="006B5ECE" w:rsidP="00BC38F6">
            <w:pPr>
              <w:rPr>
                <w:rFonts w:ascii="Lato" w:hAnsi="Lato"/>
              </w:rPr>
            </w:pPr>
          </w:p>
        </w:tc>
        <w:tc>
          <w:tcPr>
            <w:tcW w:w="1214" w:type="dxa"/>
            <w:gridSpan w:val="2"/>
            <w:shd w:val="clear" w:color="auto" w:fill="auto"/>
            <w:vAlign w:val="center"/>
          </w:tcPr>
          <w:p w14:paraId="78CFF184" w14:textId="77777777" w:rsidR="006B5ECE" w:rsidRPr="008721AA" w:rsidRDefault="006B5ECE" w:rsidP="00BC38F6">
            <w:pPr>
              <w:jc w:val="center"/>
              <w:rPr>
                <w:rFonts w:ascii="Lato" w:hAnsi="Lato"/>
              </w:rPr>
            </w:pPr>
          </w:p>
        </w:tc>
        <w:tc>
          <w:tcPr>
            <w:tcW w:w="722" w:type="dxa"/>
            <w:shd w:val="clear" w:color="auto" w:fill="auto"/>
            <w:vAlign w:val="center"/>
          </w:tcPr>
          <w:p w14:paraId="5C7156BA" w14:textId="77777777" w:rsidR="006B5ECE" w:rsidRPr="008721AA" w:rsidRDefault="006B5ECE" w:rsidP="00BC38F6">
            <w:pPr>
              <w:jc w:val="center"/>
              <w:rPr>
                <w:rFonts w:ascii="Lato" w:hAnsi="Lato"/>
              </w:rPr>
            </w:pPr>
          </w:p>
        </w:tc>
        <w:tc>
          <w:tcPr>
            <w:tcW w:w="566" w:type="dxa"/>
            <w:shd w:val="clear" w:color="auto" w:fill="auto"/>
            <w:vAlign w:val="center"/>
          </w:tcPr>
          <w:p w14:paraId="03190E7E" w14:textId="77777777" w:rsidR="006B5ECE" w:rsidRPr="008721AA" w:rsidRDefault="006B5ECE" w:rsidP="00BC38F6">
            <w:pPr>
              <w:jc w:val="center"/>
              <w:rPr>
                <w:rFonts w:ascii="Lato" w:hAnsi="Lato"/>
              </w:rPr>
            </w:pPr>
            <w:r w:rsidRPr="008721AA">
              <w:rPr>
                <w:rFonts w:ascii="Lato" w:hAnsi="Lato"/>
              </w:rPr>
              <w:t>Y</w:t>
            </w:r>
          </w:p>
        </w:tc>
        <w:tc>
          <w:tcPr>
            <w:tcW w:w="567" w:type="dxa"/>
            <w:shd w:val="clear" w:color="auto" w:fill="auto"/>
            <w:vAlign w:val="center"/>
          </w:tcPr>
          <w:p w14:paraId="734DA0FB" w14:textId="77777777" w:rsidR="006B5ECE" w:rsidRPr="008721AA" w:rsidRDefault="006B5ECE" w:rsidP="00BC38F6">
            <w:pPr>
              <w:jc w:val="center"/>
              <w:rPr>
                <w:rFonts w:ascii="Lato" w:hAnsi="Lato"/>
              </w:rPr>
            </w:pPr>
            <w:r w:rsidRPr="008721AA">
              <w:rPr>
                <w:rFonts w:ascii="Lato" w:hAnsi="Lato"/>
              </w:rPr>
              <w:t>N</w:t>
            </w:r>
          </w:p>
        </w:tc>
        <w:tc>
          <w:tcPr>
            <w:tcW w:w="4140" w:type="dxa"/>
            <w:gridSpan w:val="3"/>
            <w:shd w:val="clear" w:color="auto" w:fill="auto"/>
            <w:vAlign w:val="center"/>
          </w:tcPr>
          <w:p w14:paraId="0425B9A5" w14:textId="77777777" w:rsidR="006B5ECE" w:rsidRPr="008721AA" w:rsidRDefault="006B5ECE" w:rsidP="00BC38F6">
            <w:pPr>
              <w:jc w:val="center"/>
              <w:rPr>
                <w:rFonts w:ascii="Lato" w:hAnsi="Lato"/>
              </w:rPr>
            </w:pPr>
          </w:p>
        </w:tc>
      </w:tr>
      <w:tr w:rsidR="006B5ECE" w:rsidRPr="008721AA" w14:paraId="4E66AB78" w14:textId="77777777" w:rsidTr="008721AA">
        <w:trPr>
          <w:trHeight w:val="216"/>
        </w:trPr>
        <w:tc>
          <w:tcPr>
            <w:tcW w:w="4216" w:type="dxa"/>
            <w:gridSpan w:val="6"/>
            <w:shd w:val="clear" w:color="auto" w:fill="8EAADB" w:themeFill="accent1" w:themeFillTint="99"/>
            <w:vAlign w:val="center"/>
          </w:tcPr>
          <w:p w14:paraId="29D7205F" w14:textId="77777777" w:rsidR="006B5ECE" w:rsidRPr="008721AA" w:rsidRDefault="006B5ECE" w:rsidP="00BC38F6">
            <w:pPr>
              <w:pStyle w:val="Heading4"/>
              <w:jc w:val="right"/>
              <w:rPr>
                <w:rFonts w:ascii="Lato" w:hAnsi="Lato"/>
              </w:rPr>
            </w:pPr>
            <w:r w:rsidRPr="008721AA">
              <w:rPr>
                <w:rFonts w:ascii="Lato" w:hAnsi="Lato"/>
              </w:rPr>
              <w:t>TOTAL</w:t>
            </w:r>
          </w:p>
        </w:tc>
        <w:tc>
          <w:tcPr>
            <w:tcW w:w="1214" w:type="dxa"/>
            <w:gridSpan w:val="2"/>
            <w:shd w:val="clear" w:color="auto" w:fill="auto"/>
            <w:vAlign w:val="center"/>
          </w:tcPr>
          <w:p w14:paraId="3D0198D4" w14:textId="77777777" w:rsidR="006B5ECE" w:rsidRPr="008721AA" w:rsidRDefault="006B5ECE" w:rsidP="00BC38F6">
            <w:pPr>
              <w:jc w:val="center"/>
              <w:rPr>
                <w:rFonts w:ascii="Lato" w:hAnsi="Lato"/>
              </w:rPr>
            </w:pPr>
          </w:p>
        </w:tc>
        <w:tc>
          <w:tcPr>
            <w:tcW w:w="722" w:type="dxa"/>
            <w:shd w:val="clear" w:color="auto" w:fill="auto"/>
            <w:vAlign w:val="center"/>
          </w:tcPr>
          <w:p w14:paraId="0150DF53" w14:textId="77777777" w:rsidR="006B5ECE" w:rsidRPr="008721AA" w:rsidRDefault="006B5ECE" w:rsidP="00BC38F6">
            <w:pPr>
              <w:jc w:val="center"/>
              <w:rPr>
                <w:rFonts w:ascii="Lato" w:hAnsi="Lato"/>
              </w:rPr>
            </w:pPr>
          </w:p>
        </w:tc>
        <w:tc>
          <w:tcPr>
            <w:tcW w:w="5273" w:type="dxa"/>
            <w:gridSpan w:val="5"/>
            <w:shd w:val="clear" w:color="auto" w:fill="F2F2F2" w:themeFill="background1" w:themeFillShade="F2"/>
            <w:vAlign w:val="center"/>
          </w:tcPr>
          <w:p w14:paraId="1694329F" w14:textId="77777777" w:rsidR="006B5ECE" w:rsidRPr="008721AA" w:rsidRDefault="006B5ECE" w:rsidP="00BC38F6">
            <w:pPr>
              <w:jc w:val="center"/>
              <w:rPr>
                <w:rFonts w:ascii="Lato" w:hAnsi="Lato"/>
              </w:rPr>
            </w:pPr>
          </w:p>
        </w:tc>
      </w:tr>
      <w:tr w:rsidR="006B5ECE" w:rsidRPr="008721AA" w14:paraId="4564E1CB" w14:textId="77777777" w:rsidTr="008721AA">
        <w:trPr>
          <w:trHeight w:val="216"/>
        </w:trPr>
        <w:tc>
          <w:tcPr>
            <w:tcW w:w="1437" w:type="dxa"/>
            <w:gridSpan w:val="2"/>
            <w:shd w:val="clear" w:color="auto" w:fill="8496B0" w:themeFill="text2" w:themeFillTint="99"/>
            <w:vAlign w:val="center"/>
          </w:tcPr>
          <w:p w14:paraId="53CCF84A" w14:textId="77777777" w:rsidR="006B5ECE" w:rsidRPr="008721AA" w:rsidRDefault="006B5ECE" w:rsidP="00BC38F6">
            <w:pPr>
              <w:pStyle w:val="Heading5"/>
              <w:rPr>
                <w:rFonts w:ascii="Lato" w:hAnsi="Lato"/>
              </w:rPr>
            </w:pPr>
            <w:r w:rsidRPr="008721AA">
              <w:rPr>
                <w:rFonts w:ascii="Lato" w:hAnsi="Lato"/>
              </w:rPr>
              <w:t>HANDLING UNIT</w:t>
            </w:r>
          </w:p>
        </w:tc>
        <w:tc>
          <w:tcPr>
            <w:tcW w:w="1438" w:type="dxa"/>
            <w:gridSpan w:val="2"/>
            <w:shd w:val="clear" w:color="auto" w:fill="8496B0" w:themeFill="text2" w:themeFillTint="99"/>
            <w:vAlign w:val="center"/>
          </w:tcPr>
          <w:p w14:paraId="795E215F" w14:textId="77777777" w:rsidR="006B5ECE" w:rsidRPr="008721AA" w:rsidRDefault="006B5ECE" w:rsidP="00BC38F6">
            <w:pPr>
              <w:pStyle w:val="Heading5"/>
              <w:rPr>
                <w:rFonts w:ascii="Lato" w:hAnsi="Lato"/>
              </w:rPr>
            </w:pPr>
            <w:r w:rsidRPr="008721AA">
              <w:rPr>
                <w:rFonts w:ascii="Lato" w:hAnsi="Lato"/>
              </w:rPr>
              <w:t>PACKAGE</w:t>
            </w:r>
          </w:p>
        </w:tc>
        <w:tc>
          <w:tcPr>
            <w:tcW w:w="6166" w:type="dxa"/>
            <w:gridSpan w:val="8"/>
            <w:shd w:val="clear" w:color="auto" w:fill="8496B0" w:themeFill="text2" w:themeFillTint="99"/>
            <w:vAlign w:val="center"/>
          </w:tcPr>
          <w:p w14:paraId="2B332855" w14:textId="77777777" w:rsidR="006B5ECE" w:rsidRPr="008721AA" w:rsidRDefault="006B5ECE" w:rsidP="00BC38F6">
            <w:pPr>
              <w:jc w:val="center"/>
              <w:rPr>
                <w:rFonts w:ascii="Lato" w:hAnsi="Lato"/>
              </w:rPr>
            </w:pPr>
          </w:p>
        </w:tc>
        <w:tc>
          <w:tcPr>
            <w:tcW w:w="2384" w:type="dxa"/>
            <w:gridSpan w:val="2"/>
            <w:shd w:val="clear" w:color="auto" w:fill="8496B0" w:themeFill="text2" w:themeFillTint="99"/>
            <w:vAlign w:val="center"/>
          </w:tcPr>
          <w:p w14:paraId="649F113B" w14:textId="77777777" w:rsidR="006B5ECE" w:rsidRPr="008721AA" w:rsidRDefault="006B5ECE" w:rsidP="00BC38F6">
            <w:pPr>
              <w:pStyle w:val="Heading5"/>
              <w:rPr>
                <w:rFonts w:ascii="Lato" w:hAnsi="Lato"/>
                <w:b w:val="0"/>
              </w:rPr>
            </w:pPr>
            <w:r w:rsidRPr="008721AA">
              <w:rPr>
                <w:rFonts w:ascii="Lato" w:hAnsi="Lato"/>
                <w:b w:val="0"/>
              </w:rPr>
              <w:t>LTL, ONLY</w:t>
            </w:r>
          </w:p>
        </w:tc>
      </w:tr>
      <w:tr w:rsidR="006B5ECE" w:rsidRPr="008721AA" w14:paraId="47FC3ED6" w14:textId="77777777" w:rsidTr="008721AA">
        <w:trPr>
          <w:trHeight w:val="216"/>
        </w:trPr>
        <w:tc>
          <w:tcPr>
            <w:tcW w:w="718" w:type="dxa"/>
            <w:shd w:val="clear" w:color="auto" w:fill="8EAADB" w:themeFill="accent1" w:themeFillTint="99"/>
            <w:tcMar>
              <w:top w:w="43" w:type="dxa"/>
              <w:bottom w:w="43" w:type="dxa"/>
            </w:tcMar>
          </w:tcPr>
          <w:p w14:paraId="4A370F06" w14:textId="77777777" w:rsidR="006B5ECE" w:rsidRPr="008721AA" w:rsidRDefault="006B5ECE" w:rsidP="00BC38F6">
            <w:pPr>
              <w:jc w:val="center"/>
              <w:rPr>
                <w:rFonts w:ascii="Lato" w:hAnsi="Lato"/>
                <w:b/>
              </w:rPr>
            </w:pPr>
            <w:r w:rsidRPr="008721AA">
              <w:rPr>
                <w:rFonts w:ascii="Lato" w:hAnsi="Lato"/>
                <w:b/>
              </w:rPr>
              <w:t>QTY</w:t>
            </w:r>
          </w:p>
        </w:tc>
        <w:tc>
          <w:tcPr>
            <w:tcW w:w="719" w:type="dxa"/>
            <w:shd w:val="clear" w:color="auto" w:fill="8EAADB" w:themeFill="accent1" w:themeFillTint="99"/>
            <w:tcMar>
              <w:top w:w="43" w:type="dxa"/>
              <w:bottom w:w="43" w:type="dxa"/>
            </w:tcMar>
          </w:tcPr>
          <w:p w14:paraId="3D4830B2" w14:textId="77777777" w:rsidR="006B5ECE" w:rsidRPr="008721AA" w:rsidRDefault="006B5ECE" w:rsidP="00BC38F6">
            <w:pPr>
              <w:jc w:val="center"/>
              <w:rPr>
                <w:rFonts w:ascii="Lato" w:hAnsi="Lato"/>
                <w:b/>
              </w:rPr>
            </w:pPr>
            <w:r w:rsidRPr="008721AA">
              <w:rPr>
                <w:rFonts w:ascii="Lato" w:hAnsi="Lato"/>
                <w:b/>
              </w:rPr>
              <w:t>TYPE</w:t>
            </w:r>
          </w:p>
        </w:tc>
        <w:tc>
          <w:tcPr>
            <w:tcW w:w="719" w:type="dxa"/>
            <w:shd w:val="clear" w:color="auto" w:fill="8EAADB" w:themeFill="accent1" w:themeFillTint="99"/>
            <w:tcMar>
              <w:top w:w="43" w:type="dxa"/>
              <w:bottom w:w="43" w:type="dxa"/>
            </w:tcMar>
          </w:tcPr>
          <w:p w14:paraId="1580FC80" w14:textId="77777777" w:rsidR="006B5ECE" w:rsidRPr="008721AA" w:rsidRDefault="006B5ECE" w:rsidP="00BC38F6">
            <w:pPr>
              <w:jc w:val="center"/>
              <w:rPr>
                <w:rFonts w:ascii="Lato" w:hAnsi="Lato"/>
                <w:b/>
              </w:rPr>
            </w:pPr>
            <w:r w:rsidRPr="008721AA">
              <w:rPr>
                <w:rFonts w:ascii="Lato" w:hAnsi="Lato"/>
                <w:b/>
              </w:rPr>
              <w:t>QTY</w:t>
            </w:r>
          </w:p>
        </w:tc>
        <w:tc>
          <w:tcPr>
            <w:tcW w:w="719" w:type="dxa"/>
            <w:shd w:val="clear" w:color="auto" w:fill="8EAADB" w:themeFill="accent1" w:themeFillTint="99"/>
            <w:tcMar>
              <w:top w:w="43" w:type="dxa"/>
              <w:bottom w:w="43" w:type="dxa"/>
            </w:tcMar>
          </w:tcPr>
          <w:p w14:paraId="10637A31" w14:textId="77777777" w:rsidR="006B5ECE" w:rsidRPr="008721AA" w:rsidRDefault="006B5ECE" w:rsidP="00BC38F6">
            <w:pPr>
              <w:jc w:val="center"/>
              <w:rPr>
                <w:rFonts w:ascii="Lato" w:hAnsi="Lato"/>
                <w:b/>
              </w:rPr>
            </w:pPr>
            <w:r w:rsidRPr="008721AA">
              <w:rPr>
                <w:rFonts w:ascii="Lato" w:hAnsi="Lato"/>
                <w:b/>
              </w:rPr>
              <w:t>TYPE</w:t>
            </w:r>
          </w:p>
        </w:tc>
        <w:tc>
          <w:tcPr>
            <w:tcW w:w="810" w:type="dxa"/>
            <w:shd w:val="clear" w:color="auto" w:fill="8EAADB" w:themeFill="accent1" w:themeFillTint="99"/>
            <w:tcMar>
              <w:top w:w="43" w:type="dxa"/>
              <w:bottom w:w="43" w:type="dxa"/>
            </w:tcMar>
          </w:tcPr>
          <w:p w14:paraId="53536C69" w14:textId="77777777" w:rsidR="006B5ECE" w:rsidRPr="008721AA" w:rsidRDefault="006B5ECE" w:rsidP="00BC38F6">
            <w:pPr>
              <w:jc w:val="center"/>
              <w:rPr>
                <w:rFonts w:ascii="Lato" w:hAnsi="Lato"/>
                <w:b/>
              </w:rPr>
            </w:pPr>
            <w:r w:rsidRPr="008721AA">
              <w:rPr>
                <w:rFonts w:ascii="Lato" w:hAnsi="Lato"/>
                <w:b/>
              </w:rPr>
              <w:t>WGT</w:t>
            </w:r>
          </w:p>
        </w:tc>
        <w:tc>
          <w:tcPr>
            <w:tcW w:w="720" w:type="dxa"/>
            <w:gridSpan w:val="2"/>
            <w:shd w:val="clear" w:color="auto" w:fill="8EAADB" w:themeFill="accent1" w:themeFillTint="99"/>
            <w:tcMar>
              <w:top w:w="43" w:type="dxa"/>
              <w:bottom w:w="43" w:type="dxa"/>
            </w:tcMar>
          </w:tcPr>
          <w:p w14:paraId="4272E457" w14:textId="77777777" w:rsidR="006B5ECE" w:rsidRPr="008721AA" w:rsidRDefault="006B5ECE" w:rsidP="00BC38F6">
            <w:pPr>
              <w:jc w:val="center"/>
              <w:rPr>
                <w:rFonts w:ascii="Lato" w:hAnsi="Lato"/>
                <w:b/>
              </w:rPr>
            </w:pPr>
            <w:r w:rsidRPr="008721AA">
              <w:rPr>
                <w:rFonts w:ascii="Lato" w:hAnsi="Lato"/>
                <w:b/>
              </w:rPr>
              <w:t>HM (X)</w:t>
            </w:r>
          </w:p>
        </w:tc>
        <w:tc>
          <w:tcPr>
            <w:tcW w:w="4636" w:type="dxa"/>
            <w:gridSpan w:val="5"/>
            <w:shd w:val="clear" w:color="auto" w:fill="8EAADB" w:themeFill="accent1" w:themeFillTint="99"/>
            <w:tcMar>
              <w:top w:w="43" w:type="dxa"/>
              <w:bottom w:w="43" w:type="dxa"/>
            </w:tcMar>
          </w:tcPr>
          <w:p w14:paraId="4CAEC289" w14:textId="77777777" w:rsidR="006B5ECE" w:rsidRPr="008721AA" w:rsidRDefault="006B5ECE" w:rsidP="00BC38F6">
            <w:pPr>
              <w:jc w:val="center"/>
              <w:rPr>
                <w:rFonts w:ascii="Lato" w:hAnsi="Lato"/>
                <w:b/>
              </w:rPr>
            </w:pPr>
            <w:r w:rsidRPr="008721AA">
              <w:rPr>
                <w:rFonts w:ascii="Lato" w:hAnsi="Lato"/>
                <w:b/>
              </w:rPr>
              <w:t>DESCRIPTION OF ARTICLES, SPECIAL MARKS &amp; EXCEPTIONS</w:t>
            </w:r>
          </w:p>
        </w:tc>
        <w:tc>
          <w:tcPr>
            <w:tcW w:w="1034" w:type="dxa"/>
            <w:shd w:val="clear" w:color="auto" w:fill="8EAADB" w:themeFill="accent1" w:themeFillTint="99"/>
            <w:tcMar>
              <w:top w:w="43" w:type="dxa"/>
              <w:bottom w:w="43" w:type="dxa"/>
            </w:tcMar>
          </w:tcPr>
          <w:p w14:paraId="6769CEF2" w14:textId="77777777" w:rsidR="006B5ECE" w:rsidRPr="008721AA" w:rsidRDefault="006B5ECE" w:rsidP="00BC38F6">
            <w:pPr>
              <w:jc w:val="center"/>
              <w:rPr>
                <w:rFonts w:ascii="Lato" w:hAnsi="Lato"/>
                <w:b/>
              </w:rPr>
            </w:pPr>
            <w:r w:rsidRPr="008721AA">
              <w:rPr>
                <w:rFonts w:ascii="Lato" w:hAnsi="Lato"/>
                <w:b/>
              </w:rPr>
              <w:t>NMFC NO.</w:t>
            </w:r>
          </w:p>
        </w:tc>
        <w:tc>
          <w:tcPr>
            <w:tcW w:w="1350" w:type="dxa"/>
            <w:shd w:val="clear" w:color="auto" w:fill="8EAADB" w:themeFill="accent1" w:themeFillTint="99"/>
            <w:tcMar>
              <w:top w:w="43" w:type="dxa"/>
              <w:bottom w:w="43" w:type="dxa"/>
            </w:tcMar>
          </w:tcPr>
          <w:p w14:paraId="6134F733" w14:textId="77777777" w:rsidR="006B5ECE" w:rsidRPr="008721AA" w:rsidRDefault="006B5ECE" w:rsidP="00BC38F6">
            <w:pPr>
              <w:jc w:val="center"/>
              <w:rPr>
                <w:rFonts w:ascii="Lato" w:hAnsi="Lato"/>
                <w:b/>
              </w:rPr>
            </w:pPr>
            <w:r w:rsidRPr="008721AA">
              <w:rPr>
                <w:rFonts w:ascii="Lato" w:hAnsi="Lato"/>
                <w:b/>
              </w:rPr>
              <w:t>CLASS</w:t>
            </w:r>
          </w:p>
        </w:tc>
      </w:tr>
      <w:tr w:rsidR="006B5ECE" w:rsidRPr="008721AA" w14:paraId="202D18FE" w14:textId="77777777" w:rsidTr="00BC38F6">
        <w:trPr>
          <w:trHeight w:val="216"/>
        </w:trPr>
        <w:tc>
          <w:tcPr>
            <w:tcW w:w="718" w:type="dxa"/>
            <w:shd w:val="clear" w:color="auto" w:fill="auto"/>
            <w:vAlign w:val="center"/>
          </w:tcPr>
          <w:p w14:paraId="33037361" w14:textId="77777777" w:rsidR="006B5ECE" w:rsidRPr="008721AA" w:rsidRDefault="006B5ECE" w:rsidP="00BC38F6">
            <w:pPr>
              <w:rPr>
                <w:rFonts w:ascii="Lato" w:hAnsi="Lato"/>
              </w:rPr>
            </w:pPr>
          </w:p>
        </w:tc>
        <w:tc>
          <w:tcPr>
            <w:tcW w:w="719" w:type="dxa"/>
            <w:shd w:val="clear" w:color="auto" w:fill="auto"/>
            <w:vAlign w:val="center"/>
          </w:tcPr>
          <w:p w14:paraId="266E2FB3" w14:textId="77777777" w:rsidR="006B5ECE" w:rsidRPr="008721AA" w:rsidRDefault="006B5ECE" w:rsidP="00BC38F6">
            <w:pPr>
              <w:rPr>
                <w:rFonts w:ascii="Lato" w:hAnsi="Lato"/>
              </w:rPr>
            </w:pPr>
          </w:p>
        </w:tc>
        <w:tc>
          <w:tcPr>
            <w:tcW w:w="719" w:type="dxa"/>
            <w:shd w:val="clear" w:color="auto" w:fill="auto"/>
            <w:vAlign w:val="center"/>
          </w:tcPr>
          <w:p w14:paraId="6C28A93C" w14:textId="77777777" w:rsidR="006B5ECE" w:rsidRPr="008721AA" w:rsidRDefault="006B5ECE" w:rsidP="00BC38F6">
            <w:pPr>
              <w:rPr>
                <w:rFonts w:ascii="Lato" w:hAnsi="Lato"/>
              </w:rPr>
            </w:pPr>
          </w:p>
        </w:tc>
        <w:tc>
          <w:tcPr>
            <w:tcW w:w="719" w:type="dxa"/>
            <w:shd w:val="clear" w:color="auto" w:fill="auto"/>
            <w:vAlign w:val="center"/>
          </w:tcPr>
          <w:p w14:paraId="6EF16060" w14:textId="77777777" w:rsidR="006B5ECE" w:rsidRPr="008721AA" w:rsidRDefault="006B5ECE" w:rsidP="00BC38F6">
            <w:pPr>
              <w:rPr>
                <w:rFonts w:ascii="Lato" w:hAnsi="Lato"/>
              </w:rPr>
            </w:pPr>
          </w:p>
        </w:tc>
        <w:tc>
          <w:tcPr>
            <w:tcW w:w="810" w:type="dxa"/>
            <w:shd w:val="clear" w:color="auto" w:fill="auto"/>
            <w:vAlign w:val="center"/>
          </w:tcPr>
          <w:p w14:paraId="3D0B2D33" w14:textId="77777777" w:rsidR="006B5ECE" w:rsidRPr="008721AA" w:rsidRDefault="006B5ECE" w:rsidP="00BC38F6">
            <w:pPr>
              <w:rPr>
                <w:rFonts w:ascii="Lato" w:hAnsi="Lato"/>
              </w:rPr>
            </w:pPr>
          </w:p>
        </w:tc>
        <w:tc>
          <w:tcPr>
            <w:tcW w:w="720" w:type="dxa"/>
            <w:gridSpan w:val="2"/>
            <w:shd w:val="clear" w:color="auto" w:fill="auto"/>
            <w:vAlign w:val="center"/>
          </w:tcPr>
          <w:p w14:paraId="70D1CDC6" w14:textId="77777777" w:rsidR="006B5ECE" w:rsidRPr="008721AA" w:rsidRDefault="006B5ECE" w:rsidP="00BC38F6">
            <w:pPr>
              <w:rPr>
                <w:rFonts w:ascii="Lato" w:hAnsi="Lato"/>
              </w:rPr>
            </w:pPr>
          </w:p>
        </w:tc>
        <w:tc>
          <w:tcPr>
            <w:tcW w:w="4636" w:type="dxa"/>
            <w:gridSpan w:val="5"/>
            <w:shd w:val="clear" w:color="auto" w:fill="auto"/>
            <w:vAlign w:val="center"/>
          </w:tcPr>
          <w:p w14:paraId="3BD01360" w14:textId="77777777" w:rsidR="006B5ECE" w:rsidRPr="008721AA" w:rsidRDefault="006B5ECE" w:rsidP="00BC38F6">
            <w:pPr>
              <w:rPr>
                <w:rFonts w:ascii="Lato" w:hAnsi="Lato"/>
              </w:rPr>
            </w:pPr>
          </w:p>
        </w:tc>
        <w:tc>
          <w:tcPr>
            <w:tcW w:w="1034" w:type="dxa"/>
            <w:shd w:val="clear" w:color="auto" w:fill="auto"/>
            <w:vAlign w:val="center"/>
          </w:tcPr>
          <w:p w14:paraId="388419D3" w14:textId="77777777" w:rsidR="006B5ECE" w:rsidRPr="008721AA" w:rsidRDefault="006B5ECE" w:rsidP="00BC38F6">
            <w:pPr>
              <w:rPr>
                <w:rFonts w:ascii="Lato" w:hAnsi="Lato"/>
              </w:rPr>
            </w:pPr>
          </w:p>
        </w:tc>
        <w:tc>
          <w:tcPr>
            <w:tcW w:w="1350" w:type="dxa"/>
            <w:shd w:val="clear" w:color="auto" w:fill="auto"/>
            <w:vAlign w:val="center"/>
          </w:tcPr>
          <w:p w14:paraId="3EDF8639" w14:textId="77777777" w:rsidR="006B5ECE" w:rsidRPr="008721AA" w:rsidRDefault="006B5ECE" w:rsidP="00BC38F6">
            <w:pPr>
              <w:rPr>
                <w:rFonts w:ascii="Lato" w:hAnsi="Lato"/>
              </w:rPr>
            </w:pPr>
          </w:p>
        </w:tc>
      </w:tr>
      <w:tr w:rsidR="006B5ECE" w:rsidRPr="008721AA" w14:paraId="4A0DA088" w14:textId="77777777" w:rsidTr="00BC38F6">
        <w:trPr>
          <w:trHeight w:val="216"/>
        </w:trPr>
        <w:tc>
          <w:tcPr>
            <w:tcW w:w="718" w:type="dxa"/>
            <w:shd w:val="clear" w:color="auto" w:fill="auto"/>
            <w:vAlign w:val="center"/>
          </w:tcPr>
          <w:p w14:paraId="7D248B68" w14:textId="77777777" w:rsidR="006B5ECE" w:rsidRPr="008721AA" w:rsidRDefault="006B5ECE" w:rsidP="00BC38F6">
            <w:pPr>
              <w:rPr>
                <w:rFonts w:ascii="Lato" w:hAnsi="Lato"/>
              </w:rPr>
            </w:pPr>
          </w:p>
        </w:tc>
        <w:tc>
          <w:tcPr>
            <w:tcW w:w="719" w:type="dxa"/>
            <w:shd w:val="clear" w:color="auto" w:fill="auto"/>
            <w:vAlign w:val="center"/>
          </w:tcPr>
          <w:p w14:paraId="7E050B64" w14:textId="77777777" w:rsidR="006B5ECE" w:rsidRPr="008721AA" w:rsidRDefault="006B5ECE" w:rsidP="00BC38F6">
            <w:pPr>
              <w:rPr>
                <w:rFonts w:ascii="Lato" w:hAnsi="Lato"/>
              </w:rPr>
            </w:pPr>
          </w:p>
        </w:tc>
        <w:tc>
          <w:tcPr>
            <w:tcW w:w="719" w:type="dxa"/>
            <w:shd w:val="clear" w:color="auto" w:fill="auto"/>
            <w:vAlign w:val="center"/>
          </w:tcPr>
          <w:p w14:paraId="2292E9D9" w14:textId="77777777" w:rsidR="006B5ECE" w:rsidRPr="008721AA" w:rsidRDefault="006B5ECE" w:rsidP="00BC38F6">
            <w:pPr>
              <w:rPr>
                <w:rFonts w:ascii="Lato" w:hAnsi="Lato"/>
              </w:rPr>
            </w:pPr>
          </w:p>
        </w:tc>
        <w:tc>
          <w:tcPr>
            <w:tcW w:w="719" w:type="dxa"/>
            <w:shd w:val="clear" w:color="auto" w:fill="auto"/>
            <w:vAlign w:val="center"/>
          </w:tcPr>
          <w:p w14:paraId="792200AC" w14:textId="77777777" w:rsidR="006B5ECE" w:rsidRPr="008721AA" w:rsidRDefault="006B5ECE" w:rsidP="00BC38F6">
            <w:pPr>
              <w:rPr>
                <w:rFonts w:ascii="Lato" w:hAnsi="Lato"/>
              </w:rPr>
            </w:pPr>
          </w:p>
        </w:tc>
        <w:tc>
          <w:tcPr>
            <w:tcW w:w="810" w:type="dxa"/>
            <w:shd w:val="clear" w:color="auto" w:fill="auto"/>
            <w:vAlign w:val="center"/>
          </w:tcPr>
          <w:p w14:paraId="2880B455" w14:textId="77777777" w:rsidR="006B5ECE" w:rsidRPr="008721AA" w:rsidRDefault="006B5ECE" w:rsidP="00BC38F6">
            <w:pPr>
              <w:rPr>
                <w:rFonts w:ascii="Lato" w:hAnsi="Lato"/>
              </w:rPr>
            </w:pPr>
          </w:p>
        </w:tc>
        <w:tc>
          <w:tcPr>
            <w:tcW w:w="720" w:type="dxa"/>
            <w:gridSpan w:val="2"/>
            <w:shd w:val="clear" w:color="auto" w:fill="auto"/>
            <w:vAlign w:val="center"/>
          </w:tcPr>
          <w:p w14:paraId="6C92DF71" w14:textId="77777777" w:rsidR="006B5ECE" w:rsidRPr="008721AA" w:rsidRDefault="006B5ECE" w:rsidP="00BC38F6">
            <w:pPr>
              <w:rPr>
                <w:rFonts w:ascii="Lato" w:hAnsi="Lato"/>
              </w:rPr>
            </w:pPr>
          </w:p>
        </w:tc>
        <w:tc>
          <w:tcPr>
            <w:tcW w:w="4636" w:type="dxa"/>
            <w:gridSpan w:val="5"/>
            <w:shd w:val="clear" w:color="auto" w:fill="auto"/>
            <w:vAlign w:val="center"/>
          </w:tcPr>
          <w:p w14:paraId="5992E597" w14:textId="77777777" w:rsidR="006B5ECE" w:rsidRPr="008721AA" w:rsidRDefault="006B5ECE" w:rsidP="00BC38F6">
            <w:pPr>
              <w:rPr>
                <w:rFonts w:ascii="Lato" w:hAnsi="Lato"/>
              </w:rPr>
            </w:pPr>
          </w:p>
        </w:tc>
        <w:tc>
          <w:tcPr>
            <w:tcW w:w="1034" w:type="dxa"/>
            <w:shd w:val="clear" w:color="auto" w:fill="auto"/>
            <w:vAlign w:val="center"/>
          </w:tcPr>
          <w:p w14:paraId="737EAF4A" w14:textId="77777777" w:rsidR="006B5ECE" w:rsidRPr="008721AA" w:rsidRDefault="006B5ECE" w:rsidP="00BC38F6">
            <w:pPr>
              <w:rPr>
                <w:rFonts w:ascii="Lato" w:hAnsi="Lato"/>
              </w:rPr>
            </w:pPr>
          </w:p>
        </w:tc>
        <w:tc>
          <w:tcPr>
            <w:tcW w:w="1350" w:type="dxa"/>
            <w:shd w:val="clear" w:color="auto" w:fill="auto"/>
            <w:vAlign w:val="center"/>
          </w:tcPr>
          <w:p w14:paraId="5E179720" w14:textId="77777777" w:rsidR="006B5ECE" w:rsidRPr="008721AA" w:rsidRDefault="006B5ECE" w:rsidP="00BC38F6">
            <w:pPr>
              <w:rPr>
                <w:rFonts w:ascii="Lato" w:hAnsi="Lato"/>
              </w:rPr>
            </w:pPr>
          </w:p>
        </w:tc>
      </w:tr>
      <w:tr w:rsidR="006B5ECE" w:rsidRPr="008721AA" w14:paraId="6E9EBF45" w14:textId="77777777" w:rsidTr="00BC38F6">
        <w:trPr>
          <w:trHeight w:val="216"/>
        </w:trPr>
        <w:tc>
          <w:tcPr>
            <w:tcW w:w="718" w:type="dxa"/>
            <w:shd w:val="clear" w:color="auto" w:fill="auto"/>
            <w:vAlign w:val="center"/>
          </w:tcPr>
          <w:p w14:paraId="07D46F8E" w14:textId="77777777" w:rsidR="006B5ECE" w:rsidRPr="008721AA" w:rsidRDefault="006B5ECE" w:rsidP="00BC38F6">
            <w:pPr>
              <w:rPr>
                <w:rFonts w:ascii="Lato" w:hAnsi="Lato"/>
              </w:rPr>
            </w:pPr>
          </w:p>
        </w:tc>
        <w:tc>
          <w:tcPr>
            <w:tcW w:w="719" w:type="dxa"/>
            <w:shd w:val="clear" w:color="auto" w:fill="auto"/>
            <w:vAlign w:val="center"/>
          </w:tcPr>
          <w:p w14:paraId="7BC84E82" w14:textId="77777777" w:rsidR="006B5ECE" w:rsidRPr="008721AA" w:rsidRDefault="006B5ECE" w:rsidP="00BC38F6">
            <w:pPr>
              <w:rPr>
                <w:rFonts w:ascii="Lato" w:hAnsi="Lato"/>
              </w:rPr>
            </w:pPr>
          </w:p>
        </w:tc>
        <w:tc>
          <w:tcPr>
            <w:tcW w:w="719" w:type="dxa"/>
            <w:shd w:val="clear" w:color="auto" w:fill="auto"/>
            <w:vAlign w:val="center"/>
          </w:tcPr>
          <w:p w14:paraId="4E78CCB5" w14:textId="77777777" w:rsidR="006B5ECE" w:rsidRPr="008721AA" w:rsidRDefault="006B5ECE" w:rsidP="00BC38F6">
            <w:pPr>
              <w:rPr>
                <w:rFonts w:ascii="Lato" w:hAnsi="Lato"/>
              </w:rPr>
            </w:pPr>
          </w:p>
        </w:tc>
        <w:tc>
          <w:tcPr>
            <w:tcW w:w="719" w:type="dxa"/>
            <w:shd w:val="clear" w:color="auto" w:fill="auto"/>
            <w:vAlign w:val="center"/>
          </w:tcPr>
          <w:p w14:paraId="0B5222C9" w14:textId="77777777" w:rsidR="006B5ECE" w:rsidRPr="008721AA" w:rsidRDefault="006B5ECE" w:rsidP="00BC38F6">
            <w:pPr>
              <w:rPr>
                <w:rFonts w:ascii="Lato" w:hAnsi="Lato"/>
              </w:rPr>
            </w:pPr>
          </w:p>
        </w:tc>
        <w:tc>
          <w:tcPr>
            <w:tcW w:w="810" w:type="dxa"/>
            <w:shd w:val="clear" w:color="auto" w:fill="auto"/>
            <w:vAlign w:val="center"/>
          </w:tcPr>
          <w:p w14:paraId="690D2321" w14:textId="77777777" w:rsidR="006B5ECE" w:rsidRPr="008721AA" w:rsidRDefault="006B5ECE" w:rsidP="00BC38F6">
            <w:pPr>
              <w:rPr>
                <w:rFonts w:ascii="Lato" w:hAnsi="Lato"/>
              </w:rPr>
            </w:pPr>
          </w:p>
        </w:tc>
        <w:tc>
          <w:tcPr>
            <w:tcW w:w="720" w:type="dxa"/>
            <w:gridSpan w:val="2"/>
            <w:shd w:val="clear" w:color="auto" w:fill="auto"/>
            <w:vAlign w:val="center"/>
          </w:tcPr>
          <w:p w14:paraId="380985FA" w14:textId="77777777" w:rsidR="006B5ECE" w:rsidRPr="008721AA" w:rsidRDefault="006B5ECE" w:rsidP="00BC38F6">
            <w:pPr>
              <w:rPr>
                <w:rFonts w:ascii="Lato" w:hAnsi="Lato"/>
              </w:rPr>
            </w:pPr>
          </w:p>
        </w:tc>
        <w:tc>
          <w:tcPr>
            <w:tcW w:w="4636" w:type="dxa"/>
            <w:gridSpan w:val="5"/>
            <w:shd w:val="clear" w:color="auto" w:fill="auto"/>
            <w:vAlign w:val="center"/>
          </w:tcPr>
          <w:p w14:paraId="60658B41" w14:textId="77777777" w:rsidR="006B5ECE" w:rsidRPr="008721AA" w:rsidRDefault="006B5ECE" w:rsidP="00BC38F6">
            <w:pPr>
              <w:rPr>
                <w:rFonts w:ascii="Lato" w:hAnsi="Lato"/>
              </w:rPr>
            </w:pPr>
          </w:p>
        </w:tc>
        <w:tc>
          <w:tcPr>
            <w:tcW w:w="1034" w:type="dxa"/>
            <w:shd w:val="clear" w:color="auto" w:fill="auto"/>
            <w:vAlign w:val="center"/>
          </w:tcPr>
          <w:p w14:paraId="329C28BC" w14:textId="77777777" w:rsidR="006B5ECE" w:rsidRPr="008721AA" w:rsidRDefault="006B5ECE" w:rsidP="00BC38F6">
            <w:pPr>
              <w:rPr>
                <w:rFonts w:ascii="Lato" w:hAnsi="Lato"/>
              </w:rPr>
            </w:pPr>
          </w:p>
        </w:tc>
        <w:tc>
          <w:tcPr>
            <w:tcW w:w="1350" w:type="dxa"/>
            <w:shd w:val="clear" w:color="auto" w:fill="auto"/>
            <w:vAlign w:val="center"/>
          </w:tcPr>
          <w:p w14:paraId="2BD39242" w14:textId="77777777" w:rsidR="006B5ECE" w:rsidRPr="008721AA" w:rsidRDefault="006B5ECE" w:rsidP="00BC38F6">
            <w:pPr>
              <w:rPr>
                <w:rFonts w:ascii="Lato" w:hAnsi="Lato"/>
              </w:rPr>
            </w:pPr>
          </w:p>
        </w:tc>
      </w:tr>
      <w:tr w:rsidR="006B5ECE" w:rsidRPr="008721AA" w14:paraId="7FD28050" w14:textId="77777777" w:rsidTr="00BC38F6">
        <w:trPr>
          <w:trHeight w:val="216"/>
        </w:trPr>
        <w:tc>
          <w:tcPr>
            <w:tcW w:w="718" w:type="dxa"/>
            <w:shd w:val="clear" w:color="auto" w:fill="auto"/>
            <w:vAlign w:val="center"/>
          </w:tcPr>
          <w:p w14:paraId="5B1CBD57" w14:textId="77777777" w:rsidR="006B5ECE" w:rsidRPr="008721AA" w:rsidRDefault="006B5ECE" w:rsidP="00BC38F6">
            <w:pPr>
              <w:rPr>
                <w:rFonts w:ascii="Lato" w:hAnsi="Lato"/>
              </w:rPr>
            </w:pPr>
          </w:p>
        </w:tc>
        <w:tc>
          <w:tcPr>
            <w:tcW w:w="719" w:type="dxa"/>
            <w:shd w:val="clear" w:color="auto" w:fill="auto"/>
            <w:vAlign w:val="center"/>
          </w:tcPr>
          <w:p w14:paraId="7898956F" w14:textId="77777777" w:rsidR="006B5ECE" w:rsidRPr="008721AA" w:rsidRDefault="006B5ECE" w:rsidP="00BC38F6">
            <w:pPr>
              <w:rPr>
                <w:rFonts w:ascii="Lato" w:hAnsi="Lato"/>
              </w:rPr>
            </w:pPr>
          </w:p>
        </w:tc>
        <w:tc>
          <w:tcPr>
            <w:tcW w:w="719" w:type="dxa"/>
            <w:shd w:val="clear" w:color="auto" w:fill="auto"/>
            <w:vAlign w:val="center"/>
          </w:tcPr>
          <w:p w14:paraId="10A9B392" w14:textId="77777777" w:rsidR="006B5ECE" w:rsidRPr="008721AA" w:rsidRDefault="006B5ECE" w:rsidP="00BC38F6">
            <w:pPr>
              <w:rPr>
                <w:rFonts w:ascii="Lato" w:hAnsi="Lato"/>
              </w:rPr>
            </w:pPr>
          </w:p>
        </w:tc>
        <w:tc>
          <w:tcPr>
            <w:tcW w:w="719" w:type="dxa"/>
            <w:shd w:val="clear" w:color="auto" w:fill="auto"/>
            <w:vAlign w:val="center"/>
          </w:tcPr>
          <w:p w14:paraId="595A9F69" w14:textId="77777777" w:rsidR="006B5ECE" w:rsidRPr="008721AA" w:rsidRDefault="006B5ECE" w:rsidP="00BC38F6">
            <w:pPr>
              <w:rPr>
                <w:rFonts w:ascii="Lato" w:hAnsi="Lato"/>
              </w:rPr>
            </w:pPr>
          </w:p>
        </w:tc>
        <w:tc>
          <w:tcPr>
            <w:tcW w:w="810" w:type="dxa"/>
            <w:shd w:val="clear" w:color="auto" w:fill="auto"/>
            <w:vAlign w:val="center"/>
          </w:tcPr>
          <w:p w14:paraId="04A261E7" w14:textId="77777777" w:rsidR="006B5ECE" w:rsidRPr="008721AA" w:rsidRDefault="006B5ECE" w:rsidP="00BC38F6">
            <w:pPr>
              <w:rPr>
                <w:rFonts w:ascii="Lato" w:hAnsi="Lato"/>
              </w:rPr>
            </w:pPr>
          </w:p>
        </w:tc>
        <w:tc>
          <w:tcPr>
            <w:tcW w:w="720" w:type="dxa"/>
            <w:gridSpan w:val="2"/>
            <w:shd w:val="clear" w:color="auto" w:fill="auto"/>
            <w:vAlign w:val="center"/>
          </w:tcPr>
          <w:p w14:paraId="64929DD4" w14:textId="77777777" w:rsidR="006B5ECE" w:rsidRPr="008721AA" w:rsidRDefault="006B5ECE" w:rsidP="00BC38F6">
            <w:pPr>
              <w:rPr>
                <w:rFonts w:ascii="Lato" w:hAnsi="Lato"/>
              </w:rPr>
            </w:pPr>
          </w:p>
        </w:tc>
        <w:tc>
          <w:tcPr>
            <w:tcW w:w="4636" w:type="dxa"/>
            <w:gridSpan w:val="5"/>
            <w:shd w:val="clear" w:color="auto" w:fill="auto"/>
            <w:vAlign w:val="center"/>
          </w:tcPr>
          <w:p w14:paraId="67BDAFB8" w14:textId="77777777" w:rsidR="006B5ECE" w:rsidRPr="008721AA" w:rsidRDefault="006B5ECE" w:rsidP="00BC38F6">
            <w:pPr>
              <w:rPr>
                <w:rFonts w:ascii="Lato" w:hAnsi="Lato"/>
              </w:rPr>
            </w:pPr>
          </w:p>
        </w:tc>
        <w:tc>
          <w:tcPr>
            <w:tcW w:w="1034" w:type="dxa"/>
            <w:shd w:val="clear" w:color="auto" w:fill="auto"/>
            <w:vAlign w:val="center"/>
          </w:tcPr>
          <w:p w14:paraId="730B20A6" w14:textId="77777777" w:rsidR="006B5ECE" w:rsidRPr="008721AA" w:rsidRDefault="006B5ECE" w:rsidP="00BC38F6">
            <w:pPr>
              <w:rPr>
                <w:rFonts w:ascii="Lato" w:hAnsi="Lato"/>
              </w:rPr>
            </w:pPr>
          </w:p>
        </w:tc>
        <w:tc>
          <w:tcPr>
            <w:tcW w:w="1350" w:type="dxa"/>
            <w:shd w:val="clear" w:color="auto" w:fill="auto"/>
            <w:vAlign w:val="center"/>
          </w:tcPr>
          <w:p w14:paraId="0CF07559" w14:textId="77777777" w:rsidR="006B5ECE" w:rsidRPr="008721AA" w:rsidRDefault="006B5ECE" w:rsidP="00BC38F6">
            <w:pPr>
              <w:rPr>
                <w:rFonts w:ascii="Lato" w:hAnsi="Lato"/>
              </w:rPr>
            </w:pPr>
          </w:p>
        </w:tc>
      </w:tr>
      <w:tr w:rsidR="006B5ECE" w:rsidRPr="008721AA" w14:paraId="3E7755EF" w14:textId="77777777" w:rsidTr="00BC38F6">
        <w:trPr>
          <w:trHeight w:val="216"/>
        </w:trPr>
        <w:tc>
          <w:tcPr>
            <w:tcW w:w="718" w:type="dxa"/>
            <w:shd w:val="clear" w:color="auto" w:fill="auto"/>
            <w:vAlign w:val="center"/>
          </w:tcPr>
          <w:p w14:paraId="49918AFA" w14:textId="77777777" w:rsidR="006B5ECE" w:rsidRPr="008721AA" w:rsidRDefault="006B5ECE" w:rsidP="00BC38F6">
            <w:pPr>
              <w:rPr>
                <w:rFonts w:ascii="Lato" w:hAnsi="Lato"/>
              </w:rPr>
            </w:pPr>
          </w:p>
        </w:tc>
        <w:tc>
          <w:tcPr>
            <w:tcW w:w="719" w:type="dxa"/>
            <w:shd w:val="clear" w:color="auto" w:fill="auto"/>
            <w:vAlign w:val="center"/>
          </w:tcPr>
          <w:p w14:paraId="6F8D73DB" w14:textId="77777777" w:rsidR="006B5ECE" w:rsidRPr="008721AA" w:rsidRDefault="006B5ECE" w:rsidP="00BC38F6">
            <w:pPr>
              <w:rPr>
                <w:rFonts w:ascii="Lato" w:hAnsi="Lato"/>
              </w:rPr>
            </w:pPr>
          </w:p>
        </w:tc>
        <w:tc>
          <w:tcPr>
            <w:tcW w:w="719" w:type="dxa"/>
            <w:shd w:val="clear" w:color="auto" w:fill="auto"/>
            <w:vAlign w:val="center"/>
          </w:tcPr>
          <w:p w14:paraId="20A28D00" w14:textId="77777777" w:rsidR="006B5ECE" w:rsidRPr="008721AA" w:rsidRDefault="006B5ECE" w:rsidP="00BC38F6">
            <w:pPr>
              <w:rPr>
                <w:rFonts w:ascii="Lato" w:hAnsi="Lato"/>
              </w:rPr>
            </w:pPr>
          </w:p>
        </w:tc>
        <w:tc>
          <w:tcPr>
            <w:tcW w:w="719" w:type="dxa"/>
            <w:shd w:val="clear" w:color="auto" w:fill="auto"/>
            <w:vAlign w:val="center"/>
          </w:tcPr>
          <w:p w14:paraId="1707F6F8" w14:textId="77777777" w:rsidR="006B5ECE" w:rsidRPr="008721AA" w:rsidRDefault="006B5ECE" w:rsidP="00BC38F6">
            <w:pPr>
              <w:rPr>
                <w:rFonts w:ascii="Lato" w:hAnsi="Lato"/>
              </w:rPr>
            </w:pPr>
          </w:p>
        </w:tc>
        <w:tc>
          <w:tcPr>
            <w:tcW w:w="810" w:type="dxa"/>
            <w:shd w:val="clear" w:color="auto" w:fill="auto"/>
            <w:vAlign w:val="center"/>
          </w:tcPr>
          <w:p w14:paraId="279A43E3" w14:textId="77777777" w:rsidR="006B5ECE" w:rsidRPr="008721AA" w:rsidRDefault="006B5ECE" w:rsidP="00BC38F6">
            <w:pPr>
              <w:rPr>
                <w:rFonts w:ascii="Lato" w:hAnsi="Lato"/>
              </w:rPr>
            </w:pPr>
          </w:p>
        </w:tc>
        <w:tc>
          <w:tcPr>
            <w:tcW w:w="720" w:type="dxa"/>
            <w:gridSpan w:val="2"/>
            <w:shd w:val="clear" w:color="auto" w:fill="auto"/>
            <w:vAlign w:val="center"/>
          </w:tcPr>
          <w:p w14:paraId="642B335B" w14:textId="77777777" w:rsidR="006B5ECE" w:rsidRPr="008721AA" w:rsidRDefault="006B5ECE" w:rsidP="00BC38F6">
            <w:pPr>
              <w:rPr>
                <w:rFonts w:ascii="Lato" w:hAnsi="Lato"/>
              </w:rPr>
            </w:pPr>
          </w:p>
        </w:tc>
        <w:tc>
          <w:tcPr>
            <w:tcW w:w="4636" w:type="dxa"/>
            <w:gridSpan w:val="5"/>
            <w:shd w:val="clear" w:color="auto" w:fill="auto"/>
            <w:vAlign w:val="center"/>
          </w:tcPr>
          <w:p w14:paraId="685E065E" w14:textId="77777777" w:rsidR="006B5ECE" w:rsidRPr="008721AA" w:rsidRDefault="006B5ECE" w:rsidP="00BC38F6">
            <w:pPr>
              <w:rPr>
                <w:rFonts w:ascii="Lato" w:hAnsi="Lato"/>
              </w:rPr>
            </w:pPr>
          </w:p>
        </w:tc>
        <w:tc>
          <w:tcPr>
            <w:tcW w:w="1034" w:type="dxa"/>
            <w:shd w:val="clear" w:color="auto" w:fill="auto"/>
            <w:vAlign w:val="center"/>
          </w:tcPr>
          <w:p w14:paraId="7A273BF5" w14:textId="77777777" w:rsidR="006B5ECE" w:rsidRPr="008721AA" w:rsidRDefault="006B5ECE" w:rsidP="00BC38F6">
            <w:pPr>
              <w:rPr>
                <w:rFonts w:ascii="Lato" w:hAnsi="Lato"/>
              </w:rPr>
            </w:pPr>
          </w:p>
        </w:tc>
        <w:tc>
          <w:tcPr>
            <w:tcW w:w="1350" w:type="dxa"/>
            <w:shd w:val="clear" w:color="auto" w:fill="auto"/>
            <w:vAlign w:val="center"/>
          </w:tcPr>
          <w:p w14:paraId="4E3410DA" w14:textId="77777777" w:rsidR="006B5ECE" w:rsidRPr="008721AA" w:rsidRDefault="006B5ECE" w:rsidP="00BC38F6">
            <w:pPr>
              <w:rPr>
                <w:rFonts w:ascii="Lato" w:hAnsi="Lato"/>
              </w:rPr>
            </w:pPr>
          </w:p>
        </w:tc>
      </w:tr>
      <w:tr w:rsidR="006B5ECE" w:rsidRPr="008721AA" w14:paraId="355CAF34" w14:textId="77777777" w:rsidTr="00BC38F6">
        <w:trPr>
          <w:trHeight w:val="216"/>
        </w:trPr>
        <w:tc>
          <w:tcPr>
            <w:tcW w:w="718" w:type="dxa"/>
            <w:shd w:val="clear" w:color="auto" w:fill="auto"/>
            <w:vAlign w:val="center"/>
          </w:tcPr>
          <w:p w14:paraId="03288A65" w14:textId="77777777" w:rsidR="006B5ECE" w:rsidRPr="008721AA" w:rsidRDefault="006B5ECE" w:rsidP="00BC38F6">
            <w:pPr>
              <w:rPr>
                <w:rFonts w:ascii="Lato" w:hAnsi="Lato"/>
              </w:rPr>
            </w:pPr>
          </w:p>
        </w:tc>
        <w:tc>
          <w:tcPr>
            <w:tcW w:w="719" w:type="dxa"/>
            <w:shd w:val="clear" w:color="auto" w:fill="auto"/>
            <w:vAlign w:val="center"/>
          </w:tcPr>
          <w:p w14:paraId="4551ECA1" w14:textId="77777777" w:rsidR="006B5ECE" w:rsidRPr="008721AA" w:rsidRDefault="006B5ECE" w:rsidP="00BC38F6">
            <w:pPr>
              <w:rPr>
                <w:rFonts w:ascii="Lato" w:hAnsi="Lato"/>
              </w:rPr>
            </w:pPr>
          </w:p>
        </w:tc>
        <w:tc>
          <w:tcPr>
            <w:tcW w:w="719" w:type="dxa"/>
            <w:shd w:val="clear" w:color="auto" w:fill="auto"/>
            <w:vAlign w:val="center"/>
          </w:tcPr>
          <w:p w14:paraId="72EFAF35" w14:textId="77777777" w:rsidR="006B5ECE" w:rsidRPr="008721AA" w:rsidRDefault="006B5ECE" w:rsidP="00BC38F6">
            <w:pPr>
              <w:rPr>
                <w:rFonts w:ascii="Lato" w:hAnsi="Lato"/>
              </w:rPr>
            </w:pPr>
          </w:p>
        </w:tc>
        <w:tc>
          <w:tcPr>
            <w:tcW w:w="719" w:type="dxa"/>
            <w:shd w:val="clear" w:color="auto" w:fill="auto"/>
            <w:vAlign w:val="center"/>
          </w:tcPr>
          <w:p w14:paraId="70218979" w14:textId="77777777" w:rsidR="006B5ECE" w:rsidRPr="008721AA" w:rsidRDefault="006B5ECE" w:rsidP="00BC38F6">
            <w:pPr>
              <w:rPr>
                <w:rFonts w:ascii="Lato" w:hAnsi="Lato"/>
              </w:rPr>
            </w:pPr>
          </w:p>
        </w:tc>
        <w:tc>
          <w:tcPr>
            <w:tcW w:w="810" w:type="dxa"/>
            <w:shd w:val="clear" w:color="auto" w:fill="auto"/>
            <w:vAlign w:val="center"/>
          </w:tcPr>
          <w:p w14:paraId="51A3E5A9" w14:textId="77777777" w:rsidR="006B5ECE" w:rsidRPr="008721AA" w:rsidRDefault="006B5ECE" w:rsidP="00BC38F6">
            <w:pPr>
              <w:rPr>
                <w:rFonts w:ascii="Lato" w:hAnsi="Lato"/>
              </w:rPr>
            </w:pPr>
          </w:p>
        </w:tc>
        <w:tc>
          <w:tcPr>
            <w:tcW w:w="720" w:type="dxa"/>
            <w:gridSpan w:val="2"/>
            <w:shd w:val="clear" w:color="auto" w:fill="auto"/>
            <w:vAlign w:val="center"/>
          </w:tcPr>
          <w:p w14:paraId="17AE643B" w14:textId="77777777" w:rsidR="006B5ECE" w:rsidRPr="008721AA" w:rsidRDefault="006B5ECE" w:rsidP="00BC38F6">
            <w:pPr>
              <w:rPr>
                <w:rFonts w:ascii="Lato" w:hAnsi="Lato"/>
              </w:rPr>
            </w:pPr>
          </w:p>
        </w:tc>
        <w:tc>
          <w:tcPr>
            <w:tcW w:w="4636" w:type="dxa"/>
            <w:gridSpan w:val="5"/>
            <w:shd w:val="clear" w:color="auto" w:fill="auto"/>
            <w:vAlign w:val="center"/>
          </w:tcPr>
          <w:p w14:paraId="1847EB20" w14:textId="77777777" w:rsidR="006B5ECE" w:rsidRPr="008721AA" w:rsidRDefault="006B5ECE" w:rsidP="00BC38F6">
            <w:pPr>
              <w:rPr>
                <w:rFonts w:ascii="Lato" w:hAnsi="Lato"/>
              </w:rPr>
            </w:pPr>
          </w:p>
        </w:tc>
        <w:tc>
          <w:tcPr>
            <w:tcW w:w="1034" w:type="dxa"/>
            <w:shd w:val="clear" w:color="auto" w:fill="auto"/>
            <w:vAlign w:val="center"/>
          </w:tcPr>
          <w:p w14:paraId="1A13ED3D" w14:textId="77777777" w:rsidR="006B5ECE" w:rsidRPr="008721AA" w:rsidRDefault="006B5ECE" w:rsidP="00BC38F6">
            <w:pPr>
              <w:rPr>
                <w:rFonts w:ascii="Lato" w:hAnsi="Lato"/>
              </w:rPr>
            </w:pPr>
          </w:p>
        </w:tc>
        <w:tc>
          <w:tcPr>
            <w:tcW w:w="1350" w:type="dxa"/>
            <w:shd w:val="clear" w:color="auto" w:fill="auto"/>
            <w:vAlign w:val="center"/>
          </w:tcPr>
          <w:p w14:paraId="098102FF" w14:textId="77777777" w:rsidR="006B5ECE" w:rsidRPr="008721AA" w:rsidRDefault="006B5ECE" w:rsidP="00BC38F6">
            <w:pPr>
              <w:rPr>
                <w:rFonts w:ascii="Lato" w:hAnsi="Lato"/>
              </w:rPr>
            </w:pPr>
          </w:p>
        </w:tc>
      </w:tr>
      <w:tr w:rsidR="006B5ECE" w:rsidRPr="008721AA" w14:paraId="055196A5" w14:textId="77777777" w:rsidTr="00BC38F6">
        <w:trPr>
          <w:trHeight w:val="216"/>
        </w:trPr>
        <w:tc>
          <w:tcPr>
            <w:tcW w:w="718" w:type="dxa"/>
            <w:shd w:val="clear" w:color="auto" w:fill="auto"/>
            <w:vAlign w:val="center"/>
          </w:tcPr>
          <w:p w14:paraId="3FBA2B11" w14:textId="77777777" w:rsidR="006B5ECE" w:rsidRPr="008721AA" w:rsidRDefault="006B5ECE" w:rsidP="00BC38F6">
            <w:pPr>
              <w:rPr>
                <w:rFonts w:ascii="Lato" w:hAnsi="Lato"/>
              </w:rPr>
            </w:pPr>
          </w:p>
        </w:tc>
        <w:tc>
          <w:tcPr>
            <w:tcW w:w="719" w:type="dxa"/>
            <w:shd w:val="clear" w:color="auto" w:fill="D5DCE4" w:themeFill="text2" w:themeFillTint="33"/>
            <w:vAlign w:val="center"/>
          </w:tcPr>
          <w:p w14:paraId="64130876" w14:textId="77777777" w:rsidR="006B5ECE" w:rsidRPr="008721AA" w:rsidRDefault="006B5ECE" w:rsidP="00BC38F6">
            <w:pPr>
              <w:rPr>
                <w:rFonts w:ascii="Lato" w:hAnsi="Lato"/>
              </w:rPr>
            </w:pPr>
          </w:p>
        </w:tc>
        <w:tc>
          <w:tcPr>
            <w:tcW w:w="719" w:type="dxa"/>
            <w:shd w:val="clear" w:color="auto" w:fill="auto"/>
            <w:vAlign w:val="center"/>
          </w:tcPr>
          <w:p w14:paraId="4938762D" w14:textId="77777777" w:rsidR="006B5ECE" w:rsidRPr="008721AA" w:rsidRDefault="006B5ECE" w:rsidP="00BC38F6">
            <w:pPr>
              <w:rPr>
                <w:rFonts w:ascii="Lato" w:hAnsi="Lato"/>
              </w:rPr>
            </w:pPr>
          </w:p>
        </w:tc>
        <w:tc>
          <w:tcPr>
            <w:tcW w:w="719" w:type="dxa"/>
            <w:shd w:val="clear" w:color="auto" w:fill="D5DCE4" w:themeFill="text2" w:themeFillTint="33"/>
            <w:vAlign w:val="center"/>
          </w:tcPr>
          <w:p w14:paraId="161A77FD" w14:textId="77777777" w:rsidR="006B5ECE" w:rsidRPr="008721AA" w:rsidRDefault="006B5ECE" w:rsidP="00BC38F6">
            <w:pPr>
              <w:rPr>
                <w:rFonts w:ascii="Lato" w:hAnsi="Lato"/>
              </w:rPr>
            </w:pPr>
          </w:p>
        </w:tc>
        <w:tc>
          <w:tcPr>
            <w:tcW w:w="810" w:type="dxa"/>
            <w:shd w:val="clear" w:color="auto" w:fill="auto"/>
            <w:vAlign w:val="center"/>
          </w:tcPr>
          <w:p w14:paraId="1079DE02" w14:textId="77777777" w:rsidR="006B5ECE" w:rsidRPr="008721AA" w:rsidRDefault="006B5ECE" w:rsidP="00BC38F6">
            <w:pPr>
              <w:rPr>
                <w:rFonts w:ascii="Lato" w:hAnsi="Lato"/>
              </w:rPr>
            </w:pPr>
          </w:p>
        </w:tc>
        <w:tc>
          <w:tcPr>
            <w:tcW w:w="720" w:type="dxa"/>
            <w:gridSpan w:val="2"/>
            <w:shd w:val="clear" w:color="auto" w:fill="auto"/>
            <w:vAlign w:val="center"/>
          </w:tcPr>
          <w:p w14:paraId="2E46B5F0" w14:textId="77777777" w:rsidR="006B5ECE" w:rsidRPr="008721AA" w:rsidRDefault="006B5ECE" w:rsidP="00BC38F6">
            <w:pPr>
              <w:rPr>
                <w:rFonts w:ascii="Lato" w:hAnsi="Lato"/>
              </w:rPr>
            </w:pPr>
          </w:p>
        </w:tc>
        <w:tc>
          <w:tcPr>
            <w:tcW w:w="4636" w:type="dxa"/>
            <w:gridSpan w:val="5"/>
            <w:shd w:val="clear" w:color="auto" w:fill="auto"/>
            <w:vAlign w:val="center"/>
          </w:tcPr>
          <w:p w14:paraId="69BE8F67" w14:textId="77777777" w:rsidR="006B5ECE" w:rsidRPr="008721AA" w:rsidRDefault="006B5ECE" w:rsidP="00BC38F6">
            <w:pPr>
              <w:rPr>
                <w:rFonts w:ascii="Lato" w:hAnsi="Lato"/>
              </w:rPr>
            </w:pPr>
          </w:p>
        </w:tc>
        <w:tc>
          <w:tcPr>
            <w:tcW w:w="1034" w:type="dxa"/>
            <w:shd w:val="clear" w:color="auto" w:fill="auto"/>
            <w:vAlign w:val="center"/>
          </w:tcPr>
          <w:p w14:paraId="4E904CBE" w14:textId="77777777" w:rsidR="006B5ECE" w:rsidRPr="008721AA" w:rsidRDefault="006B5ECE" w:rsidP="00BC38F6">
            <w:pPr>
              <w:rPr>
                <w:rFonts w:ascii="Lato" w:hAnsi="Lato"/>
              </w:rPr>
            </w:pPr>
          </w:p>
        </w:tc>
        <w:tc>
          <w:tcPr>
            <w:tcW w:w="1350" w:type="dxa"/>
            <w:shd w:val="clear" w:color="auto" w:fill="auto"/>
            <w:vAlign w:val="center"/>
          </w:tcPr>
          <w:p w14:paraId="10DCE533" w14:textId="77777777" w:rsidR="006B5ECE" w:rsidRPr="008721AA" w:rsidRDefault="006B5ECE" w:rsidP="00BC38F6">
            <w:pPr>
              <w:rPr>
                <w:rFonts w:ascii="Lato" w:hAnsi="Lato"/>
              </w:rPr>
            </w:pPr>
          </w:p>
        </w:tc>
      </w:tr>
    </w:tbl>
    <w:tbl>
      <w:tblPr>
        <w:tblpPr w:leftFromText="180" w:rightFromText="180" w:vertAnchor="page" w:horzAnchor="margin" w:tblpY="10664"/>
        <w:tblW w:w="5026"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4677"/>
        <w:gridCol w:w="1344"/>
        <w:gridCol w:w="713"/>
        <w:gridCol w:w="997"/>
        <w:gridCol w:w="450"/>
        <w:gridCol w:w="810"/>
        <w:gridCol w:w="364"/>
        <w:gridCol w:w="90"/>
        <w:gridCol w:w="1620"/>
        <w:gridCol w:w="360"/>
      </w:tblGrid>
      <w:tr w:rsidR="006B5ECE" w:rsidRPr="008721AA" w14:paraId="34FDACAC" w14:textId="77777777" w:rsidTr="008721AA">
        <w:trPr>
          <w:trHeight w:val="98"/>
        </w:trPr>
        <w:tc>
          <w:tcPr>
            <w:tcW w:w="6734" w:type="dxa"/>
            <w:gridSpan w:val="3"/>
            <w:vMerge w:val="restart"/>
            <w:shd w:val="clear" w:color="auto" w:fill="auto"/>
            <w:tcMar>
              <w:top w:w="72" w:type="dxa"/>
              <w:bottom w:w="72" w:type="dxa"/>
            </w:tcMar>
          </w:tcPr>
          <w:p w14:paraId="260CE580" w14:textId="77777777" w:rsidR="006B5ECE" w:rsidRPr="008721AA" w:rsidRDefault="006B5ECE" w:rsidP="006B5ECE">
            <w:pPr>
              <w:rPr>
                <w:rFonts w:ascii="Lato" w:hAnsi="Lato"/>
                <w:sz w:val="15"/>
              </w:rPr>
            </w:pPr>
            <w:r w:rsidRPr="008721AA">
              <w:rPr>
                <w:rFonts w:ascii="Lato" w:hAnsi="Lato"/>
                <w:sz w:val="15"/>
              </w:rPr>
              <w:t>Where the rate is dependent on value, shippers are required to state specifically in writing the agreed or declared value of the property as follows: “The agreed or declared value of the property is specifically stated by the shipper to be not exceeding _______________ per _______________.</w:t>
            </w:r>
          </w:p>
        </w:tc>
        <w:tc>
          <w:tcPr>
            <w:tcW w:w="1447" w:type="dxa"/>
            <w:gridSpan w:val="2"/>
            <w:shd w:val="clear" w:color="auto" w:fill="4472C4" w:themeFill="accent1"/>
            <w:tcMar>
              <w:top w:w="72" w:type="dxa"/>
              <w:bottom w:w="72" w:type="dxa"/>
            </w:tcMar>
            <w:vAlign w:val="center"/>
          </w:tcPr>
          <w:p w14:paraId="57CD23C2" w14:textId="77777777" w:rsidR="006B5ECE" w:rsidRPr="008721AA" w:rsidRDefault="006B5ECE" w:rsidP="006B5ECE">
            <w:pPr>
              <w:pStyle w:val="Heading4"/>
              <w:tabs>
                <w:tab w:val="right" w:leader="underscore" w:pos="3086"/>
              </w:tabs>
              <w:rPr>
                <w:rFonts w:ascii="Lato" w:hAnsi="Lato"/>
                <w:color w:val="FFFFFF" w:themeColor="background1"/>
                <w:sz w:val="15"/>
                <w:szCs w:val="15"/>
              </w:rPr>
            </w:pPr>
            <w:r w:rsidRPr="008721AA">
              <w:rPr>
                <w:rFonts w:ascii="Lato" w:hAnsi="Lato"/>
                <w:color w:val="FFFFFF" w:themeColor="background1"/>
                <w:sz w:val="15"/>
                <w:szCs w:val="15"/>
              </w:rPr>
              <w:t>COD AMOUNT $</w:t>
            </w:r>
          </w:p>
        </w:tc>
        <w:tc>
          <w:tcPr>
            <w:tcW w:w="3244" w:type="dxa"/>
            <w:gridSpan w:val="5"/>
            <w:shd w:val="clear" w:color="auto" w:fill="auto"/>
            <w:vAlign w:val="center"/>
          </w:tcPr>
          <w:p w14:paraId="73E1B585" w14:textId="77777777" w:rsidR="006B5ECE" w:rsidRPr="008721AA" w:rsidRDefault="006B5ECE" w:rsidP="006B5ECE">
            <w:pPr>
              <w:pStyle w:val="Heading4"/>
              <w:tabs>
                <w:tab w:val="right" w:leader="underscore" w:pos="3086"/>
              </w:tabs>
              <w:rPr>
                <w:rFonts w:ascii="Lato" w:hAnsi="Lato"/>
                <w:sz w:val="15"/>
                <w:szCs w:val="15"/>
              </w:rPr>
            </w:pPr>
          </w:p>
        </w:tc>
      </w:tr>
      <w:tr w:rsidR="006B5ECE" w:rsidRPr="008721AA" w14:paraId="67D31362" w14:textId="77777777" w:rsidTr="008721AA">
        <w:trPr>
          <w:trHeight w:val="144"/>
        </w:trPr>
        <w:tc>
          <w:tcPr>
            <w:tcW w:w="6734" w:type="dxa"/>
            <w:gridSpan w:val="3"/>
            <w:vMerge/>
            <w:shd w:val="clear" w:color="auto" w:fill="auto"/>
            <w:tcMar>
              <w:top w:w="72" w:type="dxa"/>
              <w:bottom w:w="72" w:type="dxa"/>
            </w:tcMar>
          </w:tcPr>
          <w:p w14:paraId="02D617FB" w14:textId="77777777" w:rsidR="006B5ECE" w:rsidRPr="008721AA" w:rsidRDefault="006B5ECE" w:rsidP="006B5ECE">
            <w:pPr>
              <w:rPr>
                <w:rFonts w:ascii="Lato" w:hAnsi="Lato"/>
              </w:rPr>
            </w:pPr>
          </w:p>
        </w:tc>
        <w:tc>
          <w:tcPr>
            <w:tcW w:w="4691" w:type="dxa"/>
            <w:gridSpan w:val="7"/>
            <w:shd w:val="clear" w:color="auto" w:fill="4472C4" w:themeFill="accent1"/>
            <w:tcMar>
              <w:top w:w="72" w:type="dxa"/>
              <w:bottom w:w="72" w:type="dxa"/>
            </w:tcMar>
            <w:vAlign w:val="center"/>
          </w:tcPr>
          <w:p w14:paraId="6A62B553" w14:textId="77777777" w:rsidR="006B5ECE" w:rsidRPr="008721AA" w:rsidRDefault="006B5ECE" w:rsidP="006B5ECE">
            <w:pPr>
              <w:pStyle w:val="Heading4"/>
              <w:tabs>
                <w:tab w:val="right" w:leader="underscore" w:pos="3086"/>
              </w:tabs>
              <w:rPr>
                <w:rFonts w:ascii="Lato" w:hAnsi="Lato"/>
                <w:color w:val="FFFFFF" w:themeColor="background1"/>
                <w:sz w:val="15"/>
                <w:szCs w:val="15"/>
              </w:rPr>
            </w:pPr>
            <w:r w:rsidRPr="008721AA">
              <w:rPr>
                <w:rFonts w:ascii="Lato" w:hAnsi="Lato"/>
                <w:color w:val="FFFFFF" w:themeColor="background1"/>
                <w:sz w:val="15"/>
                <w:szCs w:val="15"/>
              </w:rPr>
              <w:t>FEE TERMS</w:t>
            </w:r>
          </w:p>
        </w:tc>
      </w:tr>
      <w:tr w:rsidR="006B5ECE" w:rsidRPr="008721AA" w14:paraId="0BC9E6EB" w14:textId="77777777" w:rsidTr="008721AA">
        <w:trPr>
          <w:trHeight w:val="144"/>
        </w:trPr>
        <w:tc>
          <w:tcPr>
            <w:tcW w:w="6734" w:type="dxa"/>
            <w:gridSpan w:val="3"/>
            <w:vMerge/>
            <w:shd w:val="clear" w:color="auto" w:fill="auto"/>
            <w:tcMar>
              <w:top w:w="72" w:type="dxa"/>
              <w:bottom w:w="72" w:type="dxa"/>
            </w:tcMar>
          </w:tcPr>
          <w:p w14:paraId="279B8C77" w14:textId="77777777" w:rsidR="006B5ECE" w:rsidRPr="008721AA" w:rsidRDefault="006B5ECE" w:rsidP="006B5ECE">
            <w:pPr>
              <w:rPr>
                <w:rFonts w:ascii="Lato" w:hAnsi="Lato"/>
              </w:rPr>
            </w:pPr>
          </w:p>
        </w:tc>
        <w:tc>
          <w:tcPr>
            <w:tcW w:w="997" w:type="dxa"/>
            <w:shd w:val="clear" w:color="auto" w:fill="8EAADB" w:themeFill="accent1" w:themeFillTint="99"/>
            <w:tcMar>
              <w:top w:w="72" w:type="dxa"/>
              <w:bottom w:w="72" w:type="dxa"/>
            </w:tcMar>
            <w:vAlign w:val="center"/>
          </w:tcPr>
          <w:p w14:paraId="1568805C" w14:textId="77777777" w:rsidR="006B5ECE" w:rsidRPr="008721AA" w:rsidRDefault="006B5ECE" w:rsidP="006B5ECE">
            <w:pPr>
              <w:pStyle w:val="Heading4"/>
              <w:tabs>
                <w:tab w:val="right" w:leader="underscore" w:pos="3086"/>
              </w:tabs>
              <w:rPr>
                <w:rFonts w:ascii="Lato" w:hAnsi="Lato"/>
                <w:sz w:val="15"/>
                <w:szCs w:val="15"/>
              </w:rPr>
            </w:pPr>
            <w:r w:rsidRPr="008721AA">
              <w:rPr>
                <w:rFonts w:ascii="Lato" w:hAnsi="Lato"/>
                <w:sz w:val="15"/>
                <w:szCs w:val="15"/>
              </w:rPr>
              <w:t>COLLECT</w:t>
            </w:r>
          </w:p>
        </w:tc>
        <w:tc>
          <w:tcPr>
            <w:tcW w:w="450" w:type="dxa"/>
            <w:shd w:val="clear" w:color="auto" w:fill="auto"/>
            <w:vAlign w:val="center"/>
          </w:tcPr>
          <w:p w14:paraId="6510F5B4" w14:textId="77777777" w:rsidR="006B5ECE" w:rsidRPr="008721AA" w:rsidRDefault="006B5ECE" w:rsidP="006B5ECE">
            <w:pPr>
              <w:pStyle w:val="Heading4"/>
              <w:tabs>
                <w:tab w:val="right" w:leader="underscore" w:pos="3086"/>
              </w:tabs>
              <w:rPr>
                <w:rFonts w:ascii="Lato" w:hAnsi="Lato"/>
                <w:sz w:val="15"/>
                <w:szCs w:val="15"/>
              </w:rPr>
            </w:pPr>
          </w:p>
        </w:tc>
        <w:tc>
          <w:tcPr>
            <w:tcW w:w="810" w:type="dxa"/>
            <w:shd w:val="clear" w:color="auto" w:fill="8EAADB" w:themeFill="accent1" w:themeFillTint="99"/>
            <w:vAlign w:val="center"/>
          </w:tcPr>
          <w:p w14:paraId="56AEE1A4" w14:textId="77777777" w:rsidR="006B5ECE" w:rsidRPr="008721AA" w:rsidRDefault="006B5ECE" w:rsidP="006B5ECE">
            <w:pPr>
              <w:pStyle w:val="Heading4"/>
              <w:tabs>
                <w:tab w:val="right" w:leader="underscore" w:pos="3086"/>
              </w:tabs>
              <w:rPr>
                <w:rFonts w:ascii="Lato" w:hAnsi="Lato"/>
                <w:color w:val="FFFFFF" w:themeColor="background1"/>
                <w:sz w:val="15"/>
                <w:szCs w:val="15"/>
              </w:rPr>
            </w:pPr>
            <w:r w:rsidRPr="008721AA">
              <w:rPr>
                <w:rFonts w:ascii="Lato" w:hAnsi="Lato"/>
                <w:sz w:val="15"/>
                <w:szCs w:val="15"/>
              </w:rPr>
              <w:t>PREPAID</w:t>
            </w:r>
          </w:p>
        </w:tc>
        <w:tc>
          <w:tcPr>
            <w:tcW w:w="454" w:type="dxa"/>
            <w:gridSpan w:val="2"/>
            <w:shd w:val="clear" w:color="auto" w:fill="auto"/>
            <w:vAlign w:val="center"/>
          </w:tcPr>
          <w:p w14:paraId="0E1335F6" w14:textId="77777777" w:rsidR="006B5ECE" w:rsidRPr="008721AA" w:rsidRDefault="006B5ECE" w:rsidP="006B5ECE">
            <w:pPr>
              <w:pStyle w:val="Heading4"/>
              <w:tabs>
                <w:tab w:val="right" w:leader="underscore" w:pos="3086"/>
              </w:tabs>
              <w:rPr>
                <w:rFonts w:ascii="Lato" w:hAnsi="Lato"/>
                <w:sz w:val="15"/>
                <w:szCs w:val="15"/>
              </w:rPr>
            </w:pPr>
          </w:p>
        </w:tc>
        <w:tc>
          <w:tcPr>
            <w:tcW w:w="1620" w:type="dxa"/>
            <w:shd w:val="clear" w:color="auto" w:fill="8EAADB" w:themeFill="accent1" w:themeFillTint="99"/>
            <w:vAlign w:val="center"/>
          </w:tcPr>
          <w:p w14:paraId="1209C8A1" w14:textId="77777777" w:rsidR="006B5ECE" w:rsidRPr="008721AA" w:rsidRDefault="006B5ECE" w:rsidP="006B5ECE">
            <w:pPr>
              <w:pStyle w:val="Heading4"/>
              <w:tabs>
                <w:tab w:val="right" w:leader="underscore" w:pos="3086"/>
              </w:tabs>
              <w:rPr>
                <w:rFonts w:ascii="Lato" w:hAnsi="Lato"/>
                <w:sz w:val="15"/>
                <w:szCs w:val="15"/>
              </w:rPr>
            </w:pPr>
            <w:r w:rsidRPr="008721AA">
              <w:rPr>
                <w:rFonts w:ascii="Lato" w:hAnsi="Lato"/>
                <w:sz w:val="15"/>
                <w:szCs w:val="15"/>
              </w:rPr>
              <w:t>CUSTOMER CHECK</w:t>
            </w:r>
          </w:p>
        </w:tc>
        <w:tc>
          <w:tcPr>
            <w:tcW w:w="360" w:type="dxa"/>
            <w:shd w:val="clear" w:color="auto" w:fill="auto"/>
            <w:vAlign w:val="center"/>
          </w:tcPr>
          <w:p w14:paraId="1C628D0D" w14:textId="77777777" w:rsidR="006B5ECE" w:rsidRPr="008721AA" w:rsidRDefault="006B5ECE" w:rsidP="006B5ECE">
            <w:pPr>
              <w:pStyle w:val="Heading4"/>
              <w:tabs>
                <w:tab w:val="right" w:leader="underscore" w:pos="3086"/>
              </w:tabs>
              <w:rPr>
                <w:rFonts w:ascii="Lato" w:hAnsi="Lato"/>
                <w:sz w:val="15"/>
                <w:szCs w:val="15"/>
              </w:rPr>
            </w:pPr>
          </w:p>
        </w:tc>
      </w:tr>
      <w:tr w:rsidR="006B5ECE" w:rsidRPr="008721AA" w14:paraId="057F0DA9" w14:textId="77777777" w:rsidTr="008721AA">
        <w:trPr>
          <w:trHeight w:val="144"/>
        </w:trPr>
        <w:tc>
          <w:tcPr>
            <w:tcW w:w="11425" w:type="dxa"/>
            <w:gridSpan w:val="10"/>
            <w:shd w:val="clear" w:color="auto" w:fill="D0CECE" w:themeFill="background2" w:themeFillShade="E6"/>
            <w:tcMar>
              <w:top w:w="43" w:type="dxa"/>
              <w:bottom w:w="43" w:type="dxa"/>
            </w:tcMar>
            <w:vAlign w:val="center"/>
          </w:tcPr>
          <w:p w14:paraId="5BAC8BE1" w14:textId="77777777" w:rsidR="006B5ECE" w:rsidRPr="008721AA" w:rsidRDefault="006B5ECE" w:rsidP="006B5ECE">
            <w:pPr>
              <w:pStyle w:val="Heading5"/>
              <w:rPr>
                <w:rFonts w:ascii="Lato" w:hAnsi="Lato"/>
                <w:color w:val="000000" w:themeColor="text1"/>
                <w:sz w:val="15"/>
              </w:rPr>
            </w:pPr>
            <w:r w:rsidRPr="008721AA">
              <w:rPr>
                <w:rFonts w:ascii="Lato" w:hAnsi="Lato"/>
                <w:color w:val="000000" w:themeColor="text1"/>
                <w:sz w:val="15"/>
              </w:rPr>
              <w:t>NOTE: Liability limitation for loss or damage in this shipment may be applicable. See 49 USC § 14706(c)(1)(A) and (B).</w:t>
            </w:r>
          </w:p>
        </w:tc>
      </w:tr>
      <w:tr w:rsidR="006B5ECE" w:rsidRPr="008721AA" w14:paraId="4FF7F6BB" w14:textId="77777777" w:rsidTr="006B5ECE">
        <w:trPr>
          <w:trHeight w:val="144"/>
        </w:trPr>
        <w:tc>
          <w:tcPr>
            <w:tcW w:w="6021" w:type="dxa"/>
            <w:gridSpan w:val="2"/>
            <w:vMerge w:val="restart"/>
            <w:shd w:val="clear" w:color="auto" w:fill="auto"/>
            <w:tcMar>
              <w:top w:w="43" w:type="dxa"/>
              <w:bottom w:w="43" w:type="dxa"/>
            </w:tcMar>
            <w:vAlign w:val="center"/>
          </w:tcPr>
          <w:p w14:paraId="763BB47A" w14:textId="77777777" w:rsidR="006B5ECE" w:rsidRPr="008721AA" w:rsidRDefault="006B5ECE" w:rsidP="006B5ECE">
            <w:pPr>
              <w:rPr>
                <w:rFonts w:ascii="Lato" w:hAnsi="Lato"/>
                <w:sz w:val="15"/>
              </w:rPr>
            </w:pPr>
            <w:r w:rsidRPr="008721AA">
              <w:rPr>
                <w:rFonts w:ascii="Lato" w:hAnsi="Lato"/>
                <w:sz w:val="15"/>
              </w:rPr>
              <w:t>Received, subject to individually determined rates or contracts that have been agreed upon in writing between the carrier and shipper, if applicable, otherwise to the rates, classifications, and rules that have been established by the carrier and are available to the shipper, on request, and to all applicable state and federal regulations.</w:t>
            </w:r>
          </w:p>
        </w:tc>
        <w:tc>
          <w:tcPr>
            <w:tcW w:w="5404" w:type="dxa"/>
            <w:gridSpan w:val="8"/>
            <w:shd w:val="clear" w:color="auto" w:fill="auto"/>
            <w:tcMar>
              <w:top w:w="43" w:type="dxa"/>
              <w:bottom w:w="43" w:type="dxa"/>
            </w:tcMar>
            <w:vAlign w:val="center"/>
          </w:tcPr>
          <w:p w14:paraId="6B87B357" w14:textId="77777777" w:rsidR="006B5ECE" w:rsidRPr="008721AA" w:rsidRDefault="006B5ECE" w:rsidP="006B5ECE">
            <w:pPr>
              <w:rPr>
                <w:rFonts w:ascii="Lato" w:hAnsi="Lato"/>
                <w:sz w:val="15"/>
              </w:rPr>
            </w:pPr>
            <w:r w:rsidRPr="008721AA">
              <w:rPr>
                <w:rFonts w:ascii="Lato" w:hAnsi="Lato"/>
                <w:sz w:val="15"/>
              </w:rPr>
              <w:t>The carrier shall not make delivery of this shipment without payment of charges and all other lawful fees.</w:t>
            </w:r>
          </w:p>
        </w:tc>
      </w:tr>
      <w:tr w:rsidR="006B5ECE" w:rsidRPr="008721AA" w14:paraId="344DAB1F" w14:textId="77777777" w:rsidTr="008721AA">
        <w:trPr>
          <w:trHeight w:val="144"/>
        </w:trPr>
        <w:tc>
          <w:tcPr>
            <w:tcW w:w="6021" w:type="dxa"/>
            <w:gridSpan w:val="2"/>
            <w:vMerge/>
            <w:shd w:val="clear" w:color="auto" w:fill="auto"/>
            <w:tcMar>
              <w:top w:w="43" w:type="dxa"/>
              <w:bottom w:w="43" w:type="dxa"/>
            </w:tcMar>
            <w:vAlign w:val="center"/>
          </w:tcPr>
          <w:p w14:paraId="76C153F3" w14:textId="77777777" w:rsidR="006B5ECE" w:rsidRPr="008721AA" w:rsidRDefault="006B5ECE" w:rsidP="006B5ECE">
            <w:pPr>
              <w:rPr>
                <w:rFonts w:ascii="Lato" w:hAnsi="Lato"/>
              </w:rPr>
            </w:pPr>
          </w:p>
        </w:tc>
        <w:tc>
          <w:tcPr>
            <w:tcW w:w="5404" w:type="dxa"/>
            <w:gridSpan w:val="8"/>
            <w:shd w:val="clear" w:color="auto" w:fill="8496B0" w:themeFill="text2" w:themeFillTint="99"/>
            <w:tcMar>
              <w:top w:w="43" w:type="dxa"/>
              <w:bottom w:w="43" w:type="dxa"/>
            </w:tcMar>
            <w:vAlign w:val="center"/>
          </w:tcPr>
          <w:p w14:paraId="71BE8052" w14:textId="77777777" w:rsidR="006B5ECE" w:rsidRPr="008721AA" w:rsidRDefault="006B5ECE" w:rsidP="006B5ECE">
            <w:pPr>
              <w:rPr>
                <w:rFonts w:ascii="Lato" w:hAnsi="Lato"/>
                <w:b/>
                <w:color w:val="FFFFFF" w:themeColor="background1"/>
              </w:rPr>
            </w:pPr>
            <w:r w:rsidRPr="008721AA">
              <w:rPr>
                <w:rFonts w:ascii="Lato" w:hAnsi="Lato"/>
                <w:b/>
                <w:color w:val="FFFFFF" w:themeColor="background1"/>
              </w:rPr>
              <w:t>SHIPPER SIGNATURE</w:t>
            </w:r>
          </w:p>
        </w:tc>
      </w:tr>
      <w:tr w:rsidR="006B5ECE" w:rsidRPr="008721AA" w14:paraId="254FF3EA" w14:textId="77777777" w:rsidTr="006B5ECE">
        <w:trPr>
          <w:trHeight w:val="144"/>
        </w:trPr>
        <w:tc>
          <w:tcPr>
            <w:tcW w:w="6021" w:type="dxa"/>
            <w:gridSpan w:val="2"/>
            <w:vMerge/>
            <w:shd w:val="clear" w:color="auto" w:fill="auto"/>
            <w:tcMar>
              <w:top w:w="43" w:type="dxa"/>
              <w:bottom w:w="43" w:type="dxa"/>
            </w:tcMar>
            <w:vAlign w:val="center"/>
          </w:tcPr>
          <w:p w14:paraId="22AA9C4E" w14:textId="77777777" w:rsidR="006B5ECE" w:rsidRPr="008721AA" w:rsidRDefault="006B5ECE" w:rsidP="006B5ECE">
            <w:pPr>
              <w:rPr>
                <w:rFonts w:ascii="Lato" w:hAnsi="Lato"/>
              </w:rPr>
            </w:pPr>
          </w:p>
        </w:tc>
        <w:tc>
          <w:tcPr>
            <w:tcW w:w="5404" w:type="dxa"/>
            <w:gridSpan w:val="8"/>
            <w:shd w:val="clear" w:color="auto" w:fill="auto"/>
            <w:tcMar>
              <w:top w:w="43" w:type="dxa"/>
              <w:bottom w:w="43" w:type="dxa"/>
            </w:tcMar>
            <w:vAlign w:val="center"/>
          </w:tcPr>
          <w:p w14:paraId="063B203A" w14:textId="77777777" w:rsidR="006B5ECE" w:rsidRPr="008721AA" w:rsidRDefault="006B5ECE" w:rsidP="006B5ECE">
            <w:pPr>
              <w:rPr>
                <w:rFonts w:ascii="Lato" w:hAnsi="Lato"/>
              </w:rPr>
            </w:pPr>
          </w:p>
        </w:tc>
      </w:tr>
      <w:tr w:rsidR="006B5ECE" w:rsidRPr="008721AA" w14:paraId="00819515" w14:textId="77777777" w:rsidTr="008721AA">
        <w:trPr>
          <w:trHeight w:val="144"/>
        </w:trPr>
        <w:tc>
          <w:tcPr>
            <w:tcW w:w="4677" w:type="dxa"/>
            <w:shd w:val="clear" w:color="auto" w:fill="4472C4" w:themeFill="accent1"/>
            <w:tcMar>
              <w:top w:w="43" w:type="dxa"/>
              <w:bottom w:w="43" w:type="dxa"/>
            </w:tcMar>
          </w:tcPr>
          <w:p w14:paraId="074D1D3F" w14:textId="77777777" w:rsidR="006B5ECE" w:rsidRPr="008721AA" w:rsidRDefault="006B5ECE" w:rsidP="006B5ECE">
            <w:pPr>
              <w:rPr>
                <w:rFonts w:ascii="Lato" w:hAnsi="Lato"/>
                <w:b/>
                <w:color w:val="FFFFFF" w:themeColor="background1"/>
                <w:sz w:val="15"/>
              </w:rPr>
            </w:pPr>
            <w:r w:rsidRPr="008721AA">
              <w:rPr>
                <w:rFonts w:ascii="Lato" w:hAnsi="Lato"/>
                <w:b/>
                <w:color w:val="FFFFFF" w:themeColor="background1"/>
                <w:sz w:val="15"/>
              </w:rPr>
              <w:t>SHIPPER SIGNATURE &amp; DATE</w:t>
            </w:r>
          </w:p>
        </w:tc>
        <w:tc>
          <w:tcPr>
            <w:tcW w:w="4678" w:type="dxa"/>
            <w:gridSpan w:val="6"/>
            <w:shd w:val="clear" w:color="auto" w:fill="4472C4" w:themeFill="accent1"/>
            <w:tcMar>
              <w:top w:w="43" w:type="dxa"/>
              <w:bottom w:w="43" w:type="dxa"/>
            </w:tcMar>
          </w:tcPr>
          <w:p w14:paraId="3467A712" w14:textId="77777777" w:rsidR="006B5ECE" w:rsidRPr="008721AA" w:rsidRDefault="006B5ECE" w:rsidP="006B5ECE">
            <w:pPr>
              <w:pStyle w:val="Heading4"/>
              <w:rPr>
                <w:rFonts w:ascii="Lato" w:hAnsi="Lato"/>
                <w:color w:val="FFFFFF" w:themeColor="background1"/>
                <w:sz w:val="15"/>
              </w:rPr>
            </w:pPr>
            <w:r w:rsidRPr="008721AA">
              <w:rPr>
                <w:rFonts w:ascii="Lato" w:hAnsi="Lato"/>
                <w:color w:val="FFFFFF" w:themeColor="background1"/>
                <w:sz w:val="15"/>
              </w:rPr>
              <w:t>CARRIER SIGNATURE &amp; PICK-UP DATE</w:t>
            </w:r>
          </w:p>
        </w:tc>
        <w:tc>
          <w:tcPr>
            <w:tcW w:w="2070" w:type="dxa"/>
            <w:gridSpan w:val="3"/>
            <w:shd w:val="clear" w:color="auto" w:fill="8496B0" w:themeFill="text2" w:themeFillTint="99"/>
            <w:tcMar>
              <w:top w:w="43" w:type="dxa"/>
              <w:bottom w:w="43" w:type="dxa"/>
            </w:tcMar>
          </w:tcPr>
          <w:p w14:paraId="07812553" w14:textId="77777777" w:rsidR="006B5ECE" w:rsidRPr="008721AA" w:rsidRDefault="006B5ECE" w:rsidP="006B5ECE">
            <w:pPr>
              <w:rPr>
                <w:rFonts w:ascii="Lato" w:hAnsi="Lato"/>
                <w:b/>
                <w:sz w:val="15"/>
                <w:szCs w:val="15"/>
              </w:rPr>
            </w:pPr>
            <w:r w:rsidRPr="008721AA">
              <w:rPr>
                <w:rFonts w:ascii="Lato" w:hAnsi="Lato"/>
                <w:b/>
                <w:sz w:val="15"/>
                <w:szCs w:val="15"/>
              </w:rPr>
              <w:t>TRAILER LOADED</w:t>
            </w:r>
          </w:p>
        </w:tc>
      </w:tr>
      <w:tr w:rsidR="006B5ECE" w:rsidRPr="008721AA" w14:paraId="2FA07319" w14:textId="77777777" w:rsidTr="008721AA">
        <w:trPr>
          <w:trHeight w:val="144"/>
        </w:trPr>
        <w:tc>
          <w:tcPr>
            <w:tcW w:w="4677" w:type="dxa"/>
            <w:vMerge w:val="restart"/>
            <w:shd w:val="clear" w:color="auto" w:fill="F2F2F2" w:themeFill="background1" w:themeFillShade="F2"/>
            <w:tcMar>
              <w:top w:w="43" w:type="dxa"/>
              <w:bottom w:w="43" w:type="dxa"/>
            </w:tcMar>
          </w:tcPr>
          <w:p w14:paraId="0640F563" w14:textId="77777777" w:rsidR="006B5ECE" w:rsidRPr="008721AA" w:rsidRDefault="006B5ECE" w:rsidP="006B5ECE">
            <w:pPr>
              <w:rPr>
                <w:rFonts w:ascii="Lato" w:hAnsi="Lato"/>
              </w:rPr>
            </w:pPr>
          </w:p>
        </w:tc>
        <w:tc>
          <w:tcPr>
            <w:tcW w:w="4678" w:type="dxa"/>
            <w:gridSpan w:val="6"/>
            <w:vMerge w:val="restart"/>
            <w:shd w:val="clear" w:color="auto" w:fill="F2F2F2" w:themeFill="background1" w:themeFillShade="F2"/>
            <w:tcMar>
              <w:top w:w="43" w:type="dxa"/>
              <w:bottom w:w="43" w:type="dxa"/>
            </w:tcMar>
          </w:tcPr>
          <w:p w14:paraId="051297A2" w14:textId="77777777" w:rsidR="006B5ECE" w:rsidRPr="008721AA" w:rsidRDefault="006B5ECE" w:rsidP="006B5ECE">
            <w:pPr>
              <w:pStyle w:val="Heading4"/>
              <w:rPr>
                <w:rFonts w:ascii="Lato" w:hAnsi="Lato"/>
              </w:rPr>
            </w:pPr>
          </w:p>
        </w:tc>
        <w:tc>
          <w:tcPr>
            <w:tcW w:w="1710" w:type="dxa"/>
            <w:gridSpan w:val="2"/>
            <w:shd w:val="clear" w:color="auto" w:fill="E7E6E6" w:themeFill="background2"/>
            <w:tcMar>
              <w:top w:w="43" w:type="dxa"/>
              <w:bottom w:w="43" w:type="dxa"/>
            </w:tcMar>
          </w:tcPr>
          <w:p w14:paraId="354FD776" w14:textId="77777777" w:rsidR="006B5ECE" w:rsidRPr="008721AA" w:rsidRDefault="006B5ECE" w:rsidP="006B5ECE">
            <w:pPr>
              <w:rPr>
                <w:rFonts w:ascii="Lato" w:hAnsi="Lato"/>
                <w:sz w:val="15"/>
                <w:szCs w:val="15"/>
              </w:rPr>
            </w:pPr>
            <w:r w:rsidRPr="008721AA">
              <w:rPr>
                <w:rFonts w:ascii="Lato" w:hAnsi="Lato"/>
                <w:sz w:val="15"/>
                <w:szCs w:val="15"/>
              </w:rPr>
              <w:t>BY SHIPPER</w:t>
            </w:r>
          </w:p>
        </w:tc>
        <w:tc>
          <w:tcPr>
            <w:tcW w:w="360" w:type="dxa"/>
            <w:shd w:val="clear" w:color="auto" w:fill="auto"/>
          </w:tcPr>
          <w:p w14:paraId="53098782" w14:textId="77777777" w:rsidR="006B5ECE" w:rsidRPr="008721AA" w:rsidRDefault="006B5ECE" w:rsidP="006B5ECE">
            <w:pPr>
              <w:rPr>
                <w:rFonts w:ascii="Lato" w:hAnsi="Lato"/>
                <w:sz w:val="15"/>
                <w:szCs w:val="15"/>
              </w:rPr>
            </w:pPr>
          </w:p>
        </w:tc>
      </w:tr>
      <w:tr w:rsidR="006B5ECE" w:rsidRPr="008721AA" w14:paraId="2D65C2FB" w14:textId="77777777" w:rsidTr="008721AA">
        <w:trPr>
          <w:trHeight w:val="144"/>
        </w:trPr>
        <w:tc>
          <w:tcPr>
            <w:tcW w:w="4677" w:type="dxa"/>
            <w:vMerge/>
            <w:shd w:val="clear" w:color="auto" w:fill="F2F2F2" w:themeFill="background1" w:themeFillShade="F2"/>
            <w:tcMar>
              <w:top w:w="43" w:type="dxa"/>
              <w:bottom w:w="43" w:type="dxa"/>
            </w:tcMar>
          </w:tcPr>
          <w:p w14:paraId="396C5D00" w14:textId="77777777" w:rsidR="006B5ECE" w:rsidRPr="008721AA" w:rsidRDefault="006B5ECE" w:rsidP="006B5ECE">
            <w:pPr>
              <w:rPr>
                <w:rFonts w:ascii="Lato" w:hAnsi="Lato"/>
              </w:rPr>
            </w:pPr>
          </w:p>
        </w:tc>
        <w:tc>
          <w:tcPr>
            <w:tcW w:w="4678" w:type="dxa"/>
            <w:gridSpan w:val="6"/>
            <w:vMerge/>
            <w:shd w:val="clear" w:color="auto" w:fill="F2F2F2" w:themeFill="background1" w:themeFillShade="F2"/>
            <w:tcMar>
              <w:top w:w="43" w:type="dxa"/>
              <w:bottom w:w="43" w:type="dxa"/>
            </w:tcMar>
          </w:tcPr>
          <w:p w14:paraId="0D389774" w14:textId="77777777" w:rsidR="006B5ECE" w:rsidRPr="008721AA" w:rsidRDefault="006B5ECE" w:rsidP="006B5ECE">
            <w:pPr>
              <w:pStyle w:val="Heading4"/>
              <w:rPr>
                <w:rFonts w:ascii="Lato" w:hAnsi="Lato"/>
              </w:rPr>
            </w:pPr>
          </w:p>
        </w:tc>
        <w:tc>
          <w:tcPr>
            <w:tcW w:w="1710" w:type="dxa"/>
            <w:gridSpan w:val="2"/>
            <w:shd w:val="clear" w:color="auto" w:fill="E7E6E6" w:themeFill="background2"/>
            <w:tcMar>
              <w:top w:w="43" w:type="dxa"/>
              <w:bottom w:w="43" w:type="dxa"/>
            </w:tcMar>
          </w:tcPr>
          <w:p w14:paraId="4F16F76F" w14:textId="77777777" w:rsidR="006B5ECE" w:rsidRPr="008721AA" w:rsidRDefault="006B5ECE" w:rsidP="006B5ECE">
            <w:pPr>
              <w:rPr>
                <w:rFonts w:ascii="Lato" w:hAnsi="Lato"/>
                <w:sz w:val="15"/>
                <w:szCs w:val="15"/>
              </w:rPr>
            </w:pPr>
            <w:r w:rsidRPr="008721AA">
              <w:rPr>
                <w:rFonts w:ascii="Lato" w:hAnsi="Lato"/>
                <w:sz w:val="15"/>
                <w:szCs w:val="15"/>
              </w:rPr>
              <w:t>BY DRIVER</w:t>
            </w:r>
          </w:p>
        </w:tc>
        <w:tc>
          <w:tcPr>
            <w:tcW w:w="360" w:type="dxa"/>
            <w:shd w:val="clear" w:color="auto" w:fill="auto"/>
          </w:tcPr>
          <w:p w14:paraId="3F1F434D" w14:textId="77777777" w:rsidR="006B5ECE" w:rsidRPr="008721AA" w:rsidRDefault="006B5ECE" w:rsidP="006B5ECE">
            <w:pPr>
              <w:rPr>
                <w:rFonts w:ascii="Lato" w:hAnsi="Lato"/>
                <w:sz w:val="15"/>
                <w:szCs w:val="15"/>
              </w:rPr>
            </w:pPr>
          </w:p>
        </w:tc>
      </w:tr>
      <w:tr w:rsidR="008721AA" w:rsidRPr="008721AA" w14:paraId="330735CF" w14:textId="77777777" w:rsidTr="008721AA">
        <w:trPr>
          <w:trHeight w:val="144"/>
        </w:trPr>
        <w:tc>
          <w:tcPr>
            <w:tcW w:w="4677" w:type="dxa"/>
            <w:vMerge w:val="restart"/>
            <w:shd w:val="clear" w:color="auto" w:fill="F2F2F2" w:themeFill="background1" w:themeFillShade="F2"/>
            <w:tcMar>
              <w:top w:w="43" w:type="dxa"/>
              <w:bottom w:w="43" w:type="dxa"/>
            </w:tcMar>
          </w:tcPr>
          <w:p w14:paraId="33F5E124" w14:textId="77777777" w:rsidR="006B5ECE" w:rsidRPr="008721AA" w:rsidRDefault="006B5ECE" w:rsidP="006B5ECE">
            <w:pPr>
              <w:rPr>
                <w:rFonts w:ascii="Lato" w:hAnsi="Lato"/>
                <w:sz w:val="15"/>
              </w:rPr>
            </w:pPr>
            <w:r w:rsidRPr="008721AA">
              <w:rPr>
                <w:rFonts w:ascii="Lato" w:hAnsi="Lato"/>
                <w:sz w:val="15"/>
              </w:rPr>
              <w:t>Th</w:t>
            </w:r>
            <w:r w:rsidR="00CB7FA5" w:rsidRPr="008721AA">
              <w:rPr>
                <w:rFonts w:ascii="Lato" w:hAnsi="Lato"/>
                <w:sz w:val="15"/>
              </w:rPr>
              <w:t>is is to certify that the above-</w:t>
            </w:r>
            <w:r w:rsidRPr="008721AA">
              <w:rPr>
                <w:rFonts w:ascii="Lato" w:hAnsi="Lato"/>
                <w:sz w:val="15"/>
              </w:rPr>
              <w:t>named materials are properly classified, packaged, marked, and labeled, and are in proper condition for transportation according to the applicable regulations of the DOT.</w:t>
            </w:r>
          </w:p>
        </w:tc>
        <w:tc>
          <w:tcPr>
            <w:tcW w:w="4678" w:type="dxa"/>
            <w:gridSpan w:val="6"/>
            <w:vMerge w:val="restart"/>
            <w:shd w:val="clear" w:color="auto" w:fill="F2F2F2" w:themeFill="background1" w:themeFillShade="F2"/>
            <w:tcMar>
              <w:top w:w="43" w:type="dxa"/>
              <w:bottom w:w="43" w:type="dxa"/>
            </w:tcMar>
          </w:tcPr>
          <w:p w14:paraId="7ACAE044" w14:textId="77777777" w:rsidR="006B5ECE" w:rsidRPr="008721AA" w:rsidRDefault="006B5ECE" w:rsidP="006B5ECE">
            <w:pPr>
              <w:pStyle w:val="Heading4"/>
              <w:rPr>
                <w:rFonts w:ascii="Lato" w:hAnsi="Lato"/>
                <w:b w:val="0"/>
                <w:sz w:val="15"/>
              </w:rPr>
            </w:pPr>
            <w:r w:rsidRPr="008721AA">
              <w:rPr>
                <w:rFonts w:ascii="Lato" w:hAnsi="Lato"/>
                <w:b w:val="0"/>
                <w:sz w:val="15"/>
              </w:rPr>
              <w:t>Carrier acknowledges receipt of packages and required placards. Carrier certifies emergency response information was made available and/or carrier has the DOT emergency response guidebook or equivalent documentation in the vehicle. Property described above is received in good order, except as noted.</w:t>
            </w:r>
          </w:p>
        </w:tc>
        <w:tc>
          <w:tcPr>
            <w:tcW w:w="2070" w:type="dxa"/>
            <w:gridSpan w:val="3"/>
            <w:shd w:val="clear" w:color="auto" w:fill="8496B0" w:themeFill="text2" w:themeFillTint="99"/>
            <w:tcMar>
              <w:top w:w="43" w:type="dxa"/>
              <w:bottom w:w="43" w:type="dxa"/>
            </w:tcMar>
          </w:tcPr>
          <w:p w14:paraId="540A87C3" w14:textId="77777777" w:rsidR="006B5ECE" w:rsidRPr="008721AA" w:rsidRDefault="006B5ECE" w:rsidP="006B5ECE">
            <w:pPr>
              <w:tabs>
                <w:tab w:val="left" w:pos="2114"/>
              </w:tabs>
              <w:rPr>
                <w:rFonts w:ascii="Lato" w:hAnsi="Lato"/>
                <w:b/>
                <w:sz w:val="15"/>
                <w:szCs w:val="15"/>
              </w:rPr>
            </w:pPr>
            <w:r w:rsidRPr="008721AA">
              <w:rPr>
                <w:rFonts w:ascii="Lato" w:hAnsi="Lato"/>
                <w:b/>
                <w:sz w:val="15"/>
                <w:szCs w:val="15"/>
              </w:rPr>
              <w:t>FREIGHT COUNTED</w:t>
            </w:r>
          </w:p>
        </w:tc>
      </w:tr>
      <w:tr w:rsidR="006B5ECE" w:rsidRPr="008721AA" w14:paraId="3FA25EF7" w14:textId="77777777" w:rsidTr="008721AA">
        <w:trPr>
          <w:trHeight w:val="144"/>
        </w:trPr>
        <w:tc>
          <w:tcPr>
            <w:tcW w:w="4677" w:type="dxa"/>
            <w:vMerge/>
            <w:shd w:val="clear" w:color="auto" w:fill="F2F2F2" w:themeFill="background1" w:themeFillShade="F2"/>
            <w:tcMar>
              <w:top w:w="43" w:type="dxa"/>
              <w:bottom w:w="43" w:type="dxa"/>
            </w:tcMar>
          </w:tcPr>
          <w:p w14:paraId="36A8043E" w14:textId="77777777" w:rsidR="006B5ECE" w:rsidRPr="008721AA" w:rsidRDefault="006B5ECE" w:rsidP="006B5ECE">
            <w:pPr>
              <w:rPr>
                <w:rFonts w:ascii="Lato" w:hAnsi="Lato"/>
              </w:rPr>
            </w:pPr>
          </w:p>
        </w:tc>
        <w:tc>
          <w:tcPr>
            <w:tcW w:w="4678" w:type="dxa"/>
            <w:gridSpan w:val="6"/>
            <w:vMerge/>
            <w:shd w:val="clear" w:color="auto" w:fill="F2F2F2" w:themeFill="background1" w:themeFillShade="F2"/>
            <w:tcMar>
              <w:top w:w="43" w:type="dxa"/>
              <w:bottom w:w="43" w:type="dxa"/>
            </w:tcMar>
          </w:tcPr>
          <w:p w14:paraId="66B78148" w14:textId="77777777" w:rsidR="006B5ECE" w:rsidRPr="008721AA" w:rsidRDefault="006B5ECE" w:rsidP="006B5ECE">
            <w:pPr>
              <w:pStyle w:val="Heading4"/>
              <w:rPr>
                <w:rFonts w:ascii="Lato" w:hAnsi="Lato"/>
                <w:b w:val="0"/>
              </w:rPr>
            </w:pPr>
          </w:p>
        </w:tc>
        <w:tc>
          <w:tcPr>
            <w:tcW w:w="1710" w:type="dxa"/>
            <w:gridSpan w:val="2"/>
            <w:shd w:val="clear" w:color="auto" w:fill="E7E6E6" w:themeFill="background2"/>
            <w:tcMar>
              <w:top w:w="43" w:type="dxa"/>
              <w:bottom w:w="43" w:type="dxa"/>
            </w:tcMar>
          </w:tcPr>
          <w:p w14:paraId="28E7A14B" w14:textId="77777777" w:rsidR="006B5ECE" w:rsidRPr="008721AA" w:rsidRDefault="006B5ECE" w:rsidP="006B5ECE">
            <w:pPr>
              <w:rPr>
                <w:rFonts w:ascii="Lato" w:hAnsi="Lato"/>
                <w:sz w:val="15"/>
                <w:szCs w:val="15"/>
              </w:rPr>
            </w:pPr>
            <w:r w:rsidRPr="008721AA">
              <w:rPr>
                <w:rFonts w:ascii="Lato" w:hAnsi="Lato"/>
                <w:sz w:val="15"/>
                <w:szCs w:val="15"/>
              </w:rPr>
              <w:t>BY SHIPPER</w:t>
            </w:r>
          </w:p>
        </w:tc>
        <w:tc>
          <w:tcPr>
            <w:tcW w:w="360" w:type="dxa"/>
            <w:shd w:val="clear" w:color="auto" w:fill="auto"/>
          </w:tcPr>
          <w:p w14:paraId="59237091" w14:textId="77777777" w:rsidR="006B5ECE" w:rsidRPr="008721AA" w:rsidRDefault="006B5ECE" w:rsidP="006B5ECE">
            <w:pPr>
              <w:rPr>
                <w:rFonts w:ascii="Lato" w:hAnsi="Lato"/>
                <w:sz w:val="15"/>
                <w:szCs w:val="15"/>
              </w:rPr>
            </w:pPr>
          </w:p>
        </w:tc>
      </w:tr>
      <w:tr w:rsidR="006B5ECE" w:rsidRPr="008721AA" w14:paraId="5BA0952E" w14:textId="77777777" w:rsidTr="008721AA">
        <w:trPr>
          <w:trHeight w:val="144"/>
        </w:trPr>
        <w:tc>
          <w:tcPr>
            <w:tcW w:w="4677" w:type="dxa"/>
            <w:vMerge/>
            <w:shd w:val="clear" w:color="auto" w:fill="F2F2F2" w:themeFill="background1" w:themeFillShade="F2"/>
            <w:tcMar>
              <w:top w:w="43" w:type="dxa"/>
              <w:bottom w:w="43" w:type="dxa"/>
            </w:tcMar>
          </w:tcPr>
          <w:p w14:paraId="5321FFF9" w14:textId="77777777" w:rsidR="006B5ECE" w:rsidRPr="008721AA" w:rsidRDefault="006B5ECE" w:rsidP="006B5ECE">
            <w:pPr>
              <w:rPr>
                <w:rFonts w:ascii="Lato" w:hAnsi="Lato"/>
              </w:rPr>
            </w:pPr>
          </w:p>
        </w:tc>
        <w:tc>
          <w:tcPr>
            <w:tcW w:w="4678" w:type="dxa"/>
            <w:gridSpan w:val="6"/>
            <w:vMerge/>
            <w:shd w:val="clear" w:color="auto" w:fill="F2F2F2" w:themeFill="background1" w:themeFillShade="F2"/>
            <w:tcMar>
              <w:top w:w="43" w:type="dxa"/>
              <w:bottom w:w="43" w:type="dxa"/>
            </w:tcMar>
          </w:tcPr>
          <w:p w14:paraId="5A65CFEB" w14:textId="77777777" w:rsidR="006B5ECE" w:rsidRPr="008721AA" w:rsidRDefault="006B5ECE" w:rsidP="006B5ECE">
            <w:pPr>
              <w:pStyle w:val="Heading4"/>
              <w:rPr>
                <w:rFonts w:ascii="Lato" w:hAnsi="Lato"/>
                <w:b w:val="0"/>
              </w:rPr>
            </w:pPr>
          </w:p>
        </w:tc>
        <w:tc>
          <w:tcPr>
            <w:tcW w:w="1710" w:type="dxa"/>
            <w:gridSpan w:val="2"/>
            <w:shd w:val="clear" w:color="auto" w:fill="E7E6E6" w:themeFill="background2"/>
            <w:tcMar>
              <w:top w:w="43" w:type="dxa"/>
              <w:bottom w:w="43" w:type="dxa"/>
            </w:tcMar>
          </w:tcPr>
          <w:p w14:paraId="0EE649C2" w14:textId="77777777" w:rsidR="006B5ECE" w:rsidRPr="008721AA" w:rsidRDefault="006B5ECE" w:rsidP="006B5ECE">
            <w:pPr>
              <w:rPr>
                <w:rFonts w:ascii="Lato" w:hAnsi="Lato"/>
                <w:sz w:val="15"/>
                <w:szCs w:val="15"/>
              </w:rPr>
            </w:pPr>
            <w:r w:rsidRPr="008721AA">
              <w:rPr>
                <w:rFonts w:ascii="Lato" w:hAnsi="Lato"/>
                <w:sz w:val="15"/>
                <w:szCs w:val="15"/>
              </w:rPr>
              <w:t>BY DRIVER/PALLETS SAID TO CONTAIN</w:t>
            </w:r>
          </w:p>
        </w:tc>
        <w:tc>
          <w:tcPr>
            <w:tcW w:w="360" w:type="dxa"/>
            <w:shd w:val="clear" w:color="auto" w:fill="auto"/>
          </w:tcPr>
          <w:p w14:paraId="33A853B8" w14:textId="77777777" w:rsidR="006B5ECE" w:rsidRPr="008721AA" w:rsidRDefault="006B5ECE" w:rsidP="006B5ECE">
            <w:pPr>
              <w:rPr>
                <w:rFonts w:ascii="Lato" w:hAnsi="Lato"/>
                <w:sz w:val="15"/>
                <w:szCs w:val="15"/>
              </w:rPr>
            </w:pPr>
          </w:p>
        </w:tc>
      </w:tr>
      <w:tr w:rsidR="006B5ECE" w:rsidRPr="008721AA" w14:paraId="15686C26" w14:textId="77777777" w:rsidTr="008721AA">
        <w:trPr>
          <w:trHeight w:val="144"/>
        </w:trPr>
        <w:tc>
          <w:tcPr>
            <w:tcW w:w="4677" w:type="dxa"/>
            <w:vMerge/>
            <w:shd w:val="clear" w:color="auto" w:fill="F2F2F2" w:themeFill="background1" w:themeFillShade="F2"/>
            <w:tcMar>
              <w:top w:w="43" w:type="dxa"/>
              <w:bottom w:w="43" w:type="dxa"/>
            </w:tcMar>
          </w:tcPr>
          <w:p w14:paraId="3A87EFA9" w14:textId="77777777" w:rsidR="006B5ECE" w:rsidRPr="008721AA" w:rsidRDefault="006B5ECE" w:rsidP="006B5ECE">
            <w:pPr>
              <w:rPr>
                <w:rFonts w:ascii="Lato" w:hAnsi="Lato"/>
              </w:rPr>
            </w:pPr>
          </w:p>
        </w:tc>
        <w:tc>
          <w:tcPr>
            <w:tcW w:w="4678" w:type="dxa"/>
            <w:gridSpan w:val="6"/>
            <w:vMerge/>
            <w:shd w:val="clear" w:color="auto" w:fill="F2F2F2" w:themeFill="background1" w:themeFillShade="F2"/>
            <w:tcMar>
              <w:top w:w="43" w:type="dxa"/>
              <w:bottom w:w="43" w:type="dxa"/>
            </w:tcMar>
          </w:tcPr>
          <w:p w14:paraId="0C01FA18" w14:textId="77777777" w:rsidR="006B5ECE" w:rsidRPr="008721AA" w:rsidRDefault="006B5ECE" w:rsidP="006B5ECE">
            <w:pPr>
              <w:pStyle w:val="Heading4"/>
              <w:rPr>
                <w:rFonts w:ascii="Lato" w:hAnsi="Lato"/>
                <w:b w:val="0"/>
              </w:rPr>
            </w:pPr>
          </w:p>
        </w:tc>
        <w:tc>
          <w:tcPr>
            <w:tcW w:w="1710" w:type="dxa"/>
            <w:gridSpan w:val="2"/>
            <w:shd w:val="clear" w:color="auto" w:fill="E7E6E6" w:themeFill="background2"/>
            <w:tcMar>
              <w:top w:w="43" w:type="dxa"/>
              <w:bottom w:w="43" w:type="dxa"/>
            </w:tcMar>
          </w:tcPr>
          <w:p w14:paraId="42E41A13" w14:textId="77777777" w:rsidR="006B5ECE" w:rsidRPr="008721AA" w:rsidRDefault="006B5ECE" w:rsidP="006B5ECE">
            <w:pPr>
              <w:rPr>
                <w:rFonts w:ascii="Lato" w:hAnsi="Lato"/>
                <w:sz w:val="15"/>
                <w:szCs w:val="15"/>
              </w:rPr>
            </w:pPr>
            <w:r w:rsidRPr="008721AA">
              <w:rPr>
                <w:rFonts w:ascii="Lato" w:hAnsi="Lato"/>
                <w:sz w:val="15"/>
                <w:szCs w:val="15"/>
              </w:rPr>
              <w:t>BY DRIVER PIECES</w:t>
            </w:r>
          </w:p>
        </w:tc>
        <w:tc>
          <w:tcPr>
            <w:tcW w:w="360" w:type="dxa"/>
            <w:shd w:val="clear" w:color="auto" w:fill="auto"/>
          </w:tcPr>
          <w:p w14:paraId="43C91CF3" w14:textId="77777777" w:rsidR="006B5ECE" w:rsidRPr="008721AA" w:rsidRDefault="006B5ECE" w:rsidP="006B5ECE">
            <w:pPr>
              <w:rPr>
                <w:rFonts w:ascii="Lato" w:hAnsi="Lato"/>
                <w:sz w:val="15"/>
                <w:szCs w:val="15"/>
              </w:rPr>
            </w:pPr>
          </w:p>
        </w:tc>
      </w:tr>
    </w:tbl>
    <w:p w14:paraId="5B393CDD" w14:textId="77777777" w:rsidR="006B5ECE" w:rsidRPr="008721AA" w:rsidRDefault="006B5ECE" w:rsidP="008721AA">
      <w:pPr>
        <w:rPr>
          <w:rFonts w:ascii="Lato" w:hAnsi="Lato"/>
          <w:b/>
          <w:color w:val="A6A6A6" w:themeColor="background1" w:themeShade="A6"/>
          <w:sz w:val="32"/>
          <w:szCs w:val="44"/>
        </w:rPr>
      </w:pPr>
    </w:p>
    <w:sectPr w:rsidR="006B5ECE" w:rsidRPr="008721AA" w:rsidSect="006B5ECE">
      <w:pgSz w:w="12240" w:h="15840"/>
      <w:pgMar w:top="324"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0A464" w14:textId="77777777" w:rsidR="00046E9B" w:rsidRDefault="00046E9B" w:rsidP="00E071A7">
      <w:r>
        <w:separator/>
      </w:r>
    </w:p>
  </w:endnote>
  <w:endnote w:type="continuationSeparator" w:id="0">
    <w:p w14:paraId="46A12EFE" w14:textId="77777777" w:rsidR="00046E9B" w:rsidRDefault="00046E9B" w:rsidP="00E07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A2D62" w14:textId="77777777" w:rsidR="00046E9B" w:rsidRDefault="00046E9B" w:rsidP="00E071A7">
      <w:r>
        <w:separator/>
      </w:r>
    </w:p>
  </w:footnote>
  <w:footnote w:type="continuationSeparator" w:id="0">
    <w:p w14:paraId="3BF90257" w14:textId="77777777" w:rsidR="00046E9B" w:rsidRDefault="00046E9B" w:rsidP="00E071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1AA"/>
    <w:rsid w:val="00046E9B"/>
    <w:rsid w:val="000B3AA5"/>
    <w:rsid w:val="000D5F7F"/>
    <w:rsid w:val="000E7AF5"/>
    <w:rsid w:val="002A45FC"/>
    <w:rsid w:val="002F39CD"/>
    <w:rsid w:val="0036595F"/>
    <w:rsid w:val="003758D7"/>
    <w:rsid w:val="00394B8A"/>
    <w:rsid w:val="003D28EE"/>
    <w:rsid w:val="003F787D"/>
    <w:rsid w:val="00422668"/>
    <w:rsid w:val="00492BF1"/>
    <w:rsid w:val="004B4C32"/>
    <w:rsid w:val="004D59AF"/>
    <w:rsid w:val="004E7C78"/>
    <w:rsid w:val="00547183"/>
    <w:rsid w:val="005A2BD6"/>
    <w:rsid w:val="005F5ABE"/>
    <w:rsid w:val="006B5ECE"/>
    <w:rsid w:val="006B6267"/>
    <w:rsid w:val="006D6888"/>
    <w:rsid w:val="00714325"/>
    <w:rsid w:val="00774101"/>
    <w:rsid w:val="0078197E"/>
    <w:rsid w:val="007F08AA"/>
    <w:rsid w:val="008350B3"/>
    <w:rsid w:val="008721AA"/>
    <w:rsid w:val="008F0F82"/>
    <w:rsid w:val="009152A8"/>
    <w:rsid w:val="00942BD8"/>
    <w:rsid w:val="009C2E35"/>
    <w:rsid w:val="009C4A98"/>
    <w:rsid w:val="009E71D3"/>
    <w:rsid w:val="00A06691"/>
    <w:rsid w:val="00A12C16"/>
    <w:rsid w:val="00A2037C"/>
    <w:rsid w:val="00A95536"/>
    <w:rsid w:val="00B8500C"/>
    <w:rsid w:val="00BC38F6"/>
    <w:rsid w:val="00C12C0B"/>
    <w:rsid w:val="00CA2CD6"/>
    <w:rsid w:val="00CB4DF0"/>
    <w:rsid w:val="00CB7FA5"/>
    <w:rsid w:val="00D022DF"/>
    <w:rsid w:val="00D660EC"/>
    <w:rsid w:val="00D82ADF"/>
    <w:rsid w:val="00DB1AE1"/>
    <w:rsid w:val="00E071A7"/>
    <w:rsid w:val="00E62BF6"/>
    <w:rsid w:val="00EB23F8"/>
    <w:rsid w:val="00FB4C7E"/>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CE8D63"/>
  <w15:docId w15:val="{9B97743A-A9E4-44FE-8F33-DAB7CC42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99"/>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Free%20Bill%20of%20Lading%20Templates\IC%20Generic%20Bill%20of%20Lading%2002-22-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 Generic Bill of Lading 02-22-09</Template>
  <TotalTime>6</TotalTime>
  <Pages>2</Pages>
  <Words>369</Words>
  <Characters>2108</Characters>
  <Application>Microsoft Office Word</Application>
  <DocSecurity>0</DocSecurity>
  <Lines>17</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USER</dc:creator>
  <cp:lastModifiedBy>Sunbal Shergill</cp:lastModifiedBy>
  <cp:revision>1</cp:revision>
  <cp:lastPrinted>2018-04-15T17:50:00Z</cp:lastPrinted>
  <dcterms:created xsi:type="dcterms:W3CDTF">2022-02-14T20:57:00Z</dcterms:created>
  <dcterms:modified xsi:type="dcterms:W3CDTF">2022-02-14T21:03:00Z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