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362" w14:textId="40613205" w:rsidR="00283CD7" w:rsidRDefault="00D264A5" w:rsidP="0084252D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84252D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 xml:space="preserve">CAREER </w:t>
      </w:r>
      <w:r w:rsidR="007134D2" w:rsidRPr="0084252D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GOALS WORKSHEET</w:t>
      </w:r>
    </w:p>
    <w:p w14:paraId="6BC8D077" w14:textId="77777777" w:rsidR="0084252D" w:rsidRPr="0084252D" w:rsidRDefault="0084252D" w:rsidP="0084252D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449"/>
        <w:gridCol w:w="7621"/>
      </w:tblGrid>
      <w:tr w:rsidR="004444CA" w:rsidRPr="004444CA" w14:paraId="5FB83B99" w14:textId="77777777" w:rsidTr="00682245">
        <w:trPr>
          <w:trHeight w:val="576"/>
        </w:trPr>
        <w:tc>
          <w:tcPr>
            <w:tcW w:w="1216" w:type="pct"/>
            <w:shd w:val="clear" w:color="auto" w:fill="E2EFD9" w:themeFill="accent6" w:themeFillTint="33"/>
            <w:vAlign w:val="center"/>
            <w:hideMark/>
          </w:tcPr>
          <w:p w14:paraId="1BEAF53D" w14:textId="039BA3AF" w:rsidR="00D264A5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Primary Career Interest</w:t>
            </w:r>
          </w:p>
        </w:tc>
        <w:tc>
          <w:tcPr>
            <w:tcW w:w="3784" w:type="pct"/>
            <w:shd w:val="clear" w:color="auto" w:fill="auto"/>
            <w:noWrap/>
            <w:vAlign w:val="center"/>
            <w:hideMark/>
          </w:tcPr>
          <w:p w14:paraId="1FCEE873" w14:textId="5B8444D9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75CE43A1" w14:textId="77777777" w:rsidTr="00682245">
        <w:trPr>
          <w:trHeight w:val="576"/>
        </w:trPr>
        <w:tc>
          <w:tcPr>
            <w:tcW w:w="1216" w:type="pct"/>
            <w:vMerge w:val="restart"/>
            <w:shd w:val="clear" w:color="auto" w:fill="E2EFD9" w:themeFill="accent6" w:themeFillTint="33"/>
            <w:vAlign w:val="center"/>
            <w:hideMark/>
          </w:tcPr>
          <w:p w14:paraId="39D342C9" w14:textId="7F37892A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Long-Term Professional Goals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78B5E990" w14:textId="7C522FE4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71BD7A33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05055D52" w14:textId="78042FB7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39D9C092" w14:textId="53A78347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4CA7780A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0D05FC94" w14:textId="5C64281D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39B76B98" w14:textId="0963BAE7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10F5EE33" w14:textId="77777777" w:rsidTr="00682245">
        <w:trPr>
          <w:trHeight w:val="576"/>
        </w:trPr>
        <w:tc>
          <w:tcPr>
            <w:tcW w:w="1216" w:type="pct"/>
            <w:vMerge w:val="restart"/>
            <w:shd w:val="clear" w:color="auto" w:fill="E2EFD9" w:themeFill="accent6" w:themeFillTint="33"/>
            <w:vAlign w:val="center"/>
            <w:hideMark/>
          </w:tcPr>
          <w:p w14:paraId="4FB4FEF5" w14:textId="753E9000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Short-Term Professional Goals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6DA5E959" w14:textId="5205E5A4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389FD313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45BFDF89" w14:textId="4747A77C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6CEF6FC5" w14:textId="22F110E6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2CA3F9EE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66715924" w14:textId="1521FAA9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2575A0BB" w14:textId="5399D439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6C257AA6" w14:textId="77777777" w:rsidTr="00682245">
        <w:trPr>
          <w:trHeight w:val="576"/>
        </w:trPr>
        <w:tc>
          <w:tcPr>
            <w:tcW w:w="1216" w:type="pct"/>
            <w:vMerge w:val="restart"/>
            <w:shd w:val="clear" w:color="auto" w:fill="E2EFD9" w:themeFill="accent6" w:themeFillTint="33"/>
            <w:vAlign w:val="center"/>
            <w:hideMark/>
          </w:tcPr>
          <w:p w14:paraId="29B7EAB1" w14:textId="7F61FD92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Activities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</w:t>
            </w: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 Reach Goals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0FB349DE" w14:textId="4F6F7CB3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7136367A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74DF2A90" w14:textId="030FD1BF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3070C4AF" w14:textId="10EE4363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5F06A2D8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47D4DC68" w14:textId="1F9BECE2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4C1865CF" w14:textId="3BDB6242" w:rsidR="004444CA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4E97167B" w14:textId="77777777" w:rsidTr="00682245">
        <w:trPr>
          <w:trHeight w:val="576"/>
        </w:trPr>
        <w:tc>
          <w:tcPr>
            <w:tcW w:w="1216" w:type="pct"/>
            <w:vMerge w:val="restart"/>
            <w:shd w:val="clear" w:color="auto" w:fill="E2EFD9" w:themeFill="accent6" w:themeFillTint="33"/>
            <w:vAlign w:val="center"/>
            <w:hideMark/>
          </w:tcPr>
          <w:p w14:paraId="1CA220D9" w14:textId="3FBD3D73" w:rsidR="00D264A5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Current Tasks That Contribute to Long-Term Goals</w:t>
            </w:r>
          </w:p>
          <w:p w14:paraId="12D2D949" w14:textId="2E10A4A1" w:rsidR="00D264A5" w:rsidRPr="0084252D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br/>
            </w:r>
            <w:r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How Can These Tasks Be Emphasized and Performed More Frequently?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3DE67EB1" w14:textId="6A5554BE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634B9FEC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15463FC8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43099FFE" w14:textId="66A0E3E6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2C56217B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674319F7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144814E4" w14:textId="4553D774" w:rsidR="00D264A5" w:rsidRPr="004444CA" w:rsidRDefault="00D264A5" w:rsidP="004444CA"/>
        </w:tc>
      </w:tr>
      <w:tr w:rsidR="004444CA" w:rsidRPr="004444CA" w14:paraId="7250310F" w14:textId="77777777" w:rsidTr="00682245">
        <w:trPr>
          <w:trHeight w:val="576"/>
        </w:trPr>
        <w:tc>
          <w:tcPr>
            <w:tcW w:w="1216" w:type="pct"/>
            <w:vMerge w:val="restart"/>
            <w:shd w:val="clear" w:color="auto" w:fill="E2EFD9" w:themeFill="accent6" w:themeFillTint="33"/>
            <w:vAlign w:val="center"/>
            <w:hideMark/>
          </w:tcPr>
          <w:p w14:paraId="7F4F3D6D" w14:textId="402E7336" w:rsidR="00D264A5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Current Tasks That Do Not Contribute to Long-Term Goals</w:t>
            </w:r>
          </w:p>
          <w:p w14:paraId="1DF48552" w14:textId="0A0D301C" w:rsidR="00D264A5" w:rsidRPr="0084252D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br/>
              <w:t>How Can These Tasks Be Minimized or Eliminated / Delegated?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48AB650B" w14:textId="3C7D625F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0A2F3043" w14:textId="77777777" w:rsidTr="00682245">
        <w:trPr>
          <w:trHeight w:val="611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0976F308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335620A5" w14:textId="31339933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5C62C4FA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4F5B3768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79696C0A" w14:textId="23890655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20E0B969" w14:textId="77777777" w:rsidTr="00682245">
        <w:trPr>
          <w:trHeight w:val="576"/>
        </w:trPr>
        <w:tc>
          <w:tcPr>
            <w:tcW w:w="1216" w:type="pct"/>
            <w:vMerge w:val="restart"/>
            <w:shd w:val="clear" w:color="auto" w:fill="E2EFD9" w:themeFill="accent6" w:themeFillTint="33"/>
            <w:vAlign w:val="center"/>
            <w:hideMark/>
          </w:tcPr>
          <w:p w14:paraId="542B82B6" w14:textId="7004CCC2" w:rsidR="00D264A5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Additional Skills / Knowledge / Experience Needed </w:t>
            </w:r>
            <w:r w:rsidR="0084252D"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</w:t>
            </w: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Attain Goals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24425C6E" w14:textId="5AC4A552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788D15E4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6835B5A0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6F85BC13" w14:textId="45072EB4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31AC53D6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578DC8BC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755AA657" w14:textId="3F978928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3481E3AE" w14:textId="77777777" w:rsidTr="00682245">
        <w:trPr>
          <w:trHeight w:val="576"/>
        </w:trPr>
        <w:tc>
          <w:tcPr>
            <w:tcW w:w="1216" w:type="pct"/>
            <w:shd w:val="clear" w:color="auto" w:fill="E2EFD9" w:themeFill="accent6" w:themeFillTint="33"/>
            <w:vAlign w:val="center"/>
            <w:hideMark/>
          </w:tcPr>
          <w:p w14:paraId="3B1918E0" w14:textId="27CC4136" w:rsidR="00D264A5" w:rsidRPr="004444CA" w:rsidRDefault="004444CA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4C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Progress Checkpoints &amp; Tasks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4CDC24F0" w14:textId="33758E3C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350B892A" w14:textId="77777777" w:rsidTr="00682245">
        <w:trPr>
          <w:trHeight w:val="576"/>
        </w:trPr>
        <w:tc>
          <w:tcPr>
            <w:tcW w:w="1216" w:type="pct"/>
            <w:vMerge w:val="restart"/>
            <w:shd w:val="clear" w:color="auto" w:fill="E2EFD9" w:themeFill="accent6" w:themeFillTint="33"/>
            <w:vAlign w:val="center"/>
            <w:hideMark/>
          </w:tcPr>
          <w:p w14:paraId="7608518A" w14:textId="6F89D70F" w:rsidR="00D264A5" w:rsidRPr="0084252D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What </w:t>
            </w:r>
            <w:r w:rsidR="004444CA"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Activities Will Contribute </w:t>
            </w:r>
            <w:r w:rsidR="0084252D"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to</w:t>
            </w:r>
            <w:r w:rsidR="004444CA"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Reaching Goals, And How / When Will They Be Completed </w:t>
            </w:r>
            <w:proofErr w:type="gramStart"/>
            <w:r w:rsidR="004444CA"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And</w:t>
            </w:r>
            <w:proofErr w:type="gramEnd"/>
            <w:r w:rsidR="004444CA" w:rsidRPr="008425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Monitored?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382D1857" w14:textId="3FDE714F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4311E35A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1699D5A5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26A5D610" w14:textId="53ADB18D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12B4B0B2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204BCEBC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1746D060" w14:textId="49813D7F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4CA" w:rsidRPr="004444CA" w14:paraId="70FC0756" w14:textId="77777777" w:rsidTr="00682245">
        <w:trPr>
          <w:trHeight w:val="576"/>
        </w:trPr>
        <w:tc>
          <w:tcPr>
            <w:tcW w:w="1216" w:type="pct"/>
            <w:vMerge/>
            <w:shd w:val="clear" w:color="auto" w:fill="E2EFD9" w:themeFill="accent6" w:themeFillTint="33"/>
            <w:vAlign w:val="center"/>
            <w:hideMark/>
          </w:tcPr>
          <w:p w14:paraId="38EB4A85" w14:textId="7777777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3596B073" w14:textId="7E2111B7" w:rsidR="00D264A5" w:rsidRPr="004444CA" w:rsidRDefault="00D264A5" w:rsidP="004444CA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08F5976B" w14:textId="77777777" w:rsidR="00B63006" w:rsidRPr="004444CA" w:rsidRDefault="00B63006" w:rsidP="004444CA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sectPr w:rsidR="00B63006" w:rsidRPr="004444CA" w:rsidSect="004444CA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4FC5" w14:textId="77777777" w:rsidR="002543D2" w:rsidRDefault="002543D2" w:rsidP="00DB2412">
      <w:r>
        <w:separator/>
      </w:r>
    </w:p>
  </w:endnote>
  <w:endnote w:type="continuationSeparator" w:id="0">
    <w:p w14:paraId="507A094E" w14:textId="77777777" w:rsidR="002543D2" w:rsidRDefault="002543D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1922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7666DC" w14:textId="64102AEF" w:rsidR="0084252D" w:rsidRDefault="0084252D">
            <w:pPr>
              <w:pStyle w:val="Footer"/>
              <w:jc w:val="right"/>
            </w:pPr>
            <w:r w:rsidRPr="0084252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4252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4252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84252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4252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4252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84252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4252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84252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84252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84252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84252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543DC75" w14:textId="77777777" w:rsidR="0084252D" w:rsidRDefault="0084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81C6" w14:textId="77777777" w:rsidR="002543D2" w:rsidRDefault="002543D2" w:rsidP="00DB2412">
      <w:r>
        <w:separator/>
      </w:r>
    </w:p>
  </w:footnote>
  <w:footnote w:type="continuationSeparator" w:id="0">
    <w:p w14:paraId="3FABB0EC" w14:textId="77777777" w:rsidR="002543D2" w:rsidRDefault="002543D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3685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99656">
    <w:abstractNumId w:val="1"/>
  </w:num>
  <w:num w:numId="2" w16cid:durableId="777220845">
    <w:abstractNumId w:val="2"/>
  </w:num>
  <w:num w:numId="3" w16cid:durableId="143301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CA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1C66B2"/>
    <w:rsid w:val="00246934"/>
    <w:rsid w:val="002543D2"/>
    <w:rsid w:val="0028063E"/>
    <w:rsid w:val="00283CD7"/>
    <w:rsid w:val="003205C7"/>
    <w:rsid w:val="00321D73"/>
    <w:rsid w:val="003D6150"/>
    <w:rsid w:val="003E4943"/>
    <w:rsid w:val="003E4F0D"/>
    <w:rsid w:val="003F4952"/>
    <w:rsid w:val="0040428F"/>
    <w:rsid w:val="00437607"/>
    <w:rsid w:val="00442819"/>
    <w:rsid w:val="004444CA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42F9"/>
    <w:rsid w:val="006666A2"/>
    <w:rsid w:val="00682245"/>
    <w:rsid w:val="006A3315"/>
    <w:rsid w:val="006A6D9A"/>
    <w:rsid w:val="006B233B"/>
    <w:rsid w:val="00700904"/>
    <w:rsid w:val="007134D2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1B31"/>
    <w:rsid w:val="0083365C"/>
    <w:rsid w:val="0084252D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264A5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C5AAA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0F984"/>
  <w15:chartTrackingRefBased/>
  <w15:docId w15:val="{43F4F60F-6D47-4EFA-827D-234DCCB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Career-Goals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DF8355-3ED5-46A7-9925-2DC9977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IC-Career-Goals-9237-WORD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4</cp:revision>
  <cp:lastPrinted>2022-09-26T07:12:00Z</cp:lastPrinted>
  <dcterms:created xsi:type="dcterms:W3CDTF">2022-08-19T08:20:00Z</dcterms:created>
  <dcterms:modified xsi:type="dcterms:W3CDTF">2022-09-26T07:12:00Z</dcterms:modified>
</cp:coreProperties>
</file>