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662EE" w14:textId="4E2DE50D" w:rsidR="00B94FC3" w:rsidRDefault="000E5605" w:rsidP="000E5605">
      <w:pPr>
        <w:pStyle w:val="p1"/>
        <w:spacing w:line="276" w:lineRule="auto"/>
        <w:jc w:val="center"/>
        <w:rPr>
          <w:rStyle w:val="s1"/>
          <w:rFonts w:ascii="Century Gothic" w:hAnsi="Century Gothic"/>
          <w:b/>
          <w:bCs/>
          <w:color w:val="30243C" w:themeColor="accent5" w:themeShade="80"/>
          <w:sz w:val="36"/>
          <w:szCs w:val="36"/>
          <w:u w:val="single"/>
        </w:rPr>
      </w:pPr>
      <w:r w:rsidRPr="000E5605">
        <w:rPr>
          <w:rStyle w:val="s1"/>
          <w:rFonts w:ascii="Century Gothic" w:hAnsi="Century Gothic"/>
          <w:b/>
          <w:bCs/>
          <w:color w:val="30243C" w:themeColor="accent5" w:themeShade="80"/>
          <w:sz w:val="36"/>
          <w:szCs w:val="36"/>
          <w:u w:val="single"/>
        </w:rPr>
        <w:t>SECURITY INCIDENT REPORTING FORM</w:t>
      </w:r>
    </w:p>
    <w:p w14:paraId="1CDB9391" w14:textId="77777777" w:rsidR="000E5605" w:rsidRPr="000E5605" w:rsidRDefault="000E5605" w:rsidP="000E5605">
      <w:pPr>
        <w:pStyle w:val="p1"/>
        <w:spacing w:line="276" w:lineRule="auto"/>
        <w:jc w:val="center"/>
        <w:rPr>
          <w:rFonts w:ascii="Century Gothic" w:hAnsi="Century Gothic"/>
          <w:b/>
          <w:bCs/>
          <w:color w:val="30243C" w:themeColor="accent5" w:themeShade="80"/>
          <w:sz w:val="36"/>
          <w:szCs w:val="36"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0"/>
        <w:gridCol w:w="3705"/>
        <w:gridCol w:w="252"/>
        <w:gridCol w:w="1927"/>
        <w:gridCol w:w="2536"/>
      </w:tblGrid>
      <w:tr w:rsidR="000E5605" w:rsidRPr="000E5605" w14:paraId="30AD30AD" w14:textId="77777777" w:rsidTr="000E5605">
        <w:trPr>
          <w:trHeight w:val="432"/>
        </w:trPr>
        <w:tc>
          <w:tcPr>
            <w:tcW w:w="823" w:type="pct"/>
            <w:vAlign w:val="bottom"/>
          </w:tcPr>
          <w:p w14:paraId="42FE3408" w14:textId="40FA9F22" w:rsidR="00BC4423" w:rsidRPr="000E5605" w:rsidRDefault="00A977A5" w:rsidP="00A977A5">
            <w:pPr>
              <w:pStyle w:val="p1"/>
              <w:spacing w:line="276" w:lineRule="auto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0E5605">
              <w:rPr>
                <w:rFonts w:ascii="Century Gothic" w:hAnsi="Century Gothic"/>
                <w:color w:val="auto"/>
                <w:sz w:val="20"/>
                <w:szCs w:val="20"/>
              </w:rPr>
              <w:t>Reported by:</w:t>
            </w:r>
          </w:p>
        </w:tc>
        <w:tc>
          <w:tcPr>
            <w:tcW w:w="1838" w:type="pct"/>
            <w:tcBorders>
              <w:bottom w:val="single" w:sz="4" w:space="0" w:color="auto"/>
            </w:tcBorders>
            <w:vAlign w:val="bottom"/>
          </w:tcPr>
          <w:p w14:paraId="2D1EDC37" w14:textId="77777777" w:rsidR="00BC4423" w:rsidRPr="000E5605" w:rsidRDefault="00BC4423" w:rsidP="00A977A5">
            <w:pPr>
              <w:pStyle w:val="p1"/>
              <w:spacing w:line="276" w:lineRule="auto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25" w:type="pct"/>
          </w:tcPr>
          <w:p w14:paraId="13F3047F" w14:textId="77777777" w:rsidR="00BC4423" w:rsidRPr="000E5605" w:rsidRDefault="00BC4423" w:rsidP="00A977A5">
            <w:pPr>
              <w:pStyle w:val="p1"/>
              <w:spacing w:line="276" w:lineRule="auto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bottom"/>
          </w:tcPr>
          <w:p w14:paraId="6D003FCB" w14:textId="4947181C" w:rsidR="00BC4423" w:rsidRPr="000E5605" w:rsidRDefault="00A977A5" w:rsidP="00A977A5">
            <w:pPr>
              <w:pStyle w:val="p1"/>
              <w:spacing w:line="276" w:lineRule="auto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0E5605">
              <w:rPr>
                <w:rFonts w:ascii="Century Gothic" w:hAnsi="Century Gothic"/>
                <w:color w:val="auto"/>
                <w:sz w:val="20"/>
                <w:szCs w:val="20"/>
              </w:rPr>
              <w:t>Date of report:</w:t>
            </w:r>
          </w:p>
        </w:tc>
        <w:tc>
          <w:tcPr>
            <w:tcW w:w="1258" w:type="pct"/>
            <w:tcBorders>
              <w:bottom w:val="single" w:sz="4" w:space="0" w:color="auto"/>
            </w:tcBorders>
            <w:vAlign w:val="bottom"/>
          </w:tcPr>
          <w:p w14:paraId="3D9C4FC6" w14:textId="77777777" w:rsidR="00BC4423" w:rsidRPr="000E5605" w:rsidRDefault="00BC4423" w:rsidP="00A977A5">
            <w:pPr>
              <w:pStyle w:val="p1"/>
              <w:spacing w:line="276" w:lineRule="auto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  <w:tr w:rsidR="000E5605" w:rsidRPr="000E5605" w14:paraId="3BC1E301" w14:textId="77777777" w:rsidTr="000E5605">
        <w:trPr>
          <w:trHeight w:val="390"/>
        </w:trPr>
        <w:tc>
          <w:tcPr>
            <w:tcW w:w="823" w:type="pct"/>
            <w:vAlign w:val="bottom"/>
          </w:tcPr>
          <w:p w14:paraId="7F313D34" w14:textId="64098A59" w:rsidR="00BC4423" w:rsidRPr="000E5605" w:rsidRDefault="00A977A5" w:rsidP="00A977A5">
            <w:pPr>
              <w:pStyle w:val="p1"/>
              <w:spacing w:line="276" w:lineRule="auto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0E5605">
              <w:rPr>
                <w:rFonts w:ascii="Century Gothic" w:hAnsi="Century Gothic"/>
                <w:color w:val="auto"/>
                <w:sz w:val="20"/>
                <w:szCs w:val="20"/>
              </w:rPr>
              <w:t>Title / role:</w:t>
            </w:r>
          </w:p>
        </w:tc>
        <w:tc>
          <w:tcPr>
            <w:tcW w:w="183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05E45C" w14:textId="77777777" w:rsidR="00BC4423" w:rsidRPr="000E5605" w:rsidRDefault="00BC4423" w:rsidP="00A977A5">
            <w:pPr>
              <w:pStyle w:val="p1"/>
              <w:spacing w:line="276" w:lineRule="auto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25" w:type="pct"/>
          </w:tcPr>
          <w:p w14:paraId="401669A0" w14:textId="77777777" w:rsidR="00BC4423" w:rsidRPr="000E5605" w:rsidRDefault="00BC4423" w:rsidP="00A977A5">
            <w:pPr>
              <w:pStyle w:val="p1"/>
              <w:spacing w:line="276" w:lineRule="auto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bottom"/>
          </w:tcPr>
          <w:p w14:paraId="36DEEE8D" w14:textId="6685CC15" w:rsidR="00BC4423" w:rsidRPr="000E5605" w:rsidRDefault="00A977A5" w:rsidP="00A977A5">
            <w:pPr>
              <w:pStyle w:val="p1"/>
              <w:spacing w:line="276" w:lineRule="auto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0E5605">
              <w:rPr>
                <w:rFonts w:ascii="Century Gothic" w:hAnsi="Century Gothic"/>
                <w:color w:val="auto"/>
                <w:sz w:val="20"/>
                <w:szCs w:val="20"/>
              </w:rPr>
              <w:t>Incident no.:</w:t>
            </w:r>
          </w:p>
        </w:tc>
        <w:tc>
          <w:tcPr>
            <w:tcW w:w="125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725F61" w14:textId="77777777" w:rsidR="00BC4423" w:rsidRPr="000E5605" w:rsidRDefault="00BC4423" w:rsidP="00A977A5">
            <w:pPr>
              <w:pStyle w:val="p1"/>
              <w:spacing w:line="276" w:lineRule="auto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  <w:tr w:rsidR="000E5605" w:rsidRPr="000E5605" w14:paraId="4EC3F9DE" w14:textId="77777777" w:rsidTr="000E5605">
        <w:trPr>
          <w:trHeight w:val="390"/>
        </w:trPr>
        <w:tc>
          <w:tcPr>
            <w:tcW w:w="823" w:type="pct"/>
            <w:vAlign w:val="bottom"/>
          </w:tcPr>
          <w:p w14:paraId="182E843E" w14:textId="4B1E1481" w:rsidR="00BC6BFA" w:rsidRPr="000E5605" w:rsidRDefault="00A977A5" w:rsidP="00A977A5">
            <w:pPr>
              <w:pStyle w:val="p1"/>
              <w:spacing w:line="276" w:lineRule="auto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0E5605">
              <w:rPr>
                <w:rFonts w:ascii="Century Gothic" w:hAnsi="Century Gothic"/>
                <w:color w:val="auto"/>
                <w:sz w:val="20"/>
                <w:szCs w:val="20"/>
              </w:rPr>
              <w:t>Signature:</w:t>
            </w:r>
          </w:p>
        </w:tc>
        <w:tc>
          <w:tcPr>
            <w:tcW w:w="183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94010F" w14:textId="77777777" w:rsidR="00BC6BFA" w:rsidRPr="000E5605" w:rsidRDefault="00BC6BFA" w:rsidP="00A977A5">
            <w:pPr>
              <w:pStyle w:val="p1"/>
              <w:spacing w:line="276" w:lineRule="auto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25" w:type="pct"/>
          </w:tcPr>
          <w:p w14:paraId="07F981AE" w14:textId="77777777" w:rsidR="00BC6BFA" w:rsidRPr="000E5605" w:rsidRDefault="00BC6BFA" w:rsidP="00A977A5">
            <w:pPr>
              <w:pStyle w:val="p1"/>
              <w:spacing w:line="276" w:lineRule="auto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bottom"/>
          </w:tcPr>
          <w:p w14:paraId="09F0B2E7" w14:textId="5B2D511C" w:rsidR="00BC6BFA" w:rsidRPr="000E5605" w:rsidRDefault="00A977A5" w:rsidP="00A977A5">
            <w:pPr>
              <w:pStyle w:val="p1"/>
              <w:spacing w:line="276" w:lineRule="auto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0E5605">
              <w:rPr>
                <w:rFonts w:ascii="Century Gothic" w:hAnsi="Century Gothic"/>
                <w:color w:val="auto"/>
                <w:sz w:val="20"/>
                <w:szCs w:val="20"/>
              </w:rPr>
              <w:t>Supervisor:</w:t>
            </w:r>
          </w:p>
        </w:tc>
        <w:tc>
          <w:tcPr>
            <w:tcW w:w="125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0BEE5A" w14:textId="77777777" w:rsidR="00BC6BFA" w:rsidRPr="000E5605" w:rsidRDefault="00BC6BFA" w:rsidP="00A977A5">
            <w:pPr>
              <w:pStyle w:val="p1"/>
              <w:spacing w:line="276" w:lineRule="auto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</w:tbl>
    <w:p w14:paraId="4F558733" w14:textId="77777777" w:rsidR="00E90D2A" w:rsidRPr="00A977A5" w:rsidRDefault="00E90D2A" w:rsidP="00A977A5">
      <w:pPr>
        <w:pStyle w:val="p1"/>
        <w:spacing w:line="276" w:lineRule="auto"/>
        <w:rPr>
          <w:rFonts w:ascii="Century Gothic" w:hAnsi="Century Gothic"/>
          <w:color w:val="30243C" w:themeColor="accent5" w:themeShade="80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5"/>
        <w:gridCol w:w="1197"/>
        <w:gridCol w:w="3400"/>
        <w:gridCol w:w="774"/>
        <w:gridCol w:w="1577"/>
        <w:gridCol w:w="802"/>
        <w:gridCol w:w="1935"/>
      </w:tblGrid>
      <w:tr w:rsidR="000E5605" w:rsidRPr="000E5605" w14:paraId="240FCCF4" w14:textId="77777777" w:rsidTr="00AF2B38">
        <w:trPr>
          <w:trHeight w:val="432"/>
        </w:trPr>
        <w:tc>
          <w:tcPr>
            <w:tcW w:w="5000" w:type="pct"/>
            <w:gridSpan w:val="7"/>
            <w:shd w:val="clear" w:color="auto" w:fill="DFD7E7" w:themeFill="accent5" w:themeFillTint="33"/>
            <w:vAlign w:val="center"/>
          </w:tcPr>
          <w:p w14:paraId="1F30894B" w14:textId="0B0E4175" w:rsidR="00461262" w:rsidRPr="000E5605" w:rsidRDefault="00A977A5" w:rsidP="000E5605">
            <w:pPr>
              <w:pStyle w:val="p1"/>
              <w:spacing w:line="276" w:lineRule="auto"/>
              <w:jc w:val="center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  <w:r w:rsidRPr="000E5605"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t xml:space="preserve">Security </w:t>
            </w:r>
            <w:r w:rsidR="000E5605"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t>I</w:t>
            </w:r>
            <w:r w:rsidRPr="000E5605"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t xml:space="preserve">ncident </w:t>
            </w:r>
            <w:r w:rsidR="000E5605"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t>I</w:t>
            </w:r>
            <w:r w:rsidRPr="000E5605"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t>nformation</w:t>
            </w:r>
          </w:p>
        </w:tc>
      </w:tr>
      <w:tr w:rsidR="000E5605" w:rsidRPr="000E5605" w14:paraId="31CC9AFA" w14:textId="77777777" w:rsidTr="000E5605">
        <w:trPr>
          <w:trHeight w:val="432"/>
        </w:trPr>
        <w:tc>
          <w:tcPr>
            <w:tcW w:w="786" w:type="pct"/>
            <w:gridSpan w:val="2"/>
            <w:shd w:val="clear" w:color="auto" w:fill="auto"/>
            <w:vAlign w:val="center"/>
          </w:tcPr>
          <w:p w14:paraId="0D3663CB" w14:textId="3AACF517" w:rsidR="000E5605" w:rsidRPr="000E5605" w:rsidRDefault="000E5605" w:rsidP="000E5605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0E5605">
              <w:rPr>
                <w:rFonts w:ascii="Century Gothic" w:hAnsi="Century Gothic"/>
                <w:color w:val="auto"/>
                <w:sz w:val="20"/>
                <w:szCs w:val="20"/>
              </w:rPr>
              <w:t>Incident type:</w:t>
            </w:r>
          </w:p>
        </w:tc>
        <w:tc>
          <w:tcPr>
            <w:tcW w:w="1688" w:type="pct"/>
            <w:shd w:val="clear" w:color="auto" w:fill="auto"/>
            <w:vAlign w:val="center"/>
          </w:tcPr>
          <w:p w14:paraId="7A9F0A3B" w14:textId="77777777" w:rsidR="000E5605" w:rsidRPr="000E5605" w:rsidRDefault="000E5605" w:rsidP="000E5605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565" w:type="pct"/>
            <w:gridSpan w:val="3"/>
            <w:shd w:val="clear" w:color="auto" w:fill="auto"/>
            <w:vAlign w:val="center"/>
          </w:tcPr>
          <w:p w14:paraId="55A9E645" w14:textId="69BB9FE9" w:rsidR="000E5605" w:rsidRPr="000E5605" w:rsidRDefault="000E5605" w:rsidP="000E5605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0E5605">
              <w:rPr>
                <w:rFonts w:ascii="Century Gothic" w:hAnsi="Century Gothic"/>
                <w:color w:val="auto"/>
                <w:sz w:val="20"/>
                <w:szCs w:val="20"/>
              </w:rPr>
              <w:t>Date of incident: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71F3D202" w14:textId="77777777" w:rsidR="000E5605" w:rsidRPr="000E5605" w:rsidRDefault="000E5605" w:rsidP="000E5605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  <w:tr w:rsidR="000E5605" w:rsidRPr="000E5605" w14:paraId="539F7316" w14:textId="77777777" w:rsidTr="000E5605">
        <w:trPr>
          <w:trHeight w:val="432"/>
        </w:trPr>
        <w:tc>
          <w:tcPr>
            <w:tcW w:w="786" w:type="pct"/>
            <w:gridSpan w:val="2"/>
            <w:shd w:val="clear" w:color="auto" w:fill="auto"/>
            <w:vAlign w:val="center"/>
          </w:tcPr>
          <w:p w14:paraId="1162333A" w14:textId="3F946B91" w:rsidR="00C66B85" w:rsidRPr="000E5605" w:rsidRDefault="00A977A5" w:rsidP="000E5605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0E5605">
              <w:rPr>
                <w:rFonts w:ascii="Century Gothic" w:hAnsi="Century Gothic"/>
                <w:color w:val="auto"/>
                <w:sz w:val="20"/>
                <w:szCs w:val="20"/>
              </w:rPr>
              <w:t>Location:</w:t>
            </w:r>
          </w:p>
        </w:tc>
        <w:tc>
          <w:tcPr>
            <w:tcW w:w="4214" w:type="pct"/>
            <w:gridSpan w:val="5"/>
            <w:shd w:val="clear" w:color="auto" w:fill="auto"/>
            <w:vAlign w:val="center"/>
          </w:tcPr>
          <w:p w14:paraId="7F53F9B4" w14:textId="77777777" w:rsidR="00C66B85" w:rsidRPr="000E5605" w:rsidRDefault="00C66B85" w:rsidP="000E5605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  <w:tr w:rsidR="000E5605" w:rsidRPr="000E5605" w14:paraId="2B8E9578" w14:textId="77777777" w:rsidTr="000E5605">
        <w:trPr>
          <w:trHeight w:val="432"/>
        </w:trPr>
        <w:tc>
          <w:tcPr>
            <w:tcW w:w="786" w:type="pct"/>
            <w:gridSpan w:val="2"/>
            <w:shd w:val="clear" w:color="auto" w:fill="auto"/>
            <w:vAlign w:val="center"/>
          </w:tcPr>
          <w:p w14:paraId="270F0735" w14:textId="6DE72CD6" w:rsidR="000E5605" w:rsidRPr="000E5605" w:rsidRDefault="000E5605" w:rsidP="000E5605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0E5605">
              <w:rPr>
                <w:rFonts w:ascii="Century Gothic" w:hAnsi="Century Gothic"/>
                <w:color w:val="auto"/>
                <w:sz w:val="20"/>
                <w:szCs w:val="20"/>
              </w:rPr>
              <w:t>City:</w:t>
            </w:r>
          </w:p>
        </w:tc>
        <w:tc>
          <w:tcPr>
            <w:tcW w:w="1688" w:type="pct"/>
            <w:shd w:val="clear" w:color="auto" w:fill="auto"/>
            <w:vAlign w:val="center"/>
          </w:tcPr>
          <w:p w14:paraId="06944B88" w14:textId="77777777" w:rsidR="000E5605" w:rsidRPr="000E5605" w:rsidRDefault="000E5605" w:rsidP="000E5605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7AFB8B21" w14:textId="4190961A" w:rsidR="000E5605" w:rsidRPr="000E5605" w:rsidRDefault="000E5605" w:rsidP="000E5605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0E5605">
              <w:rPr>
                <w:rFonts w:ascii="Century Gothic" w:hAnsi="Century Gothic"/>
                <w:color w:val="auto"/>
                <w:sz w:val="20"/>
                <w:szCs w:val="20"/>
              </w:rPr>
              <w:t>State: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1F157D7C" w14:textId="77777777" w:rsidR="000E5605" w:rsidRPr="000E5605" w:rsidRDefault="000E5605" w:rsidP="000E5605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14:paraId="2358E7B7" w14:textId="62DB33FE" w:rsidR="000E5605" w:rsidRPr="000E5605" w:rsidRDefault="000E5605" w:rsidP="000E5605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0E5605">
              <w:rPr>
                <w:rFonts w:ascii="Century Gothic" w:hAnsi="Century Gothic"/>
                <w:color w:val="auto"/>
                <w:sz w:val="20"/>
                <w:szCs w:val="20"/>
              </w:rPr>
              <w:t>Zip code: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24BE173F" w14:textId="77777777" w:rsidR="000E5605" w:rsidRPr="000E5605" w:rsidRDefault="000E5605" w:rsidP="000E5605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  <w:u w:val="single"/>
              </w:rPr>
            </w:pPr>
          </w:p>
        </w:tc>
      </w:tr>
      <w:tr w:rsidR="000E5605" w:rsidRPr="000E5605" w14:paraId="260DCC3C" w14:textId="77777777" w:rsidTr="00AF2B38">
        <w:trPr>
          <w:trHeight w:val="432"/>
        </w:trPr>
        <w:tc>
          <w:tcPr>
            <w:tcW w:w="5000" w:type="pct"/>
            <w:gridSpan w:val="7"/>
            <w:shd w:val="clear" w:color="auto" w:fill="DFD7E7" w:themeFill="accent5" w:themeFillTint="33"/>
            <w:vAlign w:val="center"/>
          </w:tcPr>
          <w:p w14:paraId="27453BA4" w14:textId="155E7D05" w:rsidR="000E5605" w:rsidRPr="000E5605" w:rsidRDefault="000E5605" w:rsidP="000E5605">
            <w:pPr>
              <w:pStyle w:val="p1"/>
              <w:spacing w:line="276" w:lineRule="auto"/>
              <w:jc w:val="center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  <w:r w:rsidRPr="000E5605"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t xml:space="preserve">Specific area of location </w:t>
            </w:r>
            <w:r w:rsidRPr="000E5605">
              <w:rPr>
                <w:rFonts w:ascii="Century Gothic" w:hAnsi="Century Gothic"/>
                <w:b/>
                <w:bCs/>
                <w:i/>
                <w:color w:val="auto"/>
                <w:sz w:val="20"/>
                <w:szCs w:val="20"/>
              </w:rPr>
              <w:t>(if applicable):</w:t>
            </w:r>
          </w:p>
        </w:tc>
      </w:tr>
      <w:tr w:rsidR="000E5605" w:rsidRPr="000E5605" w14:paraId="507375F7" w14:textId="77777777" w:rsidTr="000E5605">
        <w:trPr>
          <w:trHeight w:val="864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71DD4380" w14:textId="77777777" w:rsidR="000E5605" w:rsidRPr="000E5605" w:rsidRDefault="000E5605" w:rsidP="000E5605">
            <w:pPr>
              <w:pStyle w:val="p1"/>
              <w:spacing w:line="276" w:lineRule="auto"/>
              <w:jc w:val="center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</w:p>
        </w:tc>
      </w:tr>
      <w:tr w:rsidR="000E5605" w:rsidRPr="000E5605" w14:paraId="19CA6E09" w14:textId="77777777" w:rsidTr="00AF2B38">
        <w:trPr>
          <w:trHeight w:val="432"/>
        </w:trPr>
        <w:tc>
          <w:tcPr>
            <w:tcW w:w="5000" w:type="pct"/>
            <w:gridSpan w:val="7"/>
            <w:shd w:val="clear" w:color="auto" w:fill="DFD7E7" w:themeFill="accent5" w:themeFillTint="33"/>
            <w:vAlign w:val="center"/>
          </w:tcPr>
          <w:p w14:paraId="7881774B" w14:textId="1160D01F" w:rsidR="00C66B85" w:rsidRPr="000E5605" w:rsidRDefault="00A977A5" w:rsidP="000E5605">
            <w:pPr>
              <w:pStyle w:val="p1"/>
              <w:spacing w:line="276" w:lineRule="auto"/>
              <w:jc w:val="center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  <w:r w:rsidRPr="000E5605"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t>Incident description</w:t>
            </w:r>
            <w:r w:rsidR="00E304BA" w:rsidRPr="000E5605"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t>:</w:t>
            </w:r>
          </w:p>
        </w:tc>
      </w:tr>
      <w:tr w:rsidR="000E5605" w:rsidRPr="000E5605" w14:paraId="4D4B875D" w14:textId="77777777" w:rsidTr="000E5605">
        <w:trPr>
          <w:trHeight w:val="864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5EC176E" w14:textId="77777777" w:rsidR="00C66B85" w:rsidRPr="000E5605" w:rsidRDefault="00C66B85" w:rsidP="000E5605">
            <w:pPr>
              <w:pStyle w:val="p1"/>
              <w:spacing w:line="276" w:lineRule="auto"/>
              <w:jc w:val="center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</w:p>
        </w:tc>
      </w:tr>
      <w:tr w:rsidR="000E5605" w:rsidRPr="000E5605" w14:paraId="1BA1F94C" w14:textId="77777777" w:rsidTr="00AF2B38">
        <w:trPr>
          <w:trHeight w:val="432"/>
        </w:trPr>
        <w:tc>
          <w:tcPr>
            <w:tcW w:w="5000" w:type="pct"/>
            <w:gridSpan w:val="7"/>
            <w:shd w:val="clear" w:color="auto" w:fill="DFD7E7" w:themeFill="accent5" w:themeFillTint="33"/>
            <w:vAlign w:val="center"/>
          </w:tcPr>
          <w:p w14:paraId="6594E1A9" w14:textId="3757DA34" w:rsidR="00C66B85" w:rsidRPr="000E5605" w:rsidRDefault="00A977A5" w:rsidP="000E5605">
            <w:pPr>
              <w:pStyle w:val="p1"/>
              <w:spacing w:line="276" w:lineRule="auto"/>
              <w:jc w:val="center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  <w:r w:rsidRPr="000E5605"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t>Name / role / contact of suspects:</w:t>
            </w:r>
          </w:p>
        </w:tc>
      </w:tr>
      <w:tr w:rsidR="000E5605" w:rsidRPr="000E5605" w14:paraId="55B4A787" w14:textId="77777777" w:rsidTr="000E5605">
        <w:trPr>
          <w:trHeight w:val="432"/>
        </w:trPr>
        <w:tc>
          <w:tcPr>
            <w:tcW w:w="191" w:type="pct"/>
            <w:shd w:val="clear" w:color="auto" w:fill="auto"/>
            <w:vAlign w:val="center"/>
          </w:tcPr>
          <w:p w14:paraId="2FE5977A" w14:textId="77777777" w:rsidR="00C66B85" w:rsidRPr="000E5605" w:rsidRDefault="00C66B85" w:rsidP="000E5605">
            <w:pPr>
              <w:pStyle w:val="p1"/>
              <w:spacing w:line="276" w:lineRule="auto"/>
              <w:jc w:val="center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  <w:r w:rsidRPr="000E5605"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4809" w:type="pct"/>
            <w:gridSpan w:val="6"/>
            <w:shd w:val="clear" w:color="auto" w:fill="auto"/>
            <w:vAlign w:val="center"/>
          </w:tcPr>
          <w:p w14:paraId="15F0E602" w14:textId="77777777" w:rsidR="00C66B85" w:rsidRPr="000E5605" w:rsidRDefault="00C66B85" w:rsidP="000E5605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  <w:tr w:rsidR="000E5605" w:rsidRPr="000E5605" w14:paraId="116A8727" w14:textId="77777777" w:rsidTr="000E5605">
        <w:trPr>
          <w:trHeight w:val="432"/>
        </w:trPr>
        <w:tc>
          <w:tcPr>
            <w:tcW w:w="191" w:type="pct"/>
            <w:shd w:val="clear" w:color="auto" w:fill="auto"/>
            <w:vAlign w:val="center"/>
          </w:tcPr>
          <w:p w14:paraId="0E8BC6DB" w14:textId="77777777" w:rsidR="00C66B85" w:rsidRPr="000E5605" w:rsidRDefault="00C66B85" w:rsidP="000E5605">
            <w:pPr>
              <w:pStyle w:val="p1"/>
              <w:spacing w:line="276" w:lineRule="auto"/>
              <w:jc w:val="center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  <w:r w:rsidRPr="000E5605"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4809" w:type="pct"/>
            <w:gridSpan w:val="6"/>
            <w:shd w:val="clear" w:color="auto" w:fill="auto"/>
            <w:vAlign w:val="center"/>
          </w:tcPr>
          <w:p w14:paraId="235866C0" w14:textId="77777777" w:rsidR="00C66B85" w:rsidRPr="000E5605" w:rsidRDefault="00C66B85" w:rsidP="000E5605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  <w:tr w:rsidR="000E5605" w:rsidRPr="000E5605" w14:paraId="1068DF89" w14:textId="77777777" w:rsidTr="000E5605">
        <w:trPr>
          <w:trHeight w:val="432"/>
        </w:trPr>
        <w:tc>
          <w:tcPr>
            <w:tcW w:w="191" w:type="pct"/>
            <w:shd w:val="clear" w:color="auto" w:fill="auto"/>
            <w:vAlign w:val="center"/>
          </w:tcPr>
          <w:p w14:paraId="3ECFADDF" w14:textId="77777777" w:rsidR="00C66B85" w:rsidRPr="000E5605" w:rsidRDefault="00C66B85" w:rsidP="000E5605">
            <w:pPr>
              <w:pStyle w:val="p1"/>
              <w:spacing w:line="276" w:lineRule="auto"/>
              <w:jc w:val="center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  <w:r w:rsidRPr="000E5605"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4809" w:type="pct"/>
            <w:gridSpan w:val="6"/>
            <w:shd w:val="clear" w:color="auto" w:fill="auto"/>
            <w:vAlign w:val="center"/>
          </w:tcPr>
          <w:p w14:paraId="404E2186" w14:textId="77777777" w:rsidR="00C66B85" w:rsidRPr="000E5605" w:rsidRDefault="00C66B85" w:rsidP="000E5605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  <w:tr w:rsidR="000E5605" w:rsidRPr="000E5605" w14:paraId="134F7ACC" w14:textId="77777777" w:rsidTr="00AF2B38">
        <w:trPr>
          <w:trHeight w:val="432"/>
        </w:trPr>
        <w:tc>
          <w:tcPr>
            <w:tcW w:w="5000" w:type="pct"/>
            <w:gridSpan w:val="7"/>
            <w:shd w:val="clear" w:color="auto" w:fill="DFD7E7" w:themeFill="accent5" w:themeFillTint="33"/>
            <w:vAlign w:val="center"/>
          </w:tcPr>
          <w:p w14:paraId="225433AF" w14:textId="78F509B4" w:rsidR="00C66B85" w:rsidRPr="000E5605" w:rsidRDefault="00A977A5" w:rsidP="000E5605">
            <w:pPr>
              <w:pStyle w:val="p1"/>
              <w:spacing w:line="276" w:lineRule="auto"/>
              <w:jc w:val="center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  <w:r w:rsidRPr="000E5605"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t>Description of unapprehended suspects:</w:t>
            </w:r>
          </w:p>
        </w:tc>
      </w:tr>
      <w:tr w:rsidR="000E5605" w:rsidRPr="000E5605" w14:paraId="34EFDA2E" w14:textId="77777777" w:rsidTr="000E5605">
        <w:trPr>
          <w:trHeight w:val="432"/>
        </w:trPr>
        <w:tc>
          <w:tcPr>
            <w:tcW w:w="191" w:type="pct"/>
            <w:shd w:val="clear" w:color="auto" w:fill="auto"/>
            <w:vAlign w:val="center"/>
          </w:tcPr>
          <w:p w14:paraId="6B269CC1" w14:textId="77777777" w:rsidR="00C66B85" w:rsidRPr="000E5605" w:rsidRDefault="00C66B85" w:rsidP="000E5605">
            <w:pPr>
              <w:pStyle w:val="p1"/>
              <w:spacing w:line="276" w:lineRule="auto"/>
              <w:jc w:val="center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  <w:r w:rsidRPr="000E5605"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4809" w:type="pct"/>
            <w:gridSpan w:val="6"/>
            <w:shd w:val="clear" w:color="auto" w:fill="auto"/>
            <w:vAlign w:val="center"/>
          </w:tcPr>
          <w:p w14:paraId="43587E3E" w14:textId="77777777" w:rsidR="00C66B85" w:rsidRPr="000E5605" w:rsidRDefault="00C66B85" w:rsidP="000E5605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  <w:tr w:rsidR="000E5605" w:rsidRPr="000E5605" w14:paraId="0C38CBB3" w14:textId="77777777" w:rsidTr="000E5605">
        <w:trPr>
          <w:trHeight w:val="432"/>
        </w:trPr>
        <w:tc>
          <w:tcPr>
            <w:tcW w:w="191" w:type="pct"/>
            <w:shd w:val="clear" w:color="auto" w:fill="auto"/>
            <w:vAlign w:val="center"/>
          </w:tcPr>
          <w:p w14:paraId="7091DF64" w14:textId="77777777" w:rsidR="00C66B85" w:rsidRPr="000E5605" w:rsidRDefault="00C66B85" w:rsidP="000E5605">
            <w:pPr>
              <w:pStyle w:val="p1"/>
              <w:spacing w:line="276" w:lineRule="auto"/>
              <w:jc w:val="center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  <w:r w:rsidRPr="000E5605"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4809" w:type="pct"/>
            <w:gridSpan w:val="6"/>
            <w:shd w:val="clear" w:color="auto" w:fill="auto"/>
            <w:vAlign w:val="center"/>
          </w:tcPr>
          <w:p w14:paraId="2733E083" w14:textId="77777777" w:rsidR="00C66B85" w:rsidRPr="000E5605" w:rsidRDefault="00C66B85" w:rsidP="000E5605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  <w:tr w:rsidR="000E5605" w:rsidRPr="000E5605" w14:paraId="4DC7AA3E" w14:textId="77777777" w:rsidTr="000E5605">
        <w:trPr>
          <w:trHeight w:val="432"/>
        </w:trPr>
        <w:tc>
          <w:tcPr>
            <w:tcW w:w="191" w:type="pct"/>
            <w:shd w:val="clear" w:color="auto" w:fill="auto"/>
            <w:vAlign w:val="center"/>
          </w:tcPr>
          <w:p w14:paraId="79EB37CA" w14:textId="77777777" w:rsidR="00C66B85" w:rsidRPr="000E5605" w:rsidRDefault="00C66B85" w:rsidP="000E5605">
            <w:pPr>
              <w:pStyle w:val="p1"/>
              <w:spacing w:line="276" w:lineRule="auto"/>
              <w:jc w:val="center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  <w:r w:rsidRPr="000E5605"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4809" w:type="pct"/>
            <w:gridSpan w:val="6"/>
            <w:shd w:val="clear" w:color="auto" w:fill="auto"/>
            <w:vAlign w:val="center"/>
          </w:tcPr>
          <w:p w14:paraId="4FC82F33" w14:textId="77777777" w:rsidR="00C66B85" w:rsidRPr="000E5605" w:rsidRDefault="00C66B85" w:rsidP="000E5605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  <w:tr w:rsidR="000E5605" w:rsidRPr="000E5605" w14:paraId="0C4B6962" w14:textId="77777777" w:rsidTr="00AF2B38">
        <w:trPr>
          <w:trHeight w:val="432"/>
        </w:trPr>
        <w:tc>
          <w:tcPr>
            <w:tcW w:w="5000" w:type="pct"/>
            <w:gridSpan w:val="7"/>
            <w:shd w:val="clear" w:color="auto" w:fill="DFD7E7" w:themeFill="accent5" w:themeFillTint="33"/>
            <w:vAlign w:val="center"/>
          </w:tcPr>
          <w:p w14:paraId="7FDAE9E1" w14:textId="0849695C" w:rsidR="00BC6BFA" w:rsidRPr="000E5605" w:rsidRDefault="00A977A5" w:rsidP="000E5605">
            <w:pPr>
              <w:pStyle w:val="p1"/>
              <w:spacing w:line="276" w:lineRule="auto"/>
              <w:jc w:val="center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  <w:r w:rsidRPr="000E5605"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t>Witness or victim name / contact / specific relationship to incident:</w:t>
            </w:r>
          </w:p>
        </w:tc>
      </w:tr>
      <w:tr w:rsidR="000E5605" w:rsidRPr="000E5605" w14:paraId="6CA7BFDB" w14:textId="77777777" w:rsidTr="000E5605">
        <w:trPr>
          <w:trHeight w:val="432"/>
        </w:trPr>
        <w:tc>
          <w:tcPr>
            <w:tcW w:w="191" w:type="pct"/>
            <w:shd w:val="clear" w:color="auto" w:fill="auto"/>
            <w:vAlign w:val="center"/>
          </w:tcPr>
          <w:p w14:paraId="441685D4" w14:textId="77777777" w:rsidR="00BC6BFA" w:rsidRPr="000E5605" w:rsidRDefault="00BC6BFA" w:rsidP="000E5605">
            <w:pPr>
              <w:pStyle w:val="p1"/>
              <w:spacing w:line="276" w:lineRule="auto"/>
              <w:jc w:val="center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  <w:r w:rsidRPr="000E5605"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4809" w:type="pct"/>
            <w:gridSpan w:val="6"/>
            <w:shd w:val="clear" w:color="auto" w:fill="auto"/>
            <w:vAlign w:val="center"/>
          </w:tcPr>
          <w:p w14:paraId="2F18FCD2" w14:textId="77777777" w:rsidR="00BC6BFA" w:rsidRPr="000E5605" w:rsidRDefault="00BC6BFA" w:rsidP="000E5605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  <w:tr w:rsidR="000E5605" w:rsidRPr="000E5605" w14:paraId="07C88826" w14:textId="77777777" w:rsidTr="000E5605">
        <w:trPr>
          <w:trHeight w:val="432"/>
        </w:trPr>
        <w:tc>
          <w:tcPr>
            <w:tcW w:w="191" w:type="pct"/>
            <w:shd w:val="clear" w:color="auto" w:fill="auto"/>
            <w:vAlign w:val="center"/>
          </w:tcPr>
          <w:p w14:paraId="7A781DE8" w14:textId="77777777" w:rsidR="00BC6BFA" w:rsidRPr="000E5605" w:rsidRDefault="00BC6BFA" w:rsidP="000E5605">
            <w:pPr>
              <w:pStyle w:val="p1"/>
              <w:spacing w:line="276" w:lineRule="auto"/>
              <w:jc w:val="center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  <w:r w:rsidRPr="000E5605"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4809" w:type="pct"/>
            <w:gridSpan w:val="6"/>
            <w:shd w:val="clear" w:color="auto" w:fill="auto"/>
            <w:vAlign w:val="center"/>
          </w:tcPr>
          <w:p w14:paraId="6D20361A" w14:textId="77777777" w:rsidR="00BC6BFA" w:rsidRPr="000E5605" w:rsidRDefault="00BC6BFA" w:rsidP="000E5605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  <w:tr w:rsidR="000E5605" w:rsidRPr="000E5605" w14:paraId="21ECB3E7" w14:textId="77777777" w:rsidTr="000E5605">
        <w:trPr>
          <w:trHeight w:val="432"/>
        </w:trPr>
        <w:tc>
          <w:tcPr>
            <w:tcW w:w="191" w:type="pct"/>
            <w:shd w:val="clear" w:color="auto" w:fill="auto"/>
            <w:vAlign w:val="center"/>
          </w:tcPr>
          <w:p w14:paraId="331BC14B" w14:textId="77777777" w:rsidR="00BC6BFA" w:rsidRPr="000E5605" w:rsidRDefault="00BC6BFA" w:rsidP="000E5605">
            <w:pPr>
              <w:pStyle w:val="p1"/>
              <w:spacing w:line="276" w:lineRule="auto"/>
              <w:jc w:val="center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  <w:r w:rsidRPr="000E5605"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4809" w:type="pct"/>
            <w:gridSpan w:val="6"/>
            <w:shd w:val="clear" w:color="auto" w:fill="auto"/>
            <w:vAlign w:val="center"/>
          </w:tcPr>
          <w:p w14:paraId="4AD32985" w14:textId="77777777" w:rsidR="00BC6BFA" w:rsidRPr="000E5605" w:rsidRDefault="00BC6BFA" w:rsidP="000E5605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</w:tbl>
    <w:p w14:paraId="10BE5D91" w14:textId="77777777" w:rsidR="00461262" w:rsidRPr="00A977A5" w:rsidRDefault="00461262" w:rsidP="00A977A5">
      <w:pPr>
        <w:pStyle w:val="p1"/>
        <w:spacing w:line="276" w:lineRule="auto"/>
        <w:rPr>
          <w:rFonts w:ascii="Century Gothic" w:hAnsi="Century Gothic"/>
          <w:color w:val="30243C" w:themeColor="accent5" w:themeShade="80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7"/>
        <w:gridCol w:w="2607"/>
        <w:gridCol w:w="304"/>
        <w:gridCol w:w="1377"/>
        <w:gridCol w:w="3355"/>
      </w:tblGrid>
      <w:tr w:rsidR="000E5605" w:rsidRPr="000E5605" w14:paraId="11E5252D" w14:textId="77777777" w:rsidTr="000E5605">
        <w:trPr>
          <w:trHeight w:val="513"/>
        </w:trPr>
        <w:tc>
          <w:tcPr>
            <w:tcW w:w="1209" w:type="pct"/>
            <w:vAlign w:val="bottom"/>
          </w:tcPr>
          <w:p w14:paraId="72184370" w14:textId="6BFD3622" w:rsidR="007D39B9" w:rsidRPr="000E5605" w:rsidRDefault="00A977A5" w:rsidP="00A977A5">
            <w:pPr>
              <w:pStyle w:val="p1"/>
              <w:spacing w:line="276" w:lineRule="auto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0E5605">
              <w:rPr>
                <w:rFonts w:ascii="Century Gothic" w:hAnsi="Century Gothic"/>
                <w:color w:val="auto"/>
                <w:sz w:val="20"/>
                <w:szCs w:val="20"/>
              </w:rPr>
              <w:lastRenderedPageBreak/>
              <w:t>Police report filed?</w:t>
            </w:r>
          </w:p>
        </w:tc>
        <w:tc>
          <w:tcPr>
            <w:tcW w:w="1293" w:type="pct"/>
            <w:tcBorders>
              <w:bottom w:val="single" w:sz="4" w:space="0" w:color="auto"/>
            </w:tcBorders>
            <w:vAlign w:val="bottom"/>
          </w:tcPr>
          <w:p w14:paraId="27E00FA2" w14:textId="77777777" w:rsidR="007D39B9" w:rsidRPr="000E5605" w:rsidRDefault="007D39B9" w:rsidP="00A977A5">
            <w:pPr>
              <w:pStyle w:val="p1"/>
              <w:spacing w:line="276" w:lineRule="auto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51" w:type="pct"/>
          </w:tcPr>
          <w:p w14:paraId="59C47BB6" w14:textId="77777777" w:rsidR="007D39B9" w:rsidRPr="000E5605" w:rsidRDefault="007D39B9" w:rsidP="00A977A5">
            <w:pPr>
              <w:pStyle w:val="p1"/>
              <w:spacing w:line="276" w:lineRule="auto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683" w:type="pct"/>
            <w:vAlign w:val="bottom"/>
          </w:tcPr>
          <w:p w14:paraId="61CAE85B" w14:textId="205A8C4E" w:rsidR="007D39B9" w:rsidRPr="000E5605" w:rsidRDefault="00A977A5" w:rsidP="00A977A5">
            <w:pPr>
              <w:pStyle w:val="p1"/>
              <w:spacing w:line="276" w:lineRule="auto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0E5605">
              <w:rPr>
                <w:rFonts w:ascii="Century Gothic" w:hAnsi="Century Gothic"/>
                <w:color w:val="auto"/>
                <w:sz w:val="20"/>
                <w:szCs w:val="20"/>
              </w:rPr>
              <w:t>Precinct:</w:t>
            </w:r>
          </w:p>
        </w:tc>
        <w:tc>
          <w:tcPr>
            <w:tcW w:w="1664" w:type="pct"/>
            <w:tcBorders>
              <w:bottom w:val="single" w:sz="4" w:space="0" w:color="auto"/>
            </w:tcBorders>
            <w:vAlign w:val="bottom"/>
          </w:tcPr>
          <w:p w14:paraId="4040D2D6" w14:textId="77777777" w:rsidR="007D39B9" w:rsidRPr="000E5605" w:rsidRDefault="007D39B9" w:rsidP="00A977A5">
            <w:pPr>
              <w:pStyle w:val="p1"/>
              <w:spacing w:line="276" w:lineRule="auto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  <w:tr w:rsidR="000E5605" w:rsidRPr="000E5605" w14:paraId="6E66F1F8" w14:textId="77777777" w:rsidTr="000E5605">
        <w:trPr>
          <w:trHeight w:val="428"/>
        </w:trPr>
        <w:tc>
          <w:tcPr>
            <w:tcW w:w="1209" w:type="pct"/>
            <w:vAlign w:val="bottom"/>
          </w:tcPr>
          <w:p w14:paraId="1ECFE320" w14:textId="47D74D18" w:rsidR="007D39B9" w:rsidRPr="000E5605" w:rsidRDefault="00A977A5" w:rsidP="00A977A5">
            <w:pPr>
              <w:pStyle w:val="p1"/>
              <w:spacing w:line="276" w:lineRule="auto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0E5605">
              <w:rPr>
                <w:rFonts w:ascii="Century Gothic" w:hAnsi="Century Gothic"/>
                <w:color w:val="auto"/>
                <w:sz w:val="20"/>
                <w:szCs w:val="20"/>
              </w:rPr>
              <w:t>Reporting officer:</w:t>
            </w:r>
          </w:p>
        </w:tc>
        <w:tc>
          <w:tcPr>
            <w:tcW w:w="1293" w:type="pct"/>
            <w:tcBorders>
              <w:bottom w:val="single" w:sz="4" w:space="0" w:color="auto"/>
            </w:tcBorders>
            <w:vAlign w:val="bottom"/>
          </w:tcPr>
          <w:p w14:paraId="284909CF" w14:textId="77777777" w:rsidR="007D39B9" w:rsidRPr="000E5605" w:rsidRDefault="007D39B9" w:rsidP="00A977A5">
            <w:pPr>
              <w:pStyle w:val="p1"/>
              <w:spacing w:line="276" w:lineRule="auto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51" w:type="pct"/>
          </w:tcPr>
          <w:p w14:paraId="150A131B" w14:textId="77777777" w:rsidR="007D39B9" w:rsidRPr="000E5605" w:rsidRDefault="007D39B9" w:rsidP="00A977A5">
            <w:pPr>
              <w:pStyle w:val="p1"/>
              <w:spacing w:line="276" w:lineRule="auto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683" w:type="pct"/>
            <w:vAlign w:val="bottom"/>
          </w:tcPr>
          <w:p w14:paraId="3E8BC288" w14:textId="307058AC" w:rsidR="007D39B9" w:rsidRPr="000E5605" w:rsidRDefault="00A977A5" w:rsidP="00A977A5">
            <w:pPr>
              <w:pStyle w:val="p1"/>
              <w:spacing w:line="276" w:lineRule="auto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0E5605">
              <w:rPr>
                <w:rFonts w:ascii="Century Gothic" w:hAnsi="Century Gothic"/>
                <w:color w:val="auto"/>
                <w:sz w:val="20"/>
                <w:szCs w:val="20"/>
              </w:rPr>
              <w:t>Phone:</w:t>
            </w:r>
          </w:p>
        </w:tc>
        <w:tc>
          <w:tcPr>
            <w:tcW w:w="166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B2BF70" w14:textId="77777777" w:rsidR="007D39B9" w:rsidRPr="000E5605" w:rsidRDefault="007D39B9" w:rsidP="00A977A5">
            <w:pPr>
              <w:pStyle w:val="p1"/>
              <w:spacing w:line="276" w:lineRule="auto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</w:tbl>
    <w:p w14:paraId="7E5D9F77" w14:textId="41137333" w:rsidR="00ED72DE" w:rsidRDefault="00ED72DE" w:rsidP="00A977A5">
      <w:pPr>
        <w:pStyle w:val="p1"/>
        <w:spacing w:line="276" w:lineRule="auto"/>
        <w:rPr>
          <w:rFonts w:ascii="Century Gothic" w:hAnsi="Century Gothic"/>
          <w:color w:val="30243C" w:themeColor="accent5" w:themeShade="80"/>
          <w:sz w:val="20"/>
          <w:szCs w:val="20"/>
        </w:rPr>
      </w:pPr>
    </w:p>
    <w:p w14:paraId="22373FD3" w14:textId="77777777" w:rsidR="000E5605" w:rsidRPr="00A977A5" w:rsidRDefault="000E5605" w:rsidP="00A977A5">
      <w:pPr>
        <w:pStyle w:val="p1"/>
        <w:spacing w:line="276" w:lineRule="auto"/>
        <w:rPr>
          <w:rFonts w:ascii="Century Gothic" w:hAnsi="Century Gothic"/>
          <w:color w:val="30243C" w:themeColor="accent5" w:themeShade="80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0E5605" w:rsidRPr="000E5605" w14:paraId="7FFBEA42" w14:textId="77777777" w:rsidTr="00AF2B38">
        <w:trPr>
          <w:trHeight w:val="432"/>
        </w:trPr>
        <w:tc>
          <w:tcPr>
            <w:tcW w:w="5000" w:type="pct"/>
            <w:shd w:val="clear" w:color="auto" w:fill="DFD7E7" w:themeFill="accent5" w:themeFillTint="33"/>
            <w:vAlign w:val="center"/>
          </w:tcPr>
          <w:p w14:paraId="68BB997B" w14:textId="034D21B9" w:rsidR="000B1C76" w:rsidRPr="000E5605" w:rsidRDefault="00A977A5" w:rsidP="000E5605">
            <w:pPr>
              <w:pStyle w:val="p1"/>
              <w:spacing w:line="276" w:lineRule="auto"/>
              <w:jc w:val="center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  <w:r w:rsidRPr="000E5605"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t>Follow-up action</w:t>
            </w:r>
          </w:p>
        </w:tc>
      </w:tr>
      <w:tr w:rsidR="000E5605" w:rsidRPr="000E5605" w14:paraId="64DDBA7F" w14:textId="77777777" w:rsidTr="000E5605">
        <w:trPr>
          <w:trHeight w:val="1440"/>
        </w:trPr>
        <w:tc>
          <w:tcPr>
            <w:tcW w:w="5000" w:type="pct"/>
            <w:shd w:val="clear" w:color="auto" w:fill="auto"/>
            <w:vAlign w:val="center"/>
          </w:tcPr>
          <w:p w14:paraId="7E56D95D" w14:textId="77777777" w:rsidR="000B1C76" w:rsidRPr="000E5605" w:rsidRDefault="000B1C76" w:rsidP="000E5605">
            <w:pPr>
              <w:pStyle w:val="p1"/>
              <w:spacing w:line="276" w:lineRule="auto"/>
              <w:jc w:val="center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294881C4" w14:textId="77777777" w:rsidR="00C07D42" w:rsidRPr="00A977A5" w:rsidRDefault="00C07D42" w:rsidP="00A977A5">
      <w:pPr>
        <w:pStyle w:val="p1"/>
        <w:spacing w:line="276" w:lineRule="auto"/>
        <w:rPr>
          <w:rFonts w:ascii="Century Gothic" w:hAnsi="Century Gothic"/>
          <w:color w:val="30243C" w:themeColor="accent5" w:themeShade="80"/>
          <w:sz w:val="20"/>
          <w:szCs w:val="20"/>
        </w:rPr>
      </w:pPr>
    </w:p>
    <w:p w14:paraId="5DA6F7B2" w14:textId="77777777" w:rsidR="00C07D42" w:rsidRPr="00A977A5" w:rsidRDefault="00C07D42" w:rsidP="00A977A5">
      <w:pPr>
        <w:spacing w:line="276" w:lineRule="auto"/>
        <w:rPr>
          <w:rFonts w:ascii="Century Gothic" w:hAnsi="Century Gothic" w:cs="Arial"/>
          <w:color w:val="30243C" w:themeColor="accent5" w:themeShade="80"/>
          <w:sz w:val="20"/>
          <w:szCs w:val="20"/>
        </w:rPr>
      </w:pPr>
    </w:p>
    <w:p w14:paraId="01F077F4" w14:textId="77777777" w:rsidR="000B1C76" w:rsidRPr="00A977A5" w:rsidRDefault="000B1C76" w:rsidP="00A977A5">
      <w:pPr>
        <w:pStyle w:val="p1"/>
        <w:spacing w:line="276" w:lineRule="auto"/>
        <w:rPr>
          <w:rFonts w:ascii="Century Gothic" w:hAnsi="Century Gothic"/>
          <w:color w:val="30243C" w:themeColor="accent5" w:themeShade="80"/>
          <w:sz w:val="20"/>
          <w:szCs w:val="20"/>
        </w:rPr>
      </w:pPr>
    </w:p>
    <w:sectPr w:rsidR="000B1C76" w:rsidRPr="00A977A5" w:rsidSect="00A977A5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D05EA" w14:textId="77777777" w:rsidR="004220E6" w:rsidRDefault="004220E6" w:rsidP="00BB6A0F">
      <w:r>
        <w:separator/>
      </w:r>
    </w:p>
  </w:endnote>
  <w:endnote w:type="continuationSeparator" w:id="0">
    <w:p w14:paraId="06778C29" w14:textId="77777777" w:rsidR="004220E6" w:rsidRDefault="004220E6" w:rsidP="00BB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613939306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B23FD1A" w14:textId="2E30659C" w:rsidR="00BB6A0F" w:rsidRPr="00BB6A0F" w:rsidRDefault="00BB6A0F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BB6A0F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BB6A0F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BB6A0F">
              <w:rPr>
                <w:rFonts w:ascii="Century Gothic" w:hAnsi="Century Gothic"/>
                <w:sz w:val="16"/>
                <w:szCs w:val="16"/>
              </w:rPr>
              <w:instrText xml:space="preserve"> PAGE </w:instrText>
            </w:r>
            <w:r w:rsidRPr="00BB6A0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BB6A0F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BB6A0F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BB6A0F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BB6A0F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BB6A0F">
              <w:rPr>
                <w:rFonts w:ascii="Century Gothic" w:hAnsi="Century Gothic"/>
                <w:sz w:val="16"/>
                <w:szCs w:val="16"/>
              </w:rPr>
              <w:instrText xml:space="preserve"> NUMPAGES  </w:instrText>
            </w:r>
            <w:r w:rsidRPr="00BB6A0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BB6A0F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BB6A0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  <w:p w14:paraId="331570D4" w14:textId="77777777" w:rsidR="00BB6A0F" w:rsidRDefault="00BB6A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70BC5" w14:textId="77777777" w:rsidR="004220E6" w:rsidRDefault="004220E6" w:rsidP="00BB6A0F">
      <w:r>
        <w:separator/>
      </w:r>
    </w:p>
  </w:footnote>
  <w:footnote w:type="continuationSeparator" w:id="0">
    <w:p w14:paraId="497A6D61" w14:textId="77777777" w:rsidR="004220E6" w:rsidRDefault="004220E6" w:rsidP="00BB6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7A5"/>
    <w:rsid w:val="00020500"/>
    <w:rsid w:val="00037A1E"/>
    <w:rsid w:val="000B1C76"/>
    <w:rsid w:val="000B1F51"/>
    <w:rsid w:val="000E5605"/>
    <w:rsid w:val="002C73B9"/>
    <w:rsid w:val="002D22CB"/>
    <w:rsid w:val="00366E77"/>
    <w:rsid w:val="003C6958"/>
    <w:rsid w:val="004220E6"/>
    <w:rsid w:val="00460003"/>
    <w:rsid w:val="00461262"/>
    <w:rsid w:val="004D29FE"/>
    <w:rsid w:val="00543482"/>
    <w:rsid w:val="00620231"/>
    <w:rsid w:val="007C792B"/>
    <w:rsid w:val="007D39B9"/>
    <w:rsid w:val="007D42AC"/>
    <w:rsid w:val="00834CF4"/>
    <w:rsid w:val="009E0257"/>
    <w:rsid w:val="00A977A5"/>
    <w:rsid w:val="00AF2B38"/>
    <w:rsid w:val="00B1039D"/>
    <w:rsid w:val="00B471C6"/>
    <w:rsid w:val="00B60260"/>
    <w:rsid w:val="00B94FC3"/>
    <w:rsid w:val="00BB6A0F"/>
    <w:rsid w:val="00BC4423"/>
    <w:rsid w:val="00BC6BFA"/>
    <w:rsid w:val="00C07D42"/>
    <w:rsid w:val="00C55D5B"/>
    <w:rsid w:val="00C66B85"/>
    <w:rsid w:val="00C77446"/>
    <w:rsid w:val="00D16014"/>
    <w:rsid w:val="00DD6663"/>
    <w:rsid w:val="00DF4F68"/>
    <w:rsid w:val="00E304BA"/>
    <w:rsid w:val="00E539E6"/>
    <w:rsid w:val="00E90D2A"/>
    <w:rsid w:val="00E9307C"/>
    <w:rsid w:val="00ED72DE"/>
    <w:rsid w:val="00F5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1A534"/>
  <w14:defaultImageDpi w14:val="32767"/>
  <w15:docId w15:val="{A6CC8DF3-5682-43CA-B68E-819F1AC7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66E77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66E77"/>
  </w:style>
  <w:style w:type="table" w:styleId="TableGrid">
    <w:name w:val="Table Grid"/>
    <w:basedOn w:val="TableNormal"/>
    <w:uiPriority w:val="99"/>
    <w:rsid w:val="00BC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6A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0F"/>
  </w:style>
  <w:style w:type="paragraph" w:styleId="Footer">
    <w:name w:val="footer"/>
    <w:basedOn w:val="Normal"/>
    <w:link w:val="FooterChar"/>
    <w:uiPriority w:val="99"/>
    <w:unhideWhenUsed/>
    <w:rsid w:val="00BB6A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hnoor's\w%20o%20r%20k\August\In%20Progress\Incident%20Report%20Template%20(12)\%2309\IC-Security-Incident-Reporting-Form-8777_WORD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IC-Security-Incident-Reporting-Form-8777_WORD</Template>
  <TotalTime>5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Hafiza Rabbia Anwar</cp:lastModifiedBy>
  <cp:revision>5</cp:revision>
  <dcterms:created xsi:type="dcterms:W3CDTF">2022-08-11T11:05:00Z</dcterms:created>
  <dcterms:modified xsi:type="dcterms:W3CDTF">2022-08-26T10:54:00Z</dcterms:modified>
</cp:coreProperties>
</file>