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00" w:type="pct"/>
        <w:tblLook w:val="0620" w:firstRow="1" w:lastRow="0" w:firstColumn="0" w:lastColumn="0" w:noHBand="1" w:noVBand="1"/>
        <w:tblDescription w:val="Layout table"/>
      </w:tblPr>
      <w:tblGrid>
        <w:gridCol w:w="3240"/>
        <w:gridCol w:w="3810"/>
        <w:gridCol w:w="3030"/>
      </w:tblGrid>
      <w:tr w:rsidR="00C4631C" w:rsidRPr="00EE4AED" w14:paraId="643EDE44" w14:textId="77777777" w:rsidTr="00FA0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tcW w:w="16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36E8F1" w14:textId="7AEFCA41" w:rsidR="00C4631C" w:rsidRPr="003422F7" w:rsidRDefault="00EE4AED" w:rsidP="008110B4">
            <w:pPr>
              <w:ind w:hanging="115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3422F7"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  <w:t>INVOICE</w:t>
            </w:r>
          </w:p>
        </w:tc>
        <w:tc>
          <w:tcPr>
            <w:tcW w:w="18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9335A5" w14:textId="77777777" w:rsidR="00C4631C" w:rsidRPr="00EE4AED" w:rsidRDefault="00C4631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7E01CF" w14:textId="77777777" w:rsidR="00EE4AED" w:rsidRPr="00EE4AED" w:rsidRDefault="00EE4AED" w:rsidP="00493092">
            <w:pPr>
              <w:pStyle w:val="Right-alignedtext"/>
              <w:spacing w:line="276" w:lineRule="auto"/>
              <w:jc w:val="left"/>
              <w:rPr>
                <w:rFonts w:ascii="Century Gothic" w:hAnsi="Century Gothic"/>
                <w:iCs w:val="0"/>
                <w:sz w:val="20"/>
                <w:szCs w:val="20"/>
              </w:rPr>
            </w:pPr>
            <w:r w:rsidRPr="00EE4AED">
              <w:rPr>
                <w:rFonts w:ascii="Century Gothic" w:hAnsi="Century Gothic"/>
                <w:sz w:val="20"/>
                <w:szCs w:val="20"/>
              </w:rPr>
              <w:t xml:space="preserve">Date: </w:t>
            </w:r>
            <w:r w:rsidR="008567EF">
              <w:rPr>
                <w:rFonts w:ascii="Century Gothic" w:hAnsi="Century Gothic"/>
                <w:sz w:val="20"/>
                <w:szCs w:val="20"/>
              </w:rPr>
              <w:t>______________________</w:t>
            </w:r>
          </w:p>
          <w:p w14:paraId="0A18609B" w14:textId="77777777" w:rsidR="00C4631C" w:rsidRPr="00EE4AED" w:rsidRDefault="00493092" w:rsidP="00493092">
            <w:pPr>
              <w:pStyle w:val="Right-alignedtext"/>
              <w:spacing w:line="276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="007822FD">
              <w:rPr>
                <w:rFonts w:ascii="Century Gothic" w:hAnsi="Century Gothic"/>
                <w:sz w:val="20"/>
                <w:szCs w:val="20"/>
              </w:rPr>
              <w:t>nvoice</w:t>
            </w:r>
            <w:r w:rsidRPr="00EE4AED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_</w:t>
            </w:r>
            <w:r w:rsidR="008567EF"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</w:tc>
      </w:tr>
      <w:tr w:rsidR="00EE4AED" w:rsidRPr="00EE4AED" w14:paraId="3A6C3523" w14:textId="77777777" w:rsidTr="00FA059A">
        <w:trPr>
          <w:trHeight w:val="252"/>
        </w:trPr>
        <w:tc>
          <w:tcPr>
            <w:tcW w:w="1607" w:type="pct"/>
          </w:tcPr>
          <w:p w14:paraId="5AE1CD3D" w14:textId="77777777" w:rsidR="00EE4AED" w:rsidRPr="00EE4AED" w:rsidRDefault="00EE4AED" w:rsidP="00FF35D4">
            <w:pPr>
              <w:pStyle w:val="Slogan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3" w:type="pct"/>
            <w:gridSpan w:val="2"/>
            <w:vMerge w:val="restart"/>
          </w:tcPr>
          <w:p w14:paraId="238B84A3" w14:textId="77777777" w:rsidR="00EE4AED" w:rsidRPr="00EE4AED" w:rsidRDefault="00EE4AED" w:rsidP="00FF35D4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4AED" w:rsidRPr="00EE4AED" w14:paraId="3322CE34" w14:textId="77777777" w:rsidTr="00FA059A">
        <w:trPr>
          <w:trHeight w:val="1825"/>
        </w:trPr>
        <w:tc>
          <w:tcPr>
            <w:tcW w:w="1607" w:type="pct"/>
          </w:tcPr>
          <w:sdt>
            <w:sdtPr>
              <w:rPr>
                <w:sz w:val="24"/>
                <w:szCs w:val="24"/>
              </w:rPr>
              <w:alias w:val="Name"/>
              <w:tag w:val="Name"/>
              <w:id w:val="7433273"/>
              <w:placeholder>
                <w:docPart w:val="1DE0F81D22B94C6497381CDB6CE26A13"/>
              </w:placeholder>
              <w:temporary/>
              <w:showingPlcHdr/>
              <w15:appearance w15:val="hidden"/>
            </w:sdtPr>
            <w:sdtContent>
              <w:p w14:paraId="643F43F9" w14:textId="77777777" w:rsidR="00EE4AED" w:rsidRPr="00FA059A" w:rsidRDefault="00EE4AED" w:rsidP="00FA059A">
                <w:pPr>
                  <w:spacing w:line="276" w:lineRule="auto"/>
                  <w:ind w:hanging="120"/>
                  <w:rPr>
                    <w:sz w:val="24"/>
                    <w:szCs w:val="24"/>
                  </w:rPr>
                </w:pPr>
                <w:r w:rsidRPr="00FA059A">
                  <w:rPr>
                    <w:sz w:val="24"/>
                    <w:szCs w:val="24"/>
                  </w:rPr>
                  <w:t>Name</w:t>
                </w:r>
              </w:p>
            </w:sdtContent>
          </w:sdt>
          <w:sdt>
            <w:sdtPr>
              <w:rPr>
                <w:sz w:val="24"/>
                <w:szCs w:val="24"/>
              </w:rPr>
              <w:alias w:val="Company"/>
              <w:tag w:val="Company"/>
              <w:id w:val="7433300"/>
              <w:placeholder>
                <w:docPart w:val="23C4D768490B4CB684C384102E2DBE4A"/>
              </w:placeholder>
              <w:temporary/>
              <w:showingPlcHdr/>
              <w15:appearance w15:val="hidden"/>
            </w:sdtPr>
            <w:sdtContent>
              <w:p w14:paraId="6A1F9380" w14:textId="77777777" w:rsidR="00EE4AED" w:rsidRPr="00FA059A" w:rsidRDefault="00EE4AED" w:rsidP="00FA059A">
                <w:pPr>
                  <w:spacing w:line="276" w:lineRule="auto"/>
                  <w:ind w:hanging="120"/>
                  <w:rPr>
                    <w:sz w:val="24"/>
                    <w:szCs w:val="24"/>
                  </w:rPr>
                </w:pPr>
                <w:r w:rsidRPr="00FA059A">
                  <w:rPr>
                    <w:sz w:val="24"/>
                    <w:szCs w:val="24"/>
                  </w:rPr>
                  <w:t>Company Name</w:t>
                </w:r>
              </w:p>
            </w:sdtContent>
          </w:sdt>
          <w:p w14:paraId="586A92DB" w14:textId="77777777" w:rsidR="00FA059A" w:rsidRPr="00FA059A" w:rsidRDefault="008110B4" w:rsidP="00FA059A">
            <w:pPr>
              <w:spacing w:line="276" w:lineRule="auto"/>
              <w:ind w:hanging="120"/>
              <w:rPr>
                <w:sz w:val="24"/>
                <w:szCs w:val="24"/>
              </w:rPr>
            </w:pPr>
            <w:r w:rsidRPr="00FA059A">
              <w:rPr>
                <w:sz w:val="24"/>
                <w:szCs w:val="24"/>
              </w:rPr>
              <w:t>Street Address</w:t>
            </w:r>
          </w:p>
          <w:p w14:paraId="0B90B0FB" w14:textId="77777777" w:rsidR="00EE4AED" w:rsidRPr="00FA059A" w:rsidRDefault="008110B4" w:rsidP="00FA059A">
            <w:pPr>
              <w:spacing w:line="276" w:lineRule="auto"/>
              <w:ind w:hanging="120"/>
              <w:rPr>
                <w:sz w:val="24"/>
                <w:szCs w:val="24"/>
              </w:rPr>
            </w:pPr>
            <w:r w:rsidRPr="00FA059A">
              <w:rPr>
                <w:sz w:val="24"/>
                <w:szCs w:val="24"/>
              </w:rPr>
              <w:t>City, ST ZIP Code</w:t>
            </w:r>
          </w:p>
          <w:p w14:paraId="48E2435B" w14:textId="77777777" w:rsidR="00EE4AED" w:rsidRPr="00FA059A" w:rsidRDefault="00000000" w:rsidP="00FA059A">
            <w:pPr>
              <w:spacing w:line="276" w:lineRule="auto"/>
              <w:ind w:hanging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hone"/>
                <w:tag w:val="Phone"/>
                <w:id w:val="7433381"/>
                <w:placeholder>
                  <w:docPart w:val="EAEE7E9C93B1489FB5D3D521332E369F"/>
                </w:placeholder>
                <w:temporary/>
                <w:showingPlcHdr/>
                <w15:appearance w15:val="hidden"/>
              </w:sdtPr>
              <w:sdtContent>
                <w:r w:rsidR="00EE4AED" w:rsidRPr="00FA059A">
                  <w:t>Phone</w:t>
                </w:r>
              </w:sdtContent>
            </w:sdt>
          </w:p>
          <w:p w14:paraId="2B3EE06A" w14:textId="77777777" w:rsidR="00EE4AED" w:rsidRPr="00EE4AED" w:rsidRDefault="00EE4AED" w:rsidP="00FA059A">
            <w:pPr>
              <w:spacing w:line="276" w:lineRule="auto"/>
              <w:ind w:hanging="120"/>
            </w:pPr>
            <w:r w:rsidRPr="00FA059A">
              <w:rPr>
                <w:sz w:val="24"/>
                <w:szCs w:val="24"/>
              </w:rPr>
              <w:t xml:space="preserve">Customer ID </w:t>
            </w:r>
            <w:sdt>
              <w:sdtPr>
                <w:rPr>
                  <w:sz w:val="24"/>
                  <w:szCs w:val="24"/>
                </w:rPr>
                <w:alias w:val="No."/>
                <w:tag w:val="No."/>
                <w:id w:val="7433408"/>
                <w:placeholder>
                  <w:docPart w:val="0F85BDA3AFC842D6A9722DC7BBA13A4B"/>
                </w:placeholder>
                <w:temporary/>
                <w:showingPlcHdr/>
                <w15:appearance w15:val="hidden"/>
              </w:sdtPr>
              <w:sdtContent>
                <w:r w:rsidRPr="00FA059A">
                  <w:rPr>
                    <w:sz w:val="24"/>
                    <w:szCs w:val="24"/>
                  </w:rPr>
                  <w:t>ABC12345</w:t>
                </w:r>
              </w:sdtContent>
            </w:sdt>
          </w:p>
        </w:tc>
        <w:tc>
          <w:tcPr>
            <w:tcW w:w="3393" w:type="pct"/>
            <w:gridSpan w:val="2"/>
            <w:vMerge/>
          </w:tcPr>
          <w:p w14:paraId="2633FAA2" w14:textId="77777777" w:rsidR="00EE4AED" w:rsidRPr="00EE4AED" w:rsidRDefault="00EE4AED" w:rsidP="00FF35D4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GridTable1Light-Accent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Layout table"/>
      </w:tblPr>
      <w:tblGrid>
        <w:gridCol w:w="2522"/>
        <w:gridCol w:w="2520"/>
        <w:gridCol w:w="2520"/>
        <w:gridCol w:w="2518"/>
      </w:tblGrid>
      <w:tr w:rsidR="00A51184" w:rsidRPr="00EE4AED" w14:paraId="09B5576F" w14:textId="77777777" w:rsidTr="00A51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tcW w:w="1251" w:type="pct"/>
            <w:tcBorders>
              <w:bottom w:val="single" w:sz="2" w:space="0" w:color="000000" w:themeColor="text1"/>
            </w:tcBorders>
            <w:tcMar>
              <w:top w:w="403" w:type="dxa"/>
            </w:tcMar>
            <w:vAlign w:val="center"/>
          </w:tcPr>
          <w:p w14:paraId="594D60F4" w14:textId="77777777" w:rsidR="00767D7F" w:rsidRPr="00A51184" w:rsidRDefault="00EE4AED" w:rsidP="008110B4">
            <w:pPr>
              <w:pStyle w:val="Heading1"/>
              <w:ind w:hanging="115"/>
              <w:outlineLvl w:val="0"/>
              <w:rPr>
                <w:rFonts w:ascii="Century Gothic" w:hAnsi="Century Gothic"/>
                <w:b/>
                <w:bCs/>
                <w:szCs w:val="20"/>
              </w:rPr>
            </w:pPr>
            <w:r w:rsidRPr="00A51184">
              <w:rPr>
                <w:rFonts w:ascii="Century Gothic" w:hAnsi="Century Gothic"/>
                <w:b/>
                <w:bCs/>
                <w:sz w:val="24"/>
                <w:szCs w:val="24"/>
              </w:rPr>
              <w:t>Payment Terms</w:t>
            </w:r>
          </w:p>
        </w:tc>
        <w:tc>
          <w:tcPr>
            <w:tcW w:w="1250" w:type="pct"/>
            <w:tcBorders>
              <w:bottom w:val="single" w:sz="2" w:space="0" w:color="000000" w:themeColor="text1"/>
            </w:tcBorders>
            <w:tcMar>
              <w:top w:w="403" w:type="dxa"/>
            </w:tcMar>
          </w:tcPr>
          <w:p w14:paraId="088D5619" w14:textId="77777777" w:rsidR="00767D7F" w:rsidRPr="00EE4AED" w:rsidRDefault="00767D7F" w:rsidP="002C31B5">
            <w:pPr>
              <w:pStyle w:val="Heading1"/>
              <w:outlineLvl w:val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250" w:type="pct"/>
            <w:tcBorders>
              <w:bottom w:val="single" w:sz="2" w:space="0" w:color="000000" w:themeColor="text1"/>
            </w:tcBorders>
            <w:tcMar>
              <w:top w:w="403" w:type="dxa"/>
            </w:tcMar>
          </w:tcPr>
          <w:p w14:paraId="312CAE50" w14:textId="77777777" w:rsidR="00767D7F" w:rsidRPr="00EE4AED" w:rsidRDefault="00767D7F" w:rsidP="00EE4AED">
            <w:pPr>
              <w:pStyle w:val="Heading1"/>
              <w:jc w:val="both"/>
              <w:outlineLvl w:val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249" w:type="pct"/>
            <w:tcBorders>
              <w:bottom w:val="single" w:sz="2" w:space="0" w:color="000000" w:themeColor="text1"/>
            </w:tcBorders>
            <w:tcMar>
              <w:top w:w="403" w:type="dxa"/>
            </w:tcMar>
          </w:tcPr>
          <w:p w14:paraId="1A27F381" w14:textId="77777777" w:rsidR="00767D7F" w:rsidRPr="00EE4AED" w:rsidRDefault="00767D7F" w:rsidP="002C31B5">
            <w:pPr>
              <w:pStyle w:val="Heading1"/>
              <w:outlineLvl w:val="0"/>
              <w:rPr>
                <w:rFonts w:ascii="Century Gothic" w:hAnsi="Century Gothic"/>
                <w:szCs w:val="20"/>
              </w:rPr>
            </w:pPr>
          </w:p>
        </w:tc>
      </w:tr>
      <w:tr w:rsidR="00A51184" w:rsidRPr="00EE4AED" w14:paraId="0FC08672" w14:textId="77777777" w:rsidTr="008110B4">
        <w:trPr>
          <w:trHeight w:val="288"/>
        </w:trPr>
        <w:sdt>
          <w:sdtPr>
            <w:rPr>
              <w:rFonts w:ascii="Century Gothic" w:hAnsi="Century Gothic"/>
            </w:rPr>
            <w:id w:val="-2056687621"/>
            <w:placeholder>
              <w:docPart w:val="73F7DF6F38604848B09AD9B131560161"/>
            </w:placeholder>
            <w:temporary/>
            <w:showingPlcHdr/>
            <w15:appearance w15:val="hidden"/>
          </w:sdtPr>
          <w:sdtContent>
            <w:tc>
              <w:tcPr>
                <w:tcW w:w="1251" w:type="pct"/>
                <w:tcBorders>
                  <w:top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vAlign w:val="center"/>
              </w:tcPr>
              <w:p w14:paraId="0CE80050" w14:textId="77777777" w:rsidR="00767D7F" w:rsidRPr="00EE4AED" w:rsidRDefault="00EE4AED" w:rsidP="00A51184">
                <w:pPr>
                  <w:rPr>
                    <w:rFonts w:ascii="Century Gothic" w:hAnsi="Century Gothic"/>
                  </w:rPr>
                </w:pPr>
                <w:r w:rsidRPr="00EE4AED">
                  <w:rPr>
                    <w:rFonts w:ascii="Century Gothic" w:hAnsi="Century Gothic"/>
                  </w:rPr>
                  <w:t>Salesperson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763794963"/>
            <w:placeholder>
              <w:docPart w:val="EF8B6CCD96974E7BBD1294DFFA075D2A"/>
            </w:placeholder>
            <w:temporary/>
            <w:showingPlcHdr/>
            <w15:appearance w15:val="hidden"/>
          </w:sdtPr>
          <w:sdtContent>
            <w:tc>
              <w:tcPr>
                <w:tcW w:w="1250" w:type="pct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vAlign w:val="center"/>
              </w:tcPr>
              <w:p w14:paraId="3B60BF60" w14:textId="77777777" w:rsidR="00767D7F" w:rsidRPr="00EE4AED" w:rsidRDefault="00EE4AED" w:rsidP="00A51184">
                <w:pPr>
                  <w:rPr>
                    <w:rFonts w:ascii="Century Gothic" w:hAnsi="Century Gothic"/>
                  </w:rPr>
                </w:pPr>
                <w:r w:rsidRPr="00EE4AED">
                  <w:rPr>
                    <w:rFonts w:ascii="Century Gothic" w:hAnsi="Century Gothic"/>
                  </w:rPr>
                  <w:t>Job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413050092"/>
            <w:placeholder>
              <w:docPart w:val="15765F1B719449669D3100657B1C04BD"/>
            </w:placeholder>
            <w:temporary/>
            <w:showingPlcHdr/>
            <w15:appearance w15:val="hidden"/>
          </w:sdtPr>
          <w:sdtContent>
            <w:tc>
              <w:tcPr>
                <w:tcW w:w="1250" w:type="pct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vAlign w:val="center"/>
              </w:tcPr>
              <w:p w14:paraId="099A9634" w14:textId="77777777" w:rsidR="00767D7F" w:rsidRPr="00EE4AED" w:rsidRDefault="00E61B2E" w:rsidP="00A51184">
                <w:pPr>
                  <w:rPr>
                    <w:rFonts w:ascii="Century Gothic" w:hAnsi="Century Gothic"/>
                  </w:rPr>
                </w:pPr>
                <w:r w:rsidRPr="00EE4AED">
                  <w:rPr>
                    <w:rFonts w:ascii="Century Gothic" w:hAnsi="Century Gothic"/>
                  </w:rPr>
                  <w:t>Due on receipt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328103095"/>
            <w:placeholder>
              <w:docPart w:val="C1445C94CC9F42028A85C9B34536CC41"/>
            </w:placeholder>
            <w:temporary/>
            <w:showingPlcHdr/>
            <w15:appearance w15:val="hidden"/>
          </w:sdtPr>
          <w:sdtContent>
            <w:tc>
              <w:tcPr>
                <w:tcW w:w="1249" w:type="pct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</w:tcBorders>
                <w:vAlign w:val="center"/>
              </w:tcPr>
              <w:p w14:paraId="0A80F195" w14:textId="77777777" w:rsidR="00767D7F" w:rsidRPr="00EE4AED" w:rsidRDefault="00EE4AED" w:rsidP="00A51184">
                <w:pPr>
                  <w:rPr>
                    <w:rFonts w:ascii="Century Gothic" w:hAnsi="Century Gothic"/>
                  </w:rPr>
                </w:pPr>
                <w:r w:rsidRPr="00EE4AED">
                  <w:rPr>
                    <w:rFonts w:ascii="Century Gothic" w:hAnsi="Century Gothic"/>
                  </w:rPr>
                  <w:t>Due Date</w:t>
                </w:r>
              </w:p>
            </w:tc>
          </w:sdtContent>
        </w:sdt>
      </w:tr>
      <w:tr w:rsidR="00A51184" w:rsidRPr="00EE4AED" w14:paraId="5E687C3C" w14:textId="77777777" w:rsidTr="008567EF">
        <w:trPr>
          <w:trHeight w:val="465"/>
        </w:trPr>
        <w:tc>
          <w:tcPr>
            <w:tcW w:w="5000" w:type="pct"/>
            <w:gridSpan w:val="4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7F2886C" w14:textId="77777777" w:rsidR="00A51184" w:rsidRPr="00EE4AED" w:rsidRDefault="00A51184" w:rsidP="00A51184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leGridLight"/>
        <w:tblW w:w="5002" w:type="pct"/>
        <w:tblInd w:w="-2" w:type="dxa"/>
        <w:tblLook w:val="0020" w:firstRow="1" w:lastRow="0" w:firstColumn="0" w:lastColumn="0" w:noHBand="0" w:noVBand="0"/>
        <w:tblDescription w:val="Layout table"/>
      </w:tblPr>
      <w:tblGrid>
        <w:gridCol w:w="1263"/>
        <w:gridCol w:w="5555"/>
        <w:gridCol w:w="1635"/>
        <w:gridCol w:w="1625"/>
      </w:tblGrid>
      <w:tr w:rsidR="00767D7F" w:rsidRPr="00EE4AED" w14:paraId="48886886" w14:textId="77777777" w:rsidTr="00D60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1845827575"/>
            <w:placeholder>
              <w:docPart w:val="2366DCEA4CA04CCDB1C5AB3D559D65B7"/>
            </w:placeholder>
            <w:temporary/>
            <w:showingPlcHdr/>
            <w15:appearance w15:val="hidden"/>
          </w:sdtPr>
          <w:sdtContent>
            <w:tc>
              <w:tcPr>
                <w:tcW w:w="627" w:type="pct"/>
                <w:tcBorders>
                  <w:top w:val="single" w:sz="2" w:space="0" w:color="000000" w:themeColor="text1"/>
                  <w:left w:val="single" w:sz="2" w:space="0" w:color="auto"/>
                  <w:bottom w:val="nil"/>
                  <w:right w:val="single" w:sz="2" w:space="0" w:color="FFFFFF" w:themeColor="background1"/>
                </w:tcBorders>
                <w:shd w:val="clear" w:color="auto" w:fill="000000" w:themeFill="text1"/>
                <w:vAlign w:val="center"/>
              </w:tcPr>
              <w:p w14:paraId="6973044D" w14:textId="77777777" w:rsidR="00767D7F" w:rsidRPr="00A51184" w:rsidRDefault="00A51184" w:rsidP="00A51184">
                <w:pPr>
                  <w:jc w:val="center"/>
                  <w:rPr>
                    <w:rFonts w:ascii="Century Gothic" w:hAnsi="Century Gothic"/>
                    <w:color w:val="FFFFFF" w:themeColor="background1"/>
                  </w:rPr>
                </w:pPr>
                <w:r w:rsidRPr="00A51184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Qty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527406679"/>
            <w:placeholder>
              <w:docPart w:val="D8D605D34DEA46608F55E122ED893103"/>
            </w:placeholder>
            <w:temporary/>
            <w:showingPlcHdr/>
            <w15:appearance w15:val="hidden"/>
          </w:sdtPr>
          <w:sdtContent>
            <w:tc>
              <w:tcPr>
                <w:tcW w:w="2756" w:type="pct"/>
                <w:tcBorders>
                  <w:top w:val="single" w:sz="2" w:space="0" w:color="000000" w:themeColor="text1"/>
                  <w:left w:val="single" w:sz="2" w:space="0" w:color="FFFFFF" w:themeColor="background1"/>
                  <w:bottom w:val="nil"/>
                  <w:right w:val="single" w:sz="2" w:space="0" w:color="FFFFFF" w:themeColor="background1"/>
                </w:tcBorders>
                <w:shd w:val="clear" w:color="auto" w:fill="000000" w:themeFill="text1"/>
                <w:vAlign w:val="center"/>
              </w:tcPr>
              <w:p w14:paraId="7C78FD7F" w14:textId="77777777" w:rsidR="00767D7F" w:rsidRPr="00A51184" w:rsidRDefault="00A51184" w:rsidP="00A51184">
                <w:pPr>
                  <w:jc w:val="center"/>
                  <w:rPr>
                    <w:rFonts w:ascii="Century Gothic" w:hAnsi="Century Gothic"/>
                    <w:color w:val="FFFFFF" w:themeColor="background1"/>
                  </w:rPr>
                </w:pPr>
                <w:r w:rsidRPr="00A51184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Description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1778630587"/>
            <w:placeholder>
              <w:docPart w:val="B37C69DB5598438A8A45CEA9761DB04D"/>
            </w:placeholder>
            <w:temporary/>
            <w:showingPlcHdr/>
            <w15:appearance w15:val="hidden"/>
          </w:sdtPr>
          <w:sdtContent>
            <w:tc>
              <w:tcPr>
                <w:tcW w:w="811" w:type="pct"/>
                <w:tcBorders>
                  <w:top w:val="single" w:sz="2" w:space="0" w:color="000000" w:themeColor="text1"/>
                  <w:left w:val="single" w:sz="2" w:space="0" w:color="FFFFFF" w:themeColor="background1"/>
                  <w:bottom w:val="nil"/>
                  <w:right w:val="single" w:sz="2" w:space="0" w:color="FFFFFF" w:themeColor="background1"/>
                </w:tcBorders>
                <w:shd w:val="clear" w:color="auto" w:fill="000000" w:themeFill="text1"/>
                <w:tcMar>
                  <w:left w:w="216" w:type="dxa"/>
                  <w:right w:w="216" w:type="dxa"/>
                </w:tcMar>
                <w:vAlign w:val="center"/>
              </w:tcPr>
              <w:p w14:paraId="48A1F72F" w14:textId="77777777" w:rsidR="00767D7F" w:rsidRPr="00A51184" w:rsidRDefault="00A51184" w:rsidP="00A51184">
                <w:pPr>
                  <w:pStyle w:val="Right-alignedtext"/>
                  <w:jc w:val="center"/>
                  <w:rPr>
                    <w:rFonts w:ascii="Century Gothic" w:hAnsi="Century Gothic"/>
                    <w:color w:val="FFFFFF" w:themeColor="background1"/>
                    <w:sz w:val="20"/>
                    <w:szCs w:val="20"/>
                  </w:rPr>
                </w:pPr>
                <w:r w:rsidRPr="00A51184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Unit Price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1802063808"/>
            <w:placeholder>
              <w:docPart w:val="28EF1AA57AE5453E97A34615ED6D40B7"/>
            </w:placeholder>
            <w:temporary/>
            <w:showingPlcHdr/>
            <w15:appearance w15:val="hidden"/>
          </w:sdtPr>
          <w:sdtContent>
            <w:tc>
              <w:tcPr>
                <w:tcW w:w="806" w:type="pct"/>
                <w:tcBorders>
                  <w:top w:val="single" w:sz="2" w:space="0" w:color="000000" w:themeColor="text1"/>
                  <w:left w:val="single" w:sz="2" w:space="0" w:color="FFFFFF" w:themeColor="background1"/>
                  <w:bottom w:val="nil"/>
                  <w:right w:val="single" w:sz="2" w:space="0" w:color="auto"/>
                </w:tcBorders>
                <w:shd w:val="clear" w:color="auto" w:fill="000000" w:themeFill="text1"/>
                <w:tcMar>
                  <w:left w:w="216" w:type="dxa"/>
                  <w:right w:w="216" w:type="dxa"/>
                </w:tcMar>
                <w:vAlign w:val="center"/>
              </w:tcPr>
              <w:p w14:paraId="08949E45" w14:textId="77777777" w:rsidR="00767D7F" w:rsidRPr="00A51184" w:rsidRDefault="00A51184" w:rsidP="00A51184">
                <w:pPr>
                  <w:pStyle w:val="Right-alignedtext"/>
                  <w:jc w:val="center"/>
                  <w:rPr>
                    <w:rFonts w:ascii="Century Gothic" w:hAnsi="Century Gothic"/>
                    <w:color w:val="FFFFFF" w:themeColor="background1"/>
                    <w:sz w:val="20"/>
                    <w:szCs w:val="20"/>
                  </w:rPr>
                </w:pPr>
                <w:r w:rsidRPr="00A51184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Line Total</w:t>
                </w:r>
              </w:p>
            </w:tc>
          </w:sdtContent>
        </w:sdt>
      </w:tr>
      <w:tr w:rsidR="00767D7F" w:rsidRPr="00EE4AED" w14:paraId="3D0E42B3" w14:textId="77777777" w:rsidTr="00D60661">
        <w:trPr>
          <w:trHeight w:val="288"/>
        </w:trPr>
        <w:tc>
          <w:tcPr>
            <w:tcW w:w="627" w:type="pct"/>
            <w:tcBorders>
              <w:top w:val="nil"/>
              <w:left w:val="nil"/>
            </w:tcBorders>
          </w:tcPr>
          <w:p w14:paraId="341EC402" w14:textId="77777777" w:rsidR="00767D7F" w:rsidRPr="00EE4AED" w:rsidRDefault="00767D7F">
            <w:pPr>
              <w:rPr>
                <w:rFonts w:ascii="Century Gothic" w:hAnsi="Century Gothic"/>
              </w:rPr>
            </w:pPr>
          </w:p>
        </w:tc>
        <w:tc>
          <w:tcPr>
            <w:tcW w:w="2756" w:type="pct"/>
            <w:tcBorders>
              <w:top w:val="nil"/>
            </w:tcBorders>
          </w:tcPr>
          <w:p w14:paraId="1B5246B6" w14:textId="77777777" w:rsidR="00767D7F" w:rsidRPr="00EE4AED" w:rsidRDefault="00767D7F">
            <w:pPr>
              <w:rPr>
                <w:rFonts w:ascii="Century Gothic" w:hAnsi="Century Gothic"/>
              </w:rPr>
            </w:pPr>
          </w:p>
        </w:tc>
        <w:tc>
          <w:tcPr>
            <w:tcW w:w="811" w:type="pct"/>
            <w:tcBorders>
              <w:top w:val="nil"/>
            </w:tcBorders>
            <w:tcMar>
              <w:left w:w="216" w:type="dxa"/>
              <w:right w:w="216" w:type="dxa"/>
            </w:tcMar>
          </w:tcPr>
          <w:p w14:paraId="3E6F809F" w14:textId="77777777" w:rsidR="00767D7F" w:rsidRPr="00EE4AED" w:rsidRDefault="00767D7F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right w:val="nil"/>
            </w:tcBorders>
            <w:tcMar>
              <w:left w:w="216" w:type="dxa"/>
              <w:right w:w="216" w:type="dxa"/>
            </w:tcMar>
          </w:tcPr>
          <w:p w14:paraId="56A618B2" w14:textId="77777777" w:rsidR="00767D7F" w:rsidRPr="00EE4AED" w:rsidRDefault="00767D7F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D7F" w:rsidRPr="00EE4AED" w14:paraId="6C7F3143" w14:textId="77777777" w:rsidTr="00D60661">
        <w:trPr>
          <w:trHeight w:val="288"/>
        </w:trPr>
        <w:tc>
          <w:tcPr>
            <w:tcW w:w="627" w:type="pct"/>
            <w:tcBorders>
              <w:left w:val="nil"/>
            </w:tcBorders>
          </w:tcPr>
          <w:p w14:paraId="6721A54A" w14:textId="77777777" w:rsidR="00767D7F" w:rsidRPr="00EE4AED" w:rsidRDefault="00767D7F">
            <w:pPr>
              <w:rPr>
                <w:rFonts w:ascii="Century Gothic" w:hAnsi="Century Gothic"/>
              </w:rPr>
            </w:pPr>
          </w:p>
        </w:tc>
        <w:tc>
          <w:tcPr>
            <w:tcW w:w="2756" w:type="pct"/>
          </w:tcPr>
          <w:p w14:paraId="10CF070A" w14:textId="77777777" w:rsidR="00767D7F" w:rsidRPr="00EE4AED" w:rsidRDefault="00767D7F">
            <w:pPr>
              <w:rPr>
                <w:rFonts w:ascii="Century Gothic" w:hAnsi="Century Gothic"/>
              </w:rPr>
            </w:pPr>
          </w:p>
        </w:tc>
        <w:tc>
          <w:tcPr>
            <w:tcW w:w="811" w:type="pct"/>
            <w:tcMar>
              <w:left w:w="216" w:type="dxa"/>
              <w:right w:w="216" w:type="dxa"/>
            </w:tcMar>
          </w:tcPr>
          <w:p w14:paraId="714DC779" w14:textId="77777777" w:rsidR="00767D7F" w:rsidRPr="00EE4AED" w:rsidRDefault="00767D7F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6" w:type="pct"/>
            <w:tcBorders>
              <w:right w:val="nil"/>
            </w:tcBorders>
            <w:tcMar>
              <w:left w:w="216" w:type="dxa"/>
              <w:right w:w="216" w:type="dxa"/>
            </w:tcMar>
          </w:tcPr>
          <w:p w14:paraId="4FEA59AD" w14:textId="77777777" w:rsidR="00767D7F" w:rsidRPr="00EE4AED" w:rsidRDefault="00767D7F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D7F" w:rsidRPr="00EE4AED" w14:paraId="22A1BC68" w14:textId="77777777" w:rsidTr="00D60661">
        <w:trPr>
          <w:trHeight w:val="288"/>
        </w:trPr>
        <w:tc>
          <w:tcPr>
            <w:tcW w:w="627" w:type="pct"/>
            <w:tcBorders>
              <w:left w:val="nil"/>
            </w:tcBorders>
          </w:tcPr>
          <w:p w14:paraId="6691DB5D" w14:textId="77777777" w:rsidR="00767D7F" w:rsidRPr="00EE4AED" w:rsidRDefault="00767D7F">
            <w:pPr>
              <w:rPr>
                <w:rFonts w:ascii="Century Gothic" w:hAnsi="Century Gothic"/>
              </w:rPr>
            </w:pPr>
          </w:p>
        </w:tc>
        <w:tc>
          <w:tcPr>
            <w:tcW w:w="2756" w:type="pct"/>
          </w:tcPr>
          <w:p w14:paraId="04995ABA" w14:textId="77777777" w:rsidR="00767D7F" w:rsidRPr="00EE4AED" w:rsidRDefault="00767D7F">
            <w:pPr>
              <w:rPr>
                <w:rFonts w:ascii="Century Gothic" w:hAnsi="Century Gothic"/>
              </w:rPr>
            </w:pPr>
          </w:p>
        </w:tc>
        <w:tc>
          <w:tcPr>
            <w:tcW w:w="811" w:type="pct"/>
            <w:tcMar>
              <w:left w:w="216" w:type="dxa"/>
              <w:right w:w="216" w:type="dxa"/>
            </w:tcMar>
          </w:tcPr>
          <w:p w14:paraId="0A3A402E" w14:textId="77777777" w:rsidR="00767D7F" w:rsidRPr="00EE4AED" w:rsidRDefault="00767D7F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6" w:type="pct"/>
            <w:tcBorders>
              <w:right w:val="nil"/>
            </w:tcBorders>
            <w:tcMar>
              <w:left w:w="216" w:type="dxa"/>
              <w:right w:w="216" w:type="dxa"/>
            </w:tcMar>
          </w:tcPr>
          <w:p w14:paraId="77BCD76F" w14:textId="77777777" w:rsidR="00767D7F" w:rsidRPr="00EE4AED" w:rsidRDefault="00767D7F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D7F" w:rsidRPr="00EE4AED" w14:paraId="0F0BA364" w14:textId="77777777" w:rsidTr="00D60661">
        <w:trPr>
          <w:trHeight w:val="288"/>
        </w:trPr>
        <w:tc>
          <w:tcPr>
            <w:tcW w:w="627" w:type="pct"/>
            <w:tcBorders>
              <w:left w:val="nil"/>
            </w:tcBorders>
          </w:tcPr>
          <w:p w14:paraId="31C597A8" w14:textId="77777777" w:rsidR="00767D7F" w:rsidRPr="00EE4AED" w:rsidRDefault="00767D7F">
            <w:pPr>
              <w:rPr>
                <w:rFonts w:ascii="Century Gothic" w:hAnsi="Century Gothic"/>
              </w:rPr>
            </w:pPr>
          </w:p>
        </w:tc>
        <w:tc>
          <w:tcPr>
            <w:tcW w:w="2756" w:type="pct"/>
          </w:tcPr>
          <w:p w14:paraId="0457D284" w14:textId="77777777" w:rsidR="00767D7F" w:rsidRPr="00EE4AED" w:rsidRDefault="00767D7F">
            <w:pPr>
              <w:rPr>
                <w:rFonts w:ascii="Century Gothic" w:hAnsi="Century Gothic"/>
              </w:rPr>
            </w:pPr>
          </w:p>
        </w:tc>
        <w:tc>
          <w:tcPr>
            <w:tcW w:w="811" w:type="pct"/>
            <w:tcMar>
              <w:left w:w="216" w:type="dxa"/>
              <w:right w:w="216" w:type="dxa"/>
            </w:tcMar>
          </w:tcPr>
          <w:p w14:paraId="3833B432" w14:textId="77777777" w:rsidR="00767D7F" w:rsidRPr="00EE4AED" w:rsidRDefault="00767D7F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6" w:type="pct"/>
            <w:tcBorders>
              <w:right w:val="nil"/>
            </w:tcBorders>
            <w:tcMar>
              <w:left w:w="216" w:type="dxa"/>
              <w:right w:w="216" w:type="dxa"/>
            </w:tcMar>
          </w:tcPr>
          <w:p w14:paraId="3294BC61" w14:textId="77777777" w:rsidR="00767D7F" w:rsidRPr="00EE4AED" w:rsidRDefault="00767D7F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D7F" w:rsidRPr="00EE4AED" w14:paraId="5506F531" w14:textId="77777777" w:rsidTr="00D60661">
        <w:trPr>
          <w:trHeight w:val="288"/>
        </w:trPr>
        <w:tc>
          <w:tcPr>
            <w:tcW w:w="627" w:type="pct"/>
            <w:tcBorders>
              <w:left w:val="nil"/>
            </w:tcBorders>
          </w:tcPr>
          <w:p w14:paraId="4C87F81D" w14:textId="77777777" w:rsidR="00767D7F" w:rsidRPr="00EE4AED" w:rsidRDefault="00767D7F">
            <w:pPr>
              <w:rPr>
                <w:rFonts w:ascii="Century Gothic" w:hAnsi="Century Gothic"/>
              </w:rPr>
            </w:pPr>
          </w:p>
        </w:tc>
        <w:tc>
          <w:tcPr>
            <w:tcW w:w="2756" w:type="pct"/>
          </w:tcPr>
          <w:p w14:paraId="174640A3" w14:textId="77777777" w:rsidR="00767D7F" w:rsidRPr="00EE4AED" w:rsidRDefault="00767D7F">
            <w:pPr>
              <w:rPr>
                <w:rFonts w:ascii="Century Gothic" w:hAnsi="Century Gothic"/>
              </w:rPr>
            </w:pPr>
          </w:p>
        </w:tc>
        <w:tc>
          <w:tcPr>
            <w:tcW w:w="811" w:type="pct"/>
            <w:tcMar>
              <w:left w:w="216" w:type="dxa"/>
              <w:right w:w="216" w:type="dxa"/>
            </w:tcMar>
          </w:tcPr>
          <w:p w14:paraId="7D2A675B" w14:textId="77777777" w:rsidR="00767D7F" w:rsidRPr="00EE4AED" w:rsidRDefault="00767D7F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6" w:type="pct"/>
            <w:tcBorders>
              <w:right w:val="nil"/>
            </w:tcBorders>
            <w:tcMar>
              <w:left w:w="216" w:type="dxa"/>
              <w:right w:w="216" w:type="dxa"/>
            </w:tcMar>
          </w:tcPr>
          <w:p w14:paraId="5ECC0C76" w14:textId="77777777" w:rsidR="00767D7F" w:rsidRPr="00EE4AED" w:rsidRDefault="00767D7F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4591" w:rsidRPr="00EE4AED" w14:paraId="449A1BFD" w14:textId="77777777" w:rsidTr="00D60661">
        <w:trPr>
          <w:trHeight w:val="288"/>
        </w:trPr>
        <w:tc>
          <w:tcPr>
            <w:tcW w:w="627" w:type="pct"/>
            <w:tcBorders>
              <w:left w:val="nil"/>
            </w:tcBorders>
          </w:tcPr>
          <w:p w14:paraId="06F928FA" w14:textId="77777777" w:rsidR="002F4591" w:rsidRPr="00EE4AED" w:rsidRDefault="002F4591">
            <w:pPr>
              <w:rPr>
                <w:rFonts w:ascii="Century Gothic" w:hAnsi="Century Gothic"/>
              </w:rPr>
            </w:pPr>
          </w:p>
        </w:tc>
        <w:tc>
          <w:tcPr>
            <w:tcW w:w="2756" w:type="pct"/>
          </w:tcPr>
          <w:p w14:paraId="1FA5BFEF" w14:textId="77777777" w:rsidR="002F4591" w:rsidRPr="00EE4AED" w:rsidRDefault="002F4591">
            <w:pPr>
              <w:rPr>
                <w:rFonts w:ascii="Century Gothic" w:hAnsi="Century Gothic"/>
              </w:rPr>
            </w:pPr>
          </w:p>
        </w:tc>
        <w:tc>
          <w:tcPr>
            <w:tcW w:w="811" w:type="pct"/>
            <w:tcMar>
              <w:left w:w="216" w:type="dxa"/>
              <w:right w:w="216" w:type="dxa"/>
            </w:tcMar>
          </w:tcPr>
          <w:p w14:paraId="34C107BF" w14:textId="77777777" w:rsidR="002F4591" w:rsidRPr="00EE4AED" w:rsidRDefault="002F4591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6" w:type="pct"/>
            <w:tcBorders>
              <w:right w:val="nil"/>
            </w:tcBorders>
            <w:tcMar>
              <w:left w:w="216" w:type="dxa"/>
              <w:right w:w="216" w:type="dxa"/>
            </w:tcMar>
          </w:tcPr>
          <w:p w14:paraId="6C52EEA5" w14:textId="77777777" w:rsidR="002F4591" w:rsidRPr="00EE4AED" w:rsidRDefault="002F4591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4591" w:rsidRPr="00EE4AED" w14:paraId="3369142A" w14:textId="77777777" w:rsidTr="00D60661">
        <w:trPr>
          <w:trHeight w:val="288"/>
        </w:trPr>
        <w:tc>
          <w:tcPr>
            <w:tcW w:w="627" w:type="pct"/>
            <w:tcBorders>
              <w:left w:val="nil"/>
            </w:tcBorders>
          </w:tcPr>
          <w:p w14:paraId="6730900D" w14:textId="77777777" w:rsidR="002F4591" w:rsidRPr="00EE4AED" w:rsidRDefault="002F4591">
            <w:pPr>
              <w:rPr>
                <w:rFonts w:ascii="Century Gothic" w:hAnsi="Century Gothic"/>
              </w:rPr>
            </w:pPr>
          </w:p>
        </w:tc>
        <w:tc>
          <w:tcPr>
            <w:tcW w:w="2756" w:type="pct"/>
          </w:tcPr>
          <w:p w14:paraId="4D132614" w14:textId="77777777" w:rsidR="002F4591" w:rsidRPr="00EE4AED" w:rsidRDefault="002F4591">
            <w:pPr>
              <w:rPr>
                <w:rFonts w:ascii="Century Gothic" w:hAnsi="Century Gothic"/>
              </w:rPr>
            </w:pPr>
          </w:p>
        </w:tc>
        <w:tc>
          <w:tcPr>
            <w:tcW w:w="811" w:type="pct"/>
            <w:tcMar>
              <w:left w:w="216" w:type="dxa"/>
              <w:right w:w="216" w:type="dxa"/>
            </w:tcMar>
          </w:tcPr>
          <w:p w14:paraId="72A8A18F" w14:textId="77777777" w:rsidR="002F4591" w:rsidRPr="00EE4AED" w:rsidRDefault="002F4591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6" w:type="pct"/>
            <w:tcBorders>
              <w:right w:val="nil"/>
            </w:tcBorders>
            <w:tcMar>
              <w:left w:w="216" w:type="dxa"/>
              <w:right w:w="216" w:type="dxa"/>
            </w:tcMar>
          </w:tcPr>
          <w:p w14:paraId="4A4AD20D" w14:textId="77777777" w:rsidR="002F4591" w:rsidRPr="00EE4AED" w:rsidRDefault="002F4591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4A50" w:rsidRPr="00EE4AED" w14:paraId="7B4F3B4F" w14:textId="77777777" w:rsidTr="00D60661">
        <w:trPr>
          <w:trHeight w:val="288"/>
        </w:trPr>
        <w:tc>
          <w:tcPr>
            <w:tcW w:w="627" w:type="pct"/>
            <w:tcBorders>
              <w:left w:val="nil"/>
            </w:tcBorders>
          </w:tcPr>
          <w:p w14:paraId="6137681F" w14:textId="77777777" w:rsidR="00084A50" w:rsidRPr="00EE4AED" w:rsidRDefault="00084A50">
            <w:pPr>
              <w:rPr>
                <w:rFonts w:ascii="Century Gothic" w:hAnsi="Century Gothic"/>
              </w:rPr>
            </w:pPr>
          </w:p>
        </w:tc>
        <w:tc>
          <w:tcPr>
            <w:tcW w:w="2756" w:type="pct"/>
          </w:tcPr>
          <w:p w14:paraId="25A25770" w14:textId="77777777" w:rsidR="00084A50" w:rsidRPr="00EE4AED" w:rsidRDefault="00084A50">
            <w:pPr>
              <w:rPr>
                <w:rFonts w:ascii="Century Gothic" w:hAnsi="Century Gothic"/>
              </w:rPr>
            </w:pPr>
          </w:p>
        </w:tc>
        <w:tc>
          <w:tcPr>
            <w:tcW w:w="811" w:type="pct"/>
            <w:tcMar>
              <w:left w:w="216" w:type="dxa"/>
              <w:right w:w="216" w:type="dxa"/>
            </w:tcMar>
          </w:tcPr>
          <w:p w14:paraId="600125EC" w14:textId="77777777" w:rsidR="00084A50" w:rsidRPr="00EE4AED" w:rsidRDefault="00084A50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6" w:type="pct"/>
            <w:tcBorders>
              <w:right w:val="nil"/>
            </w:tcBorders>
            <w:tcMar>
              <w:left w:w="216" w:type="dxa"/>
              <w:right w:w="216" w:type="dxa"/>
            </w:tcMar>
          </w:tcPr>
          <w:p w14:paraId="2718BE74" w14:textId="77777777" w:rsidR="00084A50" w:rsidRPr="00EE4AED" w:rsidRDefault="00084A50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4A50" w:rsidRPr="00EE4AED" w14:paraId="25896BE8" w14:textId="77777777" w:rsidTr="00D60661">
        <w:trPr>
          <w:trHeight w:val="288"/>
        </w:trPr>
        <w:tc>
          <w:tcPr>
            <w:tcW w:w="627" w:type="pct"/>
            <w:tcBorders>
              <w:left w:val="nil"/>
            </w:tcBorders>
          </w:tcPr>
          <w:p w14:paraId="29A3375E" w14:textId="77777777" w:rsidR="00084A50" w:rsidRPr="00EE4AED" w:rsidRDefault="00084A50">
            <w:pPr>
              <w:rPr>
                <w:rFonts w:ascii="Century Gothic" w:hAnsi="Century Gothic"/>
              </w:rPr>
            </w:pPr>
          </w:p>
        </w:tc>
        <w:tc>
          <w:tcPr>
            <w:tcW w:w="2756" w:type="pct"/>
          </w:tcPr>
          <w:p w14:paraId="758FD9C0" w14:textId="77777777" w:rsidR="00084A50" w:rsidRPr="00EE4AED" w:rsidRDefault="00084A50">
            <w:pPr>
              <w:rPr>
                <w:rFonts w:ascii="Century Gothic" w:hAnsi="Century Gothic"/>
              </w:rPr>
            </w:pPr>
          </w:p>
        </w:tc>
        <w:tc>
          <w:tcPr>
            <w:tcW w:w="811" w:type="pct"/>
            <w:tcMar>
              <w:left w:w="216" w:type="dxa"/>
              <w:right w:w="216" w:type="dxa"/>
            </w:tcMar>
          </w:tcPr>
          <w:p w14:paraId="2AA19B54" w14:textId="77777777" w:rsidR="00084A50" w:rsidRPr="00EE4AED" w:rsidRDefault="00084A50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6" w:type="pct"/>
            <w:tcBorders>
              <w:right w:val="nil"/>
            </w:tcBorders>
            <w:tcMar>
              <w:left w:w="216" w:type="dxa"/>
              <w:right w:w="216" w:type="dxa"/>
            </w:tcMar>
          </w:tcPr>
          <w:p w14:paraId="14D0B3AB" w14:textId="77777777" w:rsidR="00084A50" w:rsidRPr="00EE4AED" w:rsidRDefault="00084A50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D7F" w:rsidRPr="00EE4AED" w14:paraId="3D51900A" w14:textId="77777777" w:rsidTr="00D60661">
        <w:trPr>
          <w:trHeight w:val="288"/>
        </w:trPr>
        <w:tc>
          <w:tcPr>
            <w:tcW w:w="627" w:type="pct"/>
            <w:tcBorders>
              <w:left w:val="nil"/>
              <w:bottom w:val="single" w:sz="4" w:space="0" w:color="BFBFBF" w:themeColor="background1" w:themeShade="BF"/>
            </w:tcBorders>
          </w:tcPr>
          <w:p w14:paraId="23FD7362" w14:textId="77777777" w:rsidR="00767D7F" w:rsidRPr="00EE4AED" w:rsidRDefault="00767D7F">
            <w:pPr>
              <w:rPr>
                <w:rFonts w:ascii="Century Gothic" w:hAnsi="Century Gothic"/>
              </w:rPr>
            </w:pPr>
          </w:p>
        </w:tc>
        <w:tc>
          <w:tcPr>
            <w:tcW w:w="2756" w:type="pct"/>
            <w:tcBorders>
              <w:bottom w:val="single" w:sz="4" w:space="0" w:color="BFBFBF" w:themeColor="background1" w:themeShade="BF"/>
            </w:tcBorders>
          </w:tcPr>
          <w:p w14:paraId="4D4030BF" w14:textId="77777777" w:rsidR="00767D7F" w:rsidRPr="00EE4AED" w:rsidRDefault="00767D7F">
            <w:pPr>
              <w:rPr>
                <w:rFonts w:ascii="Century Gothic" w:hAnsi="Century Gothic"/>
              </w:rPr>
            </w:pPr>
          </w:p>
        </w:tc>
        <w:tc>
          <w:tcPr>
            <w:tcW w:w="811" w:type="pct"/>
            <w:tcBorders>
              <w:bottom w:val="single" w:sz="4" w:space="0" w:color="BFBFBF" w:themeColor="background1" w:themeShade="BF"/>
            </w:tcBorders>
            <w:tcMar>
              <w:left w:w="216" w:type="dxa"/>
              <w:right w:w="216" w:type="dxa"/>
            </w:tcMar>
          </w:tcPr>
          <w:p w14:paraId="329AE76E" w14:textId="77777777" w:rsidR="00767D7F" w:rsidRPr="00EE4AED" w:rsidRDefault="00767D7F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6" w:type="pct"/>
            <w:tcBorders>
              <w:bottom w:val="single" w:sz="4" w:space="0" w:color="BFBFBF" w:themeColor="background1" w:themeShade="BF"/>
              <w:right w:val="nil"/>
            </w:tcBorders>
            <w:tcMar>
              <w:left w:w="216" w:type="dxa"/>
              <w:right w:w="216" w:type="dxa"/>
            </w:tcMar>
          </w:tcPr>
          <w:p w14:paraId="7BAD2AD8" w14:textId="77777777" w:rsidR="00767D7F" w:rsidRPr="00EE4AED" w:rsidRDefault="00767D7F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D7F" w:rsidRPr="00EE4AED" w14:paraId="32C6D661" w14:textId="77777777" w:rsidTr="00D60661">
        <w:trPr>
          <w:trHeight w:val="288"/>
        </w:trPr>
        <w:tc>
          <w:tcPr>
            <w:tcW w:w="627" w:type="pct"/>
            <w:tcBorders>
              <w:left w:val="nil"/>
              <w:bottom w:val="single" w:sz="2" w:space="0" w:color="D9D9D9" w:themeColor="background1" w:themeShade="D9"/>
            </w:tcBorders>
          </w:tcPr>
          <w:p w14:paraId="7D0F94F0" w14:textId="77777777" w:rsidR="00767D7F" w:rsidRPr="00EE4AED" w:rsidRDefault="00767D7F">
            <w:pPr>
              <w:rPr>
                <w:rFonts w:ascii="Century Gothic" w:hAnsi="Century Gothic"/>
              </w:rPr>
            </w:pPr>
          </w:p>
        </w:tc>
        <w:tc>
          <w:tcPr>
            <w:tcW w:w="2756" w:type="pct"/>
            <w:tcBorders>
              <w:bottom w:val="single" w:sz="2" w:space="0" w:color="D9D9D9" w:themeColor="background1" w:themeShade="D9"/>
            </w:tcBorders>
          </w:tcPr>
          <w:p w14:paraId="59D1BC10" w14:textId="77777777" w:rsidR="00767D7F" w:rsidRPr="00EE4AED" w:rsidRDefault="00767D7F">
            <w:pPr>
              <w:rPr>
                <w:rFonts w:ascii="Century Gothic" w:hAnsi="Century Gothic"/>
              </w:rPr>
            </w:pPr>
          </w:p>
        </w:tc>
        <w:tc>
          <w:tcPr>
            <w:tcW w:w="811" w:type="pct"/>
            <w:tcBorders>
              <w:bottom w:val="single" w:sz="2" w:space="0" w:color="D9D9D9" w:themeColor="background1" w:themeShade="D9"/>
            </w:tcBorders>
            <w:tcMar>
              <w:left w:w="216" w:type="dxa"/>
              <w:right w:w="216" w:type="dxa"/>
            </w:tcMar>
          </w:tcPr>
          <w:p w14:paraId="5E289BD6" w14:textId="77777777" w:rsidR="00767D7F" w:rsidRPr="00EE4AED" w:rsidRDefault="00767D7F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6" w:type="pct"/>
            <w:tcBorders>
              <w:bottom w:val="single" w:sz="2" w:space="0" w:color="D9D9D9" w:themeColor="background1" w:themeShade="D9"/>
              <w:right w:val="nil"/>
            </w:tcBorders>
            <w:tcMar>
              <w:left w:w="216" w:type="dxa"/>
              <w:right w:w="216" w:type="dxa"/>
            </w:tcMar>
          </w:tcPr>
          <w:p w14:paraId="56EF3B68" w14:textId="77777777" w:rsidR="00767D7F" w:rsidRPr="00EE4AED" w:rsidRDefault="00767D7F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10B4" w:rsidRPr="00EE4AED" w14:paraId="7E16127E" w14:textId="77777777" w:rsidTr="00D60661">
        <w:trPr>
          <w:trHeight w:val="288"/>
        </w:trPr>
        <w:tc>
          <w:tcPr>
            <w:tcW w:w="3383" w:type="pct"/>
            <w:gridSpan w:val="2"/>
            <w:vMerge w:val="restart"/>
            <w:tcBorders>
              <w:top w:val="single" w:sz="2" w:space="0" w:color="D9D9D9" w:themeColor="background1" w:themeShade="D9"/>
              <w:left w:val="nil"/>
              <w:right w:val="nil"/>
            </w:tcBorders>
          </w:tcPr>
          <w:p w14:paraId="111B19AA" w14:textId="77777777" w:rsidR="008110B4" w:rsidRPr="008110B4" w:rsidRDefault="008110B4" w:rsidP="008110B4">
            <w:pPr>
              <w:ind w:hanging="115"/>
              <w:rPr>
                <w:sz w:val="18"/>
                <w:szCs w:val="18"/>
              </w:rPr>
            </w:pPr>
            <w:r w:rsidRPr="008110B4">
              <w:rPr>
                <w:sz w:val="18"/>
                <w:szCs w:val="18"/>
              </w:rPr>
              <w:t xml:space="preserve">Make all checks payable to </w:t>
            </w:r>
            <w:sdt>
              <w:sdtPr>
                <w:rPr>
                  <w:sz w:val="18"/>
                  <w:szCs w:val="18"/>
                </w:rPr>
                <w:id w:val="-1065024667"/>
                <w:placeholder>
                  <w:docPart w:val="8D19A368350846D088D7074FD47E0C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Pr="008110B4">
                  <w:rPr>
                    <w:sz w:val="18"/>
                    <w:szCs w:val="18"/>
                  </w:rPr>
                  <w:t>Company Name</w:t>
                </w:r>
              </w:sdtContent>
            </w:sdt>
          </w:p>
          <w:p w14:paraId="57B43ABD" w14:textId="77777777" w:rsidR="008110B4" w:rsidRPr="00EE4AED" w:rsidRDefault="008110B4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b/>
              <w:bCs w:val="0"/>
              <w:szCs w:val="20"/>
            </w:rPr>
            <w:id w:val="794338292"/>
            <w:placeholder>
              <w:docPart w:val="389A5B4247064BC88300DB1AAC81A5CA"/>
            </w:placeholder>
            <w:temporary/>
            <w:showingPlcHdr/>
            <w15:appearance w15:val="hidden"/>
          </w:sdtPr>
          <w:sdtContent>
            <w:tc>
              <w:tcPr>
                <w:tcW w:w="811" w:type="pct"/>
                <w:tcBorders>
                  <w:top w:val="single" w:sz="2" w:space="0" w:color="D9D9D9" w:themeColor="background1" w:themeShade="D9"/>
                  <w:left w:val="nil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000000" w:themeFill="text1"/>
              </w:tcPr>
              <w:p w14:paraId="383E5667" w14:textId="77777777" w:rsidR="008110B4" w:rsidRPr="00A51184" w:rsidRDefault="008110B4" w:rsidP="00A51184">
                <w:pPr>
                  <w:pStyle w:val="Heading1"/>
                  <w:jc w:val="right"/>
                  <w:rPr>
                    <w:rFonts w:ascii="Century Gothic" w:hAnsi="Century Gothic"/>
                    <w:b/>
                    <w:bCs w:val="0"/>
                    <w:szCs w:val="20"/>
                  </w:rPr>
                </w:pPr>
                <w:r w:rsidRPr="00A51184">
                  <w:rPr>
                    <w:rFonts w:ascii="Century Gothic" w:hAnsi="Century Gothic"/>
                    <w:b/>
                    <w:bCs w:val="0"/>
                    <w:szCs w:val="20"/>
                  </w:rPr>
                  <w:t>Subtotal</w:t>
                </w:r>
              </w:p>
            </w:tc>
          </w:sdtContent>
        </w:sdt>
        <w:tc>
          <w:tcPr>
            <w:tcW w:w="806" w:type="pct"/>
            <w:tcBorders>
              <w:top w:val="single" w:sz="2" w:space="0" w:color="D9D9D9" w:themeColor="background1" w:themeShade="D9"/>
              <w:left w:val="single" w:sz="2" w:space="0" w:color="FFFFFF" w:themeColor="background1"/>
              <w:right w:val="nil"/>
            </w:tcBorders>
            <w:tcMar>
              <w:left w:w="216" w:type="dxa"/>
              <w:right w:w="216" w:type="dxa"/>
            </w:tcMar>
          </w:tcPr>
          <w:p w14:paraId="4A857CEB" w14:textId="77777777" w:rsidR="008110B4" w:rsidRPr="00EE4AED" w:rsidRDefault="008110B4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10B4" w:rsidRPr="00EE4AED" w14:paraId="0250FDEA" w14:textId="77777777" w:rsidTr="00D60661">
        <w:trPr>
          <w:trHeight w:val="288"/>
        </w:trPr>
        <w:tc>
          <w:tcPr>
            <w:tcW w:w="3383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2FD064C9" w14:textId="77777777" w:rsidR="008110B4" w:rsidRPr="00EE4AED" w:rsidRDefault="008110B4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b/>
              <w:bCs w:val="0"/>
              <w:szCs w:val="20"/>
            </w:rPr>
            <w:id w:val="177394138"/>
            <w:placeholder>
              <w:docPart w:val="4DBFD84DBA9F452382A9E91A616BE06C"/>
            </w:placeholder>
            <w:temporary/>
            <w:showingPlcHdr/>
            <w15:appearance w15:val="hidden"/>
          </w:sdtPr>
          <w:sdtContent>
            <w:tc>
              <w:tcPr>
                <w:tcW w:w="811" w:type="pct"/>
                <w:tcBorders>
                  <w:top w:val="single" w:sz="2" w:space="0" w:color="FFFFFF" w:themeColor="background1"/>
                  <w:left w:val="nil"/>
                  <w:bottom w:val="single" w:sz="2" w:space="0" w:color="FFFFFF" w:themeColor="background1"/>
                  <w:right w:val="single" w:sz="2" w:space="0" w:color="FFFFFF" w:themeColor="background1"/>
                </w:tcBorders>
                <w:shd w:val="clear" w:color="auto" w:fill="000000" w:themeFill="text1"/>
              </w:tcPr>
              <w:p w14:paraId="68B733FB" w14:textId="77777777" w:rsidR="008110B4" w:rsidRPr="00A51184" w:rsidRDefault="008110B4" w:rsidP="00A51184">
                <w:pPr>
                  <w:pStyle w:val="Heading1"/>
                  <w:jc w:val="right"/>
                  <w:rPr>
                    <w:rFonts w:ascii="Century Gothic" w:hAnsi="Century Gothic"/>
                    <w:b/>
                    <w:bCs w:val="0"/>
                    <w:szCs w:val="20"/>
                  </w:rPr>
                </w:pPr>
                <w:r w:rsidRPr="00A51184">
                  <w:rPr>
                    <w:rFonts w:ascii="Century Gothic" w:hAnsi="Century Gothic"/>
                    <w:b/>
                    <w:bCs w:val="0"/>
                    <w:szCs w:val="20"/>
                  </w:rPr>
                  <w:t>Sales Tax</w:t>
                </w:r>
              </w:p>
            </w:tc>
          </w:sdtContent>
        </w:sdt>
        <w:tc>
          <w:tcPr>
            <w:tcW w:w="806" w:type="pct"/>
            <w:tcBorders>
              <w:left w:val="single" w:sz="2" w:space="0" w:color="FFFFFF" w:themeColor="background1"/>
              <w:right w:val="nil"/>
            </w:tcBorders>
            <w:tcMar>
              <w:left w:w="216" w:type="dxa"/>
              <w:right w:w="216" w:type="dxa"/>
            </w:tcMar>
          </w:tcPr>
          <w:p w14:paraId="57521087" w14:textId="77777777" w:rsidR="008110B4" w:rsidRPr="00EE4AED" w:rsidRDefault="008110B4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7D7F" w:rsidRPr="00EE4AED" w14:paraId="11D0F94A" w14:textId="77777777" w:rsidTr="00D60661">
        <w:trPr>
          <w:trHeight w:val="288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78299893" w14:textId="77777777" w:rsidR="00767D7F" w:rsidRPr="00EE4AED" w:rsidRDefault="00767D7F">
            <w:pPr>
              <w:rPr>
                <w:rFonts w:ascii="Century Gothic" w:hAnsi="Century Gothic"/>
              </w:rPr>
            </w:pPr>
          </w:p>
        </w:tc>
        <w:tc>
          <w:tcPr>
            <w:tcW w:w="2756" w:type="pct"/>
            <w:tcBorders>
              <w:top w:val="nil"/>
              <w:left w:val="nil"/>
              <w:bottom w:val="nil"/>
              <w:right w:val="nil"/>
            </w:tcBorders>
          </w:tcPr>
          <w:p w14:paraId="6ECF43CD" w14:textId="77777777" w:rsidR="00767D7F" w:rsidRPr="00EE4AED" w:rsidRDefault="00767D7F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b/>
              <w:bCs w:val="0"/>
              <w:szCs w:val="20"/>
            </w:rPr>
            <w:id w:val="-2007200982"/>
            <w:placeholder>
              <w:docPart w:val="6A43ACD905BE4A2CAED1ECE894AA7DD9"/>
            </w:placeholder>
            <w:temporary/>
            <w:showingPlcHdr/>
            <w15:appearance w15:val="hidden"/>
          </w:sdtPr>
          <w:sdtContent>
            <w:tc>
              <w:tcPr>
                <w:tcW w:w="811" w:type="pct"/>
                <w:tcBorders>
                  <w:top w:val="single" w:sz="2" w:space="0" w:color="FFFFFF" w:themeColor="background1"/>
                  <w:left w:val="nil"/>
                  <w:bottom w:val="nil"/>
                  <w:right w:val="single" w:sz="2" w:space="0" w:color="FFFFFF" w:themeColor="background1"/>
                </w:tcBorders>
                <w:shd w:val="clear" w:color="auto" w:fill="000000" w:themeFill="text1"/>
              </w:tcPr>
              <w:p w14:paraId="2068FEBE" w14:textId="77777777" w:rsidR="00767D7F" w:rsidRPr="00A51184" w:rsidRDefault="00335034" w:rsidP="00A51184">
                <w:pPr>
                  <w:pStyle w:val="Heading1"/>
                  <w:jc w:val="right"/>
                  <w:rPr>
                    <w:rFonts w:ascii="Century Gothic" w:hAnsi="Century Gothic"/>
                    <w:b/>
                    <w:bCs w:val="0"/>
                    <w:szCs w:val="20"/>
                  </w:rPr>
                </w:pPr>
                <w:r w:rsidRPr="00A51184">
                  <w:rPr>
                    <w:rFonts w:ascii="Century Gothic" w:hAnsi="Century Gothic"/>
                    <w:b/>
                    <w:bCs w:val="0"/>
                    <w:szCs w:val="20"/>
                  </w:rPr>
                  <w:t>Total</w:t>
                </w:r>
              </w:p>
            </w:tc>
          </w:sdtContent>
        </w:sdt>
        <w:tc>
          <w:tcPr>
            <w:tcW w:w="806" w:type="pct"/>
            <w:tcBorders>
              <w:left w:val="single" w:sz="2" w:space="0" w:color="FFFFFF" w:themeColor="background1"/>
              <w:right w:val="nil"/>
            </w:tcBorders>
            <w:tcMar>
              <w:left w:w="216" w:type="dxa"/>
              <w:right w:w="216" w:type="dxa"/>
            </w:tcMar>
          </w:tcPr>
          <w:p w14:paraId="77018ED2" w14:textId="77777777" w:rsidR="00767D7F" w:rsidRPr="00EE4AED" w:rsidRDefault="00767D7F">
            <w:pPr>
              <w:pStyle w:val="Right-alignedtex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8F84E0C" w14:textId="77777777" w:rsidR="008110B4" w:rsidRDefault="008110B4">
      <w:pPr>
        <w:pStyle w:val="Thankyou"/>
        <w:rPr>
          <w:rFonts w:ascii="Century Gothic" w:hAnsi="Century Gothic"/>
        </w:rPr>
      </w:pPr>
    </w:p>
    <w:p w14:paraId="08D6E4C0" w14:textId="77777777" w:rsidR="00767D7F" w:rsidRPr="007822FD" w:rsidRDefault="00161833">
      <w:pPr>
        <w:pStyle w:val="Thankyou"/>
        <w:rPr>
          <w:rFonts w:ascii="Century Gothic" w:hAnsi="Century Gothic"/>
          <w:i w:val="0"/>
          <w:iCs/>
        </w:rPr>
      </w:pPr>
      <w:r w:rsidRPr="007822FD">
        <w:rPr>
          <w:rFonts w:ascii="Century Gothic" w:hAnsi="Century Gothic"/>
          <w:i w:val="0"/>
          <w:iCs/>
        </w:rPr>
        <w:t>Thank you for your business!</w:t>
      </w:r>
    </w:p>
    <w:p w14:paraId="37124AAE" w14:textId="77777777" w:rsidR="00767D7F" w:rsidRPr="00EE4AED" w:rsidRDefault="00161833">
      <w:pPr>
        <w:pStyle w:val="ContactInfo"/>
        <w:rPr>
          <w:rFonts w:ascii="Century Gothic" w:hAnsi="Century Gothic"/>
          <w:szCs w:val="20"/>
        </w:rPr>
      </w:pPr>
      <w:r w:rsidRPr="00EE4AED">
        <w:rPr>
          <w:rFonts w:ascii="Century Gothic" w:hAnsi="Century Gothic"/>
          <w:szCs w:val="20"/>
        </w:rPr>
        <w:t xml:space="preserve"> </w:t>
      </w:r>
    </w:p>
    <w:sectPr w:rsidR="00767D7F" w:rsidRPr="00EE4AED" w:rsidSect="00EE4AED">
      <w:foot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55AA" w14:textId="77777777" w:rsidR="00FE6B78" w:rsidRDefault="00FE6B78" w:rsidP="00DA124E">
      <w:r>
        <w:separator/>
      </w:r>
    </w:p>
  </w:endnote>
  <w:endnote w:type="continuationSeparator" w:id="0">
    <w:p w14:paraId="0ECBC7A8" w14:textId="77777777" w:rsidR="00FE6B78" w:rsidRDefault="00FE6B78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2F122" w14:textId="77777777" w:rsidR="00DA124E" w:rsidRDefault="00DA1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8966D7" w14:textId="77777777" w:rsidR="00DA124E" w:rsidRDefault="00DA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EF82" w14:textId="77777777" w:rsidR="00FE6B78" w:rsidRDefault="00FE6B78" w:rsidP="00DA124E">
      <w:r>
        <w:separator/>
      </w:r>
    </w:p>
  </w:footnote>
  <w:footnote w:type="continuationSeparator" w:id="0">
    <w:p w14:paraId="6B108881" w14:textId="77777777" w:rsidR="00FE6B78" w:rsidRDefault="00FE6B78" w:rsidP="00DA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ED"/>
    <w:rsid w:val="00016EEA"/>
    <w:rsid w:val="00017EBC"/>
    <w:rsid w:val="00084A50"/>
    <w:rsid w:val="000F3D19"/>
    <w:rsid w:val="00141CC5"/>
    <w:rsid w:val="00161833"/>
    <w:rsid w:val="001D1A99"/>
    <w:rsid w:val="00253682"/>
    <w:rsid w:val="002C31B5"/>
    <w:rsid w:val="002F145D"/>
    <w:rsid w:val="002F405A"/>
    <w:rsid w:val="002F4591"/>
    <w:rsid w:val="00335034"/>
    <w:rsid w:val="003422F7"/>
    <w:rsid w:val="00346AE2"/>
    <w:rsid w:val="003525FA"/>
    <w:rsid w:val="00390027"/>
    <w:rsid w:val="00390557"/>
    <w:rsid w:val="00493092"/>
    <w:rsid w:val="004F7000"/>
    <w:rsid w:val="00502760"/>
    <w:rsid w:val="00541768"/>
    <w:rsid w:val="005E117D"/>
    <w:rsid w:val="006350A1"/>
    <w:rsid w:val="00697A76"/>
    <w:rsid w:val="006B4F86"/>
    <w:rsid w:val="00767D7F"/>
    <w:rsid w:val="007822FD"/>
    <w:rsid w:val="007A2DFF"/>
    <w:rsid w:val="008110B4"/>
    <w:rsid w:val="00846FB5"/>
    <w:rsid w:val="008567EF"/>
    <w:rsid w:val="00865239"/>
    <w:rsid w:val="009F3F74"/>
    <w:rsid w:val="00A2654F"/>
    <w:rsid w:val="00A51184"/>
    <w:rsid w:val="00A82089"/>
    <w:rsid w:val="00AC6A6B"/>
    <w:rsid w:val="00B62AE1"/>
    <w:rsid w:val="00B84DF7"/>
    <w:rsid w:val="00B911FE"/>
    <w:rsid w:val="00C4631C"/>
    <w:rsid w:val="00D27961"/>
    <w:rsid w:val="00D45686"/>
    <w:rsid w:val="00D46230"/>
    <w:rsid w:val="00D60661"/>
    <w:rsid w:val="00D62BD5"/>
    <w:rsid w:val="00D8503D"/>
    <w:rsid w:val="00DA124E"/>
    <w:rsid w:val="00DE3DFA"/>
    <w:rsid w:val="00DF32B2"/>
    <w:rsid w:val="00E10529"/>
    <w:rsid w:val="00E61B2E"/>
    <w:rsid w:val="00E70B6C"/>
    <w:rsid w:val="00E87249"/>
    <w:rsid w:val="00EB59E9"/>
    <w:rsid w:val="00EC23BD"/>
    <w:rsid w:val="00EE4AED"/>
    <w:rsid w:val="00F53936"/>
    <w:rsid w:val="00F734DA"/>
    <w:rsid w:val="00FA059A"/>
    <w:rsid w:val="00FD225F"/>
    <w:rsid w:val="00FE6B78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F4B5199"/>
  <w15:docId w15:val="{6F149A6E-C7E6-4FC7-899C-3162852D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%20WORK\AUGUST\Blank%20Invoice%20Template\New%20folder%20(6)\tf1640239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65F1B719449669D3100657B1C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FB0E-2555-4308-BF3A-283461817DE6}"/>
      </w:docPartPr>
      <w:docPartBody>
        <w:p w:rsidR="00B46E13" w:rsidRDefault="00317555">
          <w:pPr>
            <w:pStyle w:val="15765F1B719449669D3100657B1C04BD"/>
          </w:pPr>
          <w:r>
            <w:t>Due on receipt</w:t>
          </w:r>
        </w:p>
      </w:docPartBody>
    </w:docPart>
    <w:docPart>
      <w:docPartPr>
        <w:name w:val="6A43ACD905BE4A2CAED1ECE894AA7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524CA-858C-4718-96CA-8F82732317E1}"/>
      </w:docPartPr>
      <w:docPartBody>
        <w:p w:rsidR="00B46E13" w:rsidRDefault="00317555">
          <w:pPr>
            <w:pStyle w:val="6A43ACD905BE4A2CAED1ECE894AA7DD9"/>
          </w:pPr>
          <w:r>
            <w:t>Total</w:t>
          </w:r>
        </w:p>
      </w:docPartBody>
    </w:docPart>
    <w:docPart>
      <w:docPartPr>
        <w:name w:val="1DE0F81D22B94C6497381CDB6CE2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BD9F-D825-4136-B4DD-02FF8E58A306}"/>
      </w:docPartPr>
      <w:docPartBody>
        <w:p w:rsidR="00B46E13" w:rsidRDefault="00C709B2" w:rsidP="00C709B2">
          <w:pPr>
            <w:pStyle w:val="1DE0F81D22B94C6497381CDB6CE26A13"/>
          </w:pPr>
          <w:r>
            <w:t>Name</w:t>
          </w:r>
        </w:p>
      </w:docPartBody>
    </w:docPart>
    <w:docPart>
      <w:docPartPr>
        <w:name w:val="23C4D768490B4CB684C384102E2DB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139FB-2EB0-4467-8E92-63417B2A4557}"/>
      </w:docPartPr>
      <w:docPartBody>
        <w:p w:rsidR="00B46E13" w:rsidRDefault="00C709B2" w:rsidP="00C709B2">
          <w:pPr>
            <w:pStyle w:val="23C4D768490B4CB684C384102E2DBE4A"/>
          </w:pPr>
          <w:r>
            <w:t>Company Name</w:t>
          </w:r>
        </w:p>
      </w:docPartBody>
    </w:docPart>
    <w:docPart>
      <w:docPartPr>
        <w:name w:val="EAEE7E9C93B1489FB5D3D521332E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FE5F-BD82-4E06-8A06-3CD9B09964E4}"/>
      </w:docPartPr>
      <w:docPartBody>
        <w:p w:rsidR="00B46E13" w:rsidRDefault="00C709B2" w:rsidP="00C709B2">
          <w:pPr>
            <w:pStyle w:val="EAEE7E9C93B1489FB5D3D521332E369F"/>
          </w:pPr>
          <w:r>
            <w:t>Phone</w:t>
          </w:r>
        </w:p>
      </w:docPartBody>
    </w:docPart>
    <w:docPart>
      <w:docPartPr>
        <w:name w:val="0F85BDA3AFC842D6A9722DC7BBA13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AAACF-4DD1-4FBD-9FEF-3C725156175D}"/>
      </w:docPartPr>
      <w:docPartBody>
        <w:p w:rsidR="00B46E13" w:rsidRDefault="00C709B2" w:rsidP="00C709B2">
          <w:pPr>
            <w:pStyle w:val="0F85BDA3AFC842D6A9722DC7BBA13A4B"/>
          </w:pPr>
          <w:r>
            <w:t>ABC12345</w:t>
          </w:r>
        </w:p>
      </w:docPartBody>
    </w:docPart>
    <w:docPart>
      <w:docPartPr>
        <w:name w:val="C1445C94CC9F42028A85C9B34536C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5620-6628-4164-A37C-2047131B870B}"/>
      </w:docPartPr>
      <w:docPartBody>
        <w:p w:rsidR="00B46E13" w:rsidRDefault="00C709B2" w:rsidP="00C709B2">
          <w:pPr>
            <w:pStyle w:val="C1445C94CC9F42028A85C9B34536CC41"/>
          </w:pPr>
          <w:r>
            <w:t>Due Date</w:t>
          </w:r>
        </w:p>
      </w:docPartBody>
    </w:docPart>
    <w:docPart>
      <w:docPartPr>
        <w:name w:val="73F7DF6F38604848B09AD9B131560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B4B4-FA4E-41E3-BF37-46683411458D}"/>
      </w:docPartPr>
      <w:docPartBody>
        <w:p w:rsidR="00B46E13" w:rsidRDefault="00C709B2" w:rsidP="00C709B2">
          <w:pPr>
            <w:pStyle w:val="73F7DF6F38604848B09AD9B131560161"/>
          </w:pPr>
          <w:r>
            <w:t>Salesperson</w:t>
          </w:r>
        </w:p>
      </w:docPartBody>
    </w:docPart>
    <w:docPart>
      <w:docPartPr>
        <w:name w:val="EF8B6CCD96974E7BBD1294DFFA07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C37C-FD42-4BEB-8C2D-C7ED04AF73ED}"/>
      </w:docPartPr>
      <w:docPartBody>
        <w:p w:rsidR="00B46E13" w:rsidRDefault="00C709B2" w:rsidP="00C709B2">
          <w:pPr>
            <w:pStyle w:val="EF8B6CCD96974E7BBD1294DFFA075D2A"/>
          </w:pPr>
          <w:r>
            <w:t>Job</w:t>
          </w:r>
        </w:p>
      </w:docPartBody>
    </w:docPart>
    <w:docPart>
      <w:docPartPr>
        <w:name w:val="2366DCEA4CA04CCDB1C5AB3D559D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A2EDB-C2C4-445F-BEC2-E3DFAE3385E5}"/>
      </w:docPartPr>
      <w:docPartBody>
        <w:p w:rsidR="00B46E13" w:rsidRDefault="00C709B2" w:rsidP="00C709B2">
          <w:pPr>
            <w:pStyle w:val="2366DCEA4CA04CCDB1C5AB3D559D65B7"/>
          </w:pPr>
          <w:r>
            <w:t>Qty</w:t>
          </w:r>
        </w:p>
      </w:docPartBody>
    </w:docPart>
    <w:docPart>
      <w:docPartPr>
        <w:name w:val="D8D605D34DEA46608F55E122ED89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BDE0B-8242-4DF1-9BE0-0542D6825F6D}"/>
      </w:docPartPr>
      <w:docPartBody>
        <w:p w:rsidR="00B46E13" w:rsidRDefault="00C709B2" w:rsidP="00C709B2">
          <w:pPr>
            <w:pStyle w:val="D8D605D34DEA46608F55E122ED893103"/>
          </w:pPr>
          <w:r>
            <w:t>Description</w:t>
          </w:r>
        </w:p>
      </w:docPartBody>
    </w:docPart>
    <w:docPart>
      <w:docPartPr>
        <w:name w:val="B37C69DB5598438A8A45CEA9761D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F5EF-86B9-4879-A97A-A2027E238B39}"/>
      </w:docPartPr>
      <w:docPartBody>
        <w:p w:rsidR="00B46E13" w:rsidRDefault="00C709B2" w:rsidP="00C709B2">
          <w:pPr>
            <w:pStyle w:val="B37C69DB5598438A8A45CEA9761DB04D"/>
          </w:pPr>
          <w:r>
            <w:t>Unit Price</w:t>
          </w:r>
        </w:p>
      </w:docPartBody>
    </w:docPart>
    <w:docPart>
      <w:docPartPr>
        <w:name w:val="28EF1AA57AE5453E97A34615ED6D4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10B7-5C27-411D-BA6E-01E606060187}"/>
      </w:docPartPr>
      <w:docPartBody>
        <w:p w:rsidR="00B46E13" w:rsidRDefault="00C709B2" w:rsidP="00C709B2">
          <w:pPr>
            <w:pStyle w:val="28EF1AA57AE5453E97A34615ED6D40B7"/>
          </w:pPr>
          <w:r>
            <w:t>Line Total</w:t>
          </w:r>
        </w:p>
      </w:docPartBody>
    </w:docPart>
    <w:docPart>
      <w:docPartPr>
        <w:name w:val="8D19A368350846D088D7074FD47E0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C748-EA48-4AC8-9EB0-3D18C25ED3ED}"/>
      </w:docPartPr>
      <w:docPartBody>
        <w:p w:rsidR="00B46E13" w:rsidRDefault="00C709B2" w:rsidP="00C709B2">
          <w:pPr>
            <w:pStyle w:val="8D19A368350846D088D7074FD47E0CE0"/>
          </w:pPr>
          <w:r>
            <w:t>Company Name</w:t>
          </w:r>
        </w:p>
      </w:docPartBody>
    </w:docPart>
    <w:docPart>
      <w:docPartPr>
        <w:name w:val="389A5B4247064BC88300DB1AAC81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5ED6-DDC8-49D0-99FD-DA4492ACA1AA}"/>
      </w:docPartPr>
      <w:docPartBody>
        <w:p w:rsidR="00B46E13" w:rsidRDefault="00C709B2" w:rsidP="00C709B2">
          <w:pPr>
            <w:pStyle w:val="389A5B4247064BC88300DB1AAC81A5CA"/>
          </w:pPr>
          <w:r>
            <w:t>Subtotal</w:t>
          </w:r>
        </w:p>
      </w:docPartBody>
    </w:docPart>
    <w:docPart>
      <w:docPartPr>
        <w:name w:val="4DBFD84DBA9F452382A9E91A616BE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DD253-9C22-41ED-86A9-C7456B558136}"/>
      </w:docPartPr>
      <w:docPartBody>
        <w:p w:rsidR="00B46E13" w:rsidRDefault="00C709B2" w:rsidP="00C709B2">
          <w:pPr>
            <w:pStyle w:val="4DBFD84DBA9F452382A9E91A616BE06C"/>
          </w:pPr>
          <w:r>
            <w:t>Sales Tax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B2"/>
    <w:rsid w:val="00317555"/>
    <w:rsid w:val="004F17BA"/>
    <w:rsid w:val="00B46E13"/>
    <w:rsid w:val="00B62117"/>
    <w:rsid w:val="00C7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765F1B719449669D3100657B1C04BD">
    <w:name w:val="15765F1B719449669D3100657B1C04BD"/>
  </w:style>
  <w:style w:type="paragraph" w:customStyle="1" w:styleId="6A43ACD905BE4A2CAED1ECE894AA7DD9">
    <w:name w:val="6A43ACD905BE4A2CAED1ECE894AA7DD9"/>
  </w:style>
  <w:style w:type="paragraph" w:customStyle="1" w:styleId="1DE0F81D22B94C6497381CDB6CE26A13">
    <w:name w:val="1DE0F81D22B94C6497381CDB6CE26A13"/>
    <w:rsid w:val="00C709B2"/>
  </w:style>
  <w:style w:type="paragraph" w:customStyle="1" w:styleId="23C4D768490B4CB684C384102E2DBE4A">
    <w:name w:val="23C4D768490B4CB684C384102E2DBE4A"/>
    <w:rsid w:val="00C709B2"/>
  </w:style>
  <w:style w:type="paragraph" w:customStyle="1" w:styleId="EAEE7E9C93B1489FB5D3D521332E369F">
    <w:name w:val="EAEE7E9C93B1489FB5D3D521332E369F"/>
    <w:rsid w:val="00C709B2"/>
  </w:style>
  <w:style w:type="paragraph" w:customStyle="1" w:styleId="0F85BDA3AFC842D6A9722DC7BBA13A4B">
    <w:name w:val="0F85BDA3AFC842D6A9722DC7BBA13A4B"/>
    <w:rsid w:val="00C709B2"/>
  </w:style>
  <w:style w:type="paragraph" w:customStyle="1" w:styleId="C1445C94CC9F42028A85C9B34536CC41">
    <w:name w:val="C1445C94CC9F42028A85C9B34536CC41"/>
    <w:rsid w:val="00C709B2"/>
  </w:style>
  <w:style w:type="paragraph" w:customStyle="1" w:styleId="73F7DF6F38604848B09AD9B131560161">
    <w:name w:val="73F7DF6F38604848B09AD9B131560161"/>
    <w:rsid w:val="00C709B2"/>
  </w:style>
  <w:style w:type="paragraph" w:customStyle="1" w:styleId="EF8B6CCD96974E7BBD1294DFFA075D2A">
    <w:name w:val="EF8B6CCD96974E7BBD1294DFFA075D2A"/>
    <w:rsid w:val="00C709B2"/>
  </w:style>
  <w:style w:type="paragraph" w:customStyle="1" w:styleId="2366DCEA4CA04CCDB1C5AB3D559D65B7">
    <w:name w:val="2366DCEA4CA04CCDB1C5AB3D559D65B7"/>
    <w:rsid w:val="00C709B2"/>
  </w:style>
  <w:style w:type="paragraph" w:customStyle="1" w:styleId="D8D605D34DEA46608F55E122ED893103">
    <w:name w:val="D8D605D34DEA46608F55E122ED893103"/>
    <w:rsid w:val="00C709B2"/>
  </w:style>
  <w:style w:type="paragraph" w:customStyle="1" w:styleId="B37C69DB5598438A8A45CEA9761DB04D">
    <w:name w:val="B37C69DB5598438A8A45CEA9761DB04D"/>
    <w:rsid w:val="00C709B2"/>
  </w:style>
  <w:style w:type="paragraph" w:customStyle="1" w:styleId="28EF1AA57AE5453E97A34615ED6D40B7">
    <w:name w:val="28EF1AA57AE5453E97A34615ED6D40B7"/>
    <w:rsid w:val="00C709B2"/>
  </w:style>
  <w:style w:type="paragraph" w:customStyle="1" w:styleId="8D19A368350846D088D7074FD47E0CE0">
    <w:name w:val="8D19A368350846D088D7074FD47E0CE0"/>
    <w:rsid w:val="00C709B2"/>
  </w:style>
  <w:style w:type="paragraph" w:customStyle="1" w:styleId="389A5B4247064BC88300DB1AAC81A5CA">
    <w:name w:val="389A5B4247064BC88300DB1AAC81A5CA"/>
    <w:rsid w:val="00C709B2"/>
  </w:style>
  <w:style w:type="paragraph" w:customStyle="1" w:styleId="4DBFD84DBA9F452382A9E91A616BE06C">
    <w:name w:val="4DBFD84DBA9F452382A9E91A616BE06C"/>
    <w:rsid w:val="00C70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38754-0383-4BD9-922B-6741A6AA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tf16402397_win32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keywords/>
  <cp:lastModifiedBy>Tayyba Mirza</cp:lastModifiedBy>
  <cp:revision>2</cp:revision>
  <dcterms:created xsi:type="dcterms:W3CDTF">2022-10-01T07:41:00Z</dcterms:created>
  <dcterms:modified xsi:type="dcterms:W3CDTF">2022-10-01T07:41:00Z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2022-09-27T17:45:12Z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056b1b6c-7cbe-40e9-8281-06757f5df3af</vt:lpwstr>
  </property>
  <property fmtid="{D5CDD505-2E9C-101B-9397-08002B2CF9AE}" pid="8" name="MSIP_Label_defa4170-0d19-0005-0004-bc88714345d2_ContentBits">
    <vt:lpwstr>0</vt:lpwstr>
  </property>
</Properties>
</file>