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E6DA" w14:textId="4F9BF228" w:rsidR="00092C39" w:rsidRPr="008212AD" w:rsidRDefault="00817602" w:rsidP="008212AD">
      <w:pPr>
        <w:jc w:val="center"/>
        <w:rPr>
          <w:rFonts w:ascii="Lato" w:hAnsi="Lato" w:cs="Arial"/>
          <w:b/>
          <w:noProof/>
          <w:sz w:val="28"/>
          <w:szCs w:val="28"/>
        </w:rPr>
      </w:pPr>
      <w:r w:rsidRPr="008212AD">
        <w:rPr>
          <w:rFonts w:ascii="Lato" w:hAnsi="Lato" w:cs="Arial"/>
          <w:b/>
          <w:noProof/>
          <w:sz w:val="28"/>
          <w:szCs w:val="28"/>
        </w:rPr>
        <w:t>CLIENT</w:t>
      </w:r>
      <w:r w:rsidR="000C0EB7" w:rsidRPr="008212AD">
        <w:rPr>
          <w:rFonts w:ascii="Lato" w:hAnsi="Lato" w:cs="Arial"/>
          <w:b/>
          <w:noProof/>
          <w:sz w:val="28"/>
          <w:szCs w:val="28"/>
        </w:rPr>
        <w:t xml:space="preserve"> CALL LOG</w:t>
      </w:r>
      <w:r w:rsidR="00F946F7" w:rsidRPr="008212AD">
        <w:rPr>
          <w:rFonts w:ascii="Lato" w:hAnsi="Lato" w:cs="Arial"/>
          <w:b/>
          <w:noProof/>
          <w:sz w:val="28"/>
          <w:szCs w:val="28"/>
        </w:rPr>
        <w:t xml:space="preserve"> </w:t>
      </w:r>
      <w:r w:rsidR="00FB5D47" w:rsidRPr="008212AD">
        <w:rPr>
          <w:rFonts w:ascii="Lato" w:hAnsi="Lato" w:cs="Arial"/>
          <w:b/>
          <w:noProof/>
          <w:sz w:val="28"/>
          <w:szCs w:val="28"/>
        </w:rPr>
        <w:t xml:space="preserve">FORM </w:t>
      </w:r>
      <w:r w:rsidR="00F946F7" w:rsidRPr="008212AD">
        <w:rPr>
          <w:rFonts w:ascii="Lato" w:hAnsi="Lato" w:cs="Arial"/>
          <w:b/>
          <w:noProof/>
          <w:sz w:val="28"/>
          <w:szCs w:val="28"/>
        </w:rPr>
        <w:t>TEMPLATE</w:t>
      </w:r>
    </w:p>
    <w:p w14:paraId="0077F9F0" w14:textId="77777777" w:rsidR="005A5C75" w:rsidRPr="008212AD" w:rsidRDefault="005A5C75" w:rsidP="008212AD">
      <w:pPr>
        <w:jc w:val="right"/>
        <w:rPr>
          <w:rFonts w:ascii="Lato" w:hAnsi="Lato" w:cs="Arial"/>
          <w:b/>
          <w:noProof/>
        </w:rPr>
      </w:pPr>
    </w:p>
    <w:tbl>
      <w:tblPr>
        <w:tblW w:w="11543" w:type="dxa"/>
        <w:tblLook w:val="04A0" w:firstRow="1" w:lastRow="0" w:firstColumn="1" w:lastColumn="0" w:noHBand="0" w:noVBand="1"/>
      </w:tblPr>
      <w:tblGrid>
        <w:gridCol w:w="1890"/>
        <w:gridCol w:w="2151"/>
        <w:gridCol w:w="1697"/>
        <w:gridCol w:w="1912"/>
        <w:gridCol w:w="1980"/>
        <w:gridCol w:w="1913"/>
      </w:tblGrid>
      <w:tr w:rsidR="008212AD" w:rsidRPr="008212AD" w14:paraId="150970C8" w14:textId="77777777" w:rsidTr="008212AD">
        <w:trPr>
          <w:trHeight w:val="176"/>
        </w:trPr>
        <w:tc>
          <w:tcPr>
            <w:tcW w:w="5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1D45" w14:textId="09CCFCF9" w:rsidR="00B451AD" w:rsidRPr="008212AD" w:rsidRDefault="00B451AD" w:rsidP="00DB3893">
            <w:pPr>
              <w:rPr>
                <w:rFonts w:ascii="Lato" w:eastAsia="Times New Roman" w:hAnsi="Lato" w:cs="Times New Roman"/>
                <w:b/>
                <w:bCs/>
              </w:rPr>
            </w:pPr>
            <w:r w:rsidRPr="008212AD">
              <w:rPr>
                <w:rFonts w:ascii="Lato" w:eastAsia="Times New Roman" w:hAnsi="Lato" w:cs="Times New Roman"/>
                <w:b/>
                <w:bCs/>
              </w:rPr>
              <w:t xml:space="preserve">ASSOCIATE </w:t>
            </w:r>
            <w:r w:rsidR="008212AD" w:rsidRPr="008212AD">
              <w:rPr>
                <w:rFonts w:ascii="Lato" w:eastAsia="Times New Roman" w:hAnsi="Lato" w:cs="Times New Roman"/>
                <w:b/>
                <w:bCs/>
              </w:rPr>
              <w:t>NAME</w:t>
            </w:r>
            <w:r w:rsidR="00DB3893">
              <w:rPr>
                <w:rFonts w:ascii="Lato" w:eastAsia="Times New Roman" w:hAnsi="Lato" w:cs="Times New Roman"/>
                <w:b/>
                <w:bCs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9291" w14:textId="77777777" w:rsidR="00B451AD" w:rsidRPr="008212AD" w:rsidRDefault="00B451AD" w:rsidP="008212AD">
            <w:pPr>
              <w:ind w:firstLineChars="100" w:firstLine="241"/>
              <w:jc w:val="right"/>
              <w:rPr>
                <w:rFonts w:ascii="Lato" w:eastAsia="Times New Roman" w:hAnsi="Lato" w:cs="Times New Roman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BA59" w14:textId="77777777" w:rsidR="00B451AD" w:rsidRPr="008212AD" w:rsidRDefault="00B451AD" w:rsidP="008212AD">
            <w:pPr>
              <w:jc w:val="right"/>
              <w:rPr>
                <w:rFonts w:ascii="Lato" w:eastAsia="Times New Roman" w:hAnsi="Lato" w:cs="Times New Roman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DFB1" w14:textId="77777777" w:rsidR="00B451AD" w:rsidRPr="008212AD" w:rsidRDefault="00B451AD" w:rsidP="008212AD">
            <w:pPr>
              <w:jc w:val="right"/>
              <w:rPr>
                <w:rFonts w:ascii="Lato" w:eastAsia="Times New Roman" w:hAnsi="Lato" w:cs="Times New Roman"/>
              </w:rPr>
            </w:pPr>
          </w:p>
        </w:tc>
      </w:tr>
      <w:tr w:rsidR="008212AD" w:rsidRPr="008212AD" w14:paraId="3B06BE4E" w14:textId="77777777" w:rsidTr="008212AD">
        <w:trPr>
          <w:trHeight w:val="176"/>
        </w:trPr>
        <w:tc>
          <w:tcPr>
            <w:tcW w:w="5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5637" w14:textId="4151D1E8" w:rsidR="00B451AD" w:rsidRPr="008212AD" w:rsidRDefault="00B451AD" w:rsidP="00DB3893">
            <w:pPr>
              <w:rPr>
                <w:rFonts w:ascii="Lato" w:eastAsia="Times New Roman" w:hAnsi="Lato" w:cs="Times New Roman"/>
                <w:b/>
                <w:bCs/>
              </w:rPr>
            </w:pPr>
            <w:r w:rsidRPr="008212AD">
              <w:rPr>
                <w:rFonts w:ascii="Lato" w:eastAsia="Times New Roman" w:hAnsi="Lato" w:cs="Times New Roman"/>
                <w:b/>
                <w:bCs/>
              </w:rPr>
              <w:t xml:space="preserve">COMPANY </w:t>
            </w:r>
            <w:r w:rsidR="008212AD" w:rsidRPr="008212AD">
              <w:rPr>
                <w:rFonts w:ascii="Lato" w:eastAsia="Times New Roman" w:hAnsi="Lato" w:cs="Times New Roman"/>
                <w:b/>
                <w:bCs/>
              </w:rPr>
              <w:t>NAME</w:t>
            </w:r>
            <w:r w:rsidR="00DB3893">
              <w:rPr>
                <w:rFonts w:ascii="Lato" w:eastAsia="Times New Roman" w:hAnsi="Lato" w:cs="Times New Roman"/>
                <w:b/>
                <w:bCs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403D" w14:textId="77777777" w:rsidR="00B451AD" w:rsidRPr="008212AD" w:rsidRDefault="00B451AD" w:rsidP="008212AD">
            <w:pPr>
              <w:ind w:firstLineChars="100" w:firstLine="240"/>
              <w:jc w:val="right"/>
              <w:rPr>
                <w:rFonts w:ascii="Lato" w:eastAsia="Times New Roman" w:hAnsi="Lato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5035" w14:textId="77777777" w:rsidR="00B451AD" w:rsidRPr="008212AD" w:rsidRDefault="00B451AD" w:rsidP="008212AD">
            <w:pPr>
              <w:jc w:val="right"/>
              <w:rPr>
                <w:rFonts w:ascii="Lato" w:eastAsia="Times New Roman" w:hAnsi="Lato" w:cs="Times New Roman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D83F" w14:textId="77777777" w:rsidR="00B451AD" w:rsidRPr="008212AD" w:rsidRDefault="00B451AD" w:rsidP="008212AD">
            <w:pPr>
              <w:jc w:val="right"/>
              <w:rPr>
                <w:rFonts w:ascii="Lato" w:eastAsia="Times New Roman" w:hAnsi="Lato" w:cs="Times New Roman"/>
              </w:rPr>
            </w:pPr>
          </w:p>
        </w:tc>
      </w:tr>
      <w:tr w:rsidR="008212AD" w:rsidRPr="008212AD" w14:paraId="5E7967B8" w14:textId="77777777" w:rsidTr="008212AD">
        <w:trPr>
          <w:trHeight w:val="176"/>
        </w:trPr>
        <w:tc>
          <w:tcPr>
            <w:tcW w:w="5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92E0" w14:textId="2FFB0995" w:rsidR="00B451AD" w:rsidRPr="008212AD" w:rsidRDefault="00B451AD" w:rsidP="00DB3893">
            <w:pPr>
              <w:rPr>
                <w:rFonts w:ascii="Lato" w:eastAsia="Times New Roman" w:hAnsi="Lato" w:cs="Times New Roman"/>
                <w:b/>
                <w:bCs/>
              </w:rPr>
            </w:pPr>
            <w:r w:rsidRPr="008212AD">
              <w:rPr>
                <w:rFonts w:ascii="Lato" w:eastAsia="Times New Roman" w:hAnsi="Lato" w:cs="Times New Roman"/>
                <w:b/>
                <w:bCs/>
              </w:rPr>
              <w:t xml:space="preserve">ADDRESS LINE </w:t>
            </w:r>
            <w:r w:rsidR="008212AD" w:rsidRPr="008212AD">
              <w:rPr>
                <w:rFonts w:ascii="Lato" w:eastAsia="Times New Roman" w:hAnsi="Lato" w:cs="Times New Roman"/>
                <w:b/>
                <w:bCs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5B5E" w14:textId="77777777" w:rsidR="00B451AD" w:rsidRPr="008212AD" w:rsidRDefault="00B451AD" w:rsidP="008212AD">
            <w:pPr>
              <w:ind w:firstLineChars="100" w:firstLine="240"/>
              <w:jc w:val="right"/>
              <w:rPr>
                <w:rFonts w:ascii="Lato" w:eastAsia="Times New Roman" w:hAnsi="Lato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DD45" w14:textId="77777777" w:rsidR="00B451AD" w:rsidRPr="008212AD" w:rsidRDefault="00B451AD" w:rsidP="008212AD">
            <w:pPr>
              <w:jc w:val="right"/>
              <w:rPr>
                <w:rFonts w:ascii="Lato" w:eastAsia="Times New Roman" w:hAnsi="Lato" w:cs="Times New Roman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7BC8" w14:textId="77777777" w:rsidR="00B451AD" w:rsidRPr="008212AD" w:rsidRDefault="00B451AD" w:rsidP="008212AD">
            <w:pPr>
              <w:jc w:val="right"/>
              <w:rPr>
                <w:rFonts w:ascii="Lato" w:eastAsia="Times New Roman" w:hAnsi="Lato" w:cs="Times New Roman"/>
              </w:rPr>
            </w:pPr>
          </w:p>
        </w:tc>
      </w:tr>
      <w:tr w:rsidR="008212AD" w:rsidRPr="008212AD" w14:paraId="77209DA7" w14:textId="77777777" w:rsidTr="008212AD">
        <w:trPr>
          <w:trHeight w:val="176"/>
        </w:trPr>
        <w:tc>
          <w:tcPr>
            <w:tcW w:w="5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E34B" w14:textId="2836E3D9" w:rsidR="00B451AD" w:rsidRPr="008212AD" w:rsidRDefault="00B451AD" w:rsidP="00DB3893">
            <w:pPr>
              <w:rPr>
                <w:rFonts w:ascii="Lato" w:eastAsia="Times New Roman" w:hAnsi="Lato" w:cs="Times New Roman"/>
                <w:b/>
                <w:bCs/>
              </w:rPr>
            </w:pPr>
            <w:r w:rsidRPr="008212AD">
              <w:rPr>
                <w:rFonts w:ascii="Lato" w:eastAsia="Times New Roman" w:hAnsi="Lato" w:cs="Times New Roman"/>
                <w:b/>
                <w:bCs/>
              </w:rPr>
              <w:t xml:space="preserve">ADDRESS LINE </w:t>
            </w:r>
            <w:r w:rsidR="008212AD" w:rsidRPr="008212AD">
              <w:rPr>
                <w:rFonts w:ascii="Lato" w:eastAsia="Times New Roman" w:hAnsi="Lato" w:cs="Times New Roman"/>
                <w:b/>
                <w:bCs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B234" w14:textId="77777777" w:rsidR="00B451AD" w:rsidRPr="008212AD" w:rsidRDefault="00B451AD" w:rsidP="008212AD">
            <w:pPr>
              <w:ind w:firstLineChars="100" w:firstLine="240"/>
              <w:jc w:val="right"/>
              <w:rPr>
                <w:rFonts w:ascii="Lato" w:eastAsia="Times New Roman" w:hAnsi="Lato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3567" w14:textId="77777777" w:rsidR="00B451AD" w:rsidRPr="008212AD" w:rsidRDefault="00B451AD" w:rsidP="008212AD">
            <w:pPr>
              <w:jc w:val="right"/>
              <w:rPr>
                <w:rFonts w:ascii="Lato" w:eastAsia="Times New Roman" w:hAnsi="Lato" w:cs="Times New Roman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9952" w14:textId="77777777" w:rsidR="00B451AD" w:rsidRPr="008212AD" w:rsidRDefault="00B451AD" w:rsidP="008212AD">
            <w:pPr>
              <w:jc w:val="right"/>
              <w:rPr>
                <w:rFonts w:ascii="Lato" w:eastAsia="Times New Roman" w:hAnsi="Lato" w:cs="Times New Roman"/>
              </w:rPr>
            </w:pPr>
          </w:p>
        </w:tc>
      </w:tr>
      <w:tr w:rsidR="008212AD" w:rsidRPr="008212AD" w14:paraId="4375A824" w14:textId="77777777" w:rsidTr="008212AD">
        <w:trPr>
          <w:trHeight w:val="176"/>
        </w:trPr>
        <w:tc>
          <w:tcPr>
            <w:tcW w:w="5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F8B8" w14:textId="6F3C6B32" w:rsidR="00B451AD" w:rsidRPr="008212AD" w:rsidRDefault="008212AD" w:rsidP="00DB3893">
            <w:pPr>
              <w:rPr>
                <w:rFonts w:ascii="Lato" w:eastAsia="Times New Roman" w:hAnsi="Lato" w:cs="Times New Roman"/>
                <w:b/>
                <w:bCs/>
              </w:rPr>
            </w:pPr>
            <w:r w:rsidRPr="008212AD">
              <w:rPr>
                <w:rFonts w:ascii="Lato" w:eastAsia="Times New Roman" w:hAnsi="Lato" w:cs="Times New Roman"/>
                <w:b/>
                <w:bCs/>
              </w:rPr>
              <w:t>PHONE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77CB" w14:textId="77777777" w:rsidR="00B451AD" w:rsidRPr="008212AD" w:rsidRDefault="00B451AD" w:rsidP="008212AD">
            <w:pPr>
              <w:ind w:firstLineChars="100" w:firstLine="240"/>
              <w:jc w:val="right"/>
              <w:rPr>
                <w:rFonts w:ascii="Lato" w:eastAsia="Times New Roman" w:hAnsi="Lato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957D" w14:textId="77777777" w:rsidR="00B451AD" w:rsidRPr="008212AD" w:rsidRDefault="00B451AD" w:rsidP="008212AD">
            <w:pPr>
              <w:jc w:val="right"/>
              <w:rPr>
                <w:rFonts w:ascii="Lato" w:eastAsia="Times New Roman" w:hAnsi="Lato" w:cs="Times New Roman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C816" w14:textId="77777777" w:rsidR="00B451AD" w:rsidRPr="008212AD" w:rsidRDefault="00B451AD" w:rsidP="008212AD">
            <w:pPr>
              <w:jc w:val="right"/>
              <w:rPr>
                <w:rFonts w:ascii="Lato" w:eastAsia="Times New Roman" w:hAnsi="Lato" w:cs="Times New Roman"/>
              </w:rPr>
            </w:pPr>
          </w:p>
        </w:tc>
      </w:tr>
      <w:tr w:rsidR="008212AD" w:rsidRPr="008212AD" w14:paraId="0F6C7942" w14:textId="77777777" w:rsidTr="008212AD">
        <w:trPr>
          <w:trHeight w:val="176"/>
        </w:trPr>
        <w:tc>
          <w:tcPr>
            <w:tcW w:w="5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5586" w14:textId="3C1043DA" w:rsidR="00B451AD" w:rsidRDefault="008212AD" w:rsidP="00DB3893">
            <w:pPr>
              <w:rPr>
                <w:rFonts w:ascii="Lato" w:eastAsia="Times New Roman" w:hAnsi="Lato" w:cs="Times New Roman"/>
                <w:b/>
                <w:bCs/>
              </w:rPr>
            </w:pPr>
            <w:r w:rsidRPr="008212AD">
              <w:rPr>
                <w:rFonts w:ascii="Lato" w:eastAsia="Times New Roman" w:hAnsi="Lato" w:cs="Times New Roman"/>
                <w:b/>
                <w:bCs/>
              </w:rPr>
              <w:t>EMAIL</w:t>
            </w:r>
          </w:p>
          <w:p w14:paraId="2D775587" w14:textId="77777777" w:rsidR="008212AD" w:rsidRPr="008212AD" w:rsidRDefault="008212AD" w:rsidP="00DB3893">
            <w:pPr>
              <w:rPr>
                <w:rFonts w:ascii="Lato" w:eastAsia="Times New Roman" w:hAnsi="Lato" w:cs="Times New Roman"/>
                <w:b/>
                <w:bCs/>
              </w:rPr>
            </w:pPr>
          </w:p>
          <w:p w14:paraId="13C0571B" w14:textId="4E19E830" w:rsidR="008212AD" w:rsidRPr="008212AD" w:rsidRDefault="008212AD" w:rsidP="00DB3893">
            <w:pPr>
              <w:rPr>
                <w:rFonts w:ascii="Lato" w:eastAsia="Times New Roman" w:hAnsi="Lato" w:cs="Times New Roman"/>
                <w:b/>
                <w:bCs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5B1C" w14:textId="77777777" w:rsidR="00B451AD" w:rsidRPr="008212AD" w:rsidRDefault="00B451AD" w:rsidP="008212AD">
            <w:pPr>
              <w:ind w:firstLineChars="100" w:firstLine="240"/>
              <w:jc w:val="right"/>
              <w:rPr>
                <w:rFonts w:ascii="Lato" w:eastAsia="Times New Roman" w:hAnsi="Lato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12C5" w14:textId="77777777" w:rsidR="00B451AD" w:rsidRPr="008212AD" w:rsidRDefault="00B451AD" w:rsidP="008212AD">
            <w:pPr>
              <w:jc w:val="right"/>
              <w:rPr>
                <w:rFonts w:ascii="Lato" w:eastAsia="Times New Roman" w:hAnsi="Lato" w:cs="Times New Roman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E1FD" w14:textId="77777777" w:rsidR="00B451AD" w:rsidRPr="008212AD" w:rsidRDefault="00B451AD" w:rsidP="008212AD">
            <w:pPr>
              <w:jc w:val="right"/>
              <w:rPr>
                <w:rFonts w:ascii="Lato" w:eastAsia="Times New Roman" w:hAnsi="Lato" w:cs="Times New Roman"/>
              </w:rPr>
            </w:pPr>
          </w:p>
        </w:tc>
      </w:tr>
      <w:tr w:rsidR="008212AD" w:rsidRPr="008212AD" w14:paraId="677270D8" w14:textId="77777777" w:rsidTr="008212AD">
        <w:trPr>
          <w:trHeight w:val="11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A45B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068F" w14:textId="77777777" w:rsidR="00B451AD" w:rsidRPr="008212AD" w:rsidRDefault="00B451AD" w:rsidP="00B451AD">
            <w:pPr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6B13" w14:textId="77777777" w:rsidR="00B451AD" w:rsidRPr="008212AD" w:rsidRDefault="00B451AD" w:rsidP="00B451AD">
            <w:pPr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8A8C" w14:textId="77777777" w:rsidR="00B451AD" w:rsidRPr="008212AD" w:rsidRDefault="00B451AD" w:rsidP="00B451AD">
            <w:pPr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041C" w14:textId="77777777" w:rsidR="00B451AD" w:rsidRPr="008212AD" w:rsidRDefault="00B451AD" w:rsidP="00B451AD">
            <w:pPr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8B8D" w14:textId="77777777" w:rsidR="00B451AD" w:rsidRPr="008212AD" w:rsidRDefault="00B451AD" w:rsidP="00B451AD">
            <w:pPr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</w:tr>
      <w:tr w:rsidR="008212AD" w:rsidRPr="008212AD" w14:paraId="34C35B75" w14:textId="77777777" w:rsidTr="008212AD">
        <w:trPr>
          <w:trHeight w:val="530"/>
        </w:trPr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C5FF965" w14:textId="77777777" w:rsidR="00B451AD" w:rsidRPr="008212AD" w:rsidRDefault="00B451AD" w:rsidP="00B451AD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8212AD">
              <w:rPr>
                <w:rFonts w:ascii="Lato" w:eastAsia="Times New Roman" w:hAnsi="Lato" w:cs="Times New Roman"/>
                <w:b/>
                <w:bCs/>
              </w:rPr>
              <w:t>TIME OF CALL</w:t>
            </w:r>
          </w:p>
        </w:tc>
        <w:tc>
          <w:tcPr>
            <w:tcW w:w="21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8EF52E2" w14:textId="77777777" w:rsidR="00B451AD" w:rsidRPr="008212AD" w:rsidRDefault="00B451AD" w:rsidP="00B451AD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8212AD">
              <w:rPr>
                <w:rFonts w:ascii="Lato" w:eastAsia="Times New Roman" w:hAnsi="Lato" w:cs="Times New Roman"/>
                <w:b/>
                <w:bCs/>
              </w:rPr>
              <w:t>NAME</w:t>
            </w:r>
          </w:p>
        </w:tc>
        <w:tc>
          <w:tcPr>
            <w:tcW w:w="16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104B94FA" w14:textId="77777777" w:rsidR="00B451AD" w:rsidRPr="008212AD" w:rsidRDefault="00B451AD" w:rsidP="00B451AD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8212AD">
              <w:rPr>
                <w:rFonts w:ascii="Lato" w:eastAsia="Times New Roman" w:hAnsi="Lato" w:cs="Times New Roman"/>
                <w:b/>
                <w:bCs/>
              </w:rPr>
              <w:t>COMPANY NAME</w:t>
            </w:r>
          </w:p>
        </w:tc>
        <w:tc>
          <w:tcPr>
            <w:tcW w:w="191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3E9EEB73" w14:textId="77777777" w:rsidR="00B451AD" w:rsidRPr="008212AD" w:rsidRDefault="00B451AD" w:rsidP="00B451AD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8212AD">
              <w:rPr>
                <w:rFonts w:ascii="Lato" w:eastAsia="Times New Roman" w:hAnsi="Lato" w:cs="Times New Roman"/>
                <w:b/>
                <w:bCs/>
              </w:rPr>
              <w:t>REASON FOR CALL</w:t>
            </w: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1BB7031" w14:textId="77777777" w:rsidR="00B451AD" w:rsidRPr="008212AD" w:rsidRDefault="00B451AD" w:rsidP="00B451AD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8212AD">
              <w:rPr>
                <w:rFonts w:ascii="Lato" w:eastAsia="Times New Roman" w:hAnsi="Lato" w:cs="Times New Roman"/>
                <w:b/>
                <w:bCs/>
              </w:rPr>
              <w:t>ACTION TO BE TAKEN</w:t>
            </w:r>
          </w:p>
        </w:tc>
        <w:tc>
          <w:tcPr>
            <w:tcW w:w="19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3ECC0AB3" w14:textId="77777777" w:rsidR="00B451AD" w:rsidRPr="008212AD" w:rsidRDefault="00B451AD" w:rsidP="00B451AD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8212AD">
              <w:rPr>
                <w:rFonts w:ascii="Lato" w:eastAsia="Times New Roman" w:hAnsi="Lato" w:cs="Times New Roman"/>
                <w:b/>
                <w:bCs/>
              </w:rPr>
              <w:t>NOTES</w:t>
            </w:r>
          </w:p>
        </w:tc>
      </w:tr>
      <w:tr w:rsidR="008212AD" w:rsidRPr="008212AD" w14:paraId="52B91BCB" w14:textId="77777777" w:rsidTr="008212AD">
        <w:trPr>
          <w:trHeight w:val="412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5985698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03EDCD0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6A9D801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CD059EF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016F72F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C15931A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</w:tr>
      <w:tr w:rsidR="008212AD" w:rsidRPr="008212AD" w14:paraId="0EDE472A" w14:textId="77777777" w:rsidTr="008212AD">
        <w:trPr>
          <w:trHeight w:val="412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26C224D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96C9880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62326A3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D8E27A3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1936BAF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F96FFBF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</w:tr>
      <w:tr w:rsidR="008212AD" w:rsidRPr="008212AD" w14:paraId="7E1EDEC5" w14:textId="77777777" w:rsidTr="008212AD">
        <w:trPr>
          <w:trHeight w:val="412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05CC4A5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1F08BC4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42E9CEC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B46CCDD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62DE449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99B83E0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</w:tr>
      <w:tr w:rsidR="008212AD" w:rsidRPr="008212AD" w14:paraId="3FB60638" w14:textId="77777777" w:rsidTr="008212AD">
        <w:trPr>
          <w:trHeight w:val="412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15526D4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ABF3ED9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5DAEEA3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B01C66B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E25E398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E990733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</w:tr>
      <w:tr w:rsidR="008212AD" w:rsidRPr="008212AD" w14:paraId="33CEF57F" w14:textId="77777777" w:rsidTr="008212AD">
        <w:trPr>
          <w:trHeight w:val="412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5197241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C40EE44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201B1EB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6137117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2E66EB2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D319FDF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</w:tr>
      <w:tr w:rsidR="008212AD" w:rsidRPr="008212AD" w14:paraId="01A3EA56" w14:textId="77777777" w:rsidTr="008212AD">
        <w:trPr>
          <w:trHeight w:val="412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5ACC78E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07051D3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FFFF12F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8D45059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41B299E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1187095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</w:tr>
      <w:tr w:rsidR="008212AD" w:rsidRPr="008212AD" w14:paraId="1C6C822B" w14:textId="77777777" w:rsidTr="008212AD">
        <w:trPr>
          <w:trHeight w:val="412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8618F6E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1C82C8E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7620E68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7CF5A33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8C43160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9A72612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</w:tr>
      <w:tr w:rsidR="008212AD" w:rsidRPr="008212AD" w14:paraId="7FE4B4D6" w14:textId="77777777" w:rsidTr="008212AD">
        <w:trPr>
          <w:trHeight w:val="412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9CA6864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51383B8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8B0F6F2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7FE783B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85752DE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912C38D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</w:tr>
      <w:tr w:rsidR="008212AD" w:rsidRPr="008212AD" w14:paraId="20ED529A" w14:textId="77777777" w:rsidTr="008212AD">
        <w:trPr>
          <w:trHeight w:val="412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3FA73ED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A3DFA14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6AFA6D5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BA023DA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98C4061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48EAF70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</w:tr>
      <w:tr w:rsidR="008212AD" w:rsidRPr="008212AD" w14:paraId="624110F2" w14:textId="77777777" w:rsidTr="008212AD">
        <w:trPr>
          <w:trHeight w:val="412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B869B9C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60C9C52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CD5B7CD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DF90E4A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6A5E60D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5777144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</w:tr>
      <w:tr w:rsidR="008212AD" w:rsidRPr="008212AD" w14:paraId="414B46E4" w14:textId="77777777" w:rsidTr="008212AD">
        <w:trPr>
          <w:trHeight w:val="412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5340C8C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8D241A1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52CB78B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F8A4B93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7823ECF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AB08781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</w:tr>
      <w:tr w:rsidR="008212AD" w:rsidRPr="008212AD" w14:paraId="3B522F02" w14:textId="77777777" w:rsidTr="008212AD">
        <w:trPr>
          <w:trHeight w:val="412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FEB694C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5338BF6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58D1FE1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20CC777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F4CFA12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7225636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</w:tr>
      <w:tr w:rsidR="008212AD" w:rsidRPr="008212AD" w14:paraId="49751F77" w14:textId="77777777" w:rsidTr="008212AD">
        <w:trPr>
          <w:trHeight w:val="412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AE22DF3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209B565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980AFAB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8E01402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76C3EE1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EB539BF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</w:tr>
      <w:tr w:rsidR="008212AD" w:rsidRPr="008212AD" w14:paraId="2DC3AC2F" w14:textId="77777777" w:rsidTr="008212AD">
        <w:trPr>
          <w:trHeight w:val="412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D44F239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90D2DF4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9A8BACA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912A65B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B84DC21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2FDCD8F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</w:tr>
      <w:tr w:rsidR="008212AD" w:rsidRPr="008212AD" w14:paraId="20A69220" w14:textId="77777777" w:rsidTr="008212AD">
        <w:trPr>
          <w:trHeight w:val="412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6B15A9F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CEE4D8C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D21A7C8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F2E9F24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A9BE8BF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A3C9180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</w:tr>
      <w:tr w:rsidR="008212AD" w:rsidRPr="008212AD" w14:paraId="454B6CC2" w14:textId="77777777" w:rsidTr="008212AD">
        <w:trPr>
          <w:trHeight w:val="412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1409910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63CC093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3B47F00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E78F44C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140E485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18BA525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</w:tr>
      <w:tr w:rsidR="008212AD" w:rsidRPr="008212AD" w14:paraId="71C0D57B" w14:textId="77777777" w:rsidTr="008212AD">
        <w:trPr>
          <w:trHeight w:val="412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9983307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EEA8A9A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6D427E9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40BFA0C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A84877D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94E73E5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</w:tr>
      <w:tr w:rsidR="008212AD" w:rsidRPr="008212AD" w14:paraId="17866745" w14:textId="77777777" w:rsidTr="008212AD">
        <w:trPr>
          <w:trHeight w:val="412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DCABFDB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62EE4E3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00FB860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6210189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B44A343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338078D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</w:tr>
      <w:tr w:rsidR="008212AD" w:rsidRPr="008212AD" w14:paraId="33CFB99A" w14:textId="77777777" w:rsidTr="008212AD">
        <w:trPr>
          <w:trHeight w:val="412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A347AA4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A51B560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BA80EDF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94F6989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6909585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3C4E69D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</w:tr>
      <w:tr w:rsidR="008212AD" w:rsidRPr="008212AD" w14:paraId="1C2F8154" w14:textId="77777777" w:rsidTr="008212AD">
        <w:trPr>
          <w:trHeight w:val="412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31014FF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B02627C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58925D0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97C4C37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084C7E7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0F5AE60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</w:tr>
      <w:tr w:rsidR="008212AD" w:rsidRPr="008212AD" w14:paraId="1BD547E2" w14:textId="77777777" w:rsidTr="008212AD">
        <w:trPr>
          <w:trHeight w:val="412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5812F15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7F821FB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53C5C7E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7B54476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01031EA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857D00D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</w:tr>
      <w:tr w:rsidR="008212AD" w:rsidRPr="008212AD" w14:paraId="651AC671" w14:textId="77777777" w:rsidTr="008212AD">
        <w:trPr>
          <w:trHeight w:val="412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03375AD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136601D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E121274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65A9E6A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D7C4424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34EE7AD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</w:tr>
      <w:tr w:rsidR="008212AD" w:rsidRPr="008212AD" w14:paraId="21EC2C8C" w14:textId="77777777" w:rsidTr="008212AD">
        <w:trPr>
          <w:trHeight w:val="412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F3BBAC9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17993C6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026FC34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2A63899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DD61A06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9B14D37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</w:tr>
      <w:tr w:rsidR="008212AD" w:rsidRPr="008212AD" w14:paraId="7E3B0A55" w14:textId="77777777" w:rsidTr="008212AD">
        <w:trPr>
          <w:trHeight w:val="412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C75AA2F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90EB72C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495F49D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7D61EE1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C6B4A2D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B0948D0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</w:tr>
      <w:tr w:rsidR="008212AD" w:rsidRPr="008212AD" w14:paraId="090AB611" w14:textId="77777777" w:rsidTr="008212AD">
        <w:trPr>
          <w:trHeight w:val="412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A08569D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CEFA910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135B775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4CBEC07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E2AB14B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6E0618A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</w:tr>
      <w:tr w:rsidR="008212AD" w:rsidRPr="008212AD" w14:paraId="7F79C012" w14:textId="77777777" w:rsidTr="008212AD">
        <w:trPr>
          <w:trHeight w:val="412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AF74FDD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CBFB922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22E4443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3FDA25F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44ADCCB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705401F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</w:tr>
      <w:tr w:rsidR="008212AD" w:rsidRPr="008212AD" w14:paraId="3A051305" w14:textId="77777777" w:rsidTr="008212AD">
        <w:trPr>
          <w:trHeight w:val="412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CCA786F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E7B2AF0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62B39B0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351028F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5DBF7D2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2BF2541" w14:textId="77777777" w:rsidR="00B451AD" w:rsidRPr="008212AD" w:rsidRDefault="00B451AD" w:rsidP="00B451AD">
            <w:pPr>
              <w:rPr>
                <w:rFonts w:ascii="Lato" w:eastAsia="Times New Roman" w:hAnsi="Lato" w:cs="Times New Roman"/>
              </w:rPr>
            </w:pPr>
            <w:r w:rsidRPr="008212AD">
              <w:rPr>
                <w:rFonts w:ascii="Lato" w:eastAsia="Times New Roman" w:hAnsi="Lato" w:cs="Times New Roman"/>
              </w:rPr>
              <w:t> </w:t>
            </w:r>
          </w:p>
        </w:tc>
      </w:tr>
    </w:tbl>
    <w:p w14:paraId="6FB76993" w14:textId="77777777" w:rsidR="0023480F" w:rsidRPr="008212AD" w:rsidRDefault="0023480F" w:rsidP="00152249">
      <w:pPr>
        <w:tabs>
          <w:tab w:val="left" w:pos="3718"/>
        </w:tabs>
        <w:rPr>
          <w:rFonts w:ascii="Lato" w:hAnsi="Lato"/>
        </w:rPr>
      </w:pPr>
    </w:p>
    <w:p w14:paraId="5F4ADC37" w14:textId="77777777" w:rsidR="008212AD" w:rsidRDefault="008212AD" w:rsidP="00803022">
      <w:pPr>
        <w:jc w:val="center"/>
        <w:rPr>
          <w:rFonts w:ascii="Lato" w:hAnsi="Lato"/>
          <w:b/>
          <w:sz w:val="28"/>
          <w:szCs w:val="28"/>
        </w:rPr>
      </w:pPr>
    </w:p>
    <w:p w14:paraId="60B93D72" w14:textId="77777777" w:rsidR="001534AE" w:rsidRPr="008212AD" w:rsidRDefault="001534AE" w:rsidP="00152249">
      <w:pPr>
        <w:tabs>
          <w:tab w:val="left" w:pos="3718"/>
        </w:tabs>
        <w:rPr>
          <w:rFonts w:ascii="Lato" w:hAnsi="Lato"/>
        </w:rPr>
      </w:pPr>
    </w:p>
    <w:p w14:paraId="3D7726DD" w14:textId="77777777" w:rsidR="001534AE" w:rsidRPr="008212AD" w:rsidRDefault="001534AE" w:rsidP="00152249">
      <w:pPr>
        <w:tabs>
          <w:tab w:val="left" w:pos="3718"/>
        </w:tabs>
        <w:rPr>
          <w:rFonts w:ascii="Lato" w:hAnsi="Lato"/>
        </w:rPr>
      </w:pPr>
    </w:p>
    <w:p w14:paraId="1F1ACE12" w14:textId="77777777" w:rsidR="001534AE" w:rsidRPr="008212AD" w:rsidRDefault="001534AE" w:rsidP="00152249">
      <w:pPr>
        <w:tabs>
          <w:tab w:val="left" w:pos="3718"/>
        </w:tabs>
        <w:rPr>
          <w:rFonts w:ascii="Lato" w:hAnsi="Lato"/>
        </w:rPr>
      </w:pPr>
    </w:p>
    <w:p w14:paraId="62603D96" w14:textId="77777777" w:rsidR="001534AE" w:rsidRPr="008212AD" w:rsidRDefault="001534AE" w:rsidP="00152249">
      <w:pPr>
        <w:tabs>
          <w:tab w:val="left" w:pos="3718"/>
        </w:tabs>
        <w:rPr>
          <w:rFonts w:ascii="Lato" w:hAnsi="Lato"/>
        </w:rPr>
      </w:pPr>
    </w:p>
    <w:p w14:paraId="21279469" w14:textId="77777777" w:rsidR="001534AE" w:rsidRPr="008212AD" w:rsidRDefault="001534AE" w:rsidP="00152249">
      <w:pPr>
        <w:tabs>
          <w:tab w:val="left" w:pos="3718"/>
        </w:tabs>
        <w:rPr>
          <w:rFonts w:ascii="Lato" w:hAnsi="Lato"/>
        </w:rPr>
      </w:pPr>
    </w:p>
    <w:p w14:paraId="06754FB9" w14:textId="77777777" w:rsidR="001534AE" w:rsidRPr="008212AD" w:rsidRDefault="001534AE" w:rsidP="00152249">
      <w:pPr>
        <w:tabs>
          <w:tab w:val="left" w:pos="3718"/>
        </w:tabs>
        <w:rPr>
          <w:rFonts w:ascii="Lato" w:hAnsi="Lato"/>
        </w:rPr>
      </w:pPr>
    </w:p>
    <w:p w14:paraId="01D21A43" w14:textId="77777777" w:rsidR="008212AD" w:rsidRPr="008212AD" w:rsidRDefault="008212AD">
      <w:pPr>
        <w:tabs>
          <w:tab w:val="left" w:pos="3718"/>
        </w:tabs>
        <w:rPr>
          <w:rFonts w:ascii="Lato" w:hAnsi="Lato"/>
        </w:rPr>
      </w:pPr>
    </w:p>
    <w:sectPr w:rsidR="008212AD" w:rsidRPr="008212AD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DB39" w14:textId="77777777" w:rsidR="00886A75" w:rsidRDefault="00886A75" w:rsidP="004C6C01">
      <w:r>
        <w:separator/>
      </w:r>
    </w:p>
  </w:endnote>
  <w:endnote w:type="continuationSeparator" w:id="0">
    <w:p w14:paraId="164B8FDB" w14:textId="77777777" w:rsidR="00886A75" w:rsidRDefault="00886A75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F25F" w14:textId="77777777" w:rsidR="00886A75" w:rsidRDefault="00886A75" w:rsidP="004C6C01">
      <w:r>
        <w:separator/>
      </w:r>
    </w:p>
  </w:footnote>
  <w:footnote w:type="continuationSeparator" w:id="0">
    <w:p w14:paraId="781EC592" w14:textId="77777777" w:rsidR="00886A75" w:rsidRDefault="00886A75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AD"/>
    <w:rsid w:val="000158A3"/>
    <w:rsid w:val="00017D11"/>
    <w:rsid w:val="0004588C"/>
    <w:rsid w:val="00046F5A"/>
    <w:rsid w:val="00055918"/>
    <w:rsid w:val="00080417"/>
    <w:rsid w:val="00092C39"/>
    <w:rsid w:val="000C0EB7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1F5044"/>
    <w:rsid w:val="00211CB8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16F72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D484E"/>
    <w:rsid w:val="003F50F4"/>
    <w:rsid w:val="00405E4D"/>
    <w:rsid w:val="00426070"/>
    <w:rsid w:val="0043640D"/>
    <w:rsid w:val="00440B96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00E8"/>
    <w:rsid w:val="005A19AC"/>
    <w:rsid w:val="005A5C75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95C51"/>
    <w:rsid w:val="006C36B3"/>
    <w:rsid w:val="006C4F93"/>
    <w:rsid w:val="006D26C3"/>
    <w:rsid w:val="006E1A12"/>
    <w:rsid w:val="006F6DA2"/>
    <w:rsid w:val="00710BDD"/>
    <w:rsid w:val="00745330"/>
    <w:rsid w:val="00751E49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1BF7"/>
    <w:rsid w:val="007E7A15"/>
    <w:rsid w:val="00803022"/>
    <w:rsid w:val="00817602"/>
    <w:rsid w:val="008212AD"/>
    <w:rsid w:val="00823204"/>
    <w:rsid w:val="008337C0"/>
    <w:rsid w:val="00842D05"/>
    <w:rsid w:val="008471A8"/>
    <w:rsid w:val="008528AE"/>
    <w:rsid w:val="00857E67"/>
    <w:rsid w:val="00871614"/>
    <w:rsid w:val="00886A75"/>
    <w:rsid w:val="00897E3B"/>
    <w:rsid w:val="008A027A"/>
    <w:rsid w:val="008A2577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AF468F"/>
    <w:rsid w:val="00B20BFE"/>
    <w:rsid w:val="00B24D01"/>
    <w:rsid w:val="00B30812"/>
    <w:rsid w:val="00B328B9"/>
    <w:rsid w:val="00B33B31"/>
    <w:rsid w:val="00B35CB3"/>
    <w:rsid w:val="00B41085"/>
    <w:rsid w:val="00B41441"/>
    <w:rsid w:val="00B451AD"/>
    <w:rsid w:val="00B47C77"/>
    <w:rsid w:val="00B60043"/>
    <w:rsid w:val="00B65434"/>
    <w:rsid w:val="00B71241"/>
    <w:rsid w:val="00B85A3B"/>
    <w:rsid w:val="00B93DF7"/>
    <w:rsid w:val="00BB155F"/>
    <w:rsid w:val="00BC1C64"/>
    <w:rsid w:val="00BD050D"/>
    <w:rsid w:val="00BE0E8B"/>
    <w:rsid w:val="00BE5B0D"/>
    <w:rsid w:val="00BF5A50"/>
    <w:rsid w:val="00C132D0"/>
    <w:rsid w:val="00C15786"/>
    <w:rsid w:val="00C17709"/>
    <w:rsid w:val="00C4392D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97508"/>
    <w:rsid w:val="00DA2E06"/>
    <w:rsid w:val="00DB03FB"/>
    <w:rsid w:val="00DB3893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B5D47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BF89"/>
  <w15:docId w15:val="{FD57701F-C722-4FEE-B66A-FADD23C6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IC-Client-Call-Log-Form-Template-10849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IC-Client-Call-Log-Form-Template-10849_WORD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1811</cp:lastModifiedBy>
  <cp:revision>3</cp:revision>
  <dcterms:created xsi:type="dcterms:W3CDTF">2022-03-21T08:17:00Z</dcterms:created>
  <dcterms:modified xsi:type="dcterms:W3CDTF">2022-03-22T09:09:00Z</dcterms:modified>
</cp:coreProperties>
</file>