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C551" w14:textId="77777777" w:rsidR="00BC7F9D" w:rsidRPr="00C902AE" w:rsidRDefault="00BC7F9D">
      <w:pPr>
        <w:rPr>
          <w:rFonts w:ascii="Lato" w:hAnsi="Lato"/>
          <w:sz w:val="9"/>
          <w:szCs w:val="20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2076"/>
        <w:gridCol w:w="972"/>
        <w:gridCol w:w="552"/>
        <w:gridCol w:w="325"/>
        <w:gridCol w:w="840"/>
        <w:gridCol w:w="1016"/>
        <w:gridCol w:w="669"/>
        <w:gridCol w:w="1190"/>
        <w:gridCol w:w="460"/>
        <w:gridCol w:w="1405"/>
        <w:gridCol w:w="247"/>
        <w:gridCol w:w="1630"/>
        <w:gridCol w:w="19"/>
      </w:tblGrid>
      <w:tr w:rsidR="00756B3B" w:rsidRPr="00C902AE" w14:paraId="2C055BE5" w14:textId="77777777" w:rsidTr="00756B3B">
        <w:trPr>
          <w:trHeight w:val="44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14:paraId="63CF79F5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525252"/>
                <w:sz w:val="24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 w:val="24"/>
              </w:rPr>
              <w:t>Company Name</w:t>
            </w:r>
          </w:p>
        </w:tc>
        <w:tc>
          <w:tcPr>
            <w:tcW w:w="7801" w:type="dxa"/>
            <w:gridSpan w:val="10"/>
            <w:vMerge w:val="restart"/>
            <w:shd w:val="clear" w:color="auto" w:fill="auto"/>
            <w:vAlign w:val="center"/>
            <w:hideMark/>
          </w:tcPr>
          <w:p w14:paraId="29869B6D" w14:textId="6C0B65C8" w:rsidR="00756B3B" w:rsidRPr="00C902AE" w:rsidRDefault="00C902AE" w:rsidP="00C902AE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  <w:r w:rsidRPr="00C902AE">
              <w:rPr>
                <w:rFonts w:ascii="Lato" w:hAnsi="Lato"/>
                <w:b/>
                <w:bCs/>
                <w:color w:val="BFBFBF"/>
                <w:sz w:val="52"/>
                <w:szCs w:val="52"/>
              </w:rPr>
              <w:t xml:space="preserve">              </w:t>
            </w:r>
            <w:r w:rsidR="00756B3B" w:rsidRPr="00C902AE">
              <w:rPr>
                <w:rFonts w:ascii="Lato" w:hAnsi="Lato"/>
                <w:b/>
                <w:bCs/>
                <w:color w:val="BFBFBF"/>
                <w:sz w:val="52"/>
                <w:szCs w:val="52"/>
              </w:rPr>
              <w:t>YOUR LOGO</w:t>
            </w:r>
          </w:p>
        </w:tc>
      </w:tr>
      <w:tr w:rsidR="00756B3B" w:rsidRPr="00C902AE" w14:paraId="02F3C651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64A33BFA" w14:textId="77777777" w:rsidR="00756B3B" w:rsidRPr="00C902AE" w:rsidRDefault="00756B3B" w:rsidP="00756B3B">
            <w:pPr>
              <w:rPr>
                <w:rFonts w:ascii="Lato" w:hAnsi="Lato"/>
                <w:color w:val="525252"/>
                <w:sz w:val="18"/>
                <w:szCs w:val="18"/>
              </w:rPr>
            </w:pPr>
            <w:r w:rsidRPr="00C902AE">
              <w:rPr>
                <w:rFonts w:ascii="Lato" w:hAnsi="Lato"/>
                <w:color w:val="525252"/>
                <w:sz w:val="18"/>
                <w:szCs w:val="18"/>
              </w:rPr>
              <w:t>123 Company Address Drive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14:paraId="6540D337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756B3B" w:rsidRPr="00C902AE" w14:paraId="3AE970FB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5D0BC307" w14:textId="77777777" w:rsidR="00756B3B" w:rsidRPr="00C902AE" w:rsidRDefault="00756B3B" w:rsidP="00756B3B">
            <w:pPr>
              <w:rPr>
                <w:rFonts w:ascii="Lato" w:hAnsi="Lato"/>
                <w:color w:val="525252"/>
                <w:sz w:val="18"/>
                <w:szCs w:val="18"/>
              </w:rPr>
            </w:pPr>
            <w:r w:rsidRPr="00C902AE">
              <w:rPr>
                <w:rFonts w:ascii="Lato" w:hAnsi="Lato"/>
                <w:color w:val="525252"/>
                <w:sz w:val="18"/>
                <w:szCs w:val="18"/>
              </w:rPr>
              <w:t>Fourth Floor, Suite 412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14:paraId="2745C6D4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756B3B" w:rsidRPr="00C902AE" w14:paraId="04648874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28A02F57" w14:textId="77777777" w:rsidR="00756B3B" w:rsidRPr="00C902AE" w:rsidRDefault="00756B3B" w:rsidP="00756B3B">
            <w:pPr>
              <w:rPr>
                <w:rFonts w:ascii="Lato" w:hAnsi="Lato"/>
                <w:color w:val="525252"/>
                <w:sz w:val="18"/>
                <w:szCs w:val="18"/>
              </w:rPr>
            </w:pPr>
            <w:r w:rsidRPr="00C902AE">
              <w:rPr>
                <w:rFonts w:ascii="Lato" w:hAnsi="Lato"/>
                <w:color w:val="525252"/>
                <w:sz w:val="18"/>
                <w:szCs w:val="18"/>
              </w:rPr>
              <w:t>Company City, NY  11101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14:paraId="2444F480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756B3B" w:rsidRPr="00C902AE" w14:paraId="06B3802E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1FD3753A" w14:textId="77777777" w:rsidR="00756B3B" w:rsidRPr="00C902AE" w:rsidRDefault="00756B3B" w:rsidP="00756B3B">
            <w:pPr>
              <w:rPr>
                <w:rFonts w:ascii="Lato" w:hAnsi="Lato"/>
                <w:color w:val="525252"/>
                <w:sz w:val="18"/>
                <w:szCs w:val="18"/>
              </w:rPr>
            </w:pPr>
            <w:r w:rsidRPr="00C902AE">
              <w:rPr>
                <w:rFonts w:ascii="Lato" w:hAnsi="Lato"/>
                <w:color w:val="525252"/>
                <w:sz w:val="18"/>
                <w:szCs w:val="18"/>
              </w:rPr>
              <w:t>321-654-9870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14:paraId="0E44F68F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756B3B" w:rsidRPr="00C902AE" w14:paraId="53624F57" w14:textId="77777777" w:rsidTr="00756B3B">
        <w:trPr>
          <w:trHeight w:val="120"/>
        </w:trPr>
        <w:tc>
          <w:tcPr>
            <w:tcW w:w="3048" w:type="dxa"/>
            <w:gridSpan w:val="2"/>
            <w:shd w:val="clear" w:color="auto" w:fill="auto"/>
            <w:vAlign w:val="bottom"/>
            <w:hideMark/>
          </w:tcPr>
          <w:p w14:paraId="2F4908FA" w14:textId="77777777" w:rsidR="00756B3B" w:rsidRPr="00C902AE" w:rsidRDefault="00756B3B" w:rsidP="00756B3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bottom"/>
            <w:hideMark/>
          </w:tcPr>
          <w:p w14:paraId="1FEA355D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  <w:hideMark/>
          </w:tcPr>
          <w:p w14:paraId="770E02C1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 w14:paraId="6F8C9B60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14:paraId="0031960F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14:paraId="09566B62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56B3B" w:rsidRPr="00C902AE" w14:paraId="4A85F462" w14:textId="77777777" w:rsidTr="00756B3B">
        <w:trPr>
          <w:trHeight w:val="500"/>
        </w:trPr>
        <w:tc>
          <w:tcPr>
            <w:tcW w:w="11401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7D8AA26C" w14:textId="57C88792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 w:val="32"/>
                <w:szCs w:val="32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 w:val="32"/>
                <w:szCs w:val="32"/>
              </w:rPr>
              <w:t xml:space="preserve">AUTO    REPAIR </w:t>
            </w:r>
            <w:r w:rsidR="00C902AE" w:rsidRPr="00C902AE">
              <w:rPr>
                <w:rFonts w:ascii="Lato" w:hAnsi="Lato"/>
                <w:b/>
                <w:bCs/>
                <w:color w:val="000000" w:themeColor="text1"/>
                <w:sz w:val="32"/>
                <w:szCs w:val="32"/>
              </w:rPr>
              <w:t xml:space="preserve"> LABOR</w:t>
            </w:r>
            <w:r w:rsidRPr="00C902AE">
              <w:rPr>
                <w:rFonts w:ascii="Lato" w:hAnsi="Lato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="00C902AE" w:rsidRPr="00C902AE">
              <w:rPr>
                <w:rFonts w:ascii="Lato" w:hAnsi="Lato"/>
                <w:b/>
                <w:bCs/>
                <w:color w:val="000000" w:themeColor="text1"/>
                <w:sz w:val="32"/>
                <w:szCs w:val="32"/>
              </w:rPr>
              <w:t>GUIDE</w:t>
            </w:r>
          </w:p>
        </w:tc>
      </w:tr>
      <w:tr w:rsidR="00756B3B" w:rsidRPr="00C902AE" w14:paraId="39860F97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FFD23DA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CLIENT NAME</w:t>
            </w:r>
          </w:p>
        </w:tc>
        <w:tc>
          <w:tcPr>
            <w:tcW w:w="370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2A46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743B597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ESTIMATE NUMBER</w:t>
            </w:r>
          </w:p>
        </w:tc>
        <w:tc>
          <w:tcPr>
            <w:tcW w:w="37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A4CEE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756B3B" w:rsidRPr="00C902AE" w14:paraId="0E822028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710F87B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CLIENT PHONE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984B7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B0527E4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PREPARED BY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0D47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756B3B" w:rsidRPr="00C902AE" w14:paraId="1B7EDFF0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31185D53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CLIENT ADDRESS</w:t>
            </w:r>
          </w:p>
        </w:tc>
        <w:tc>
          <w:tcPr>
            <w:tcW w:w="9306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0F4E0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/>
                <w:szCs w:val="16"/>
              </w:rPr>
              <w:t> </w:t>
            </w:r>
          </w:p>
        </w:tc>
      </w:tr>
      <w:tr w:rsidR="00756B3B" w:rsidRPr="00C902AE" w14:paraId="452CDA2D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D61B441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EST DATE &amp; TIME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84D190C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0C6CFE1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DATE PROMISED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621C182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580958BD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DATE DELIVERED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99E338E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</w:tr>
      <w:tr w:rsidR="00756B3B" w:rsidRPr="00C902AE" w14:paraId="7DAF1E41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4BAD978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 xml:space="preserve">V I N </w:t>
            </w:r>
          </w:p>
        </w:tc>
        <w:tc>
          <w:tcPr>
            <w:tcW w:w="9306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F35CAB9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 </w:t>
            </w:r>
          </w:p>
        </w:tc>
      </w:tr>
      <w:tr w:rsidR="00756B3B" w:rsidRPr="00C902AE" w14:paraId="6412873A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22897FA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ODOMETER READING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B2F1C" w14:textId="77777777" w:rsidR="00756B3B" w:rsidRPr="00C902AE" w:rsidRDefault="00756B3B" w:rsidP="00756B3B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72AFE1F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MAKE &amp; MODEL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3A08A" w14:textId="77777777" w:rsidR="00756B3B" w:rsidRPr="00C902AE" w:rsidRDefault="00756B3B" w:rsidP="00756B3B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756B3B" w:rsidRPr="00C902AE" w14:paraId="03AA1C6A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35DAA5A5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LICENSE # &amp; STATE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18229" w14:textId="77777777" w:rsidR="00756B3B" w:rsidRPr="00C902AE" w:rsidRDefault="00756B3B" w:rsidP="00756B3B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5ABB22DA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MOTOR #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4FBBB" w14:textId="77777777" w:rsidR="00756B3B" w:rsidRPr="00C902AE" w:rsidRDefault="00756B3B" w:rsidP="00756B3B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756B3B" w:rsidRPr="00C902AE" w14:paraId="17976DBB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3010BC11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LUBRICATE</w:t>
            </w:r>
          </w:p>
        </w:tc>
        <w:tc>
          <w:tcPr>
            <w:tcW w:w="18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0B9C70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17D3A60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CHANGE OIL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352582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DEC9B47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TRANS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DF5B2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</w:tr>
      <w:tr w:rsidR="00756B3B" w:rsidRPr="00C902AE" w14:paraId="06E52656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27595E06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BATTERY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78E3C6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AC6E35D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FLAT REPAIR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0D6F15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D6B3BB1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WASH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DBE94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</w:tr>
      <w:tr w:rsidR="00756B3B" w:rsidRPr="00C902AE" w14:paraId="7CA208BE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1FFC5A4E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DIFF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212A7E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667FA8B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WIPERS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036702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393A0A0" w14:textId="77777777" w:rsidR="00756B3B" w:rsidRPr="00C902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POLISH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5FF5B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C902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</w:tr>
      <w:tr w:rsidR="00756B3B" w:rsidRPr="00C902AE" w14:paraId="19302676" w14:textId="77777777" w:rsidTr="00756B3B">
        <w:trPr>
          <w:gridAfter w:val="1"/>
          <w:wAfter w:w="19" w:type="dxa"/>
          <w:trHeight w:val="14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65430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9653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B9C63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B3837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85CEF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23D8D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56B3B" w:rsidRPr="00C902AE" w14:paraId="53047666" w14:textId="77777777" w:rsidTr="00E04161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67404758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FFFFFF"/>
                <w:szCs w:val="16"/>
              </w:rPr>
              <w:t>LABOR DESCRIPTION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27FDE9F0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FFFFFF"/>
                <w:szCs w:val="16"/>
              </w:rPr>
              <w:t>AMOUNT</w:t>
            </w:r>
          </w:p>
        </w:tc>
      </w:tr>
      <w:tr w:rsidR="00756B3B" w:rsidRPr="00C902AE" w14:paraId="1DBB92E7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F1B91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174D3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3ACBA01C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F7000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787FCC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2D619CC8" w14:textId="77777777" w:rsidTr="00C902AE">
        <w:trPr>
          <w:gridAfter w:val="1"/>
          <w:wAfter w:w="19" w:type="dxa"/>
          <w:trHeight w:val="233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A1456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7AE9A1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15CDD888" w14:textId="77777777" w:rsidTr="0063191C">
        <w:trPr>
          <w:gridAfter w:val="1"/>
          <w:wAfter w:w="19" w:type="dxa"/>
          <w:trHeight w:val="25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833E9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BC5321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58238F42" w14:textId="77777777" w:rsidTr="0063191C">
        <w:trPr>
          <w:gridAfter w:val="1"/>
          <w:wAfter w:w="19" w:type="dxa"/>
          <w:trHeight w:val="350"/>
        </w:trPr>
        <w:tc>
          <w:tcPr>
            <w:tcW w:w="76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4F88E15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E6F89B5" w14:textId="77777777" w:rsidR="00756B3B" w:rsidRPr="00C902AE" w:rsidRDefault="00756B3B" w:rsidP="00756B3B">
            <w:pPr>
              <w:jc w:val="right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LABOR TOTAL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802A292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</w:tr>
      <w:tr w:rsidR="00756B3B" w:rsidRPr="00C902AE" w14:paraId="0F0179D6" w14:textId="77777777" w:rsidTr="0063191C">
        <w:trPr>
          <w:gridAfter w:val="1"/>
          <w:wAfter w:w="19" w:type="dxa"/>
          <w:trHeight w:val="35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BB71C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C88BB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66CCA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848CB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D4B32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A8087" w14:textId="77777777" w:rsidR="00756B3B" w:rsidRPr="00C902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56B3B" w:rsidRPr="00C902AE" w14:paraId="4D193A8E" w14:textId="77777777" w:rsidTr="00E04161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46ABC276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FFFFFF"/>
                <w:szCs w:val="16"/>
              </w:rPr>
              <w:t>PART NUMBER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464FF9CA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FFFFFF"/>
                <w:szCs w:val="16"/>
              </w:rPr>
              <w:t>PART NAME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052E9AD2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FFFFFF"/>
                <w:szCs w:val="16"/>
              </w:rPr>
              <w:t>QUANTITY</w:t>
            </w:r>
          </w:p>
        </w:tc>
        <w:tc>
          <w:tcPr>
            <w:tcW w:w="1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67F614FF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FFFFFF"/>
                <w:szCs w:val="16"/>
              </w:rPr>
              <w:t>PRICE PER UNIT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66906901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FFFFFF"/>
                <w:szCs w:val="16"/>
              </w:rPr>
              <w:t>AMOUNT</w:t>
            </w:r>
          </w:p>
        </w:tc>
      </w:tr>
      <w:tr w:rsidR="00756B3B" w:rsidRPr="00C902AE" w14:paraId="59E6403C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848B4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A098A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8CDF68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635E64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8F25A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51E4F535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B19F5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FB5E2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D1458B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659FF1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5AE1B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52528C38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FE352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09E4D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5BDD2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F016ED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AC62AE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75F5933F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A2679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2B98A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94A4D8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84D7C5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569095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5144B011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EC009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A05B0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792AC6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6AAEBE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E8D6F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5409CED8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66B9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8AC4A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6647A3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D6E6E6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64BF40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1714D2A6" w14:textId="77777777" w:rsidTr="00E04161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7511115" w14:textId="77777777" w:rsidR="00756B3B" w:rsidRPr="00C902AE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C091997" w14:textId="77777777" w:rsidR="00756B3B" w:rsidRPr="00C902AE" w:rsidRDefault="00756B3B" w:rsidP="00756B3B">
            <w:pPr>
              <w:jc w:val="right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PARTS TOTAL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42769DC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</w:tr>
    </w:tbl>
    <w:p w14:paraId="14E1E6DA" w14:textId="77777777" w:rsidR="00AE1A89" w:rsidRPr="00C902AE" w:rsidRDefault="00AE1A89">
      <w:pPr>
        <w:rPr>
          <w:rFonts w:ascii="Lato" w:hAnsi="Lato"/>
          <w:sz w:val="11"/>
        </w:rPr>
      </w:pPr>
    </w:p>
    <w:p w14:paraId="3961E3AE" w14:textId="77777777" w:rsidR="00756B3B" w:rsidRPr="00C902AE" w:rsidRDefault="00756B3B">
      <w:pPr>
        <w:rPr>
          <w:rFonts w:ascii="Lato" w:hAnsi="Lato"/>
        </w:rPr>
      </w:pPr>
      <w:r w:rsidRPr="00C902AE">
        <w:rPr>
          <w:rFonts w:ascii="Lato" w:hAnsi="Lato"/>
        </w:rPr>
        <w:t xml:space="preserve">The details and the estimate provided above are based upon initial inspection and do not constitute a guarantee that no further work / parts will be required. The total bill of work will be as per the details available on completion of the work. Other terms and conditions as applicable. </w:t>
      </w:r>
    </w:p>
    <w:p w14:paraId="7B6863AC" w14:textId="77777777" w:rsidR="00AE1A89" w:rsidRPr="00C902AE" w:rsidRDefault="00AE1A89">
      <w:pPr>
        <w:rPr>
          <w:rFonts w:ascii="Lato" w:hAnsi="Lato"/>
          <w:sz w:val="11"/>
        </w:rPr>
      </w:pPr>
    </w:p>
    <w:tbl>
      <w:tblPr>
        <w:tblW w:w="11381" w:type="dxa"/>
        <w:tblLook w:val="04A0" w:firstRow="1" w:lastRow="0" w:firstColumn="1" w:lastColumn="0" w:noHBand="0" w:noVBand="1"/>
      </w:tblPr>
      <w:tblGrid>
        <w:gridCol w:w="1896"/>
        <w:gridCol w:w="3794"/>
        <w:gridCol w:w="1899"/>
        <w:gridCol w:w="1896"/>
        <w:gridCol w:w="1896"/>
      </w:tblGrid>
      <w:tr w:rsidR="00756B3B" w:rsidRPr="00C902AE" w14:paraId="0395C465" w14:textId="77777777" w:rsidTr="0063191C">
        <w:trPr>
          <w:trHeight w:val="343"/>
        </w:trPr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EC4B90A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>INSURANCE COMPANY</w:t>
            </w:r>
          </w:p>
        </w:tc>
        <w:tc>
          <w:tcPr>
            <w:tcW w:w="3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BA2B5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6C9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E144D3A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SUBTOTAL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BE38C9B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1CFE01C2" w14:textId="77777777" w:rsidTr="0063191C">
        <w:trPr>
          <w:trHeight w:val="343"/>
        </w:trPr>
        <w:tc>
          <w:tcPr>
            <w:tcW w:w="1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39BFF01" w14:textId="77777777" w:rsidR="00756B3B" w:rsidRPr="00C902AE" w:rsidRDefault="001E180C" w:rsidP="00756B3B">
            <w:pPr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>ADJUSTE</w:t>
            </w:r>
            <w:r w:rsidR="00756B3B" w:rsidRPr="00C902AE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>R</w:t>
            </w:r>
          </w:p>
        </w:tc>
        <w:tc>
          <w:tcPr>
            <w:tcW w:w="3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29890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3A5ED" w14:textId="77777777" w:rsidR="00756B3B" w:rsidRPr="00C902AE" w:rsidRDefault="00756B3B" w:rsidP="00756B3B">
            <w:pPr>
              <w:jc w:val="right"/>
              <w:rPr>
                <w:rFonts w:ascii="Lato" w:hAnsi="Lato"/>
                <w:i/>
                <w:iCs/>
                <w:color w:val="44546A"/>
                <w:szCs w:val="16"/>
              </w:rPr>
            </w:pPr>
            <w:r w:rsidRPr="00C902AE">
              <w:rPr>
                <w:rFonts w:ascii="Lato" w:hAnsi="Lato"/>
                <w:i/>
                <w:iCs/>
                <w:color w:val="44546A"/>
                <w:szCs w:val="16"/>
              </w:rPr>
              <w:t>enter tax rate</w:t>
            </w:r>
          </w:p>
        </w:tc>
        <w:tc>
          <w:tcPr>
            <w:tcW w:w="1896" w:type="dxa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A31583A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TAX RATE %</w:t>
            </w:r>
          </w:p>
        </w:tc>
        <w:tc>
          <w:tcPr>
            <w:tcW w:w="1896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28ED4" w14:textId="77777777" w:rsidR="00756B3B" w:rsidRPr="00C902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0.000%</w:t>
            </w:r>
          </w:p>
        </w:tc>
      </w:tr>
      <w:tr w:rsidR="00756B3B" w:rsidRPr="00C902AE" w14:paraId="39F4CD45" w14:textId="77777777" w:rsidTr="0063191C">
        <w:trPr>
          <w:trHeight w:val="343"/>
        </w:trPr>
        <w:tc>
          <w:tcPr>
            <w:tcW w:w="7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1F6F" w14:textId="77777777" w:rsidR="00756B3B" w:rsidRPr="00C902AE" w:rsidRDefault="00756B3B" w:rsidP="00756B3B">
            <w:pPr>
              <w:pStyle w:val="NormalWeb"/>
              <w:spacing w:before="0" w:beforeAutospacing="0" w:after="0" w:afterAutospacing="0"/>
              <w:ind w:left="-111"/>
              <w:rPr>
                <w:rFonts w:ascii="Lato" w:hAnsi="Lato"/>
              </w:rPr>
            </w:pPr>
            <w:r w:rsidRPr="00C902AE">
              <w:rPr>
                <w:rFonts w:ascii="Lato" w:hAnsi="Lato" w:cstheme="minorBidi"/>
                <w:color w:val="000000" w:themeColor="dark1"/>
                <w:sz w:val="16"/>
                <w:szCs w:val="16"/>
              </w:rPr>
              <w:t>You are hereby authorized to make the above repairs and I agree to pay in full.</w:t>
            </w:r>
            <w:r w:rsidRPr="00C902AE">
              <w:rPr>
                <w:rFonts w:ascii="Lato" w:hAnsi="Lato"/>
                <w:color w:val="000000"/>
                <w:szCs w:val="16"/>
              </w:rPr>
              <w:t>  </w:t>
            </w:r>
          </w:p>
        </w:tc>
        <w:tc>
          <w:tcPr>
            <w:tcW w:w="189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540B965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TOTAL TAX</w:t>
            </w:r>
          </w:p>
        </w:tc>
        <w:tc>
          <w:tcPr>
            <w:tcW w:w="1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F1529E4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4B4FEFD0" w14:textId="77777777" w:rsidTr="0063191C">
        <w:trPr>
          <w:trHeight w:val="343"/>
        </w:trPr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F73A7CE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 xml:space="preserve">AUTHORIZING </w:t>
            </w:r>
            <w:r w:rsidRPr="00C902AE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br/>
              <w:t>PARTY SIGNATURE</w:t>
            </w:r>
          </w:p>
        </w:tc>
        <w:tc>
          <w:tcPr>
            <w:tcW w:w="3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97E94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9A73F" w14:textId="77777777" w:rsidR="00756B3B" w:rsidRPr="00C902AE" w:rsidRDefault="00756B3B" w:rsidP="00756B3B">
            <w:pPr>
              <w:jc w:val="right"/>
              <w:rPr>
                <w:rFonts w:ascii="Lato" w:hAnsi="Lato"/>
                <w:i/>
                <w:iCs/>
                <w:color w:val="44546A"/>
                <w:szCs w:val="16"/>
              </w:rPr>
            </w:pPr>
            <w:r w:rsidRPr="00C902AE">
              <w:rPr>
                <w:rFonts w:ascii="Lato" w:hAnsi="Lato"/>
                <w:i/>
                <w:iCs/>
                <w:color w:val="44546A"/>
                <w:szCs w:val="16"/>
              </w:rPr>
              <w:t>enter other cost</w:t>
            </w:r>
          </w:p>
        </w:tc>
        <w:tc>
          <w:tcPr>
            <w:tcW w:w="1896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E11C732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O</w:t>
            </w: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  <w:shd w:val="clear" w:color="auto" w:fill="D9E2F3" w:themeFill="accent1" w:themeFillTint="33"/>
              </w:rPr>
              <w:t>THER</w:t>
            </w:r>
          </w:p>
        </w:tc>
        <w:tc>
          <w:tcPr>
            <w:tcW w:w="1896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13A28E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C902AE" w14:paraId="674237D6" w14:textId="77777777" w:rsidTr="0063191C">
        <w:trPr>
          <w:trHeight w:val="574"/>
        </w:trPr>
        <w:tc>
          <w:tcPr>
            <w:tcW w:w="1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54AFCA50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 xml:space="preserve">AUTHORIZATION </w:t>
            </w:r>
            <w:r w:rsidRPr="00C902AE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br/>
              <w:t>DATE</w:t>
            </w:r>
          </w:p>
        </w:tc>
        <w:tc>
          <w:tcPr>
            <w:tcW w:w="37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15166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C902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BD4D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3870792" w14:textId="77777777" w:rsidR="00756B3B" w:rsidRPr="00C902AE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</w:rPr>
              <w:t>T</w:t>
            </w:r>
            <w:r w:rsidRPr="00C902AE">
              <w:rPr>
                <w:rFonts w:ascii="Lato" w:hAnsi="Lato"/>
                <w:b/>
                <w:bCs/>
                <w:color w:val="000000" w:themeColor="text1"/>
                <w:szCs w:val="16"/>
                <w:shd w:val="clear" w:color="auto" w:fill="D9E2F3" w:themeFill="accent1" w:themeFillTint="33"/>
              </w:rPr>
              <w:t>OTAL</w:t>
            </w:r>
          </w:p>
        </w:tc>
        <w:tc>
          <w:tcPr>
            <w:tcW w:w="1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3A224A" w14:textId="77777777" w:rsidR="00756B3B" w:rsidRPr="00C902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</w:tbl>
    <w:p w14:paraId="72650D77" w14:textId="77777777" w:rsidR="00756B3B" w:rsidRPr="00C902AE" w:rsidRDefault="00756B3B">
      <w:pPr>
        <w:rPr>
          <w:rFonts w:ascii="Lato" w:hAnsi="Lato"/>
          <w:sz w:val="12"/>
          <w:szCs w:val="20"/>
        </w:rPr>
      </w:pPr>
    </w:p>
    <w:p w14:paraId="29C290AF" w14:textId="77777777" w:rsidR="00BC7F9D" w:rsidRPr="00C902AE" w:rsidRDefault="00BC7F9D">
      <w:pPr>
        <w:rPr>
          <w:rFonts w:ascii="Lato" w:hAnsi="Lato"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554"/>
        <w:tblW w:w="1140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400"/>
      </w:tblGrid>
      <w:tr w:rsidR="00C902AE" w:rsidRPr="00C902AE" w14:paraId="089A1F7B" w14:textId="77777777" w:rsidTr="0063191C">
        <w:trPr>
          <w:trHeight w:val="75"/>
        </w:trPr>
        <w:tc>
          <w:tcPr>
            <w:tcW w:w="11400" w:type="dxa"/>
          </w:tcPr>
          <w:p w14:paraId="027EC947" w14:textId="77777777" w:rsidR="00C902AE" w:rsidRPr="00C902AE" w:rsidRDefault="00C902AE" w:rsidP="00C902AE">
            <w:pPr>
              <w:tabs>
                <w:tab w:val="left" w:pos="9135"/>
              </w:tabs>
              <w:rPr>
                <w:rFonts w:ascii="Lato" w:hAnsi="Lato" w:cs="Arial"/>
                <w:b/>
                <w:szCs w:val="16"/>
              </w:rPr>
            </w:pPr>
            <w:r w:rsidRPr="00C902AE">
              <w:rPr>
                <w:rFonts w:ascii="Lato" w:hAnsi="Lato" w:cs="Arial"/>
                <w:b/>
                <w:szCs w:val="16"/>
              </w:rPr>
              <w:tab/>
            </w:r>
          </w:p>
          <w:p w14:paraId="54FC6017" w14:textId="77777777" w:rsidR="00C902AE" w:rsidRPr="00C902AE" w:rsidRDefault="00C902AE" w:rsidP="00C902AE">
            <w:pPr>
              <w:rPr>
                <w:rFonts w:ascii="Lato" w:hAnsi="Lato" w:cs="Arial"/>
                <w:sz w:val="12"/>
                <w:szCs w:val="16"/>
              </w:rPr>
            </w:pPr>
          </w:p>
          <w:p w14:paraId="70FF2E24" w14:textId="77777777" w:rsidR="00C902AE" w:rsidRPr="00C902AE" w:rsidRDefault="00C902AE" w:rsidP="00C902AE">
            <w:pPr>
              <w:tabs>
                <w:tab w:val="left" w:pos="7965"/>
              </w:tabs>
              <w:rPr>
                <w:rFonts w:ascii="Lato" w:hAnsi="Lato" w:cs="Arial"/>
                <w:szCs w:val="16"/>
              </w:rPr>
            </w:pPr>
            <w:r w:rsidRPr="00C902AE">
              <w:rPr>
                <w:rFonts w:ascii="Lato" w:hAnsi="Lato" w:cs="Arial"/>
                <w:szCs w:val="16"/>
              </w:rPr>
              <w:tab/>
            </w:r>
          </w:p>
        </w:tc>
      </w:tr>
    </w:tbl>
    <w:p w14:paraId="28354631" w14:textId="77777777" w:rsidR="006B5ECE" w:rsidRPr="00C902AE" w:rsidRDefault="006B5ECE" w:rsidP="006B5ECE">
      <w:pPr>
        <w:rPr>
          <w:rFonts w:ascii="Lato" w:hAnsi="Lato"/>
          <w:sz w:val="12"/>
          <w:szCs w:val="20"/>
        </w:rPr>
      </w:pPr>
    </w:p>
    <w:p w14:paraId="1645215D" w14:textId="77777777" w:rsidR="006B5ECE" w:rsidRPr="00C902AE" w:rsidRDefault="006B5ECE" w:rsidP="00C902AE">
      <w:pPr>
        <w:rPr>
          <w:rFonts w:ascii="Lato" w:hAnsi="Lato"/>
          <w:b/>
          <w:color w:val="A6A6A6" w:themeColor="background1" w:themeShade="A6"/>
          <w:sz w:val="24"/>
          <w:szCs w:val="36"/>
        </w:rPr>
      </w:pPr>
    </w:p>
    <w:sectPr w:rsidR="006B5ECE" w:rsidRPr="00C902A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79AF" w14:textId="77777777" w:rsidR="00441987" w:rsidRDefault="00441987" w:rsidP="002C45BE">
      <w:r>
        <w:separator/>
      </w:r>
    </w:p>
  </w:endnote>
  <w:endnote w:type="continuationSeparator" w:id="0">
    <w:p w14:paraId="78B60BF8" w14:textId="77777777" w:rsidR="00441987" w:rsidRDefault="00441987" w:rsidP="002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29BB" w14:textId="77777777" w:rsidR="00441987" w:rsidRDefault="00441987" w:rsidP="002C45BE">
      <w:r>
        <w:separator/>
      </w:r>
    </w:p>
  </w:footnote>
  <w:footnote w:type="continuationSeparator" w:id="0">
    <w:p w14:paraId="4F0D7675" w14:textId="77777777" w:rsidR="00441987" w:rsidRDefault="00441987" w:rsidP="002C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5337745">
    <w:abstractNumId w:val="9"/>
  </w:num>
  <w:num w:numId="2" w16cid:durableId="1735620159">
    <w:abstractNumId w:val="8"/>
  </w:num>
  <w:num w:numId="3" w16cid:durableId="48386852">
    <w:abstractNumId w:val="7"/>
  </w:num>
  <w:num w:numId="4" w16cid:durableId="1138493713">
    <w:abstractNumId w:val="6"/>
  </w:num>
  <w:num w:numId="5" w16cid:durableId="10764970">
    <w:abstractNumId w:val="5"/>
  </w:num>
  <w:num w:numId="6" w16cid:durableId="309404099">
    <w:abstractNumId w:val="4"/>
  </w:num>
  <w:num w:numId="7" w16cid:durableId="464545806">
    <w:abstractNumId w:val="3"/>
  </w:num>
  <w:num w:numId="8" w16cid:durableId="60443787">
    <w:abstractNumId w:val="2"/>
  </w:num>
  <w:num w:numId="9" w16cid:durableId="1552379719">
    <w:abstractNumId w:val="1"/>
  </w:num>
  <w:num w:numId="10" w16cid:durableId="64096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61"/>
    <w:rsid w:val="000B3AA5"/>
    <w:rsid w:val="000D5F7F"/>
    <w:rsid w:val="000E7AF5"/>
    <w:rsid w:val="001E180C"/>
    <w:rsid w:val="002A45FC"/>
    <w:rsid w:val="002C45BE"/>
    <w:rsid w:val="002F2C0D"/>
    <w:rsid w:val="002F39CD"/>
    <w:rsid w:val="0036595F"/>
    <w:rsid w:val="003758D7"/>
    <w:rsid w:val="00394B8A"/>
    <w:rsid w:val="003D28EE"/>
    <w:rsid w:val="003F787D"/>
    <w:rsid w:val="00422668"/>
    <w:rsid w:val="00441987"/>
    <w:rsid w:val="00492BF1"/>
    <w:rsid w:val="004B4C32"/>
    <w:rsid w:val="004D59AF"/>
    <w:rsid w:val="004E7C78"/>
    <w:rsid w:val="00547183"/>
    <w:rsid w:val="005A2BD6"/>
    <w:rsid w:val="005F5ABE"/>
    <w:rsid w:val="0063191C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F0F82"/>
    <w:rsid w:val="009152A8"/>
    <w:rsid w:val="00942BD8"/>
    <w:rsid w:val="009A428F"/>
    <w:rsid w:val="009C2E35"/>
    <w:rsid w:val="009C4A98"/>
    <w:rsid w:val="009E71D3"/>
    <w:rsid w:val="00A06691"/>
    <w:rsid w:val="00A12C16"/>
    <w:rsid w:val="00A2037C"/>
    <w:rsid w:val="00A95536"/>
    <w:rsid w:val="00AE1A89"/>
    <w:rsid w:val="00B8500C"/>
    <w:rsid w:val="00BC38F6"/>
    <w:rsid w:val="00BC7F9D"/>
    <w:rsid w:val="00C12C0B"/>
    <w:rsid w:val="00C902AE"/>
    <w:rsid w:val="00CA2CD6"/>
    <w:rsid w:val="00CB4DF0"/>
    <w:rsid w:val="00CB7357"/>
    <w:rsid w:val="00CB7FA5"/>
    <w:rsid w:val="00D022DF"/>
    <w:rsid w:val="00D660EC"/>
    <w:rsid w:val="00D82ADF"/>
    <w:rsid w:val="00DB1AE1"/>
    <w:rsid w:val="00E0416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71794"/>
  <w15:docId w15:val="{DC52429F-9828-4856-8881-2FC8AEB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Estimate%20Templates\Estimate%20Template%2004-22-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 Template 04-22-06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2</cp:revision>
  <cp:lastPrinted>2018-04-15T17:50:00Z</cp:lastPrinted>
  <dcterms:created xsi:type="dcterms:W3CDTF">2022-04-28T05:33:00Z</dcterms:created>
  <dcterms:modified xsi:type="dcterms:W3CDTF">2022-04-29T07:14:00Z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