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Mailinglabe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A34398" w:rsidRPr="00A34398" w14:paraId="4A97C230" w14:textId="77777777" w:rsidTr="00587D32">
        <w:trPr>
          <w:trHeight w:hRule="exact" w:val="1440"/>
        </w:trPr>
        <w:tc>
          <w:tcPr>
            <w:tcW w:w="3456" w:type="dxa"/>
          </w:tcPr>
          <w:p w14:paraId="45DC3D55" w14:textId="77777777" w:rsidR="00EB3720" w:rsidRPr="00A34398" w:rsidRDefault="00EB3720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873610155"/>
                <w:placeholder>
                  <w:docPart w:val="06F84C01002F448A8E46ED4BF7402CD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873610167"/>
              <w:placeholder>
                <w:docPart w:val="B273BB47C68742108A54317820380C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D29BFA5" w14:textId="77777777" w:rsidR="00EB3720" w:rsidRPr="00A34398" w:rsidRDefault="00EB3720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-5837238"/>
              <w:placeholder>
                <w:docPart w:val="5D7ED0D5B6314E4993BA6E898C69A0A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35A9E7A5" w14:textId="77777777" w:rsidR="00EB3720" w:rsidRPr="00A34398" w:rsidRDefault="00EB3720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52288273" w14:textId="77777777" w:rsidR="00EB3720" w:rsidRPr="00A34398" w:rsidRDefault="00EB3720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772169FD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94532731"/>
                <w:placeholder>
                  <w:docPart w:val="A3F867BB6B9245FC8EDC4CB3E7F4E69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-488179235"/>
              <w:placeholder>
                <w:docPart w:val="3D67C76C60D24D259E88905D43D992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7EC048C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285853517"/>
              <w:placeholder>
                <w:docPart w:val="BDAD5D4BCF7D4825902163234891844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4774F98" w14:textId="77777777" w:rsidR="00EB3720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403540CD" w14:textId="77777777" w:rsidR="00EB3720" w:rsidRPr="00A34398" w:rsidRDefault="00EB3720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5603D65B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-691149665"/>
                <w:placeholder>
                  <w:docPart w:val="2E33653A78B042718043964C25E498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314461429"/>
              <w:placeholder>
                <w:docPart w:val="8E9515CAC7514D16811C48F8905D5C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C4351C0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-1650194103"/>
              <w:placeholder>
                <w:docPart w:val="AEAB02CF5B9C4F65B8AA1F8AA50DAF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DA413C8" w14:textId="77777777" w:rsidR="00EB3720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</w:tr>
      <w:tr w:rsidR="00A34398" w:rsidRPr="00A34398" w14:paraId="560933A4" w14:textId="77777777" w:rsidTr="00587D32">
        <w:trPr>
          <w:trHeight w:hRule="exact" w:val="1440"/>
        </w:trPr>
        <w:tc>
          <w:tcPr>
            <w:tcW w:w="3456" w:type="dxa"/>
          </w:tcPr>
          <w:p w14:paraId="3B017FE2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-1333440684"/>
                <w:placeholder>
                  <w:docPart w:val="670E38C9629B44C9898468C72EABEA2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-1653676254"/>
              <w:placeholder>
                <w:docPart w:val="95929403A2A3471CAFAEE0A8045FD2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393CFC7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2055738474"/>
              <w:placeholder>
                <w:docPart w:val="007ACC6D68954B3D81F68EE3B3F3D8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896D47F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6D62BF63" w14:textId="77777777" w:rsidR="00587D32" w:rsidRPr="00A34398" w:rsidRDefault="00587D32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00551C19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-2121289662"/>
                <w:placeholder>
                  <w:docPart w:val="268A9F782CB8417F87F2DDE8111370E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916915121"/>
              <w:placeholder>
                <w:docPart w:val="9E882E326D85449590813F21D410F2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C23AA8B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-232088118"/>
              <w:placeholder>
                <w:docPart w:val="43677E44708F4479A2FF4714DB7B8A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F5290EE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D8EDB0A" w14:textId="77777777" w:rsidR="00587D32" w:rsidRPr="00A34398" w:rsidRDefault="00587D32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6C761401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-1432804681"/>
                <w:placeholder>
                  <w:docPart w:val="8963626D184940D7BAA4DA16EAB365D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549889132"/>
              <w:placeholder>
                <w:docPart w:val="A90F4F5C851642D49BCF032A147C69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8EA507F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423540552"/>
              <w:placeholder>
                <w:docPart w:val="66D60AD408A04CB9A876DE0A02493AF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01EBB6E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</w:tr>
      <w:tr w:rsidR="00A34398" w:rsidRPr="00A34398" w14:paraId="4A15EEB5" w14:textId="77777777" w:rsidTr="00587D32">
        <w:trPr>
          <w:trHeight w:hRule="exact" w:val="1440"/>
        </w:trPr>
        <w:tc>
          <w:tcPr>
            <w:tcW w:w="3456" w:type="dxa"/>
          </w:tcPr>
          <w:p w14:paraId="3A0EFBC3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891000469"/>
                <w:placeholder>
                  <w:docPart w:val="E23D0F38BBEB459AB744F7A7DC7A08B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1122507193"/>
              <w:placeholder>
                <w:docPart w:val="75C4D0331CC04C0C9AC89E8BDF3F28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BDD31DE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149642819"/>
              <w:placeholder>
                <w:docPart w:val="5B161D8B40B54F9E8416F24E813BD26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FCEFD2C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62D34DA2" w14:textId="77777777" w:rsidR="00587D32" w:rsidRPr="00A34398" w:rsidRDefault="00587D32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5F563915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1775202515"/>
                <w:placeholder>
                  <w:docPart w:val="6946F38D3E60453A8EA9B044BF5D6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-1170715281"/>
              <w:placeholder>
                <w:docPart w:val="AC64B7E1D8ED4CD58E7F2F5E45219D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9D8D6CA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51129142"/>
              <w:placeholder>
                <w:docPart w:val="C97B59AB79424826859D2494C7CC0ED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EB4B608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55B84904" w14:textId="77777777" w:rsidR="00587D32" w:rsidRPr="00A34398" w:rsidRDefault="00587D32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19D5FED0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399331590"/>
                <w:placeholder>
                  <w:docPart w:val="97C44CFE607A44A1A4CD5B563937BC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-1608572732"/>
              <w:placeholder>
                <w:docPart w:val="95F29EB58FC24DC59A8A2258FD52C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19D3BAB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989825741"/>
              <w:placeholder>
                <w:docPart w:val="27119A7C4B254EDC9B11331115683C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806DB40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</w:tr>
      <w:tr w:rsidR="00A34398" w:rsidRPr="00A34398" w14:paraId="0ACD4E1A" w14:textId="77777777" w:rsidTr="00587D32">
        <w:trPr>
          <w:trHeight w:hRule="exact" w:val="1440"/>
        </w:trPr>
        <w:tc>
          <w:tcPr>
            <w:tcW w:w="3456" w:type="dxa"/>
          </w:tcPr>
          <w:p w14:paraId="46736208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-1016913182"/>
                <w:placeholder>
                  <w:docPart w:val="A3A6CB3B827642828A76DD7D605C00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-2121442448"/>
              <w:placeholder>
                <w:docPart w:val="AD7DA6AEC6524F44B77F72ADBE81175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384A34C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946430933"/>
              <w:placeholder>
                <w:docPart w:val="654213F3E7374874B681F92F2220758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2798502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2AF074DF" w14:textId="77777777" w:rsidR="00587D32" w:rsidRPr="00A34398" w:rsidRDefault="00587D32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65C04C00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-1680262283"/>
                <w:placeholder>
                  <w:docPart w:val="0119C06FB8CD437BA098806DAD9743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1315219544"/>
              <w:placeholder>
                <w:docPart w:val="FE5943EA1B2F425BBB1F293F9D4005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D3096A9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-1797526471"/>
              <w:placeholder>
                <w:docPart w:val="B6D1D79AA9B24FB5BAF63C2084B575E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C109221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52C2F9CB" w14:textId="77777777" w:rsidR="00587D32" w:rsidRPr="00A34398" w:rsidRDefault="00587D32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1CF5B9B0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343369268"/>
                <w:placeholder>
                  <w:docPart w:val="3F499FCFFF104BD190100DC749574E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1020582092"/>
              <w:placeholder>
                <w:docPart w:val="16CC06AB95FB424E92725DA7CF3C7F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9E15FB8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1625113549"/>
              <w:placeholder>
                <w:docPart w:val="0ED30C118FC84262B7E7183A5CFB8C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7621D3F5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</w:tr>
      <w:tr w:rsidR="00A34398" w:rsidRPr="00A34398" w14:paraId="3FC2B399" w14:textId="77777777" w:rsidTr="00587D32">
        <w:trPr>
          <w:trHeight w:hRule="exact" w:val="1440"/>
        </w:trPr>
        <w:tc>
          <w:tcPr>
            <w:tcW w:w="3456" w:type="dxa"/>
          </w:tcPr>
          <w:p w14:paraId="0139E4BC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-1248716760"/>
                <w:placeholder>
                  <w:docPart w:val="ADB9C797FF59411489CB376F60B73D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53129063"/>
              <w:placeholder>
                <w:docPart w:val="F688288C6FAF41E19D1ABE40F6BEF4D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508B6FF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1526136870"/>
              <w:placeholder>
                <w:docPart w:val="AE55D3DD97C64FB0849AC1D33E23049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A611F0A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5AF0B622" w14:textId="77777777" w:rsidR="00587D32" w:rsidRPr="00A34398" w:rsidRDefault="00587D32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5F88234C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1807821904"/>
                <w:placeholder>
                  <w:docPart w:val="60CB515CE0844CCE823842E7E56D75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1201513403"/>
              <w:placeholder>
                <w:docPart w:val="11CC82D1EAD94B9691271C9F6B602E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4BEF880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-1895498377"/>
              <w:placeholder>
                <w:docPart w:val="3E6CE904587A49C1876B8EE9A3833E1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D4FEA78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6DE2B843" w14:textId="77777777" w:rsidR="00587D32" w:rsidRPr="00A34398" w:rsidRDefault="00587D32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2DC3C4CC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1353387555"/>
                <w:placeholder>
                  <w:docPart w:val="1822477E392F4AC180F67B67E06B250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-1727370256"/>
              <w:placeholder>
                <w:docPart w:val="FBD9D4A37D4843FF9E039C36E50F71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A6193A9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935320676"/>
              <w:placeholder>
                <w:docPart w:val="0699DB82C7BB465F8AEE92037C2326B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C6A9429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</w:tr>
      <w:tr w:rsidR="00A34398" w:rsidRPr="00A34398" w14:paraId="32633953" w14:textId="77777777" w:rsidTr="00587D32">
        <w:trPr>
          <w:trHeight w:hRule="exact" w:val="1440"/>
        </w:trPr>
        <w:tc>
          <w:tcPr>
            <w:tcW w:w="3456" w:type="dxa"/>
          </w:tcPr>
          <w:p w14:paraId="2B70D218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-287520287"/>
                <w:placeholder>
                  <w:docPart w:val="10137A93EA08411A98C623C0B3DA91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367257161"/>
              <w:placeholder>
                <w:docPart w:val="2C63197F72644E6190C71275C379DE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238B092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-548141516"/>
              <w:placeholder>
                <w:docPart w:val="834D556C5CAB42128804F146A15A9EE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73DAA04F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2544FDA6" w14:textId="77777777" w:rsidR="00587D32" w:rsidRPr="00A34398" w:rsidRDefault="00587D32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62C38206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-1245249431"/>
                <w:placeholder>
                  <w:docPart w:val="4139DEB6B74E4EA1A4FAA10EAD68D6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312599668"/>
              <w:placeholder>
                <w:docPart w:val="836551B0399C42259807A3581E403C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1600D48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-1802764509"/>
              <w:placeholder>
                <w:docPart w:val="27F2D70CB4454ACE8D2D733059E72DA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CEA2240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1D30D9B4" w14:textId="77777777" w:rsidR="00587D32" w:rsidRPr="00A34398" w:rsidRDefault="00587D32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761C9545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1720093997"/>
                <w:placeholder>
                  <w:docPart w:val="DDA815C985E341938F7497042707D1A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1156028207"/>
              <w:placeholder>
                <w:docPart w:val="8FF2D1C6C14B461F96E2F01D9DAF02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19771D3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1063220579"/>
              <w:placeholder>
                <w:docPart w:val="8C22CE2605694B0CAC8CC62F09E1249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9F68BEF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</w:tr>
      <w:tr w:rsidR="00A34398" w:rsidRPr="00A34398" w14:paraId="1F1725BF" w14:textId="77777777" w:rsidTr="00587D32">
        <w:trPr>
          <w:trHeight w:hRule="exact" w:val="1440"/>
        </w:trPr>
        <w:tc>
          <w:tcPr>
            <w:tcW w:w="3456" w:type="dxa"/>
          </w:tcPr>
          <w:p w14:paraId="239AF567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-2031862762"/>
                <w:placeholder>
                  <w:docPart w:val="51F9A758B3C24CF49B7EC37EE581065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1964461692"/>
              <w:placeholder>
                <w:docPart w:val="C9296484C4B3427B9774B05384851D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AC53881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1327477431"/>
              <w:placeholder>
                <w:docPart w:val="97B7D4E3918A4C85B3285200738D106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B15564C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0C9C8C9C" w14:textId="77777777" w:rsidR="00587D32" w:rsidRPr="00A34398" w:rsidRDefault="00587D32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6CCAFED5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249547187"/>
                <w:placeholder>
                  <w:docPart w:val="D2F862B6727B43B2AE119F5F6FBF43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769135726"/>
              <w:placeholder>
                <w:docPart w:val="574E5E7C9C8A48369B84986F258F7B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29F1A21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394092665"/>
              <w:placeholder>
                <w:docPart w:val="5C4EA886E3044146AC71C115FC32A39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CBA3B6D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3F86C3D4" w14:textId="77777777" w:rsidR="00587D32" w:rsidRPr="00A34398" w:rsidRDefault="00587D32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30135FFA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-173421320"/>
                <w:placeholder>
                  <w:docPart w:val="A4B08E7191A84DA78294D6B373EB823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-1193141371"/>
              <w:placeholder>
                <w:docPart w:val="3CDBAC6A87D9454583FBEE5B597C7F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255C9FE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454143112"/>
              <w:placeholder>
                <w:docPart w:val="DB17179A86AA466C8CEB05D50636A9B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032FCBF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</w:tr>
      <w:tr w:rsidR="00A34398" w:rsidRPr="00A34398" w14:paraId="155831EE" w14:textId="77777777" w:rsidTr="00587D32">
        <w:trPr>
          <w:trHeight w:hRule="exact" w:val="1440"/>
        </w:trPr>
        <w:tc>
          <w:tcPr>
            <w:tcW w:w="3456" w:type="dxa"/>
          </w:tcPr>
          <w:p w14:paraId="560FDB9D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-440691912"/>
                <w:placeholder>
                  <w:docPart w:val="4A5271DD0A5F43A4ADD9701EBD3706A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901173557"/>
              <w:placeholder>
                <w:docPart w:val="DC455073EC624F1A9B3DDB4811520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968FDF6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1312675029"/>
              <w:placeholder>
                <w:docPart w:val="6A170B112D1244A4B0F81116FFDA6B8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0BE39DBD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36270732" w14:textId="77777777" w:rsidR="00587D32" w:rsidRPr="00A34398" w:rsidRDefault="00587D32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124BD119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1201661864"/>
                <w:placeholder>
                  <w:docPart w:val="25CAAA542029498B8ECFA9A229473D4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1994834052"/>
              <w:placeholder>
                <w:docPart w:val="754A901208564A26A75492AE4DBDF3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1A16DF3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-230613184"/>
              <w:placeholder>
                <w:docPart w:val="D1198A18FBC34DE39665A69C8B99F87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903A9CB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0C95922A" w14:textId="77777777" w:rsidR="00587D32" w:rsidRPr="00A34398" w:rsidRDefault="00587D32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611503D3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-69742972"/>
                <w:placeholder>
                  <w:docPart w:val="B0A8C12CECB14AABB386B2125CF1F8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-28101980"/>
              <w:placeholder>
                <w:docPart w:val="F5682B1B1CFA42879542411714BDDA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E409E70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477810217"/>
              <w:placeholder>
                <w:docPart w:val="01D7EC76A076400E9394E4BD604419C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00B1CAF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</w:tr>
      <w:tr w:rsidR="00A34398" w:rsidRPr="00A34398" w14:paraId="2066557D" w14:textId="77777777" w:rsidTr="00587D32">
        <w:trPr>
          <w:trHeight w:hRule="exact" w:val="1440"/>
        </w:trPr>
        <w:tc>
          <w:tcPr>
            <w:tcW w:w="3456" w:type="dxa"/>
          </w:tcPr>
          <w:p w14:paraId="73802E75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1299342450"/>
                <w:placeholder>
                  <w:docPart w:val="CDA277E0554848F197EA093BBD83C8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-1283805853"/>
              <w:placeholder>
                <w:docPart w:val="1ADAA597BF404E808ABE2B79B03B9D4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78324C9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89748744"/>
              <w:placeholder>
                <w:docPart w:val="453CA63D9B29452297A585A242F6553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D26E440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80F2BAF" w14:textId="77777777" w:rsidR="00587D32" w:rsidRPr="00A34398" w:rsidRDefault="00587D32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790BE0DE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997544210"/>
                <w:placeholder>
                  <w:docPart w:val="AA08765A75AD4FD19BDC39BA99BA2A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1890150264"/>
              <w:placeholder>
                <w:docPart w:val="3CCEFEDA551F4AB398140649BB7171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7BE8E12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-895276902"/>
              <w:placeholder>
                <w:docPart w:val="CAC272BBAC4A4B1D8F5BB2EFF6C9E3C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45D3842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47440F26" w14:textId="77777777" w:rsidR="00587D32" w:rsidRPr="00A34398" w:rsidRDefault="00587D32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1905F01C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-668637563"/>
                <w:placeholder>
                  <w:docPart w:val="643CB49C9C2841999BBBF07449BCB41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1708830992"/>
              <w:placeholder>
                <w:docPart w:val="356A5AFD38BF440D8F8404CDD70A5A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3D92AB5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681713318"/>
              <w:placeholder>
                <w:docPart w:val="46CFAD60894049AA944C5708BE5D81C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0D480EA4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</w:tr>
      <w:tr w:rsidR="00A34398" w:rsidRPr="00A34398" w14:paraId="46788314" w14:textId="77777777" w:rsidTr="00587D32">
        <w:trPr>
          <w:trHeight w:hRule="exact" w:val="1440"/>
        </w:trPr>
        <w:tc>
          <w:tcPr>
            <w:tcW w:w="3456" w:type="dxa"/>
          </w:tcPr>
          <w:p w14:paraId="10EA60D3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1626888132"/>
                <w:placeholder>
                  <w:docPart w:val="E60BADFB823045908AC24CF2F732C3F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1368946350"/>
              <w:placeholder>
                <w:docPart w:val="E555010DCD664DF99AD61DB8EEF5B6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A912BEA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1455983384"/>
              <w:placeholder>
                <w:docPart w:val="AAC093241A154B5C81FE8EBEF6B7B33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7E4E5864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1EA1F0DC" w14:textId="77777777" w:rsidR="00587D32" w:rsidRPr="00A34398" w:rsidRDefault="00587D32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45A1FD91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-1607957494"/>
                <w:placeholder>
                  <w:docPart w:val="15C374B1A1574BFFAFEB4E8A92A20D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-857426659"/>
              <w:placeholder>
                <w:docPart w:val="BB9049248BB64856A9CCAABFA6296F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2896EC0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-1999953075"/>
              <w:placeholder>
                <w:docPart w:val="3B6F9E4A651B4C4DB1F9F27FE03DED7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D6ABC1B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22BF1121" w14:textId="77777777" w:rsidR="00587D32" w:rsidRPr="00A34398" w:rsidRDefault="00587D32" w:rsidP="00587D32">
            <w:pPr>
              <w:rPr>
                <w:rFonts w:ascii="Century Gothic" w:hAnsi="Century Gothic"/>
              </w:rPr>
            </w:pPr>
          </w:p>
        </w:tc>
        <w:tc>
          <w:tcPr>
            <w:tcW w:w="3456" w:type="dxa"/>
          </w:tcPr>
          <w:p w14:paraId="1700F71B" w14:textId="77777777" w:rsidR="00587D32" w:rsidRPr="00A34398" w:rsidRDefault="00587D32" w:rsidP="00587D32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color w:val="auto"/>
              </w:rPr>
            </w:pPr>
            <w:r w:rsidRPr="00A34398">
              <w:rPr>
                <w:rFonts w:ascii="Century Gothic" w:hAnsi="Century Gothic"/>
                <w:color w:val="auto"/>
              </w:rPr>
              <w:br/>
            </w:r>
            <w:sdt>
              <w:sdtPr>
                <w:rPr>
                  <w:rFonts w:ascii="Century Gothic" w:hAnsi="Century Gothic"/>
                  <w:color w:val="auto"/>
                </w:rPr>
                <w:alias w:val="Name"/>
                <w:tag w:val="Name"/>
                <w:id w:val="-1580433469"/>
                <w:placeholder>
                  <w:docPart w:val="5D14F264D9AE4DA9B6F26D7463F8C4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A34398">
                  <w:rPr>
                    <w:rFonts w:ascii="Century Gothic" w:hAnsi="Century Gothic"/>
                    <w:color w:val="auto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Address"/>
              <w:tag w:val="Address"/>
              <w:id w:val="-1064184676"/>
              <w:placeholder>
                <w:docPart w:val="0E58C7AB99FD4D30B930BCCE1618ADC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B1491AA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City, ST  ZIP Code"/>
              <w:id w:val="-968826791"/>
              <w:placeholder>
                <w:docPart w:val="CB713C479AA0426BB81185375062F52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7F24EBD7" w14:textId="77777777" w:rsidR="00587D32" w:rsidRPr="00A34398" w:rsidRDefault="00587D32" w:rsidP="00587D32">
                <w:pPr>
                  <w:rPr>
                    <w:rFonts w:ascii="Century Gothic" w:hAnsi="Century Gothic"/>
                  </w:rPr>
                </w:pPr>
                <w:r w:rsidRPr="00A34398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</w:tc>
      </w:tr>
    </w:tbl>
    <w:p w14:paraId="1849665E" w14:textId="77777777" w:rsidR="004E2BB7" w:rsidRPr="00A34398" w:rsidRDefault="004E2BB7" w:rsidP="00FB2F1B">
      <w:pPr>
        <w:rPr>
          <w:rFonts w:ascii="Century Gothic" w:hAnsi="Century Gothic"/>
          <w:color w:val="auto"/>
          <w:sz w:val="15"/>
        </w:rPr>
      </w:pPr>
    </w:p>
    <w:sectPr w:rsidR="004E2BB7" w:rsidRPr="00A34398" w:rsidSect="009F2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ADD1" w14:textId="77777777" w:rsidR="00861F86" w:rsidRDefault="00861F86">
      <w:r>
        <w:separator/>
      </w:r>
    </w:p>
  </w:endnote>
  <w:endnote w:type="continuationSeparator" w:id="0">
    <w:p w14:paraId="1CEB575B" w14:textId="77777777" w:rsidR="00861F86" w:rsidRDefault="0086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5350" w14:textId="77777777" w:rsidR="001D53BD" w:rsidRDefault="001D5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1174" w14:textId="77777777" w:rsidR="00C03A8D" w:rsidRDefault="00483B8A">
    <w:pPr>
      <w:pStyle w:val="Footer"/>
    </w:pPr>
    <w:r w:rsidRPr="00C03A8D">
      <w:rPr>
        <w:noProof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5ACD8A9B" wp14:editId="1A4B419D">
              <wp:simplePos x="0" y="0"/>
              <wp:positionH relativeFrom="column">
                <wp:posOffset>-177165</wp:posOffset>
              </wp:positionH>
              <wp:positionV relativeFrom="paragraph">
                <wp:posOffset>-2770651</wp:posOffset>
              </wp:positionV>
              <wp:extent cx="2403475" cy="861060"/>
              <wp:effectExtent l="0" t="0" r="15875" b="15240"/>
              <wp:wrapNone/>
              <wp:docPr id="30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B300F0D" w14:textId="77777777" w:rsidR="00483B8A" w:rsidRDefault="00483B8A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CD8A9B" id="_x0000_s1041" alt="&quot;&quot;" style="position:absolute;left:0;text-align:left;margin-left:-13.95pt;margin-top:-218.15pt;width:189.25pt;height:67.8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dtLA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" fillcolor="white [3212]" strokecolor="#f2f2f2 [3052]" strokeweight=".25pt">
              <v:textbox inset="0,0,0,0">
                <w:txbxContent>
                  <w:p w14:paraId="2B300F0D" w14:textId="77777777" w:rsidR="00483B8A" w:rsidRDefault="00483B8A" w:rsidP="00C03A8D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420EDB0" wp14:editId="0E4B67FC">
              <wp:simplePos x="0" y="0"/>
              <wp:positionH relativeFrom="column">
                <wp:posOffset>4786231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499A0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20EDB0" id="_x0000_s1042" alt="&quot;&quot;" style="position:absolute;left:0;text-align:left;margin-left:376.85pt;margin-top:-75.2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sSLA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" fillcolor="white [3212]" strokecolor="#f2f2f2 [3052]" strokeweight=".25pt">
              <v:textbox inset="0,0,0,0">
                <w:txbxContent>
                  <w:p w14:paraId="3499A001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E0E95D" wp14:editId="3865852E">
              <wp:simplePos x="0" y="0"/>
              <wp:positionH relativeFrom="column">
                <wp:posOffset>2314738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52D355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E0E95D" id="_x0000_s1043" alt="&quot;&quot;" style="position:absolute;left:0;text-align:left;margin-left:182.25pt;margin-top:-75.2pt;width:189.25pt;height:67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COLAIAAF0EAAAOAAAAZHJzL2Uyb0RvYy54bWysVF9v1DAMf0fiO0R559rettuorjdNN4aQ&#10;xh8x+ABpkraBNA5Jeu349Djp9ZjGC0K8RHZi/2z/bGd7PfWaHKTzCkxFi1VOiTQchDJtRb9+uXt1&#10;R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" fillcolor="white [3212]" strokecolor="#f2f2f2 [3052]" strokeweight=".25pt">
              <v:textbox inset="0,0,0,0">
                <w:txbxContent>
                  <w:p w14:paraId="752D3551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9B2FADF" wp14:editId="524F0996">
              <wp:simplePos x="0" y="0"/>
              <wp:positionH relativeFrom="column">
                <wp:posOffset>-172085</wp:posOffset>
              </wp:positionH>
              <wp:positionV relativeFrom="paragraph">
                <wp:posOffset>-954405</wp:posOffset>
              </wp:positionV>
              <wp:extent cx="2403475" cy="861060"/>
              <wp:effectExtent l="0" t="0" r="9525" b="15240"/>
              <wp:wrapNone/>
              <wp:docPr id="23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9F0080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B2FADF" id="_x0000_s1044" alt="&quot;&quot;" style="position:absolute;left:0;text-align:left;margin-left:-13.55pt;margin-top:-75.15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" fillcolor="white [3212]" strokecolor="#f2f2f2 [3052]" strokeweight=".25pt">
              <v:textbox inset="0,0,0,0">
                <w:txbxContent>
                  <w:p w14:paraId="19F0080C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2FB1C2" wp14:editId="69C33963">
              <wp:simplePos x="0" y="0"/>
              <wp:positionH relativeFrom="column">
                <wp:posOffset>-172085</wp:posOffset>
              </wp:positionH>
              <wp:positionV relativeFrom="paragraph">
                <wp:posOffset>-1874520</wp:posOffset>
              </wp:positionV>
              <wp:extent cx="2403475" cy="861060"/>
              <wp:effectExtent l="0" t="0" r="15875" b="15240"/>
              <wp:wrapNone/>
              <wp:docPr id="3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58901C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2FB1C2" id="_x0000_s1045" alt="&quot;&quot;" style="position:absolute;left:0;text-align:left;margin-left:-13.55pt;margin-top:-147.6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dILAIAAF0EAAAOAAAAZHJzL2Uyb0RvYy54bWysVF9v1DAMf0fiO0R559retmOrrjdNN4aQ&#10;xh8x+ABpkraBNA5Jeu349Djp9ZjGC0K8RHZi/2z/bGd7PfWaHKTzCkxFi1VOiTQchDJtRb9+uXt1&#10;S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" fillcolor="white [3212]" strokecolor="#f2f2f2 [3052]" strokeweight=".25pt">
              <v:textbox inset="0,0,0,0">
                <w:txbxContent>
                  <w:p w14:paraId="258901CC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7D89F9" wp14:editId="4822C45D">
              <wp:simplePos x="0" y="0"/>
              <wp:positionH relativeFrom="column">
                <wp:posOffset>2314738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8BD88B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7D89F9" id="_x0000_s1046" alt="&quot;&quot;" style="position:absolute;left:0;text-align:left;margin-left:182.25pt;margin-top:-147.6pt;width:189.25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SBO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" fillcolor="white [3212]" strokecolor="#f2f2f2 [3052]" strokeweight=".25pt">
              <v:textbox inset="0,0,0,0">
                <w:txbxContent>
                  <w:p w14:paraId="48BD88BC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D3F262" wp14:editId="760693A8">
              <wp:simplePos x="0" y="0"/>
              <wp:positionH relativeFrom="column">
                <wp:posOffset>4786231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22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1DE68D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8D3F262" id="_x0000_s1047" alt="&quot;&quot;" style="position:absolute;left:0;text-align:left;margin-left:376.85pt;margin-top:-147.6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vS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" fillcolor="white [3212]" strokecolor="#f2f2f2 [3052]" strokeweight=".25pt">
              <v:textbox inset="0,0,0,0">
                <w:txbxContent>
                  <w:p w14:paraId="11DE68D9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55B902F" wp14:editId="54B75A87">
              <wp:simplePos x="0" y="0"/>
              <wp:positionH relativeFrom="column">
                <wp:posOffset>4791456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9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368C66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5B902F" id="_x0000_s1048" alt="&quot;&quot;" style="position:absolute;left:0;text-align:left;margin-left:377.3pt;margin-top:-219.6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etLA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" fillcolor="white [3212]" strokecolor="#f2f2f2 [3052]" strokeweight=".25pt">
              <v:textbox inset="0,0,0,0">
                <w:txbxContent>
                  <w:p w14:paraId="0368C66F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918C5D6" wp14:editId="666A5F95">
              <wp:simplePos x="0" y="0"/>
              <wp:positionH relativeFrom="column">
                <wp:posOffset>2304288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30DA8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8C5D6" id="_x0000_s1049" alt="&quot;&quot;" style="position:absolute;left:0;text-align:left;margin-left:181.45pt;margin-top:-219.6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wxLAIAAF0EAAAOAAAAZHJzL2Uyb0RvYy54bWysVM1u2zAMvg/YOwi6L3aSN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" fillcolor="white [3212]" strokecolor="#f2f2f2 [3052]" strokeweight=".25pt">
              <v:textbox inset="0,0,0,0">
                <w:txbxContent>
                  <w:p w14:paraId="130DA830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9E1C3DA" wp14:editId="05234B2E">
              <wp:simplePos x="0" y="0"/>
              <wp:positionH relativeFrom="column">
                <wp:posOffset>4791456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97B2DB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E1C3DA" id="_x0000_s1050" alt="&quot;&quot;" style="position:absolute;left:0;text-align:left;margin-left:377.3pt;margin-top:-291.2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9S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" fillcolor="white [3212]" strokecolor="#f2f2f2 [3052]" strokeweight=".25pt">
              <v:textbox inset="0,0,0,0">
                <w:txbxContent>
                  <w:p w14:paraId="497B2DBD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607D40A" wp14:editId="655E638A">
              <wp:simplePos x="0" y="0"/>
              <wp:positionH relativeFrom="column">
                <wp:posOffset>2304288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A10B6B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07D40A" id="_x0000_s1051" alt="&quot;&quot;" style="position:absolute;left:0;text-align:left;margin-left:181.45pt;margin-top:-291.2pt;width:189.25pt;height:67.8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TOLA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" fillcolor="white [3212]" strokecolor="#f2f2f2 [3052]" strokeweight=".25pt">
              <v:textbox inset="0,0,0,0">
                <w:txbxContent>
                  <w:p w14:paraId="4A10B6B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11D9227" wp14:editId="167CC706">
              <wp:simplePos x="0" y="0"/>
              <wp:positionH relativeFrom="column">
                <wp:posOffset>-177165</wp:posOffset>
              </wp:positionH>
              <wp:positionV relativeFrom="paragraph">
                <wp:posOffset>-3697605</wp:posOffset>
              </wp:positionV>
              <wp:extent cx="2403475" cy="861060"/>
              <wp:effectExtent l="0" t="0" r="15875" b="15240"/>
              <wp:wrapNone/>
              <wp:docPr id="2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5185E61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1D9227" id="_x0000_s1052" alt="&quot;&quot;" style="position:absolute;left:0;text-align:left;margin-left:-13.95pt;margin-top:-291.1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ixLA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" fillcolor="white [3212]" strokecolor="#f2f2f2 [3052]" strokeweight=".25pt">
              <v:textbox inset="0,0,0,0">
                <w:txbxContent>
                  <w:p w14:paraId="55185E61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4BEBF789" wp14:editId="3684321D">
              <wp:simplePos x="0" y="0"/>
              <wp:positionH relativeFrom="column">
                <wp:posOffset>4786231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3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7952F6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EBF789" id="_x0000_s1053" alt="&quot;&quot;" style="position:absolute;left:0;text-align:left;margin-left:376.85pt;margin-top:-363.2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MtLAIAAF0EAAAOAAAAZHJzL2Uyb0RvYy54bWysVF9v1DAMf0fiO0R559rettuorjdNN4aQ&#10;xh8x+ABpkraBNA5Jeu349Djp9ZjGC0K8RHZi/2z/bGd7PfWaHKTzCkxFi1VOiTQchDJtRb9+uXt1&#10;R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" fillcolor="white [3212]" strokecolor="#f2f2f2 [3052]" strokeweight=".25pt">
              <v:textbox inset="0,0,0,0">
                <w:txbxContent>
                  <w:p w14:paraId="77952F65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0883593B" wp14:editId="3202E5FB">
              <wp:simplePos x="0" y="0"/>
              <wp:positionH relativeFrom="column">
                <wp:posOffset>2314738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A25E5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83593B" id="_x0000_s1054" alt="&quot;&quot;" style="position:absolute;left:0;text-align:left;margin-left:182.25pt;margin-top:-363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" fillcolor="white [3212]" strokecolor="#f2f2f2 [3052]" strokeweight=".25pt">
              <v:textbox inset="0,0,0,0">
                <w:txbxContent>
                  <w:p w14:paraId="3A25E5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43D94D8" wp14:editId="3983E0F6">
              <wp:simplePos x="0" y="0"/>
              <wp:positionH relativeFrom="column">
                <wp:posOffset>-172085</wp:posOffset>
              </wp:positionH>
              <wp:positionV relativeFrom="paragraph">
                <wp:posOffset>-4612005</wp:posOffset>
              </wp:positionV>
              <wp:extent cx="2403475" cy="861060"/>
              <wp:effectExtent l="0" t="0" r="15875" b="15240"/>
              <wp:wrapNone/>
              <wp:docPr id="2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522D88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43D94D8" id="_x0000_s1055" alt="&quot;&quot;" style="position:absolute;left:0;text-align:left;margin-left:-13.55pt;margin-top:-363.1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TrLAIAAF0EAAAOAAAAZHJzL2Uyb0RvYy54bWysVF9v1DAMf0fiO0R559retmOrrjdNN4aQ&#10;xh8x+ABpkraBNA5Jeu349Djp9ZjGC0K8RHZi/2z/bGd7PfWaHKTzCkxFi1VOiTQchDJtRb9+uXt1&#10;S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" fillcolor="white [3212]" strokecolor="#f2f2f2 [3052]" strokeweight=".25pt">
              <v:textbox inset="0,0,0,0">
                <w:txbxContent>
                  <w:p w14:paraId="2522D888" w14:textId="77777777"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DA88" w14:textId="77777777" w:rsidR="001D53BD" w:rsidRDefault="001D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FEBF" w14:textId="77777777" w:rsidR="00861F86" w:rsidRDefault="00861F86">
      <w:r>
        <w:separator/>
      </w:r>
    </w:p>
  </w:footnote>
  <w:footnote w:type="continuationSeparator" w:id="0">
    <w:p w14:paraId="72BACABA" w14:textId="77777777" w:rsidR="00861F86" w:rsidRDefault="0086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8FC2" w14:textId="77777777" w:rsidR="001D53BD" w:rsidRDefault="001D5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87E4" w14:textId="77777777" w:rsidR="006103E0" w:rsidRDefault="00EB372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81120" behindDoc="0" locked="0" layoutInCell="1" allowOverlap="1" wp14:anchorId="1BF64DB0" wp14:editId="530F1C72">
              <wp:simplePos x="0" y="0"/>
              <wp:positionH relativeFrom="column">
                <wp:posOffset>4862131</wp:posOffset>
              </wp:positionH>
              <wp:positionV relativeFrom="paragraph">
                <wp:posOffset>249555</wp:posOffset>
              </wp:positionV>
              <wp:extent cx="2270942" cy="8955405"/>
              <wp:effectExtent l="0" t="0" r="0" b="0"/>
              <wp:wrapNone/>
              <wp:docPr id="588" name="Group 5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942" cy="8955405"/>
                        <a:chOff x="0" y="0"/>
                        <a:chExt cx="2270942" cy="8955405"/>
                      </a:xfrm>
                    </wpg:grpSpPr>
                    <wpg:grpSp>
                      <wpg:cNvPr id="589" name="Group 589"/>
                      <wpg:cNvGrpSpPr/>
                      <wpg:grpSpPr>
                        <a:xfrm>
                          <a:off x="0" y="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59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91" name="Freeform: Shape 59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Freeform: Shape 59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Freeform: Shape 59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Freeform: Shape 59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Freeform: Shape 59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Freeform: Shape 59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Freeform: Shape 59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Freeform: Shape 59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Freeform: Shape 59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Freeform: Shape 60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02" name="Freeform: Shape 60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Freeform: Shape 60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Freeform: Shape 60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Freeform: Shape 60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Freeform: Shape 60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Freeform: Shape 60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Freeform: Shape 60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Freeform: Shape 60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Freeform: Shape 61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Freeform: Shape 61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12" name="Group 612"/>
                      <wpg:cNvGrpSpPr/>
                      <wpg:grpSpPr>
                        <a:xfrm>
                          <a:off x="0" y="9144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1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14" name="Freeform: Shape 61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Freeform: Shape 61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Freeform: Shape 61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Freeform: Shape 61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Freeform: Shape 61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Freeform: Shape 61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Freeform: Shape 62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Freeform: Shape 62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Freeform: Shape 62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Freeform: Shape 62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25" name="Freeform: Shape 62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Freeform: Shape 62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Freeform: Shape 62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Freeform: Shape 62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Freeform: Shape 62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Freeform: Shape 63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Freeform: Shape 63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Freeform: Shape 63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Freeform: Shape 63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Freeform: Shape 63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35" name="Group 635"/>
                      <wpg:cNvGrpSpPr/>
                      <wpg:grpSpPr>
                        <a:xfrm>
                          <a:off x="0" y="18288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3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37" name="Freeform: Shape 63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Freeform: Shape 63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Freeform: Shape 63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Freeform: Shape 64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Freeform: Shape 64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Freeform: Shape 64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Freeform: Shape 64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Freeform: Shape 64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Freeform: Shape 64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Freeform: Shape 64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48" name="Freeform: Shape 64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Freeform: Shape 64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Freeform: Shape 65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Freeform: Shape 65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Freeform: Shape 65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Freeform: Shape 65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Freeform: Shape 65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Freeform: Shape 65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Freeform: Shape 65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Freeform: Shape 65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58" name="Group 658"/>
                      <wpg:cNvGrpSpPr/>
                      <wpg:grpSpPr>
                        <a:xfrm>
                          <a:off x="0" y="27432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59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60" name="Freeform: Shape 66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Freeform: Shape 66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Freeform: Shape 66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Freeform: Shape 66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Freeform: Shape 66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Freeform: Shape 66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Freeform: Shape 66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Freeform: Shape 66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Freeform: Shape 66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Freeform: Shape 66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0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71" name="Freeform: Shape 67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Freeform: Shape 67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Freeform: Shape 67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Freeform: Shape 67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Freeform: Shape 67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Freeform: Shape 67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Freeform: Shape 67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Freeform: Shape 67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Freeform: Shape 67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Freeform: Shape 68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81" name="Group 681"/>
                      <wpg:cNvGrpSpPr/>
                      <wpg:grpSpPr>
                        <a:xfrm>
                          <a:off x="0" y="36576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82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83" name="Freeform: Shape 68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Freeform: Shape 68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Freeform: Shape 68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Freeform: Shape 68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Freeform: Shape 68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Freeform: Shape 68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Freeform: Shape 68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Freeform: Shape 69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Freeform: Shape 69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Freeform: Shape 69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3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94" name="Freeform: Shape 69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Freeform: Shape 69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Freeform: Shape 69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Freeform: Shape 69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Freeform: Shape 69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Freeform: Shape 69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Freeform: Shape 70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Freeform: Shape 70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Freeform: Shape 70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Freeform: Shape 70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04" name="Group 704"/>
                      <wpg:cNvGrpSpPr/>
                      <wpg:grpSpPr>
                        <a:xfrm>
                          <a:off x="0" y="45841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705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06" name="Freeform: Shape 70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7" name="Freeform: Shape 70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8" name="Freeform: Shape 70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" name="Freeform: Shape 70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Freeform: Shape 71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Freeform: Shape 71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Freeform: Shape 71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Freeform: Shape 71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Freeform: Shape 71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Freeform: Shape 71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6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17" name="Freeform: Shape 71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Freeform: Shape 71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Freeform: Shape 71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Freeform: Shape 72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Freeform: Shape 72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Freeform: Shape 72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Freeform: Shape 72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Freeform: Shape 72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" name="Freeform: Shape 72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Freeform: Shape 72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27" name="Group 727"/>
                      <wpg:cNvGrpSpPr/>
                      <wpg:grpSpPr>
                        <a:xfrm>
                          <a:off x="0" y="54985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728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29" name="Freeform: Shape 72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Freeform: Shape 73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Freeform: Shape 73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Freeform: Shape 73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Freeform: Shape 73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Freeform: Shape 73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Freeform: Shape 73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Freeform: Shape 73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Freeform: Shape 73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Freeform: Shape 73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9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40" name="Freeform: Shape 74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Freeform: Shape 74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Freeform: Shape 74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Freeform: Shape 74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Freeform: Shape 74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Freeform: Shape 74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Freeform: Shape 74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Freeform: Shape 74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Freeform: Shape 74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Freeform: Shape 74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50" name="Group 750"/>
                      <wpg:cNvGrpSpPr/>
                      <wpg:grpSpPr>
                        <a:xfrm>
                          <a:off x="0" y="64129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751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52" name="Freeform: Shape 75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Freeform: Shape 75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Freeform: Shape 75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5" name="Freeform: Shape 75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Freeform: Shape 7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Freeform: Shape 7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Freeform: Shape 75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Freeform: Shape 75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Freeform: Shape 76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1" name="Freeform: Shape 76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2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63" name="Freeform: Shape 76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Freeform: Shape 76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Freeform: Shape 76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Freeform: Shape 76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7" name="Freeform: Shape 76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Freeform: Shape 76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Freeform: Shape 76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Freeform: Shape 77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1" name="Freeform: Shape 77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Freeform: Shape 77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73" name="Group 773"/>
                      <wpg:cNvGrpSpPr/>
                      <wpg:grpSpPr>
                        <a:xfrm>
                          <a:off x="0" y="73273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774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75" name="Freeform: Shape 77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6" name="Freeform: Shape 77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" name="Freeform: Shape 77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Freeform: Shape 77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Freeform: Shape 77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Freeform: Shape 78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1" name="Freeform: Shape 78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2" name="Freeform: Shape 78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3" name="Freeform: Shape 78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4" name="Freeform: Shape 78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5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86" name="Freeform: Shape 78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7" name="Freeform: Shape 78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" name="Freeform: Shape 78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Freeform: Shape 78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Freeform: Shape 79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" name="Freeform: Shape 79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Freeform: Shape 79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3" name="Freeform: Shape 79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" name="Freeform: Shape 79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Freeform: Shape 79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96" name="Group 796"/>
                      <wpg:cNvGrpSpPr/>
                      <wpg:grpSpPr>
                        <a:xfrm>
                          <a:off x="0" y="8229600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797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98" name="Freeform: Shape 79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9" name="Freeform: Shape 79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0" name="Freeform: Shape 80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1" name="Freeform: Shape 80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" name="Freeform: Shape 80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3" name="Freeform: Shape 80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Freeform: Shape 80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5" name="Freeform: Shape 80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6" name="Freeform: Shape 80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" name="Freeform: Shape 80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8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809" name="Freeform: Shape 80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Freeform: Shape 81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Freeform: Shape 81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Freeform: Shape 81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3" name="Freeform: Shape 81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4" name="Freeform: Shape 81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5" name="Freeform: Shape 81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Freeform: Shape 81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Freeform: Shape 81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Freeform: Shape 81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6021EB8" id="Group 588" o:spid="_x0000_s1026" alt="&quot;&quot;" style="position:absolute;margin-left:382.85pt;margin-top:19.65pt;width:178.8pt;height:705.15pt;z-index:251781120" coordsize="22709,8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">
              <v:group id="Group 589" o:spid="_x0000_s1027" style="position:absolute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<v:group id="Graphic 84" o:spid="_x0000_s1028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: Shape 591" o:spid="_x0000_s102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92" o:spid="_x0000_s103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93" o:spid="_x0000_s103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94" o:spid="_x0000_s103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95" o:spid="_x0000_s103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96" o:spid="_x0000_s103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97" o:spid="_x0000_s103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98" o:spid="_x0000_s103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99" o:spid="_x0000_s103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00" o:spid="_x0000_s103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39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">
                  <v:shape id="Freeform: Shape 602" o:spid="_x0000_s104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03" o:spid="_x0000_s104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04" o:spid="_x0000_s104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05" o:spid="_x0000_s104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06" o:spid="_x0000_s104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07" o:spid="_x0000_s104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08" o:spid="_x0000_s104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09" o:spid="_x0000_s104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10" o:spid="_x0000_s104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11" o:spid="_x0000_s104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12" o:spid="_x0000_s1050" style="position:absolute;top:9144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<v:group id="Graphic 84" o:spid="_x0000_s1051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: Shape 614" o:spid="_x0000_s105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15" o:spid="_x0000_s105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16" o:spid="_x0000_s105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17" o:spid="_x0000_s105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18" o:spid="_x0000_s105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19" o:spid="_x0000_s105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20" o:spid="_x0000_s105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21" o:spid="_x0000_s105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22" o:spid="_x0000_s106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23" o:spid="_x0000_s106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62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">
                  <v:shape id="Freeform: Shape 625" o:spid="_x0000_s106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26" o:spid="_x0000_s106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27" o:spid="_x0000_s106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28" o:spid="_x0000_s106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29" o:spid="_x0000_s106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30" o:spid="_x0000_s106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31" o:spid="_x0000_s106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32" o:spid="_x0000_s107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33" o:spid="_x0000_s107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34" o:spid="_x0000_s107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35" o:spid="_x0000_s1073" style="position:absolute;top:18288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<v:group id="Graphic 84" o:spid="_x0000_s1074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: Shape 637" o:spid="_x0000_s107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38" o:spid="_x0000_s107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39" o:spid="_x0000_s107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40" o:spid="_x0000_s107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41" o:spid="_x0000_s107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42" o:spid="_x0000_s108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43" o:spid="_x0000_s108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44" o:spid="_x0000_s108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45" o:spid="_x0000_s108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46" o:spid="_x0000_s108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85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">
                  <v:shape id="Freeform: Shape 648" o:spid="_x0000_s108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49" o:spid="_x0000_s108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50" o:spid="_x0000_s108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51" o:spid="_x0000_s108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52" o:spid="_x0000_s109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53" o:spid="_x0000_s109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54" o:spid="_x0000_s109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55" o:spid="_x0000_s109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56" o:spid="_x0000_s109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57" o:spid="_x0000_s109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58" o:spid="_x0000_s1096" style="position:absolute;top:27432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<v:group id="Graphic 84" o:spid="_x0000_s1097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: Shape 660" o:spid="_x0000_s109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61" o:spid="_x0000_s109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62" o:spid="_x0000_s110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63" o:spid="_x0000_s110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64" o:spid="_x0000_s110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65" o:spid="_x0000_s110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66" o:spid="_x0000_s110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67" o:spid="_x0000_s110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68" o:spid="_x0000_s110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69" o:spid="_x0000_s110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08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">
                  <v:shape id="Freeform: Shape 671" o:spid="_x0000_s110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72" o:spid="_x0000_s111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73" o:spid="_x0000_s111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74" o:spid="_x0000_s111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75" o:spid="_x0000_s111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76" o:spid="_x0000_s111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77" o:spid="_x0000_s111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78" o:spid="_x0000_s111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79" o:spid="_x0000_s111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80" o:spid="_x0000_s111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81" o:spid="_x0000_s1119" style="position:absolute;top:36576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<v:group id="Graphic 84" o:spid="_x0000_s1120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Freeform: Shape 683" o:spid="_x0000_s112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84" o:spid="_x0000_s112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85" o:spid="_x0000_s112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86" o:spid="_x0000_s112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87" o:spid="_x0000_s112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88" o:spid="_x0000_s112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89" o:spid="_x0000_s112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90" o:spid="_x0000_s112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91" o:spid="_x0000_s112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92" o:spid="_x0000_s113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31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">
                  <v:shape id="Freeform: Shape 694" o:spid="_x0000_s113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95" o:spid="_x0000_s113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96" o:spid="_x0000_s113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97" o:spid="_x0000_s113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98" o:spid="_x0000_s113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99" o:spid="_x0000_s113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00" o:spid="_x0000_s113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01" o:spid="_x0000_s113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02" o:spid="_x0000_s114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03" o:spid="_x0000_s114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04" o:spid="_x0000_s1142" style="position:absolute;top:45841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<v:group id="Graphic 84" o:spid="_x0000_s1143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: Shape 706" o:spid="_x0000_s114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07" o:spid="_x0000_s114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08" o:spid="_x0000_s114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09" o:spid="_x0000_s114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10" o:spid="_x0000_s114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11" o:spid="_x0000_s114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12" o:spid="_x0000_s115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13" o:spid="_x0000_s115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14" o:spid="_x0000_s115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15" o:spid="_x0000_s115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54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">
                  <v:shape id="Freeform: Shape 717" o:spid="_x0000_s115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18" o:spid="_x0000_s115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19" o:spid="_x0000_s115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20" o:spid="_x0000_s115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21" o:spid="_x0000_s115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22" o:spid="_x0000_s116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23" o:spid="_x0000_s116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24" o:spid="_x0000_s116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25" o:spid="_x0000_s116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26" o:spid="_x0000_s116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27" o:spid="_x0000_s1165" style="position:absolute;top:54985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<v:group id="Graphic 84" o:spid="_x0000_s1166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: Shape 729" o:spid="_x0000_s116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30" o:spid="_x0000_s116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31" o:spid="_x0000_s116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32" o:spid="_x0000_s117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33" o:spid="_x0000_s117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34" o:spid="_x0000_s117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35" o:spid="_x0000_s117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36" o:spid="_x0000_s117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37" o:spid="_x0000_s117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38" o:spid="_x0000_s117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77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">
                  <v:shape id="Freeform: Shape 740" o:spid="_x0000_s117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41" o:spid="_x0000_s117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42" o:spid="_x0000_s118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43" o:spid="_x0000_s118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44" o:spid="_x0000_s118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45" o:spid="_x0000_s118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46" o:spid="_x0000_s118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47" o:spid="_x0000_s118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48" o:spid="_x0000_s118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49" o:spid="_x0000_s118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50" o:spid="_x0000_s1188" style="position:absolute;top:64129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<v:group id="Graphic 84" o:spid="_x0000_s1189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: Shape 752" o:spid="_x0000_s119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53" o:spid="_x0000_s119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54" o:spid="_x0000_s119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55" o:spid="_x0000_s119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56" o:spid="_x0000_s119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57" o:spid="_x0000_s119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58" o:spid="_x0000_s119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59" o:spid="_x0000_s119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60" o:spid="_x0000_s119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61" o:spid="_x0000_s119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00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">
                  <v:shape id="Freeform: Shape 763" o:spid="_x0000_s120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64" o:spid="_x0000_s120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65" o:spid="_x0000_s120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66" o:spid="_x0000_s120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67" o:spid="_x0000_s120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68" o:spid="_x0000_s120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69" o:spid="_x0000_s120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70" o:spid="_x0000_s120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71" o:spid="_x0000_s120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72" o:spid="_x0000_s121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73" o:spid="_x0000_s1211" style="position:absolute;top:73273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<v:group id="Graphic 84" o:spid="_x0000_s1212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: Shape 775" o:spid="_x0000_s121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76" o:spid="_x0000_s121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77" o:spid="_x0000_s121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78" o:spid="_x0000_s121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79" o:spid="_x0000_s121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80" o:spid="_x0000_s121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81" o:spid="_x0000_s121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82" o:spid="_x0000_s122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83" o:spid="_x0000_s122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84" o:spid="_x0000_s122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23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">
                  <v:shape id="Freeform: Shape 786" o:spid="_x0000_s122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87" o:spid="_x0000_s122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88" o:spid="_x0000_s122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89" o:spid="_x0000_s122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90" o:spid="_x0000_s122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91" o:spid="_x0000_s122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92" o:spid="_x0000_s123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93" o:spid="_x0000_s123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94" o:spid="_x0000_s123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95" o:spid="_x0000_s123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96" o:spid="_x0000_s1234" style="position:absolute;top:82296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<v:group id="Graphic 84" o:spid="_x0000_s1235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: Shape 798" o:spid="_x0000_s123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99" o:spid="_x0000_s123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800" o:spid="_x0000_s123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801" o:spid="_x0000_s123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802" o:spid="_x0000_s124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803" o:spid="_x0000_s124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804" o:spid="_x0000_s124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805" o:spid="_x0000_s124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806" o:spid="_x0000_s124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807" o:spid="_x0000_s124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46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">
                  <v:shape id="Freeform: Shape 809" o:spid="_x0000_s124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810" o:spid="_x0000_s124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811" o:spid="_x0000_s124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812" o:spid="_x0000_s125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813" o:spid="_x0000_s125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814" o:spid="_x0000_s125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815" o:spid="_x0000_s125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816" o:spid="_x0000_s125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817" o:spid="_x0000_s125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818" o:spid="_x0000_s125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05C33482" wp14:editId="2CC212B4">
              <wp:simplePos x="0" y="0"/>
              <wp:positionH relativeFrom="column">
                <wp:posOffset>2378494</wp:posOffset>
              </wp:positionH>
              <wp:positionV relativeFrom="paragraph">
                <wp:posOffset>249555</wp:posOffset>
              </wp:positionV>
              <wp:extent cx="2270942" cy="8955405"/>
              <wp:effectExtent l="0" t="0" r="0" b="0"/>
              <wp:wrapNone/>
              <wp:docPr id="357" name="Group 3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942" cy="8955405"/>
                        <a:chOff x="0" y="0"/>
                        <a:chExt cx="2270942" cy="8955405"/>
                      </a:xfrm>
                    </wpg:grpSpPr>
                    <wpg:grpSp>
                      <wpg:cNvPr id="358" name="Group 358"/>
                      <wpg:cNvGrpSpPr/>
                      <wpg:grpSpPr>
                        <a:xfrm>
                          <a:off x="0" y="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359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60" name="Freeform: Shape 36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Freeform: Shape 36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Freeform: Shape 36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reeform: Shape 36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reeform: Shape 36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Freeform: Shape 36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Freeform: Shape 36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Freeform: Shape 36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Freeform: Shape 36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reeform: Shape 36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0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71" name="Freeform: Shape 37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Freeform: Shape 37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Freeform: Shape 37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Freeform: Shape 37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Freeform: Shape 37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Freeform: Shape 37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Freeform: Shape 37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Freeform: Shape 37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reeform: Shape 37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Freeform: Shape 38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81" name="Group 381"/>
                      <wpg:cNvGrpSpPr/>
                      <wpg:grpSpPr>
                        <a:xfrm>
                          <a:off x="0" y="9144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382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83" name="Freeform: Shape 38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Freeform: Shape 38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Freeform: Shape 38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reeform: Shape 38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reeform: Shape 38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Freeform: Shape 38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Freeform: Shape 38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Freeform: Shape 39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Freeform: Shape 39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reeform: Shape 39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3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94" name="Freeform: Shape 39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Freeform: Shape 39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Freeform: Shape 39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Freeform: Shape 39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Freeform: Shape 39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reeform: Shape 39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Freeform: Shape 40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Freeform: Shape 40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Freeform: Shape 40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Freeform: Shape 40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04" name="Group 404"/>
                      <wpg:cNvGrpSpPr/>
                      <wpg:grpSpPr>
                        <a:xfrm>
                          <a:off x="0" y="18288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05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06" name="Freeform: Shape 40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Freeform: Shape 40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Freeform: Shape 40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Freeform: Shape 40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Freeform: Shape 41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Freeform: Shape 41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Freeform: Shape 41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Freeform: Shape 41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Freeform: Shape 41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Freeform: Shape 41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6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17" name="Freeform: Shape 41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Freeform: Shape 41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Freeform: Shape 41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Freeform: Shape 42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Freeform: Shape 42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Freeform: Shape 42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Freeform: Shape 42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Freeform: Shape 42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Freeform: Shape 42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Freeform: Shape 42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27" name="Group 427"/>
                      <wpg:cNvGrpSpPr/>
                      <wpg:grpSpPr>
                        <a:xfrm>
                          <a:off x="0" y="27432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28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29" name="Freeform: Shape 42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Freeform: Shape 43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Freeform: Shape 43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Freeform: Shape 43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Freeform: Shape 43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Freeform: Shape 43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Freeform: Shape 43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Freeform: Shape 43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Freeform: Shape 43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Freeform: Shape 43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9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40" name="Freeform: Shape 44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Freeform: Shape 44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Freeform: Shape 44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Freeform: Shape 44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Freeform: Shape 44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Freeform: Shape 44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Freeform: Shape 44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Freeform: Shape 44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Freeform: Shape 44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Freeform: Shape 44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50" name="Group 450"/>
                      <wpg:cNvGrpSpPr/>
                      <wpg:grpSpPr>
                        <a:xfrm>
                          <a:off x="0" y="36576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51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52" name="Freeform: Shape 45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Freeform: Shape 45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Freeform: Shape 45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Freeform: Shape 45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Freeform: Shape 4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Freeform: Shape 4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reeform: Shape 45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reeform: Shape 45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reeform: Shape 46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reeform: Shape 46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2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63" name="Freeform: Shape 46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reeform: Shape 46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reeform: Shape 46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reeform: Shape 46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Freeform: Shape 46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Freeform: Shape 46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reeform: Shape 46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reeform: Shape 47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reeform: Shape 47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reeform: Shape 47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73" name="Group 473"/>
                      <wpg:cNvGrpSpPr/>
                      <wpg:grpSpPr>
                        <a:xfrm>
                          <a:off x="0" y="45841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74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75" name="Freeform: Shape 47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reeform: Shape 47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reeform: Shape 47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Freeform: Shape 47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Freeform: Shape 47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reeform: Shape 48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reeform: Shape 48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reeform: Shape 48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reeform: Shape 48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reeform: Shape 48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5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86" name="Freeform: Shape 48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reeform: Shape 48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reeform: Shape 48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Freeform: Shape 48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Freeform: Shape 49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Freeform: Shape 49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Freeform: Shape 49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Freeform: Shape 49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Freeform: Shape 49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Freeform: Shape 49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96" name="Group 496"/>
                      <wpg:cNvGrpSpPr/>
                      <wpg:grpSpPr>
                        <a:xfrm>
                          <a:off x="0" y="54985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97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98" name="Freeform: Shape 49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Freeform: Shape 49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Freeform: Shape 50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Freeform: Shape 50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Freeform: Shape 50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Freeform: Shape 50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Freeform: Shape 50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Freeform: Shape 50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Freeform: Shape 50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Freeform: Shape 50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8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09" name="Freeform: Shape 50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Freeform: Shape 51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reeform: Shape 51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reeform: Shape 51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reeform: Shape 51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reeform: Shape 51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Freeform: Shape 51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Freeform: Shape 51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Freeform: Shape 51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Freeform: Shape 51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19" name="Group 519"/>
                      <wpg:cNvGrpSpPr/>
                      <wpg:grpSpPr>
                        <a:xfrm>
                          <a:off x="0" y="64129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52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21" name="Freeform: Shape 52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Freeform: Shape 52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Freeform: Shape 52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Freeform: Shape 52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Freeform: Shape 52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Freeform: Shape 52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Freeform: Shape 52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Freeform: Shape 52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Freeform: Shape 52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Freeform: Shape 53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32" name="Freeform: Shape 53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Freeform: Shape 53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Freeform: Shape 53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Freeform: Shape 53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Freeform: Shape 53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Freeform: Shape 53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Freeform: Shape 53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Freeform: Shape 53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Freeform: Shape 54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Freeform: Shape 54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2" name="Group 542"/>
                      <wpg:cNvGrpSpPr/>
                      <wpg:grpSpPr>
                        <a:xfrm>
                          <a:off x="0" y="73273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54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44" name="Freeform: Shape 54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Freeform: Shape 54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Freeform: Shape 54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Freeform: Shape 54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Freeform: Shape 54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Freeform: Shape 54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Freeform: Shape 55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Freeform: Shape 55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Freeform: Shape 55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Freeform: Shape 55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55" name="Freeform: Shape 55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Freeform: Shape 55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Freeform: Shape 55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Freeform: Shape 55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Freeform: Shape 55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Freeform: Shape 56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Freeform: Shape 56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Freeform: Shape 56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Freeform: Shape 56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Freeform: Shape 56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65" name="Group 565"/>
                      <wpg:cNvGrpSpPr/>
                      <wpg:grpSpPr>
                        <a:xfrm>
                          <a:off x="0" y="8229600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56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67" name="Freeform: Shape 56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Freeform: Shape 56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Freeform: Shape 56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Freeform: Shape 57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Freeform: Shape 57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Freeform: Shape 57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Freeform: Shape 57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Freeform: Shape 57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Freeform: Shape 57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Freeform: Shape 57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78" name="Freeform: Shape 57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Freeform: Shape 57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Freeform: Shape 58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Freeform: Shape 58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Freeform: Shape 58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Freeform: Shape 58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Freeform: Shape 58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Freeform: Shape 58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Freeform: Shape 58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Freeform: Shape 58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11A346B" id="Group 357" o:spid="_x0000_s1026" alt="&quot;&quot;" style="position:absolute;margin-left:187.3pt;margin-top:19.65pt;width:178.8pt;height:705.15pt;z-index:251779072" coordsize="22709,8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">
              <v:group id="Group 358" o:spid="_x0000_s1027" style="position:absolute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<v:group id="Graphic 84" o:spid="_x0000_s1028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: Shape 360" o:spid="_x0000_s102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61" o:spid="_x0000_s103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62" o:spid="_x0000_s103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63" o:spid="_x0000_s103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64" o:spid="_x0000_s103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65" o:spid="_x0000_s103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66" o:spid="_x0000_s103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67" o:spid="_x0000_s103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68" o:spid="_x0000_s103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69" o:spid="_x0000_s103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39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">
                  <v:shape id="Freeform: Shape 371" o:spid="_x0000_s104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72" o:spid="_x0000_s104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73" o:spid="_x0000_s104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74" o:spid="_x0000_s104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75" o:spid="_x0000_s104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76" o:spid="_x0000_s104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77" o:spid="_x0000_s104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78" o:spid="_x0000_s104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79" o:spid="_x0000_s104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80" o:spid="_x0000_s104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381" o:spid="_x0000_s1050" style="position:absolute;top:9144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<v:group id="Graphic 84" o:spid="_x0000_s1051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: Shape 383" o:spid="_x0000_s105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84" o:spid="_x0000_s105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85" o:spid="_x0000_s105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86" o:spid="_x0000_s105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87" o:spid="_x0000_s105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88" o:spid="_x0000_s105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89" o:spid="_x0000_s105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90" o:spid="_x0000_s105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91" o:spid="_x0000_s106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92" o:spid="_x0000_s106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62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">
                  <v:shape id="Freeform: Shape 394" o:spid="_x0000_s106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95" o:spid="_x0000_s106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96" o:spid="_x0000_s106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97" o:spid="_x0000_s106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98" o:spid="_x0000_s106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99" o:spid="_x0000_s106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00" o:spid="_x0000_s106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01" o:spid="_x0000_s107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02" o:spid="_x0000_s107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03" o:spid="_x0000_s107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04" o:spid="_x0000_s1073" style="position:absolute;top:18288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<v:group id="Graphic 84" o:spid="_x0000_s1074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: Shape 406" o:spid="_x0000_s107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07" o:spid="_x0000_s107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08" o:spid="_x0000_s107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09" o:spid="_x0000_s107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10" o:spid="_x0000_s107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11" o:spid="_x0000_s108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12" o:spid="_x0000_s108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13" o:spid="_x0000_s108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14" o:spid="_x0000_s108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15" o:spid="_x0000_s108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85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">
                  <v:shape id="Freeform: Shape 417" o:spid="_x0000_s108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18" o:spid="_x0000_s108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19" o:spid="_x0000_s108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20" o:spid="_x0000_s108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21" o:spid="_x0000_s109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22" o:spid="_x0000_s109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23" o:spid="_x0000_s109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24" o:spid="_x0000_s109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25" o:spid="_x0000_s109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26" o:spid="_x0000_s109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27" o:spid="_x0000_s1096" style="position:absolute;top:27432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<v:group id="Graphic 84" o:spid="_x0000_s1097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: Shape 429" o:spid="_x0000_s109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30" o:spid="_x0000_s109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31" o:spid="_x0000_s110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32" o:spid="_x0000_s110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33" o:spid="_x0000_s110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34" o:spid="_x0000_s110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35" o:spid="_x0000_s110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36" o:spid="_x0000_s110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37" o:spid="_x0000_s110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38" o:spid="_x0000_s110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08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">
                  <v:shape id="Freeform: Shape 440" o:spid="_x0000_s110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41" o:spid="_x0000_s111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42" o:spid="_x0000_s111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43" o:spid="_x0000_s111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44" o:spid="_x0000_s111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45" o:spid="_x0000_s111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46" o:spid="_x0000_s111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47" o:spid="_x0000_s111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48" o:spid="_x0000_s111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49" o:spid="_x0000_s111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50" o:spid="_x0000_s1119" style="position:absolute;top:36576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<v:group id="Graphic 84" o:spid="_x0000_s1120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: Shape 452" o:spid="_x0000_s112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53" o:spid="_x0000_s112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54" o:spid="_x0000_s112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55" o:spid="_x0000_s112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56" o:spid="_x0000_s112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57" o:spid="_x0000_s112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58" o:spid="_x0000_s112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59" o:spid="_x0000_s112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60" o:spid="_x0000_s112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61" o:spid="_x0000_s113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31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">
                  <v:shape id="Freeform: Shape 463" o:spid="_x0000_s113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64" o:spid="_x0000_s113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65" o:spid="_x0000_s113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66" o:spid="_x0000_s113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67" o:spid="_x0000_s113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68" o:spid="_x0000_s113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69" o:spid="_x0000_s113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70" o:spid="_x0000_s113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71" o:spid="_x0000_s114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72" o:spid="_x0000_s114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73" o:spid="_x0000_s1142" style="position:absolute;top:45841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<v:group id="Graphic 84" o:spid="_x0000_s1143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: Shape 475" o:spid="_x0000_s114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76" o:spid="_x0000_s114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77" o:spid="_x0000_s114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78" o:spid="_x0000_s114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79" o:spid="_x0000_s114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80" o:spid="_x0000_s114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81" o:spid="_x0000_s115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82" o:spid="_x0000_s115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83" o:spid="_x0000_s115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84" o:spid="_x0000_s115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54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">
                  <v:shape id="Freeform: Shape 486" o:spid="_x0000_s115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87" o:spid="_x0000_s115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88" o:spid="_x0000_s115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89" o:spid="_x0000_s115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90" o:spid="_x0000_s115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91" o:spid="_x0000_s116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92" o:spid="_x0000_s116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93" o:spid="_x0000_s116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94" o:spid="_x0000_s116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95" o:spid="_x0000_s116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96" o:spid="_x0000_s1165" style="position:absolute;top:54985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<v:group id="Graphic 84" o:spid="_x0000_s1166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: Shape 498" o:spid="_x0000_s116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99" o:spid="_x0000_s116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00" o:spid="_x0000_s116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01" o:spid="_x0000_s117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02" o:spid="_x0000_s117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03" o:spid="_x0000_s117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04" o:spid="_x0000_s117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05" o:spid="_x0000_s117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06" o:spid="_x0000_s117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07" o:spid="_x0000_s117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77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">
                  <v:shape id="Freeform: Shape 509" o:spid="_x0000_s117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10" o:spid="_x0000_s117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11" o:spid="_x0000_s118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12" o:spid="_x0000_s118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13" o:spid="_x0000_s118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14" o:spid="_x0000_s118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15" o:spid="_x0000_s118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16" o:spid="_x0000_s118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17" o:spid="_x0000_s118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18" o:spid="_x0000_s118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519" o:spid="_x0000_s1188" style="position:absolute;top:64129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<v:group id="Graphic 84" o:spid="_x0000_s1189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: Shape 521" o:spid="_x0000_s119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22" o:spid="_x0000_s119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23" o:spid="_x0000_s119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24" o:spid="_x0000_s119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25" o:spid="_x0000_s119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26" o:spid="_x0000_s119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27" o:spid="_x0000_s119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28" o:spid="_x0000_s119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29" o:spid="_x0000_s119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30" o:spid="_x0000_s119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00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">
                  <v:shape id="Freeform: Shape 532" o:spid="_x0000_s120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33" o:spid="_x0000_s120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34" o:spid="_x0000_s120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35" o:spid="_x0000_s120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36" o:spid="_x0000_s120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37" o:spid="_x0000_s120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38" o:spid="_x0000_s120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39" o:spid="_x0000_s120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40" o:spid="_x0000_s120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41" o:spid="_x0000_s121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542" o:spid="_x0000_s1211" style="position:absolute;top:73273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<v:group id="Graphic 84" o:spid="_x0000_s1212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: Shape 544" o:spid="_x0000_s121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45" o:spid="_x0000_s121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46" o:spid="_x0000_s121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47" o:spid="_x0000_s121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48" o:spid="_x0000_s121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49" o:spid="_x0000_s121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50" o:spid="_x0000_s121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51" o:spid="_x0000_s122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52" o:spid="_x0000_s122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53" o:spid="_x0000_s122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23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">
                  <v:shape id="Freeform: Shape 555" o:spid="_x0000_s122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56" o:spid="_x0000_s122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57" o:spid="_x0000_s122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58" o:spid="_x0000_s122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59" o:spid="_x0000_s122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60" o:spid="_x0000_s122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61" o:spid="_x0000_s123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62" o:spid="_x0000_s123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63" o:spid="_x0000_s123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64" o:spid="_x0000_s123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565" o:spid="_x0000_s1234" style="position:absolute;top:82296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<v:group id="Graphic 84" o:spid="_x0000_s1235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: Shape 567" o:spid="_x0000_s123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68" o:spid="_x0000_s123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69" o:spid="_x0000_s123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70" o:spid="_x0000_s123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71" o:spid="_x0000_s124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72" o:spid="_x0000_s124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73" o:spid="_x0000_s124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74" o:spid="_x0000_s124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75" o:spid="_x0000_s124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76" o:spid="_x0000_s124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46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">
                  <v:shape id="Freeform: Shape 578" o:spid="_x0000_s124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79" o:spid="_x0000_s124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80" o:spid="_x0000_s124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81" o:spid="_x0000_s125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82" o:spid="_x0000_s125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83" o:spid="_x0000_s125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84" o:spid="_x0000_s125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85" o:spid="_x0000_s125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86" o:spid="_x0000_s125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87" o:spid="_x0000_s125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7024" behindDoc="0" locked="0" layoutInCell="1" allowOverlap="1" wp14:anchorId="2C545510" wp14:editId="3A502034">
              <wp:simplePos x="0" y="0"/>
              <wp:positionH relativeFrom="column">
                <wp:posOffset>-109728</wp:posOffset>
              </wp:positionH>
              <wp:positionV relativeFrom="paragraph">
                <wp:posOffset>249936</wp:posOffset>
              </wp:positionV>
              <wp:extent cx="2270942" cy="8955405"/>
              <wp:effectExtent l="0" t="0" r="0" b="0"/>
              <wp:wrapNone/>
              <wp:docPr id="356" name="Group 3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942" cy="8955405"/>
                        <a:chOff x="0" y="0"/>
                        <a:chExt cx="2270942" cy="8955405"/>
                      </a:xfrm>
                    </wpg:grpSpPr>
                    <wpg:grpSp>
                      <wpg:cNvPr id="250" name="Group 250"/>
                      <wpg:cNvGrpSpPr/>
                      <wpg:grpSpPr>
                        <a:xfrm>
                          <a:off x="0" y="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224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25" name="Freeform: Shape 22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Freeform: Shape 22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reeform: Shape 22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Freeform: Shape 22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Freeform: Shape 23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Freeform: Shape 23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Freeform: Shape 23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Freeform: Shape 23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Freeform: Shape 23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Freeform: Shape 23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9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40" name="Freeform: Shape 24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Freeform: Shape 24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Freeform: Shape 24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Freeform: Shape 24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Freeform: Shape 24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Freeform: Shape 24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Freeform: Shape 24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Freeform: Shape 24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Freeform: Shape 24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Freeform: Shape 24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51" name="Group 251"/>
                      <wpg:cNvGrpSpPr/>
                      <wpg:grpSpPr>
                        <a:xfrm>
                          <a:off x="0" y="9144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252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53" name="Freeform: Shape 25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Freeform: Shape 25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Freeform: Shape 25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: Shape 4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: Shape 4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: Shape 4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8" name="Freeform: Shape 4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reeform: Shape 4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reeform: Shape 5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reeform: Shape 6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reeform: Shape 6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reeform: Shape 6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reeform: Shape 6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reeform: Shape 6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eeform: Shape 6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9" name="Group 69"/>
                      <wpg:cNvGrpSpPr/>
                      <wpg:grpSpPr>
                        <a:xfrm>
                          <a:off x="0" y="18288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7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1" name="Freeform: Shape 7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reeform: Shape 7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reeform: Shape 7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reeform: Shape 7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reeform: Shape 7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reeform: Shape 7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reeform: Shape 7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reeform: Shape 7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reeform: Shape 7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reeform: Shape 8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82" name="Freeform: Shape 8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reeform: Shape 8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reeform: Shape 8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reeform: Shape 8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reeform: Shape 8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reeform: Shape 8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reeform: Shape 8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reeform: Shape 8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reeform: Shape 9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reeform: Shape 9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92" name="Group 92"/>
                      <wpg:cNvGrpSpPr/>
                      <wpg:grpSpPr>
                        <a:xfrm>
                          <a:off x="0" y="27432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9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94" name="Freeform: Shape 9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reeform: Shape 9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Freeform: Shape 12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Freeform: Shape 12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Freeform: Shape 13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Freeform: Shape 13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Freeform: Shape 13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Freeform: Shape 13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Freeform: Shape 13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Freeform: Shape 13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39" name="Freeform: Shape 13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Freeform: Shape 14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Freeform: Shape 14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Freeform: Shape 14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Freeform: Shape 14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Freeform: Shape 14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Freeform: Shape 14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Freeform: Shape 14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Freeform: Shape 14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Freeform: Shape 14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49" name="Group 149"/>
                      <wpg:cNvGrpSpPr/>
                      <wpg:grpSpPr>
                        <a:xfrm>
                          <a:off x="0" y="36576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15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51" name="Freeform: Shape 15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Freeform: Shape 15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Freeform: Shape 15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Freeform: Shape 15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Freeform: Shape 1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Freeform: Shape 1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Freeform: Shape 15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Freeform: Shape 16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Freeform: Shape 16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Freeform: Shape 16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65" name="Freeform: Shape 16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Freeform: Shape 16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Freeform: Shape 16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Freeform: Shape 16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Freeform: Shape 16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Freeform: Shape 17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Freeform: Shape 17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Freeform: Shape 17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Freeform: Shape 17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Freeform: Shape 17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75" name="Group 175"/>
                      <wpg:cNvGrpSpPr/>
                      <wpg:grpSpPr>
                        <a:xfrm>
                          <a:off x="0" y="45841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17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77" name="Freeform: Shape 17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Freeform: Shape 17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Freeform: Shape 17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Freeform: Shape 18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Freeform: Shape 18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Freeform: Shape 18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reeform: Shape 18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reeform: Shape 18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reeform: Shape 18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reeform: Shape 18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88" name="Freeform: Shape 18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reeform: Shape 18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Freeform: Shape 19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Freeform: Shape 19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Freeform: Shape 2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Freeform: Shape 2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Freeform: Shape 25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Freeform: Shape 25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Freeform: Shape 26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Freeform: Shape 26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62" name="Group 262"/>
                      <wpg:cNvGrpSpPr/>
                      <wpg:grpSpPr>
                        <a:xfrm>
                          <a:off x="0" y="54985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26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64" name="Freeform: Shape 26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Freeform: Shape 26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Freeform: Shape 26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Freeform: Shape 26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Freeform: Shape 26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Freeform: Shape 26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Freeform: Shape 27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Freeform: Shape 27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Freeform: Shape 27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Freeform: Shape 27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75" name="Freeform: Shape 27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Freeform: Shape 27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Freeform: Shape 27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Freeform: Shape 27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Freeform: Shape 27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Freeform: Shape 28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Freeform: Shape 28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Freeform: Shape 28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Freeform: Shape 28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Freeform: Shape 28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85" name="Group 285"/>
                      <wpg:cNvGrpSpPr/>
                      <wpg:grpSpPr>
                        <a:xfrm>
                          <a:off x="0" y="64129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28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87" name="Freeform: Shape 28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Freeform: Shape 28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reeform: Shape 28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reeform: Shape 29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Freeform: Shape 29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Freeform: Shape 29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Freeform: Shape 29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Freeform: Shape 29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reeform: Shape 29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reeform: Shape 29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98" name="Freeform: Shape 29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Freeform: Shape 29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Freeform: Shape 30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reeform: Shape 30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Freeform: Shape 30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Freeform: Shape 30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Freeform: Shape 30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Freeform: Shape 30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Freeform: Shape 30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Freeform: Shape 30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09" name="Group 309"/>
                      <wpg:cNvGrpSpPr/>
                      <wpg:grpSpPr>
                        <a:xfrm>
                          <a:off x="0" y="73273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31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11" name="Freeform: Shape 31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Freeform: Shape 31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Freeform: Shape 31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reeform: Shape 31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reeform: Shape 31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Freeform: Shape 31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Freeform: Shape 31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Freeform: Shape 31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Freeform: Shape 31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reeform: Shape 32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22" name="Freeform: Shape 32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Freeform: Shape 32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Freeform: Shape 32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Freeform: Shape 32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reeform: Shape 32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reeform: Shape 32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Freeform: Shape 32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Freeform: Shape 32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Freeform: Shape 33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Freeform: Shape 33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32" name="Group 332"/>
                      <wpg:cNvGrpSpPr/>
                      <wpg:grpSpPr>
                        <a:xfrm>
                          <a:off x="0" y="8229600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33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34" name="Freeform: Shape 33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Freeform: Shape 33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Freeform: Shape 33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Freeform: Shape 33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reeform: Shape 33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reeform: Shape 33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reeform: Shape 34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Freeform: Shape 34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Freeform: Shape 34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Freeform: Shape 34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45" name="Freeform: Shape 34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Freeform: Shape 34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Freeform: Shape 34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Freeform: Shape 34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Freeform: Shape 34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Freeform: Shape 35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reeform: Shape 35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reeform: Shape 35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Freeform: Shape 35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Freeform: Shape 35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5AA159B" id="Group 356" o:spid="_x0000_s1026" alt="&quot;&quot;" style="position:absolute;margin-left:-8.65pt;margin-top:19.7pt;width:178.8pt;height:705.15pt;z-index:251777024" coordsize="22709,8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">
              <v:group id="Group 250" o:spid="_x0000_s1027" style="position:absolute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<v:group id="Graphic 84" o:spid="_x0000_s1028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: Shape 225" o:spid="_x0000_s102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27" o:spid="_x0000_s103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28" o:spid="_x0000_s103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29" o:spid="_x0000_s103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32" o:spid="_x0000_s103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33" o:spid="_x0000_s103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34" o:spid="_x0000_s103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36" o:spid="_x0000_s103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37" o:spid="_x0000_s103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38" o:spid="_x0000_s103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39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6K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h1N4nElHQC7uAAAA//8DAFBLAQItABQABgAIAAAAIQDb4fbL7gAAAIUBAAATAAAAAAAAAAAA&#10;AAAAAAAAAABbQ29udGVudF9UeXBlc10ueG1sUEsBAi0AFAAGAAgAAAAhAFr0LFu/AAAAFQEAAAsA&#10;AAAAAAAAAAAAAAAAHwEAAF9yZWxzLy5yZWxzUEsBAi0AFAAGAAgAAAAhABC0PorEAAAA3AAAAA8A&#10;AAAAAAAAAAAAAAAABwIAAGRycy9kb3ducmV2LnhtbFBLBQYAAAAAAwADALcAAAD4AgAAAAA=&#10;">
                  <v:shape id="Freeform: Shape 240" o:spid="_x0000_s104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41" o:spid="_x0000_s104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42" o:spid="_x0000_s104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43" o:spid="_x0000_s104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44" o:spid="_x0000_s104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45" o:spid="_x0000_s104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46" o:spid="_x0000_s104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47" o:spid="_x0000_s104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48" o:spid="_x0000_s104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49" o:spid="_x0000_s104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251" o:spid="_x0000_s1050" style="position:absolute;top:9144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<v:group id="Graphic 84" o:spid="_x0000_s1051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: Shape 253" o:spid="_x0000_s105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54" o:spid="_x0000_s105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55" o:spid="_x0000_s105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0" o:spid="_x0000_s105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1" o:spid="_x0000_s105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2" o:spid="_x0000_s105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3" o:spid="_x0000_s105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4" o:spid="_x0000_s105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5" o:spid="_x0000_s106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6" o:spid="_x0000_s106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62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  <v:shape id="Freeform: Shape 48" o:spid="_x0000_s106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9" o:spid="_x0000_s106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0" o:spid="_x0000_s106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1" o:spid="_x0000_s106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2" o:spid="_x0000_s106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3" o:spid="_x0000_s106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4" o:spid="_x0000_s106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5" o:spid="_x0000_s107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7" o:spid="_x0000_s107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8" o:spid="_x0000_s107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9" o:spid="_x0000_s1073" style="position:absolute;top:18288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group id="Graphic 84" o:spid="_x0000_s1074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: Shape 71" o:spid="_x0000_s107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2" o:spid="_x0000_s107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3" o:spid="_x0000_s107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4" o:spid="_x0000_s107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5" o:spid="_x0000_s107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6" o:spid="_x0000_s108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7" o:spid="_x0000_s108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8" o:spid="_x0000_s108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9" o:spid="_x0000_s108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80" o:spid="_x0000_s108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85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">
                  <v:shape id="Freeform: Shape 82" o:spid="_x0000_s108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83" o:spid="_x0000_s108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84" o:spid="_x0000_s108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85" o:spid="_x0000_s108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86" o:spid="_x0000_s109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87" o:spid="_x0000_s109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88" o:spid="_x0000_s109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89" o:spid="_x0000_s109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90" o:spid="_x0000_s109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91" o:spid="_x0000_s109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92" o:spid="_x0000_s1096" style="position:absolute;top:27432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group id="Graphic 84" o:spid="_x0000_s1097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: Shape 94" o:spid="_x0000_s109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95" o:spid="_x0000_s109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28" o:spid="_x0000_s110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29" o:spid="_x0000_s110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30" o:spid="_x0000_s110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32" o:spid="_x0000_s110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33" o:spid="_x0000_s110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34" o:spid="_x0000_s110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36" o:spid="_x0000_s110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37" o:spid="_x0000_s110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08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">
                  <v:shape id="Freeform: Shape 139" o:spid="_x0000_s1109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40" o:spid="_x0000_s1110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41" o:spid="_x0000_s1111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42" o:spid="_x0000_s1112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43" o:spid="_x0000_s1113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44" o:spid="_x0000_s1114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45" o:spid="_x0000_s1115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46" o:spid="_x0000_s1116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47" o:spid="_x0000_s1117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48" o:spid="_x0000_s1118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149" o:spid="_x0000_s1119" style="position:absolute;top:36576;width:22709;height:7263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group id="Graphic 84" o:spid="_x0000_s1120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: Shape 151" o:spid="_x0000_s112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52" o:spid="_x0000_s112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53" o:spid="_x0000_s112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55" o:spid="_x0000_s112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56" o:spid="_x0000_s112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57" o:spid="_x0000_s112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59" o:spid="_x0000_s112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60" o:spid="_x0000_s112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61" o:spid="_x0000_s112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63" o:spid="_x0000_s113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31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">
                  <v:shape id="Freeform: Shape 165" o:spid="_x0000_s1132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66" o:spid="_x0000_s1133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67" o:spid="_x0000_s1134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68" o:spid="_x0000_s1135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69" o:spid="_x0000_s1136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70" o:spid="_x0000_s1137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71" o:spid="_x0000_s1138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72" o:spid="_x0000_s1139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73" o:spid="_x0000_s1140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74" o:spid="_x0000_s1141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175" o:spid="_x0000_s1142" style="position:absolute;top:45841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<v:group id="Graphic 84" o:spid="_x0000_s1143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: Shape 177" o:spid="_x0000_s114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78" o:spid="_x0000_s114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79" o:spid="_x0000_s114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80" o:spid="_x0000_s114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81" o:spid="_x0000_s114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82" o:spid="_x0000_s114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83" o:spid="_x0000_s115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84" o:spid="_x0000_s115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85" o:spid="_x0000_s115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86" o:spid="_x0000_s115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54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">
                  <v:shape id="Freeform: Shape 188" o:spid="_x0000_s1155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89" o:spid="_x0000_s1156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90" o:spid="_x0000_s1157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91" o:spid="_x0000_s1158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56" o:spid="_x0000_s1159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57" o:spid="_x0000_s1160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58" o:spid="_x0000_s1161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59" o:spid="_x0000_s1162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60" o:spid="_x0000_s1163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61" o:spid="_x0000_s1164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262" o:spid="_x0000_s1165" style="position:absolute;top:54985;width:22709;height:7264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<v:group id="Graphic 84" o:spid="_x0000_s1166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: Shape 264" o:spid="_x0000_s116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65" o:spid="_x0000_s116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66" o:spid="_x0000_s116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67" o:spid="_x0000_s117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68" o:spid="_x0000_s117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69" o:spid="_x0000_s117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70" o:spid="_x0000_s117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71" o:spid="_x0000_s117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72" o:spid="_x0000_s117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73" o:spid="_x0000_s117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77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">
                  <v:shape id="Freeform: Shape 275" o:spid="_x0000_s1178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76" o:spid="_x0000_s1179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77" o:spid="_x0000_s1180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78" o:spid="_x0000_s1181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79" o:spid="_x0000_s1182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80" o:spid="_x0000_s1183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81" o:spid="_x0000_s1184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82" o:spid="_x0000_s1185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83" o:spid="_x0000_s1186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84" o:spid="_x0000_s1187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285" o:spid="_x0000_s1188" style="position:absolute;top:64129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<v:group id="Graphic 84" o:spid="_x0000_s1189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: Shape 287" o:spid="_x0000_s1190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88" o:spid="_x0000_s1191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89" o:spid="_x0000_s1192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90" o:spid="_x0000_s1193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91" o:spid="_x0000_s1194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92" o:spid="_x0000_s1195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93" o:spid="_x0000_s1196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94" o:spid="_x0000_s1197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95" o:spid="_x0000_s1198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96" o:spid="_x0000_s1199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00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">
                  <v:shape id="Freeform: Shape 298" o:spid="_x0000_s1201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99" o:spid="_x0000_s1202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00" o:spid="_x0000_s1203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01" o:spid="_x0000_s1204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02" o:spid="_x0000_s1205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03" o:spid="_x0000_s1206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04" o:spid="_x0000_s1207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05" o:spid="_x0000_s1208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06" o:spid="_x0000_s1209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07" o:spid="_x0000_s1210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309" o:spid="_x0000_s1211" style="position:absolute;top:73273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group id="Graphic 84" o:spid="_x0000_s1212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: Shape 311" o:spid="_x0000_s1213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12" o:spid="_x0000_s1214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13" o:spid="_x0000_s1215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14" o:spid="_x0000_s1216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15" o:spid="_x0000_s1217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16" o:spid="_x0000_s1218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17" o:spid="_x0000_s1219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18" o:spid="_x0000_s1220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19" o:spid="_x0000_s1221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20" o:spid="_x0000_s1222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23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">
                  <v:shape id="Freeform: Shape 322" o:spid="_x0000_s1224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23" o:spid="_x0000_s1225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24" o:spid="_x0000_s1226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25" o:spid="_x0000_s1227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26" o:spid="_x0000_s1228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27" o:spid="_x0000_s1229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28" o:spid="_x0000_s1230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29" o:spid="_x0000_s1231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30" o:spid="_x0000_s1232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31" o:spid="_x0000_s1233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332" o:spid="_x0000_s1234" style="position:absolute;top:82296;width:22707;height:7258" coordsize="22709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<v:group id="Graphic 84" o:spid="_x0000_s1235" style="position:absolute;width:5727;height:5803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: Shape 334" o:spid="_x0000_s1236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35" o:spid="_x0000_s1237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36" o:spid="_x0000_s1238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37" o:spid="_x0000_s1239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38" o:spid="_x0000_s1240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39" o:spid="_x0000_s1241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40" o:spid="_x0000_s1242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41" o:spid="_x0000_s1243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42" o:spid="_x0000_s1244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43" o:spid="_x0000_s1245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46" style="position:absolute;left:16981;top:1459;width:5728;height:5804;rotation:180" coordorigin="-305,-305" coordsize="28956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">
                  <v:shape id="Freeform: Shape 345" o:spid="_x0000_s1247" style="position:absolute;left:3854;top:5363;width:815;height:17537;visibility:visible;mso-wrap-style:square;v-text-anchor:middle" coordsize="81568,17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46" o:spid="_x0000_s1248" style="position:absolute;left:5363;top:4058;width:17537;height:815;visibility:visible;mso-wrap-style:square;v-text-anchor:middle" coordsize="1753726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47" o:spid="_x0000_s1249" style="position:absolute;left:745;top:23471;width:4894;height:5302;visibility:visible;mso-wrap-style:square;v-text-anchor:middle" coordsize="489412,53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4472c4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48" o:spid="_x0000_s1250" style="position:absolute;left:2916;top:4669;width:815;height:20800;visibility:visible;mso-wrap-style:square;v-text-anchor:middle" coordsize="81568,2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49" o:spid="_x0000_s1251" style="position:absolute;left:23348;top:949;width:5302;height:4894;visibility:visible;mso-wrap-style:square;v-text-anchor:middle" coordsize="530196,4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4472c4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50" o:spid="_x0000_s1252" style="position:absolute;left:4629;top:3120;width:20392;height:815;visibility:visible;mso-wrap-style:square;v-text-anchor:middle" coordsize="2039217,8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51" o:spid="_x0000_s1253" style="position:absolute;left:3900;top:-305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4472c4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52" o:spid="_x0000_s1254" style="position:absolute;left:-305;top:3891;width:3261;height:3262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4472c4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53" o:spid="_x0000_s1255" style="position:absolute;left:142;top:-101;width:3263;height:3261;visibility:visible;mso-wrap-style:square;v-text-anchor:middle" coordsize="326274,32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ffc000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54" o:spid="_x0000_s1256" style="position:absolute;left:3055;top:3100;width:2447;height:2447;visibility:visible;mso-wrap-style:square;v-text-anchor:middle" coordsize="244706,2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</v:group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2EF0391E" wp14:editId="50CBFFA6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35A039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F0391E" id="AutoShape 89" o:spid="_x0000_s1026" alt="&quot;&quot;" style="position:absolute;left:0;text-align:left;margin-left:376.85pt;margin-top:302.2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" fillcolor="white [3212]" strokecolor="#f2f2f2 [3052]" strokeweight=".25pt">
              <v:textbox inset="0,0,0,0">
                <w:txbxContent>
                  <w:p w14:paraId="135A039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3D1B75A5" wp14:editId="617D1BD2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82D872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1B75A5" id="_x0000_s1027" alt="&quot;&quot;" style="position:absolute;left:0;text-align:left;margin-left:182.25pt;margin-top:302.2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" fillcolor="white [3212]" strokecolor="#f2f2f2 [3052]" strokeweight=".25pt">
              <v:textbox inset="0,0,0,0">
                <w:txbxContent>
                  <w:p w14:paraId="082D872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A1422D" wp14:editId="207467A1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CBE092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A1422D" id="_x0000_s1028" alt="&quot;&quot;" style="position:absolute;left:0;text-align:left;margin-left:-13.95pt;margin-top:302.15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TWKwIAAFw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" fillcolor="white [3212]" strokecolor="#f2f2f2 [3052]" strokeweight=".25pt">
              <v:textbox inset="0,0,0,0">
                <w:txbxContent>
                  <w:p w14:paraId="5CBE092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2CB85691" wp14:editId="36DDD2AA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913042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B85691" id="_x0000_s1029" alt="&quot;&quot;" style="position:absolute;left:0;text-align:left;margin-left:376.4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9KKwIAAFw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" fillcolor="white [3212]" strokecolor="#f2f2f2 [3052]" strokeweight=".25pt">
              <v:textbox inset="0,0,0,0">
                <w:txbxContent>
                  <w:p w14:paraId="1913042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76E7A35D" wp14:editId="2F731E4C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3083421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6E7A35D" id="_x0000_s1030" alt="&quot;&quot;" style="position:absolute;left:0;text-align:left;margin-left:181.85pt;margin-top:230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wpLAIAAFwEAAAOAAAAZHJzL2Uyb0RvYy54bWysVM1u2zAMvg/YOwi6L3bSNO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" fillcolor="white [3212]" strokecolor="#f2f2f2 [3052]" strokeweight=".25pt">
              <v:textbox inset="0,0,0,0">
                <w:txbxContent>
                  <w:p w14:paraId="73083421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E5E18A8" wp14:editId="2AE4D713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6D1323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E5E18A8" id="_x0000_s1031" alt="&quot;&quot;" style="position:absolute;left:0;text-align:left;margin-left:-13.95pt;margin-top:230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e1LAIAAFw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" fillcolor="white [3212]" strokecolor="#f2f2f2 [3052]" strokeweight=".25pt">
              <v:textbox inset="0,0,0,0">
                <w:txbxContent>
                  <w:p w14:paraId="46D13238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81BB910" wp14:editId="4A976764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20751C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1BB910" id="_x0000_s1032" alt="&quot;&quot;" style="position:absolute;left:0;text-align:left;margin-left:376.4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vKKwIAAFw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" fillcolor="white [3212]" strokecolor="#f2f2f2 [3052]" strokeweight=".25pt">
              <v:textbox inset="0,0,0,0">
                <w:txbxContent>
                  <w:p w14:paraId="720751C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2D66333B" wp14:editId="44C83859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9B5580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D66333B" id="_x0000_s1033" alt="&quot;&quot;" style="position:absolute;left:0;text-align:left;margin-left:181.85pt;margin-top:158.6pt;width:189.25pt;height:67.8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BWLAIAAFwEAAAOAAAAZHJzL2Uyb0RvYy54bWysVF9v1DAMf0fiO0R559rettuorjdNN4aQ&#10;xh8x+ABpkraBNA5Jeu349Djp9ZjGC0K8RHZi/2z/bGd7PfWaHKTzCkxFi1VOiTQchDJtRb9+uXt1&#10;R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" fillcolor="white [3212]" strokecolor="#f2f2f2 [3052]" strokeweight=".25pt">
              <v:textbox inset="0,0,0,0">
                <w:txbxContent>
                  <w:p w14:paraId="59B5580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02686F9" wp14:editId="7114D3B9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95886F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02686F9" id="_x0000_s1034" alt="&quot;&quot;" style="position:absolute;left:0;text-align:left;margin-left:-13.55pt;margin-top:158.6pt;width:189.25pt;height:67.8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wMKwIAAFw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" fillcolor="white [3212]" strokecolor="#f2f2f2 [3052]" strokeweight=".25pt">
              <v:textbox inset="0,0,0,0">
                <w:txbxContent>
                  <w:p w14:paraId="095886F8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470B552C" wp14:editId="18CF414B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FF00108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0B552C" id="_x0000_s1035" alt="&quot;&quot;" style="position:absolute;left:0;text-align:left;margin-left:376.85pt;margin-top:86.6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" fillcolor="white [3212]" strokecolor="#f2f2f2 [3052]" strokeweight=".25pt">
              <v:textbox inset="0,0,0,0">
                <w:txbxContent>
                  <w:p w14:paraId="0FF00108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62089896" wp14:editId="7ED29120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33A6F9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2089896" id="_x0000_s1036" alt="&quot;&quot;" style="position:absolute;left:0;text-align:left;margin-left:181.85pt;margin-top:86.6pt;width:189.3pt;height:67.7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" fillcolor="white [3212]" strokecolor="#f2f2f2 [3052]" strokeweight=".25pt">
              <v:textbox inset="0,0,0,0">
                <w:txbxContent>
                  <w:p w14:paraId="733A6F9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6F166245" wp14:editId="48C4F5C4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4861A19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F166245" id="_x0000_s1037" alt="&quot;&quot;" style="position:absolute;left:0;text-align:left;margin-left:-13.95pt;margin-top:86.6pt;width:189.35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" fillcolor="white [3212]" strokecolor="#f2f2f2 [3052]" strokeweight=".25pt">
              <v:textbox inset="0,0,0,0">
                <w:txbxContent>
                  <w:p w14:paraId="44861A19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7152E0E" wp14:editId="12949E5D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E09D177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152E0E" id="_x0000_s1038" alt="&quot;&quot;" style="position:absolute;left:0;text-align:left;margin-left:376.45pt;margin-top:14.6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" fillcolor="white [3212]" strokecolor="#f2f2f2 [3052]" strokeweight=".25pt">
              <v:textbox inset="0,0,0,0">
                <w:txbxContent>
                  <w:p w14:paraId="1E09D177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29568" behindDoc="1" locked="0" layoutInCell="1" allowOverlap="1" wp14:anchorId="6A8C1001" wp14:editId="1A4ED560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40F344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8C1001" id="_x0000_s1039" alt="&quot;&quot;" style="position:absolute;left:0;text-align:left;margin-left:181.85pt;margin-top:14.6pt;width:189.3pt;height:67.7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" fillcolor="white [3212]" strokecolor="#f2f2f2 [3052]" strokeweight=".25pt">
              <v:textbox inset="0,0,0,0">
                <w:txbxContent>
                  <w:p w14:paraId="440F344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5D5C83A3" wp14:editId="4132F428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B54CF3F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D5C83A3" id="_x0000_s1040" alt="&quot;&quot;" style="position:absolute;left:0;text-align:left;margin-left:-14.2pt;margin-top:14.65pt;width:189.3pt;height:67.75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" fillcolor="white [3212]" strokecolor="#f2f2f2 [3052]" strokeweight=".25pt">
              <v:textbox inset="0,0,0,0">
                <w:txbxContent>
                  <w:p w14:paraId="7B54CF3F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77AF" w14:textId="77777777" w:rsidR="001D53BD" w:rsidRDefault="001D5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98"/>
    <w:rsid w:val="00005573"/>
    <w:rsid w:val="0001555B"/>
    <w:rsid w:val="000314A8"/>
    <w:rsid w:val="000B1A19"/>
    <w:rsid w:val="000F3CFF"/>
    <w:rsid w:val="001226C6"/>
    <w:rsid w:val="001D53BD"/>
    <w:rsid w:val="001D6D5F"/>
    <w:rsid w:val="002060E3"/>
    <w:rsid w:val="00227984"/>
    <w:rsid w:val="002335E7"/>
    <w:rsid w:val="0027173D"/>
    <w:rsid w:val="002776AA"/>
    <w:rsid w:val="002C16FE"/>
    <w:rsid w:val="002D2486"/>
    <w:rsid w:val="003319A7"/>
    <w:rsid w:val="003652FB"/>
    <w:rsid w:val="00373551"/>
    <w:rsid w:val="003D43FE"/>
    <w:rsid w:val="003E6BC3"/>
    <w:rsid w:val="003F34F8"/>
    <w:rsid w:val="003F6663"/>
    <w:rsid w:val="003F7BEF"/>
    <w:rsid w:val="00441711"/>
    <w:rsid w:val="00483A55"/>
    <w:rsid w:val="00483B8A"/>
    <w:rsid w:val="00484292"/>
    <w:rsid w:val="004E2BB7"/>
    <w:rsid w:val="00510C91"/>
    <w:rsid w:val="0051696B"/>
    <w:rsid w:val="0054343E"/>
    <w:rsid w:val="00587D32"/>
    <w:rsid w:val="005F148D"/>
    <w:rsid w:val="006103E0"/>
    <w:rsid w:val="006431E3"/>
    <w:rsid w:val="00675D3B"/>
    <w:rsid w:val="00676BFA"/>
    <w:rsid w:val="006A35E7"/>
    <w:rsid w:val="006A61E1"/>
    <w:rsid w:val="00755288"/>
    <w:rsid w:val="00796DF1"/>
    <w:rsid w:val="007B0E19"/>
    <w:rsid w:val="008371C5"/>
    <w:rsid w:val="00861F86"/>
    <w:rsid w:val="008A7787"/>
    <w:rsid w:val="008C6F6C"/>
    <w:rsid w:val="00930851"/>
    <w:rsid w:val="00945E11"/>
    <w:rsid w:val="00953B0C"/>
    <w:rsid w:val="00982D96"/>
    <w:rsid w:val="00986335"/>
    <w:rsid w:val="00995748"/>
    <w:rsid w:val="009F2153"/>
    <w:rsid w:val="00A22FE8"/>
    <w:rsid w:val="00A243B6"/>
    <w:rsid w:val="00A34398"/>
    <w:rsid w:val="00A36E33"/>
    <w:rsid w:val="00A37329"/>
    <w:rsid w:val="00A5117F"/>
    <w:rsid w:val="00AF40B5"/>
    <w:rsid w:val="00B36396"/>
    <w:rsid w:val="00B80ECA"/>
    <w:rsid w:val="00BF7DDB"/>
    <w:rsid w:val="00C03A8D"/>
    <w:rsid w:val="00CF3308"/>
    <w:rsid w:val="00D37EFC"/>
    <w:rsid w:val="00D456B2"/>
    <w:rsid w:val="00D910FE"/>
    <w:rsid w:val="00DC3743"/>
    <w:rsid w:val="00DC7F94"/>
    <w:rsid w:val="00DD16F7"/>
    <w:rsid w:val="00DD54B5"/>
    <w:rsid w:val="00E05FD3"/>
    <w:rsid w:val="00E06F88"/>
    <w:rsid w:val="00E31EB8"/>
    <w:rsid w:val="00E329C6"/>
    <w:rsid w:val="00E36154"/>
    <w:rsid w:val="00EB3720"/>
    <w:rsid w:val="00F3027C"/>
    <w:rsid w:val="00F47C06"/>
    <w:rsid w:val="00F771BF"/>
    <w:rsid w:val="00F86362"/>
    <w:rsid w:val="00FA06E7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6E9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D32"/>
    <w:pPr>
      <w:ind w:left="0" w:right="0"/>
      <w:jc w:val="center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587D32"/>
    <w:pPr>
      <w:framePr w:hSpace="180" w:wrap="around" w:vAnchor="text" w:hAnchor="margin" w:y="-224"/>
    </w:pPr>
    <w:rPr>
      <w:rFonts w:asciiTheme="majorHAnsi" w:eastAsiaTheme="minorHAnsi" w:hAnsiTheme="majorHAnsi" w:cstheme="majorBidi"/>
      <w:b/>
      <w:color w:val="44546A" w:themeColor="text2"/>
      <w:sz w:val="2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tf6733383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F84C01002F448A8E46ED4BF740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5D09F-E296-40AC-909B-FB1A67A67AF7}"/>
      </w:docPartPr>
      <w:docPartBody>
        <w:p w:rsidR="00D91571" w:rsidRDefault="002E5293">
          <w:pPr>
            <w:pStyle w:val="06F84C01002F448A8E46ED4BF7402CD7"/>
          </w:pPr>
          <w:r w:rsidRPr="00587D32">
            <w:t>Name</w:t>
          </w:r>
        </w:p>
      </w:docPartBody>
    </w:docPart>
    <w:docPart>
      <w:docPartPr>
        <w:name w:val="B273BB47C68742108A54317820380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7DEB-3808-43EF-A95E-33880B13283C}"/>
      </w:docPartPr>
      <w:docPartBody>
        <w:p w:rsidR="00D91571" w:rsidRDefault="002E5293">
          <w:pPr>
            <w:pStyle w:val="B273BB47C68742108A54317820380CC4"/>
          </w:pPr>
          <w:r w:rsidRPr="00587D32">
            <w:t>Street Address</w:t>
          </w:r>
        </w:p>
      </w:docPartBody>
    </w:docPart>
    <w:docPart>
      <w:docPartPr>
        <w:name w:val="5D7ED0D5B6314E4993BA6E898C69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956C-4697-4E40-BA5E-F23CE0575A4A}"/>
      </w:docPartPr>
      <w:docPartBody>
        <w:p w:rsidR="00D91571" w:rsidRDefault="002E5293">
          <w:pPr>
            <w:pStyle w:val="5D7ED0D5B6314E4993BA6E898C69A0A6"/>
          </w:pPr>
          <w:r w:rsidRPr="00587D32">
            <w:t>City, ST ZIP Code</w:t>
          </w:r>
        </w:p>
      </w:docPartBody>
    </w:docPart>
    <w:docPart>
      <w:docPartPr>
        <w:name w:val="A3F867BB6B9245FC8EDC4CB3E7F4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107CE-4B4A-40EA-A811-4C07F1AE7D20}"/>
      </w:docPartPr>
      <w:docPartBody>
        <w:p w:rsidR="00D91571" w:rsidRDefault="002E5293">
          <w:pPr>
            <w:pStyle w:val="A3F867BB6B9245FC8EDC4CB3E7F4E69E"/>
          </w:pPr>
          <w:r w:rsidRPr="00587D32">
            <w:t>Name</w:t>
          </w:r>
        </w:p>
      </w:docPartBody>
    </w:docPart>
    <w:docPart>
      <w:docPartPr>
        <w:name w:val="3D67C76C60D24D259E88905D43D99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A1E1-26E6-4C17-A9B3-2791EC13F13C}"/>
      </w:docPartPr>
      <w:docPartBody>
        <w:p w:rsidR="00D91571" w:rsidRDefault="002E5293">
          <w:pPr>
            <w:pStyle w:val="3D67C76C60D24D259E88905D43D992EB"/>
          </w:pPr>
          <w:r w:rsidRPr="00587D32">
            <w:t>Street Address</w:t>
          </w:r>
        </w:p>
      </w:docPartBody>
    </w:docPart>
    <w:docPart>
      <w:docPartPr>
        <w:name w:val="BDAD5D4BCF7D4825902163234891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6D0C-9FF6-49F8-A793-58E96116E842}"/>
      </w:docPartPr>
      <w:docPartBody>
        <w:p w:rsidR="00D91571" w:rsidRDefault="002E5293">
          <w:pPr>
            <w:pStyle w:val="BDAD5D4BCF7D4825902163234891844E"/>
          </w:pPr>
          <w:r w:rsidRPr="00587D32">
            <w:t>City, ST ZIP Code</w:t>
          </w:r>
        </w:p>
      </w:docPartBody>
    </w:docPart>
    <w:docPart>
      <w:docPartPr>
        <w:name w:val="2E33653A78B042718043964C25E4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ED2A-804B-48B7-AFE4-A6AC961E8C3E}"/>
      </w:docPartPr>
      <w:docPartBody>
        <w:p w:rsidR="00D91571" w:rsidRDefault="002E5293">
          <w:pPr>
            <w:pStyle w:val="2E33653A78B042718043964C25E498D9"/>
          </w:pPr>
          <w:r w:rsidRPr="00587D32">
            <w:t>Name</w:t>
          </w:r>
        </w:p>
      </w:docPartBody>
    </w:docPart>
    <w:docPart>
      <w:docPartPr>
        <w:name w:val="8E9515CAC7514D16811C48F8905D5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6CE2A-2FA2-4068-8AEA-A8DA8C5B019C}"/>
      </w:docPartPr>
      <w:docPartBody>
        <w:p w:rsidR="00D91571" w:rsidRDefault="002E5293">
          <w:pPr>
            <w:pStyle w:val="8E9515CAC7514D16811C48F8905D5CAB"/>
          </w:pPr>
          <w:r w:rsidRPr="00587D32">
            <w:t>Street Address</w:t>
          </w:r>
        </w:p>
      </w:docPartBody>
    </w:docPart>
    <w:docPart>
      <w:docPartPr>
        <w:name w:val="AEAB02CF5B9C4F65B8AA1F8AA50D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CD55-4D3E-4E5D-891A-56F57FF0E61C}"/>
      </w:docPartPr>
      <w:docPartBody>
        <w:p w:rsidR="00D91571" w:rsidRDefault="002E5293">
          <w:pPr>
            <w:pStyle w:val="AEAB02CF5B9C4F65B8AA1F8AA50DAF02"/>
          </w:pPr>
          <w:r w:rsidRPr="00587D32">
            <w:t>City, ST ZIP Code</w:t>
          </w:r>
        </w:p>
      </w:docPartBody>
    </w:docPart>
    <w:docPart>
      <w:docPartPr>
        <w:name w:val="670E38C9629B44C9898468C72EAB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536A-CF98-4399-898F-EB413E920E89}"/>
      </w:docPartPr>
      <w:docPartBody>
        <w:p w:rsidR="00D91571" w:rsidRDefault="002E5293">
          <w:pPr>
            <w:pStyle w:val="670E38C9629B44C9898468C72EABEA21"/>
          </w:pPr>
          <w:r w:rsidRPr="00587D32">
            <w:t>Name</w:t>
          </w:r>
        </w:p>
      </w:docPartBody>
    </w:docPart>
    <w:docPart>
      <w:docPartPr>
        <w:name w:val="95929403A2A3471CAFAEE0A8045F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1BF4-E413-43A7-A9AE-7125D2229ED1}"/>
      </w:docPartPr>
      <w:docPartBody>
        <w:p w:rsidR="00D91571" w:rsidRDefault="002E5293">
          <w:pPr>
            <w:pStyle w:val="95929403A2A3471CAFAEE0A8045FD2ED"/>
          </w:pPr>
          <w:r w:rsidRPr="00587D32">
            <w:t>Street Address</w:t>
          </w:r>
        </w:p>
      </w:docPartBody>
    </w:docPart>
    <w:docPart>
      <w:docPartPr>
        <w:name w:val="007ACC6D68954B3D81F68EE3B3F3D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98B8-2E2A-4186-B487-CC43D27D6219}"/>
      </w:docPartPr>
      <w:docPartBody>
        <w:p w:rsidR="00D91571" w:rsidRDefault="002E5293">
          <w:pPr>
            <w:pStyle w:val="007ACC6D68954B3D81F68EE3B3F3D8AC"/>
          </w:pPr>
          <w:r w:rsidRPr="00587D32">
            <w:t>City, ST ZIP Code</w:t>
          </w:r>
        </w:p>
      </w:docPartBody>
    </w:docPart>
    <w:docPart>
      <w:docPartPr>
        <w:name w:val="268A9F782CB8417F87F2DDE811137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CA808-CCAE-4634-94C7-90225FC2F83C}"/>
      </w:docPartPr>
      <w:docPartBody>
        <w:p w:rsidR="00D91571" w:rsidRDefault="002E5293">
          <w:pPr>
            <w:pStyle w:val="268A9F782CB8417F87F2DDE8111370E8"/>
          </w:pPr>
          <w:r w:rsidRPr="00587D32">
            <w:t>Name</w:t>
          </w:r>
        </w:p>
      </w:docPartBody>
    </w:docPart>
    <w:docPart>
      <w:docPartPr>
        <w:name w:val="9E882E326D85449590813F21D410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E160-497A-4416-8BFB-B15D14AB8194}"/>
      </w:docPartPr>
      <w:docPartBody>
        <w:p w:rsidR="00D91571" w:rsidRDefault="002E5293">
          <w:pPr>
            <w:pStyle w:val="9E882E326D85449590813F21D410F2AF"/>
          </w:pPr>
          <w:r w:rsidRPr="00587D32">
            <w:t>Street Address</w:t>
          </w:r>
        </w:p>
      </w:docPartBody>
    </w:docPart>
    <w:docPart>
      <w:docPartPr>
        <w:name w:val="43677E44708F4479A2FF4714DB7B8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B2C9D-F5E3-490B-B335-F747C19526C0}"/>
      </w:docPartPr>
      <w:docPartBody>
        <w:p w:rsidR="00D91571" w:rsidRDefault="002E5293">
          <w:pPr>
            <w:pStyle w:val="43677E44708F4479A2FF4714DB7B8A39"/>
          </w:pPr>
          <w:r w:rsidRPr="00587D32">
            <w:t>City, ST ZIP Code</w:t>
          </w:r>
        </w:p>
      </w:docPartBody>
    </w:docPart>
    <w:docPart>
      <w:docPartPr>
        <w:name w:val="8963626D184940D7BAA4DA16EAB3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E3558-0D1C-4C20-8D10-9EDD4877714A}"/>
      </w:docPartPr>
      <w:docPartBody>
        <w:p w:rsidR="00D91571" w:rsidRDefault="002E5293">
          <w:pPr>
            <w:pStyle w:val="8963626D184940D7BAA4DA16EAB365D7"/>
          </w:pPr>
          <w:r w:rsidRPr="00587D32">
            <w:t>Name</w:t>
          </w:r>
        </w:p>
      </w:docPartBody>
    </w:docPart>
    <w:docPart>
      <w:docPartPr>
        <w:name w:val="A90F4F5C851642D49BCF032A147C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56E0-DC9C-4333-88F8-2265B8794331}"/>
      </w:docPartPr>
      <w:docPartBody>
        <w:p w:rsidR="00D91571" w:rsidRDefault="002E5293">
          <w:pPr>
            <w:pStyle w:val="A90F4F5C851642D49BCF032A147C6926"/>
          </w:pPr>
          <w:r w:rsidRPr="00587D32">
            <w:t>Street Address</w:t>
          </w:r>
        </w:p>
      </w:docPartBody>
    </w:docPart>
    <w:docPart>
      <w:docPartPr>
        <w:name w:val="66D60AD408A04CB9A876DE0A0249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213C-0798-4799-98C6-45D4A6CCEEE5}"/>
      </w:docPartPr>
      <w:docPartBody>
        <w:p w:rsidR="00D91571" w:rsidRDefault="002E5293">
          <w:pPr>
            <w:pStyle w:val="66D60AD408A04CB9A876DE0A02493AFC"/>
          </w:pPr>
          <w:r w:rsidRPr="00587D32">
            <w:t>City, ST ZIP Code</w:t>
          </w:r>
        </w:p>
      </w:docPartBody>
    </w:docPart>
    <w:docPart>
      <w:docPartPr>
        <w:name w:val="E23D0F38BBEB459AB744F7A7DC7A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0473-514F-449B-A300-81F32253CC83}"/>
      </w:docPartPr>
      <w:docPartBody>
        <w:p w:rsidR="00D91571" w:rsidRDefault="002E5293">
          <w:pPr>
            <w:pStyle w:val="E23D0F38BBEB459AB744F7A7DC7A08B1"/>
          </w:pPr>
          <w:r w:rsidRPr="00587D32">
            <w:t>Name</w:t>
          </w:r>
        </w:p>
      </w:docPartBody>
    </w:docPart>
    <w:docPart>
      <w:docPartPr>
        <w:name w:val="75C4D0331CC04C0C9AC89E8BDF3F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FA16-4C38-42D3-855E-7D4755FBB946}"/>
      </w:docPartPr>
      <w:docPartBody>
        <w:p w:rsidR="00D91571" w:rsidRDefault="002E5293">
          <w:pPr>
            <w:pStyle w:val="75C4D0331CC04C0C9AC89E8BDF3F288C"/>
          </w:pPr>
          <w:r w:rsidRPr="00587D32">
            <w:t>Street Address</w:t>
          </w:r>
        </w:p>
      </w:docPartBody>
    </w:docPart>
    <w:docPart>
      <w:docPartPr>
        <w:name w:val="5B161D8B40B54F9E8416F24E813B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4A7E-465A-4864-94A0-822AE8D89FC5}"/>
      </w:docPartPr>
      <w:docPartBody>
        <w:p w:rsidR="00D91571" w:rsidRDefault="002E5293">
          <w:pPr>
            <w:pStyle w:val="5B161D8B40B54F9E8416F24E813BD263"/>
          </w:pPr>
          <w:r w:rsidRPr="00587D32">
            <w:t>City, ST ZIP Code</w:t>
          </w:r>
        </w:p>
      </w:docPartBody>
    </w:docPart>
    <w:docPart>
      <w:docPartPr>
        <w:name w:val="6946F38D3E60453A8EA9B044BF5D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8268A-ADB4-4004-9195-20703878C1BE}"/>
      </w:docPartPr>
      <w:docPartBody>
        <w:p w:rsidR="00D91571" w:rsidRDefault="002E5293">
          <w:pPr>
            <w:pStyle w:val="6946F38D3E60453A8EA9B044BF5D6889"/>
          </w:pPr>
          <w:r w:rsidRPr="00587D32">
            <w:t>Name</w:t>
          </w:r>
        </w:p>
      </w:docPartBody>
    </w:docPart>
    <w:docPart>
      <w:docPartPr>
        <w:name w:val="AC64B7E1D8ED4CD58E7F2F5E4521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341B-8D81-45AA-813E-69F7A44DE91D}"/>
      </w:docPartPr>
      <w:docPartBody>
        <w:p w:rsidR="00D91571" w:rsidRDefault="002E5293">
          <w:pPr>
            <w:pStyle w:val="AC64B7E1D8ED4CD58E7F2F5E45219D03"/>
          </w:pPr>
          <w:r w:rsidRPr="00587D32">
            <w:t>Street Address</w:t>
          </w:r>
        </w:p>
      </w:docPartBody>
    </w:docPart>
    <w:docPart>
      <w:docPartPr>
        <w:name w:val="C97B59AB79424826859D2494C7CC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BDA1-5AB9-4385-9FFF-031FE2B586A9}"/>
      </w:docPartPr>
      <w:docPartBody>
        <w:p w:rsidR="00D91571" w:rsidRDefault="002E5293">
          <w:pPr>
            <w:pStyle w:val="C97B59AB79424826859D2494C7CC0EDF"/>
          </w:pPr>
          <w:r w:rsidRPr="00587D32">
            <w:t>City, ST ZIP Code</w:t>
          </w:r>
        </w:p>
      </w:docPartBody>
    </w:docPart>
    <w:docPart>
      <w:docPartPr>
        <w:name w:val="97C44CFE607A44A1A4CD5B563937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395F3-74BF-4486-937B-06CA11D8B595}"/>
      </w:docPartPr>
      <w:docPartBody>
        <w:p w:rsidR="00D91571" w:rsidRDefault="002E5293">
          <w:pPr>
            <w:pStyle w:val="97C44CFE607A44A1A4CD5B563937BC81"/>
          </w:pPr>
          <w:r w:rsidRPr="00587D32">
            <w:t>Name</w:t>
          </w:r>
        </w:p>
      </w:docPartBody>
    </w:docPart>
    <w:docPart>
      <w:docPartPr>
        <w:name w:val="95F29EB58FC24DC59A8A2258FD52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817E-4A07-4ECC-B782-51DF4EA213D7}"/>
      </w:docPartPr>
      <w:docPartBody>
        <w:p w:rsidR="00D91571" w:rsidRDefault="002E5293">
          <w:pPr>
            <w:pStyle w:val="95F29EB58FC24DC59A8A2258FD52CD4D"/>
          </w:pPr>
          <w:r w:rsidRPr="00587D32">
            <w:t>Street Address</w:t>
          </w:r>
        </w:p>
      </w:docPartBody>
    </w:docPart>
    <w:docPart>
      <w:docPartPr>
        <w:name w:val="27119A7C4B254EDC9B11331115683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AB42-EFBE-4E4F-A9CE-461A6AA5B33B}"/>
      </w:docPartPr>
      <w:docPartBody>
        <w:p w:rsidR="00D91571" w:rsidRDefault="002E5293">
          <w:pPr>
            <w:pStyle w:val="27119A7C4B254EDC9B11331115683C74"/>
          </w:pPr>
          <w:r w:rsidRPr="00587D32">
            <w:t>City, ST ZIP Code</w:t>
          </w:r>
        </w:p>
      </w:docPartBody>
    </w:docPart>
    <w:docPart>
      <w:docPartPr>
        <w:name w:val="A3A6CB3B827642828A76DD7D605C0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BACA-4C5B-4B01-9210-45C2B244BD51}"/>
      </w:docPartPr>
      <w:docPartBody>
        <w:p w:rsidR="00D91571" w:rsidRDefault="002E5293">
          <w:pPr>
            <w:pStyle w:val="A3A6CB3B827642828A76DD7D605C00DB"/>
          </w:pPr>
          <w:r w:rsidRPr="00587D32">
            <w:t>Name</w:t>
          </w:r>
        </w:p>
      </w:docPartBody>
    </w:docPart>
    <w:docPart>
      <w:docPartPr>
        <w:name w:val="AD7DA6AEC6524F44B77F72ADBE81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E8CB-B4C5-4CD6-8C80-0D519B363848}"/>
      </w:docPartPr>
      <w:docPartBody>
        <w:p w:rsidR="00D91571" w:rsidRDefault="002E5293">
          <w:pPr>
            <w:pStyle w:val="AD7DA6AEC6524F44B77F72ADBE811753"/>
          </w:pPr>
          <w:r w:rsidRPr="00587D32">
            <w:t>Street Address</w:t>
          </w:r>
        </w:p>
      </w:docPartBody>
    </w:docPart>
    <w:docPart>
      <w:docPartPr>
        <w:name w:val="654213F3E7374874B681F92F22207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7419B-8A89-40FC-8F52-F15BF60C1CCA}"/>
      </w:docPartPr>
      <w:docPartBody>
        <w:p w:rsidR="00D91571" w:rsidRDefault="002E5293">
          <w:pPr>
            <w:pStyle w:val="654213F3E7374874B681F92F22207586"/>
          </w:pPr>
          <w:r w:rsidRPr="00587D32">
            <w:t>City, ST ZIP Code</w:t>
          </w:r>
        </w:p>
      </w:docPartBody>
    </w:docPart>
    <w:docPart>
      <w:docPartPr>
        <w:name w:val="0119C06FB8CD437BA098806DAD974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40D3-B655-4B56-88A4-95AE077B26F6}"/>
      </w:docPartPr>
      <w:docPartBody>
        <w:p w:rsidR="00D91571" w:rsidRDefault="002E5293">
          <w:pPr>
            <w:pStyle w:val="0119C06FB8CD437BA098806DAD9743A1"/>
          </w:pPr>
          <w:r w:rsidRPr="00587D32">
            <w:t>Name</w:t>
          </w:r>
        </w:p>
      </w:docPartBody>
    </w:docPart>
    <w:docPart>
      <w:docPartPr>
        <w:name w:val="FE5943EA1B2F425BBB1F293F9D400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8EB0-25D6-416A-8C6E-00216BF91263}"/>
      </w:docPartPr>
      <w:docPartBody>
        <w:p w:rsidR="00D91571" w:rsidRDefault="002E5293">
          <w:pPr>
            <w:pStyle w:val="FE5943EA1B2F425BBB1F293F9D40058D"/>
          </w:pPr>
          <w:r w:rsidRPr="00587D32">
            <w:t>Street Address</w:t>
          </w:r>
        </w:p>
      </w:docPartBody>
    </w:docPart>
    <w:docPart>
      <w:docPartPr>
        <w:name w:val="B6D1D79AA9B24FB5BAF63C2084B57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11462-C131-4B86-98C0-288646731647}"/>
      </w:docPartPr>
      <w:docPartBody>
        <w:p w:rsidR="00D91571" w:rsidRDefault="002E5293">
          <w:pPr>
            <w:pStyle w:val="B6D1D79AA9B24FB5BAF63C2084B575EE"/>
          </w:pPr>
          <w:r w:rsidRPr="00587D32">
            <w:t>City, ST ZIP Code</w:t>
          </w:r>
        </w:p>
      </w:docPartBody>
    </w:docPart>
    <w:docPart>
      <w:docPartPr>
        <w:name w:val="3F499FCFFF104BD190100DC749574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ABE4-C478-4D21-BF98-5533A0A46CCE}"/>
      </w:docPartPr>
      <w:docPartBody>
        <w:p w:rsidR="00D91571" w:rsidRDefault="002E5293">
          <w:pPr>
            <w:pStyle w:val="3F499FCFFF104BD190100DC749574E05"/>
          </w:pPr>
          <w:r w:rsidRPr="00587D32">
            <w:t>Name</w:t>
          </w:r>
        </w:p>
      </w:docPartBody>
    </w:docPart>
    <w:docPart>
      <w:docPartPr>
        <w:name w:val="16CC06AB95FB424E92725DA7CF3C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AA220-FE11-4AAD-984F-1E47783F7187}"/>
      </w:docPartPr>
      <w:docPartBody>
        <w:p w:rsidR="00D91571" w:rsidRDefault="002E5293">
          <w:pPr>
            <w:pStyle w:val="16CC06AB95FB424E92725DA7CF3C7FE9"/>
          </w:pPr>
          <w:r w:rsidRPr="00587D32">
            <w:t>Street Address</w:t>
          </w:r>
        </w:p>
      </w:docPartBody>
    </w:docPart>
    <w:docPart>
      <w:docPartPr>
        <w:name w:val="0ED30C118FC84262B7E7183A5CFB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202E2-3271-4F16-8106-02A13AADCF4F}"/>
      </w:docPartPr>
      <w:docPartBody>
        <w:p w:rsidR="00D91571" w:rsidRDefault="002E5293">
          <w:pPr>
            <w:pStyle w:val="0ED30C118FC84262B7E7183A5CFB8CC3"/>
          </w:pPr>
          <w:r w:rsidRPr="00587D32">
            <w:t>City, ST ZIP Code</w:t>
          </w:r>
        </w:p>
      </w:docPartBody>
    </w:docPart>
    <w:docPart>
      <w:docPartPr>
        <w:name w:val="ADB9C797FF59411489CB376F60B7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6071A-D681-4543-8403-D864D13AFD80}"/>
      </w:docPartPr>
      <w:docPartBody>
        <w:p w:rsidR="00D91571" w:rsidRDefault="002E5293">
          <w:pPr>
            <w:pStyle w:val="ADB9C797FF59411489CB376F60B73DA2"/>
          </w:pPr>
          <w:r w:rsidRPr="00587D32">
            <w:t>Name</w:t>
          </w:r>
        </w:p>
      </w:docPartBody>
    </w:docPart>
    <w:docPart>
      <w:docPartPr>
        <w:name w:val="F688288C6FAF41E19D1ABE40F6BE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C6F8-540B-4B09-906B-68AE267C2960}"/>
      </w:docPartPr>
      <w:docPartBody>
        <w:p w:rsidR="00D91571" w:rsidRDefault="002E5293">
          <w:pPr>
            <w:pStyle w:val="F688288C6FAF41E19D1ABE40F6BEF4DB"/>
          </w:pPr>
          <w:r w:rsidRPr="00587D32">
            <w:t>Street Address</w:t>
          </w:r>
        </w:p>
      </w:docPartBody>
    </w:docPart>
    <w:docPart>
      <w:docPartPr>
        <w:name w:val="AE55D3DD97C64FB0849AC1D33E23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509C3-9F9E-4B22-BE39-4F9C2D7986B4}"/>
      </w:docPartPr>
      <w:docPartBody>
        <w:p w:rsidR="00D91571" w:rsidRDefault="002E5293">
          <w:pPr>
            <w:pStyle w:val="AE55D3DD97C64FB0849AC1D33E230499"/>
          </w:pPr>
          <w:r w:rsidRPr="00587D32">
            <w:t>City, ST ZIP Code</w:t>
          </w:r>
        </w:p>
      </w:docPartBody>
    </w:docPart>
    <w:docPart>
      <w:docPartPr>
        <w:name w:val="60CB515CE0844CCE823842E7E56D7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4EA7-84E4-4B74-8754-00928D117884}"/>
      </w:docPartPr>
      <w:docPartBody>
        <w:p w:rsidR="00D91571" w:rsidRDefault="002E5293">
          <w:pPr>
            <w:pStyle w:val="60CB515CE0844CCE823842E7E56D7525"/>
          </w:pPr>
          <w:r w:rsidRPr="00587D32">
            <w:t>Name</w:t>
          </w:r>
        </w:p>
      </w:docPartBody>
    </w:docPart>
    <w:docPart>
      <w:docPartPr>
        <w:name w:val="11CC82D1EAD94B9691271C9F6B602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4A11-AAD8-4B7F-94F2-875D8784285F}"/>
      </w:docPartPr>
      <w:docPartBody>
        <w:p w:rsidR="00D91571" w:rsidRDefault="002E5293">
          <w:pPr>
            <w:pStyle w:val="11CC82D1EAD94B9691271C9F6B602E2A"/>
          </w:pPr>
          <w:r w:rsidRPr="00587D32">
            <w:t>Street Address</w:t>
          </w:r>
        </w:p>
      </w:docPartBody>
    </w:docPart>
    <w:docPart>
      <w:docPartPr>
        <w:name w:val="3E6CE904587A49C1876B8EE9A383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12DB5-6491-4BE3-B3E3-623E5EE3A3B1}"/>
      </w:docPartPr>
      <w:docPartBody>
        <w:p w:rsidR="00D91571" w:rsidRDefault="002E5293">
          <w:pPr>
            <w:pStyle w:val="3E6CE904587A49C1876B8EE9A3833E18"/>
          </w:pPr>
          <w:r w:rsidRPr="00587D32">
            <w:t>City, ST ZIP Code</w:t>
          </w:r>
        </w:p>
      </w:docPartBody>
    </w:docPart>
    <w:docPart>
      <w:docPartPr>
        <w:name w:val="1822477E392F4AC180F67B67E06B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7DB5-44FC-4F18-AD92-6590FF9C45D6}"/>
      </w:docPartPr>
      <w:docPartBody>
        <w:p w:rsidR="00D91571" w:rsidRDefault="002E5293">
          <w:pPr>
            <w:pStyle w:val="1822477E392F4AC180F67B67E06B250C"/>
          </w:pPr>
          <w:r w:rsidRPr="00587D32">
            <w:t>Name</w:t>
          </w:r>
        </w:p>
      </w:docPartBody>
    </w:docPart>
    <w:docPart>
      <w:docPartPr>
        <w:name w:val="FBD9D4A37D4843FF9E039C36E50F7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B00-F671-4A01-8DA9-6CADB83F7D25}"/>
      </w:docPartPr>
      <w:docPartBody>
        <w:p w:rsidR="00D91571" w:rsidRDefault="002E5293">
          <w:pPr>
            <w:pStyle w:val="FBD9D4A37D4843FF9E039C36E50F71E6"/>
          </w:pPr>
          <w:r w:rsidRPr="00587D32">
            <w:t>Street Address</w:t>
          </w:r>
        </w:p>
      </w:docPartBody>
    </w:docPart>
    <w:docPart>
      <w:docPartPr>
        <w:name w:val="0699DB82C7BB465F8AEE92037C23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DBBE3-B511-4943-9400-8DE14CBCB59A}"/>
      </w:docPartPr>
      <w:docPartBody>
        <w:p w:rsidR="00D91571" w:rsidRDefault="002E5293">
          <w:pPr>
            <w:pStyle w:val="0699DB82C7BB465F8AEE92037C2326BB"/>
          </w:pPr>
          <w:r w:rsidRPr="00587D32">
            <w:t>City, ST ZIP Code</w:t>
          </w:r>
        </w:p>
      </w:docPartBody>
    </w:docPart>
    <w:docPart>
      <w:docPartPr>
        <w:name w:val="10137A93EA08411A98C623C0B3DA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2272-DD1A-416C-BFA1-5246FE906DC3}"/>
      </w:docPartPr>
      <w:docPartBody>
        <w:p w:rsidR="00D91571" w:rsidRDefault="002E5293">
          <w:pPr>
            <w:pStyle w:val="10137A93EA08411A98C623C0B3DA9154"/>
          </w:pPr>
          <w:r w:rsidRPr="00587D32">
            <w:t>Name</w:t>
          </w:r>
        </w:p>
      </w:docPartBody>
    </w:docPart>
    <w:docPart>
      <w:docPartPr>
        <w:name w:val="2C63197F72644E6190C71275C379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C30A-E649-4EE3-AB67-F34FAEC08896}"/>
      </w:docPartPr>
      <w:docPartBody>
        <w:p w:rsidR="00D91571" w:rsidRDefault="002E5293">
          <w:pPr>
            <w:pStyle w:val="2C63197F72644E6190C71275C379DEC7"/>
          </w:pPr>
          <w:r w:rsidRPr="00587D32">
            <w:t>Street Address</w:t>
          </w:r>
        </w:p>
      </w:docPartBody>
    </w:docPart>
    <w:docPart>
      <w:docPartPr>
        <w:name w:val="834D556C5CAB42128804F146A15A9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2AE62-7FF6-49B9-AF9D-85A2FC90EB4B}"/>
      </w:docPartPr>
      <w:docPartBody>
        <w:p w:rsidR="00D91571" w:rsidRDefault="002E5293">
          <w:pPr>
            <w:pStyle w:val="834D556C5CAB42128804F146A15A9EE6"/>
          </w:pPr>
          <w:r w:rsidRPr="00587D32">
            <w:t>City, ST ZIP Code</w:t>
          </w:r>
        </w:p>
      </w:docPartBody>
    </w:docPart>
    <w:docPart>
      <w:docPartPr>
        <w:name w:val="4139DEB6B74E4EA1A4FAA10EAD68D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19CA-2F7A-4A55-8438-3E498EDD311D}"/>
      </w:docPartPr>
      <w:docPartBody>
        <w:p w:rsidR="00D91571" w:rsidRDefault="002E5293">
          <w:pPr>
            <w:pStyle w:val="4139DEB6B74E4EA1A4FAA10EAD68D6ED"/>
          </w:pPr>
          <w:r w:rsidRPr="00587D32">
            <w:t>Name</w:t>
          </w:r>
        </w:p>
      </w:docPartBody>
    </w:docPart>
    <w:docPart>
      <w:docPartPr>
        <w:name w:val="836551B0399C42259807A3581E40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C087-F247-48C7-8C68-2E29E03D8910}"/>
      </w:docPartPr>
      <w:docPartBody>
        <w:p w:rsidR="00D91571" w:rsidRDefault="002E5293">
          <w:pPr>
            <w:pStyle w:val="836551B0399C42259807A3581E403C60"/>
          </w:pPr>
          <w:r w:rsidRPr="00587D32">
            <w:t>Street Address</w:t>
          </w:r>
        </w:p>
      </w:docPartBody>
    </w:docPart>
    <w:docPart>
      <w:docPartPr>
        <w:name w:val="27F2D70CB4454ACE8D2D733059E7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D6A6-CEDC-4B64-B0B5-BEB51F2ADFC7}"/>
      </w:docPartPr>
      <w:docPartBody>
        <w:p w:rsidR="00D91571" w:rsidRDefault="002E5293">
          <w:pPr>
            <w:pStyle w:val="27F2D70CB4454ACE8D2D733059E72DA6"/>
          </w:pPr>
          <w:r w:rsidRPr="00587D32">
            <w:t>City, ST ZIP Code</w:t>
          </w:r>
        </w:p>
      </w:docPartBody>
    </w:docPart>
    <w:docPart>
      <w:docPartPr>
        <w:name w:val="DDA815C985E341938F7497042707D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5CF6-4781-465A-B893-4EA1988B3850}"/>
      </w:docPartPr>
      <w:docPartBody>
        <w:p w:rsidR="00D91571" w:rsidRDefault="002E5293">
          <w:pPr>
            <w:pStyle w:val="DDA815C985E341938F7497042707D1A6"/>
          </w:pPr>
          <w:r w:rsidRPr="00587D32">
            <w:t>Name</w:t>
          </w:r>
        </w:p>
      </w:docPartBody>
    </w:docPart>
    <w:docPart>
      <w:docPartPr>
        <w:name w:val="8FF2D1C6C14B461F96E2F01D9DAF0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6929-D40E-4961-A7A8-E57E9DB4AA0E}"/>
      </w:docPartPr>
      <w:docPartBody>
        <w:p w:rsidR="00D91571" w:rsidRDefault="002E5293">
          <w:pPr>
            <w:pStyle w:val="8FF2D1C6C14B461F96E2F01D9DAF029C"/>
          </w:pPr>
          <w:r w:rsidRPr="00587D32">
            <w:t>Street Address</w:t>
          </w:r>
        </w:p>
      </w:docPartBody>
    </w:docPart>
    <w:docPart>
      <w:docPartPr>
        <w:name w:val="8C22CE2605694B0CAC8CC62F09E1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689C7-603D-44E4-9E3D-E27065FD9038}"/>
      </w:docPartPr>
      <w:docPartBody>
        <w:p w:rsidR="00D91571" w:rsidRDefault="002E5293">
          <w:pPr>
            <w:pStyle w:val="8C22CE2605694B0CAC8CC62F09E1249C"/>
          </w:pPr>
          <w:r w:rsidRPr="00587D32">
            <w:t>City, ST ZIP Code</w:t>
          </w:r>
        </w:p>
      </w:docPartBody>
    </w:docPart>
    <w:docPart>
      <w:docPartPr>
        <w:name w:val="51F9A758B3C24CF49B7EC37EE581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D49E5-BD82-467D-BE6F-180D1130DE18}"/>
      </w:docPartPr>
      <w:docPartBody>
        <w:p w:rsidR="00D91571" w:rsidRDefault="002E5293">
          <w:pPr>
            <w:pStyle w:val="51F9A758B3C24CF49B7EC37EE581065A"/>
          </w:pPr>
          <w:r w:rsidRPr="00587D32">
            <w:t>Name</w:t>
          </w:r>
        </w:p>
      </w:docPartBody>
    </w:docPart>
    <w:docPart>
      <w:docPartPr>
        <w:name w:val="C9296484C4B3427B9774B0538485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BBFAB-596F-40A7-BFF8-904B2E1D256F}"/>
      </w:docPartPr>
      <w:docPartBody>
        <w:p w:rsidR="00D91571" w:rsidRDefault="002E5293">
          <w:pPr>
            <w:pStyle w:val="C9296484C4B3427B9774B05384851D1A"/>
          </w:pPr>
          <w:r w:rsidRPr="00587D32">
            <w:t>Street Address</w:t>
          </w:r>
        </w:p>
      </w:docPartBody>
    </w:docPart>
    <w:docPart>
      <w:docPartPr>
        <w:name w:val="97B7D4E3918A4C85B3285200738D1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B9BB-7DD3-4045-A12C-C125EADD6ED7}"/>
      </w:docPartPr>
      <w:docPartBody>
        <w:p w:rsidR="00D91571" w:rsidRDefault="002E5293">
          <w:pPr>
            <w:pStyle w:val="97B7D4E3918A4C85B3285200738D1069"/>
          </w:pPr>
          <w:r w:rsidRPr="00587D32">
            <w:t>City, ST ZIP Code</w:t>
          </w:r>
        </w:p>
      </w:docPartBody>
    </w:docPart>
    <w:docPart>
      <w:docPartPr>
        <w:name w:val="D2F862B6727B43B2AE119F5F6FBF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2CA93-2156-42E8-9362-AB7874C2FD9D}"/>
      </w:docPartPr>
      <w:docPartBody>
        <w:p w:rsidR="00D91571" w:rsidRDefault="002E5293">
          <w:pPr>
            <w:pStyle w:val="D2F862B6727B43B2AE119F5F6FBF435E"/>
          </w:pPr>
          <w:r w:rsidRPr="00587D32">
            <w:t>Name</w:t>
          </w:r>
        </w:p>
      </w:docPartBody>
    </w:docPart>
    <w:docPart>
      <w:docPartPr>
        <w:name w:val="574E5E7C9C8A48369B84986F258F7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7F8E-1580-4E75-9E24-EDB81A359A99}"/>
      </w:docPartPr>
      <w:docPartBody>
        <w:p w:rsidR="00D91571" w:rsidRDefault="002E5293">
          <w:pPr>
            <w:pStyle w:val="574E5E7C9C8A48369B84986F258F7BDF"/>
          </w:pPr>
          <w:r w:rsidRPr="00587D32">
            <w:t>Street Address</w:t>
          </w:r>
        </w:p>
      </w:docPartBody>
    </w:docPart>
    <w:docPart>
      <w:docPartPr>
        <w:name w:val="5C4EA886E3044146AC71C115FC32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061-49F7-4904-A45E-D31566D1AC3E}"/>
      </w:docPartPr>
      <w:docPartBody>
        <w:p w:rsidR="00D91571" w:rsidRDefault="002E5293">
          <w:pPr>
            <w:pStyle w:val="5C4EA886E3044146AC71C115FC32A396"/>
          </w:pPr>
          <w:r w:rsidRPr="00587D32">
            <w:t>City, ST ZIP Code</w:t>
          </w:r>
        </w:p>
      </w:docPartBody>
    </w:docPart>
    <w:docPart>
      <w:docPartPr>
        <w:name w:val="A4B08E7191A84DA78294D6B373EB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9F79-24C7-4755-AF6C-357EEF3FD768}"/>
      </w:docPartPr>
      <w:docPartBody>
        <w:p w:rsidR="00D91571" w:rsidRDefault="002E5293">
          <w:pPr>
            <w:pStyle w:val="A4B08E7191A84DA78294D6B373EB8233"/>
          </w:pPr>
          <w:r w:rsidRPr="00587D32">
            <w:t>Name</w:t>
          </w:r>
        </w:p>
      </w:docPartBody>
    </w:docPart>
    <w:docPart>
      <w:docPartPr>
        <w:name w:val="3CDBAC6A87D9454583FBEE5B597C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5242-71EE-4905-9FAD-DB0C30A1704E}"/>
      </w:docPartPr>
      <w:docPartBody>
        <w:p w:rsidR="00D91571" w:rsidRDefault="002E5293">
          <w:pPr>
            <w:pStyle w:val="3CDBAC6A87D9454583FBEE5B597C7F73"/>
          </w:pPr>
          <w:r w:rsidRPr="00587D32">
            <w:t>Street Address</w:t>
          </w:r>
        </w:p>
      </w:docPartBody>
    </w:docPart>
    <w:docPart>
      <w:docPartPr>
        <w:name w:val="DB17179A86AA466C8CEB05D50636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F7BE-5A3F-4B0B-981A-2CAE4A33110E}"/>
      </w:docPartPr>
      <w:docPartBody>
        <w:p w:rsidR="00D91571" w:rsidRDefault="002E5293">
          <w:pPr>
            <w:pStyle w:val="DB17179A86AA466C8CEB05D50636A9B5"/>
          </w:pPr>
          <w:r w:rsidRPr="00587D32">
            <w:t>City, ST ZIP Code</w:t>
          </w:r>
        </w:p>
      </w:docPartBody>
    </w:docPart>
    <w:docPart>
      <w:docPartPr>
        <w:name w:val="4A5271DD0A5F43A4ADD9701EBD370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1A3F2-7C6D-4235-9B0E-6180CFC7D4D3}"/>
      </w:docPartPr>
      <w:docPartBody>
        <w:p w:rsidR="00D91571" w:rsidRDefault="002E5293">
          <w:pPr>
            <w:pStyle w:val="4A5271DD0A5F43A4ADD9701EBD3706A5"/>
          </w:pPr>
          <w:r w:rsidRPr="00587D32">
            <w:t>Name</w:t>
          </w:r>
        </w:p>
      </w:docPartBody>
    </w:docPart>
    <w:docPart>
      <w:docPartPr>
        <w:name w:val="DC455073EC624F1A9B3DDB481152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77FA-3B21-4756-AA15-C53ED83E8F3F}"/>
      </w:docPartPr>
      <w:docPartBody>
        <w:p w:rsidR="00D91571" w:rsidRDefault="002E5293">
          <w:pPr>
            <w:pStyle w:val="DC455073EC624F1A9B3DDB4811520046"/>
          </w:pPr>
          <w:r w:rsidRPr="00587D32">
            <w:t>Street Address</w:t>
          </w:r>
        </w:p>
      </w:docPartBody>
    </w:docPart>
    <w:docPart>
      <w:docPartPr>
        <w:name w:val="6A170B112D1244A4B0F81116FFDA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96FA-E747-401A-A99D-8690DD00EBFE}"/>
      </w:docPartPr>
      <w:docPartBody>
        <w:p w:rsidR="00D91571" w:rsidRDefault="002E5293">
          <w:pPr>
            <w:pStyle w:val="6A170B112D1244A4B0F81116FFDA6B86"/>
          </w:pPr>
          <w:r w:rsidRPr="00587D32">
            <w:t>City, ST ZIP Code</w:t>
          </w:r>
        </w:p>
      </w:docPartBody>
    </w:docPart>
    <w:docPart>
      <w:docPartPr>
        <w:name w:val="25CAAA542029498B8ECFA9A22947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31D6-43CB-4220-97A4-1F4B06E2DF67}"/>
      </w:docPartPr>
      <w:docPartBody>
        <w:p w:rsidR="00D91571" w:rsidRDefault="002E5293">
          <w:pPr>
            <w:pStyle w:val="25CAAA542029498B8ECFA9A229473D40"/>
          </w:pPr>
          <w:r w:rsidRPr="00587D32">
            <w:t>Name</w:t>
          </w:r>
        </w:p>
      </w:docPartBody>
    </w:docPart>
    <w:docPart>
      <w:docPartPr>
        <w:name w:val="754A901208564A26A75492AE4DBD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248C-4F5C-45DC-AC4E-21EF7D8B1D92}"/>
      </w:docPartPr>
      <w:docPartBody>
        <w:p w:rsidR="00D91571" w:rsidRDefault="002E5293">
          <w:pPr>
            <w:pStyle w:val="754A901208564A26A75492AE4DBDF33B"/>
          </w:pPr>
          <w:r w:rsidRPr="00587D32">
            <w:t>Street Address</w:t>
          </w:r>
        </w:p>
      </w:docPartBody>
    </w:docPart>
    <w:docPart>
      <w:docPartPr>
        <w:name w:val="D1198A18FBC34DE39665A69C8B99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40427-AB71-4A57-94A2-7647BACA56A8}"/>
      </w:docPartPr>
      <w:docPartBody>
        <w:p w:rsidR="00D91571" w:rsidRDefault="002E5293">
          <w:pPr>
            <w:pStyle w:val="D1198A18FBC34DE39665A69C8B99F87D"/>
          </w:pPr>
          <w:r w:rsidRPr="00587D32">
            <w:t>City, ST ZIP Code</w:t>
          </w:r>
        </w:p>
      </w:docPartBody>
    </w:docPart>
    <w:docPart>
      <w:docPartPr>
        <w:name w:val="B0A8C12CECB14AABB386B2125CF1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EBDF-01A2-4BE5-BC55-2EA0A1CA98F0}"/>
      </w:docPartPr>
      <w:docPartBody>
        <w:p w:rsidR="00D91571" w:rsidRDefault="002E5293">
          <w:pPr>
            <w:pStyle w:val="B0A8C12CECB14AABB386B2125CF1F8ED"/>
          </w:pPr>
          <w:r w:rsidRPr="00587D32">
            <w:t>Name</w:t>
          </w:r>
        </w:p>
      </w:docPartBody>
    </w:docPart>
    <w:docPart>
      <w:docPartPr>
        <w:name w:val="F5682B1B1CFA42879542411714BD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5321-2ED1-4E85-9ECC-77073AF4D208}"/>
      </w:docPartPr>
      <w:docPartBody>
        <w:p w:rsidR="00D91571" w:rsidRDefault="002E5293">
          <w:pPr>
            <w:pStyle w:val="F5682B1B1CFA42879542411714BDDA18"/>
          </w:pPr>
          <w:r w:rsidRPr="00587D32">
            <w:t>Street Address</w:t>
          </w:r>
        </w:p>
      </w:docPartBody>
    </w:docPart>
    <w:docPart>
      <w:docPartPr>
        <w:name w:val="01D7EC76A076400E9394E4BD60441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6E752-FE4B-426C-B2C3-93CF13E37EC1}"/>
      </w:docPartPr>
      <w:docPartBody>
        <w:p w:rsidR="00D91571" w:rsidRDefault="002E5293">
          <w:pPr>
            <w:pStyle w:val="01D7EC76A076400E9394E4BD604419CA"/>
          </w:pPr>
          <w:r w:rsidRPr="00587D32">
            <w:t>City, ST ZIP Code</w:t>
          </w:r>
        </w:p>
      </w:docPartBody>
    </w:docPart>
    <w:docPart>
      <w:docPartPr>
        <w:name w:val="CDA277E0554848F197EA093BBD83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408D-1CFD-47F4-B0CF-75AD707FE6B8}"/>
      </w:docPartPr>
      <w:docPartBody>
        <w:p w:rsidR="00D91571" w:rsidRDefault="002E5293">
          <w:pPr>
            <w:pStyle w:val="CDA277E0554848F197EA093BBD83C8DA"/>
          </w:pPr>
          <w:r w:rsidRPr="00587D32">
            <w:t>Name</w:t>
          </w:r>
        </w:p>
      </w:docPartBody>
    </w:docPart>
    <w:docPart>
      <w:docPartPr>
        <w:name w:val="1ADAA597BF404E808ABE2B79B03B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4AA5-B082-4C0E-8BE8-E8DA2DC0366A}"/>
      </w:docPartPr>
      <w:docPartBody>
        <w:p w:rsidR="00D91571" w:rsidRDefault="002E5293">
          <w:pPr>
            <w:pStyle w:val="1ADAA597BF404E808ABE2B79B03B9D4E"/>
          </w:pPr>
          <w:r w:rsidRPr="00587D32">
            <w:t>Street Address</w:t>
          </w:r>
        </w:p>
      </w:docPartBody>
    </w:docPart>
    <w:docPart>
      <w:docPartPr>
        <w:name w:val="453CA63D9B29452297A585A242F6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7574-FAAA-4DBB-BE70-D86F8D4FBFA9}"/>
      </w:docPartPr>
      <w:docPartBody>
        <w:p w:rsidR="00D91571" w:rsidRDefault="002E5293">
          <w:pPr>
            <w:pStyle w:val="453CA63D9B29452297A585A242F6553B"/>
          </w:pPr>
          <w:r w:rsidRPr="00587D32">
            <w:t>City, ST ZIP Code</w:t>
          </w:r>
        </w:p>
      </w:docPartBody>
    </w:docPart>
    <w:docPart>
      <w:docPartPr>
        <w:name w:val="AA08765A75AD4FD19BDC39BA99BA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0C868-53AA-47C1-8022-8376821D8ADB}"/>
      </w:docPartPr>
      <w:docPartBody>
        <w:p w:rsidR="00D91571" w:rsidRDefault="002E5293">
          <w:pPr>
            <w:pStyle w:val="AA08765A75AD4FD19BDC39BA99BA2A9C"/>
          </w:pPr>
          <w:r w:rsidRPr="00587D32">
            <w:t>Name</w:t>
          </w:r>
        </w:p>
      </w:docPartBody>
    </w:docPart>
    <w:docPart>
      <w:docPartPr>
        <w:name w:val="3CCEFEDA551F4AB398140649BB717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7F13-37E6-44E3-982D-1BE767A21178}"/>
      </w:docPartPr>
      <w:docPartBody>
        <w:p w:rsidR="00D91571" w:rsidRDefault="002E5293">
          <w:pPr>
            <w:pStyle w:val="3CCEFEDA551F4AB398140649BB7171F3"/>
          </w:pPr>
          <w:r w:rsidRPr="00587D32">
            <w:t>Street Address</w:t>
          </w:r>
        </w:p>
      </w:docPartBody>
    </w:docPart>
    <w:docPart>
      <w:docPartPr>
        <w:name w:val="CAC272BBAC4A4B1D8F5BB2EFF6C9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D2DF-CB04-4F6E-B4BB-4537986B1B3B}"/>
      </w:docPartPr>
      <w:docPartBody>
        <w:p w:rsidR="00D91571" w:rsidRDefault="002E5293">
          <w:pPr>
            <w:pStyle w:val="CAC272BBAC4A4B1D8F5BB2EFF6C9E3C9"/>
          </w:pPr>
          <w:r w:rsidRPr="00587D32">
            <w:t>City, ST ZIP Code</w:t>
          </w:r>
        </w:p>
      </w:docPartBody>
    </w:docPart>
    <w:docPart>
      <w:docPartPr>
        <w:name w:val="643CB49C9C2841999BBBF07449BC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2D0B-C49D-426F-A37D-5A149577EFC8}"/>
      </w:docPartPr>
      <w:docPartBody>
        <w:p w:rsidR="00D91571" w:rsidRDefault="002E5293">
          <w:pPr>
            <w:pStyle w:val="643CB49C9C2841999BBBF07449BCB41E"/>
          </w:pPr>
          <w:r w:rsidRPr="00587D32">
            <w:t>Name</w:t>
          </w:r>
        </w:p>
      </w:docPartBody>
    </w:docPart>
    <w:docPart>
      <w:docPartPr>
        <w:name w:val="356A5AFD38BF440D8F8404CDD70A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138E-4540-4CC8-B87F-3A71088A8BA0}"/>
      </w:docPartPr>
      <w:docPartBody>
        <w:p w:rsidR="00D91571" w:rsidRDefault="002E5293">
          <w:pPr>
            <w:pStyle w:val="356A5AFD38BF440D8F8404CDD70A5AAA"/>
          </w:pPr>
          <w:r w:rsidRPr="00587D32">
            <w:t>Street Address</w:t>
          </w:r>
        </w:p>
      </w:docPartBody>
    </w:docPart>
    <w:docPart>
      <w:docPartPr>
        <w:name w:val="46CFAD60894049AA944C5708BE5D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48957-2249-44C8-9A8D-15DD11E2A6AA}"/>
      </w:docPartPr>
      <w:docPartBody>
        <w:p w:rsidR="00D91571" w:rsidRDefault="002E5293">
          <w:pPr>
            <w:pStyle w:val="46CFAD60894049AA944C5708BE5D81CD"/>
          </w:pPr>
          <w:r w:rsidRPr="00587D32">
            <w:t>City, ST ZIP Code</w:t>
          </w:r>
        </w:p>
      </w:docPartBody>
    </w:docPart>
    <w:docPart>
      <w:docPartPr>
        <w:name w:val="E60BADFB823045908AC24CF2F732C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F92F-B103-4CFE-B084-6F39163A969B}"/>
      </w:docPartPr>
      <w:docPartBody>
        <w:p w:rsidR="00D91571" w:rsidRDefault="002E5293">
          <w:pPr>
            <w:pStyle w:val="E60BADFB823045908AC24CF2F732C3FC"/>
          </w:pPr>
          <w:r w:rsidRPr="00587D32">
            <w:t>Name</w:t>
          </w:r>
        </w:p>
      </w:docPartBody>
    </w:docPart>
    <w:docPart>
      <w:docPartPr>
        <w:name w:val="E555010DCD664DF99AD61DB8EEF5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9B0A-B7B8-4083-A570-599460985D0C}"/>
      </w:docPartPr>
      <w:docPartBody>
        <w:p w:rsidR="00D91571" w:rsidRDefault="002E5293">
          <w:pPr>
            <w:pStyle w:val="E555010DCD664DF99AD61DB8EEF5B646"/>
          </w:pPr>
          <w:r w:rsidRPr="00587D32">
            <w:t>Street Address</w:t>
          </w:r>
        </w:p>
      </w:docPartBody>
    </w:docPart>
    <w:docPart>
      <w:docPartPr>
        <w:name w:val="AAC093241A154B5C81FE8EBEF6B7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E776-D15E-4978-BADF-96E3C9F31089}"/>
      </w:docPartPr>
      <w:docPartBody>
        <w:p w:rsidR="00D91571" w:rsidRDefault="002E5293">
          <w:pPr>
            <w:pStyle w:val="AAC093241A154B5C81FE8EBEF6B7B331"/>
          </w:pPr>
          <w:r w:rsidRPr="00587D32">
            <w:t>City, ST ZIP Code</w:t>
          </w:r>
        </w:p>
      </w:docPartBody>
    </w:docPart>
    <w:docPart>
      <w:docPartPr>
        <w:name w:val="15C374B1A1574BFFAFEB4E8A92A2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471D-C31F-45AF-81EB-88CCB4F6886F}"/>
      </w:docPartPr>
      <w:docPartBody>
        <w:p w:rsidR="00D91571" w:rsidRDefault="002E5293">
          <w:pPr>
            <w:pStyle w:val="15C374B1A1574BFFAFEB4E8A92A20DAA"/>
          </w:pPr>
          <w:r w:rsidRPr="00587D32">
            <w:t>Name</w:t>
          </w:r>
        </w:p>
      </w:docPartBody>
    </w:docPart>
    <w:docPart>
      <w:docPartPr>
        <w:name w:val="BB9049248BB64856A9CCAABFA629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A3C43-2071-463B-AC49-C2154DE3D095}"/>
      </w:docPartPr>
      <w:docPartBody>
        <w:p w:rsidR="00D91571" w:rsidRDefault="002E5293">
          <w:pPr>
            <w:pStyle w:val="BB9049248BB64856A9CCAABFA6296F0B"/>
          </w:pPr>
          <w:r w:rsidRPr="00587D32">
            <w:t>Street Address</w:t>
          </w:r>
        </w:p>
      </w:docPartBody>
    </w:docPart>
    <w:docPart>
      <w:docPartPr>
        <w:name w:val="3B6F9E4A651B4C4DB1F9F27FE03D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8381-0088-4123-B7AB-814F4AC5C51A}"/>
      </w:docPartPr>
      <w:docPartBody>
        <w:p w:rsidR="00D91571" w:rsidRDefault="002E5293">
          <w:pPr>
            <w:pStyle w:val="3B6F9E4A651B4C4DB1F9F27FE03DED71"/>
          </w:pPr>
          <w:r w:rsidRPr="00587D32">
            <w:t>City, ST ZIP Code</w:t>
          </w:r>
        </w:p>
      </w:docPartBody>
    </w:docPart>
    <w:docPart>
      <w:docPartPr>
        <w:name w:val="5D14F264D9AE4DA9B6F26D7463F8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E718-B70A-46D2-9C10-A73EA2084377}"/>
      </w:docPartPr>
      <w:docPartBody>
        <w:p w:rsidR="00D91571" w:rsidRDefault="002E5293">
          <w:pPr>
            <w:pStyle w:val="5D14F264D9AE4DA9B6F26D7463F8C44F"/>
          </w:pPr>
          <w:r w:rsidRPr="00587D32">
            <w:t>Name</w:t>
          </w:r>
        </w:p>
      </w:docPartBody>
    </w:docPart>
    <w:docPart>
      <w:docPartPr>
        <w:name w:val="0E58C7AB99FD4D30B930BCCE1618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E3FD-7547-494A-A9F0-5F50CC1BF519}"/>
      </w:docPartPr>
      <w:docPartBody>
        <w:p w:rsidR="00D91571" w:rsidRDefault="002E5293">
          <w:pPr>
            <w:pStyle w:val="0E58C7AB99FD4D30B930BCCE1618ADCC"/>
          </w:pPr>
          <w:r w:rsidRPr="00587D32">
            <w:t>Street Address</w:t>
          </w:r>
        </w:p>
      </w:docPartBody>
    </w:docPart>
    <w:docPart>
      <w:docPartPr>
        <w:name w:val="CB713C479AA0426BB81185375062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06AAA-984B-41FD-8F1D-26CDE2710A8F}"/>
      </w:docPartPr>
      <w:docPartBody>
        <w:p w:rsidR="00D91571" w:rsidRDefault="002E5293">
          <w:pPr>
            <w:pStyle w:val="CB713C479AA0426BB81185375062F52A"/>
          </w:pPr>
          <w:r w:rsidRPr="00587D32"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93"/>
    <w:rsid w:val="002E5293"/>
    <w:rsid w:val="006C3513"/>
    <w:rsid w:val="00D9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F84C01002F448A8E46ED4BF7402CD7">
    <w:name w:val="06F84C01002F448A8E46ED4BF7402CD7"/>
  </w:style>
  <w:style w:type="paragraph" w:customStyle="1" w:styleId="B273BB47C68742108A54317820380CC4">
    <w:name w:val="B273BB47C68742108A54317820380CC4"/>
  </w:style>
  <w:style w:type="paragraph" w:customStyle="1" w:styleId="5D7ED0D5B6314E4993BA6E898C69A0A6">
    <w:name w:val="5D7ED0D5B6314E4993BA6E898C69A0A6"/>
  </w:style>
  <w:style w:type="paragraph" w:customStyle="1" w:styleId="A3F867BB6B9245FC8EDC4CB3E7F4E69E">
    <w:name w:val="A3F867BB6B9245FC8EDC4CB3E7F4E69E"/>
  </w:style>
  <w:style w:type="paragraph" w:customStyle="1" w:styleId="3D67C76C60D24D259E88905D43D992EB">
    <w:name w:val="3D67C76C60D24D259E88905D43D992EB"/>
  </w:style>
  <w:style w:type="paragraph" w:customStyle="1" w:styleId="BDAD5D4BCF7D4825902163234891844E">
    <w:name w:val="BDAD5D4BCF7D4825902163234891844E"/>
  </w:style>
  <w:style w:type="paragraph" w:customStyle="1" w:styleId="2E33653A78B042718043964C25E498D9">
    <w:name w:val="2E33653A78B042718043964C25E498D9"/>
  </w:style>
  <w:style w:type="paragraph" w:customStyle="1" w:styleId="8E9515CAC7514D16811C48F8905D5CAB">
    <w:name w:val="8E9515CAC7514D16811C48F8905D5CAB"/>
  </w:style>
  <w:style w:type="paragraph" w:customStyle="1" w:styleId="AEAB02CF5B9C4F65B8AA1F8AA50DAF02">
    <w:name w:val="AEAB02CF5B9C4F65B8AA1F8AA50DAF02"/>
  </w:style>
  <w:style w:type="paragraph" w:customStyle="1" w:styleId="670E38C9629B44C9898468C72EABEA21">
    <w:name w:val="670E38C9629B44C9898468C72EABEA21"/>
  </w:style>
  <w:style w:type="paragraph" w:customStyle="1" w:styleId="95929403A2A3471CAFAEE0A8045FD2ED">
    <w:name w:val="95929403A2A3471CAFAEE0A8045FD2ED"/>
  </w:style>
  <w:style w:type="paragraph" w:customStyle="1" w:styleId="007ACC6D68954B3D81F68EE3B3F3D8AC">
    <w:name w:val="007ACC6D68954B3D81F68EE3B3F3D8AC"/>
  </w:style>
  <w:style w:type="paragraph" w:customStyle="1" w:styleId="268A9F782CB8417F87F2DDE8111370E8">
    <w:name w:val="268A9F782CB8417F87F2DDE8111370E8"/>
  </w:style>
  <w:style w:type="paragraph" w:customStyle="1" w:styleId="9E882E326D85449590813F21D410F2AF">
    <w:name w:val="9E882E326D85449590813F21D410F2AF"/>
  </w:style>
  <w:style w:type="paragraph" w:customStyle="1" w:styleId="43677E44708F4479A2FF4714DB7B8A39">
    <w:name w:val="43677E44708F4479A2FF4714DB7B8A39"/>
  </w:style>
  <w:style w:type="paragraph" w:customStyle="1" w:styleId="8963626D184940D7BAA4DA16EAB365D7">
    <w:name w:val="8963626D184940D7BAA4DA16EAB365D7"/>
  </w:style>
  <w:style w:type="paragraph" w:customStyle="1" w:styleId="A90F4F5C851642D49BCF032A147C6926">
    <w:name w:val="A90F4F5C851642D49BCF032A147C6926"/>
  </w:style>
  <w:style w:type="paragraph" w:customStyle="1" w:styleId="66D60AD408A04CB9A876DE0A02493AFC">
    <w:name w:val="66D60AD408A04CB9A876DE0A02493AFC"/>
  </w:style>
  <w:style w:type="paragraph" w:customStyle="1" w:styleId="E23D0F38BBEB459AB744F7A7DC7A08B1">
    <w:name w:val="E23D0F38BBEB459AB744F7A7DC7A08B1"/>
  </w:style>
  <w:style w:type="paragraph" w:customStyle="1" w:styleId="75C4D0331CC04C0C9AC89E8BDF3F288C">
    <w:name w:val="75C4D0331CC04C0C9AC89E8BDF3F288C"/>
  </w:style>
  <w:style w:type="paragraph" w:customStyle="1" w:styleId="5B161D8B40B54F9E8416F24E813BD263">
    <w:name w:val="5B161D8B40B54F9E8416F24E813BD263"/>
  </w:style>
  <w:style w:type="paragraph" w:customStyle="1" w:styleId="6946F38D3E60453A8EA9B044BF5D6889">
    <w:name w:val="6946F38D3E60453A8EA9B044BF5D6889"/>
  </w:style>
  <w:style w:type="paragraph" w:customStyle="1" w:styleId="AC64B7E1D8ED4CD58E7F2F5E45219D03">
    <w:name w:val="AC64B7E1D8ED4CD58E7F2F5E45219D03"/>
  </w:style>
  <w:style w:type="paragraph" w:customStyle="1" w:styleId="C97B59AB79424826859D2494C7CC0EDF">
    <w:name w:val="C97B59AB79424826859D2494C7CC0EDF"/>
  </w:style>
  <w:style w:type="paragraph" w:customStyle="1" w:styleId="97C44CFE607A44A1A4CD5B563937BC81">
    <w:name w:val="97C44CFE607A44A1A4CD5B563937BC81"/>
  </w:style>
  <w:style w:type="paragraph" w:customStyle="1" w:styleId="95F29EB58FC24DC59A8A2258FD52CD4D">
    <w:name w:val="95F29EB58FC24DC59A8A2258FD52CD4D"/>
  </w:style>
  <w:style w:type="paragraph" w:customStyle="1" w:styleId="27119A7C4B254EDC9B11331115683C74">
    <w:name w:val="27119A7C4B254EDC9B11331115683C74"/>
  </w:style>
  <w:style w:type="paragraph" w:customStyle="1" w:styleId="A3A6CB3B827642828A76DD7D605C00DB">
    <w:name w:val="A3A6CB3B827642828A76DD7D605C00DB"/>
  </w:style>
  <w:style w:type="paragraph" w:customStyle="1" w:styleId="AD7DA6AEC6524F44B77F72ADBE811753">
    <w:name w:val="AD7DA6AEC6524F44B77F72ADBE811753"/>
  </w:style>
  <w:style w:type="paragraph" w:customStyle="1" w:styleId="654213F3E7374874B681F92F22207586">
    <w:name w:val="654213F3E7374874B681F92F22207586"/>
  </w:style>
  <w:style w:type="paragraph" w:customStyle="1" w:styleId="0119C06FB8CD437BA098806DAD9743A1">
    <w:name w:val="0119C06FB8CD437BA098806DAD9743A1"/>
  </w:style>
  <w:style w:type="paragraph" w:customStyle="1" w:styleId="FE5943EA1B2F425BBB1F293F9D40058D">
    <w:name w:val="FE5943EA1B2F425BBB1F293F9D40058D"/>
  </w:style>
  <w:style w:type="paragraph" w:customStyle="1" w:styleId="B6D1D79AA9B24FB5BAF63C2084B575EE">
    <w:name w:val="B6D1D79AA9B24FB5BAF63C2084B575EE"/>
  </w:style>
  <w:style w:type="paragraph" w:customStyle="1" w:styleId="3F499FCFFF104BD190100DC749574E05">
    <w:name w:val="3F499FCFFF104BD190100DC749574E05"/>
  </w:style>
  <w:style w:type="paragraph" w:customStyle="1" w:styleId="16CC06AB95FB424E92725DA7CF3C7FE9">
    <w:name w:val="16CC06AB95FB424E92725DA7CF3C7FE9"/>
  </w:style>
  <w:style w:type="paragraph" w:customStyle="1" w:styleId="0ED30C118FC84262B7E7183A5CFB8CC3">
    <w:name w:val="0ED30C118FC84262B7E7183A5CFB8CC3"/>
  </w:style>
  <w:style w:type="paragraph" w:customStyle="1" w:styleId="ADB9C797FF59411489CB376F60B73DA2">
    <w:name w:val="ADB9C797FF59411489CB376F60B73DA2"/>
  </w:style>
  <w:style w:type="paragraph" w:customStyle="1" w:styleId="F688288C6FAF41E19D1ABE40F6BEF4DB">
    <w:name w:val="F688288C6FAF41E19D1ABE40F6BEF4DB"/>
  </w:style>
  <w:style w:type="paragraph" w:customStyle="1" w:styleId="AE55D3DD97C64FB0849AC1D33E230499">
    <w:name w:val="AE55D3DD97C64FB0849AC1D33E230499"/>
  </w:style>
  <w:style w:type="paragraph" w:customStyle="1" w:styleId="60CB515CE0844CCE823842E7E56D7525">
    <w:name w:val="60CB515CE0844CCE823842E7E56D7525"/>
  </w:style>
  <w:style w:type="paragraph" w:customStyle="1" w:styleId="11CC82D1EAD94B9691271C9F6B602E2A">
    <w:name w:val="11CC82D1EAD94B9691271C9F6B602E2A"/>
  </w:style>
  <w:style w:type="paragraph" w:customStyle="1" w:styleId="3E6CE904587A49C1876B8EE9A3833E18">
    <w:name w:val="3E6CE904587A49C1876B8EE9A3833E18"/>
  </w:style>
  <w:style w:type="paragraph" w:customStyle="1" w:styleId="1822477E392F4AC180F67B67E06B250C">
    <w:name w:val="1822477E392F4AC180F67B67E06B250C"/>
  </w:style>
  <w:style w:type="paragraph" w:customStyle="1" w:styleId="FBD9D4A37D4843FF9E039C36E50F71E6">
    <w:name w:val="FBD9D4A37D4843FF9E039C36E50F71E6"/>
  </w:style>
  <w:style w:type="paragraph" w:customStyle="1" w:styleId="0699DB82C7BB465F8AEE92037C2326BB">
    <w:name w:val="0699DB82C7BB465F8AEE92037C2326BB"/>
  </w:style>
  <w:style w:type="paragraph" w:customStyle="1" w:styleId="10137A93EA08411A98C623C0B3DA9154">
    <w:name w:val="10137A93EA08411A98C623C0B3DA9154"/>
  </w:style>
  <w:style w:type="paragraph" w:customStyle="1" w:styleId="2C63197F72644E6190C71275C379DEC7">
    <w:name w:val="2C63197F72644E6190C71275C379DEC7"/>
  </w:style>
  <w:style w:type="paragraph" w:customStyle="1" w:styleId="834D556C5CAB42128804F146A15A9EE6">
    <w:name w:val="834D556C5CAB42128804F146A15A9EE6"/>
  </w:style>
  <w:style w:type="paragraph" w:customStyle="1" w:styleId="4139DEB6B74E4EA1A4FAA10EAD68D6ED">
    <w:name w:val="4139DEB6B74E4EA1A4FAA10EAD68D6ED"/>
  </w:style>
  <w:style w:type="paragraph" w:customStyle="1" w:styleId="836551B0399C42259807A3581E403C60">
    <w:name w:val="836551B0399C42259807A3581E403C60"/>
  </w:style>
  <w:style w:type="paragraph" w:customStyle="1" w:styleId="27F2D70CB4454ACE8D2D733059E72DA6">
    <w:name w:val="27F2D70CB4454ACE8D2D733059E72DA6"/>
  </w:style>
  <w:style w:type="paragraph" w:customStyle="1" w:styleId="DDA815C985E341938F7497042707D1A6">
    <w:name w:val="DDA815C985E341938F7497042707D1A6"/>
  </w:style>
  <w:style w:type="paragraph" w:customStyle="1" w:styleId="8FF2D1C6C14B461F96E2F01D9DAF029C">
    <w:name w:val="8FF2D1C6C14B461F96E2F01D9DAF029C"/>
  </w:style>
  <w:style w:type="paragraph" w:customStyle="1" w:styleId="8C22CE2605694B0CAC8CC62F09E1249C">
    <w:name w:val="8C22CE2605694B0CAC8CC62F09E1249C"/>
  </w:style>
  <w:style w:type="paragraph" w:customStyle="1" w:styleId="51F9A758B3C24CF49B7EC37EE581065A">
    <w:name w:val="51F9A758B3C24CF49B7EC37EE581065A"/>
  </w:style>
  <w:style w:type="paragraph" w:customStyle="1" w:styleId="C9296484C4B3427B9774B05384851D1A">
    <w:name w:val="C9296484C4B3427B9774B05384851D1A"/>
  </w:style>
  <w:style w:type="paragraph" w:customStyle="1" w:styleId="97B7D4E3918A4C85B3285200738D1069">
    <w:name w:val="97B7D4E3918A4C85B3285200738D1069"/>
  </w:style>
  <w:style w:type="paragraph" w:customStyle="1" w:styleId="D2F862B6727B43B2AE119F5F6FBF435E">
    <w:name w:val="D2F862B6727B43B2AE119F5F6FBF435E"/>
  </w:style>
  <w:style w:type="paragraph" w:customStyle="1" w:styleId="574E5E7C9C8A48369B84986F258F7BDF">
    <w:name w:val="574E5E7C9C8A48369B84986F258F7BDF"/>
  </w:style>
  <w:style w:type="paragraph" w:customStyle="1" w:styleId="5C4EA886E3044146AC71C115FC32A396">
    <w:name w:val="5C4EA886E3044146AC71C115FC32A396"/>
  </w:style>
  <w:style w:type="paragraph" w:customStyle="1" w:styleId="A4B08E7191A84DA78294D6B373EB8233">
    <w:name w:val="A4B08E7191A84DA78294D6B373EB8233"/>
  </w:style>
  <w:style w:type="paragraph" w:customStyle="1" w:styleId="3CDBAC6A87D9454583FBEE5B597C7F73">
    <w:name w:val="3CDBAC6A87D9454583FBEE5B597C7F73"/>
  </w:style>
  <w:style w:type="paragraph" w:customStyle="1" w:styleId="DB17179A86AA466C8CEB05D50636A9B5">
    <w:name w:val="DB17179A86AA466C8CEB05D50636A9B5"/>
  </w:style>
  <w:style w:type="paragraph" w:customStyle="1" w:styleId="4A5271DD0A5F43A4ADD9701EBD3706A5">
    <w:name w:val="4A5271DD0A5F43A4ADD9701EBD3706A5"/>
  </w:style>
  <w:style w:type="paragraph" w:customStyle="1" w:styleId="DC455073EC624F1A9B3DDB4811520046">
    <w:name w:val="DC455073EC624F1A9B3DDB4811520046"/>
  </w:style>
  <w:style w:type="paragraph" w:customStyle="1" w:styleId="6A170B112D1244A4B0F81116FFDA6B86">
    <w:name w:val="6A170B112D1244A4B0F81116FFDA6B86"/>
  </w:style>
  <w:style w:type="paragraph" w:customStyle="1" w:styleId="25CAAA542029498B8ECFA9A229473D40">
    <w:name w:val="25CAAA542029498B8ECFA9A229473D40"/>
  </w:style>
  <w:style w:type="paragraph" w:customStyle="1" w:styleId="754A901208564A26A75492AE4DBDF33B">
    <w:name w:val="754A901208564A26A75492AE4DBDF33B"/>
  </w:style>
  <w:style w:type="paragraph" w:customStyle="1" w:styleId="D1198A18FBC34DE39665A69C8B99F87D">
    <w:name w:val="D1198A18FBC34DE39665A69C8B99F87D"/>
  </w:style>
  <w:style w:type="paragraph" w:customStyle="1" w:styleId="B0A8C12CECB14AABB386B2125CF1F8ED">
    <w:name w:val="B0A8C12CECB14AABB386B2125CF1F8ED"/>
  </w:style>
  <w:style w:type="paragraph" w:customStyle="1" w:styleId="F5682B1B1CFA42879542411714BDDA18">
    <w:name w:val="F5682B1B1CFA42879542411714BDDA18"/>
  </w:style>
  <w:style w:type="paragraph" w:customStyle="1" w:styleId="01D7EC76A076400E9394E4BD604419CA">
    <w:name w:val="01D7EC76A076400E9394E4BD604419CA"/>
  </w:style>
  <w:style w:type="paragraph" w:customStyle="1" w:styleId="CDA277E0554848F197EA093BBD83C8DA">
    <w:name w:val="CDA277E0554848F197EA093BBD83C8DA"/>
  </w:style>
  <w:style w:type="paragraph" w:customStyle="1" w:styleId="1ADAA597BF404E808ABE2B79B03B9D4E">
    <w:name w:val="1ADAA597BF404E808ABE2B79B03B9D4E"/>
  </w:style>
  <w:style w:type="paragraph" w:customStyle="1" w:styleId="453CA63D9B29452297A585A242F6553B">
    <w:name w:val="453CA63D9B29452297A585A242F6553B"/>
  </w:style>
  <w:style w:type="paragraph" w:customStyle="1" w:styleId="AA08765A75AD4FD19BDC39BA99BA2A9C">
    <w:name w:val="AA08765A75AD4FD19BDC39BA99BA2A9C"/>
  </w:style>
  <w:style w:type="paragraph" w:customStyle="1" w:styleId="3CCEFEDA551F4AB398140649BB7171F3">
    <w:name w:val="3CCEFEDA551F4AB398140649BB7171F3"/>
  </w:style>
  <w:style w:type="paragraph" w:customStyle="1" w:styleId="CAC272BBAC4A4B1D8F5BB2EFF6C9E3C9">
    <w:name w:val="CAC272BBAC4A4B1D8F5BB2EFF6C9E3C9"/>
  </w:style>
  <w:style w:type="paragraph" w:customStyle="1" w:styleId="643CB49C9C2841999BBBF07449BCB41E">
    <w:name w:val="643CB49C9C2841999BBBF07449BCB41E"/>
  </w:style>
  <w:style w:type="paragraph" w:customStyle="1" w:styleId="356A5AFD38BF440D8F8404CDD70A5AAA">
    <w:name w:val="356A5AFD38BF440D8F8404CDD70A5AAA"/>
  </w:style>
  <w:style w:type="paragraph" w:customStyle="1" w:styleId="46CFAD60894049AA944C5708BE5D81CD">
    <w:name w:val="46CFAD60894049AA944C5708BE5D81CD"/>
  </w:style>
  <w:style w:type="paragraph" w:customStyle="1" w:styleId="E60BADFB823045908AC24CF2F732C3FC">
    <w:name w:val="E60BADFB823045908AC24CF2F732C3FC"/>
  </w:style>
  <w:style w:type="paragraph" w:customStyle="1" w:styleId="E555010DCD664DF99AD61DB8EEF5B646">
    <w:name w:val="E555010DCD664DF99AD61DB8EEF5B646"/>
  </w:style>
  <w:style w:type="paragraph" w:customStyle="1" w:styleId="AAC093241A154B5C81FE8EBEF6B7B331">
    <w:name w:val="AAC093241A154B5C81FE8EBEF6B7B331"/>
  </w:style>
  <w:style w:type="paragraph" w:customStyle="1" w:styleId="15C374B1A1574BFFAFEB4E8A92A20DAA">
    <w:name w:val="15C374B1A1574BFFAFEB4E8A92A20DAA"/>
  </w:style>
  <w:style w:type="paragraph" w:customStyle="1" w:styleId="BB9049248BB64856A9CCAABFA6296F0B">
    <w:name w:val="BB9049248BB64856A9CCAABFA6296F0B"/>
  </w:style>
  <w:style w:type="paragraph" w:customStyle="1" w:styleId="3B6F9E4A651B4C4DB1F9F27FE03DED71">
    <w:name w:val="3B6F9E4A651B4C4DB1F9F27FE03DED71"/>
  </w:style>
  <w:style w:type="paragraph" w:customStyle="1" w:styleId="5D14F264D9AE4DA9B6F26D7463F8C44F">
    <w:name w:val="5D14F264D9AE4DA9B6F26D7463F8C44F"/>
  </w:style>
  <w:style w:type="paragraph" w:customStyle="1" w:styleId="0E58C7AB99FD4D30B930BCCE1618ADCC">
    <w:name w:val="0E58C7AB99FD4D30B930BCCE1618ADCC"/>
  </w:style>
  <w:style w:type="paragraph" w:customStyle="1" w:styleId="CB713C479AA0426BB81185375062F52A">
    <w:name w:val="CB713C479AA0426BB81185375062F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Mailing label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A17FA4-A4A2-4849-821F-91AC9097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tf67333836_win32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2022-07-21T06:15:00Z</dcterms:created>
  <dcterms:modified xsi:type="dcterms:W3CDTF">2022-07-21T06:15:00Z</dcterms:modified>
  <cp:version/>
</cp:coreProperties>
</file>