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AFA2" w14:textId="76EA6019" w:rsidR="002A6F53" w:rsidRDefault="002A6F53" w:rsidP="00457A6F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36"/>
          <w:szCs w:val="36"/>
        </w:rPr>
      </w:pPr>
      <w:r>
        <w:rPr>
          <w:rFonts w:ascii="Century Gothic" w:hAnsi="Century Gothic"/>
          <w:b/>
          <w:bCs/>
          <w:color w:val="000000"/>
          <w:sz w:val="36"/>
          <w:szCs w:val="36"/>
        </w:rPr>
        <w:t>TEST PLAN</w:t>
      </w:r>
    </w:p>
    <w:p w14:paraId="1875A761" w14:textId="77777777" w:rsidR="002A6F53" w:rsidRDefault="002A6F53" w:rsidP="00457A6F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36"/>
          <w:szCs w:val="36"/>
        </w:rPr>
      </w:pPr>
    </w:p>
    <w:p w14:paraId="45726D1F" w14:textId="4BF078AB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Introduction</w:t>
      </w:r>
    </w:p>
    <w:p w14:paraId="4D0E9418" w14:textId="77777777" w:rsidR="005E75BC" w:rsidRDefault="005E75BC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21C4C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51D110E8" w14:textId="7E52E268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Purpose</w:t>
      </w:r>
    </w:p>
    <w:p w14:paraId="7B0D6CA9" w14:textId="77777777" w:rsidR="005E75BC" w:rsidRDefault="005E75BC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C4B108" w14:textId="77777777" w:rsidR="00A0288D" w:rsidRDefault="00A0288D" w:rsidP="00457A6F">
      <w:pPr>
        <w:spacing w:line="276" w:lineRule="auto"/>
        <w:rPr>
          <w:rFonts w:ascii="Century Gothic" w:eastAsia="Arial Unicode MS" w:hAnsi="Century Gothic"/>
          <w:b/>
          <w:bCs/>
          <w:color w:val="000000"/>
        </w:rPr>
      </w:pPr>
    </w:p>
    <w:p w14:paraId="5C827B88" w14:textId="5B1659EF" w:rsidR="00BC06F9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Background</w:t>
      </w:r>
    </w:p>
    <w:p w14:paraId="0A6FB8B3" w14:textId="77777777" w:rsidR="005E75BC" w:rsidRDefault="005E75BC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850942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14C9F5CA" w14:textId="35E11F85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Scope</w:t>
      </w:r>
    </w:p>
    <w:p w14:paraId="424FCCC7" w14:textId="77777777" w:rsidR="005E75BC" w:rsidRDefault="005E75BC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2F355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22E6F0A5" w14:textId="7F735CE6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Project Identification</w:t>
      </w:r>
    </w:p>
    <w:p w14:paraId="60D76523" w14:textId="77777777" w:rsidR="005E75BC" w:rsidRDefault="005E75BC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B04A9D" w14:textId="77777777" w:rsidR="00E24A2D" w:rsidRDefault="00E24A2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62E48139" w14:textId="53D8292B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Test Approach</w:t>
      </w:r>
    </w:p>
    <w:p w14:paraId="17CAF9A1" w14:textId="77777777" w:rsidR="005E75BC" w:rsidRDefault="005E75BC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4E4F17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733E51CD" w14:textId="691165A8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Testing will be carried in various stages with different types.</w:t>
      </w:r>
    </w:p>
    <w:p w14:paraId="762F833F" w14:textId="77777777" w:rsidR="005E75BC" w:rsidRDefault="005E75BC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5C355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653E2225" w14:textId="3EFB0A41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Testing Stages</w:t>
      </w:r>
    </w:p>
    <w:p w14:paraId="0AF1B814" w14:textId="77777777" w:rsidR="005E75BC" w:rsidRDefault="005E75BC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53AE1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66A41EF5" w14:textId="590798E4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Unit Testing</w:t>
      </w:r>
    </w:p>
    <w:p w14:paraId="2D17F3D3" w14:textId="77777777" w:rsidR="005E75BC" w:rsidRDefault="005E75BC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815027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7B1CE7CD" w14:textId="2EB7B3D5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Integrated Testing</w:t>
      </w:r>
    </w:p>
    <w:p w14:paraId="442DD382" w14:textId="77777777" w:rsidR="005E75BC" w:rsidRDefault="005E75BC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7AC4E0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4EFFA7E7" w14:textId="5095A4D3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System Testing</w:t>
      </w:r>
    </w:p>
    <w:p w14:paraId="6E0EADC8" w14:textId="77777777" w:rsidR="005E75BC" w:rsidRDefault="005E75BC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1036E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67F43D2B" w14:textId="5C1C8E1A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Acceptance Testing</w:t>
      </w:r>
    </w:p>
    <w:p w14:paraId="40E00AE4" w14:textId="77777777" w:rsidR="005E75BC" w:rsidRDefault="005E75BC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84653E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5BA03FBF" w14:textId="1CFDDE75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Testing Types</w:t>
      </w:r>
    </w:p>
    <w:p w14:paraId="5D4F28E0" w14:textId="77777777" w:rsidR="005E75BC" w:rsidRDefault="005E75BC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BE4FA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2217183E" w14:textId="73A556F8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GUI Testing</w:t>
      </w:r>
    </w:p>
    <w:p w14:paraId="6A3A655A" w14:textId="77777777" w:rsidR="005E75BC" w:rsidRDefault="005E75BC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661EE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6B09CE59" w14:textId="7768B6D3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Functional Testing</w:t>
      </w:r>
    </w:p>
    <w:p w14:paraId="47ED0089" w14:textId="77777777" w:rsidR="005E75BC" w:rsidRDefault="005E75BC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3AAB7A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5A8016BC" w14:textId="52C45F2D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Performance Testing</w:t>
      </w:r>
    </w:p>
    <w:p w14:paraId="036B56C9" w14:textId="77777777" w:rsidR="005E75BC" w:rsidRDefault="005E75BC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841557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18BDC39D" w14:textId="07D613BD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Performance Profiling</w:t>
      </w:r>
    </w:p>
    <w:p w14:paraId="1E10BE90" w14:textId="77777777" w:rsidR="005E75BC" w:rsidRDefault="005E75BC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BFDF6D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3A890609" w14:textId="1DD58816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Load Testing</w:t>
      </w:r>
    </w:p>
    <w:p w14:paraId="616941DE" w14:textId="77777777" w:rsidR="005E75BC" w:rsidRDefault="005E75BC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848B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42BFBB64" w14:textId="77777777" w:rsidR="00A0288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 xml:space="preserve">Configuration Testing    </w:t>
      </w:r>
    </w:p>
    <w:p w14:paraId="54ABF519" w14:textId="69F7C5B9" w:rsidR="005E75BC" w:rsidRDefault="005E75BC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1D28AB" w14:textId="63E69D11" w:rsidR="002A6F53" w:rsidRDefault="002A6F53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7411F4A0" w14:textId="68403408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Installation Testing</w:t>
      </w:r>
    </w:p>
    <w:p w14:paraId="75623C30" w14:textId="77777777" w:rsidR="005E75BC" w:rsidRDefault="005E75BC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1903DB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560D0165" w14:textId="72C30C21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 xml:space="preserve">Browser Testing </w:t>
      </w:r>
    </w:p>
    <w:p w14:paraId="6D648B38" w14:textId="77777777" w:rsidR="000B60D3" w:rsidRDefault="000B60D3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0FD961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4BFB5E40" w14:textId="1BE5197F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Test Deliverables</w:t>
      </w:r>
    </w:p>
    <w:p w14:paraId="055B9FEF" w14:textId="24237532" w:rsidR="009C4EDD" w:rsidRDefault="009C4EDD" w:rsidP="00457A6F">
      <w:pPr>
        <w:spacing w:line="276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The following are the test </w:t>
      </w:r>
      <w:r w:rsidR="00A0288D">
        <w:rPr>
          <w:rFonts w:ascii="Century Gothic" w:hAnsi="Century Gothic"/>
          <w:color w:val="000000"/>
        </w:rPr>
        <w:t>deliverables.</w:t>
      </w:r>
      <w:r>
        <w:rPr>
          <w:rFonts w:ascii="Century Gothic" w:hAnsi="Century Gothic"/>
          <w:color w:val="000000"/>
        </w:rPr>
        <w:t xml:space="preserve">             </w:t>
      </w:r>
    </w:p>
    <w:p w14:paraId="27134FC5" w14:textId="7E24C51A" w:rsidR="009C4EDD" w:rsidRDefault="009C4EDD" w:rsidP="00457A6F">
      <w:pPr>
        <w:numPr>
          <w:ilvl w:val="0"/>
          <w:numId w:val="16"/>
        </w:numPr>
        <w:spacing w:line="276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Test Plan</w:t>
      </w:r>
    </w:p>
    <w:p w14:paraId="2AE7F808" w14:textId="63AA6EA1" w:rsidR="009C4EDD" w:rsidRDefault="009C4EDD" w:rsidP="00457A6F">
      <w:pPr>
        <w:numPr>
          <w:ilvl w:val="0"/>
          <w:numId w:val="16"/>
        </w:numPr>
        <w:spacing w:line="276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lastRenderedPageBreak/>
        <w:t>Test Case</w:t>
      </w:r>
    </w:p>
    <w:p w14:paraId="20231EFA" w14:textId="1C62FDD1" w:rsidR="009C4EDD" w:rsidRDefault="009C4EDD" w:rsidP="00457A6F">
      <w:pPr>
        <w:numPr>
          <w:ilvl w:val="0"/>
          <w:numId w:val="16"/>
        </w:numPr>
        <w:spacing w:line="276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Summary Report</w:t>
      </w:r>
    </w:p>
    <w:p w14:paraId="7E682F03" w14:textId="1CB000E9" w:rsidR="009C4EDD" w:rsidRDefault="009C4EDD" w:rsidP="00457A6F">
      <w:pPr>
        <w:numPr>
          <w:ilvl w:val="0"/>
          <w:numId w:val="16"/>
        </w:numPr>
        <w:spacing w:line="276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Deployment Guide</w:t>
      </w:r>
    </w:p>
    <w:p w14:paraId="7DE09041" w14:textId="271FB726" w:rsidR="009C4EDD" w:rsidRDefault="009C4EDD" w:rsidP="00457A6F">
      <w:pPr>
        <w:numPr>
          <w:ilvl w:val="0"/>
          <w:numId w:val="16"/>
        </w:numPr>
        <w:spacing w:line="276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Developer’s Manual</w:t>
      </w:r>
    </w:p>
    <w:p w14:paraId="4C8B2620" w14:textId="77777777" w:rsidR="00A0288D" w:rsidRDefault="00A0288D" w:rsidP="00457A6F">
      <w:pPr>
        <w:spacing w:line="276" w:lineRule="auto"/>
        <w:rPr>
          <w:rFonts w:ascii="Century Gothic" w:hAnsi="Century Gothic"/>
          <w:color w:val="000000"/>
        </w:rPr>
      </w:pPr>
    </w:p>
    <w:p w14:paraId="1EF3FDE8" w14:textId="7F53CA77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Environmental Needs</w:t>
      </w:r>
    </w:p>
    <w:p w14:paraId="11606CE6" w14:textId="53FC4522" w:rsidR="009C4EDD" w:rsidRDefault="009C4EDD" w:rsidP="00457A6F">
      <w:pPr>
        <w:numPr>
          <w:ilvl w:val="0"/>
          <w:numId w:val="17"/>
        </w:numPr>
        <w:spacing w:line="276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Hardware</w:t>
      </w:r>
    </w:p>
    <w:p w14:paraId="6F841515" w14:textId="54C57017" w:rsidR="009C4EDD" w:rsidRDefault="009C4EDD" w:rsidP="00457A6F">
      <w:pPr>
        <w:numPr>
          <w:ilvl w:val="0"/>
          <w:numId w:val="17"/>
        </w:numPr>
        <w:spacing w:line="276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Software</w:t>
      </w:r>
    </w:p>
    <w:p w14:paraId="63A5FDB6" w14:textId="356A16DF" w:rsidR="009C4EDD" w:rsidRDefault="009C4EDD" w:rsidP="00457A6F">
      <w:pPr>
        <w:numPr>
          <w:ilvl w:val="0"/>
          <w:numId w:val="17"/>
        </w:numPr>
        <w:spacing w:line="276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Tools</w:t>
      </w:r>
    </w:p>
    <w:p w14:paraId="728BB65C" w14:textId="77777777" w:rsidR="00A0288D" w:rsidRDefault="00A0288D" w:rsidP="00457A6F">
      <w:pPr>
        <w:spacing w:line="276" w:lineRule="auto"/>
        <w:rPr>
          <w:rFonts w:ascii="Century Gothic" w:hAnsi="Century Gothic"/>
          <w:color w:val="000000"/>
        </w:rPr>
      </w:pPr>
    </w:p>
    <w:p w14:paraId="7ECDF35F" w14:textId="0EC0B87E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Staffing</w:t>
      </w:r>
    </w:p>
    <w:p w14:paraId="50E7F310" w14:textId="77777777" w:rsidR="000B60D3" w:rsidRDefault="000B60D3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26755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3DFE8669" w14:textId="5B17FA4F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Responsibilities</w:t>
      </w:r>
    </w:p>
    <w:p w14:paraId="2F685740" w14:textId="77777777" w:rsidR="000B60D3" w:rsidRDefault="000B60D3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EA87A2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44BD1346" w14:textId="5C71A8F0" w:rsidR="00A0288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Training</w:t>
      </w:r>
    </w:p>
    <w:p w14:paraId="533EE873" w14:textId="77777777" w:rsidR="000B60D3" w:rsidRDefault="000B60D3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AE53E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09EDA044" w14:textId="04526B9D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Dependencies/Risks</w:t>
      </w:r>
    </w:p>
    <w:p w14:paraId="358F3DB4" w14:textId="77777777" w:rsidR="000B60D3" w:rsidRDefault="000B60D3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F71B15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3AD4BCCF" w14:textId="374860CD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Schedule and Milestones</w:t>
      </w:r>
    </w:p>
    <w:p w14:paraId="10D77AD0" w14:textId="77777777" w:rsidR="000B60D3" w:rsidRDefault="000B60D3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66F50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00C691FD" w14:textId="21622810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Schedule</w:t>
      </w:r>
    </w:p>
    <w:p w14:paraId="3965C8DC" w14:textId="77777777" w:rsidR="000B60D3" w:rsidRDefault="000B60D3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7B61E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6615D6BA" w14:textId="6CB84DB4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Milestones</w:t>
      </w:r>
    </w:p>
    <w:p w14:paraId="68FFD39B" w14:textId="77777777" w:rsidR="000B60D3" w:rsidRDefault="000B60D3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89EE05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08D4A485" w14:textId="3E613E85" w:rsidR="009C4EDD" w:rsidRDefault="009C4EDD" w:rsidP="00457A6F">
      <w:pPr>
        <w:spacing w:line="276" w:lineRule="auto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Approval</w:t>
      </w:r>
    </w:p>
    <w:p w14:paraId="3E3F19B8" w14:textId="3417987F" w:rsidR="00E24A2D" w:rsidRDefault="00E24A2D" w:rsidP="00457A6F">
      <w:pPr>
        <w:spacing w:line="276" w:lineRule="auto"/>
        <w:rPr>
          <w:rFonts w:ascii="Century Gothic" w:hAnsi="Century Gothic"/>
          <w:b/>
          <w:bCs/>
          <w:color w:val="000000"/>
          <w:szCs w:val="28"/>
        </w:rPr>
      </w:pPr>
      <w:r>
        <w:rPr>
          <w:rFonts w:ascii="Century Gothic" w:hAnsi="Century Gothic"/>
          <w:b/>
          <w:bCs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B60D3">
        <w:rPr>
          <w:rFonts w:ascii="Century Gothic" w:hAnsi="Century Gothic"/>
          <w:b/>
          <w:bCs/>
          <w:color w:val="000000"/>
          <w:szCs w:val="28"/>
        </w:rPr>
        <w:t>_________</w:t>
      </w:r>
      <w:r>
        <w:rPr>
          <w:rFonts w:ascii="Century Gothic" w:hAnsi="Century Gothic"/>
          <w:b/>
          <w:bCs/>
          <w:color w:val="000000"/>
          <w:szCs w:val="28"/>
        </w:rPr>
        <w:t>____________</w:t>
      </w:r>
    </w:p>
    <w:p w14:paraId="33A840D2" w14:textId="77777777" w:rsidR="00A0288D" w:rsidRDefault="00A0288D" w:rsidP="00457A6F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60B829CD" w14:textId="77777777" w:rsidR="009C4EDD" w:rsidRDefault="009C4EDD" w:rsidP="00457A6F">
      <w:pPr>
        <w:spacing w:line="276" w:lineRule="auto"/>
        <w:rPr>
          <w:rFonts w:ascii="Century Gothic" w:hAnsi="Century Gothic"/>
          <w:color w:val="000000"/>
        </w:rPr>
      </w:pPr>
    </w:p>
    <w:sectPr w:rsidR="009C4EDD" w:rsidSect="002A6F53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8B1B" w14:textId="77777777" w:rsidR="00B10048" w:rsidRDefault="00B10048">
      <w:r>
        <w:separator/>
      </w:r>
    </w:p>
  </w:endnote>
  <w:endnote w:type="continuationSeparator" w:id="0">
    <w:p w14:paraId="29F7DA86" w14:textId="77777777" w:rsidR="00B10048" w:rsidRDefault="00B1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478C" w14:textId="085C067C" w:rsidR="009C4EDD" w:rsidRPr="007F5B69" w:rsidRDefault="00000000" w:rsidP="007F5B69">
    <w:pPr>
      <w:pStyle w:val="Footer"/>
      <w:spacing w:before="60" w:after="60"/>
    </w:pPr>
    <w:r>
      <w:rPr>
        <w:noProof/>
      </w:rPr>
      <w:pict w14:anchorId="35CE5A69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42" type="#_x0000_t202" style="position:absolute;margin-left:40.2pt;margin-top:3.15pt;width:61.25pt;height:25pt;z-index:3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" filled="f" stroked="f" strokeweight=".5pt">
          <v:textbox>
            <w:txbxContent>
              <w:p w14:paraId="7810B0C8" w14:textId="77777777" w:rsidR="007F5B69" w:rsidRPr="00554F88" w:rsidRDefault="007F5B69" w:rsidP="007F5B69">
                <w:pPr>
                  <w:pStyle w:val="Footer"/>
                  <w:jc w:val="right"/>
                  <w:rPr>
                    <w:rFonts w:ascii="Century Gothic" w:hAnsi="Century Gothic"/>
                    <w:sz w:val="20"/>
                    <w:szCs w:val="20"/>
                  </w:rPr>
                </w:pPr>
                <w:r w:rsidRPr="00554F88">
                  <w:rPr>
                    <w:rFonts w:ascii="Century Gothic" w:hAnsi="Century Gothic"/>
                    <w:sz w:val="20"/>
                    <w:szCs w:val="20"/>
                  </w:rPr>
                  <w:t xml:space="preserve">Page </w:t>
                </w:r>
                <w:r w:rsidRPr="00554F8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fldChar w:fldCharType="begin"/>
                </w:r>
                <w:r w:rsidRPr="00554F8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554F8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fldChar w:fldCharType="separate"/>
                </w:r>
                <w:r w:rsidRPr="00554F8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t>1</w:t>
                </w:r>
                <w:r w:rsidRPr="00554F8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fldChar w:fldCharType="end"/>
                </w:r>
                <w:r w:rsidRPr="00554F88">
                  <w:rPr>
                    <w:rFonts w:ascii="Century Gothic" w:hAnsi="Century Gothic"/>
                    <w:sz w:val="20"/>
                    <w:szCs w:val="20"/>
                  </w:rPr>
                  <w:t xml:space="preserve"> of </w:t>
                </w:r>
                <w:r w:rsidRPr="00554F8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fldChar w:fldCharType="begin"/>
                </w:r>
                <w:r w:rsidRPr="00554F8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554F8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fldChar w:fldCharType="separate"/>
                </w:r>
                <w:r w:rsidRPr="00554F8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t>3</w:t>
                </w:r>
                <w:r w:rsidRPr="00554F88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fldChar w:fldCharType="end"/>
                </w:r>
              </w:p>
              <w:p w14:paraId="335AD4B4" w14:textId="77777777" w:rsidR="007F5B69" w:rsidRDefault="007F5B69" w:rsidP="007F5B69"/>
            </w:txbxContent>
          </v:textbox>
          <w10:wrap anchorx="margin"/>
        </v:shape>
      </w:pict>
    </w:r>
    <w:hyperlink r:id="rId1" w:history="1">
      <w:r w:rsidR="001571A5">
        <w:rPr>
          <w:noProof/>
        </w:rPr>
        <w:pict w14:anchorId="30B78F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1" o:spid="_x0000_i1025" type="#_x0000_t75" href="https://www.wordtemplatesonline.net/" style="width:27pt;height:24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" o:button="t">
            <v:fill o:detectmouseclick="t"/>
            <v:imagedata r:id="rId2" o:title="" croptop="-1340f" cropbottom="-670f" cropleft="-2446f" cropright="-1802f"/>
          </v:shape>
        </w:pict>
      </w:r>
    </w:hyperlink>
    <w:r w:rsidR="007F5B69">
      <w:rPr>
        <w:noProof/>
      </w:rPr>
      <w:t xml:space="preserve"> </w:t>
    </w:r>
    <w:r>
      <w:rPr>
        <w:noProof/>
      </w:rPr>
      <w:pict w14:anchorId="1B46CD35">
        <v:rect id="Rectangle 3" o:spid="_x0000_s1041" style="position:absolute;margin-left:407.4pt;margin-top:.5pt;width:65.5pt;height:2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" filled="f" stroked="f" strokeweight="1pt">
          <v:textbox>
            <w:txbxContent>
              <w:p w14:paraId="6E4C48C2" w14:textId="77777777" w:rsidR="007F5B69" w:rsidRDefault="007F5B69" w:rsidP="007F5B69">
                <w:pPr>
                  <w:jc w:val="center"/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AA7F" w14:textId="77777777" w:rsidR="00B10048" w:rsidRDefault="00B10048">
      <w:r>
        <w:separator/>
      </w:r>
    </w:p>
  </w:footnote>
  <w:footnote w:type="continuationSeparator" w:id="0">
    <w:p w14:paraId="13C6DFAA" w14:textId="77777777" w:rsidR="00B10048" w:rsidRDefault="00B1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2C1A" w14:textId="77777777" w:rsidR="009C4EDD" w:rsidRDefault="00000000">
    <w:pPr>
      <w:pStyle w:val="Header"/>
      <w:tabs>
        <w:tab w:val="clear" w:pos="8640"/>
        <w:tab w:val="right" w:pos="9360"/>
      </w:tabs>
    </w:pPr>
    <w:r>
      <w:rPr>
        <w:rFonts w:ascii="Arial" w:hAnsi="Arial"/>
        <w:noProof/>
        <w:sz w:val="20"/>
      </w:rPr>
      <w:pict w14:anchorId="6BC7B14B">
        <v:rect id="_x0000_s1039" style="position:absolute;margin-left:40pt;margin-top:32.05pt;width:7.8pt;height:16.6pt;z-index:1" filled="f" stroked="f">
          <v:textbox style="mso-next-textbox:#_x0000_s1039" inset="0,0,0,0">
            <w:txbxContent>
              <w:p w14:paraId="66E986C6" w14:textId="77777777" w:rsidR="009C4EDD" w:rsidRDefault="009C4EDD">
                <w:r>
                  <w:rPr>
                    <w:color w:val="000000"/>
                  </w:rPr>
                  <w:t xml:space="preserve"> </w:t>
                </w:r>
              </w:p>
            </w:txbxContent>
          </v:textbox>
        </v:rect>
      </w:pict>
    </w:r>
  </w:p>
  <w:p w14:paraId="3917AE06" w14:textId="77777777" w:rsidR="009C4EDD" w:rsidRDefault="009C4EDD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1032"/>
    <w:multiLevelType w:val="hybridMultilevel"/>
    <w:tmpl w:val="977CE3EC"/>
    <w:lvl w:ilvl="0" w:tplc="4C8C2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EF2F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017517"/>
    <w:multiLevelType w:val="hybridMultilevel"/>
    <w:tmpl w:val="A3F8F324"/>
    <w:lvl w:ilvl="0" w:tplc="523E9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EDC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3C7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45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277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DE4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60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CE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44E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179E8"/>
    <w:multiLevelType w:val="multilevel"/>
    <w:tmpl w:val="1CF2CD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B0650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C86F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3A45BB"/>
    <w:multiLevelType w:val="multilevel"/>
    <w:tmpl w:val="C478C4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9917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744256"/>
    <w:multiLevelType w:val="hybridMultilevel"/>
    <w:tmpl w:val="EACADF92"/>
    <w:lvl w:ilvl="0" w:tplc="821271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86EBA"/>
    <w:multiLevelType w:val="hybridMultilevel"/>
    <w:tmpl w:val="37B47E1C"/>
    <w:lvl w:ilvl="0" w:tplc="821271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921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5E69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872D9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242F16"/>
    <w:multiLevelType w:val="multilevel"/>
    <w:tmpl w:val="04603B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 w15:restartNumberingAfterBreak="0">
    <w:nsid w:val="70DF64B5"/>
    <w:multiLevelType w:val="hybridMultilevel"/>
    <w:tmpl w:val="B32647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1D23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C1F7D95"/>
    <w:multiLevelType w:val="multilevel"/>
    <w:tmpl w:val="41D270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11771910">
    <w:abstractNumId w:val="2"/>
  </w:num>
  <w:num w:numId="2" w16cid:durableId="1231119667">
    <w:abstractNumId w:val="1"/>
  </w:num>
  <w:num w:numId="3" w16cid:durableId="784471888">
    <w:abstractNumId w:val="4"/>
  </w:num>
  <w:num w:numId="4" w16cid:durableId="517087169">
    <w:abstractNumId w:val="10"/>
  </w:num>
  <w:num w:numId="5" w16cid:durableId="1709453933">
    <w:abstractNumId w:val="15"/>
  </w:num>
  <w:num w:numId="6" w16cid:durableId="813256910">
    <w:abstractNumId w:val="5"/>
  </w:num>
  <w:num w:numId="7" w16cid:durableId="1045182663">
    <w:abstractNumId w:val="7"/>
  </w:num>
  <w:num w:numId="8" w16cid:durableId="1703238006">
    <w:abstractNumId w:val="11"/>
  </w:num>
  <w:num w:numId="9" w16cid:durableId="1284773165">
    <w:abstractNumId w:val="12"/>
  </w:num>
  <w:num w:numId="10" w16cid:durableId="567494077">
    <w:abstractNumId w:val="6"/>
  </w:num>
  <w:num w:numId="11" w16cid:durableId="599798590">
    <w:abstractNumId w:val="13"/>
  </w:num>
  <w:num w:numId="12" w16cid:durableId="150751781">
    <w:abstractNumId w:val="0"/>
  </w:num>
  <w:num w:numId="13" w16cid:durableId="972174080">
    <w:abstractNumId w:val="14"/>
  </w:num>
  <w:num w:numId="14" w16cid:durableId="1128402449">
    <w:abstractNumId w:val="3"/>
  </w:num>
  <w:num w:numId="15" w16cid:durableId="1609848534">
    <w:abstractNumId w:val="16"/>
  </w:num>
  <w:num w:numId="16" w16cid:durableId="828864207">
    <w:abstractNumId w:val="8"/>
  </w:num>
  <w:num w:numId="17" w16cid:durableId="4872063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50">
      <o:colormru v:ext="edit" colors="#dd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637"/>
    <w:rsid w:val="000B60D3"/>
    <w:rsid w:val="001571A5"/>
    <w:rsid w:val="001E199F"/>
    <w:rsid w:val="002A6F53"/>
    <w:rsid w:val="003D0E08"/>
    <w:rsid w:val="00457A6F"/>
    <w:rsid w:val="00494B5C"/>
    <w:rsid w:val="005E75BC"/>
    <w:rsid w:val="00757B48"/>
    <w:rsid w:val="007F5B69"/>
    <w:rsid w:val="0085634B"/>
    <w:rsid w:val="00896733"/>
    <w:rsid w:val="008B4389"/>
    <w:rsid w:val="00957A8E"/>
    <w:rsid w:val="009C4EDD"/>
    <w:rsid w:val="00A0288D"/>
    <w:rsid w:val="00B10048"/>
    <w:rsid w:val="00BC06F9"/>
    <w:rsid w:val="00BF2637"/>
    <w:rsid w:val="00CF5886"/>
    <w:rsid w:val="00DC3BA7"/>
    <w:rsid w:val="00E2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2D6202FC"/>
  <w15:chartTrackingRefBased/>
  <w15:docId w15:val="{474912DF-0951-429F-A178-9E0A27B0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 w:val="22"/>
      <w:szCs w:val="20"/>
    </w:rPr>
  </w:style>
  <w:style w:type="paragraph" w:styleId="Heading2">
    <w:name w:val="heading 2"/>
    <w:aliases w:val="l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iCs/>
      <w:sz w:val="22"/>
      <w:szCs w:val="20"/>
    </w:rPr>
  </w:style>
  <w:style w:type="paragraph" w:styleId="BodyText2">
    <w:name w:val="Body Text 2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15"/>
    </w:r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customStyle="1" w:styleId="WW-PlainText">
    <w:name w:val="WW-Plain Text"/>
    <w:basedOn w:val="Normal"/>
    <w:pPr>
      <w:suppressAutoHyphens/>
    </w:pPr>
    <w:rPr>
      <w:rFonts w:ascii="Courier New" w:hAnsi="Courier New"/>
      <w:sz w:val="20"/>
    </w:rPr>
  </w:style>
  <w:style w:type="paragraph" w:styleId="NormalWeb">
    <w:name w:val="Normal (Web)"/>
    <w:basedOn w:val="Normal"/>
    <w:semiHidden/>
    <w:pPr>
      <w:spacing w:before="100" w:after="100"/>
    </w:pPr>
  </w:style>
  <w:style w:type="paragraph" w:customStyle="1" w:styleId="InfoBlue">
    <w:name w:val="InfoBlue"/>
    <w:basedOn w:val="Normal"/>
    <w:next w:val="BodyText"/>
    <w:autoRedefine/>
    <w:pPr>
      <w:widowControl w:val="0"/>
      <w:tabs>
        <w:tab w:val="left" w:pos="381"/>
      </w:tabs>
      <w:spacing w:after="120" w:line="240" w:lineRule="atLeast"/>
      <w:ind w:left="381"/>
    </w:pPr>
    <w:rPr>
      <w:i/>
      <w:color w:val="0000FF"/>
      <w:sz w:val="20"/>
      <w:szCs w:val="20"/>
    </w:rPr>
  </w:style>
  <w:style w:type="paragraph" w:customStyle="1" w:styleId="BodyText1">
    <w:name w:val="Body Text1"/>
    <w:pPr>
      <w:keepLines/>
      <w:spacing w:after="120" w:line="220" w:lineRule="atLeast"/>
    </w:pPr>
    <w:rPr>
      <w:lang w:val="en-GB"/>
    </w:rPr>
  </w:style>
  <w:style w:type="paragraph" w:styleId="BodyTextIndent3">
    <w:name w:val="Body Text Indent 3"/>
    <w:basedOn w:val="Normal"/>
    <w:semiHidden/>
    <w:pPr>
      <w:ind w:left="720" w:firstLine="720"/>
    </w:pPr>
    <w:rPr>
      <w:rFonts w:ascii="Verdana" w:hAnsi="Verdana"/>
      <w:sz w:val="20"/>
    </w:rPr>
  </w:style>
  <w:style w:type="paragraph" w:styleId="BodyTextIndent2">
    <w:name w:val="Body Text Indent 2"/>
    <w:basedOn w:val="Normal"/>
    <w:semiHidden/>
    <w:pPr>
      <w:ind w:left="390"/>
      <w:jc w:val="both"/>
    </w:pPr>
  </w:style>
  <w:style w:type="paragraph" w:customStyle="1" w:styleId="bodytext0">
    <w:name w:val="bodytext"/>
    <w:basedOn w:val="Normal"/>
    <w:pPr>
      <w:spacing w:after="120" w:line="220" w:lineRule="atLeast"/>
    </w:pPr>
    <w:rPr>
      <w:rFonts w:eastAsia="Arial Unicode MS"/>
      <w:sz w:val="20"/>
      <w:szCs w:val="20"/>
    </w:rPr>
  </w:style>
  <w:style w:type="paragraph" w:customStyle="1" w:styleId="infoblue0">
    <w:name w:val="infoblue"/>
    <w:basedOn w:val="Normal"/>
    <w:pPr>
      <w:spacing w:after="120" w:line="240" w:lineRule="atLeast"/>
      <w:ind w:left="450"/>
    </w:pPr>
    <w:rPr>
      <w:rFonts w:eastAsia="Arial Unicode MS"/>
      <w:i/>
      <w:iCs/>
      <w:color w:val="0000FF"/>
      <w:sz w:val="20"/>
      <w:szCs w:val="20"/>
    </w:rPr>
  </w:style>
  <w:style w:type="table" w:styleId="TableGrid">
    <w:name w:val="Table Grid"/>
    <w:basedOn w:val="TableNormal"/>
    <w:uiPriority w:val="39"/>
    <w:rsid w:val="00A0288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F5B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95\Desktop\docs\iSC010109T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iSC010109T01</Template>
  <TotalTime>26</TotalTime>
  <Pages>1</Pages>
  <Words>118</Words>
  <Characters>7940</Characters>
  <Application>Microsoft Office Word</Application>
  <DocSecurity>0</DocSecurity>
  <Lines>162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Test Case Template</vt:lpstr>
      <vt:lpstr>Test Case Template</vt:lpstr>
    </vt:vector>
  </TitlesOfParts>
  <Company>VSTL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Case Template</dc:title>
  <dc:subject/>
  <dc:creator>Javeria Mateen</dc:creator>
  <cp:keywords/>
  <dc:description/>
  <cp:lastModifiedBy>Tosiba</cp:lastModifiedBy>
  <cp:revision>11</cp:revision>
  <cp:lastPrinted>2001-11-26T21:08:00Z</cp:lastPrinted>
  <dcterms:created xsi:type="dcterms:W3CDTF">2023-03-28T04:22:00Z</dcterms:created>
  <dcterms:modified xsi:type="dcterms:W3CDTF">2023-05-06T11:52:00Z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2023-03-28T04:22:19Z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4ccaad24-d6d1-41a4-9a15-a5f6ef5d4e05</vt:lpwstr>
  </property>
  <property fmtid="{D5CDD505-2E9C-101B-9397-08002B2CF9AE}" pid="8" name="MSIP_Label_defa4170-0d19-0005-0004-bc88714345d2_ContentBits">
    <vt:lpwstr>0</vt:lpwstr>
  </property>
</Properties>
</file>