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91"/>
        <w:tblW w:w="5000" w:type="pct"/>
        <w:tblLook w:val="0600" w:firstRow="0" w:lastRow="0" w:firstColumn="0" w:lastColumn="0" w:noHBand="1" w:noVBand="1"/>
      </w:tblPr>
      <w:tblGrid>
        <w:gridCol w:w="4837"/>
        <w:gridCol w:w="421"/>
        <w:gridCol w:w="4822"/>
      </w:tblGrid>
      <w:tr w:rsidR="001A6834" w14:paraId="3BC82DA2" w14:textId="77777777" w:rsidTr="001A6834">
        <w:tc>
          <w:tcPr>
            <w:tcW w:w="2399" w:type="pct"/>
          </w:tcPr>
          <w:p w14:paraId="456A0308" w14:textId="77777777" w:rsidR="001A6834" w:rsidRPr="001A6834" w:rsidRDefault="001A6834" w:rsidP="001A683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27257693"/>
                <w:placeholder>
                  <w:docPart w:val="595BFEC5522C40719626653300EA5310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Style w:val="Heading1Char"/>
                    <w:rFonts w:ascii="Century Gothic" w:hAnsi="Century Gothic"/>
                    <w:b/>
                    <w:bCs/>
                    <w:color w:val="E59665"/>
                  </w:rPr>
                  <w:t>Clothing</w:t>
                </w:r>
              </w:sdtContent>
            </w:sdt>
          </w:p>
          <w:p w14:paraId="0F03271F" w14:textId="50A27980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9224798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479814029"/>
                <w:placeholder>
                  <w:docPart w:val="F4B83578B82C4A098ED7D79D7264578F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8 onesies, side-snap</w:t>
                </w:r>
              </w:sdtContent>
            </w:sdt>
          </w:p>
          <w:p w14:paraId="0700823E" w14:textId="47418FFC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712472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406922390"/>
                <w:placeholder>
                  <w:docPart w:val="0D62AA14F63B43699BFA5FF027326D51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8 undershirts, side-snap (short and/or long-sleeve based on season)</w:t>
                </w:r>
              </w:sdtContent>
            </w:sdt>
          </w:p>
          <w:p w14:paraId="39913DEB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2078320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523987794"/>
                <w:placeholder>
                  <w:docPart w:val="9B8845B85AE2461780092777C4B9112A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8 one-piece pajamas (weight based on season)</w:t>
                </w:r>
              </w:sdtContent>
            </w:sdt>
          </w:p>
          <w:p w14:paraId="14013F75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914898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805125534"/>
                <w:placeholder>
                  <w:docPart w:val="1A26630D3E50487AA38950B8BA425C51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2 sleepers</w:t>
                </w:r>
              </w:sdtContent>
            </w:sdt>
          </w:p>
          <w:p w14:paraId="0EEC323D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483985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472667145"/>
                <w:placeholder>
                  <w:docPart w:val="EB170DB8B132471C9B4CC279A5CCFBFA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1–3 sweaters or jackets (front-button)</w:t>
                </w:r>
              </w:sdtContent>
            </w:sdt>
          </w:p>
          <w:p w14:paraId="1650139F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827984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887603909"/>
                <w:placeholder>
                  <w:docPart w:val="69CA3284290349C78980DD7CED4DB510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1–3 dress-up outfits</w:t>
                </w:r>
              </w:sdtContent>
            </w:sdt>
          </w:p>
          <w:p w14:paraId="190D7CDA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2062744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59383440"/>
                <w:placeholder>
                  <w:docPart w:val="B2252D8A1F434DD7B2E816D800F87362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8 pairs socks/booties</w:t>
                </w:r>
              </w:sdtContent>
            </w:sdt>
          </w:p>
          <w:p w14:paraId="357B729D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2077172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706414060"/>
                <w:placeholder>
                  <w:docPart w:val="4D0429B5E7614AF0BDAA3613583EA75D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3 hats (based on season)</w:t>
                </w:r>
              </w:sdtContent>
            </w:sdt>
          </w:p>
          <w:p w14:paraId="5BE8CC72" w14:textId="00DFFA99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871645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735772292"/>
                <w:placeholder>
                  <w:docPart w:val="4B1A09A3A98D41128B06A82A71E51D97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No-scratch mittens</w:t>
                </w:r>
              </w:sdtContent>
            </w:sdt>
          </w:p>
          <w:p w14:paraId="0CF82256" w14:textId="698E625E" w:rsidR="001A6834" w:rsidRPr="001A6834" w:rsidRDefault="001A6834" w:rsidP="001A6834">
            <w:pPr>
              <w:pStyle w:val="checkboxinden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678954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358745058"/>
                <w:placeholder>
                  <w:docPart w:val="413DC7B9C8B64E5288615AF04FA725B1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In cold weather, add a fleece bunting suit</w:t>
                </w:r>
              </w:sdtContent>
            </w:sdt>
          </w:p>
          <w:sdt>
            <w:sdtPr>
              <w:rPr>
                <w:rFonts w:ascii="Century Gothic" w:hAnsi="Century Gothic"/>
              </w:rPr>
              <w:id w:val="1018588969"/>
              <w:placeholder>
                <w:docPart w:val="8E6E0B5E26F747A78F16922943000554"/>
              </w:placeholder>
              <w:temporary/>
              <w:showingPlcHdr/>
              <w15:appearance w15:val="hidden"/>
            </w:sdtPr>
            <w:sdtContent>
              <w:p w14:paraId="2649E674" w14:textId="77777777" w:rsidR="001A6834" w:rsidRPr="001A6834" w:rsidRDefault="001A6834" w:rsidP="001A6834">
                <w:pPr>
                  <w:pStyle w:val="Heading1"/>
                  <w:rPr>
                    <w:rFonts w:ascii="Century Gothic" w:hAnsi="Century Gothic"/>
                  </w:rPr>
                </w:pPr>
                <w:r w:rsidRPr="001A6834">
                  <w:rPr>
                    <w:rFonts w:ascii="Century Gothic" w:hAnsi="Century Gothic"/>
                    <w:color w:val="E59665"/>
                  </w:rPr>
                  <w:t>Baby’s room – furniture</w:t>
                </w:r>
              </w:p>
            </w:sdtContent>
          </w:sdt>
          <w:p w14:paraId="7C1AC63B" w14:textId="38A35D4B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245538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994835077"/>
                <w:placeholder>
                  <w:docPart w:val="FB2834C62CFB4300AC5F65A5FE8C2DF3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Bassinet with insert</w:t>
                </w:r>
              </w:sdtContent>
            </w:sdt>
          </w:p>
          <w:p w14:paraId="2A33BA53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200827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779089912"/>
                <w:placeholder>
                  <w:docPart w:val="14F1D38D682644C1B9B30C6C62C9AE38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Crib</w:t>
                </w:r>
              </w:sdtContent>
            </w:sdt>
          </w:p>
          <w:p w14:paraId="1D7FC36B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9703521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2049064533"/>
                <w:placeholder>
                  <w:docPart w:val="EA8483038EE94BD39EC5ED590A1BDA11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Crib mattress, snug fitting, firm and flat</w:t>
                </w:r>
              </w:sdtContent>
            </w:sdt>
          </w:p>
          <w:p w14:paraId="49789B5D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2096462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749772133"/>
                <w:placeholder>
                  <w:docPart w:val="6363D51201534E61B9E86E8930384462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Rocking chair</w:t>
                </w:r>
              </w:sdtContent>
            </w:sdt>
          </w:p>
          <w:p w14:paraId="32ED212B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47164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982067941"/>
                <w:placeholder>
                  <w:docPart w:val="FCFAA2DEC19D4F10AA42251E870CEACE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Baby monitor</w:t>
                </w:r>
              </w:sdtContent>
            </w:sdt>
          </w:p>
          <w:p w14:paraId="4E1E350E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7800118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46570804"/>
                <w:placeholder>
                  <w:docPart w:val="A35F41EDF9FA4E479358ADA00A8891B8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Nightlight</w:t>
                </w:r>
              </w:sdtContent>
            </w:sdt>
          </w:p>
          <w:p w14:paraId="77E62A08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301357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539937426"/>
                <w:placeholder>
                  <w:docPart w:val="62EE094AEF9844799A0A1A2CAA3D893B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Dresser</w:t>
                </w:r>
              </w:sdtContent>
            </w:sdt>
          </w:p>
          <w:p w14:paraId="53E76DD7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72099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111973286"/>
                <w:placeholder>
                  <w:docPart w:val="E3BC18F239294030B8643DC21CF9D6AE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Hamper</w:t>
                </w:r>
              </w:sdtContent>
            </w:sdt>
          </w:p>
          <w:p w14:paraId="706DB189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0808683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2094585303"/>
                <w:placeholder>
                  <w:docPart w:val="A5F16FAE9FCA451D89F77E6FA1138DB3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Changing table and pad</w:t>
                </w:r>
              </w:sdtContent>
            </w:sdt>
          </w:p>
          <w:p w14:paraId="3B40CC35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215151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231895059"/>
                <w:placeholder>
                  <w:docPart w:val="B7DD6CDEACDA41EFAD2B58A492A42019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Diaper pail and liners</w:t>
                </w:r>
              </w:sdtContent>
            </w:sdt>
          </w:p>
          <w:p w14:paraId="3FE6D569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763920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258575745"/>
                <w:placeholder>
                  <w:docPart w:val="9A8FB6B2772C4A9883C3B1CF90314294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Bouncer or swing</w:t>
                </w:r>
              </w:sdtContent>
            </w:sdt>
          </w:p>
          <w:sdt>
            <w:sdtPr>
              <w:rPr>
                <w:rFonts w:ascii="Century Gothic" w:hAnsi="Century Gothic"/>
              </w:rPr>
              <w:id w:val="240533696"/>
              <w:placeholder>
                <w:docPart w:val="DD36D26862314BE9B156D1A88B912B30"/>
              </w:placeholder>
              <w:temporary/>
              <w:showingPlcHdr/>
              <w15:appearance w15:val="hidden"/>
            </w:sdtPr>
            <w:sdtContent>
              <w:p w14:paraId="1595F3EA" w14:textId="77777777" w:rsidR="001A6834" w:rsidRPr="001A6834" w:rsidRDefault="001A6834" w:rsidP="001A6834">
                <w:pPr>
                  <w:pStyle w:val="Heading1"/>
                  <w:rPr>
                    <w:rFonts w:ascii="Century Gothic" w:hAnsi="Century Gothic"/>
                  </w:rPr>
                </w:pPr>
                <w:r w:rsidRPr="001A6834">
                  <w:rPr>
                    <w:rFonts w:ascii="Century Gothic" w:hAnsi="Century Gothic"/>
                    <w:color w:val="E59665"/>
                  </w:rPr>
                  <w:t>Feeding</w:t>
                </w:r>
              </w:p>
            </w:sdtContent>
          </w:sdt>
          <w:p w14:paraId="34BB1886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334337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843696010"/>
                <w:placeholder>
                  <w:docPart w:val="2775A8A9AB5F46309B4DA7D5946E169D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Bibs</w:t>
                </w:r>
              </w:sdtContent>
            </w:sdt>
          </w:p>
          <w:p w14:paraId="08A88F38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753899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99419589"/>
                <w:placeholder>
                  <w:docPart w:val="D332BBE6CE6644AC965EF6DF7BE3579C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Burp cloths</w:t>
                </w:r>
              </w:sdtContent>
            </w:sdt>
          </w:p>
          <w:p w14:paraId="458B1635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383679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929848750"/>
                <w:placeholder>
                  <w:docPart w:val="CC5950AEC37A469185B581F5C005A5E2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Nursing pillow</w:t>
                </w:r>
              </w:sdtContent>
            </w:sdt>
          </w:p>
          <w:p w14:paraId="03DFD84F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7831519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692588799"/>
                <w:placeholder>
                  <w:docPart w:val="91D9233182C147CB969552D46F9B098E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Baby bottles</w:t>
                </w:r>
              </w:sdtContent>
            </w:sdt>
          </w:p>
          <w:p w14:paraId="3D79F523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3504588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887218163"/>
                <w:placeholder>
                  <w:docPart w:val="76B6FD79C0AE4BCA894BB7A16AD323E8"/>
                </w:placeholder>
                <w:temporary/>
                <w:showingPlcHdr/>
                <w15:appearance w15:val="hidden"/>
              </w:sdtPr>
              <w:sdtEndPr>
                <w:rPr>
                  <w:color w:val="BA90D4" w:themeColor="accent1"/>
                </w:rPr>
              </w:sdtEnd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Baby bottle countertop drying rack</w:t>
                </w:r>
              </w:sdtContent>
            </w:sdt>
          </w:p>
        </w:tc>
        <w:tc>
          <w:tcPr>
            <w:tcW w:w="209" w:type="pct"/>
          </w:tcPr>
          <w:p w14:paraId="0ABE2087" w14:textId="77777777" w:rsidR="001A6834" w:rsidRPr="001A6834" w:rsidRDefault="001A6834" w:rsidP="001A6834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392" w:type="pct"/>
          </w:tcPr>
          <w:sdt>
            <w:sdtPr>
              <w:rPr>
                <w:rFonts w:ascii="Century Gothic" w:hAnsi="Century Gothic"/>
              </w:rPr>
              <w:id w:val="1077787276"/>
              <w:placeholder>
                <w:docPart w:val="DEB2E8A304014C0EAA16571F8418B600"/>
              </w:placeholder>
              <w:temporary/>
              <w:showingPlcHdr/>
              <w15:appearance w15:val="hidden"/>
            </w:sdtPr>
            <w:sdtContent>
              <w:p w14:paraId="3AF2823B" w14:textId="77777777" w:rsidR="001A6834" w:rsidRPr="001A6834" w:rsidRDefault="001A6834" w:rsidP="001A6834">
                <w:pPr>
                  <w:pStyle w:val="Heading1"/>
                  <w:rPr>
                    <w:rFonts w:ascii="Century Gothic" w:hAnsi="Century Gothic"/>
                  </w:rPr>
                </w:pPr>
                <w:r w:rsidRPr="001A6834">
                  <w:rPr>
                    <w:rFonts w:ascii="Century Gothic" w:hAnsi="Century Gothic"/>
                    <w:color w:val="E59665"/>
                  </w:rPr>
                  <w:t>Baby’s room – accessories</w:t>
                </w:r>
              </w:p>
            </w:sdtContent>
          </w:sdt>
          <w:p w14:paraId="047AEB34" w14:textId="49A93008" w:rsidR="001A6834" w:rsidRPr="001A6834" w:rsidRDefault="001A6834" w:rsidP="001A6834">
            <w:pPr>
              <w:pStyle w:val="checkboxindent"/>
              <w:keepNext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494454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897401630"/>
                <w:placeholder>
                  <w:docPart w:val="CAEED39EB97947A598218A940EC3EF73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1–3 waterproof mattress pads</w:t>
                </w:r>
              </w:sdtContent>
            </w:sdt>
          </w:p>
          <w:p w14:paraId="7A9DCE3A" w14:textId="77777777" w:rsidR="001A6834" w:rsidRPr="001A6834" w:rsidRDefault="001A6834" w:rsidP="001A6834">
            <w:pPr>
              <w:pStyle w:val="checkboxindent"/>
              <w:keepNext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001742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492513777"/>
                <w:placeholder>
                  <w:docPart w:val="82651CBB8272483EAB16CEA9669F5F92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2–4 fitted crib sheets and crib blankets</w:t>
                </w:r>
              </w:sdtContent>
            </w:sdt>
          </w:p>
          <w:p w14:paraId="12FD8AF2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091207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709336935"/>
                <w:placeholder>
                  <w:docPart w:val="EC8AE14C083A43CCA825FADBB3779263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4–6 soft, light receiving blankets or swaddle sets</w:t>
                </w:r>
              </w:sdtContent>
            </w:sdt>
          </w:p>
          <w:p w14:paraId="23C833C4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730887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876541636"/>
                <w:placeholder>
                  <w:docPart w:val="B4D3917D83C340FE8CE1F3A7FAEAF1BB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1–2 heavier blankets</w:t>
                </w:r>
              </w:sdtContent>
            </w:sdt>
          </w:p>
          <w:p w14:paraId="5276B57A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7047164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783565979"/>
                <w:placeholder>
                  <w:docPart w:val="F5869CB4EEE44478AFDF4F2FFB7B0FBD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Baby hangers</w:t>
                </w:r>
              </w:sdtContent>
            </w:sdt>
          </w:p>
          <w:p w14:paraId="2F1CE9E7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467359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539016518"/>
                <w:placeholder>
                  <w:docPart w:val="FD6381AE64804A6CA798EB6CCE396E75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Baby gym, playpen or play mat, soft toys, books</w:t>
                </w:r>
              </w:sdtContent>
            </w:sdt>
          </w:p>
          <w:p w14:paraId="034621EE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19620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299889796"/>
                <w:placeholder>
                  <w:docPart w:val="8644041D61954DB6B6CA428224EDB8AF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Bassinet/crib mobile</w:t>
                </w:r>
              </w:sdtContent>
            </w:sdt>
          </w:p>
          <w:p w14:paraId="3490673A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466248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996937552"/>
                <w:placeholder>
                  <w:docPart w:val="D2BEF0EDBE9F4FE3BACD91C988B68760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10-dozen cloth diapers or 3 large boxes disposable diapers</w:t>
                </w:r>
              </w:sdtContent>
            </w:sdt>
          </w:p>
          <w:p w14:paraId="22D4E5A8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648341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884370031"/>
                <w:placeholder>
                  <w:docPart w:val="A5692E989F0A4E9B9647602F743891E7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Diaper cream and baby powder</w:t>
                </w:r>
              </w:sdtContent>
            </w:sdt>
          </w:p>
          <w:p w14:paraId="5C7B1062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249423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479544596"/>
                <w:placeholder>
                  <w:docPart w:val="FC767C09338A4EF0BF160C12A57BE6DB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Unscented baby wipes</w:t>
                </w:r>
              </w:sdtContent>
            </w:sdt>
          </w:p>
          <w:p w14:paraId="78305BD6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2489341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232213684"/>
                <w:placeholder>
                  <w:docPart w:val="3AEFFA44554840879EE6D65B98FE9419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Baby wipes dispenser</w:t>
                </w:r>
              </w:sdtContent>
            </w:sdt>
          </w:p>
          <w:p w14:paraId="72401195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45228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2043243784"/>
                <w:placeholder>
                  <w:docPart w:val="A7B8648A9CA5479BB44F43C27C1E76A9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Soft wash clothes</w:t>
                </w:r>
              </w:sdtContent>
            </w:sdt>
          </w:p>
          <w:p w14:paraId="1EEF7040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163770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533452066"/>
                <w:placeholder>
                  <w:docPart w:val="5CB82526738D4D78A543BEA0D223F13B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Infant tub</w:t>
                </w:r>
              </w:sdtContent>
            </w:sdt>
          </w:p>
          <w:p w14:paraId="62B2091C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936555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175340758"/>
                <w:placeholder>
                  <w:docPart w:val="7C514FB042124231A3F529B87A75D476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Bath wraps</w:t>
                </w:r>
              </w:sdtContent>
            </w:sdt>
          </w:p>
          <w:p w14:paraId="63146A69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280005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442200309"/>
                <w:placeholder>
                  <w:docPart w:val="4A4B5A2C1B3C455A82045DE8BC7849BF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Hooded towels</w:t>
                </w:r>
              </w:sdtContent>
            </w:sdt>
          </w:p>
          <w:p w14:paraId="214325EC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7658893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20213976"/>
                <w:placeholder>
                  <w:docPart w:val="55FCD992619F4C8A8496C61E32BE5F05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Grooming kit</w:t>
                </w:r>
              </w:sdtContent>
            </w:sdt>
          </w:p>
          <w:p w14:paraId="2812982A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757681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637178687"/>
                <w:placeholder>
                  <w:docPart w:val="E8CDC1E2FBB046F69CF88AAE355799E7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Night light</w:t>
                </w:r>
              </w:sdtContent>
            </w:sdt>
          </w:p>
          <w:sdt>
            <w:sdtPr>
              <w:rPr>
                <w:rFonts w:ascii="Century Gothic" w:hAnsi="Century Gothic"/>
              </w:rPr>
              <w:id w:val="-1142189870"/>
              <w:placeholder>
                <w:docPart w:val="6BAAA0B79F804B64A44AC435951174D3"/>
              </w:placeholder>
              <w:temporary/>
              <w:showingPlcHdr/>
              <w15:appearance w15:val="hidden"/>
            </w:sdtPr>
            <w:sdtContent>
              <w:p w14:paraId="6C645D65" w14:textId="77777777" w:rsidR="001A6834" w:rsidRPr="001A6834" w:rsidRDefault="001A6834" w:rsidP="001A6834">
                <w:pPr>
                  <w:pStyle w:val="Heading1"/>
                  <w:rPr>
                    <w:rFonts w:ascii="Century Gothic" w:hAnsi="Century Gothic"/>
                  </w:rPr>
                </w:pPr>
                <w:r w:rsidRPr="001A6834">
                  <w:rPr>
                    <w:rFonts w:ascii="Century Gothic" w:hAnsi="Century Gothic"/>
                    <w:color w:val="E59665"/>
                  </w:rPr>
                  <w:t>Travel</w:t>
                </w:r>
              </w:p>
            </w:sdtContent>
          </w:sdt>
          <w:p w14:paraId="615FD93C" w14:textId="3133A8EE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928324167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☒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1261650933"/>
                <w:placeholder>
                  <w:docPart w:val="00544888946541AEB993286FBA812618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Diaper bag with pad</w:t>
                </w:r>
              </w:sdtContent>
            </w:sdt>
          </w:p>
          <w:p w14:paraId="351DC237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839110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912359319"/>
                <w:placeholder>
                  <w:docPart w:val="DE030F4355C34D19938FF7967C7F49AD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Travel-size diaper changing items</w:t>
                </w:r>
              </w:sdtContent>
            </w:sdt>
          </w:p>
          <w:p w14:paraId="51B095A4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311859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671990896"/>
                <w:placeholder>
                  <w:docPart w:val="12435EC128AD4BE294344EADBBDD381A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Car seat and/or carrier</w:t>
                </w:r>
              </w:sdtContent>
            </w:sdt>
          </w:p>
          <w:p w14:paraId="7E69905D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195108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804380848"/>
                <w:placeholder>
                  <w:docPart w:val="8BDACF9E717046C28DE7802F63CA5CBA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Backseat mirror for car</w:t>
                </w:r>
              </w:sdtContent>
            </w:sdt>
          </w:p>
          <w:p w14:paraId="32D42D2E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9096424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956366763"/>
                <w:placeholder>
                  <w:docPart w:val="DCF41D4814E24A68AC0827CD69AE290F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Hands-free baby carrier</w:t>
                </w:r>
              </w:sdtContent>
            </w:sdt>
          </w:p>
          <w:p w14:paraId="10D61F0C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2087722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-1492405009"/>
                <w:placeholder>
                  <w:docPart w:val="85DB34BDEE8846EF958D16A1EA8727E4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Stroller</w:t>
                </w:r>
              </w:sdtContent>
            </w:sdt>
          </w:p>
          <w:p w14:paraId="0171C0F7" w14:textId="77777777" w:rsidR="001A6834" w:rsidRPr="001A6834" w:rsidRDefault="001A6834" w:rsidP="001A6834">
            <w:pPr>
              <w:pStyle w:val="checkboxindent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932039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83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A6834">
              <w:rPr>
                <w:rFonts w:ascii="Century Gothic" w:hAnsi="Century Gothic"/>
                <w:color w:val="auto"/>
              </w:rPr>
              <w:tab/>
            </w:r>
            <w:sdt>
              <w:sdtPr>
                <w:rPr>
                  <w:rFonts w:ascii="Century Gothic" w:hAnsi="Century Gothic"/>
                  <w:color w:val="auto"/>
                </w:rPr>
                <w:id w:val="958842525"/>
                <w:placeholder>
                  <w:docPart w:val="96DF3D00436A4982A651D28652109E36"/>
                </w:placeholder>
                <w:temporary/>
                <w:showingPlcHdr/>
                <w15:appearance w15:val="hidden"/>
              </w:sdtPr>
              <w:sdtContent>
                <w:r w:rsidRPr="001A6834">
                  <w:rPr>
                    <w:rFonts w:ascii="Century Gothic" w:hAnsi="Century Gothic"/>
                    <w:color w:val="auto"/>
                  </w:rPr>
                  <w:t>Travel crib</w:t>
                </w:r>
              </w:sdtContent>
            </w:sdt>
          </w:p>
          <w:p w14:paraId="040480A7" w14:textId="77777777" w:rsidR="001A6834" w:rsidRPr="001A6834" w:rsidRDefault="001A6834" w:rsidP="001A6834">
            <w:pPr>
              <w:pStyle w:val="Heading1"/>
              <w:rPr>
                <w:rFonts w:ascii="Century Gothic" w:hAnsi="Century Gothic"/>
              </w:rPr>
            </w:pPr>
          </w:p>
        </w:tc>
      </w:tr>
    </w:tbl>
    <w:p w14:paraId="60832EC8" w14:textId="2ABC770A" w:rsidR="009114C7" w:rsidRPr="001A6834" w:rsidRDefault="001A6834" w:rsidP="001A6834">
      <w:pPr>
        <w:pStyle w:val="Title"/>
        <w:jc w:val="center"/>
        <w:rPr>
          <w:rFonts w:ascii="Century Gothic" w:hAnsi="Century Gothic"/>
          <w:color w:val="E59665"/>
          <w:sz w:val="36"/>
          <w:szCs w:val="36"/>
          <w:u w:val="single"/>
        </w:rPr>
      </w:pPr>
      <w:r w:rsidRPr="001A6834">
        <w:rPr>
          <w:rFonts w:ascii="Century Gothic" w:hAnsi="Century Gothic"/>
          <w:color w:val="E59665"/>
          <w:sz w:val="36"/>
          <w:szCs w:val="36"/>
          <w:u w:val="single"/>
        </w:rPr>
        <w:t>BABY BORN CHECKLIST</w:t>
      </w:r>
    </w:p>
    <w:p w14:paraId="5399DD5E" w14:textId="77777777" w:rsidR="001A6834" w:rsidRPr="001A6834" w:rsidRDefault="001A6834" w:rsidP="001A6834">
      <w:pPr>
        <w:rPr>
          <w:lang w:eastAsia="en-GB"/>
        </w:rPr>
      </w:pPr>
    </w:p>
    <w:sectPr w:rsidR="001A6834" w:rsidRPr="001A6834" w:rsidSect="001A6834">
      <w:type w:val="continuous"/>
      <w:pgSz w:w="12240" w:h="15840" w:code="1"/>
      <w:pgMar w:top="1440" w:right="1080" w:bottom="14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E41D" w14:textId="77777777" w:rsidR="000A0082" w:rsidRDefault="000A0082" w:rsidP="007E740D">
      <w:r>
        <w:separator/>
      </w:r>
    </w:p>
  </w:endnote>
  <w:endnote w:type="continuationSeparator" w:id="0">
    <w:p w14:paraId="255B4357" w14:textId="77777777" w:rsidR="000A0082" w:rsidRDefault="000A0082" w:rsidP="007E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3845" w14:textId="77777777" w:rsidR="000A0082" w:rsidRDefault="000A0082" w:rsidP="007E740D">
      <w:r>
        <w:separator/>
      </w:r>
    </w:p>
  </w:footnote>
  <w:footnote w:type="continuationSeparator" w:id="0">
    <w:p w14:paraId="7BAA5517" w14:textId="77777777" w:rsidR="000A0082" w:rsidRDefault="000A0082" w:rsidP="007E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36F"/>
    <w:multiLevelType w:val="multilevel"/>
    <w:tmpl w:val="9DC88B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14017"/>
    <w:multiLevelType w:val="multilevel"/>
    <w:tmpl w:val="F95860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A656A"/>
    <w:multiLevelType w:val="multilevel"/>
    <w:tmpl w:val="EE7A724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22770"/>
    <w:multiLevelType w:val="multilevel"/>
    <w:tmpl w:val="F95860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C6131"/>
    <w:multiLevelType w:val="multilevel"/>
    <w:tmpl w:val="A880B4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450F7"/>
    <w:multiLevelType w:val="multilevel"/>
    <w:tmpl w:val="A880B4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33596"/>
    <w:multiLevelType w:val="multilevel"/>
    <w:tmpl w:val="EE7A724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C6917"/>
    <w:multiLevelType w:val="multilevel"/>
    <w:tmpl w:val="C47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E422F"/>
    <w:multiLevelType w:val="multilevel"/>
    <w:tmpl w:val="9DC88B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50ED8"/>
    <w:multiLevelType w:val="multilevel"/>
    <w:tmpl w:val="39C0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188520">
    <w:abstractNumId w:val="9"/>
  </w:num>
  <w:num w:numId="2" w16cid:durableId="1806384223">
    <w:abstractNumId w:val="0"/>
  </w:num>
  <w:num w:numId="3" w16cid:durableId="1657487901">
    <w:abstractNumId w:val="4"/>
  </w:num>
  <w:num w:numId="4" w16cid:durableId="1068109067">
    <w:abstractNumId w:val="2"/>
  </w:num>
  <w:num w:numId="5" w16cid:durableId="2018116424">
    <w:abstractNumId w:val="7"/>
  </w:num>
  <w:num w:numId="6" w16cid:durableId="749354114">
    <w:abstractNumId w:val="8"/>
  </w:num>
  <w:num w:numId="7" w16cid:durableId="1141113584">
    <w:abstractNumId w:val="5"/>
  </w:num>
  <w:num w:numId="8" w16cid:durableId="1998803597">
    <w:abstractNumId w:val="6"/>
  </w:num>
  <w:num w:numId="9" w16cid:durableId="1298072222">
    <w:abstractNumId w:val="1"/>
  </w:num>
  <w:num w:numId="10" w16cid:durableId="47541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0A"/>
    <w:rsid w:val="0006085C"/>
    <w:rsid w:val="00073EB8"/>
    <w:rsid w:val="00095E95"/>
    <w:rsid w:val="000A0082"/>
    <w:rsid w:val="000A59DC"/>
    <w:rsid w:val="001A6834"/>
    <w:rsid w:val="001B318D"/>
    <w:rsid w:val="001E1751"/>
    <w:rsid w:val="002060FE"/>
    <w:rsid w:val="0021069F"/>
    <w:rsid w:val="002C2B68"/>
    <w:rsid w:val="002C3147"/>
    <w:rsid w:val="003729F6"/>
    <w:rsid w:val="003E2623"/>
    <w:rsid w:val="003F2C8A"/>
    <w:rsid w:val="00402A8C"/>
    <w:rsid w:val="00417FC6"/>
    <w:rsid w:val="00464CAD"/>
    <w:rsid w:val="004E6F3C"/>
    <w:rsid w:val="005063C9"/>
    <w:rsid w:val="00516635"/>
    <w:rsid w:val="005438EC"/>
    <w:rsid w:val="005C0443"/>
    <w:rsid w:val="005E0CB9"/>
    <w:rsid w:val="00684A2F"/>
    <w:rsid w:val="006A7F66"/>
    <w:rsid w:val="00710724"/>
    <w:rsid w:val="00727718"/>
    <w:rsid w:val="007515D7"/>
    <w:rsid w:val="007E740D"/>
    <w:rsid w:val="00824124"/>
    <w:rsid w:val="00842C8E"/>
    <w:rsid w:val="008556FE"/>
    <w:rsid w:val="0089746C"/>
    <w:rsid w:val="008A7BCF"/>
    <w:rsid w:val="008D3B9E"/>
    <w:rsid w:val="008D5415"/>
    <w:rsid w:val="009114C7"/>
    <w:rsid w:val="009171BC"/>
    <w:rsid w:val="00952770"/>
    <w:rsid w:val="00A20A28"/>
    <w:rsid w:val="00A3434B"/>
    <w:rsid w:val="00AA31EF"/>
    <w:rsid w:val="00B01171"/>
    <w:rsid w:val="00B60928"/>
    <w:rsid w:val="00B84D2B"/>
    <w:rsid w:val="00BB6AD7"/>
    <w:rsid w:val="00BD00C8"/>
    <w:rsid w:val="00BD213F"/>
    <w:rsid w:val="00BF1BA9"/>
    <w:rsid w:val="00C10371"/>
    <w:rsid w:val="00C2772C"/>
    <w:rsid w:val="00C51666"/>
    <w:rsid w:val="00C6208E"/>
    <w:rsid w:val="00CF36E6"/>
    <w:rsid w:val="00D11B68"/>
    <w:rsid w:val="00D45E0A"/>
    <w:rsid w:val="00D74477"/>
    <w:rsid w:val="00DB5EB4"/>
    <w:rsid w:val="00DC3F1C"/>
    <w:rsid w:val="00E1604E"/>
    <w:rsid w:val="00E27D24"/>
    <w:rsid w:val="00E34AE8"/>
    <w:rsid w:val="00E4151A"/>
    <w:rsid w:val="00E42D77"/>
    <w:rsid w:val="00E60475"/>
    <w:rsid w:val="00EF0EBD"/>
    <w:rsid w:val="00F035A0"/>
    <w:rsid w:val="00F310C1"/>
    <w:rsid w:val="00F458F0"/>
    <w:rsid w:val="00F469C5"/>
    <w:rsid w:val="00F60A47"/>
    <w:rsid w:val="00FC0985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77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8D"/>
    <w:pPr>
      <w:spacing w:after="160" w:line="259" w:lineRule="auto"/>
    </w:pPr>
    <w:rPr>
      <w:color w:val="656565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4C7"/>
    <w:pPr>
      <w:keepNext/>
      <w:spacing w:after="80" w:line="240" w:lineRule="auto"/>
      <w:outlineLvl w:val="0"/>
    </w:pPr>
    <w:rPr>
      <w:rFonts w:ascii="Comic Sans MS" w:eastAsiaTheme="majorEastAsia" w:hAnsi="Comic Sans MS" w:cstheme="majorBidi"/>
      <w:b/>
      <w:bCs/>
      <w:color w:val="BA90D4" w:themeColor="accent1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0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7E7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18D"/>
    <w:rPr>
      <w:color w:val="656565" w:themeColor="text1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7E7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18D"/>
    <w:rPr>
      <w:color w:val="656565" w:themeColor="text1"/>
      <w:sz w:val="22"/>
      <w:lang w:val="en-US"/>
    </w:rPr>
  </w:style>
  <w:style w:type="paragraph" w:styleId="ListParagraph">
    <w:name w:val="List Paragraph"/>
    <w:basedOn w:val="Normal"/>
    <w:uiPriority w:val="34"/>
    <w:semiHidden/>
    <w:rsid w:val="00E415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10C1"/>
    <w:pPr>
      <w:spacing w:after="0" w:line="680" w:lineRule="exact"/>
      <w:contextualSpacing/>
    </w:pPr>
    <w:rPr>
      <w:rFonts w:ascii="Comic Sans MS" w:eastAsiaTheme="majorEastAsia" w:hAnsi="Comic Sans MS" w:cstheme="majorBidi"/>
      <w:b/>
      <w:color w:val="4FC3F7" w:themeColor="text2"/>
      <w:spacing w:val="-5"/>
      <w:kern w:val="28"/>
      <w:sz w:val="68"/>
      <w:szCs w:val="6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310C1"/>
    <w:rPr>
      <w:rFonts w:ascii="Comic Sans MS" w:eastAsiaTheme="majorEastAsia" w:hAnsi="Comic Sans MS" w:cstheme="majorBidi"/>
      <w:b/>
      <w:color w:val="4FC3F7" w:themeColor="text2"/>
      <w:spacing w:val="-5"/>
      <w:kern w:val="28"/>
      <w:sz w:val="68"/>
      <w:szCs w:val="6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14C7"/>
    <w:rPr>
      <w:rFonts w:ascii="Comic Sans MS" w:eastAsiaTheme="majorEastAsia" w:hAnsi="Comic Sans MS" w:cstheme="majorBidi"/>
      <w:b/>
      <w:bCs/>
      <w:color w:val="BA90D4" w:themeColor="accent1"/>
      <w:spacing w:val="-10"/>
      <w:sz w:val="28"/>
      <w:szCs w:val="28"/>
      <w:lang w:val="en-US"/>
    </w:rPr>
  </w:style>
  <w:style w:type="paragraph" w:customStyle="1" w:styleId="checkboxindent">
    <w:name w:val="checkbox indent"/>
    <w:basedOn w:val="Normal"/>
    <w:qFormat/>
    <w:rsid w:val="009114C7"/>
    <w:pPr>
      <w:spacing w:after="120"/>
      <w:ind w:left="360" w:hanging="360"/>
      <w:contextualSpacing/>
    </w:pPr>
  </w:style>
  <w:style w:type="paragraph" w:customStyle="1" w:styleId="Title2">
    <w:name w:val="Title 2"/>
    <w:basedOn w:val="Title"/>
    <w:link w:val="Title2Char"/>
    <w:qFormat/>
    <w:rsid w:val="009114C7"/>
    <w:pPr>
      <w:spacing w:after="600" w:line="240" w:lineRule="auto"/>
    </w:pPr>
    <w:rPr>
      <w:b w:val="0"/>
      <w:caps/>
      <w:sz w:val="48"/>
      <w:szCs w:val="48"/>
    </w:rPr>
  </w:style>
  <w:style w:type="character" w:customStyle="1" w:styleId="Title2Char">
    <w:name w:val="Title 2 Char"/>
    <w:basedOn w:val="TitleChar"/>
    <w:link w:val="Title2"/>
    <w:rsid w:val="009114C7"/>
    <w:rPr>
      <w:rFonts w:ascii="Comic Sans MS" w:eastAsiaTheme="majorEastAsia" w:hAnsi="Comic Sans MS" w:cstheme="majorBidi"/>
      <w:b w:val="0"/>
      <w:caps/>
      <w:color w:val="4FC3F7" w:themeColor="text2"/>
      <w:spacing w:val="-5"/>
      <w:kern w:val="28"/>
      <w:sz w:val="48"/>
      <w:szCs w:val="48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B6AD7"/>
    <w:rPr>
      <w:color w:val="808080"/>
    </w:rPr>
  </w:style>
  <w:style w:type="paragraph" w:styleId="NoSpacing">
    <w:name w:val="No Spacing"/>
    <w:uiPriority w:val="1"/>
    <w:semiHidden/>
    <w:rsid w:val="00F310C1"/>
    <w:rPr>
      <w:color w:val="656565" w:themeColor="text1"/>
      <w:sz w:val="22"/>
      <w:lang w:val="en-US"/>
    </w:rPr>
  </w:style>
  <w:style w:type="table" w:styleId="TableGrid">
    <w:name w:val="Table Grid"/>
    <w:basedOn w:val="TableNormal"/>
    <w:uiPriority w:val="39"/>
    <w:rsid w:val="0091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SEPTEMBER\new%20born%20baby%20%20check%20list\tf3337923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BFEC5522C40719626653300EA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4C9D-5DA9-4FE5-BAE5-EBD84CA24E19}"/>
      </w:docPartPr>
      <w:docPartBody>
        <w:p w:rsidR="00000000" w:rsidRDefault="009352FA" w:rsidP="009352FA">
          <w:pPr>
            <w:pStyle w:val="595BFEC5522C40719626653300EA5310"/>
          </w:pPr>
          <w:r w:rsidRPr="00F310C1">
            <w:t>Clothing</w:t>
          </w:r>
        </w:p>
      </w:docPartBody>
    </w:docPart>
    <w:docPart>
      <w:docPartPr>
        <w:name w:val="F4B83578B82C4A098ED7D79D7264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3FF1-49DD-4097-AA67-EDA35034D84D}"/>
      </w:docPartPr>
      <w:docPartBody>
        <w:p w:rsidR="00000000" w:rsidRDefault="009352FA" w:rsidP="009352FA">
          <w:pPr>
            <w:pStyle w:val="F4B83578B82C4A098ED7D79D7264578F"/>
          </w:pPr>
          <w:r w:rsidRPr="00F310C1">
            <w:t>8 onesies, side-snap</w:t>
          </w:r>
        </w:p>
      </w:docPartBody>
    </w:docPart>
    <w:docPart>
      <w:docPartPr>
        <w:name w:val="0D62AA14F63B43699BFA5FF02732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0E79-C594-4E82-83E4-B6A29641BDA1}"/>
      </w:docPartPr>
      <w:docPartBody>
        <w:p w:rsidR="00000000" w:rsidRDefault="009352FA" w:rsidP="009352FA">
          <w:pPr>
            <w:pStyle w:val="0D62AA14F63B43699BFA5FF027326D51"/>
          </w:pPr>
          <w:r w:rsidRPr="00F310C1">
            <w:t>8 undershirts, side-snap (short and/or long-sleeve based on season)</w:t>
          </w:r>
        </w:p>
      </w:docPartBody>
    </w:docPart>
    <w:docPart>
      <w:docPartPr>
        <w:name w:val="9B8845B85AE2461780092777C4B9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8743-371F-4391-9BEE-2359CF360FC9}"/>
      </w:docPartPr>
      <w:docPartBody>
        <w:p w:rsidR="00000000" w:rsidRDefault="009352FA" w:rsidP="009352FA">
          <w:pPr>
            <w:pStyle w:val="9B8845B85AE2461780092777C4B9112A"/>
          </w:pPr>
          <w:r w:rsidRPr="00F310C1">
            <w:t>8 one-piece pajamas (weight based on season)</w:t>
          </w:r>
        </w:p>
      </w:docPartBody>
    </w:docPart>
    <w:docPart>
      <w:docPartPr>
        <w:name w:val="1A26630D3E50487AA38950B8BA42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CE6F-22D7-4493-9E75-D799D125311A}"/>
      </w:docPartPr>
      <w:docPartBody>
        <w:p w:rsidR="00000000" w:rsidRDefault="009352FA" w:rsidP="009352FA">
          <w:pPr>
            <w:pStyle w:val="1A26630D3E50487AA38950B8BA425C51"/>
          </w:pPr>
          <w:r w:rsidRPr="00F310C1">
            <w:t>2 sleepers</w:t>
          </w:r>
        </w:p>
      </w:docPartBody>
    </w:docPart>
    <w:docPart>
      <w:docPartPr>
        <w:name w:val="EB170DB8B132471C9B4CC279A5CC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9ED4-DDF1-41A2-9BEA-0664B853EDDB}"/>
      </w:docPartPr>
      <w:docPartBody>
        <w:p w:rsidR="00000000" w:rsidRDefault="009352FA" w:rsidP="009352FA">
          <w:pPr>
            <w:pStyle w:val="EB170DB8B132471C9B4CC279A5CCFBFA"/>
          </w:pPr>
          <w:r w:rsidRPr="00F310C1">
            <w:t>1–3 sweaters or jackets (front-button)</w:t>
          </w:r>
        </w:p>
      </w:docPartBody>
    </w:docPart>
    <w:docPart>
      <w:docPartPr>
        <w:name w:val="69CA3284290349C78980DD7CED4D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1690-1210-4E71-8ACF-1FCBE5C6B49B}"/>
      </w:docPartPr>
      <w:docPartBody>
        <w:p w:rsidR="00000000" w:rsidRDefault="009352FA" w:rsidP="009352FA">
          <w:pPr>
            <w:pStyle w:val="69CA3284290349C78980DD7CED4DB510"/>
          </w:pPr>
          <w:r w:rsidRPr="00F310C1">
            <w:t>1–3 dress-up outfits</w:t>
          </w:r>
        </w:p>
      </w:docPartBody>
    </w:docPart>
    <w:docPart>
      <w:docPartPr>
        <w:name w:val="B2252D8A1F434DD7B2E816D800F8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D92F-F422-469C-9236-488BA7C450CF}"/>
      </w:docPartPr>
      <w:docPartBody>
        <w:p w:rsidR="00000000" w:rsidRDefault="009352FA" w:rsidP="009352FA">
          <w:pPr>
            <w:pStyle w:val="B2252D8A1F434DD7B2E816D800F87362"/>
          </w:pPr>
          <w:r w:rsidRPr="00F310C1">
            <w:t>8 pairs socks/booties</w:t>
          </w:r>
        </w:p>
      </w:docPartBody>
    </w:docPart>
    <w:docPart>
      <w:docPartPr>
        <w:name w:val="4D0429B5E7614AF0BDAA3613583E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4C01-4C0A-431B-8BAD-5DB36ABD743C}"/>
      </w:docPartPr>
      <w:docPartBody>
        <w:p w:rsidR="00000000" w:rsidRDefault="009352FA" w:rsidP="009352FA">
          <w:pPr>
            <w:pStyle w:val="4D0429B5E7614AF0BDAA3613583EA75D"/>
          </w:pPr>
          <w:r w:rsidRPr="00F310C1">
            <w:t>3 hats (based on season)</w:t>
          </w:r>
        </w:p>
      </w:docPartBody>
    </w:docPart>
    <w:docPart>
      <w:docPartPr>
        <w:name w:val="4B1A09A3A98D41128B06A82A71E5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170B-A9C3-42D2-BE7C-E57FAC5AE868}"/>
      </w:docPartPr>
      <w:docPartBody>
        <w:p w:rsidR="00000000" w:rsidRDefault="009352FA" w:rsidP="009352FA">
          <w:pPr>
            <w:pStyle w:val="4B1A09A3A98D41128B06A82A71E51D97"/>
          </w:pPr>
          <w:r w:rsidRPr="00F310C1">
            <w:t>No-scratch mittens</w:t>
          </w:r>
        </w:p>
      </w:docPartBody>
    </w:docPart>
    <w:docPart>
      <w:docPartPr>
        <w:name w:val="413DC7B9C8B64E5288615AF04FA7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9277-FE1C-45B2-A895-DBAA7F1ED9A5}"/>
      </w:docPartPr>
      <w:docPartBody>
        <w:p w:rsidR="00000000" w:rsidRDefault="009352FA" w:rsidP="009352FA">
          <w:pPr>
            <w:pStyle w:val="413DC7B9C8B64E5288615AF04FA725B1"/>
          </w:pPr>
          <w:r w:rsidRPr="00F310C1">
            <w:t>In cold weather, add a fleece bunting suit</w:t>
          </w:r>
        </w:p>
      </w:docPartBody>
    </w:docPart>
    <w:docPart>
      <w:docPartPr>
        <w:name w:val="8E6E0B5E26F747A78F1692294300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9B69-CC45-4CEA-B57D-01648A6621BB}"/>
      </w:docPartPr>
      <w:docPartBody>
        <w:p w:rsidR="00000000" w:rsidRDefault="009352FA" w:rsidP="009352FA">
          <w:pPr>
            <w:pStyle w:val="8E6E0B5E26F747A78F16922943000554"/>
          </w:pPr>
          <w:r w:rsidRPr="00F310C1">
            <w:t>Baby’s room – furniture</w:t>
          </w:r>
        </w:p>
      </w:docPartBody>
    </w:docPart>
    <w:docPart>
      <w:docPartPr>
        <w:name w:val="FB2834C62CFB4300AC5F65A5FE8C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01D8-CF1B-4821-A8A9-CEDE64AFE24F}"/>
      </w:docPartPr>
      <w:docPartBody>
        <w:p w:rsidR="00000000" w:rsidRDefault="009352FA" w:rsidP="009352FA">
          <w:pPr>
            <w:pStyle w:val="FB2834C62CFB4300AC5F65A5FE8C2DF3"/>
          </w:pPr>
          <w:r w:rsidRPr="00F310C1">
            <w:t>Bassinet with insert</w:t>
          </w:r>
        </w:p>
      </w:docPartBody>
    </w:docPart>
    <w:docPart>
      <w:docPartPr>
        <w:name w:val="14F1D38D682644C1B9B30C6C62C9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295C-7367-4FAE-B4DE-A44D63EA34C9}"/>
      </w:docPartPr>
      <w:docPartBody>
        <w:p w:rsidR="00000000" w:rsidRDefault="009352FA" w:rsidP="009352FA">
          <w:pPr>
            <w:pStyle w:val="14F1D38D682644C1B9B30C6C62C9AE38"/>
          </w:pPr>
          <w:r w:rsidRPr="00F310C1">
            <w:t>Crib</w:t>
          </w:r>
        </w:p>
      </w:docPartBody>
    </w:docPart>
    <w:docPart>
      <w:docPartPr>
        <w:name w:val="EA8483038EE94BD39EC5ED590A1B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DE0A-B290-48C7-B3C1-32F312E8A822}"/>
      </w:docPartPr>
      <w:docPartBody>
        <w:p w:rsidR="00000000" w:rsidRDefault="009352FA" w:rsidP="009352FA">
          <w:pPr>
            <w:pStyle w:val="EA8483038EE94BD39EC5ED590A1BDA11"/>
          </w:pPr>
          <w:r w:rsidRPr="00F310C1">
            <w:t>Crib mattress, snug fitting, firm and flat</w:t>
          </w:r>
        </w:p>
      </w:docPartBody>
    </w:docPart>
    <w:docPart>
      <w:docPartPr>
        <w:name w:val="6363D51201534E61B9E86E893038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432F-F3B0-4018-B408-9DED458ADED8}"/>
      </w:docPartPr>
      <w:docPartBody>
        <w:p w:rsidR="00000000" w:rsidRDefault="009352FA" w:rsidP="009352FA">
          <w:pPr>
            <w:pStyle w:val="6363D51201534E61B9E86E8930384462"/>
          </w:pPr>
          <w:r w:rsidRPr="00F310C1">
            <w:t>Rocking chair</w:t>
          </w:r>
        </w:p>
      </w:docPartBody>
    </w:docPart>
    <w:docPart>
      <w:docPartPr>
        <w:name w:val="FCFAA2DEC19D4F10AA42251E870C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6483-AC6E-4179-A70C-B28D459D04DF}"/>
      </w:docPartPr>
      <w:docPartBody>
        <w:p w:rsidR="00000000" w:rsidRDefault="009352FA" w:rsidP="009352FA">
          <w:pPr>
            <w:pStyle w:val="FCFAA2DEC19D4F10AA42251E870CEACE"/>
          </w:pPr>
          <w:r w:rsidRPr="00F310C1">
            <w:t>Baby monitor</w:t>
          </w:r>
        </w:p>
      </w:docPartBody>
    </w:docPart>
    <w:docPart>
      <w:docPartPr>
        <w:name w:val="A35F41EDF9FA4E479358ADA00A88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3A51-3769-484C-B660-CBEA7993B99B}"/>
      </w:docPartPr>
      <w:docPartBody>
        <w:p w:rsidR="00000000" w:rsidRDefault="009352FA" w:rsidP="009352FA">
          <w:pPr>
            <w:pStyle w:val="A35F41EDF9FA4E479358ADA00A8891B8"/>
          </w:pPr>
          <w:r w:rsidRPr="00F310C1">
            <w:t>Nightlight</w:t>
          </w:r>
        </w:p>
      </w:docPartBody>
    </w:docPart>
    <w:docPart>
      <w:docPartPr>
        <w:name w:val="62EE094AEF9844799A0A1A2CAA3D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3297-5171-49CE-B0EC-087E1CD4E2C5}"/>
      </w:docPartPr>
      <w:docPartBody>
        <w:p w:rsidR="00000000" w:rsidRDefault="009352FA" w:rsidP="009352FA">
          <w:pPr>
            <w:pStyle w:val="62EE094AEF9844799A0A1A2CAA3D893B"/>
          </w:pPr>
          <w:r w:rsidRPr="00F310C1">
            <w:t>Dresser</w:t>
          </w:r>
        </w:p>
      </w:docPartBody>
    </w:docPart>
    <w:docPart>
      <w:docPartPr>
        <w:name w:val="E3BC18F239294030B8643DC21CF9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00B3-1C70-4EC7-A085-625FF7338F4B}"/>
      </w:docPartPr>
      <w:docPartBody>
        <w:p w:rsidR="00000000" w:rsidRDefault="009352FA" w:rsidP="009352FA">
          <w:pPr>
            <w:pStyle w:val="E3BC18F239294030B8643DC21CF9D6AE"/>
          </w:pPr>
          <w:r w:rsidRPr="00F310C1">
            <w:t>Hamper</w:t>
          </w:r>
        </w:p>
      </w:docPartBody>
    </w:docPart>
    <w:docPart>
      <w:docPartPr>
        <w:name w:val="A5F16FAE9FCA451D89F77E6FA113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AB5A-F546-47F4-95CD-4C0E46AD0440}"/>
      </w:docPartPr>
      <w:docPartBody>
        <w:p w:rsidR="00000000" w:rsidRDefault="009352FA" w:rsidP="009352FA">
          <w:pPr>
            <w:pStyle w:val="A5F16FAE9FCA451D89F77E6FA1138DB3"/>
          </w:pPr>
          <w:r w:rsidRPr="00F310C1">
            <w:t>Changing table and pad</w:t>
          </w:r>
        </w:p>
      </w:docPartBody>
    </w:docPart>
    <w:docPart>
      <w:docPartPr>
        <w:name w:val="B7DD6CDEACDA41EFAD2B58A492A4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94B9-D2D3-45DD-BC83-6D5573FAC981}"/>
      </w:docPartPr>
      <w:docPartBody>
        <w:p w:rsidR="00000000" w:rsidRDefault="009352FA" w:rsidP="009352FA">
          <w:pPr>
            <w:pStyle w:val="B7DD6CDEACDA41EFAD2B58A492A42019"/>
          </w:pPr>
          <w:r w:rsidRPr="00F310C1">
            <w:t>Diaper pail and liners</w:t>
          </w:r>
        </w:p>
      </w:docPartBody>
    </w:docPart>
    <w:docPart>
      <w:docPartPr>
        <w:name w:val="9A8FB6B2772C4A9883C3B1CF9031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80C7-F708-4D85-AC40-6E8D585EFC22}"/>
      </w:docPartPr>
      <w:docPartBody>
        <w:p w:rsidR="00000000" w:rsidRDefault="009352FA" w:rsidP="009352FA">
          <w:pPr>
            <w:pStyle w:val="9A8FB6B2772C4A9883C3B1CF90314294"/>
          </w:pPr>
          <w:r w:rsidRPr="00F310C1">
            <w:t>Bouncer or swing</w:t>
          </w:r>
        </w:p>
      </w:docPartBody>
    </w:docPart>
    <w:docPart>
      <w:docPartPr>
        <w:name w:val="DD36D26862314BE9B156D1A88B91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DC07-A35E-455D-9B30-66118AA0EE17}"/>
      </w:docPartPr>
      <w:docPartBody>
        <w:p w:rsidR="00000000" w:rsidRDefault="009352FA" w:rsidP="009352FA">
          <w:pPr>
            <w:pStyle w:val="DD36D26862314BE9B156D1A88B912B30"/>
          </w:pPr>
          <w:r w:rsidRPr="00F310C1">
            <w:t>Feeding</w:t>
          </w:r>
        </w:p>
      </w:docPartBody>
    </w:docPart>
    <w:docPart>
      <w:docPartPr>
        <w:name w:val="2775A8A9AB5F46309B4DA7D5946E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5C32-E62C-48EA-B989-6DCE53F2D7E0}"/>
      </w:docPartPr>
      <w:docPartBody>
        <w:p w:rsidR="00000000" w:rsidRDefault="009352FA" w:rsidP="009352FA">
          <w:pPr>
            <w:pStyle w:val="2775A8A9AB5F46309B4DA7D5946E169D"/>
          </w:pPr>
          <w:r w:rsidRPr="00F310C1">
            <w:t>Bibs</w:t>
          </w:r>
        </w:p>
      </w:docPartBody>
    </w:docPart>
    <w:docPart>
      <w:docPartPr>
        <w:name w:val="D332BBE6CE6644AC965EF6DF7BE3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5B3E-4B52-408A-97CD-6D2AE3C87B42}"/>
      </w:docPartPr>
      <w:docPartBody>
        <w:p w:rsidR="00000000" w:rsidRDefault="009352FA" w:rsidP="009352FA">
          <w:pPr>
            <w:pStyle w:val="D332BBE6CE6644AC965EF6DF7BE3579C"/>
          </w:pPr>
          <w:r w:rsidRPr="00F310C1">
            <w:t>Burp cloths</w:t>
          </w:r>
        </w:p>
      </w:docPartBody>
    </w:docPart>
    <w:docPart>
      <w:docPartPr>
        <w:name w:val="CC5950AEC37A469185B581F5C005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74EF-1F73-4686-895A-8601EB86717E}"/>
      </w:docPartPr>
      <w:docPartBody>
        <w:p w:rsidR="00000000" w:rsidRDefault="009352FA" w:rsidP="009352FA">
          <w:pPr>
            <w:pStyle w:val="CC5950AEC37A469185B581F5C005A5E2"/>
          </w:pPr>
          <w:r w:rsidRPr="00F310C1">
            <w:t>Nursing pillow</w:t>
          </w:r>
        </w:p>
      </w:docPartBody>
    </w:docPart>
    <w:docPart>
      <w:docPartPr>
        <w:name w:val="91D9233182C147CB969552D46F9B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F900-CA7A-48B0-A1C9-5EFB7F3EAE7E}"/>
      </w:docPartPr>
      <w:docPartBody>
        <w:p w:rsidR="00000000" w:rsidRDefault="009352FA" w:rsidP="009352FA">
          <w:pPr>
            <w:pStyle w:val="91D9233182C147CB969552D46F9B098E"/>
          </w:pPr>
          <w:r w:rsidRPr="00F310C1">
            <w:t>Baby bottles</w:t>
          </w:r>
        </w:p>
      </w:docPartBody>
    </w:docPart>
    <w:docPart>
      <w:docPartPr>
        <w:name w:val="76B6FD79C0AE4BCA894BB7A16AD3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E1DA-FFA4-449B-A71A-4C029B12B109}"/>
      </w:docPartPr>
      <w:docPartBody>
        <w:p w:rsidR="00000000" w:rsidRDefault="009352FA" w:rsidP="009352FA">
          <w:pPr>
            <w:pStyle w:val="76B6FD79C0AE4BCA894BB7A16AD323E8"/>
          </w:pPr>
          <w:r w:rsidRPr="00F310C1">
            <w:t>Baby bottle countertop drying rack</w:t>
          </w:r>
        </w:p>
      </w:docPartBody>
    </w:docPart>
    <w:docPart>
      <w:docPartPr>
        <w:name w:val="DEB2E8A304014C0EAA16571F8418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2F8C-945B-440E-9D69-973414D99733}"/>
      </w:docPartPr>
      <w:docPartBody>
        <w:p w:rsidR="00000000" w:rsidRDefault="009352FA" w:rsidP="009352FA">
          <w:pPr>
            <w:pStyle w:val="DEB2E8A304014C0EAA16571F8418B600"/>
          </w:pPr>
          <w:r w:rsidRPr="00F310C1">
            <w:t>Baby’s room – accessories</w:t>
          </w:r>
        </w:p>
      </w:docPartBody>
    </w:docPart>
    <w:docPart>
      <w:docPartPr>
        <w:name w:val="CAEED39EB97947A598218A940EC3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1BC5-45FC-4191-96E9-3726929F7445}"/>
      </w:docPartPr>
      <w:docPartBody>
        <w:p w:rsidR="00000000" w:rsidRDefault="009352FA" w:rsidP="009352FA">
          <w:pPr>
            <w:pStyle w:val="CAEED39EB97947A598218A940EC3EF73"/>
          </w:pPr>
          <w:r w:rsidRPr="00F310C1">
            <w:t>1–3 waterproof mattress pads</w:t>
          </w:r>
        </w:p>
      </w:docPartBody>
    </w:docPart>
    <w:docPart>
      <w:docPartPr>
        <w:name w:val="82651CBB8272483EAB16CEA9669F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55C1-D4A2-431F-9BB5-A183FF1328C1}"/>
      </w:docPartPr>
      <w:docPartBody>
        <w:p w:rsidR="00000000" w:rsidRDefault="009352FA" w:rsidP="009352FA">
          <w:pPr>
            <w:pStyle w:val="82651CBB8272483EAB16CEA9669F5F92"/>
          </w:pPr>
          <w:r w:rsidRPr="00F310C1">
            <w:t>2–4 fitted crib sheets and crib blankets</w:t>
          </w:r>
        </w:p>
      </w:docPartBody>
    </w:docPart>
    <w:docPart>
      <w:docPartPr>
        <w:name w:val="EC8AE14C083A43CCA825FADBB377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03D1-6120-4F41-BDE5-F5665D091AAD}"/>
      </w:docPartPr>
      <w:docPartBody>
        <w:p w:rsidR="00000000" w:rsidRDefault="009352FA" w:rsidP="009352FA">
          <w:pPr>
            <w:pStyle w:val="EC8AE14C083A43CCA825FADBB3779263"/>
          </w:pPr>
          <w:r w:rsidRPr="00F310C1">
            <w:t>4–6 soft, light receiving blankets or swaddle sets</w:t>
          </w:r>
        </w:p>
      </w:docPartBody>
    </w:docPart>
    <w:docPart>
      <w:docPartPr>
        <w:name w:val="B4D3917D83C340FE8CE1F3A7FAEA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858A-921D-4634-A731-0686B7BF3A7C}"/>
      </w:docPartPr>
      <w:docPartBody>
        <w:p w:rsidR="00000000" w:rsidRDefault="009352FA" w:rsidP="009352FA">
          <w:pPr>
            <w:pStyle w:val="B4D3917D83C340FE8CE1F3A7FAEAF1BB"/>
          </w:pPr>
          <w:r w:rsidRPr="00F310C1">
            <w:t>1–2 heavier blankets</w:t>
          </w:r>
        </w:p>
      </w:docPartBody>
    </w:docPart>
    <w:docPart>
      <w:docPartPr>
        <w:name w:val="F5869CB4EEE44478AFDF4F2FFB7B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B7D6-C45D-48ED-ACB4-1B5EF2EF0BE8}"/>
      </w:docPartPr>
      <w:docPartBody>
        <w:p w:rsidR="00000000" w:rsidRDefault="009352FA" w:rsidP="009352FA">
          <w:pPr>
            <w:pStyle w:val="F5869CB4EEE44478AFDF4F2FFB7B0FBD"/>
          </w:pPr>
          <w:r w:rsidRPr="00F310C1">
            <w:t>Baby hangers</w:t>
          </w:r>
        </w:p>
      </w:docPartBody>
    </w:docPart>
    <w:docPart>
      <w:docPartPr>
        <w:name w:val="FD6381AE64804A6CA798EB6CCE39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7037-6D24-499C-B059-F4A68B9E002D}"/>
      </w:docPartPr>
      <w:docPartBody>
        <w:p w:rsidR="00000000" w:rsidRDefault="009352FA" w:rsidP="009352FA">
          <w:pPr>
            <w:pStyle w:val="FD6381AE64804A6CA798EB6CCE396E75"/>
          </w:pPr>
          <w:r w:rsidRPr="00F310C1">
            <w:t>Baby gym, playpen or play mat, soft toys, books</w:t>
          </w:r>
        </w:p>
      </w:docPartBody>
    </w:docPart>
    <w:docPart>
      <w:docPartPr>
        <w:name w:val="8644041D61954DB6B6CA428224ED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EA90-0E2A-4608-BA65-69E54E9891F6}"/>
      </w:docPartPr>
      <w:docPartBody>
        <w:p w:rsidR="00000000" w:rsidRDefault="009352FA" w:rsidP="009352FA">
          <w:pPr>
            <w:pStyle w:val="8644041D61954DB6B6CA428224EDB8AF"/>
          </w:pPr>
          <w:r w:rsidRPr="00F310C1">
            <w:t>Bassinet/crib mobile</w:t>
          </w:r>
        </w:p>
      </w:docPartBody>
    </w:docPart>
    <w:docPart>
      <w:docPartPr>
        <w:name w:val="D2BEF0EDBE9F4FE3BACD91C988B6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A6C5-1FF0-4676-A7A8-83BAD99A0501}"/>
      </w:docPartPr>
      <w:docPartBody>
        <w:p w:rsidR="00000000" w:rsidRDefault="009352FA" w:rsidP="009352FA">
          <w:pPr>
            <w:pStyle w:val="D2BEF0EDBE9F4FE3BACD91C988B68760"/>
          </w:pPr>
          <w:r w:rsidRPr="00F310C1">
            <w:t>10-dozen cloth diapers or 3 large boxes disposable diapers</w:t>
          </w:r>
        </w:p>
      </w:docPartBody>
    </w:docPart>
    <w:docPart>
      <w:docPartPr>
        <w:name w:val="A5692E989F0A4E9B9647602F7438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3F10-06D5-411C-B054-4AEE65197FCE}"/>
      </w:docPartPr>
      <w:docPartBody>
        <w:p w:rsidR="00000000" w:rsidRDefault="009352FA" w:rsidP="009352FA">
          <w:pPr>
            <w:pStyle w:val="A5692E989F0A4E9B9647602F743891E7"/>
          </w:pPr>
          <w:r w:rsidRPr="00F310C1">
            <w:t>Diaper cream and baby powder</w:t>
          </w:r>
        </w:p>
      </w:docPartBody>
    </w:docPart>
    <w:docPart>
      <w:docPartPr>
        <w:name w:val="FC767C09338A4EF0BF160C12A57B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8B20-5FDA-4018-8570-490530BFD071}"/>
      </w:docPartPr>
      <w:docPartBody>
        <w:p w:rsidR="00000000" w:rsidRDefault="009352FA" w:rsidP="009352FA">
          <w:pPr>
            <w:pStyle w:val="FC767C09338A4EF0BF160C12A57BE6DB"/>
          </w:pPr>
          <w:r w:rsidRPr="00F310C1">
            <w:t>Unscented baby wipes</w:t>
          </w:r>
        </w:p>
      </w:docPartBody>
    </w:docPart>
    <w:docPart>
      <w:docPartPr>
        <w:name w:val="3AEFFA44554840879EE6D65B98FE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2868-0662-4718-97BE-39374AA2956E}"/>
      </w:docPartPr>
      <w:docPartBody>
        <w:p w:rsidR="00000000" w:rsidRDefault="009352FA" w:rsidP="009352FA">
          <w:pPr>
            <w:pStyle w:val="3AEFFA44554840879EE6D65B98FE9419"/>
          </w:pPr>
          <w:r w:rsidRPr="00F310C1">
            <w:t>Baby wipes dispenser</w:t>
          </w:r>
        </w:p>
      </w:docPartBody>
    </w:docPart>
    <w:docPart>
      <w:docPartPr>
        <w:name w:val="A7B8648A9CA5479BB44F43C27C1E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B43C-A8D2-449D-B98A-8FF6A17F8EE6}"/>
      </w:docPartPr>
      <w:docPartBody>
        <w:p w:rsidR="00000000" w:rsidRDefault="009352FA" w:rsidP="009352FA">
          <w:pPr>
            <w:pStyle w:val="A7B8648A9CA5479BB44F43C27C1E76A9"/>
          </w:pPr>
          <w:r w:rsidRPr="00F310C1">
            <w:t>Soft wash clothes</w:t>
          </w:r>
        </w:p>
      </w:docPartBody>
    </w:docPart>
    <w:docPart>
      <w:docPartPr>
        <w:name w:val="5CB82526738D4D78A543BEA0D223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3DCE-6208-4184-B46E-CCF42632A6B7}"/>
      </w:docPartPr>
      <w:docPartBody>
        <w:p w:rsidR="00000000" w:rsidRDefault="009352FA" w:rsidP="009352FA">
          <w:pPr>
            <w:pStyle w:val="5CB82526738D4D78A543BEA0D223F13B"/>
          </w:pPr>
          <w:r w:rsidRPr="00F310C1">
            <w:t>Infant tub</w:t>
          </w:r>
        </w:p>
      </w:docPartBody>
    </w:docPart>
    <w:docPart>
      <w:docPartPr>
        <w:name w:val="7C514FB042124231A3F529B87A75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4291-160C-4828-80B9-1D93533CEC97}"/>
      </w:docPartPr>
      <w:docPartBody>
        <w:p w:rsidR="00000000" w:rsidRDefault="009352FA" w:rsidP="009352FA">
          <w:pPr>
            <w:pStyle w:val="7C514FB042124231A3F529B87A75D476"/>
          </w:pPr>
          <w:r w:rsidRPr="00F310C1">
            <w:t>Bath wraps</w:t>
          </w:r>
        </w:p>
      </w:docPartBody>
    </w:docPart>
    <w:docPart>
      <w:docPartPr>
        <w:name w:val="4A4B5A2C1B3C455A82045DE8BC78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D12D-21C4-41F8-83CE-58029DDA8CF3}"/>
      </w:docPartPr>
      <w:docPartBody>
        <w:p w:rsidR="00000000" w:rsidRDefault="009352FA" w:rsidP="009352FA">
          <w:pPr>
            <w:pStyle w:val="4A4B5A2C1B3C455A82045DE8BC7849BF"/>
          </w:pPr>
          <w:r w:rsidRPr="00F310C1">
            <w:t>Hooded towels</w:t>
          </w:r>
        </w:p>
      </w:docPartBody>
    </w:docPart>
    <w:docPart>
      <w:docPartPr>
        <w:name w:val="55FCD992619F4C8A8496C61E32BE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40A8-023E-4217-AD92-2DACF3EFF802}"/>
      </w:docPartPr>
      <w:docPartBody>
        <w:p w:rsidR="00000000" w:rsidRDefault="009352FA" w:rsidP="009352FA">
          <w:pPr>
            <w:pStyle w:val="55FCD992619F4C8A8496C61E32BE5F05"/>
          </w:pPr>
          <w:r w:rsidRPr="00F310C1">
            <w:t>Grooming kit</w:t>
          </w:r>
        </w:p>
      </w:docPartBody>
    </w:docPart>
    <w:docPart>
      <w:docPartPr>
        <w:name w:val="E8CDC1E2FBB046F69CF88AAE3557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64E5-448B-47DF-A055-529DE9B721A9}"/>
      </w:docPartPr>
      <w:docPartBody>
        <w:p w:rsidR="00000000" w:rsidRDefault="009352FA" w:rsidP="009352FA">
          <w:pPr>
            <w:pStyle w:val="E8CDC1E2FBB046F69CF88AAE355799E7"/>
          </w:pPr>
          <w:r w:rsidRPr="00F310C1">
            <w:t>Night light</w:t>
          </w:r>
        </w:p>
      </w:docPartBody>
    </w:docPart>
    <w:docPart>
      <w:docPartPr>
        <w:name w:val="6BAAA0B79F804B64A44AC4359511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2909-6839-4929-8D86-031D0394469F}"/>
      </w:docPartPr>
      <w:docPartBody>
        <w:p w:rsidR="00000000" w:rsidRDefault="009352FA" w:rsidP="009352FA">
          <w:pPr>
            <w:pStyle w:val="6BAAA0B79F804B64A44AC435951174D3"/>
          </w:pPr>
          <w:r w:rsidRPr="00F310C1">
            <w:t>Travel</w:t>
          </w:r>
        </w:p>
      </w:docPartBody>
    </w:docPart>
    <w:docPart>
      <w:docPartPr>
        <w:name w:val="00544888946541AEB993286FBA81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4CEB-A738-4B05-A8FA-25F61CE6EA3C}"/>
      </w:docPartPr>
      <w:docPartBody>
        <w:p w:rsidR="00000000" w:rsidRDefault="009352FA" w:rsidP="009352FA">
          <w:pPr>
            <w:pStyle w:val="00544888946541AEB993286FBA812618"/>
          </w:pPr>
          <w:r w:rsidRPr="00F310C1">
            <w:t>Diaper bag with pad</w:t>
          </w:r>
        </w:p>
      </w:docPartBody>
    </w:docPart>
    <w:docPart>
      <w:docPartPr>
        <w:name w:val="DE030F4355C34D19938FF7967C7F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FD02-F3D3-48CA-A98D-91CDF0A6F64D}"/>
      </w:docPartPr>
      <w:docPartBody>
        <w:p w:rsidR="00000000" w:rsidRDefault="009352FA" w:rsidP="009352FA">
          <w:pPr>
            <w:pStyle w:val="DE030F4355C34D19938FF7967C7F49AD"/>
          </w:pPr>
          <w:r w:rsidRPr="00F310C1">
            <w:t>Travel-size diaper changing items</w:t>
          </w:r>
        </w:p>
      </w:docPartBody>
    </w:docPart>
    <w:docPart>
      <w:docPartPr>
        <w:name w:val="12435EC128AD4BE294344EADBBDD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0507-EE73-40BE-832D-F7AA4C829BE8}"/>
      </w:docPartPr>
      <w:docPartBody>
        <w:p w:rsidR="00000000" w:rsidRDefault="009352FA" w:rsidP="009352FA">
          <w:pPr>
            <w:pStyle w:val="12435EC128AD4BE294344EADBBDD381A"/>
          </w:pPr>
          <w:r w:rsidRPr="00F310C1">
            <w:t>Car seat and/or carrier</w:t>
          </w:r>
        </w:p>
      </w:docPartBody>
    </w:docPart>
    <w:docPart>
      <w:docPartPr>
        <w:name w:val="8BDACF9E717046C28DE7802F63CA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70D7-4F49-4891-869F-E8F60D9B3F86}"/>
      </w:docPartPr>
      <w:docPartBody>
        <w:p w:rsidR="00000000" w:rsidRDefault="009352FA" w:rsidP="009352FA">
          <w:pPr>
            <w:pStyle w:val="8BDACF9E717046C28DE7802F63CA5CBA"/>
          </w:pPr>
          <w:r w:rsidRPr="00F310C1">
            <w:t>Backseat mirror for car</w:t>
          </w:r>
        </w:p>
      </w:docPartBody>
    </w:docPart>
    <w:docPart>
      <w:docPartPr>
        <w:name w:val="DCF41D4814E24A68AC0827CD69AE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9D0C-902D-41A4-B7BB-A287DFFDFBB9}"/>
      </w:docPartPr>
      <w:docPartBody>
        <w:p w:rsidR="00000000" w:rsidRDefault="009352FA" w:rsidP="009352FA">
          <w:pPr>
            <w:pStyle w:val="DCF41D4814E24A68AC0827CD69AE290F"/>
          </w:pPr>
          <w:r w:rsidRPr="00F310C1">
            <w:t>Hands-free baby carrier</w:t>
          </w:r>
        </w:p>
      </w:docPartBody>
    </w:docPart>
    <w:docPart>
      <w:docPartPr>
        <w:name w:val="85DB34BDEE8846EF958D16A1EA87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362D-0A37-4468-A029-3202F4C33149}"/>
      </w:docPartPr>
      <w:docPartBody>
        <w:p w:rsidR="00000000" w:rsidRDefault="009352FA" w:rsidP="009352FA">
          <w:pPr>
            <w:pStyle w:val="85DB34BDEE8846EF958D16A1EA8727E4"/>
          </w:pPr>
          <w:r w:rsidRPr="00F310C1">
            <w:t>Stroller</w:t>
          </w:r>
        </w:p>
      </w:docPartBody>
    </w:docPart>
    <w:docPart>
      <w:docPartPr>
        <w:name w:val="96DF3D00436A4982A651D2865210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1A84-C030-4640-806D-CA5F3E74C3F5}"/>
      </w:docPartPr>
      <w:docPartBody>
        <w:p w:rsidR="00000000" w:rsidRDefault="009352FA" w:rsidP="009352FA">
          <w:pPr>
            <w:pStyle w:val="96DF3D00436A4982A651D28652109E36"/>
          </w:pPr>
          <w:r w:rsidRPr="00F310C1">
            <w:t>Travel crib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FA"/>
    <w:rsid w:val="00327C38"/>
    <w:rsid w:val="00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35AF91146B442EB8CAEED72E3EE21B">
    <w:name w:val="6D35AF91146B442EB8CAEED72E3EE21B"/>
  </w:style>
  <w:style w:type="paragraph" w:customStyle="1" w:styleId="E5B783471E2B4930AB1046BAF79808AE">
    <w:name w:val="E5B783471E2B4930AB1046BAF79808AE"/>
  </w:style>
  <w:style w:type="paragraph" w:customStyle="1" w:styleId="78DAFE7F54E94474881153C603263649">
    <w:name w:val="78DAFE7F54E94474881153C603263649"/>
  </w:style>
  <w:style w:type="paragraph" w:customStyle="1" w:styleId="C545062D349246849FB54FCC2E6BAFD4">
    <w:name w:val="C545062D349246849FB54FCC2E6BAFD4"/>
  </w:style>
  <w:style w:type="paragraph" w:customStyle="1" w:styleId="8537F9F098FB47B293EFDED589CA493E">
    <w:name w:val="8537F9F098FB47B293EFDED589CA493E"/>
  </w:style>
  <w:style w:type="paragraph" w:customStyle="1" w:styleId="06927EF244644C31B20E6C7B53A6C748">
    <w:name w:val="06927EF244644C31B20E6C7B53A6C748"/>
  </w:style>
  <w:style w:type="paragraph" w:customStyle="1" w:styleId="7479F1C2268043018C32713B03452642">
    <w:name w:val="7479F1C2268043018C32713B03452642"/>
  </w:style>
  <w:style w:type="paragraph" w:customStyle="1" w:styleId="F5689086BDEC4E809494BECD032AE8EA">
    <w:name w:val="F5689086BDEC4E809494BECD032AE8EA"/>
  </w:style>
  <w:style w:type="paragraph" w:customStyle="1" w:styleId="46287084CC914656945341A98C32BCF5">
    <w:name w:val="46287084CC914656945341A98C32BCF5"/>
  </w:style>
  <w:style w:type="paragraph" w:customStyle="1" w:styleId="A5BD27B1F6E54E6FAA52C6D6FB952FBE">
    <w:name w:val="A5BD27B1F6E54E6FAA52C6D6FB952FBE"/>
  </w:style>
  <w:style w:type="paragraph" w:customStyle="1" w:styleId="F86216B4B0094CDB8BB0C0E6B1CB414B">
    <w:name w:val="F86216B4B0094CDB8BB0C0E6B1CB414B"/>
  </w:style>
  <w:style w:type="paragraph" w:customStyle="1" w:styleId="C46F6ED565894F0BB78CA7B9D71A0896">
    <w:name w:val="C46F6ED565894F0BB78CA7B9D71A0896"/>
  </w:style>
  <w:style w:type="paragraph" w:customStyle="1" w:styleId="B43AEB7391C64BF492AD1537B139EEAE">
    <w:name w:val="B43AEB7391C64BF492AD1537B139EEAE"/>
  </w:style>
  <w:style w:type="paragraph" w:customStyle="1" w:styleId="D8E0E3E46011401582BB18CBF24FF5A2">
    <w:name w:val="D8E0E3E46011401582BB18CBF24FF5A2"/>
  </w:style>
  <w:style w:type="paragraph" w:customStyle="1" w:styleId="D3109FA09AF84F6C8322DF241F4708E8">
    <w:name w:val="D3109FA09AF84F6C8322DF241F4708E8"/>
  </w:style>
  <w:style w:type="paragraph" w:customStyle="1" w:styleId="19CDBB10D9F44C1AB2D7714971F1AD14">
    <w:name w:val="19CDBB10D9F44C1AB2D7714971F1AD14"/>
  </w:style>
  <w:style w:type="paragraph" w:customStyle="1" w:styleId="D11C7B11EB804E6084A1A50C2B42C9A2">
    <w:name w:val="D11C7B11EB804E6084A1A50C2B42C9A2"/>
  </w:style>
  <w:style w:type="paragraph" w:customStyle="1" w:styleId="D19449F2FD0047ABA712F0B4B504B659">
    <w:name w:val="D19449F2FD0047ABA712F0B4B504B659"/>
  </w:style>
  <w:style w:type="paragraph" w:customStyle="1" w:styleId="1B1CA96744944FEFA72E5707826BFFCC">
    <w:name w:val="1B1CA96744944FEFA72E5707826BFFCC"/>
  </w:style>
  <w:style w:type="paragraph" w:customStyle="1" w:styleId="18815766E7C94D3D85A8BEA1367D2761">
    <w:name w:val="18815766E7C94D3D85A8BEA1367D2761"/>
  </w:style>
  <w:style w:type="paragraph" w:customStyle="1" w:styleId="E449AFA9BE59411887031238B8A75228">
    <w:name w:val="E449AFA9BE59411887031238B8A75228"/>
  </w:style>
  <w:style w:type="paragraph" w:customStyle="1" w:styleId="D98B62A8749C4C85832BF237ED213AD2">
    <w:name w:val="D98B62A8749C4C85832BF237ED213AD2"/>
  </w:style>
  <w:style w:type="paragraph" w:customStyle="1" w:styleId="2DDBE76AC069440899ED44DDCAB6F44C">
    <w:name w:val="2DDBE76AC069440899ED44DDCAB6F44C"/>
  </w:style>
  <w:style w:type="paragraph" w:customStyle="1" w:styleId="1AD33DA20DAF4A73B4EC32788240B495">
    <w:name w:val="1AD33DA20DAF4A73B4EC32788240B495"/>
  </w:style>
  <w:style w:type="paragraph" w:customStyle="1" w:styleId="D6B118F0E1224A849606D4B2F1F0F367">
    <w:name w:val="D6B118F0E1224A849606D4B2F1F0F367"/>
  </w:style>
  <w:style w:type="paragraph" w:customStyle="1" w:styleId="2CAD6C8300FC45BF8C618E2D922CDAA9">
    <w:name w:val="2CAD6C8300FC45BF8C618E2D922CDAA9"/>
  </w:style>
  <w:style w:type="paragraph" w:customStyle="1" w:styleId="333464B2200643329A695CA4B9511431">
    <w:name w:val="333464B2200643329A695CA4B9511431"/>
  </w:style>
  <w:style w:type="paragraph" w:customStyle="1" w:styleId="6CC095C98CEC41729DB134F917D90CDA">
    <w:name w:val="6CC095C98CEC41729DB134F917D90CDA"/>
  </w:style>
  <w:style w:type="paragraph" w:customStyle="1" w:styleId="E0D3C533A65A477CB2B880900F806D06">
    <w:name w:val="E0D3C533A65A477CB2B880900F806D06"/>
  </w:style>
  <w:style w:type="paragraph" w:customStyle="1" w:styleId="EF2A869CD5764C538269CB185D7F8DC0">
    <w:name w:val="EF2A869CD5764C538269CB185D7F8DC0"/>
  </w:style>
  <w:style w:type="paragraph" w:customStyle="1" w:styleId="7686126579CB4AA2BD6D9601EFCACC96">
    <w:name w:val="7686126579CB4AA2BD6D9601EFCACC96"/>
  </w:style>
  <w:style w:type="paragraph" w:customStyle="1" w:styleId="5EE534ED1CB24E5F9A7140D580D22A54">
    <w:name w:val="5EE534ED1CB24E5F9A7140D580D22A54"/>
  </w:style>
  <w:style w:type="paragraph" w:customStyle="1" w:styleId="AB0BD2D9065B4F58AC485DBFF5E8929D">
    <w:name w:val="AB0BD2D9065B4F58AC485DBFF5E8929D"/>
  </w:style>
  <w:style w:type="paragraph" w:customStyle="1" w:styleId="556A75984DDD43FAB68AA6D5E4C17C66">
    <w:name w:val="556A75984DDD43FAB68AA6D5E4C17C66"/>
  </w:style>
  <w:style w:type="paragraph" w:customStyle="1" w:styleId="EC5F82C79AB84CE1AD63FDDB13AB0F93">
    <w:name w:val="EC5F82C79AB84CE1AD63FDDB13AB0F93"/>
  </w:style>
  <w:style w:type="paragraph" w:customStyle="1" w:styleId="9558C012989E40E7BA5CFA2C67878371">
    <w:name w:val="9558C012989E40E7BA5CFA2C67878371"/>
  </w:style>
  <w:style w:type="paragraph" w:customStyle="1" w:styleId="8B47FB57B92A42FA8C232577B07C939E">
    <w:name w:val="8B47FB57B92A42FA8C232577B07C939E"/>
  </w:style>
  <w:style w:type="paragraph" w:customStyle="1" w:styleId="95850281E2CD4166A1127978F8B2862A">
    <w:name w:val="95850281E2CD4166A1127978F8B2862A"/>
  </w:style>
  <w:style w:type="paragraph" w:customStyle="1" w:styleId="21380D0281104E89ACA65BD781FD0A14">
    <w:name w:val="21380D0281104E89ACA65BD781FD0A14"/>
  </w:style>
  <w:style w:type="paragraph" w:customStyle="1" w:styleId="0E073FC5F6A84672B74631B510B35E8C">
    <w:name w:val="0E073FC5F6A84672B74631B510B35E8C"/>
  </w:style>
  <w:style w:type="paragraph" w:customStyle="1" w:styleId="6E7BB727ECD14F828691927FC7122678">
    <w:name w:val="6E7BB727ECD14F828691927FC7122678"/>
  </w:style>
  <w:style w:type="paragraph" w:customStyle="1" w:styleId="0E3FEA21EA9D4E22B8C932B8A431C372">
    <w:name w:val="0E3FEA21EA9D4E22B8C932B8A431C372"/>
  </w:style>
  <w:style w:type="paragraph" w:customStyle="1" w:styleId="BEA29BF9844B4D67A80E37CBEB2E6A4F">
    <w:name w:val="BEA29BF9844B4D67A80E37CBEB2E6A4F"/>
  </w:style>
  <w:style w:type="paragraph" w:customStyle="1" w:styleId="037559E53FCF4253BCA614B907EFEABF">
    <w:name w:val="037559E53FCF4253BCA614B907EFEABF"/>
  </w:style>
  <w:style w:type="paragraph" w:customStyle="1" w:styleId="CA9D57ACA36F4560AFB03A0BF419818E">
    <w:name w:val="CA9D57ACA36F4560AFB03A0BF419818E"/>
  </w:style>
  <w:style w:type="paragraph" w:customStyle="1" w:styleId="AB318D807AF648CA96611D1E37933A78">
    <w:name w:val="AB318D807AF648CA96611D1E37933A78"/>
  </w:style>
  <w:style w:type="paragraph" w:customStyle="1" w:styleId="9F5CAF250E4F47E988C2CCD4F3EAEC8D">
    <w:name w:val="9F5CAF250E4F47E988C2CCD4F3EAEC8D"/>
  </w:style>
  <w:style w:type="paragraph" w:customStyle="1" w:styleId="BD3D995F84F745B0881B74E0D40D6960">
    <w:name w:val="BD3D995F84F745B0881B74E0D40D6960"/>
  </w:style>
  <w:style w:type="paragraph" w:customStyle="1" w:styleId="05011B2EBF7C46D5A0D9360765450C57">
    <w:name w:val="05011B2EBF7C46D5A0D9360765450C57"/>
  </w:style>
  <w:style w:type="paragraph" w:customStyle="1" w:styleId="AB6E7A1EC92D470EB7926021E39B99C6">
    <w:name w:val="AB6E7A1EC92D470EB7926021E39B99C6"/>
  </w:style>
  <w:style w:type="paragraph" w:customStyle="1" w:styleId="134DFEF6CDEE4758B794B1F7A8BED01F">
    <w:name w:val="134DFEF6CDEE4758B794B1F7A8BED01F"/>
  </w:style>
  <w:style w:type="paragraph" w:customStyle="1" w:styleId="9134BA352D824A5BB517CC0F84CB70B3">
    <w:name w:val="9134BA352D824A5BB517CC0F84CB70B3"/>
  </w:style>
  <w:style w:type="paragraph" w:customStyle="1" w:styleId="29FF1FB789554CA79CB5D44F54693A86">
    <w:name w:val="29FF1FB789554CA79CB5D44F54693A86"/>
  </w:style>
  <w:style w:type="paragraph" w:customStyle="1" w:styleId="C4D8F82517E0426AB9E986DE4644E137">
    <w:name w:val="C4D8F82517E0426AB9E986DE4644E137"/>
  </w:style>
  <w:style w:type="paragraph" w:customStyle="1" w:styleId="144315AAEDF34DF1B085F2A2E496BDB7">
    <w:name w:val="144315AAEDF34DF1B085F2A2E496BDB7"/>
  </w:style>
  <w:style w:type="paragraph" w:customStyle="1" w:styleId="98E92B5D39A041E0B063C39C20B0F9CF">
    <w:name w:val="98E92B5D39A041E0B063C39C20B0F9CF"/>
  </w:style>
  <w:style w:type="paragraph" w:customStyle="1" w:styleId="20DE49D1E5EE4168BDFF5BC3CACFA069">
    <w:name w:val="20DE49D1E5EE4168BDFF5BC3CACFA069"/>
  </w:style>
  <w:style w:type="paragraph" w:customStyle="1" w:styleId="30C17B5889944B1B816C17DED0606C27">
    <w:name w:val="30C17B5889944B1B816C17DED0606C27"/>
    <w:rsid w:val="009352FA"/>
  </w:style>
  <w:style w:type="paragraph" w:customStyle="1" w:styleId="65EDFCC7C16340DCAA2FA1AB0EDD86F7">
    <w:name w:val="65EDFCC7C16340DCAA2FA1AB0EDD86F7"/>
    <w:rsid w:val="009352FA"/>
  </w:style>
  <w:style w:type="paragraph" w:customStyle="1" w:styleId="8ABE056E433B4A789D3BE7001D4921D5">
    <w:name w:val="8ABE056E433B4A789D3BE7001D4921D5"/>
    <w:rsid w:val="009352FA"/>
  </w:style>
  <w:style w:type="paragraph" w:customStyle="1" w:styleId="9E3E15691A5741ACB8D2E62221A871A9">
    <w:name w:val="9E3E15691A5741ACB8D2E62221A871A9"/>
    <w:rsid w:val="009352FA"/>
  </w:style>
  <w:style w:type="paragraph" w:customStyle="1" w:styleId="3A1101A6B02E40AFA5B595C1FF0FFBD3">
    <w:name w:val="3A1101A6B02E40AFA5B595C1FF0FFBD3"/>
    <w:rsid w:val="009352FA"/>
  </w:style>
  <w:style w:type="paragraph" w:customStyle="1" w:styleId="C1845F3713E04C0D940E936593F50460">
    <w:name w:val="C1845F3713E04C0D940E936593F50460"/>
    <w:rsid w:val="009352FA"/>
  </w:style>
  <w:style w:type="paragraph" w:customStyle="1" w:styleId="2B2C249BBB6F43ED8EFD53D96169C378">
    <w:name w:val="2B2C249BBB6F43ED8EFD53D96169C378"/>
    <w:rsid w:val="009352FA"/>
  </w:style>
  <w:style w:type="paragraph" w:customStyle="1" w:styleId="9BEA9E8F21FF4C49BFAB85BAD8284CF8">
    <w:name w:val="9BEA9E8F21FF4C49BFAB85BAD8284CF8"/>
    <w:rsid w:val="009352FA"/>
  </w:style>
  <w:style w:type="paragraph" w:customStyle="1" w:styleId="28A6E52F64F64208B93FCE0B575D4D7F">
    <w:name w:val="28A6E52F64F64208B93FCE0B575D4D7F"/>
    <w:rsid w:val="009352FA"/>
  </w:style>
  <w:style w:type="paragraph" w:customStyle="1" w:styleId="AB68B421BA7B41588D64A347A6C027E6">
    <w:name w:val="AB68B421BA7B41588D64A347A6C027E6"/>
    <w:rsid w:val="009352FA"/>
  </w:style>
  <w:style w:type="paragraph" w:customStyle="1" w:styleId="6FEBC61B877C4965AAEB75048F076087">
    <w:name w:val="6FEBC61B877C4965AAEB75048F076087"/>
    <w:rsid w:val="009352FA"/>
  </w:style>
  <w:style w:type="paragraph" w:customStyle="1" w:styleId="6945E8A304E84BE986AD8ECDF7A7F194">
    <w:name w:val="6945E8A304E84BE986AD8ECDF7A7F194"/>
    <w:rsid w:val="009352FA"/>
  </w:style>
  <w:style w:type="paragraph" w:customStyle="1" w:styleId="73D265854A21436DB5CA04A99A4B107D">
    <w:name w:val="73D265854A21436DB5CA04A99A4B107D"/>
    <w:rsid w:val="009352FA"/>
  </w:style>
  <w:style w:type="paragraph" w:customStyle="1" w:styleId="3CFF1CDF7D5B4E138C9EABBA36177294">
    <w:name w:val="3CFF1CDF7D5B4E138C9EABBA36177294"/>
    <w:rsid w:val="009352FA"/>
  </w:style>
  <w:style w:type="paragraph" w:customStyle="1" w:styleId="C4489529C7804978BEB96502CDE6919B">
    <w:name w:val="C4489529C7804978BEB96502CDE6919B"/>
    <w:rsid w:val="009352FA"/>
  </w:style>
  <w:style w:type="paragraph" w:customStyle="1" w:styleId="07038803DA8A47938927E218ECAB7D71">
    <w:name w:val="07038803DA8A47938927E218ECAB7D71"/>
    <w:rsid w:val="009352FA"/>
  </w:style>
  <w:style w:type="paragraph" w:customStyle="1" w:styleId="E65505003C954B8CADDD8B481635CD33">
    <w:name w:val="E65505003C954B8CADDD8B481635CD33"/>
    <w:rsid w:val="009352FA"/>
  </w:style>
  <w:style w:type="paragraph" w:customStyle="1" w:styleId="5EAACB69C55E4C48BCA12BBFE5AFE4FB">
    <w:name w:val="5EAACB69C55E4C48BCA12BBFE5AFE4FB"/>
    <w:rsid w:val="009352FA"/>
  </w:style>
  <w:style w:type="paragraph" w:customStyle="1" w:styleId="A93C5AEB8F4648F79F4A24DB1CD26FAE">
    <w:name w:val="A93C5AEB8F4648F79F4A24DB1CD26FAE"/>
    <w:rsid w:val="009352FA"/>
  </w:style>
  <w:style w:type="paragraph" w:customStyle="1" w:styleId="C70488E5CD544F3D85B0A2551B0D938D">
    <w:name w:val="C70488E5CD544F3D85B0A2551B0D938D"/>
    <w:rsid w:val="009352FA"/>
  </w:style>
  <w:style w:type="paragraph" w:customStyle="1" w:styleId="15F404B16BA745B793BD2AD7A324CEB0">
    <w:name w:val="15F404B16BA745B793BD2AD7A324CEB0"/>
    <w:rsid w:val="009352FA"/>
  </w:style>
  <w:style w:type="paragraph" w:customStyle="1" w:styleId="34B97CFFE94C49079CA5575C6AAD415E">
    <w:name w:val="34B97CFFE94C49079CA5575C6AAD415E"/>
    <w:rsid w:val="009352FA"/>
  </w:style>
  <w:style w:type="paragraph" w:customStyle="1" w:styleId="4D75EFE8A2D64FA08C15B30434AFBEDF">
    <w:name w:val="4D75EFE8A2D64FA08C15B30434AFBEDF"/>
    <w:rsid w:val="009352FA"/>
  </w:style>
  <w:style w:type="paragraph" w:customStyle="1" w:styleId="34AF911DE8D5493FB9EAF2976C31CDE4">
    <w:name w:val="34AF911DE8D5493FB9EAF2976C31CDE4"/>
    <w:rsid w:val="009352FA"/>
  </w:style>
  <w:style w:type="paragraph" w:customStyle="1" w:styleId="A4D44AA5ADD040C9B2E437C4B077B8DA">
    <w:name w:val="A4D44AA5ADD040C9B2E437C4B077B8DA"/>
    <w:rsid w:val="009352FA"/>
  </w:style>
  <w:style w:type="paragraph" w:customStyle="1" w:styleId="D072659045D942CD934C43CB9C6E6316">
    <w:name w:val="D072659045D942CD934C43CB9C6E6316"/>
    <w:rsid w:val="009352FA"/>
  </w:style>
  <w:style w:type="paragraph" w:customStyle="1" w:styleId="337A1DD7BF3F42D49274891939634317">
    <w:name w:val="337A1DD7BF3F42D49274891939634317"/>
    <w:rsid w:val="009352FA"/>
  </w:style>
  <w:style w:type="paragraph" w:customStyle="1" w:styleId="AF9865E229C9472090D34B9F49D289E2">
    <w:name w:val="AF9865E229C9472090D34B9F49D289E2"/>
    <w:rsid w:val="009352FA"/>
  </w:style>
  <w:style w:type="paragraph" w:customStyle="1" w:styleId="F3A9CDD735C04507AB00CD3D4FB18517">
    <w:name w:val="F3A9CDD735C04507AB00CD3D4FB18517"/>
    <w:rsid w:val="009352FA"/>
  </w:style>
  <w:style w:type="paragraph" w:customStyle="1" w:styleId="DEEF899F311C4448837EDEE21D56EFC3">
    <w:name w:val="DEEF899F311C4448837EDEE21D56EFC3"/>
    <w:rsid w:val="009352FA"/>
  </w:style>
  <w:style w:type="paragraph" w:customStyle="1" w:styleId="F78CDAD9B0D544F1862C3FA9AA9872CB">
    <w:name w:val="F78CDAD9B0D544F1862C3FA9AA9872CB"/>
    <w:rsid w:val="009352FA"/>
  </w:style>
  <w:style w:type="paragraph" w:customStyle="1" w:styleId="EAB7FD69D6A644039676B98059DCECCD">
    <w:name w:val="EAB7FD69D6A644039676B98059DCECCD"/>
    <w:rsid w:val="009352FA"/>
  </w:style>
  <w:style w:type="paragraph" w:customStyle="1" w:styleId="060F9D2FAADD485ABEBCF7609E5F4A21">
    <w:name w:val="060F9D2FAADD485ABEBCF7609E5F4A21"/>
    <w:rsid w:val="009352FA"/>
  </w:style>
  <w:style w:type="paragraph" w:customStyle="1" w:styleId="245AB22C39F54922AE3374B77537A18B">
    <w:name w:val="245AB22C39F54922AE3374B77537A18B"/>
    <w:rsid w:val="009352FA"/>
  </w:style>
  <w:style w:type="paragraph" w:customStyle="1" w:styleId="32818A7C60374B44B80A6CAA66126974">
    <w:name w:val="32818A7C60374B44B80A6CAA66126974"/>
    <w:rsid w:val="009352FA"/>
  </w:style>
  <w:style w:type="paragraph" w:customStyle="1" w:styleId="31C8EA16C7D84B10B3EEA5ED519731F1">
    <w:name w:val="31C8EA16C7D84B10B3EEA5ED519731F1"/>
    <w:rsid w:val="009352FA"/>
  </w:style>
  <w:style w:type="paragraph" w:customStyle="1" w:styleId="17F2D88773A942C89783CBD186B9A297">
    <w:name w:val="17F2D88773A942C89783CBD186B9A297"/>
    <w:rsid w:val="009352FA"/>
  </w:style>
  <w:style w:type="paragraph" w:customStyle="1" w:styleId="F4207FF73DD64097B8D30DC6F81DBE30">
    <w:name w:val="F4207FF73DD64097B8D30DC6F81DBE30"/>
    <w:rsid w:val="009352FA"/>
  </w:style>
  <w:style w:type="paragraph" w:customStyle="1" w:styleId="D3BE8B35D67A4E16974323FBF6705E29">
    <w:name w:val="D3BE8B35D67A4E16974323FBF6705E29"/>
    <w:rsid w:val="009352FA"/>
  </w:style>
  <w:style w:type="paragraph" w:customStyle="1" w:styleId="03D6C2C615F84BF4B1E0FB0746D491C4">
    <w:name w:val="03D6C2C615F84BF4B1E0FB0746D491C4"/>
    <w:rsid w:val="009352FA"/>
  </w:style>
  <w:style w:type="paragraph" w:customStyle="1" w:styleId="0D4626BCD9094BAC9314CE3445D9A569">
    <w:name w:val="0D4626BCD9094BAC9314CE3445D9A569"/>
    <w:rsid w:val="009352FA"/>
  </w:style>
  <w:style w:type="paragraph" w:customStyle="1" w:styleId="5564F559D31342229F9B7C83642B3227">
    <w:name w:val="5564F559D31342229F9B7C83642B3227"/>
    <w:rsid w:val="009352FA"/>
  </w:style>
  <w:style w:type="paragraph" w:customStyle="1" w:styleId="CEBBEA02D0844105B62EFC0CAA451479">
    <w:name w:val="CEBBEA02D0844105B62EFC0CAA451479"/>
    <w:rsid w:val="009352FA"/>
  </w:style>
  <w:style w:type="paragraph" w:customStyle="1" w:styleId="61CC9B9843D3482F9EB67CE4EF0CD3D1">
    <w:name w:val="61CC9B9843D3482F9EB67CE4EF0CD3D1"/>
    <w:rsid w:val="009352FA"/>
  </w:style>
  <w:style w:type="paragraph" w:customStyle="1" w:styleId="4434E148764D4E3C8EE9F7339CFE4CE5">
    <w:name w:val="4434E148764D4E3C8EE9F7339CFE4CE5"/>
    <w:rsid w:val="009352FA"/>
  </w:style>
  <w:style w:type="paragraph" w:customStyle="1" w:styleId="CBE99CA9B6284B69919B24093ABAD7F8">
    <w:name w:val="CBE99CA9B6284B69919B24093ABAD7F8"/>
    <w:rsid w:val="009352FA"/>
  </w:style>
  <w:style w:type="paragraph" w:customStyle="1" w:styleId="565079820AFE45D2AD0EB56217A82C2C">
    <w:name w:val="565079820AFE45D2AD0EB56217A82C2C"/>
    <w:rsid w:val="009352FA"/>
  </w:style>
  <w:style w:type="paragraph" w:customStyle="1" w:styleId="85252AC4E13445D388401707FFBE7974">
    <w:name w:val="85252AC4E13445D388401707FFBE7974"/>
    <w:rsid w:val="009352FA"/>
  </w:style>
  <w:style w:type="paragraph" w:customStyle="1" w:styleId="D898CEEBD77048AF8FABECC11C8BA77A">
    <w:name w:val="D898CEEBD77048AF8FABECC11C8BA77A"/>
    <w:rsid w:val="009352FA"/>
  </w:style>
  <w:style w:type="paragraph" w:customStyle="1" w:styleId="AD4B9432C6B643FAB43BC19B6D663801">
    <w:name w:val="AD4B9432C6B643FAB43BC19B6D663801"/>
    <w:rsid w:val="009352FA"/>
  </w:style>
  <w:style w:type="paragraph" w:customStyle="1" w:styleId="60DD2E9B9AB34BAC8E58B25461F4CD64">
    <w:name w:val="60DD2E9B9AB34BAC8E58B25461F4CD64"/>
    <w:rsid w:val="009352FA"/>
  </w:style>
  <w:style w:type="paragraph" w:customStyle="1" w:styleId="F788EF7763304FC7AD7B4ACFCD5E6DD7">
    <w:name w:val="F788EF7763304FC7AD7B4ACFCD5E6DD7"/>
    <w:rsid w:val="009352FA"/>
  </w:style>
  <w:style w:type="paragraph" w:customStyle="1" w:styleId="3D081C32881D48C9A23DBC083AB3B527">
    <w:name w:val="3D081C32881D48C9A23DBC083AB3B527"/>
    <w:rsid w:val="009352FA"/>
  </w:style>
  <w:style w:type="paragraph" w:customStyle="1" w:styleId="7BE3227DA2954617B08EFD269579712C">
    <w:name w:val="7BE3227DA2954617B08EFD269579712C"/>
    <w:rsid w:val="009352FA"/>
  </w:style>
  <w:style w:type="paragraph" w:customStyle="1" w:styleId="004AFA831F424F3689889B82415EC0ED">
    <w:name w:val="004AFA831F424F3689889B82415EC0ED"/>
    <w:rsid w:val="009352FA"/>
  </w:style>
  <w:style w:type="paragraph" w:customStyle="1" w:styleId="595BFEC5522C40719626653300EA5310">
    <w:name w:val="595BFEC5522C40719626653300EA5310"/>
    <w:rsid w:val="009352FA"/>
  </w:style>
  <w:style w:type="paragraph" w:customStyle="1" w:styleId="F4B83578B82C4A098ED7D79D7264578F">
    <w:name w:val="F4B83578B82C4A098ED7D79D7264578F"/>
    <w:rsid w:val="009352FA"/>
  </w:style>
  <w:style w:type="paragraph" w:customStyle="1" w:styleId="0D62AA14F63B43699BFA5FF027326D51">
    <w:name w:val="0D62AA14F63B43699BFA5FF027326D51"/>
    <w:rsid w:val="009352FA"/>
  </w:style>
  <w:style w:type="paragraph" w:customStyle="1" w:styleId="9B8845B85AE2461780092777C4B9112A">
    <w:name w:val="9B8845B85AE2461780092777C4B9112A"/>
    <w:rsid w:val="009352FA"/>
  </w:style>
  <w:style w:type="paragraph" w:customStyle="1" w:styleId="1A26630D3E50487AA38950B8BA425C51">
    <w:name w:val="1A26630D3E50487AA38950B8BA425C51"/>
    <w:rsid w:val="009352FA"/>
  </w:style>
  <w:style w:type="paragraph" w:customStyle="1" w:styleId="EB170DB8B132471C9B4CC279A5CCFBFA">
    <w:name w:val="EB170DB8B132471C9B4CC279A5CCFBFA"/>
    <w:rsid w:val="009352FA"/>
  </w:style>
  <w:style w:type="paragraph" w:customStyle="1" w:styleId="69CA3284290349C78980DD7CED4DB510">
    <w:name w:val="69CA3284290349C78980DD7CED4DB510"/>
    <w:rsid w:val="009352FA"/>
  </w:style>
  <w:style w:type="paragraph" w:customStyle="1" w:styleId="B2252D8A1F434DD7B2E816D800F87362">
    <w:name w:val="B2252D8A1F434DD7B2E816D800F87362"/>
    <w:rsid w:val="009352FA"/>
  </w:style>
  <w:style w:type="paragraph" w:customStyle="1" w:styleId="4D0429B5E7614AF0BDAA3613583EA75D">
    <w:name w:val="4D0429B5E7614AF0BDAA3613583EA75D"/>
    <w:rsid w:val="009352FA"/>
  </w:style>
  <w:style w:type="paragraph" w:customStyle="1" w:styleId="4B1A09A3A98D41128B06A82A71E51D97">
    <w:name w:val="4B1A09A3A98D41128B06A82A71E51D97"/>
    <w:rsid w:val="009352FA"/>
  </w:style>
  <w:style w:type="paragraph" w:customStyle="1" w:styleId="413DC7B9C8B64E5288615AF04FA725B1">
    <w:name w:val="413DC7B9C8B64E5288615AF04FA725B1"/>
    <w:rsid w:val="009352FA"/>
  </w:style>
  <w:style w:type="paragraph" w:customStyle="1" w:styleId="8E6E0B5E26F747A78F16922943000554">
    <w:name w:val="8E6E0B5E26F747A78F16922943000554"/>
    <w:rsid w:val="009352FA"/>
  </w:style>
  <w:style w:type="paragraph" w:customStyle="1" w:styleId="FB2834C62CFB4300AC5F65A5FE8C2DF3">
    <w:name w:val="FB2834C62CFB4300AC5F65A5FE8C2DF3"/>
    <w:rsid w:val="009352FA"/>
  </w:style>
  <w:style w:type="paragraph" w:customStyle="1" w:styleId="14F1D38D682644C1B9B30C6C62C9AE38">
    <w:name w:val="14F1D38D682644C1B9B30C6C62C9AE38"/>
    <w:rsid w:val="009352FA"/>
  </w:style>
  <w:style w:type="paragraph" w:customStyle="1" w:styleId="EA8483038EE94BD39EC5ED590A1BDA11">
    <w:name w:val="EA8483038EE94BD39EC5ED590A1BDA11"/>
    <w:rsid w:val="009352FA"/>
  </w:style>
  <w:style w:type="paragraph" w:customStyle="1" w:styleId="6363D51201534E61B9E86E8930384462">
    <w:name w:val="6363D51201534E61B9E86E8930384462"/>
    <w:rsid w:val="009352FA"/>
  </w:style>
  <w:style w:type="paragraph" w:customStyle="1" w:styleId="FCFAA2DEC19D4F10AA42251E870CEACE">
    <w:name w:val="FCFAA2DEC19D4F10AA42251E870CEACE"/>
    <w:rsid w:val="009352FA"/>
  </w:style>
  <w:style w:type="paragraph" w:customStyle="1" w:styleId="A35F41EDF9FA4E479358ADA00A8891B8">
    <w:name w:val="A35F41EDF9FA4E479358ADA00A8891B8"/>
    <w:rsid w:val="009352FA"/>
  </w:style>
  <w:style w:type="paragraph" w:customStyle="1" w:styleId="62EE094AEF9844799A0A1A2CAA3D893B">
    <w:name w:val="62EE094AEF9844799A0A1A2CAA3D893B"/>
    <w:rsid w:val="009352FA"/>
  </w:style>
  <w:style w:type="paragraph" w:customStyle="1" w:styleId="E3BC18F239294030B8643DC21CF9D6AE">
    <w:name w:val="E3BC18F239294030B8643DC21CF9D6AE"/>
    <w:rsid w:val="009352FA"/>
  </w:style>
  <w:style w:type="paragraph" w:customStyle="1" w:styleId="A5F16FAE9FCA451D89F77E6FA1138DB3">
    <w:name w:val="A5F16FAE9FCA451D89F77E6FA1138DB3"/>
    <w:rsid w:val="009352FA"/>
  </w:style>
  <w:style w:type="paragraph" w:customStyle="1" w:styleId="B7DD6CDEACDA41EFAD2B58A492A42019">
    <w:name w:val="B7DD6CDEACDA41EFAD2B58A492A42019"/>
    <w:rsid w:val="009352FA"/>
  </w:style>
  <w:style w:type="paragraph" w:customStyle="1" w:styleId="9A8FB6B2772C4A9883C3B1CF90314294">
    <w:name w:val="9A8FB6B2772C4A9883C3B1CF90314294"/>
    <w:rsid w:val="009352FA"/>
  </w:style>
  <w:style w:type="paragraph" w:customStyle="1" w:styleId="DD36D26862314BE9B156D1A88B912B30">
    <w:name w:val="DD36D26862314BE9B156D1A88B912B30"/>
    <w:rsid w:val="009352FA"/>
  </w:style>
  <w:style w:type="paragraph" w:customStyle="1" w:styleId="2775A8A9AB5F46309B4DA7D5946E169D">
    <w:name w:val="2775A8A9AB5F46309B4DA7D5946E169D"/>
    <w:rsid w:val="009352FA"/>
  </w:style>
  <w:style w:type="paragraph" w:customStyle="1" w:styleId="D332BBE6CE6644AC965EF6DF7BE3579C">
    <w:name w:val="D332BBE6CE6644AC965EF6DF7BE3579C"/>
    <w:rsid w:val="009352FA"/>
  </w:style>
  <w:style w:type="paragraph" w:customStyle="1" w:styleId="CC5950AEC37A469185B581F5C005A5E2">
    <w:name w:val="CC5950AEC37A469185B581F5C005A5E2"/>
    <w:rsid w:val="009352FA"/>
  </w:style>
  <w:style w:type="paragraph" w:customStyle="1" w:styleId="91D9233182C147CB969552D46F9B098E">
    <w:name w:val="91D9233182C147CB969552D46F9B098E"/>
    <w:rsid w:val="009352FA"/>
  </w:style>
  <w:style w:type="paragraph" w:customStyle="1" w:styleId="76B6FD79C0AE4BCA894BB7A16AD323E8">
    <w:name w:val="76B6FD79C0AE4BCA894BB7A16AD323E8"/>
    <w:rsid w:val="009352FA"/>
  </w:style>
  <w:style w:type="paragraph" w:customStyle="1" w:styleId="DEB2E8A304014C0EAA16571F8418B600">
    <w:name w:val="DEB2E8A304014C0EAA16571F8418B600"/>
    <w:rsid w:val="009352FA"/>
  </w:style>
  <w:style w:type="paragraph" w:customStyle="1" w:styleId="CAEED39EB97947A598218A940EC3EF73">
    <w:name w:val="CAEED39EB97947A598218A940EC3EF73"/>
    <w:rsid w:val="009352FA"/>
  </w:style>
  <w:style w:type="paragraph" w:customStyle="1" w:styleId="82651CBB8272483EAB16CEA9669F5F92">
    <w:name w:val="82651CBB8272483EAB16CEA9669F5F92"/>
    <w:rsid w:val="009352FA"/>
  </w:style>
  <w:style w:type="paragraph" w:customStyle="1" w:styleId="EC8AE14C083A43CCA825FADBB3779263">
    <w:name w:val="EC8AE14C083A43CCA825FADBB3779263"/>
    <w:rsid w:val="009352FA"/>
  </w:style>
  <w:style w:type="paragraph" w:customStyle="1" w:styleId="B4D3917D83C340FE8CE1F3A7FAEAF1BB">
    <w:name w:val="B4D3917D83C340FE8CE1F3A7FAEAF1BB"/>
    <w:rsid w:val="009352FA"/>
  </w:style>
  <w:style w:type="paragraph" w:customStyle="1" w:styleId="F5869CB4EEE44478AFDF4F2FFB7B0FBD">
    <w:name w:val="F5869CB4EEE44478AFDF4F2FFB7B0FBD"/>
    <w:rsid w:val="009352FA"/>
  </w:style>
  <w:style w:type="paragraph" w:customStyle="1" w:styleId="FD6381AE64804A6CA798EB6CCE396E75">
    <w:name w:val="FD6381AE64804A6CA798EB6CCE396E75"/>
    <w:rsid w:val="009352FA"/>
  </w:style>
  <w:style w:type="paragraph" w:customStyle="1" w:styleId="8644041D61954DB6B6CA428224EDB8AF">
    <w:name w:val="8644041D61954DB6B6CA428224EDB8AF"/>
    <w:rsid w:val="009352FA"/>
  </w:style>
  <w:style w:type="paragraph" w:customStyle="1" w:styleId="D2BEF0EDBE9F4FE3BACD91C988B68760">
    <w:name w:val="D2BEF0EDBE9F4FE3BACD91C988B68760"/>
    <w:rsid w:val="009352FA"/>
  </w:style>
  <w:style w:type="paragraph" w:customStyle="1" w:styleId="A5692E989F0A4E9B9647602F743891E7">
    <w:name w:val="A5692E989F0A4E9B9647602F743891E7"/>
    <w:rsid w:val="009352FA"/>
  </w:style>
  <w:style w:type="paragraph" w:customStyle="1" w:styleId="FC767C09338A4EF0BF160C12A57BE6DB">
    <w:name w:val="FC767C09338A4EF0BF160C12A57BE6DB"/>
    <w:rsid w:val="009352FA"/>
  </w:style>
  <w:style w:type="paragraph" w:customStyle="1" w:styleId="3AEFFA44554840879EE6D65B98FE9419">
    <w:name w:val="3AEFFA44554840879EE6D65B98FE9419"/>
    <w:rsid w:val="009352FA"/>
  </w:style>
  <w:style w:type="paragraph" w:customStyle="1" w:styleId="A7B8648A9CA5479BB44F43C27C1E76A9">
    <w:name w:val="A7B8648A9CA5479BB44F43C27C1E76A9"/>
    <w:rsid w:val="009352FA"/>
  </w:style>
  <w:style w:type="paragraph" w:customStyle="1" w:styleId="5CB82526738D4D78A543BEA0D223F13B">
    <w:name w:val="5CB82526738D4D78A543BEA0D223F13B"/>
    <w:rsid w:val="009352FA"/>
  </w:style>
  <w:style w:type="paragraph" w:customStyle="1" w:styleId="7C514FB042124231A3F529B87A75D476">
    <w:name w:val="7C514FB042124231A3F529B87A75D476"/>
    <w:rsid w:val="009352FA"/>
  </w:style>
  <w:style w:type="paragraph" w:customStyle="1" w:styleId="4A4B5A2C1B3C455A82045DE8BC7849BF">
    <w:name w:val="4A4B5A2C1B3C455A82045DE8BC7849BF"/>
    <w:rsid w:val="009352FA"/>
  </w:style>
  <w:style w:type="paragraph" w:customStyle="1" w:styleId="55FCD992619F4C8A8496C61E32BE5F05">
    <w:name w:val="55FCD992619F4C8A8496C61E32BE5F05"/>
    <w:rsid w:val="009352FA"/>
  </w:style>
  <w:style w:type="paragraph" w:customStyle="1" w:styleId="E8CDC1E2FBB046F69CF88AAE355799E7">
    <w:name w:val="E8CDC1E2FBB046F69CF88AAE355799E7"/>
    <w:rsid w:val="009352FA"/>
  </w:style>
  <w:style w:type="paragraph" w:customStyle="1" w:styleId="6BAAA0B79F804B64A44AC435951174D3">
    <w:name w:val="6BAAA0B79F804B64A44AC435951174D3"/>
    <w:rsid w:val="009352FA"/>
  </w:style>
  <w:style w:type="paragraph" w:customStyle="1" w:styleId="00544888946541AEB993286FBA812618">
    <w:name w:val="00544888946541AEB993286FBA812618"/>
    <w:rsid w:val="009352FA"/>
  </w:style>
  <w:style w:type="paragraph" w:customStyle="1" w:styleId="DE030F4355C34D19938FF7967C7F49AD">
    <w:name w:val="DE030F4355C34D19938FF7967C7F49AD"/>
    <w:rsid w:val="009352FA"/>
  </w:style>
  <w:style w:type="paragraph" w:customStyle="1" w:styleId="12435EC128AD4BE294344EADBBDD381A">
    <w:name w:val="12435EC128AD4BE294344EADBBDD381A"/>
    <w:rsid w:val="009352FA"/>
  </w:style>
  <w:style w:type="paragraph" w:customStyle="1" w:styleId="8BDACF9E717046C28DE7802F63CA5CBA">
    <w:name w:val="8BDACF9E717046C28DE7802F63CA5CBA"/>
    <w:rsid w:val="009352FA"/>
  </w:style>
  <w:style w:type="paragraph" w:customStyle="1" w:styleId="DCF41D4814E24A68AC0827CD69AE290F">
    <w:name w:val="DCF41D4814E24A68AC0827CD69AE290F"/>
    <w:rsid w:val="009352FA"/>
  </w:style>
  <w:style w:type="paragraph" w:customStyle="1" w:styleId="85DB34BDEE8846EF958D16A1EA8727E4">
    <w:name w:val="85DB34BDEE8846EF958D16A1EA8727E4"/>
    <w:rsid w:val="009352FA"/>
  </w:style>
  <w:style w:type="paragraph" w:customStyle="1" w:styleId="96DF3D00436A4982A651D28652109E36">
    <w:name w:val="96DF3D00436A4982A651D28652109E36"/>
    <w:rsid w:val="00935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1">
      <a:dk1>
        <a:srgbClr val="656565"/>
      </a:dk1>
      <a:lt1>
        <a:sysClr val="window" lastClr="FFFFFF"/>
      </a:lt1>
      <a:dk2>
        <a:srgbClr val="4FC3F7"/>
      </a:dk2>
      <a:lt2>
        <a:srgbClr val="E0E0E0"/>
      </a:lt2>
      <a:accent1>
        <a:srgbClr val="BA90D4"/>
      </a:accent1>
      <a:accent2>
        <a:srgbClr val="5188C0"/>
      </a:accent2>
      <a:accent3>
        <a:srgbClr val="A9CC63"/>
      </a:accent3>
      <a:accent4>
        <a:srgbClr val="87C3D3"/>
      </a:accent4>
      <a:accent5>
        <a:srgbClr val="E298E8"/>
      </a:accent5>
      <a:accent6>
        <a:srgbClr val="FFFDB7"/>
      </a:accent6>
      <a:hlink>
        <a:srgbClr val="5188C0"/>
      </a:hlink>
      <a:folHlink>
        <a:srgbClr val="C085AD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517C9-D988-4A2B-9BC6-920D6B8E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579E6-1FEB-4DDE-928B-9DFE34D8795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0BBE0C-AC42-4AB5-8BDD-7F04F2057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tf33379231_win32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2022-09-14T05:39:00Z</dcterms:created>
  <dcterms:modified xsi:type="dcterms:W3CDTF">2022-09-14T05:48:00Z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