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631"/>
      </w:tblGrid>
      <w:tr w:rsidR="00D060EC" w:rsidRPr="00D33FE7" w14:paraId="11FEF68B" w14:textId="77777777" w:rsidTr="003025B9">
        <w:tc>
          <w:tcPr>
            <w:tcW w:w="6588" w:type="dxa"/>
            <w:vMerge w:val="restart"/>
            <w:shd w:val="clear" w:color="auto" w:fill="auto"/>
          </w:tcPr>
          <w:p w14:paraId="402A65D1" w14:textId="77777777" w:rsidR="00C010FA" w:rsidRPr="00D33FE7" w:rsidRDefault="00D060EC">
            <w:pPr>
              <w:rPr>
                <w:rFonts w:ascii="Lato" w:hAnsi="Lato"/>
                <w:color w:val="4F81BD" w:themeColor="accent1"/>
                <w:sz w:val="56"/>
              </w:rPr>
            </w:pPr>
            <w:r w:rsidRPr="00D33FE7">
              <w:rPr>
                <w:rFonts w:ascii="Lato" w:hAnsi="Lato"/>
                <w:color w:val="4F81BD" w:themeColor="accent1"/>
                <w:sz w:val="56"/>
              </w:rPr>
              <w:t>Meeting A</w:t>
            </w:r>
            <w:r w:rsidR="00C010FA" w:rsidRPr="00D33FE7">
              <w:rPr>
                <w:rFonts w:ascii="Lato" w:hAnsi="Lato"/>
                <w:color w:val="4F81BD" w:themeColor="accent1"/>
                <w:sz w:val="56"/>
              </w:rPr>
              <w:t xml:space="preserve">genda </w:t>
            </w:r>
          </w:p>
        </w:tc>
        <w:tc>
          <w:tcPr>
            <w:tcW w:w="6588" w:type="dxa"/>
            <w:shd w:val="clear" w:color="auto" w:fill="auto"/>
          </w:tcPr>
          <w:p w14:paraId="3590E070" w14:textId="77777777" w:rsidR="00C010FA" w:rsidRPr="00D33FE7" w:rsidRDefault="00C010FA">
            <w:pPr>
              <w:rPr>
                <w:rFonts w:ascii="Lato" w:hAnsi="Lato"/>
                <w:sz w:val="32"/>
              </w:rPr>
            </w:pPr>
            <w:r w:rsidRPr="00D33FE7">
              <w:rPr>
                <w:rFonts w:ascii="Lato" w:hAnsi="Lato"/>
                <w:sz w:val="32"/>
              </w:rPr>
              <w:t>[Click to Select Date ]</w:t>
            </w:r>
          </w:p>
        </w:tc>
      </w:tr>
      <w:tr w:rsidR="00D060EC" w:rsidRPr="00D33FE7" w14:paraId="43B49FDF" w14:textId="77777777" w:rsidTr="003025B9">
        <w:tc>
          <w:tcPr>
            <w:tcW w:w="6588" w:type="dxa"/>
            <w:vMerge/>
            <w:shd w:val="clear" w:color="auto" w:fill="auto"/>
          </w:tcPr>
          <w:p w14:paraId="7D44DB67" w14:textId="77777777" w:rsidR="00C010FA" w:rsidRPr="00D33FE7" w:rsidRDefault="00C010FA">
            <w:pPr>
              <w:rPr>
                <w:rFonts w:ascii="Lato" w:hAnsi="Lato"/>
                <w:color w:val="4F81BD" w:themeColor="accent1"/>
              </w:rPr>
            </w:pPr>
          </w:p>
        </w:tc>
        <w:tc>
          <w:tcPr>
            <w:tcW w:w="6588" w:type="dxa"/>
            <w:shd w:val="clear" w:color="auto" w:fill="auto"/>
          </w:tcPr>
          <w:p w14:paraId="55A2055D" w14:textId="77777777" w:rsidR="00C010FA" w:rsidRPr="00D33FE7" w:rsidRDefault="00C010FA">
            <w:pPr>
              <w:rPr>
                <w:rFonts w:ascii="Lato" w:hAnsi="Lato"/>
                <w:sz w:val="28"/>
              </w:rPr>
            </w:pPr>
            <w:r w:rsidRPr="00D33FE7">
              <w:rPr>
                <w:rFonts w:ascii="Lato" w:hAnsi="Lato"/>
                <w:sz w:val="28"/>
              </w:rPr>
              <w:t>[Time]</w:t>
            </w:r>
          </w:p>
        </w:tc>
      </w:tr>
      <w:tr w:rsidR="00D060EC" w:rsidRPr="00D33FE7" w14:paraId="1A3F2EEC" w14:textId="77777777" w:rsidTr="003025B9">
        <w:trPr>
          <w:trHeight w:val="65"/>
        </w:trPr>
        <w:tc>
          <w:tcPr>
            <w:tcW w:w="6588" w:type="dxa"/>
            <w:vMerge/>
            <w:shd w:val="clear" w:color="auto" w:fill="auto"/>
          </w:tcPr>
          <w:p w14:paraId="0365F4C0" w14:textId="77777777" w:rsidR="00C010FA" w:rsidRPr="00D33FE7" w:rsidRDefault="00C010FA">
            <w:pPr>
              <w:rPr>
                <w:rFonts w:ascii="Lato" w:hAnsi="Lato"/>
                <w:color w:val="4F81BD" w:themeColor="accent1"/>
              </w:rPr>
            </w:pPr>
          </w:p>
        </w:tc>
        <w:tc>
          <w:tcPr>
            <w:tcW w:w="6588" w:type="dxa"/>
            <w:shd w:val="clear" w:color="auto" w:fill="auto"/>
          </w:tcPr>
          <w:p w14:paraId="796B08D8" w14:textId="77777777" w:rsidR="00C010FA" w:rsidRPr="00D33FE7" w:rsidRDefault="00C010FA">
            <w:pPr>
              <w:rPr>
                <w:rFonts w:ascii="Lato" w:hAnsi="Lato"/>
                <w:sz w:val="28"/>
              </w:rPr>
            </w:pPr>
            <w:r w:rsidRPr="00D33FE7">
              <w:rPr>
                <w:rFonts w:ascii="Lato" w:hAnsi="Lato"/>
                <w:sz w:val="28"/>
              </w:rPr>
              <w:t>[Location]</w:t>
            </w:r>
          </w:p>
        </w:tc>
      </w:tr>
    </w:tbl>
    <w:p w14:paraId="04F7CF4E" w14:textId="77777777" w:rsidR="000734BD" w:rsidRPr="00D33FE7" w:rsidRDefault="000734BD">
      <w:pPr>
        <w:rPr>
          <w:rFonts w:ascii="Lato" w:hAnsi="Lato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28"/>
        <w:gridCol w:w="2224"/>
        <w:gridCol w:w="2600"/>
        <w:gridCol w:w="2224"/>
      </w:tblGrid>
      <w:tr w:rsidR="00D33FE7" w:rsidRPr="00D33FE7" w14:paraId="14E343E5" w14:textId="77777777" w:rsidTr="00D33FE7">
        <w:trPr>
          <w:trHeight w:val="413"/>
        </w:trPr>
        <w:tc>
          <w:tcPr>
            <w:tcW w:w="3294" w:type="dxa"/>
          </w:tcPr>
          <w:p w14:paraId="31D8A653" w14:textId="439E607A" w:rsidR="00C010FA" w:rsidRPr="00D33FE7" w:rsidRDefault="00C010FA">
            <w:pPr>
              <w:rPr>
                <w:rFonts w:ascii="Lato" w:hAnsi="Lato"/>
                <w:sz w:val="24"/>
              </w:rPr>
            </w:pPr>
            <w:r w:rsidRPr="00D33FE7">
              <w:rPr>
                <w:rFonts w:ascii="Lato" w:hAnsi="Lato"/>
                <w:sz w:val="24"/>
              </w:rPr>
              <w:t xml:space="preserve">Meeting called </w:t>
            </w:r>
            <w:r w:rsidR="00D33FE7" w:rsidRPr="00D33FE7">
              <w:rPr>
                <w:rFonts w:ascii="Lato" w:hAnsi="Lato"/>
                <w:sz w:val="24"/>
              </w:rPr>
              <w:t>by</w:t>
            </w:r>
          </w:p>
        </w:tc>
        <w:tc>
          <w:tcPr>
            <w:tcW w:w="3294" w:type="dxa"/>
          </w:tcPr>
          <w:p w14:paraId="5F718076" w14:textId="77777777" w:rsidR="00C010FA" w:rsidRPr="00D33FE7" w:rsidRDefault="00C010FA">
            <w:pPr>
              <w:rPr>
                <w:rFonts w:ascii="Lato" w:hAnsi="Lato"/>
                <w:sz w:val="24"/>
              </w:rPr>
            </w:pPr>
          </w:p>
        </w:tc>
        <w:tc>
          <w:tcPr>
            <w:tcW w:w="3294" w:type="dxa"/>
          </w:tcPr>
          <w:p w14:paraId="205A258E" w14:textId="77777777" w:rsidR="00C010FA" w:rsidRPr="00D33FE7" w:rsidRDefault="00C010FA">
            <w:pPr>
              <w:rPr>
                <w:rFonts w:ascii="Lato" w:hAnsi="Lato"/>
                <w:sz w:val="24"/>
              </w:rPr>
            </w:pPr>
            <w:r w:rsidRPr="00D33FE7">
              <w:rPr>
                <w:rFonts w:ascii="Lato" w:hAnsi="Lato"/>
                <w:sz w:val="24"/>
              </w:rPr>
              <w:t xml:space="preserve">Type of Meeting </w:t>
            </w:r>
          </w:p>
        </w:tc>
        <w:tc>
          <w:tcPr>
            <w:tcW w:w="3294" w:type="dxa"/>
          </w:tcPr>
          <w:p w14:paraId="3D5F87A3" w14:textId="77777777" w:rsidR="00C010FA" w:rsidRPr="00D33FE7" w:rsidRDefault="00C010FA">
            <w:pPr>
              <w:rPr>
                <w:rFonts w:ascii="Lato" w:hAnsi="Lato"/>
                <w:sz w:val="24"/>
              </w:rPr>
            </w:pPr>
          </w:p>
        </w:tc>
      </w:tr>
      <w:tr w:rsidR="00D33FE7" w:rsidRPr="00D33FE7" w14:paraId="0415CEA7" w14:textId="77777777" w:rsidTr="00D33FE7">
        <w:trPr>
          <w:trHeight w:val="377"/>
        </w:trPr>
        <w:tc>
          <w:tcPr>
            <w:tcW w:w="3294" w:type="dxa"/>
          </w:tcPr>
          <w:p w14:paraId="6DB06D33" w14:textId="77777777" w:rsidR="00C010FA" w:rsidRPr="00D33FE7" w:rsidRDefault="00C010FA">
            <w:pPr>
              <w:rPr>
                <w:rFonts w:ascii="Lato" w:hAnsi="Lato"/>
                <w:sz w:val="24"/>
              </w:rPr>
            </w:pPr>
            <w:r w:rsidRPr="00D33FE7">
              <w:rPr>
                <w:rFonts w:ascii="Lato" w:hAnsi="Lato"/>
                <w:sz w:val="24"/>
              </w:rPr>
              <w:t xml:space="preserve">Please Bring </w:t>
            </w:r>
          </w:p>
        </w:tc>
        <w:tc>
          <w:tcPr>
            <w:tcW w:w="3294" w:type="dxa"/>
          </w:tcPr>
          <w:p w14:paraId="245A2288" w14:textId="77777777" w:rsidR="00C010FA" w:rsidRPr="00D33FE7" w:rsidRDefault="00C010FA">
            <w:pPr>
              <w:rPr>
                <w:rFonts w:ascii="Lato" w:hAnsi="Lato"/>
                <w:sz w:val="24"/>
              </w:rPr>
            </w:pPr>
          </w:p>
        </w:tc>
        <w:tc>
          <w:tcPr>
            <w:tcW w:w="3294" w:type="dxa"/>
          </w:tcPr>
          <w:p w14:paraId="30EB8F8D" w14:textId="77777777" w:rsidR="00C010FA" w:rsidRPr="00D33FE7" w:rsidRDefault="00C010FA">
            <w:pPr>
              <w:rPr>
                <w:rFonts w:ascii="Lato" w:hAnsi="Lato"/>
                <w:sz w:val="24"/>
              </w:rPr>
            </w:pPr>
            <w:r w:rsidRPr="00D33FE7">
              <w:rPr>
                <w:rFonts w:ascii="Lato" w:hAnsi="Lato"/>
                <w:sz w:val="24"/>
              </w:rPr>
              <w:t xml:space="preserve">Facilitator </w:t>
            </w:r>
          </w:p>
        </w:tc>
        <w:tc>
          <w:tcPr>
            <w:tcW w:w="3294" w:type="dxa"/>
          </w:tcPr>
          <w:p w14:paraId="57EEED63" w14:textId="77777777" w:rsidR="00C010FA" w:rsidRPr="00D33FE7" w:rsidRDefault="00C010FA">
            <w:pPr>
              <w:rPr>
                <w:rFonts w:ascii="Lato" w:hAnsi="Lato"/>
                <w:sz w:val="24"/>
              </w:rPr>
            </w:pPr>
          </w:p>
        </w:tc>
      </w:tr>
    </w:tbl>
    <w:p w14:paraId="53A58E6B" w14:textId="77777777" w:rsidR="00C010FA" w:rsidRPr="00D33FE7" w:rsidRDefault="00C010FA">
      <w:pPr>
        <w:rPr>
          <w:rFonts w:ascii="Lato" w:hAnsi="Lato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99"/>
        <w:gridCol w:w="6877"/>
      </w:tblGrid>
      <w:tr w:rsidR="00D33FE7" w:rsidRPr="00D33FE7" w14:paraId="0FA9BFAA" w14:textId="77777777" w:rsidTr="00D33FE7">
        <w:trPr>
          <w:trHeight w:val="377"/>
        </w:trPr>
        <w:tc>
          <w:tcPr>
            <w:tcW w:w="3258" w:type="dxa"/>
          </w:tcPr>
          <w:p w14:paraId="11559017" w14:textId="44E4BBE2" w:rsidR="00803ACF" w:rsidRPr="00D33FE7" w:rsidRDefault="00D33FE7">
            <w:pPr>
              <w:rPr>
                <w:rFonts w:ascii="Lato" w:hAnsi="Lato"/>
                <w:sz w:val="24"/>
              </w:rPr>
            </w:pPr>
            <w:r w:rsidRPr="00D33FE7">
              <w:rPr>
                <w:rFonts w:ascii="Lato" w:hAnsi="Lato"/>
                <w:sz w:val="24"/>
              </w:rPr>
              <w:t>Timekeeper</w:t>
            </w:r>
          </w:p>
        </w:tc>
        <w:tc>
          <w:tcPr>
            <w:tcW w:w="9918" w:type="dxa"/>
          </w:tcPr>
          <w:p w14:paraId="1A858771" w14:textId="77777777" w:rsidR="00803ACF" w:rsidRPr="00D33FE7" w:rsidRDefault="00803ACF">
            <w:pPr>
              <w:rPr>
                <w:rFonts w:ascii="Lato" w:hAnsi="Lato"/>
                <w:sz w:val="24"/>
              </w:rPr>
            </w:pPr>
          </w:p>
        </w:tc>
      </w:tr>
      <w:tr w:rsidR="00D33FE7" w:rsidRPr="00D33FE7" w14:paraId="2C77E862" w14:textId="77777777" w:rsidTr="00D33FE7">
        <w:trPr>
          <w:trHeight w:val="350"/>
        </w:trPr>
        <w:tc>
          <w:tcPr>
            <w:tcW w:w="3258" w:type="dxa"/>
          </w:tcPr>
          <w:p w14:paraId="7E2A866A" w14:textId="77777777" w:rsidR="00803ACF" w:rsidRPr="00D33FE7" w:rsidRDefault="00803ACF">
            <w:pPr>
              <w:rPr>
                <w:rFonts w:ascii="Lato" w:hAnsi="Lato"/>
                <w:sz w:val="24"/>
              </w:rPr>
            </w:pPr>
            <w:r w:rsidRPr="00D33FE7">
              <w:rPr>
                <w:rFonts w:ascii="Lato" w:hAnsi="Lato"/>
                <w:sz w:val="24"/>
              </w:rPr>
              <w:t xml:space="preserve">Attendance </w:t>
            </w:r>
          </w:p>
        </w:tc>
        <w:tc>
          <w:tcPr>
            <w:tcW w:w="9918" w:type="dxa"/>
          </w:tcPr>
          <w:p w14:paraId="40739069" w14:textId="77777777" w:rsidR="00803ACF" w:rsidRPr="00D33FE7" w:rsidRDefault="00803ACF">
            <w:pPr>
              <w:rPr>
                <w:rFonts w:ascii="Lato" w:hAnsi="Lato"/>
                <w:sz w:val="24"/>
              </w:rPr>
            </w:pPr>
          </w:p>
        </w:tc>
      </w:tr>
      <w:tr w:rsidR="00D33FE7" w:rsidRPr="00D33FE7" w14:paraId="286FA003" w14:textId="77777777" w:rsidTr="00D33FE7">
        <w:trPr>
          <w:trHeight w:val="413"/>
        </w:trPr>
        <w:tc>
          <w:tcPr>
            <w:tcW w:w="3258" w:type="dxa"/>
          </w:tcPr>
          <w:p w14:paraId="0F1AC215" w14:textId="77777777" w:rsidR="00803ACF" w:rsidRPr="00D33FE7" w:rsidRDefault="00803ACF">
            <w:pPr>
              <w:rPr>
                <w:rFonts w:ascii="Lato" w:hAnsi="Lato"/>
                <w:sz w:val="24"/>
              </w:rPr>
            </w:pPr>
            <w:r w:rsidRPr="00D33FE7">
              <w:rPr>
                <w:rFonts w:ascii="Lato" w:hAnsi="Lato"/>
                <w:sz w:val="24"/>
              </w:rPr>
              <w:t xml:space="preserve">Please Read </w:t>
            </w:r>
          </w:p>
        </w:tc>
        <w:tc>
          <w:tcPr>
            <w:tcW w:w="9918" w:type="dxa"/>
          </w:tcPr>
          <w:p w14:paraId="1094683D" w14:textId="77777777" w:rsidR="00803ACF" w:rsidRPr="00D33FE7" w:rsidRDefault="00803ACF">
            <w:pPr>
              <w:rPr>
                <w:rFonts w:ascii="Lato" w:hAnsi="Lato"/>
                <w:sz w:val="24"/>
              </w:rPr>
            </w:pPr>
          </w:p>
        </w:tc>
      </w:tr>
      <w:tr w:rsidR="00D33FE7" w:rsidRPr="00D33FE7" w14:paraId="1CE942CD" w14:textId="77777777" w:rsidTr="00D33FE7">
        <w:trPr>
          <w:trHeight w:val="377"/>
        </w:trPr>
        <w:tc>
          <w:tcPr>
            <w:tcW w:w="3258" w:type="dxa"/>
          </w:tcPr>
          <w:p w14:paraId="5D5A613D" w14:textId="77777777" w:rsidR="00803ACF" w:rsidRPr="00D33FE7" w:rsidRDefault="00803ACF">
            <w:pPr>
              <w:rPr>
                <w:rFonts w:ascii="Lato" w:hAnsi="Lato"/>
                <w:sz w:val="24"/>
              </w:rPr>
            </w:pPr>
            <w:r w:rsidRPr="00D33FE7">
              <w:rPr>
                <w:rFonts w:ascii="Lato" w:hAnsi="Lato"/>
                <w:sz w:val="24"/>
              </w:rPr>
              <w:t xml:space="preserve">Please Bring </w:t>
            </w:r>
          </w:p>
        </w:tc>
        <w:tc>
          <w:tcPr>
            <w:tcW w:w="9918" w:type="dxa"/>
          </w:tcPr>
          <w:p w14:paraId="6F514C4E" w14:textId="77777777" w:rsidR="00803ACF" w:rsidRPr="00D33FE7" w:rsidRDefault="00803ACF">
            <w:pPr>
              <w:rPr>
                <w:rFonts w:ascii="Lato" w:hAnsi="Lato"/>
                <w:sz w:val="24"/>
              </w:rPr>
            </w:pPr>
          </w:p>
        </w:tc>
      </w:tr>
    </w:tbl>
    <w:p w14:paraId="3BB46CB1" w14:textId="12A6703B" w:rsidR="00803ACF" w:rsidRPr="00D33FE7" w:rsidRDefault="00D33FE7">
      <w:pPr>
        <w:rPr>
          <w:rFonts w:ascii="Lato" w:hAnsi="Lato"/>
        </w:rPr>
      </w:pPr>
      <w:r>
        <w:rPr>
          <w:rFonts w:ascii="Lato" w:hAnsi="Lato"/>
        </w:rPr>
        <w:t xml:space="preserve"> </w:t>
      </w:r>
    </w:p>
    <w:p w14:paraId="13BAA150" w14:textId="77777777" w:rsidR="00803ACF" w:rsidRPr="00D33FE7" w:rsidRDefault="00803ACF" w:rsidP="00D060EC">
      <w:pPr>
        <w:tabs>
          <w:tab w:val="left" w:pos="3975"/>
        </w:tabs>
        <w:rPr>
          <w:rFonts w:ascii="Lato" w:hAnsi="Lato"/>
          <w:color w:val="E36C0A" w:themeColor="accent6" w:themeShade="BF"/>
          <w:sz w:val="44"/>
        </w:rPr>
      </w:pPr>
      <w:r w:rsidRPr="00D33FE7">
        <w:rPr>
          <w:rFonts w:ascii="Lato" w:hAnsi="Lato"/>
          <w:sz w:val="44"/>
        </w:rPr>
        <w:t>Agenda Items</w:t>
      </w:r>
      <w:r w:rsidR="00D060EC" w:rsidRPr="00D33FE7">
        <w:rPr>
          <w:rFonts w:ascii="Lato" w:hAnsi="Lato"/>
          <w:color w:val="E36C0A" w:themeColor="accent6" w:themeShade="BF"/>
          <w:sz w:val="44"/>
        </w:rPr>
        <w:tab/>
      </w:r>
    </w:p>
    <w:tbl>
      <w:tblPr>
        <w:tblStyle w:val="TableGridLight"/>
        <w:tblW w:w="9673" w:type="dxa"/>
        <w:tblLook w:val="04A0" w:firstRow="1" w:lastRow="0" w:firstColumn="1" w:lastColumn="0" w:noHBand="0" w:noVBand="1"/>
      </w:tblPr>
      <w:tblGrid>
        <w:gridCol w:w="4473"/>
        <w:gridCol w:w="3304"/>
        <w:gridCol w:w="1896"/>
      </w:tblGrid>
      <w:tr w:rsidR="00D060EC" w:rsidRPr="00D33FE7" w14:paraId="1060104B" w14:textId="77777777" w:rsidTr="00D33FE7">
        <w:trPr>
          <w:trHeight w:val="1122"/>
        </w:trPr>
        <w:tc>
          <w:tcPr>
            <w:tcW w:w="4473" w:type="dxa"/>
            <w:shd w:val="clear" w:color="auto" w:fill="DDD9C3" w:themeFill="background2" w:themeFillShade="E6"/>
          </w:tcPr>
          <w:p w14:paraId="79CB39D3" w14:textId="77777777" w:rsidR="00803ACF" w:rsidRPr="00D33FE7" w:rsidRDefault="00803ACF">
            <w:pPr>
              <w:rPr>
                <w:rFonts w:ascii="Lato" w:hAnsi="Lato"/>
                <w:sz w:val="28"/>
              </w:rPr>
            </w:pPr>
            <w:r w:rsidRPr="00D33FE7">
              <w:rPr>
                <w:rFonts w:ascii="Lato" w:hAnsi="Lato"/>
                <w:sz w:val="28"/>
              </w:rPr>
              <w:t xml:space="preserve">Topics to Be discussed </w:t>
            </w:r>
          </w:p>
        </w:tc>
        <w:tc>
          <w:tcPr>
            <w:tcW w:w="3304" w:type="dxa"/>
            <w:shd w:val="clear" w:color="auto" w:fill="DDD9C3" w:themeFill="background2" w:themeFillShade="E6"/>
          </w:tcPr>
          <w:p w14:paraId="04764399" w14:textId="77777777" w:rsidR="00803ACF" w:rsidRPr="00D33FE7" w:rsidRDefault="00803ACF">
            <w:pPr>
              <w:rPr>
                <w:rFonts w:ascii="Lato" w:hAnsi="Lato"/>
                <w:sz w:val="28"/>
              </w:rPr>
            </w:pPr>
            <w:r w:rsidRPr="00D33FE7">
              <w:rPr>
                <w:rFonts w:ascii="Lato" w:hAnsi="Lato"/>
                <w:sz w:val="28"/>
              </w:rPr>
              <w:t xml:space="preserve">Presentation By </w:t>
            </w:r>
          </w:p>
        </w:tc>
        <w:tc>
          <w:tcPr>
            <w:tcW w:w="1896" w:type="dxa"/>
            <w:shd w:val="clear" w:color="auto" w:fill="DDD9C3" w:themeFill="background2" w:themeFillShade="E6"/>
          </w:tcPr>
          <w:p w14:paraId="480C0672" w14:textId="77777777" w:rsidR="00803ACF" w:rsidRPr="00D33FE7" w:rsidRDefault="00803ACF">
            <w:pPr>
              <w:rPr>
                <w:rFonts w:ascii="Lato" w:hAnsi="Lato"/>
                <w:sz w:val="28"/>
              </w:rPr>
            </w:pPr>
            <w:r w:rsidRPr="00D33FE7">
              <w:rPr>
                <w:rFonts w:ascii="Lato" w:hAnsi="Lato"/>
                <w:sz w:val="28"/>
              </w:rPr>
              <w:t xml:space="preserve">Time Duration </w:t>
            </w:r>
          </w:p>
        </w:tc>
      </w:tr>
      <w:tr w:rsidR="00D060EC" w:rsidRPr="00D33FE7" w14:paraId="107FCCEE" w14:textId="77777777" w:rsidTr="00D33FE7">
        <w:trPr>
          <w:trHeight w:val="562"/>
        </w:trPr>
        <w:tc>
          <w:tcPr>
            <w:tcW w:w="4473" w:type="dxa"/>
          </w:tcPr>
          <w:p w14:paraId="505DCEA8" w14:textId="77777777" w:rsidR="00803ACF" w:rsidRPr="00D33FE7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</w:tcPr>
          <w:p w14:paraId="39CDF2D3" w14:textId="77777777" w:rsidR="00803ACF" w:rsidRPr="00D33FE7" w:rsidRDefault="00803ACF">
            <w:pPr>
              <w:rPr>
                <w:rFonts w:ascii="Lato" w:hAnsi="Lato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</w:tcPr>
          <w:p w14:paraId="2CE962CB" w14:textId="77777777" w:rsidR="00803ACF" w:rsidRPr="00D33FE7" w:rsidRDefault="00803ACF">
            <w:pPr>
              <w:rPr>
                <w:rFonts w:ascii="Lato" w:hAnsi="Lato"/>
                <w:color w:val="4F6228" w:themeColor="accent3" w:themeShade="80"/>
                <w:sz w:val="28"/>
              </w:rPr>
            </w:pPr>
          </w:p>
        </w:tc>
      </w:tr>
      <w:tr w:rsidR="00D060EC" w:rsidRPr="00D33FE7" w14:paraId="66FDB747" w14:textId="77777777" w:rsidTr="00D33FE7">
        <w:trPr>
          <w:trHeight w:val="562"/>
        </w:trPr>
        <w:tc>
          <w:tcPr>
            <w:tcW w:w="4473" w:type="dxa"/>
          </w:tcPr>
          <w:p w14:paraId="11E58F5F" w14:textId="77777777" w:rsidR="00803ACF" w:rsidRPr="00D33FE7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</w:tcPr>
          <w:p w14:paraId="2EB9D8E0" w14:textId="77777777" w:rsidR="00803ACF" w:rsidRPr="00D33FE7" w:rsidRDefault="00803ACF">
            <w:pPr>
              <w:rPr>
                <w:rFonts w:ascii="Lato" w:hAnsi="Lato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</w:tcPr>
          <w:p w14:paraId="2AC1C70B" w14:textId="77777777" w:rsidR="00803ACF" w:rsidRPr="00D33FE7" w:rsidRDefault="00803ACF">
            <w:pPr>
              <w:rPr>
                <w:rFonts w:ascii="Lato" w:hAnsi="Lato"/>
                <w:color w:val="4F6228" w:themeColor="accent3" w:themeShade="80"/>
                <w:sz w:val="28"/>
              </w:rPr>
            </w:pPr>
          </w:p>
        </w:tc>
      </w:tr>
      <w:tr w:rsidR="00D060EC" w:rsidRPr="00D33FE7" w14:paraId="65E76E19" w14:textId="77777777" w:rsidTr="00D33FE7">
        <w:trPr>
          <w:trHeight w:val="562"/>
        </w:trPr>
        <w:tc>
          <w:tcPr>
            <w:tcW w:w="4473" w:type="dxa"/>
          </w:tcPr>
          <w:p w14:paraId="2E6D072B" w14:textId="77777777" w:rsidR="00803ACF" w:rsidRPr="00D33FE7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</w:tcPr>
          <w:p w14:paraId="27B8D770" w14:textId="77777777" w:rsidR="00803ACF" w:rsidRPr="00D33FE7" w:rsidRDefault="00803ACF">
            <w:pPr>
              <w:rPr>
                <w:rFonts w:ascii="Lato" w:hAnsi="Lato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</w:tcPr>
          <w:p w14:paraId="792D9CDB" w14:textId="77777777" w:rsidR="00803ACF" w:rsidRPr="00D33FE7" w:rsidRDefault="00803ACF">
            <w:pPr>
              <w:rPr>
                <w:rFonts w:ascii="Lato" w:hAnsi="Lato"/>
                <w:color w:val="4F6228" w:themeColor="accent3" w:themeShade="80"/>
                <w:sz w:val="28"/>
              </w:rPr>
            </w:pPr>
          </w:p>
        </w:tc>
      </w:tr>
      <w:tr w:rsidR="00D060EC" w:rsidRPr="00D33FE7" w14:paraId="7519FBEC" w14:textId="77777777" w:rsidTr="00D33FE7">
        <w:trPr>
          <w:trHeight w:val="562"/>
        </w:trPr>
        <w:tc>
          <w:tcPr>
            <w:tcW w:w="4473" w:type="dxa"/>
          </w:tcPr>
          <w:p w14:paraId="7A77AEB0" w14:textId="77777777" w:rsidR="00803ACF" w:rsidRPr="00D33FE7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</w:tcPr>
          <w:p w14:paraId="5C758E92" w14:textId="77777777" w:rsidR="00803ACF" w:rsidRPr="00D33FE7" w:rsidRDefault="00803ACF">
            <w:pPr>
              <w:rPr>
                <w:rFonts w:ascii="Lato" w:hAnsi="Lato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</w:tcPr>
          <w:p w14:paraId="24EB61F7" w14:textId="77777777" w:rsidR="00803ACF" w:rsidRPr="00D33FE7" w:rsidRDefault="00803ACF">
            <w:pPr>
              <w:rPr>
                <w:rFonts w:ascii="Lato" w:hAnsi="Lato"/>
                <w:color w:val="4F6228" w:themeColor="accent3" w:themeShade="80"/>
                <w:sz w:val="28"/>
              </w:rPr>
            </w:pPr>
          </w:p>
        </w:tc>
      </w:tr>
      <w:tr w:rsidR="00D060EC" w:rsidRPr="00D33FE7" w14:paraId="5DE31D5D" w14:textId="77777777" w:rsidTr="00D33FE7">
        <w:trPr>
          <w:trHeight w:val="562"/>
        </w:trPr>
        <w:tc>
          <w:tcPr>
            <w:tcW w:w="4473" w:type="dxa"/>
          </w:tcPr>
          <w:p w14:paraId="00E2799C" w14:textId="77777777" w:rsidR="00803ACF" w:rsidRPr="00D33FE7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</w:tcPr>
          <w:p w14:paraId="0B60064E" w14:textId="77777777" w:rsidR="00803ACF" w:rsidRPr="00D33FE7" w:rsidRDefault="00803ACF">
            <w:pPr>
              <w:rPr>
                <w:rFonts w:ascii="Lato" w:hAnsi="Lato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</w:tcPr>
          <w:p w14:paraId="7DDE8D63" w14:textId="77777777" w:rsidR="00803ACF" w:rsidRPr="00D33FE7" w:rsidRDefault="00803ACF">
            <w:pPr>
              <w:rPr>
                <w:rFonts w:ascii="Lato" w:hAnsi="Lato"/>
                <w:color w:val="4F6228" w:themeColor="accent3" w:themeShade="80"/>
                <w:sz w:val="28"/>
              </w:rPr>
            </w:pPr>
          </w:p>
        </w:tc>
      </w:tr>
      <w:tr w:rsidR="00D060EC" w:rsidRPr="00D33FE7" w14:paraId="51B5A259" w14:textId="77777777" w:rsidTr="00D33FE7">
        <w:trPr>
          <w:trHeight w:val="562"/>
        </w:trPr>
        <w:tc>
          <w:tcPr>
            <w:tcW w:w="4473" w:type="dxa"/>
          </w:tcPr>
          <w:p w14:paraId="6CEA6DE5" w14:textId="77777777" w:rsidR="00803ACF" w:rsidRPr="00D33FE7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</w:tcPr>
          <w:p w14:paraId="7886E6B8" w14:textId="77777777" w:rsidR="00803ACF" w:rsidRPr="00D33FE7" w:rsidRDefault="00803ACF">
            <w:pPr>
              <w:rPr>
                <w:rFonts w:ascii="Lato" w:hAnsi="Lato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</w:tcPr>
          <w:p w14:paraId="6A4E1CD9" w14:textId="77777777" w:rsidR="00803ACF" w:rsidRPr="00D33FE7" w:rsidRDefault="00803ACF">
            <w:pPr>
              <w:rPr>
                <w:rFonts w:ascii="Lato" w:hAnsi="Lato"/>
                <w:color w:val="4F6228" w:themeColor="accent3" w:themeShade="80"/>
                <w:sz w:val="28"/>
              </w:rPr>
            </w:pPr>
          </w:p>
        </w:tc>
      </w:tr>
      <w:tr w:rsidR="00D060EC" w:rsidRPr="00D33FE7" w14:paraId="5A5F91B9" w14:textId="77777777" w:rsidTr="00D33FE7">
        <w:trPr>
          <w:trHeight w:val="531"/>
        </w:trPr>
        <w:tc>
          <w:tcPr>
            <w:tcW w:w="4473" w:type="dxa"/>
          </w:tcPr>
          <w:p w14:paraId="4022114A" w14:textId="77777777" w:rsidR="00803ACF" w:rsidRPr="00D33FE7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</w:tcPr>
          <w:p w14:paraId="75FE1F5E" w14:textId="77777777" w:rsidR="00803ACF" w:rsidRPr="00D33FE7" w:rsidRDefault="00803ACF">
            <w:pPr>
              <w:rPr>
                <w:rFonts w:ascii="Lato" w:hAnsi="Lato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</w:tcPr>
          <w:p w14:paraId="31065109" w14:textId="77777777" w:rsidR="00803ACF" w:rsidRPr="00D33FE7" w:rsidRDefault="00803ACF">
            <w:pPr>
              <w:rPr>
                <w:rFonts w:ascii="Lato" w:hAnsi="Lato"/>
                <w:color w:val="4F6228" w:themeColor="accent3" w:themeShade="80"/>
                <w:sz w:val="28"/>
              </w:rPr>
            </w:pPr>
          </w:p>
        </w:tc>
      </w:tr>
      <w:tr w:rsidR="00D060EC" w:rsidRPr="00D33FE7" w14:paraId="1AAFC2B6" w14:textId="77777777" w:rsidTr="00D33FE7">
        <w:trPr>
          <w:trHeight w:val="562"/>
        </w:trPr>
        <w:tc>
          <w:tcPr>
            <w:tcW w:w="4473" w:type="dxa"/>
          </w:tcPr>
          <w:p w14:paraId="1F663CAD" w14:textId="77777777" w:rsidR="00803ACF" w:rsidRPr="00D33FE7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</w:tcPr>
          <w:p w14:paraId="303283DA" w14:textId="77777777" w:rsidR="00803ACF" w:rsidRPr="00D33FE7" w:rsidRDefault="00803ACF">
            <w:pPr>
              <w:rPr>
                <w:rFonts w:ascii="Lato" w:hAnsi="Lato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</w:tcPr>
          <w:p w14:paraId="1CF91538" w14:textId="77777777" w:rsidR="00803ACF" w:rsidRPr="00D33FE7" w:rsidRDefault="00803ACF">
            <w:pPr>
              <w:rPr>
                <w:rFonts w:ascii="Lato" w:hAnsi="Lato"/>
                <w:color w:val="4F6228" w:themeColor="accent3" w:themeShade="80"/>
                <w:sz w:val="28"/>
              </w:rPr>
            </w:pPr>
          </w:p>
        </w:tc>
      </w:tr>
      <w:tr w:rsidR="00D060EC" w:rsidRPr="00D33FE7" w14:paraId="3B55BCDA" w14:textId="77777777" w:rsidTr="00D33FE7">
        <w:trPr>
          <w:trHeight w:val="591"/>
        </w:trPr>
        <w:tc>
          <w:tcPr>
            <w:tcW w:w="4473" w:type="dxa"/>
          </w:tcPr>
          <w:p w14:paraId="63CD90E3" w14:textId="77777777" w:rsidR="00803ACF" w:rsidRPr="00D33FE7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</w:tcPr>
          <w:p w14:paraId="603C4D53" w14:textId="77777777" w:rsidR="00803ACF" w:rsidRPr="00D33FE7" w:rsidRDefault="00803ACF">
            <w:pPr>
              <w:rPr>
                <w:rFonts w:ascii="Lato" w:hAnsi="Lato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</w:tcPr>
          <w:p w14:paraId="046F4279" w14:textId="77777777" w:rsidR="00803ACF" w:rsidRPr="00D33FE7" w:rsidRDefault="00803ACF">
            <w:pPr>
              <w:rPr>
                <w:rFonts w:ascii="Lato" w:hAnsi="Lato"/>
                <w:color w:val="4F6228" w:themeColor="accent3" w:themeShade="80"/>
                <w:sz w:val="28"/>
              </w:rPr>
            </w:pPr>
          </w:p>
        </w:tc>
      </w:tr>
    </w:tbl>
    <w:p w14:paraId="633AC711" w14:textId="77777777" w:rsidR="00803ACF" w:rsidRPr="00D33FE7" w:rsidRDefault="00803ACF">
      <w:pPr>
        <w:rPr>
          <w:rFonts w:ascii="Lato" w:hAnsi="Lato"/>
        </w:rPr>
      </w:pPr>
    </w:p>
    <w:sectPr w:rsidR="00803ACF" w:rsidRPr="00D33FE7" w:rsidSect="00D33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8BB9" w14:textId="77777777" w:rsidR="002A046C" w:rsidRDefault="002A046C" w:rsidP="00803ACF">
      <w:pPr>
        <w:spacing w:after="0" w:line="240" w:lineRule="auto"/>
      </w:pPr>
      <w:r>
        <w:separator/>
      </w:r>
    </w:p>
  </w:endnote>
  <w:endnote w:type="continuationSeparator" w:id="0">
    <w:p w14:paraId="491F4211" w14:textId="77777777" w:rsidR="002A046C" w:rsidRDefault="002A046C" w:rsidP="0080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C2764" w14:textId="77777777" w:rsidR="002A046C" w:rsidRDefault="002A046C" w:rsidP="00803ACF">
      <w:pPr>
        <w:spacing w:after="0" w:line="240" w:lineRule="auto"/>
      </w:pPr>
      <w:r>
        <w:separator/>
      </w:r>
    </w:p>
  </w:footnote>
  <w:footnote w:type="continuationSeparator" w:id="0">
    <w:p w14:paraId="77062916" w14:textId="77777777" w:rsidR="002A046C" w:rsidRDefault="002A046C" w:rsidP="00803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66648"/>
    <w:multiLevelType w:val="hybridMultilevel"/>
    <w:tmpl w:val="2E780E96"/>
    <w:lvl w:ilvl="0" w:tplc="F21CA8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A442A" w:themeColor="background2" w:themeShade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987"/>
    <w:rsid w:val="000734BD"/>
    <w:rsid w:val="002A046C"/>
    <w:rsid w:val="0030073A"/>
    <w:rsid w:val="003025B9"/>
    <w:rsid w:val="00803ACF"/>
    <w:rsid w:val="008E1EAF"/>
    <w:rsid w:val="009D42FF"/>
    <w:rsid w:val="00A15D89"/>
    <w:rsid w:val="00C010FA"/>
    <w:rsid w:val="00D060EC"/>
    <w:rsid w:val="00D106E9"/>
    <w:rsid w:val="00D33FE7"/>
    <w:rsid w:val="00D66987"/>
    <w:rsid w:val="00E3702C"/>
    <w:rsid w:val="00FA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FF5A9"/>
  <w15:docId w15:val="{87A1AABD-5CE8-47F2-BA60-576F97C3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ACF"/>
  </w:style>
  <w:style w:type="paragraph" w:styleId="Footer">
    <w:name w:val="footer"/>
    <w:basedOn w:val="Normal"/>
    <w:link w:val="FooterChar"/>
    <w:uiPriority w:val="99"/>
    <w:unhideWhenUsed/>
    <w:rsid w:val="0080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ACF"/>
  </w:style>
  <w:style w:type="table" w:styleId="TableGridLight">
    <w:name w:val="Grid Table Light"/>
    <w:basedOn w:val="TableNormal"/>
    <w:uiPriority w:val="40"/>
    <w:rsid w:val="00D33F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Pavilion\Desktop\Basic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98CC-027C-46E0-A31C-B8431D96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Meeting agenda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Meeting Agenda Templates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Meeting Agenda Templates</dc:title>
  <dc:creator>©Dotx42.com</dc:creator>
  <cp:keywords>Meeting Agenda Templates</cp:keywords>
  <dc:description>©Dotx42.com</dc:description>
  <cp:lastModifiedBy>Sunbal</cp:lastModifiedBy>
  <cp:revision>4</cp:revision>
  <dcterms:created xsi:type="dcterms:W3CDTF">2016-01-05T06:04:00Z</dcterms:created>
  <dcterms:modified xsi:type="dcterms:W3CDTF">2022-03-24T08:48:00Z</dcterms:modified>
  <cp:category>Meeting Agenda Templates</cp:category>
</cp:coreProperties>
</file>