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88"/>
        <w:gridCol w:w="288"/>
        <w:gridCol w:w="8424"/>
      </w:tblGrid>
      <w:tr w:rsidR="00160B0F" w:rsidRPr="00160B0F" w14:paraId="01BC98EC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0F22DF26" w14:textId="77777777" w:rsidR="00B37CA7" w:rsidRPr="00160B0F" w:rsidRDefault="006C6963">
            <w:pPr>
              <w:pStyle w:val="Date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  <w:color w:val="auto"/>
                </w:rPr>
                <w:alias w:val="Date"/>
                <w:tag w:val=""/>
                <w:id w:val="1592654403"/>
                <w:placeholder>
                  <w:docPart w:val="2865A58B4AC44413BE0E2089C57EFB2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00C8" w:rsidRPr="00160B0F">
                  <w:rPr>
                    <w:rFonts w:ascii="Abade" w:hAnsi="Abade"/>
                    <w:color w:val="auto"/>
                  </w:rP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14:paraId="47D761C3" w14:textId="77777777" w:rsidR="00B37CA7" w:rsidRPr="00160B0F" w:rsidRDefault="00B37CA7">
            <w:pPr>
              <w:rPr>
                <w:rFonts w:ascii="Abade" w:hAnsi="Abade"/>
                <w:color w:val="auto"/>
              </w:rPr>
            </w:pPr>
          </w:p>
        </w:tc>
        <w:tc>
          <w:tcPr>
            <w:tcW w:w="8424" w:type="dxa"/>
            <w:vAlign w:val="bottom"/>
          </w:tcPr>
          <w:p w14:paraId="2CCE4F15" w14:textId="706D81CD" w:rsidR="00B37CA7" w:rsidRPr="00160B0F" w:rsidRDefault="006C6963" w:rsidP="00160B0F">
            <w:pPr>
              <w:pStyle w:val="Title"/>
              <w:jc w:val="center"/>
              <w:rPr>
                <w:rFonts w:ascii="Abade" w:hAnsi="Abade"/>
                <w:color w:val="auto"/>
              </w:rPr>
            </w:pPr>
            <w:sdt>
              <w:sdtPr>
                <w:rPr>
                  <w:rFonts w:ascii="Abade" w:hAnsi="Abade"/>
                  <w:color w:val="auto"/>
                  <w:sz w:val="46"/>
                  <w:szCs w:val="44"/>
                </w:rPr>
                <w:alias w:val="Title"/>
                <w:tag w:val=""/>
                <w:id w:val="21604194"/>
                <w:placeholder>
                  <w:docPart w:val="BF4A63431C2F4C8AB75FC85B5656471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60B0F" w:rsidRPr="00160B0F">
                  <w:rPr>
                    <w:rFonts w:ascii="Abade" w:hAnsi="Abade"/>
                    <w:color w:val="auto"/>
                    <w:sz w:val="46"/>
                    <w:szCs w:val="44"/>
                  </w:rPr>
                  <w:t>MEMO</w:t>
                </w:r>
              </w:sdtContent>
            </w:sdt>
          </w:p>
        </w:tc>
      </w:tr>
      <w:tr w:rsidR="00160B0F" w:rsidRPr="00160B0F" w14:paraId="7163E222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3B43435E" w14:textId="77777777" w:rsidR="00B37CA7" w:rsidRPr="00160B0F" w:rsidRDefault="00B37CA7">
            <w:pPr>
              <w:rPr>
                <w:rFonts w:ascii="Abade" w:hAnsi="Abade"/>
                <w:color w:val="auto"/>
              </w:rPr>
            </w:pPr>
          </w:p>
        </w:tc>
        <w:tc>
          <w:tcPr>
            <w:tcW w:w="288" w:type="dxa"/>
          </w:tcPr>
          <w:p w14:paraId="1E7C3862" w14:textId="77777777" w:rsidR="00B37CA7" w:rsidRPr="00160B0F" w:rsidRDefault="00B37CA7">
            <w:pPr>
              <w:rPr>
                <w:rFonts w:ascii="Abade" w:hAnsi="Abade"/>
                <w:color w:val="auto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1E8BB9CE" w14:textId="77777777" w:rsidR="00B37CA7" w:rsidRPr="00160B0F" w:rsidRDefault="00B37CA7">
            <w:pPr>
              <w:rPr>
                <w:rFonts w:ascii="Abade" w:hAnsi="Abade"/>
                <w:color w:val="auto"/>
              </w:rPr>
            </w:pPr>
          </w:p>
        </w:tc>
      </w:tr>
      <w:tr w:rsidR="00160B0F" w:rsidRPr="00160B0F" w14:paraId="64C5E661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1FE72B70" w14:textId="77777777" w:rsidR="001B7A15" w:rsidRPr="00160B0F" w:rsidRDefault="001B7A15" w:rsidP="001B7A15">
            <w:pPr>
              <w:pStyle w:val="FormHeading"/>
              <w:rPr>
                <w:rFonts w:ascii="Abade" w:hAnsi="Abade"/>
                <w:color w:val="auto"/>
                <w:sz w:val="28"/>
                <w:szCs w:val="28"/>
              </w:rPr>
            </w:pPr>
            <w:r w:rsidRPr="00160B0F">
              <w:rPr>
                <w:rFonts w:ascii="Abade" w:hAnsi="Abade"/>
                <w:color w:val="auto"/>
                <w:sz w:val="28"/>
                <w:szCs w:val="28"/>
              </w:rPr>
              <w:t>To</w:t>
            </w:r>
          </w:p>
          <w:p w14:paraId="027A2F8C" w14:textId="77777777" w:rsidR="001B7A15" w:rsidRPr="00160B0F" w:rsidRDefault="006C6963" w:rsidP="001B7A15">
            <w:pPr>
              <w:pStyle w:val="FormText"/>
              <w:rPr>
                <w:rFonts w:ascii="Abade" w:hAnsi="Abade"/>
                <w:color w:val="auto"/>
                <w:sz w:val="28"/>
                <w:szCs w:val="28"/>
              </w:rPr>
            </w:pPr>
            <w:sdt>
              <w:sdtPr>
                <w:rPr>
                  <w:rFonts w:ascii="Abade" w:hAnsi="Abade"/>
                  <w:color w:val="auto"/>
                  <w:sz w:val="28"/>
                  <w:szCs w:val="28"/>
                </w:rPr>
                <w:id w:val="-1624756891"/>
                <w:placeholder>
                  <w:docPart w:val="3F6286252F8547CBBFE55B598790D5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 w:rsidRPr="00160B0F">
                  <w:rPr>
                    <w:rFonts w:ascii="Abade" w:hAnsi="Abade"/>
                    <w:color w:val="auto"/>
                    <w:sz w:val="28"/>
                    <w:szCs w:val="28"/>
                  </w:rPr>
                  <w:t>[Name]</w:t>
                </w:r>
              </w:sdtContent>
            </w:sdt>
          </w:p>
          <w:p w14:paraId="247EC8C1" w14:textId="77777777" w:rsidR="001B7A15" w:rsidRPr="00160B0F" w:rsidRDefault="001B7A15" w:rsidP="001B7A15">
            <w:pPr>
              <w:pStyle w:val="FormHeading"/>
              <w:rPr>
                <w:rFonts w:ascii="Abade" w:hAnsi="Abade"/>
                <w:color w:val="auto"/>
                <w:sz w:val="28"/>
                <w:szCs w:val="28"/>
              </w:rPr>
            </w:pPr>
            <w:r w:rsidRPr="00160B0F">
              <w:rPr>
                <w:rFonts w:ascii="Abade" w:hAnsi="Abade"/>
                <w:color w:val="auto"/>
                <w:sz w:val="28"/>
                <w:szCs w:val="28"/>
              </w:rPr>
              <w:t>From</w:t>
            </w:r>
          </w:p>
          <w:p w14:paraId="2EE8651D" w14:textId="77777777" w:rsidR="001B7A15" w:rsidRPr="00160B0F" w:rsidRDefault="006C6963" w:rsidP="001B7A15">
            <w:pPr>
              <w:pStyle w:val="FormText"/>
              <w:rPr>
                <w:rFonts w:ascii="Abade" w:hAnsi="Abade"/>
                <w:color w:val="auto"/>
                <w:sz w:val="28"/>
                <w:szCs w:val="28"/>
              </w:rPr>
            </w:pPr>
            <w:sdt>
              <w:sdtPr>
                <w:rPr>
                  <w:rFonts w:ascii="Abade" w:hAnsi="Abade"/>
                  <w:color w:val="auto"/>
                  <w:sz w:val="28"/>
                  <w:szCs w:val="28"/>
                </w:rPr>
                <w:id w:val="-926190902"/>
                <w:placeholder>
                  <w:docPart w:val="9D09CFCCC0A34EEE825E948312720B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 w:rsidRPr="00160B0F">
                  <w:rPr>
                    <w:rFonts w:ascii="Abade" w:hAnsi="Abade"/>
                    <w:color w:val="auto"/>
                    <w:sz w:val="28"/>
                    <w:szCs w:val="28"/>
                  </w:rPr>
                  <w:t>[Name]</w:t>
                </w:r>
              </w:sdtContent>
            </w:sdt>
          </w:p>
          <w:p w14:paraId="247BE194" w14:textId="77777777" w:rsidR="001B7A15" w:rsidRPr="00160B0F" w:rsidRDefault="001B7A15" w:rsidP="001B7A15">
            <w:pPr>
              <w:pStyle w:val="FormHeading"/>
              <w:rPr>
                <w:rFonts w:ascii="Abade" w:hAnsi="Abade"/>
                <w:color w:val="auto"/>
                <w:sz w:val="28"/>
                <w:szCs w:val="28"/>
              </w:rPr>
            </w:pPr>
            <w:r w:rsidRPr="00160B0F">
              <w:rPr>
                <w:rFonts w:ascii="Abade" w:hAnsi="Abade"/>
                <w:color w:val="auto"/>
                <w:sz w:val="28"/>
                <w:szCs w:val="28"/>
              </w:rPr>
              <w:t>CC</w:t>
            </w:r>
          </w:p>
          <w:sdt>
            <w:sdtPr>
              <w:rPr>
                <w:rFonts w:ascii="Abade" w:hAnsi="Abade"/>
                <w:color w:val="auto"/>
                <w:sz w:val="28"/>
                <w:szCs w:val="28"/>
              </w:rPr>
              <w:id w:val="20671805"/>
              <w:placeholder>
                <w:docPart w:val="D81B15D42BCB49AD9627A3711A897B0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89AEA7" w14:textId="77777777" w:rsidR="001B7A15" w:rsidRPr="00160B0F" w:rsidRDefault="001B7A15" w:rsidP="001B7A15">
                <w:pPr>
                  <w:pStyle w:val="FormText"/>
                  <w:rPr>
                    <w:rFonts w:ascii="Abade" w:hAnsi="Abade"/>
                    <w:color w:val="auto"/>
                    <w:sz w:val="28"/>
                    <w:szCs w:val="28"/>
                  </w:rPr>
                </w:pPr>
                <w:r w:rsidRPr="00160B0F">
                  <w:rPr>
                    <w:rFonts w:ascii="Abade" w:hAnsi="Abade"/>
                    <w:color w:val="auto"/>
                    <w:sz w:val="28"/>
                    <w:szCs w:val="28"/>
                  </w:rPr>
                  <w:t>[Name]</w:t>
                </w:r>
              </w:p>
            </w:sdtContent>
          </w:sdt>
          <w:p w14:paraId="1FFE05E0" w14:textId="77777777" w:rsidR="001B7A15" w:rsidRPr="00160B0F" w:rsidRDefault="001B7A15" w:rsidP="001B7A15">
            <w:pPr>
              <w:pStyle w:val="FormHeading"/>
              <w:rPr>
                <w:rFonts w:ascii="Abade" w:hAnsi="Abade"/>
                <w:color w:val="auto"/>
                <w:sz w:val="28"/>
                <w:szCs w:val="28"/>
              </w:rPr>
            </w:pPr>
            <w:r w:rsidRPr="00160B0F">
              <w:rPr>
                <w:rFonts w:ascii="Abade" w:hAnsi="Abade"/>
                <w:color w:val="auto"/>
                <w:sz w:val="28"/>
                <w:szCs w:val="28"/>
              </w:rPr>
              <w:t>Re</w:t>
            </w:r>
          </w:p>
          <w:sdt>
            <w:sdtPr>
              <w:rPr>
                <w:rFonts w:ascii="Abade" w:hAnsi="Abade"/>
                <w:color w:val="auto"/>
                <w:sz w:val="28"/>
                <w:szCs w:val="28"/>
              </w:rPr>
              <w:id w:val="339357480"/>
              <w:placeholder>
                <w:docPart w:val="6205BCA745B8428D8442FEE1D6F5F3EE"/>
              </w:placeholder>
              <w:temporary/>
              <w:showingPlcHdr/>
              <w15:appearance w15:val="hidden"/>
              <w:text/>
            </w:sdtPr>
            <w:sdtEndPr/>
            <w:sdtContent>
              <w:p w14:paraId="6F34279B" w14:textId="77777777" w:rsidR="001B7A15" w:rsidRPr="00160B0F" w:rsidRDefault="001B7A15" w:rsidP="001B7A15">
                <w:pPr>
                  <w:pStyle w:val="FormText"/>
                  <w:rPr>
                    <w:rFonts w:ascii="Abade" w:hAnsi="Abade"/>
                    <w:color w:val="auto"/>
                    <w:sz w:val="28"/>
                    <w:szCs w:val="28"/>
                  </w:rPr>
                </w:pPr>
                <w:r w:rsidRPr="00160B0F">
                  <w:rPr>
                    <w:rFonts w:ascii="Abade" w:hAnsi="Abade"/>
                    <w:color w:val="auto"/>
                    <w:sz w:val="28"/>
                    <w:szCs w:val="28"/>
                  </w:rPr>
                  <w:t>[Subject]</w:t>
                </w:r>
              </w:p>
            </w:sdtContent>
          </w:sdt>
          <w:p w14:paraId="3EE05F38" w14:textId="77777777" w:rsidR="001B7A15" w:rsidRPr="00160B0F" w:rsidRDefault="001B7A15">
            <w:pPr>
              <w:rPr>
                <w:rFonts w:ascii="Abade" w:hAnsi="Abade"/>
                <w:color w:val="auto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14:paraId="40B1AF33" w14:textId="77777777" w:rsidR="001B7A15" w:rsidRPr="00160B0F" w:rsidRDefault="001B7A15">
            <w:pPr>
              <w:rPr>
                <w:rFonts w:ascii="Abade" w:hAnsi="Abade"/>
                <w:color w:val="auto"/>
                <w:sz w:val="28"/>
                <w:szCs w:val="28"/>
              </w:rPr>
            </w:pPr>
          </w:p>
        </w:tc>
        <w:tc>
          <w:tcPr>
            <w:tcW w:w="8424" w:type="dxa"/>
            <w:shd w:val="clear" w:color="auto" w:fill="auto"/>
          </w:tcPr>
          <w:p w14:paraId="7B9B18C8" w14:textId="77777777" w:rsidR="001B7A15" w:rsidRPr="00160B0F" w:rsidRDefault="001B7A15" w:rsidP="001B7A15">
            <w:pPr>
              <w:pStyle w:val="PageHeading"/>
              <w:rPr>
                <w:rFonts w:ascii="Abade" w:hAnsi="Abade"/>
                <w:color w:val="auto"/>
                <w:sz w:val="28"/>
                <w:szCs w:val="28"/>
              </w:rPr>
            </w:pPr>
            <w:r w:rsidRPr="00160B0F">
              <w:rPr>
                <w:rFonts w:ascii="Abade" w:hAnsi="Abade"/>
                <w:color w:val="auto"/>
                <w:sz w:val="28"/>
                <w:szCs w:val="28"/>
              </w:rPr>
              <w:t>Comments:</w:t>
            </w:r>
          </w:p>
          <w:p w14:paraId="0812A805" w14:textId="77777777" w:rsidR="001B7A15" w:rsidRPr="00160B0F" w:rsidRDefault="006C6963" w:rsidP="001B7A15">
            <w:pPr>
              <w:rPr>
                <w:rFonts w:ascii="Abade" w:hAnsi="Abade"/>
                <w:color w:val="auto"/>
                <w:sz w:val="28"/>
                <w:szCs w:val="28"/>
              </w:rPr>
            </w:pPr>
            <w:sdt>
              <w:sdtPr>
                <w:rPr>
                  <w:rFonts w:ascii="Abade" w:hAnsi="Abade"/>
                  <w:color w:val="auto"/>
                  <w:sz w:val="28"/>
                  <w:szCs w:val="28"/>
                </w:rPr>
                <w:id w:val="973806641"/>
                <w:placeholder>
                  <w:docPart w:val="4B20D160D6BA4E6F92F94C13F5038A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 w:rsidRPr="00160B0F">
                  <w:rPr>
                    <w:rFonts w:ascii="Abade" w:hAnsi="Abade"/>
                    <w:color w:val="auto"/>
                    <w:sz w:val="28"/>
                    <w:szCs w:val="28"/>
                  </w:rPr>
                  <w:t>[Start text here.]</w:t>
                </w:r>
              </w:sdtContent>
            </w:sdt>
          </w:p>
          <w:p w14:paraId="4EC488EE" w14:textId="77777777" w:rsidR="001B7A15" w:rsidRPr="00160B0F" w:rsidRDefault="001B7A15">
            <w:pPr>
              <w:rPr>
                <w:rFonts w:ascii="Abade" w:hAnsi="Abade"/>
                <w:color w:val="auto"/>
                <w:sz w:val="28"/>
                <w:szCs w:val="28"/>
              </w:rPr>
            </w:pPr>
          </w:p>
        </w:tc>
      </w:tr>
    </w:tbl>
    <w:p w14:paraId="172401DD" w14:textId="77777777" w:rsidR="00B37CA7" w:rsidRPr="00160B0F" w:rsidRDefault="00B37CA7">
      <w:pPr>
        <w:rPr>
          <w:rFonts w:ascii="Abade" w:hAnsi="Abade"/>
          <w:color w:val="auto"/>
        </w:rPr>
      </w:pPr>
    </w:p>
    <w:sectPr w:rsidR="00B37CA7" w:rsidRPr="00160B0F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A998" w14:textId="77777777" w:rsidR="006C6963" w:rsidRDefault="006C6963">
      <w:pPr>
        <w:spacing w:after="0" w:line="240" w:lineRule="auto"/>
      </w:pPr>
      <w:r>
        <w:separator/>
      </w:r>
    </w:p>
    <w:p w14:paraId="514120E2" w14:textId="77777777" w:rsidR="006C6963" w:rsidRDefault="006C6963"/>
  </w:endnote>
  <w:endnote w:type="continuationSeparator" w:id="0">
    <w:p w14:paraId="2A075662" w14:textId="77777777" w:rsidR="006C6963" w:rsidRDefault="006C6963">
      <w:pPr>
        <w:spacing w:after="0" w:line="240" w:lineRule="auto"/>
      </w:pPr>
      <w:r>
        <w:continuationSeparator/>
      </w:r>
    </w:p>
    <w:p w14:paraId="7689A45F" w14:textId="77777777" w:rsidR="006C6963" w:rsidRDefault="006C6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37CA7" w14:paraId="62418778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4F2890A2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06F6E0A9" w14:textId="77777777" w:rsidR="00B37CA7" w:rsidRDefault="00B37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160B0F" w:rsidRPr="00160B0F" w14:paraId="688FAECB" w14:textId="77777777">
      <w:trPr>
        <w:jc w:val="right"/>
      </w:trPr>
      <w:tc>
        <w:tcPr>
          <w:tcW w:w="8424" w:type="dxa"/>
        </w:tcPr>
        <w:sdt>
          <w:sdtPr>
            <w:rPr>
              <w:rFonts w:ascii="Abade" w:hAnsi="Abade"/>
              <w:color w:val="auto"/>
              <w:sz w:val="38"/>
              <w:szCs w:val="22"/>
            </w:rPr>
            <w:id w:val="-1942834360"/>
            <w:placeholder/>
            <w:temporary/>
            <w:showingPlcHdr/>
            <w15:appearance w15:val="hidden"/>
            <w:text/>
          </w:sdtPr>
          <w:sdtEndPr/>
          <w:sdtContent>
            <w:p w14:paraId="7A00F4B2" w14:textId="77777777" w:rsidR="00B37CA7" w:rsidRPr="00160B0F" w:rsidRDefault="00367E67">
              <w:pPr>
                <w:pStyle w:val="Organization"/>
                <w:rPr>
                  <w:rFonts w:ascii="Abade" w:hAnsi="Abade"/>
                  <w:color w:val="auto"/>
                  <w:sz w:val="38"/>
                  <w:szCs w:val="22"/>
                </w:rPr>
              </w:pPr>
              <w:r w:rsidRPr="00160B0F">
                <w:rPr>
                  <w:rFonts w:ascii="Abade" w:hAnsi="Abade"/>
                  <w:color w:val="auto"/>
                  <w:sz w:val="38"/>
                  <w:szCs w:val="22"/>
                </w:rP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60B0F" w:rsidRPr="00160B0F" w14:paraId="5D78CD70" w14:textId="77777777">
            <w:trPr>
              <w:trHeight w:hRule="exact" w:val="144"/>
            </w:trPr>
            <w:tc>
              <w:tcPr>
                <w:tcW w:w="1683" w:type="pct"/>
              </w:tcPr>
              <w:p w14:paraId="11B84661" w14:textId="77777777" w:rsidR="00B37CA7" w:rsidRPr="00160B0F" w:rsidRDefault="00B37CA7">
                <w:pPr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1656" w:type="pct"/>
              </w:tcPr>
              <w:p w14:paraId="6570B880" w14:textId="77777777" w:rsidR="00B37CA7" w:rsidRPr="00160B0F" w:rsidRDefault="00B37CA7">
                <w:pPr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</w:tcPr>
              <w:p w14:paraId="3062E85C" w14:textId="77777777" w:rsidR="00B37CA7" w:rsidRPr="00160B0F" w:rsidRDefault="00B37CA7">
                <w:pPr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</w:p>
            </w:tc>
          </w:tr>
          <w:tr w:rsidR="00160B0F" w:rsidRPr="00160B0F" w14:paraId="52A10484" w14:textId="77777777">
            <w:tc>
              <w:tcPr>
                <w:tcW w:w="1683" w:type="pct"/>
                <w:tcMar>
                  <w:bottom w:w="144" w:type="dxa"/>
                </w:tcMar>
              </w:tcPr>
              <w:p w14:paraId="7E6E2E7B" w14:textId="77777777" w:rsidR="00B37CA7" w:rsidRPr="00160B0F" w:rsidRDefault="006B00C8">
                <w:pPr>
                  <w:pStyle w:val="Footer"/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  <w:r w:rsidRPr="00160B0F">
                  <w:rPr>
                    <w:rStyle w:val="Strong"/>
                    <w:rFonts w:ascii="Abade" w:hAnsi="Abade"/>
                    <w:color w:val="auto"/>
                    <w:sz w:val="22"/>
                    <w:szCs w:val="22"/>
                  </w:rPr>
                  <w:t>Tel</w:t>
                </w:r>
                <w:r w:rsidRPr="00160B0F">
                  <w:rPr>
                    <w:rFonts w:ascii="Abade" w:hAnsi="Abade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63FA1AFE" w14:textId="77777777" w:rsidR="00B37CA7" w:rsidRPr="00160B0F" w:rsidRDefault="006B00C8">
                <w:pPr>
                  <w:pStyle w:val="Footer"/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  <w:r w:rsidRPr="00160B0F">
                  <w:rPr>
                    <w:rStyle w:val="Strong"/>
                    <w:rFonts w:ascii="Abade" w:hAnsi="Abade"/>
                    <w:color w:val="auto"/>
                    <w:sz w:val="22"/>
                    <w:szCs w:val="22"/>
                  </w:rPr>
                  <w:t>Fax</w:t>
                </w:r>
                <w:r w:rsidRPr="00160B0F">
                  <w:rPr>
                    <w:rFonts w:ascii="Abade" w:hAnsi="Abade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0CEA7B49" w14:textId="77777777" w:rsidR="00B37CA7" w:rsidRPr="00160B0F" w:rsidRDefault="00B37CA7">
                <w:pPr>
                  <w:pStyle w:val="Footer"/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1A886069" w14:textId="77777777" w:rsidR="00B37CA7" w:rsidRPr="00160B0F" w:rsidRDefault="00B37CA7">
                <w:pPr>
                  <w:pStyle w:val="Footer"/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</w:p>
              <w:p w14:paraId="7CE75B28" w14:textId="77777777" w:rsidR="00B37CA7" w:rsidRPr="00160B0F" w:rsidRDefault="00B37CA7">
                <w:pPr>
                  <w:pStyle w:val="Footer"/>
                  <w:rPr>
                    <w:rFonts w:ascii="Abade" w:hAnsi="Abade"/>
                    <w:color w:val="auto"/>
                    <w:sz w:val="22"/>
                    <w:szCs w:val="22"/>
                  </w:rPr>
                </w:pPr>
              </w:p>
            </w:tc>
          </w:tr>
        </w:tbl>
        <w:p w14:paraId="063726E1" w14:textId="77777777" w:rsidR="00B37CA7" w:rsidRPr="00160B0F" w:rsidRDefault="00B37CA7">
          <w:pPr>
            <w:pStyle w:val="Footer"/>
            <w:rPr>
              <w:rFonts w:ascii="Abade" w:hAnsi="Abade"/>
              <w:color w:val="auto"/>
            </w:rPr>
          </w:pPr>
        </w:p>
      </w:tc>
      <w:tc>
        <w:tcPr>
          <w:tcW w:w="288" w:type="dxa"/>
        </w:tcPr>
        <w:p w14:paraId="0CDB40EF" w14:textId="77777777" w:rsidR="00B37CA7" w:rsidRPr="00160B0F" w:rsidRDefault="00B37CA7">
          <w:pPr>
            <w:pStyle w:val="Footer"/>
            <w:rPr>
              <w:rFonts w:ascii="Abade" w:hAnsi="Abade"/>
              <w:color w:val="auto"/>
            </w:rPr>
          </w:pPr>
        </w:p>
      </w:tc>
      <w:sdt>
        <w:sdtPr>
          <w:rPr>
            <w:rFonts w:ascii="Abade" w:hAnsi="Abade"/>
            <w:color w:val="auto"/>
          </w:rPr>
          <w:alias w:val="Click icon at right to replace logo"/>
          <w:tag w:val="Click icon at right to replac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5256D755" w14:textId="77777777" w:rsidR="00B37CA7" w:rsidRPr="00160B0F" w:rsidRDefault="006B00C8">
              <w:pPr>
                <w:pStyle w:val="Graphic"/>
                <w:rPr>
                  <w:rFonts w:ascii="Abade" w:hAnsi="Abade"/>
                  <w:color w:val="auto"/>
                </w:rPr>
              </w:pPr>
              <w:r w:rsidRPr="00160B0F">
                <w:rPr>
                  <w:rFonts w:ascii="Abade" w:hAnsi="Abade"/>
                  <w:noProof/>
                  <w:color w:val="auto"/>
                </w:rPr>
                <w:drawing>
                  <wp:inline distT="0" distB="0" distL="0" distR="0" wp14:anchorId="59FA4CD7" wp14:editId="7262B549">
                    <wp:extent cx="914400" cy="442912"/>
                    <wp:effectExtent l="0" t="0" r="0" b="0"/>
                    <wp:docPr id="3" name="Picture 2" descr="Logo placehold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2" descr="Logo placehol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60B0F" w:rsidRPr="00160B0F" w14:paraId="1EAA5E45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6B31968F" w14:textId="77777777" w:rsidR="00B37CA7" w:rsidRPr="00160B0F" w:rsidRDefault="00B37CA7">
          <w:pPr>
            <w:pStyle w:val="Footer"/>
            <w:rPr>
              <w:rFonts w:ascii="Abade" w:hAnsi="Abade"/>
              <w:color w:val="auto"/>
              <w:sz w:val="10"/>
              <w:szCs w:val="10"/>
            </w:rPr>
          </w:pPr>
        </w:p>
      </w:tc>
      <w:tc>
        <w:tcPr>
          <w:tcW w:w="288" w:type="dxa"/>
        </w:tcPr>
        <w:p w14:paraId="6869CC9B" w14:textId="77777777" w:rsidR="00B37CA7" w:rsidRPr="00160B0F" w:rsidRDefault="00B37CA7">
          <w:pPr>
            <w:pStyle w:val="Footer"/>
            <w:rPr>
              <w:rFonts w:ascii="Abade" w:hAnsi="Abade"/>
              <w:color w:val="auto"/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3DDB3C70" w14:textId="77777777" w:rsidR="00B37CA7" w:rsidRPr="00160B0F" w:rsidRDefault="00B37CA7">
          <w:pPr>
            <w:pStyle w:val="Footer"/>
            <w:rPr>
              <w:rFonts w:ascii="Abade" w:hAnsi="Abade"/>
              <w:color w:val="auto"/>
              <w:sz w:val="10"/>
              <w:szCs w:val="10"/>
            </w:rPr>
          </w:pPr>
        </w:p>
      </w:tc>
    </w:tr>
  </w:tbl>
  <w:p w14:paraId="08EF3EC8" w14:textId="77777777" w:rsidR="00B37CA7" w:rsidRPr="00160B0F" w:rsidRDefault="00B37CA7">
    <w:pPr>
      <w:pStyle w:val="Footer"/>
      <w:rPr>
        <w:rFonts w:ascii="Abade" w:hAnsi="Abade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42B1" w14:textId="77777777" w:rsidR="006C6963" w:rsidRDefault="006C6963">
      <w:pPr>
        <w:spacing w:after="0" w:line="240" w:lineRule="auto"/>
      </w:pPr>
      <w:r>
        <w:separator/>
      </w:r>
    </w:p>
    <w:p w14:paraId="224E5F89" w14:textId="77777777" w:rsidR="006C6963" w:rsidRDefault="006C6963"/>
  </w:footnote>
  <w:footnote w:type="continuationSeparator" w:id="0">
    <w:p w14:paraId="168FAF45" w14:textId="77777777" w:rsidR="006C6963" w:rsidRDefault="006C6963">
      <w:pPr>
        <w:spacing w:after="0" w:line="240" w:lineRule="auto"/>
      </w:pPr>
      <w:r>
        <w:continuationSeparator/>
      </w:r>
    </w:p>
    <w:p w14:paraId="2143ACE8" w14:textId="77777777" w:rsidR="006C6963" w:rsidRDefault="006C6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37CA7" w14:paraId="34BBCE21" w14:textId="77777777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BF4A63431C2F4C8AB75FC85B5656471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2F9AAA57" w14:textId="77777777" w:rsidR="00B37CA7" w:rsidRDefault="00367E67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14:paraId="5B85A824" w14:textId="77777777" w:rsidR="00B37CA7" w:rsidRDefault="00B37CA7"/>
      </w:tc>
      <w:tc>
        <w:tcPr>
          <w:tcW w:w="5544" w:type="dxa"/>
          <w:vAlign w:val="bottom"/>
        </w:tcPr>
        <w:p w14:paraId="3190536E" w14:textId="2E57863B" w:rsidR="00B37CA7" w:rsidRDefault="006C6963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9D09CFCCC0A34EEE825E948312720B9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0B0F">
                <w:t>MEMO</w:t>
              </w:r>
            </w:sdtContent>
          </w:sdt>
        </w:p>
      </w:tc>
      <w:tc>
        <w:tcPr>
          <w:tcW w:w="2880" w:type="dxa"/>
          <w:vAlign w:val="bottom"/>
        </w:tcPr>
        <w:p w14:paraId="08DD8173" w14:textId="77777777" w:rsidR="00B37CA7" w:rsidRDefault="006B00C8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B37CA7" w14:paraId="006251D8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23DF880E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5173402D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4D71D5F0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23293EFE" w14:textId="77777777" w:rsidR="00B37CA7" w:rsidRDefault="00B37CA7">
          <w:pPr>
            <w:rPr>
              <w:sz w:val="10"/>
            </w:rPr>
          </w:pPr>
        </w:p>
      </w:tc>
    </w:tr>
  </w:tbl>
  <w:p w14:paraId="56EA8E74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0F"/>
    <w:rsid w:val="00160B0F"/>
    <w:rsid w:val="001B7A15"/>
    <w:rsid w:val="00367E67"/>
    <w:rsid w:val="005B3B3D"/>
    <w:rsid w:val="006B00C8"/>
    <w:rsid w:val="006C6963"/>
    <w:rsid w:val="00B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D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27909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5A58B4AC44413BE0E2089C57E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4058-2624-4A8F-88B5-4E90F78E9C72}"/>
      </w:docPartPr>
      <w:docPartBody>
        <w:p w:rsidR="00000000" w:rsidRDefault="007309D5">
          <w:pPr>
            <w:pStyle w:val="2865A58B4AC44413BE0E2089C57EFB23"/>
          </w:pPr>
          <w:r>
            <w:t>[Date]</w:t>
          </w:r>
        </w:p>
      </w:docPartBody>
    </w:docPart>
    <w:docPart>
      <w:docPartPr>
        <w:name w:val="BF4A63431C2F4C8AB75FC85B5656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EF0C-8F09-471C-B230-B37C7D9A2910}"/>
      </w:docPartPr>
      <w:docPartBody>
        <w:p w:rsidR="00000000" w:rsidRDefault="007309D5">
          <w:pPr>
            <w:pStyle w:val="BF4A63431C2F4C8AB75FC85B56564710"/>
          </w:pPr>
          <w:r>
            <w:t>Memo</w:t>
          </w:r>
        </w:p>
      </w:docPartBody>
    </w:docPart>
    <w:docPart>
      <w:docPartPr>
        <w:name w:val="3F6286252F8547CBBFE55B598790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944A-3B64-4370-AABB-4DA5551A24F1}"/>
      </w:docPartPr>
      <w:docPartBody>
        <w:p w:rsidR="00000000" w:rsidRDefault="007309D5">
          <w:pPr>
            <w:pStyle w:val="3F6286252F8547CBBFE55B598790D5F5"/>
          </w:pPr>
          <w:r>
            <w:t>[Name]</w:t>
          </w:r>
        </w:p>
      </w:docPartBody>
    </w:docPart>
    <w:docPart>
      <w:docPartPr>
        <w:name w:val="9D09CFCCC0A34EEE825E94831272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E731-0EA3-46A5-993C-5A432DF9190A}"/>
      </w:docPartPr>
      <w:docPartBody>
        <w:p w:rsidR="00000000" w:rsidRDefault="007309D5">
          <w:pPr>
            <w:pStyle w:val="9D09CFCCC0A34EEE825E948312720B93"/>
          </w:pPr>
          <w:r>
            <w:t>[Name]</w:t>
          </w:r>
        </w:p>
      </w:docPartBody>
    </w:docPart>
    <w:docPart>
      <w:docPartPr>
        <w:name w:val="D81B15D42BCB49AD9627A3711A897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4009-5287-41DA-A07B-298EA5C4951B}"/>
      </w:docPartPr>
      <w:docPartBody>
        <w:p w:rsidR="00000000" w:rsidRDefault="007309D5">
          <w:pPr>
            <w:pStyle w:val="D81B15D42BCB49AD9627A3711A897B0B"/>
          </w:pPr>
          <w:r>
            <w:t>[Name]</w:t>
          </w:r>
        </w:p>
      </w:docPartBody>
    </w:docPart>
    <w:docPart>
      <w:docPartPr>
        <w:name w:val="6205BCA745B8428D8442FEE1D6F5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B548-D491-40F6-AF8E-52068CB4CFFA}"/>
      </w:docPartPr>
      <w:docPartBody>
        <w:p w:rsidR="00000000" w:rsidRDefault="007309D5">
          <w:pPr>
            <w:pStyle w:val="6205BCA745B8428D8442FEE1D6F5F3EE"/>
          </w:pPr>
          <w:r>
            <w:t>[Subject]</w:t>
          </w:r>
        </w:p>
      </w:docPartBody>
    </w:docPart>
    <w:docPart>
      <w:docPartPr>
        <w:name w:val="4B20D160D6BA4E6F92F94C13F503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CCF1-129D-4BCD-92A6-2F2742DA5E79}"/>
      </w:docPartPr>
      <w:docPartBody>
        <w:p w:rsidR="00000000" w:rsidRDefault="007309D5">
          <w:pPr>
            <w:pStyle w:val="4B20D160D6BA4E6F92F94C13F5038AB1"/>
          </w:pPr>
          <w:r>
            <w:t>[Start text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D5"/>
    <w:rsid w:val="007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5A58B4AC44413BE0E2089C57EFB23">
    <w:name w:val="2865A58B4AC44413BE0E2089C57EFB23"/>
  </w:style>
  <w:style w:type="paragraph" w:customStyle="1" w:styleId="BF4A63431C2F4C8AB75FC85B56564710">
    <w:name w:val="BF4A63431C2F4C8AB75FC85B56564710"/>
  </w:style>
  <w:style w:type="paragraph" w:customStyle="1" w:styleId="3F6286252F8547CBBFE55B598790D5F5">
    <w:name w:val="3F6286252F8547CBBFE55B598790D5F5"/>
  </w:style>
  <w:style w:type="paragraph" w:customStyle="1" w:styleId="9D09CFCCC0A34EEE825E948312720B93">
    <w:name w:val="9D09CFCCC0A34EEE825E948312720B93"/>
  </w:style>
  <w:style w:type="paragraph" w:customStyle="1" w:styleId="D81B15D42BCB49AD9627A3711A897B0B">
    <w:name w:val="D81B15D42BCB49AD9627A3711A897B0B"/>
  </w:style>
  <w:style w:type="paragraph" w:customStyle="1" w:styleId="6205BCA745B8428D8442FEE1D6F5F3EE">
    <w:name w:val="6205BCA745B8428D8442FEE1D6F5F3EE"/>
  </w:style>
  <w:style w:type="paragraph" w:customStyle="1" w:styleId="4B20D160D6BA4E6F92F94C13F5038AB1">
    <w:name w:val="4B20D160D6BA4E6F92F94C13F5038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tf02790957_win32</Template>
  <TotalTime>0</TotalTime>
  <Pages>1</Pages>
  <Words>21</Words>
  <Characters>90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/>
  <cp:lastModifiedBy/>
  <cp:revision>1</cp:revision>
  <dcterms:created xsi:type="dcterms:W3CDTF">2022-04-13T04:44:00Z</dcterms:created>
  <dcterms:modified xsi:type="dcterms:W3CDTF">2022-04-13T04:46:00Z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