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864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Layout table"/>
      </w:tblPr>
      <w:tblGrid>
        <w:gridCol w:w="5627"/>
        <w:gridCol w:w="265"/>
        <w:gridCol w:w="5628"/>
      </w:tblGrid>
      <w:tr w:rsidR="005A4B41" w:rsidRPr="005A4B41" w14:paraId="55A09716" w14:textId="77777777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5A4B41" w:rsidRPr="005A4B41" w14:paraId="02EFBCB3" w14:textId="77777777" w:rsidTr="00EE22B5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52B42F1C" w14:textId="48CBB0D3" w:rsidR="00EE22B5" w:rsidRPr="005A4B41" w:rsidRDefault="00000000" w:rsidP="00EE22B5">
                  <w:pPr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uto"/>
                      </w:rPr>
                      <w:id w:val="416905801"/>
                      <w:placeholder>
                        <w:docPart w:val="F1845D6A7EAE4C97A72AEDA8CD5694B4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Content>
                      <w:r w:rsidR="008813A0"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2118717253"/>
                    <w:placeholder>
                      <w:docPart w:val="B819AD1F23904E1BB05D130C23016183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Content>
                    <w:p w14:paraId="658037F6" w14:textId="04D72168" w:rsidR="00EE22B5" w:rsidRPr="005A4B41" w:rsidRDefault="008813A0" w:rsidP="00EE22B5">
                      <w:pPr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5A4B41" w:rsidRPr="005A4B41" w14:paraId="53801206" w14:textId="77777777" w:rsidTr="00EE22B5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sdt>
                  <w:sdtPr>
                    <w:rPr>
                      <w:rFonts w:ascii="Century Gothic" w:hAnsi="Century Gothic"/>
                      <w:bCs/>
                      <w:color w:val="auto"/>
                    </w:rPr>
                    <w:id w:val="1684927275"/>
                    <w:placeholder>
                      <w:docPart w:val="BAC83D9E10524ED48618E04DBBA525E2"/>
                    </w:placeholder>
                    <w:temporary/>
                    <w:showingPlcHdr/>
                    <w15:appearance w15:val="hidden"/>
                  </w:sdtPr>
                  <w:sdtContent>
                    <w:p w14:paraId="4226DAD2" w14:textId="77777777" w:rsidR="00EE22B5" w:rsidRPr="005A4B41" w:rsidRDefault="0007373B" w:rsidP="0007373B">
                      <w:pPr>
                        <w:pStyle w:val="Heading1"/>
                        <w:rPr>
                          <w:rFonts w:ascii="Century Gothic" w:hAnsi="Century Gothic"/>
                          <w:bCs/>
                          <w:color w:val="auto"/>
                        </w:rPr>
                      </w:pPr>
                      <w:r w:rsidRPr="005A4B41">
                        <w:rPr>
                          <w:rFonts w:ascii="Century Gothic" w:hAnsi="Century Gothic"/>
                          <w:bCs/>
                          <w:color w:val="auto"/>
                        </w:rPr>
                        <w:t>Customer Name</w:t>
                      </w:r>
                    </w:p>
                  </w:sdtContent>
                </w:sdt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1233574699"/>
                    <w:placeholder>
                      <w:docPart w:val="4269F28461F942EB8C519CCCBD83C85E"/>
                    </w:placeholder>
                    <w:temporary/>
                    <w:showingPlcHdr/>
                    <w15:appearance w15:val="hidden"/>
                  </w:sdtPr>
                  <w:sdtContent>
                    <w:p w14:paraId="67A5822E" w14:textId="77777777" w:rsidR="0007373B" w:rsidRPr="005A4B41" w:rsidRDefault="0007373B" w:rsidP="0007373B">
                      <w:pPr>
                        <w:pStyle w:val="Heading2"/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t>Street Address</w:t>
                      </w: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73405EEC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265" w:type="dxa"/>
          </w:tcPr>
          <w:p w14:paraId="07866F69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5A4B41" w:rsidRPr="005A4B41" w14:paraId="7849E19E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4B6CC35F" w14:textId="1A053D33" w:rsidR="00B77E4C" w:rsidRPr="005A4B41" w:rsidRDefault="00000000" w:rsidP="00B77E4C">
                  <w:pPr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uto"/>
                      </w:rPr>
                      <w:id w:val="-1585297706"/>
                      <w:placeholder>
                        <w:docPart w:val="593558872D5441A2B6622C75DD800F1B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Content>
                      <w:r w:rsidR="008813A0"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-478845271"/>
                    <w:placeholder>
                      <w:docPart w:val="F633AA62E40240F2BDACC6C2A0F3856E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Content>
                    <w:p w14:paraId="268FDE24" w14:textId="3F76ACDB" w:rsidR="00B77E4C" w:rsidRPr="005A4B41" w:rsidRDefault="008813A0" w:rsidP="00B77E4C">
                      <w:pPr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5A4B41" w:rsidRPr="005A4B41" w14:paraId="0B0F4303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456162BC" w14:textId="77777777" w:rsidR="00B77E4C" w:rsidRPr="005A4B41" w:rsidRDefault="00000000" w:rsidP="00B77E4C">
                  <w:pPr>
                    <w:pStyle w:val="Heading1"/>
                    <w:rPr>
                      <w:rFonts w:ascii="Century Gothic" w:hAnsi="Century Gothic"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Cs/>
                        <w:color w:val="auto"/>
                      </w:rPr>
                      <w:id w:val="-1224679061"/>
                      <w:placeholder>
                        <w:docPart w:val="EFE3EFDCAA544E52B82B2FC17ABE4B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77E4C" w:rsidRPr="005A4B41">
                        <w:rPr>
                          <w:rFonts w:ascii="Century Gothic" w:hAnsi="Century Gothic"/>
                          <w:bCs/>
                          <w:color w:val="au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833188422"/>
                    <w:placeholder>
                      <w:docPart w:val="00681A4BB4154321B4C85F7D1F551E0B"/>
                    </w:placeholder>
                    <w:temporary/>
                    <w:showingPlcHdr/>
                    <w15:appearance w15:val="hidden"/>
                  </w:sdtPr>
                  <w:sdtContent>
                    <w:p w14:paraId="44159559" w14:textId="77777777" w:rsidR="00B77E4C" w:rsidRPr="005A4B41" w:rsidRDefault="00B77E4C" w:rsidP="00B77E4C">
                      <w:pPr>
                        <w:pStyle w:val="Heading2"/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t>Street Address</w:t>
                      </w: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638A8F19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  <w:tr w:rsidR="005A4B41" w:rsidRPr="005A4B41" w14:paraId="25849812" w14:textId="77777777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5A4B41" w:rsidRPr="005A4B41" w14:paraId="3E8F056C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0CD0FB24" w14:textId="044533BF" w:rsidR="00B77E4C" w:rsidRPr="005A4B41" w:rsidRDefault="00000000" w:rsidP="00B77E4C">
                  <w:pPr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uto"/>
                      </w:rPr>
                      <w:id w:val="668148740"/>
                      <w:placeholder>
                        <w:docPart w:val="EEB1AEEFDCD7480EB077198E124065EE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Content>
                      <w:r w:rsidR="008813A0"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203291979"/>
                    <w:placeholder>
                      <w:docPart w:val="C7881DBF0CC543FDA47848B3DA925D11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Content>
                    <w:p w14:paraId="483F46E1" w14:textId="20A8E763" w:rsidR="00B77E4C" w:rsidRPr="005A4B41" w:rsidRDefault="008813A0" w:rsidP="00B77E4C">
                      <w:pPr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5A4B41" w:rsidRPr="005A4B41" w14:paraId="5EE0494E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0FCFD85A" w14:textId="77777777" w:rsidR="00B77E4C" w:rsidRPr="005A4B41" w:rsidRDefault="00000000" w:rsidP="00B77E4C">
                  <w:pPr>
                    <w:pStyle w:val="Heading1"/>
                    <w:rPr>
                      <w:rFonts w:ascii="Century Gothic" w:hAnsi="Century Gothic"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Cs/>
                        <w:color w:val="auto"/>
                      </w:rPr>
                      <w:id w:val="-2020381678"/>
                      <w:placeholder>
                        <w:docPart w:val="7FD81DD9BC6B4E2CBBF4DD1166D5EDF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77E4C" w:rsidRPr="005A4B41">
                        <w:rPr>
                          <w:rFonts w:ascii="Century Gothic" w:hAnsi="Century Gothic"/>
                          <w:bCs/>
                          <w:color w:val="au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1266347761"/>
                    <w:placeholder>
                      <w:docPart w:val="698D645546E84F55A364B59C90698163"/>
                    </w:placeholder>
                    <w:temporary/>
                    <w:showingPlcHdr/>
                    <w15:appearance w15:val="hidden"/>
                  </w:sdtPr>
                  <w:sdtContent>
                    <w:p w14:paraId="33ABBF8D" w14:textId="77777777" w:rsidR="00B77E4C" w:rsidRPr="005A4B41" w:rsidRDefault="00B77E4C" w:rsidP="00B77E4C">
                      <w:pPr>
                        <w:pStyle w:val="Heading2"/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t>Street Address</w:t>
                      </w: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5D69214E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265" w:type="dxa"/>
          </w:tcPr>
          <w:p w14:paraId="252FA3B9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5A4B41" w:rsidRPr="005A4B41" w14:paraId="206064BC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2FA8C9BF" w14:textId="4D3B553A" w:rsidR="00B77E4C" w:rsidRPr="005A4B41" w:rsidRDefault="00000000" w:rsidP="00B77E4C">
                  <w:pPr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uto"/>
                      </w:rPr>
                      <w:id w:val="-142657076"/>
                      <w:placeholder>
                        <w:docPart w:val="62E774C0446D4AD4AAE4AE45139CD405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Content>
                      <w:r w:rsidR="008813A0"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-1669240681"/>
                    <w:placeholder>
                      <w:docPart w:val="B4FAB51F7CB94A589202601E4C449E43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Content>
                    <w:p w14:paraId="7950808C" w14:textId="4D47FD8E" w:rsidR="00B77E4C" w:rsidRPr="005A4B41" w:rsidRDefault="008813A0" w:rsidP="00B77E4C">
                      <w:pPr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5A4B41" w:rsidRPr="005A4B41" w14:paraId="1DD53062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2D054D1A" w14:textId="77777777" w:rsidR="00B77E4C" w:rsidRPr="005A4B41" w:rsidRDefault="00000000" w:rsidP="00B77E4C">
                  <w:pPr>
                    <w:pStyle w:val="Heading1"/>
                    <w:rPr>
                      <w:rFonts w:ascii="Century Gothic" w:hAnsi="Century Gothic"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Cs/>
                        <w:color w:val="auto"/>
                      </w:rPr>
                      <w:id w:val="-955941020"/>
                      <w:placeholder>
                        <w:docPart w:val="B2D6C923FCF6403FB8A0D55FF4C828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77E4C" w:rsidRPr="005A4B41">
                        <w:rPr>
                          <w:rFonts w:ascii="Century Gothic" w:hAnsi="Century Gothic"/>
                          <w:bCs/>
                          <w:color w:val="au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2145694415"/>
                    <w:placeholder>
                      <w:docPart w:val="86607B5511E4411FB6989D8EF57D4E05"/>
                    </w:placeholder>
                    <w:temporary/>
                    <w:showingPlcHdr/>
                    <w15:appearance w15:val="hidden"/>
                  </w:sdtPr>
                  <w:sdtContent>
                    <w:p w14:paraId="3F6B98E4" w14:textId="77777777" w:rsidR="00B77E4C" w:rsidRPr="005A4B41" w:rsidRDefault="00B77E4C" w:rsidP="00B77E4C">
                      <w:pPr>
                        <w:pStyle w:val="Heading2"/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t>Street Address</w:t>
                      </w: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16ADD301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  <w:tr w:rsidR="005A4B41" w:rsidRPr="005A4B41" w14:paraId="2B51F88B" w14:textId="77777777" w:rsidTr="00024E34">
        <w:trPr>
          <w:cantSplit/>
          <w:trHeight w:hRule="exact" w:val="4795"/>
        </w:trPr>
        <w:tc>
          <w:tcPr>
            <w:tcW w:w="5627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5A4B41" w:rsidRPr="005A4B41" w14:paraId="5A09D6BB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6ACAA1AF" w14:textId="6AB16874" w:rsidR="00B77E4C" w:rsidRPr="005A4B41" w:rsidRDefault="00000000" w:rsidP="00B77E4C">
                  <w:pPr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uto"/>
                      </w:rPr>
                      <w:id w:val="942501018"/>
                      <w:placeholder>
                        <w:docPart w:val="EF07F0802DB24DA38015DEB4EECE4539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Content>
                      <w:r w:rsidR="008813A0"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-1475291923"/>
                    <w:placeholder>
                      <w:docPart w:val="567ABEFCDE164E16ADDBB057E1B09408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Content>
                    <w:p w14:paraId="7AA9AAC9" w14:textId="4F4617D6" w:rsidR="00B77E4C" w:rsidRPr="005A4B41" w:rsidRDefault="008813A0" w:rsidP="00B77E4C">
                      <w:pPr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5A4B41" w:rsidRPr="005A4B41" w14:paraId="3ED8B738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467FAB8F" w14:textId="77777777" w:rsidR="00B77E4C" w:rsidRPr="005A4B41" w:rsidRDefault="00000000" w:rsidP="00B77E4C">
                  <w:pPr>
                    <w:pStyle w:val="Heading1"/>
                    <w:rPr>
                      <w:rFonts w:ascii="Century Gothic" w:hAnsi="Century Gothic"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Cs/>
                        <w:color w:val="auto"/>
                      </w:rPr>
                      <w:id w:val="-104279295"/>
                      <w:placeholder>
                        <w:docPart w:val="9C94E839727144BA8D76371F08F07C8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77E4C" w:rsidRPr="005A4B41">
                        <w:rPr>
                          <w:rFonts w:ascii="Century Gothic" w:hAnsi="Century Gothic"/>
                          <w:bCs/>
                          <w:color w:val="au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1019276717"/>
                    <w:placeholder>
                      <w:docPart w:val="EBBA49C4DC104DF3B4930718FF7C43B6"/>
                    </w:placeholder>
                    <w:temporary/>
                    <w:showingPlcHdr/>
                    <w15:appearance w15:val="hidden"/>
                  </w:sdtPr>
                  <w:sdtContent>
                    <w:p w14:paraId="2AE56ECF" w14:textId="77777777" w:rsidR="00B77E4C" w:rsidRPr="005A4B41" w:rsidRDefault="00B77E4C" w:rsidP="00B77E4C">
                      <w:pPr>
                        <w:pStyle w:val="Heading2"/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t>Street Address</w:t>
                      </w: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1AF9A5C7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265" w:type="dxa"/>
          </w:tcPr>
          <w:p w14:paraId="7659933D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5628" w:type="dxa"/>
          </w:tcPr>
          <w:tbl>
            <w:tblPr>
              <w:tblW w:w="0" w:type="auto"/>
              <w:tblInd w:w="893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0"/>
            </w:tblGrid>
            <w:tr w:rsidR="005A4B41" w:rsidRPr="005A4B41" w14:paraId="1062423E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0" w:type="dxa"/>
                    <w:right w:w="115" w:type="dxa"/>
                  </w:tcMar>
                </w:tcPr>
                <w:p w14:paraId="65728418" w14:textId="6656A533" w:rsidR="00B77E4C" w:rsidRPr="005A4B41" w:rsidRDefault="00000000" w:rsidP="00B77E4C">
                  <w:pPr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uto"/>
                      </w:rPr>
                      <w:id w:val="1534307172"/>
                      <w:placeholder>
                        <w:docPart w:val="8A244A73531A48FBB15816CEDDAA20E6"/>
                      </w:placeholder>
                      <w:showingPlcHdr/>
                      <w15:dataBinding w:prefixMappings="xmlns:ns0='http://schemas.microsoft.com/temp/samples' " w:xpath="/ns0:employees[1]/ns0:employee[1]/ns0:CustomerName[1]" w:storeItemID="{7737E267-5559-41DD-9B53-AF1D4A708878}"/>
                      <w15:appearance w15:val="hidden"/>
                    </w:sdtPr>
                    <w:sdtContent>
                      <w:r w:rsidR="008813A0">
                        <w:t>Company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-1934585645"/>
                    <w:placeholder>
                      <w:docPart w:val="0EF1D4DF186D469193319C80C80D7FB5"/>
                    </w:placeholder>
                    <w:showingPlcHdr/>
                    <w15:dataBinding w:prefixMappings="xmlns:ns0='http://schemas.microsoft.com/temp/samples' " w:xpath="/ns0:employees[1]/ns0:employee[1]/ns0:SenderAddress[1]" w:storeItemID="{7737E267-5559-41DD-9B53-AF1D4A708878}"/>
                    <w15:appearance w15:val="hidden"/>
                  </w:sdtPr>
                  <w:sdtContent>
                    <w:p w14:paraId="75426D26" w14:textId="10EB284E" w:rsidR="00B77E4C" w:rsidRPr="005A4B41" w:rsidRDefault="008813A0" w:rsidP="00B77E4C">
                      <w:pPr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BF680D">
                        <w:t>Street Address</w:t>
                      </w:r>
                      <w:r w:rsidRPr="00BF680D">
                        <w:br/>
                        <w:t>City, ST ZIP Code</w:t>
                      </w:r>
                    </w:p>
                  </w:sdtContent>
                </w:sdt>
              </w:tc>
            </w:tr>
            <w:tr w:rsidR="005A4B41" w:rsidRPr="005A4B41" w14:paraId="38046EB3" w14:textId="77777777" w:rsidTr="00C7094B">
              <w:trPr>
                <w:trHeight w:hRule="exact" w:val="1483"/>
              </w:trPr>
              <w:tc>
                <w:tcPr>
                  <w:tcW w:w="3960" w:type="dxa"/>
                  <w:tcMar>
                    <w:left w:w="1123" w:type="dxa"/>
                    <w:right w:w="115" w:type="dxa"/>
                  </w:tcMar>
                </w:tcPr>
                <w:p w14:paraId="24940CAE" w14:textId="77777777" w:rsidR="00B77E4C" w:rsidRPr="005A4B41" w:rsidRDefault="00000000" w:rsidP="00B77E4C">
                  <w:pPr>
                    <w:pStyle w:val="Heading1"/>
                    <w:rPr>
                      <w:rFonts w:ascii="Century Gothic" w:hAnsi="Century Gothic"/>
                      <w:bCs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Cs/>
                        <w:color w:val="auto"/>
                      </w:rPr>
                      <w:id w:val="1254858371"/>
                      <w:placeholder>
                        <w:docPart w:val="0AE3BF96007441A8BE9DB3664CF9F32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77E4C" w:rsidRPr="005A4B41">
                        <w:rPr>
                          <w:rFonts w:ascii="Century Gothic" w:hAnsi="Century Gothic"/>
                          <w:bCs/>
                          <w:color w:val="auto"/>
                        </w:rPr>
                        <w:t>Customer Name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b/>
                      <w:bCs/>
                      <w:color w:val="auto"/>
                    </w:rPr>
                    <w:id w:val="1861152308"/>
                    <w:placeholder>
                      <w:docPart w:val="6C3599150D864CADB4354814B399C009"/>
                    </w:placeholder>
                    <w:temporary/>
                    <w:showingPlcHdr/>
                    <w15:appearance w15:val="hidden"/>
                  </w:sdtPr>
                  <w:sdtContent>
                    <w:p w14:paraId="5EB745FA" w14:textId="77777777" w:rsidR="00B77E4C" w:rsidRPr="005A4B41" w:rsidRDefault="00B77E4C" w:rsidP="00B77E4C">
                      <w:pPr>
                        <w:pStyle w:val="Heading2"/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</w:pP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t>Street Address</w:t>
                      </w:r>
                      <w:r w:rsidRPr="005A4B41">
                        <w:rPr>
                          <w:rFonts w:ascii="Century Gothic" w:hAnsi="Century Gothic"/>
                          <w:b/>
                          <w:bCs/>
                          <w:color w:val="auto"/>
                        </w:rPr>
                        <w:br/>
                        <w:t>City, ST ZIP Code</w:t>
                      </w:r>
                    </w:p>
                  </w:sdtContent>
                </w:sdt>
              </w:tc>
            </w:tr>
          </w:tbl>
          <w:p w14:paraId="1D178B91" w14:textId="77777777" w:rsidR="00CB6A8B" w:rsidRPr="005A4B41" w:rsidRDefault="00CB6A8B" w:rsidP="00024E34">
            <w:pPr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</w:tbl>
    <w:p w14:paraId="02B8AF30" w14:textId="77777777" w:rsidR="0055725F" w:rsidRPr="005A4B41" w:rsidRDefault="0055725F" w:rsidP="00CB6A8B">
      <w:pPr>
        <w:spacing w:line="240" w:lineRule="auto"/>
        <w:rPr>
          <w:rFonts w:ascii="Century Gothic" w:hAnsi="Century Gothic"/>
          <w:b/>
          <w:bCs/>
          <w:color w:val="auto"/>
        </w:rPr>
      </w:pPr>
    </w:p>
    <w:sectPr w:rsidR="0055725F" w:rsidRPr="005A4B41" w:rsidSect="008813A0">
      <w:headerReference w:type="default" r:id="rId8"/>
      <w:pgSz w:w="12240" w:h="15840" w:code="1"/>
      <w:pgMar w:top="720" w:right="360" w:bottom="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4BE3" w14:textId="77777777" w:rsidR="00D51E24" w:rsidRDefault="00D51E24" w:rsidP="00091770">
      <w:pPr>
        <w:spacing w:line="240" w:lineRule="auto"/>
      </w:pPr>
      <w:r>
        <w:separator/>
      </w:r>
    </w:p>
  </w:endnote>
  <w:endnote w:type="continuationSeparator" w:id="0">
    <w:p w14:paraId="050154E7" w14:textId="77777777" w:rsidR="00D51E24" w:rsidRDefault="00D51E24" w:rsidP="00091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3A5C" w14:textId="77777777" w:rsidR="00D51E24" w:rsidRDefault="00D51E24" w:rsidP="00091770">
      <w:pPr>
        <w:spacing w:line="240" w:lineRule="auto"/>
      </w:pPr>
      <w:r>
        <w:separator/>
      </w:r>
    </w:p>
  </w:footnote>
  <w:footnote w:type="continuationSeparator" w:id="0">
    <w:p w14:paraId="5DE14611" w14:textId="77777777" w:rsidR="00D51E24" w:rsidRDefault="00D51E24" w:rsidP="00091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B807" w14:textId="77777777" w:rsidR="00090E10" w:rsidRDefault="00090E1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D19D50" wp14:editId="518CDA35">
              <wp:simplePos x="0" y="0"/>
              <mc:AlternateContent>
                <mc:Choice Requires="wp14">
                  <wp:positionH relativeFrom="page">
                    <wp14:pctPosHOffset>6500</wp14:pctPosHOffset>
                  </wp:positionH>
                </mc:Choice>
                <mc:Fallback>
                  <wp:positionH relativeFrom="page">
                    <wp:posOffset>504825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8000</wp14:pctPosVOffset>
                  </wp:positionV>
                </mc:Choice>
                <mc:Fallback>
                  <wp:positionV relativeFrom="page">
                    <wp:posOffset>804545</wp:posOffset>
                  </wp:positionV>
                </mc:Fallback>
              </mc:AlternateContent>
              <wp:extent cx="6775704" cy="8439912"/>
              <wp:effectExtent l="0" t="0" r="25400" b="18415"/>
              <wp:wrapNone/>
              <wp:docPr id="7" name="Group 7" descr="Background layout shape with blu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5704" cy="8439912"/>
                        <a:chOff x="-47600" y="0"/>
                        <a:chExt cx="6772272" cy="8439150"/>
                      </a:xfrm>
                    </wpg:grpSpPr>
                    <wps:wsp>
                      <wps:cNvPr id="3" name="AutoShape 25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19025" y="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6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24295" y="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7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47600" y="304800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8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33822" y="304800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AutoShape 29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-38070" y="6076950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0" descr="Background layout shape with blue border"/>
                      <wps:cNvSpPr>
                        <a:spLocks noChangeArrowheads="1"/>
                      </wps:cNvSpPr>
                      <wps:spPr bwMode="auto">
                        <a:xfrm>
                          <a:off x="3743347" y="6086475"/>
                          <a:ext cx="29813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1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BB8BBA" id="Group 7" o:spid="_x0000_s1026" alt="Background layout shape with blue border" style="position:absolute;margin-left:0;margin-top:0;width:533.5pt;height:664.55pt;z-index:251664384;mso-left-percent:65;mso-top-percent:80;mso-position-horizontal-relative:page;mso-position-vertical-relative:page;mso-left-percent:65;mso-top-percent:80" coordorigin="-476" coordsize="67722,8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">
              <v:roundrect id="AutoShape 25" o:spid="_x0000_s1027" alt="Background layout shape with blue border" style="position:absolute;left:-19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" fillcolor="#dbe5f1 [660]" strokecolor="#31849b [2408]">
                <v:fill opacity="6682f"/>
              </v:roundrect>
              <v:roundrect id="AutoShape 26" o:spid="_x0000_s1028" alt="Background layout shape with blue border" style="position:absolute;left:37242;width:29814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" fillcolor="#dbe5f1 [660]" strokecolor="#31849b [2408]">
                <v:fill opacity="6682f"/>
              </v:roundrect>
              <v:roundrect id="AutoShape 27" o:spid="_x0000_s1029" alt="Background layout shape with blue border" style="position:absolute;left:-476;top:3048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" fillcolor="#dbe5f1 [660]" strokecolor="#31849b [2408]">
                <v:fill opacity="6682f"/>
              </v:roundrect>
              <v:roundrect id="AutoShape 28" o:spid="_x0000_s1030" alt="Background layout shape with blue border" style="position:absolute;left:37338;top:30480;width:29813;height:23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" fillcolor="#dbe5f1 [660]" strokecolor="#31849b [2408]">
                <v:fill opacity="6682f"/>
              </v:roundrect>
              <v:roundrect id="AutoShape 29" o:spid="_x0000_s1031" alt="Background layout shape with blue border" style="position:absolute;left:-380;top:60769;width:29812;height:23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" fillcolor="#dbe5f1 [660]" strokecolor="#31849b [2408]">
                <v:fill opacity="6682f"/>
              </v:roundrect>
              <v:roundrect id="AutoShape 30" o:spid="_x0000_s1032" alt="Background layout shape with blue border" style="position:absolute;left:37433;top:60864;width:29813;height:23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" fillcolor="#dbe5f1 [660]" strokecolor="#31849b [2408]">
                <v:fill opacity="6682f"/>
              </v:round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41"/>
    <w:rsid w:val="00024E34"/>
    <w:rsid w:val="0007373B"/>
    <w:rsid w:val="00090E10"/>
    <w:rsid w:val="00091770"/>
    <w:rsid w:val="00132958"/>
    <w:rsid w:val="002C50BF"/>
    <w:rsid w:val="00450307"/>
    <w:rsid w:val="004C1B0D"/>
    <w:rsid w:val="00537448"/>
    <w:rsid w:val="0055725F"/>
    <w:rsid w:val="005A4B41"/>
    <w:rsid w:val="005B3CA0"/>
    <w:rsid w:val="005F3E38"/>
    <w:rsid w:val="00723865"/>
    <w:rsid w:val="00871434"/>
    <w:rsid w:val="008813A0"/>
    <w:rsid w:val="008A2BAD"/>
    <w:rsid w:val="00B726CD"/>
    <w:rsid w:val="00B77E4C"/>
    <w:rsid w:val="00C3045D"/>
    <w:rsid w:val="00CB6A8B"/>
    <w:rsid w:val="00D51E24"/>
    <w:rsid w:val="00D944A8"/>
    <w:rsid w:val="00E01648"/>
    <w:rsid w:val="00E83F2F"/>
    <w:rsid w:val="00EE1C2B"/>
    <w:rsid w:val="00EE22B5"/>
    <w:rsid w:val="00F50997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F748E"/>
  <w15:chartTrackingRefBased/>
  <w15:docId w15:val="{01C4F1E0-95FB-4438-A6D1-489BAF0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5868" w:themeColor="accent5" w:themeShade="80"/>
        <w:sz w:val="18"/>
        <w:szCs w:val="18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0D"/>
  </w:style>
  <w:style w:type="paragraph" w:styleId="Heading1">
    <w:name w:val="heading 1"/>
    <w:basedOn w:val="Normal"/>
    <w:link w:val="Heading1Char"/>
    <w:uiPriority w:val="9"/>
    <w:qFormat/>
    <w:rsid w:val="00CB6A8B"/>
    <w:pPr>
      <w:keepNext/>
      <w:keepLines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B6A8B"/>
    <w:pPr>
      <w:keepNext/>
      <w:keepLines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73B"/>
    <w:pPr>
      <w:keepNext/>
      <w:keepLines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648"/>
    <w:rPr>
      <w:rFonts w:asciiTheme="majorHAnsi" w:eastAsiaTheme="majorEastAsia" w:hAnsiTheme="majorHAnsi" w:cstheme="majorBidi"/>
      <w:b/>
      <w:sz w:val="22"/>
      <w:szCs w:val="32"/>
    </w:rPr>
  </w:style>
  <w:style w:type="paragraph" w:styleId="NoSpacing">
    <w:name w:val="No Spacing"/>
    <w:uiPriority w:val="1"/>
    <w:semiHidden/>
    <w:unhideWhenUsed/>
    <w:qFormat/>
    <w:rsid w:val="00FA4C1A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A4C1A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A4C1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A4C1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A4C1A"/>
    <w:rPr>
      <w:rFonts w:eastAsiaTheme="minorEastAsia"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A4C1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4C1A"/>
    <w:rPr>
      <w:b/>
      <w:bCs/>
      <w:caps w:val="0"/>
      <w:smallCaps/>
      <w:color w:val="4F81BD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4C1A"/>
    <w:pPr>
      <w:pBdr>
        <w:top w:val="single" w:sz="4" w:space="10" w:color="4F81BD" w:themeColor="accent1"/>
        <w:bottom w:val="single" w:sz="4" w:space="10" w:color="4F81BD" w:themeColor="accent1"/>
      </w:pBdr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4C1A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A4C1A"/>
    <w:pPr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4C1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726CD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CD"/>
  </w:style>
  <w:style w:type="paragraph" w:styleId="Footer">
    <w:name w:val="footer"/>
    <w:basedOn w:val="Normal"/>
    <w:link w:val="FooterChar"/>
    <w:uiPriority w:val="99"/>
    <w:unhideWhenUsed/>
    <w:rsid w:val="00B726C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CD"/>
  </w:style>
  <w:style w:type="character" w:customStyle="1" w:styleId="Heading2Char">
    <w:name w:val="Heading 2 Char"/>
    <w:basedOn w:val="DefaultParagraphFont"/>
    <w:link w:val="Heading2"/>
    <w:uiPriority w:val="9"/>
    <w:rsid w:val="00CB6A8B"/>
    <w:rPr>
      <w:rFonts w:asciiTheme="majorHAnsi" w:eastAsiaTheme="majorEastAsia" w:hAnsiTheme="majorHAnsi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73B"/>
    <w:rPr>
      <w:rFonts w:asciiTheme="majorHAnsi" w:eastAsiaTheme="majorEastAsia" w:hAnsiTheme="majorHAnsi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16392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45D6A7EAE4C97A72AEDA8CD56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805F-384D-484A-80E3-0768452A267E}"/>
      </w:docPartPr>
      <w:docPartBody>
        <w:p w:rsidR="00F908AC" w:rsidRDefault="00B43C65">
          <w:pPr>
            <w:pStyle w:val="F1845D6A7EAE4C97A72AEDA8CD5694B4"/>
          </w:pPr>
          <w:r>
            <w:t>Company Name</w:t>
          </w:r>
        </w:p>
      </w:docPartBody>
    </w:docPart>
    <w:docPart>
      <w:docPartPr>
        <w:name w:val="B819AD1F23904E1BB05D130C2301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5E39-BB4D-4BC9-9EF8-623B07D5163E}"/>
      </w:docPartPr>
      <w:docPartBody>
        <w:p w:rsidR="00F908AC" w:rsidRDefault="00B43C65">
          <w:pPr>
            <w:pStyle w:val="B819AD1F23904E1BB05D130C23016183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BAC83D9E10524ED48618E04DBBA5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785D-2DC0-41CA-A5C2-74D75045D62F}"/>
      </w:docPartPr>
      <w:docPartBody>
        <w:p w:rsidR="00F908AC" w:rsidRDefault="00B43C65">
          <w:pPr>
            <w:pStyle w:val="BAC83D9E10524ED48618E04DBBA525E2"/>
          </w:pPr>
          <w:r>
            <w:t>Customer Name</w:t>
          </w:r>
        </w:p>
      </w:docPartBody>
    </w:docPart>
    <w:docPart>
      <w:docPartPr>
        <w:name w:val="4269F28461F942EB8C519CCCBD8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A99E-51AA-4080-9CCD-CEF06E19B3D1}"/>
      </w:docPartPr>
      <w:docPartBody>
        <w:p w:rsidR="00F908AC" w:rsidRDefault="00B43C65">
          <w:pPr>
            <w:pStyle w:val="4269F28461F942EB8C519CCCBD83C85E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593558872D5441A2B6622C75DD80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7645-5203-435C-8850-8ED13EB55E37}"/>
      </w:docPartPr>
      <w:docPartBody>
        <w:p w:rsidR="00F908AC" w:rsidRDefault="00B43C65">
          <w:pPr>
            <w:pStyle w:val="593558872D5441A2B6622C75DD800F1B"/>
          </w:pPr>
          <w:r>
            <w:t>Company Name</w:t>
          </w:r>
        </w:p>
      </w:docPartBody>
    </w:docPart>
    <w:docPart>
      <w:docPartPr>
        <w:name w:val="F633AA62E40240F2BDACC6C2A0F3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3E17-472A-472E-BD0E-8DFC6D22FB54}"/>
      </w:docPartPr>
      <w:docPartBody>
        <w:p w:rsidR="00F908AC" w:rsidRDefault="00B43C65">
          <w:pPr>
            <w:pStyle w:val="F633AA62E40240F2BDACC6C2A0F3856E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EFE3EFDCAA544E52B82B2FC17ABE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50BD-426C-481A-B75D-DA382AD36814}"/>
      </w:docPartPr>
      <w:docPartBody>
        <w:p w:rsidR="00F908AC" w:rsidRDefault="00B43C65">
          <w:pPr>
            <w:pStyle w:val="EFE3EFDCAA544E52B82B2FC17ABE4BD2"/>
          </w:pPr>
          <w:r>
            <w:t>Customer Name</w:t>
          </w:r>
        </w:p>
      </w:docPartBody>
    </w:docPart>
    <w:docPart>
      <w:docPartPr>
        <w:name w:val="00681A4BB4154321B4C85F7D1F55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3C1B-3FC6-41EA-AB99-218578FA6DC5}"/>
      </w:docPartPr>
      <w:docPartBody>
        <w:p w:rsidR="00F908AC" w:rsidRDefault="00B43C65">
          <w:pPr>
            <w:pStyle w:val="00681A4BB4154321B4C85F7D1F551E0B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EEB1AEEFDCD7480EB077198E1240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1F3C-6643-4427-8865-8A390C0119F8}"/>
      </w:docPartPr>
      <w:docPartBody>
        <w:p w:rsidR="00F908AC" w:rsidRDefault="00B43C65">
          <w:pPr>
            <w:pStyle w:val="EEB1AEEFDCD7480EB077198E124065EE"/>
          </w:pPr>
          <w:r>
            <w:t>Company Name</w:t>
          </w:r>
        </w:p>
      </w:docPartBody>
    </w:docPart>
    <w:docPart>
      <w:docPartPr>
        <w:name w:val="C7881DBF0CC543FDA47848B3DA92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C617-8642-45EF-8423-30C647FD3562}"/>
      </w:docPartPr>
      <w:docPartBody>
        <w:p w:rsidR="00F908AC" w:rsidRDefault="00B43C65">
          <w:pPr>
            <w:pStyle w:val="C7881DBF0CC543FDA47848B3DA925D11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7FD81DD9BC6B4E2CBBF4DD1166D5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8739-2402-4DE1-951A-D67665BF4054}"/>
      </w:docPartPr>
      <w:docPartBody>
        <w:p w:rsidR="00F908AC" w:rsidRDefault="00B43C65">
          <w:pPr>
            <w:pStyle w:val="7FD81DD9BC6B4E2CBBF4DD1166D5EDFC"/>
          </w:pPr>
          <w:r>
            <w:t>Customer Name</w:t>
          </w:r>
        </w:p>
      </w:docPartBody>
    </w:docPart>
    <w:docPart>
      <w:docPartPr>
        <w:name w:val="698D645546E84F55A364B59C9069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14EF-50EB-42B6-AFA3-68D9F97C040E}"/>
      </w:docPartPr>
      <w:docPartBody>
        <w:p w:rsidR="00F908AC" w:rsidRDefault="00B43C65">
          <w:pPr>
            <w:pStyle w:val="698D645546E84F55A364B59C90698163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62E774C0446D4AD4AAE4AE45139C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75C4-84AE-4814-AE31-BB005F3BA107}"/>
      </w:docPartPr>
      <w:docPartBody>
        <w:p w:rsidR="00F908AC" w:rsidRDefault="00B43C65">
          <w:pPr>
            <w:pStyle w:val="62E774C0446D4AD4AAE4AE45139CD405"/>
          </w:pPr>
          <w:r>
            <w:t>Company Name</w:t>
          </w:r>
        </w:p>
      </w:docPartBody>
    </w:docPart>
    <w:docPart>
      <w:docPartPr>
        <w:name w:val="B4FAB51F7CB94A589202601E4C44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895B-3E47-4D94-8759-6FDBD6293E7A}"/>
      </w:docPartPr>
      <w:docPartBody>
        <w:p w:rsidR="00F908AC" w:rsidRDefault="00B43C65">
          <w:pPr>
            <w:pStyle w:val="B4FAB51F7CB94A589202601E4C449E43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B2D6C923FCF6403FB8A0D55FF4C8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EAB2-152F-4696-B868-7CE00EA09904}"/>
      </w:docPartPr>
      <w:docPartBody>
        <w:p w:rsidR="00F908AC" w:rsidRDefault="00B43C65">
          <w:pPr>
            <w:pStyle w:val="B2D6C923FCF6403FB8A0D55FF4C82839"/>
          </w:pPr>
          <w:r>
            <w:t>Customer Name</w:t>
          </w:r>
        </w:p>
      </w:docPartBody>
    </w:docPart>
    <w:docPart>
      <w:docPartPr>
        <w:name w:val="86607B5511E4411FB6989D8EF57D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F612-C09C-4907-BC27-B101DF40EB16}"/>
      </w:docPartPr>
      <w:docPartBody>
        <w:p w:rsidR="00F908AC" w:rsidRDefault="00B43C65">
          <w:pPr>
            <w:pStyle w:val="86607B5511E4411FB6989D8EF57D4E05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EF07F0802DB24DA38015DEB4EECE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8A3E-14F4-459D-8CC8-E9B162DDC3DA}"/>
      </w:docPartPr>
      <w:docPartBody>
        <w:p w:rsidR="00F908AC" w:rsidRDefault="00B43C65">
          <w:pPr>
            <w:pStyle w:val="EF07F0802DB24DA38015DEB4EECE4539"/>
          </w:pPr>
          <w:r>
            <w:t>Company Name</w:t>
          </w:r>
        </w:p>
      </w:docPartBody>
    </w:docPart>
    <w:docPart>
      <w:docPartPr>
        <w:name w:val="567ABEFCDE164E16ADDBB057E1B0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8C58-4358-45F8-BFDA-625B4863A760}"/>
      </w:docPartPr>
      <w:docPartBody>
        <w:p w:rsidR="00F908AC" w:rsidRDefault="00B43C65">
          <w:pPr>
            <w:pStyle w:val="567ABEFCDE164E16ADDBB057E1B09408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9C94E839727144BA8D76371F08F0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D62D-A879-47CE-9E84-B94E004CA1D5}"/>
      </w:docPartPr>
      <w:docPartBody>
        <w:p w:rsidR="00F908AC" w:rsidRDefault="00B43C65">
          <w:pPr>
            <w:pStyle w:val="9C94E839727144BA8D76371F08F07C8F"/>
          </w:pPr>
          <w:r>
            <w:t>Customer Name</w:t>
          </w:r>
        </w:p>
      </w:docPartBody>
    </w:docPart>
    <w:docPart>
      <w:docPartPr>
        <w:name w:val="EBBA49C4DC104DF3B4930718FF7C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CA64-D5BD-479A-A8DD-AA5C03179B04}"/>
      </w:docPartPr>
      <w:docPartBody>
        <w:p w:rsidR="00F908AC" w:rsidRDefault="00B43C65">
          <w:pPr>
            <w:pStyle w:val="EBBA49C4DC104DF3B4930718FF7C43B6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8A244A73531A48FBB15816CEDDAA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ADD0-AC2D-4157-9C04-607033977BC0}"/>
      </w:docPartPr>
      <w:docPartBody>
        <w:p w:rsidR="00F908AC" w:rsidRDefault="00B43C65">
          <w:pPr>
            <w:pStyle w:val="8A244A73531A48FBB15816CEDDAA20E6"/>
          </w:pPr>
          <w:r>
            <w:t>Company Name</w:t>
          </w:r>
        </w:p>
      </w:docPartBody>
    </w:docPart>
    <w:docPart>
      <w:docPartPr>
        <w:name w:val="0EF1D4DF186D469193319C80C80D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C89-8DE4-45AE-8446-87D99562C3D2}"/>
      </w:docPartPr>
      <w:docPartBody>
        <w:p w:rsidR="00F908AC" w:rsidRDefault="00B43C65">
          <w:pPr>
            <w:pStyle w:val="0EF1D4DF186D469193319C80C80D7FB5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  <w:docPart>
      <w:docPartPr>
        <w:name w:val="0AE3BF96007441A8BE9DB3664CF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FDCD-8241-42FA-884F-38FEE4AA5802}"/>
      </w:docPartPr>
      <w:docPartBody>
        <w:p w:rsidR="00F908AC" w:rsidRDefault="00B43C65">
          <w:pPr>
            <w:pStyle w:val="0AE3BF96007441A8BE9DB3664CF9F322"/>
          </w:pPr>
          <w:r>
            <w:t>Customer Name</w:t>
          </w:r>
        </w:p>
      </w:docPartBody>
    </w:docPart>
    <w:docPart>
      <w:docPartPr>
        <w:name w:val="6C3599150D864CADB4354814B399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C349-16F3-41C4-B672-D4E77604FD8D}"/>
      </w:docPartPr>
      <w:docPartBody>
        <w:p w:rsidR="00F908AC" w:rsidRDefault="00B43C65">
          <w:pPr>
            <w:pStyle w:val="6C3599150D864CADB4354814B399C009"/>
          </w:pPr>
          <w:r w:rsidRPr="00BF680D">
            <w:t>Street Address</w:t>
          </w:r>
          <w:r w:rsidRPr="00BF680D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65"/>
    <w:rsid w:val="002214AC"/>
    <w:rsid w:val="00B43C65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845D6A7EAE4C97A72AEDA8CD5694B4">
    <w:name w:val="F1845D6A7EAE4C97A72AEDA8CD5694B4"/>
  </w:style>
  <w:style w:type="paragraph" w:customStyle="1" w:styleId="B819AD1F23904E1BB05D130C23016183">
    <w:name w:val="B819AD1F23904E1BB05D130C23016183"/>
  </w:style>
  <w:style w:type="paragraph" w:customStyle="1" w:styleId="BAC83D9E10524ED48618E04DBBA525E2">
    <w:name w:val="BAC83D9E10524ED48618E04DBBA525E2"/>
  </w:style>
  <w:style w:type="paragraph" w:customStyle="1" w:styleId="4269F28461F942EB8C519CCCBD83C85E">
    <w:name w:val="4269F28461F942EB8C519CCCBD83C85E"/>
  </w:style>
  <w:style w:type="paragraph" w:customStyle="1" w:styleId="593558872D5441A2B6622C75DD800F1B">
    <w:name w:val="593558872D5441A2B6622C75DD800F1B"/>
  </w:style>
  <w:style w:type="paragraph" w:customStyle="1" w:styleId="F633AA62E40240F2BDACC6C2A0F3856E">
    <w:name w:val="F633AA62E40240F2BDACC6C2A0F3856E"/>
  </w:style>
  <w:style w:type="paragraph" w:customStyle="1" w:styleId="EFE3EFDCAA544E52B82B2FC17ABE4BD2">
    <w:name w:val="EFE3EFDCAA544E52B82B2FC17ABE4BD2"/>
  </w:style>
  <w:style w:type="paragraph" w:customStyle="1" w:styleId="00681A4BB4154321B4C85F7D1F551E0B">
    <w:name w:val="00681A4BB4154321B4C85F7D1F551E0B"/>
  </w:style>
  <w:style w:type="paragraph" w:customStyle="1" w:styleId="EEB1AEEFDCD7480EB077198E124065EE">
    <w:name w:val="EEB1AEEFDCD7480EB077198E124065EE"/>
  </w:style>
  <w:style w:type="paragraph" w:customStyle="1" w:styleId="C7881DBF0CC543FDA47848B3DA925D11">
    <w:name w:val="C7881DBF0CC543FDA47848B3DA925D11"/>
  </w:style>
  <w:style w:type="paragraph" w:customStyle="1" w:styleId="7FD81DD9BC6B4E2CBBF4DD1166D5EDFC">
    <w:name w:val="7FD81DD9BC6B4E2CBBF4DD1166D5EDFC"/>
  </w:style>
  <w:style w:type="paragraph" w:customStyle="1" w:styleId="698D645546E84F55A364B59C90698163">
    <w:name w:val="698D645546E84F55A364B59C90698163"/>
  </w:style>
  <w:style w:type="paragraph" w:customStyle="1" w:styleId="62E774C0446D4AD4AAE4AE45139CD405">
    <w:name w:val="62E774C0446D4AD4AAE4AE45139CD405"/>
  </w:style>
  <w:style w:type="paragraph" w:customStyle="1" w:styleId="B4FAB51F7CB94A589202601E4C449E43">
    <w:name w:val="B4FAB51F7CB94A589202601E4C449E43"/>
  </w:style>
  <w:style w:type="paragraph" w:customStyle="1" w:styleId="B2D6C923FCF6403FB8A0D55FF4C82839">
    <w:name w:val="B2D6C923FCF6403FB8A0D55FF4C82839"/>
  </w:style>
  <w:style w:type="paragraph" w:customStyle="1" w:styleId="86607B5511E4411FB6989D8EF57D4E05">
    <w:name w:val="86607B5511E4411FB6989D8EF57D4E05"/>
  </w:style>
  <w:style w:type="paragraph" w:customStyle="1" w:styleId="EF07F0802DB24DA38015DEB4EECE4539">
    <w:name w:val="EF07F0802DB24DA38015DEB4EECE4539"/>
  </w:style>
  <w:style w:type="paragraph" w:customStyle="1" w:styleId="567ABEFCDE164E16ADDBB057E1B09408">
    <w:name w:val="567ABEFCDE164E16ADDBB057E1B09408"/>
  </w:style>
  <w:style w:type="paragraph" w:customStyle="1" w:styleId="9C94E839727144BA8D76371F08F07C8F">
    <w:name w:val="9C94E839727144BA8D76371F08F07C8F"/>
  </w:style>
  <w:style w:type="paragraph" w:customStyle="1" w:styleId="EBBA49C4DC104DF3B4930718FF7C43B6">
    <w:name w:val="EBBA49C4DC104DF3B4930718FF7C43B6"/>
  </w:style>
  <w:style w:type="paragraph" w:customStyle="1" w:styleId="8A244A73531A48FBB15816CEDDAA20E6">
    <w:name w:val="8A244A73531A48FBB15816CEDDAA20E6"/>
  </w:style>
  <w:style w:type="paragraph" w:customStyle="1" w:styleId="0EF1D4DF186D469193319C80C80D7FB5">
    <w:name w:val="0EF1D4DF186D469193319C80C80D7FB5"/>
  </w:style>
  <w:style w:type="paragraph" w:customStyle="1" w:styleId="0AE3BF96007441A8BE9DB3664CF9F322">
    <w:name w:val="0AE3BF96007441A8BE9DB3664CF9F322"/>
  </w:style>
  <w:style w:type="paragraph" w:customStyle="1" w:styleId="6C3599150D864CADB4354814B399C009">
    <w:name w:val="6C3599150D864CADB4354814B399C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ipping labl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ipping labels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3995F369-E78E-4E92-BAF1-CC3C758A3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7E267-5559-41DD-9B53-AF1D4A708878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tf16392852_win32</Template>
  <TotalTime>0</TotalTime>
  <Pages>1</Pages>
  <Words>116</Words>
  <Characters>515</Characters>
  <Application>Microsoft Office Word</Application>
  <DocSecurity>0</DocSecurity>
  <Lines>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2022-07-21T06:20:00Z</dcterms:created>
  <dcterms:modified xsi:type="dcterms:W3CDTF">2022-07-21T06:20:00Z</dcterms:modified>
</cp:coreProperties>
</file>