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84F8" w14:textId="474A6C12" w:rsidR="00B13307" w:rsidRDefault="00806018" w:rsidP="00DC1F24">
      <w:pPr>
        <w:pStyle w:val="p1"/>
        <w:spacing w:line="276" w:lineRule="auto"/>
        <w:jc w:val="center"/>
        <w:rPr>
          <w:rStyle w:val="s1"/>
          <w:rFonts w:ascii="Century Gothic" w:hAnsi="Century Gothic"/>
          <w:b/>
          <w:bCs/>
          <w:color w:val="auto"/>
          <w:sz w:val="36"/>
          <w:szCs w:val="36"/>
          <w:u w:val="single"/>
        </w:rPr>
      </w:pPr>
      <w:r w:rsidRPr="00806018">
        <w:rPr>
          <w:rStyle w:val="s1"/>
          <w:rFonts w:ascii="Century Gothic" w:hAnsi="Century Gothic"/>
          <w:b/>
          <w:bCs/>
          <w:color w:val="auto"/>
          <w:sz w:val="36"/>
          <w:szCs w:val="36"/>
          <w:u w:val="single"/>
        </w:rPr>
        <w:t>INFORMATION SECURITY INCIDENT REPORT</w:t>
      </w:r>
    </w:p>
    <w:p w14:paraId="4AEA84AA" w14:textId="77777777" w:rsidR="00806018" w:rsidRPr="00806018" w:rsidRDefault="00806018" w:rsidP="00DC1F24">
      <w:pPr>
        <w:pStyle w:val="p1"/>
        <w:spacing w:line="276" w:lineRule="auto"/>
        <w:jc w:val="center"/>
        <w:rPr>
          <w:rStyle w:val="s1"/>
          <w:rFonts w:ascii="Century Gothic" w:hAnsi="Century Gothic"/>
          <w:b/>
          <w:bCs/>
          <w:color w:val="auto"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2466"/>
        <w:gridCol w:w="379"/>
        <w:gridCol w:w="1968"/>
        <w:gridCol w:w="3609"/>
      </w:tblGrid>
      <w:tr w:rsidR="00043B23" w:rsidRPr="00806018" w14:paraId="0324BC73" w14:textId="77777777" w:rsidTr="00806018">
        <w:trPr>
          <w:trHeight w:val="473"/>
        </w:trPr>
        <w:tc>
          <w:tcPr>
            <w:tcW w:w="823" w:type="pct"/>
            <w:vAlign w:val="bottom"/>
          </w:tcPr>
          <w:p w14:paraId="35D0DBC3" w14:textId="51AB7C07" w:rsidR="00BC4423" w:rsidRPr="00806018" w:rsidRDefault="00043B23" w:rsidP="00DC1F24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806018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Reported by: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vAlign w:val="bottom"/>
          </w:tcPr>
          <w:p w14:paraId="288B8E20" w14:textId="77777777" w:rsidR="00BC4423" w:rsidRPr="00806018" w:rsidRDefault="00BC4423" w:rsidP="00DC1F24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88" w:type="pct"/>
          </w:tcPr>
          <w:p w14:paraId="0CD823A4" w14:textId="77777777" w:rsidR="00BC4423" w:rsidRPr="00806018" w:rsidRDefault="00BC4423" w:rsidP="00DC1F24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976" w:type="pct"/>
            <w:vAlign w:val="bottom"/>
          </w:tcPr>
          <w:p w14:paraId="5ADBFF07" w14:textId="4025ACA0" w:rsidR="00BC4423" w:rsidRPr="00806018" w:rsidRDefault="00043B23" w:rsidP="00DC1F24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806018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Date of report: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vAlign w:val="bottom"/>
          </w:tcPr>
          <w:p w14:paraId="44D38F14" w14:textId="77777777" w:rsidR="00BC4423" w:rsidRPr="00806018" w:rsidRDefault="00BC4423" w:rsidP="00DC1F24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806018" w:rsidRPr="00806018" w14:paraId="66DE14B8" w14:textId="77777777" w:rsidTr="00806018">
        <w:trPr>
          <w:trHeight w:val="428"/>
        </w:trPr>
        <w:tc>
          <w:tcPr>
            <w:tcW w:w="823" w:type="pct"/>
            <w:vAlign w:val="bottom"/>
          </w:tcPr>
          <w:p w14:paraId="335E3483" w14:textId="6DBFC791" w:rsidR="00BC4423" w:rsidRPr="00806018" w:rsidRDefault="00043B23" w:rsidP="00DC1F24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806018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Title / role: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1149ED" w14:textId="77777777" w:rsidR="00BC4423" w:rsidRPr="00806018" w:rsidRDefault="00BC4423" w:rsidP="00DC1F24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88" w:type="pct"/>
          </w:tcPr>
          <w:p w14:paraId="724DECC0" w14:textId="77777777" w:rsidR="00BC4423" w:rsidRPr="00806018" w:rsidRDefault="00BC4423" w:rsidP="00DC1F24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976" w:type="pct"/>
            <w:vAlign w:val="bottom"/>
          </w:tcPr>
          <w:p w14:paraId="328071EB" w14:textId="583150F1" w:rsidR="00BC4423" w:rsidRPr="00806018" w:rsidRDefault="00043B23" w:rsidP="00DC1F24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806018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Incident no.:</w:t>
            </w: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9F1B11" w14:textId="77777777" w:rsidR="00BC4423" w:rsidRPr="00806018" w:rsidRDefault="00BC4423" w:rsidP="00DC1F24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</w:tbl>
    <w:p w14:paraId="70CDC3DD" w14:textId="77777777" w:rsidR="00E90D2A" w:rsidRPr="00043B23" w:rsidRDefault="00E90D2A" w:rsidP="00DC1F24">
      <w:pPr>
        <w:pStyle w:val="p1"/>
        <w:spacing w:line="276" w:lineRule="auto"/>
        <w:rPr>
          <w:rFonts w:ascii="Century Gothic" w:hAnsi="Century Gothic"/>
          <w:color w:val="auto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1596"/>
        <w:gridCol w:w="337"/>
        <w:gridCol w:w="1177"/>
        <w:gridCol w:w="387"/>
        <w:gridCol w:w="1967"/>
        <w:gridCol w:w="375"/>
        <w:gridCol w:w="1558"/>
        <w:gridCol w:w="334"/>
      </w:tblGrid>
      <w:tr w:rsidR="00043B23" w:rsidRPr="00806018" w14:paraId="44B1ACC8" w14:textId="77777777" w:rsidTr="00806018">
        <w:trPr>
          <w:trHeight w:val="359"/>
        </w:trPr>
        <w:tc>
          <w:tcPr>
            <w:tcW w:w="1164" w:type="pct"/>
            <w:shd w:val="clear" w:color="auto" w:fill="auto"/>
            <w:vAlign w:val="bottom"/>
          </w:tcPr>
          <w:p w14:paraId="20DFDA24" w14:textId="3AE1C1FE" w:rsidR="00783C6B" w:rsidRPr="00806018" w:rsidRDefault="00043B23" w:rsidP="00DC1F24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806018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Incident assessment</w:t>
            </w:r>
            <w:r w:rsidR="00783C6B" w:rsidRPr="00806018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6C05D70" w14:textId="6F2C8AAC" w:rsidR="00783C6B" w:rsidRPr="00806018" w:rsidRDefault="00043B23" w:rsidP="00DC1F24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806018">
              <w:rPr>
                <w:rFonts w:ascii="Century Gothic" w:hAnsi="Century Gothic" w:cs="Arial"/>
                <w:bCs/>
                <w:sz w:val="20"/>
                <w:szCs w:val="20"/>
              </w:rPr>
              <w:t>Negligible</w:t>
            </w:r>
            <w:r w:rsidR="00783C6B" w:rsidRPr="00806018">
              <w:rPr>
                <w:rFonts w:ascii="Century Gothic" w:hAnsi="Century Gothic" w:cs="Arial"/>
                <w:bCs/>
                <w:sz w:val="20"/>
                <w:szCs w:val="20"/>
              </w:rPr>
              <w:t>: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5AAB" w14:textId="77777777" w:rsidR="00783C6B" w:rsidRPr="00806018" w:rsidRDefault="00783C6B" w:rsidP="00DC1F24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C28D0" w14:textId="5A731C82" w:rsidR="00783C6B" w:rsidRPr="00806018" w:rsidRDefault="00043B23" w:rsidP="00DC1F24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806018">
              <w:rPr>
                <w:rFonts w:ascii="Century Gothic" w:hAnsi="Century Gothic" w:cs="Arial"/>
                <w:bCs/>
                <w:sz w:val="20"/>
                <w:szCs w:val="20"/>
              </w:rPr>
              <w:t>Minor: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9378" w14:textId="77777777" w:rsidR="00783C6B" w:rsidRPr="00806018" w:rsidRDefault="00783C6B" w:rsidP="00DC1F24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44F9E" w14:textId="2A1F70D2" w:rsidR="00783C6B" w:rsidRPr="00806018" w:rsidRDefault="00043B23" w:rsidP="00DC1F24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806018">
              <w:rPr>
                <w:rFonts w:ascii="Century Gothic" w:hAnsi="Century Gothic" w:cs="Arial"/>
                <w:bCs/>
                <w:sz w:val="20"/>
                <w:szCs w:val="20"/>
              </w:rPr>
              <w:t>Significant: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1EE4" w14:textId="77777777" w:rsidR="00783C6B" w:rsidRPr="00806018" w:rsidRDefault="00783C6B" w:rsidP="00DC1F24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0D709" w14:textId="6166DAD4" w:rsidR="00783C6B" w:rsidRPr="00806018" w:rsidRDefault="00043B23" w:rsidP="00DC1F24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806018">
              <w:rPr>
                <w:rFonts w:ascii="Century Gothic" w:hAnsi="Century Gothic" w:cs="Arial"/>
                <w:bCs/>
                <w:sz w:val="20"/>
                <w:szCs w:val="20"/>
              </w:rPr>
              <w:t>Critical: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55AD" w14:textId="77777777" w:rsidR="00783C6B" w:rsidRPr="00806018" w:rsidRDefault="00783C6B" w:rsidP="00DC1F24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14:paraId="6F3E53D0" w14:textId="77777777" w:rsidR="00AE4E4E" w:rsidRPr="00043B23" w:rsidRDefault="00AE4E4E" w:rsidP="00DC1F24">
      <w:pPr>
        <w:pStyle w:val="p1"/>
        <w:spacing w:line="276" w:lineRule="auto"/>
        <w:rPr>
          <w:rFonts w:ascii="Century Gothic" w:hAnsi="Century Gothic"/>
          <w:color w:val="auto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3"/>
        <w:gridCol w:w="250"/>
        <w:gridCol w:w="2628"/>
        <w:gridCol w:w="354"/>
        <w:gridCol w:w="1811"/>
        <w:gridCol w:w="741"/>
        <w:gridCol w:w="2693"/>
      </w:tblGrid>
      <w:tr w:rsidR="00043B23" w:rsidRPr="00806018" w14:paraId="4EFC4FE6" w14:textId="77777777" w:rsidTr="00014607">
        <w:trPr>
          <w:trHeight w:val="432"/>
        </w:trPr>
        <w:tc>
          <w:tcPr>
            <w:tcW w:w="5000" w:type="pct"/>
            <w:gridSpan w:val="7"/>
            <w:shd w:val="clear" w:color="auto" w:fill="C9F296" w:themeFill="accent3" w:themeFillTint="99"/>
            <w:vAlign w:val="center"/>
          </w:tcPr>
          <w:p w14:paraId="452246A0" w14:textId="58428ACF" w:rsidR="00461262" w:rsidRPr="00806018" w:rsidRDefault="00043B23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806018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Information security incident information</w:t>
            </w:r>
          </w:p>
        </w:tc>
      </w:tr>
      <w:tr w:rsidR="00806018" w:rsidRPr="00806018" w14:paraId="5E74C618" w14:textId="77777777" w:rsidTr="00806018">
        <w:trPr>
          <w:trHeight w:val="432"/>
        </w:trPr>
        <w:tc>
          <w:tcPr>
            <w:tcW w:w="915" w:type="pct"/>
            <w:gridSpan w:val="2"/>
            <w:shd w:val="clear" w:color="auto" w:fill="auto"/>
            <w:vAlign w:val="center"/>
          </w:tcPr>
          <w:p w14:paraId="40921A59" w14:textId="5FBA087C" w:rsidR="00806018" w:rsidRPr="00806018" w:rsidRDefault="0080601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806018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Date of incident: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14:paraId="4009A279" w14:textId="77777777" w:rsidR="00806018" w:rsidRPr="00806018" w:rsidRDefault="0080601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14:paraId="4E0D04FC" w14:textId="19C929EC" w:rsidR="00806018" w:rsidRPr="00806018" w:rsidRDefault="0080601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806018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Time of incident: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64850745" w14:textId="77777777" w:rsidR="00806018" w:rsidRPr="00806018" w:rsidRDefault="0080601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806018" w:rsidRPr="00806018" w14:paraId="2073F70F" w14:textId="77777777" w:rsidTr="00806018">
        <w:trPr>
          <w:trHeight w:val="432"/>
        </w:trPr>
        <w:tc>
          <w:tcPr>
            <w:tcW w:w="915" w:type="pct"/>
            <w:gridSpan w:val="2"/>
            <w:shd w:val="clear" w:color="auto" w:fill="auto"/>
            <w:vAlign w:val="center"/>
          </w:tcPr>
          <w:p w14:paraId="40E0735D" w14:textId="7A2CE5EB" w:rsidR="00806018" w:rsidRPr="00806018" w:rsidRDefault="0080601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806018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Incident manager: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14:paraId="7DB69F28" w14:textId="77777777" w:rsidR="00806018" w:rsidRPr="00806018" w:rsidRDefault="0080601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14:paraId="6BAE7949" w14:textId="12B40F0C" w:rsidR="00806018" w:rsidRPr="00806018" w:rsidRDefault="0080601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806018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Title / role: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1F6FD610" w14:textId="77777777" w:rsidR="00806018" w:rsidRPr="00806018" w:rsidRDefault="0080601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806018" w:rsidRPr="00806018" w14:paraId="21DF6FF7" w14:textId="77777777" w:rsidTr="00806018">
        <w:trPr>
          <w:trHeight w:val="432"/>
        </w:trPr>
        <w:tc>
          <w:tcPr>
            <w:tcW w:w="915" w:type="pct"/>
            <w:gridSpan w:val="2"/>
            <w:shd w:val="clear" w:color="auto" w:fill="auto"/>
            <w:vAlign w:val="center"/>
          </w:tcPr>
          <w:p w14:paraId="1BD9CCB9" w14:textId="667E64BF" w:rsidR="00806018" w:rsidRPr="00806018" w:rsidRDefault="0080601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806018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Phone: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14:paraId="0D8F999F" w14:textId="77777777" w:rsidR="00806018" w:rsidRPr="00806018" w:rsidRDefault="0080601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14:paraId="332A8C91" w14:textId="0AB9275E" w:rsidR="00806018" w:rsidRPr="00806018" w:rsidRDefault="0080601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806018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025F6CD9" w14:textId="77777777" w:rsidR="00806018" w:rsidRPr="00806018" w:rsidRDefault="0080601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043B23" w:rsidRPr="00806018" w14:paraId="67AD85AD" w14:textId="77777777" w:rsidTr="00806018">
        <w:trPr>
          <w:trHeight w:val="432"/>
        </w:trPr>
        <w:tc>
          <w:tcPr>
            <w:tcW w:w="915" w:type="pct"/>
            <w:gridSpan w:val="2"/>
            <w:shd w:val="clear" w:color="auto" w:fill="auto"/>
            <w:vAlign w:val="center"/>
          </w:tcPr>
          <w:p w14:paraId="13D713E1" w14:textId="26A66FDB" w:rsidR="00C66B85" w:rsidRPr="00806018" w:rsidRDefault="00043B23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806018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Location:</w:t>
            </w:r>
          </w:p>
        </w:tc>
        <w:tc>
          <w:tcPr>
            <w:tcW w:w="4085" w:type="pct"/>
            <w:gridSpan w:val="5"/>
            <w:shd w:val="clear" w:color="auto" w:fill="auto"/>
            <w:vAlign w:val="center"/>
          </w:tcPr>
          <w:p w14:paraId="3D224B3F" w14:textId="77777777" w:rsidR="00C66B85" w:rsidRPr="00806018" w:rsidRDefault="00C66B85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806018" w:rsidRPr="00806018" w14:paraId="7A5F5148" w14:textId="77777777" w:rsidTr="00014607">
        <w:trPr>
          <w:trHeight w:val="432"/>
        </w:trPr>
        <w:tc>
          <w:tcPr>
            <w:tcW w:w="5000" w:type="pct"/>
            <w:gridSpan w:val="7"/>
            <w:shd w:val="clear" w:color="auto" w:fill="C9F296" w:themeFill="accent3" w:themeFillTint="99"/>
            <w:vAlign w:val="center"/>
          </w:tcPr>
          <w:p w14:paraId="7CAFABD0" w14:textId="66D515FC" w:rsidR="00806018" w:rsidRPr="00806018" w:rsidRDefault="0080601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806018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Specific area of location </w:t>
            </w:r>
            <w:r w:rsidRPr="00806018">
              <w:rPr>
                <w:rFonts w:ascii="Century Gothic" w:hAnsi="Century Gothic"/>
                <w:b/>
                <w:i/>
                <w:color w:val="auto"/>
                <w:sz w:val="20"/>
                <w:szCs w:val="20"/>
              </w:rPr>
              <w:t>(if applicable):</w:t>
            </w:r>
          </w:p>
        </w:tc>
      </w:tr>
      <w:tr w:rsidR="00806018" w:rsidRPr="00806018" w14:paraId="62D0E9FE" w14:textId="77777777" w:rsidTr="007D160E">
        <w:trPr>
          <w:trHeight w:val="72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C780126" w14:textId="77777777" w:rsidR="00806018" w:rsidRPr="00806018" w:rsidRDefault="0080601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806018" w:rsidRPr="00806018" w14:paraId="777DC6B8" w14:textId="77777777" w:rsidTr="00014607">
        <w:trPr>
          <w:trHeight w:val="432"/>
        </w:trPr>
        <w:tc>
          <w:tcPr>
            <w:tcW w:w="5000" w:type="pct"/>
            <w:gridSpan w:val="7"/>
            <w:shd w:val="clear" w:color="auto" w:fill="C9F296" w:themeFill="accent3" w:themeFillTint="99"/>
            <w:vAlign w:val="center"/>
          </w:tcPr>
          <w:p w14:paraId="5B08B111" w14:textId="5FF33613" w:rsidR="00806018" w:rsidRPr="00806018" w:rsidRDefault="0080601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806018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Incident type:</w:t>
            </w:r>
          </w:p>
        </w:tc>
      </w:tr>
      <w:tr w:rsidR="00806018" w:rsidRPr="00806018" w14:paraId="7F321FDF" w14:textId="77777777" w:rsidTr="007D160E">
        <w:trPr>
          <w:trHeight w:val="72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302D855" w14:textId="77777777" w:rsidR="00806018" w:rsidRPr="00806018" w:rsidRDefault="0080601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806018" w:rsidRPr="00806018" w14:paraId="04E25A64" w14:textId="77777777" w:rsidTr="00806018">
        <w:trPr>
          <w:trHeight w:val="432"/>
        </w:trPr>
        <w:tc>
          <w:tcPr>
            <w:tcW w:w="791" w:type="pct"/>
            <w:shd w:val="clear" w:color="auto" w:fill="auto"/>
            <w:vAlign w:val="center"/>
          </w:tcPr>
          <w:p w14:paraId="6B456C4E" w14:textId="05E1BD28" w:rsidR="00806018" w:rsidRPr="00806018" w:rsidRDefault="0080601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806018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No. Of hosts affected: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 w14:paraId="6158DF20" w14:textId="77777777" w:rsidR="00806018" w:rsidRPr="00806018" w:rsidRDefault="0080601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shd w:val="clear" w:color="auto" w:fill="auto"/>
            <w:vAlign w:val="center"/>
          </w:tcPr>
          <w:p w14:paraId="7D021CCB" w14:textId="0174889E" w:rsidR="00806018" w:rsidRPr="00806018" w:rsidRDefault="0080601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806018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 xml:space="preserve">Source </w:t>
            </w:r>
            <w:proofErr w:type="spellStart"/>
            <w:r w:rsidRPr="00806018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ip</w:t>
            </w:r>
            <w:proofErr w:type="spellEnd"/>
            <w:r w:rsidRPr="00806018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 xml:space="preserve"> address:</w:t>
            </w:r>
          </w:p>
        </w:tc>
        <w:tc>
          <w:tcPr>
            <w:tcW w:w="1704" w:type="pct"/>
            <w:gridSpan w:val="2"/>
            <w:shd w:val="clear" w:color="auto" w:fill="auto"/>
            <w:vAlign w:val="center"/>
          </w:tcPr>
          <w:p w14:paraId="55179600" w14:textId="77777777" w:rsidR="00806018" w:rsidRPr="00806018" w:rsidRDefault="0080601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806018" w:rsidRPr="00806018" w14:paraId="600D21B2" w14:textId="77777777" w:rsidTr="00806018">
        <w:trPr>
          <w:trHeight w:val="432"/>
        </w:trPr>
        <w:tc>
          <w:tcPr>
            <w:tcW w:w="791" w:type="pct"/>
            <w:shd w:val="clear" w:color="auto" w:fill="auto"/>
            <w:vAlign w:val="center"/>
          </w:tcPr>
          <w:p w14:paraId="7AB26061" w14:textId="02A02A26" w:rsidR="00806018" w:rsidRPr="00806018" w:rsidRDefault="0080601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806018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Ip address: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 w14:paraId="28284FF7" w14:textId="77777777" w:rsidR="00806018" w:rsidRPr="00806018" w:rsidRDefault="0080601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shd w:val="clear" w:color="auto" w:fill="auto"/>
            <w:vAlign w:val="center"/>
          </w:tcPr>
          <w:p w14:paraId="1E3500A5" w14:textId="4DE0E55A" w:rsidR="00806018" w:rsidRPr="00806018" w:rsidRDefault="0080601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806018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Computer / host:</w:t>
            </w:r>
          </w:p>
        </w:tc>
        <w:tc>
          <w:tcPr>
            <w:tcW w:w="1704" w:type="pct"/>
            <w:gridSpan w:val="2"/>
            <w:shd w:val="clear" w:color="auto" w:fill="auto"/>
            <w:vAlign w:val="center"/>
          </w:tcPr>
          <w:p w14:paraId="726677C1" w14:textId="77777777" w:rsidR="00806018" w:rsidRPr="00806018" w:rsidRDefault="0080601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806018" w:rsidRPr="00806018" w14:paraId="2DA703FA" w14:textId="77777777" w:rsidTr="00806018">
        <w:trPr>
          <w:trHeight w:val="432"/>
        </w:trPr>
        <w:tc>
          <w:tcPr>
            <w:tcW w:w="791" w:type="pct"/>
            <w:shd w:val="clear" w:color="auto" w:fill="auto"/>
            <w:vAlign w:val="center"/>
          </w:tcPr>
          <w:p w14:paraId="72D289CB" w14:textId="65C24873" w:rsidR="00806018" w:rsidRPr="00806018" w:rsidRDefault="0080601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806018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Operating system:</w:t>
            </w:r>
          </w:p>
        </w:tc>
        <w:tc>
          <w:tcPr>
            <w:tcW w:w="4209" w:type="pct"/>
            <w:gridSpan w:val="6"/>
            <w:shd w:val="clear" w:color="auto" w:fill="auto"/>
            <w:vAlign w:val="center"/>
          </w:tcPr>
          <w:p w14:paraId="630E10CA" w14:textId="77777777" w:rsidR="00806018" w:rsidRPr="00806018" w:rsidRDefault="0080601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806018" w:rsidRPr="00806018" w14:paraId="178C5430" w14:textId="77777777" w:rsidTr="00014607">
        <w:trPr>
          <w:trHeight w:val="432"/>
        </w:trPr>
        <w:tc>
          <w:tcPr>
            <w:tcW w:w="5000" w:type="pct"/>
            <w:gridSpan w:val="7"/>
            <w:shd w:val="clear" w:color="auto" w:fill="C9F296" w:themeFill="accent3" w:themeFillTint="99"/>
            <w:vAlign w:val="center"/>
          </w:tcPr>
          <w:p w14:paraId="0EE23808" w14:textId="4BA75442" w:rsidR="00806018" w:rsidRPr="00806018" w:rsidRDefault="00806018" w:rsidP="00014607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806018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Other applications:</w:t>
            </w:r>
          </w:p>
        </w:tc>
      </w:tr>
      <w:tr w:rsidR="00806018" w:rsidRPr="00806018" w14:paraId="1F2C2E86" w14:textId="77777777" w:rsidTr="007D160E">
        <w:trPr>
          <w:trHeight w:val="72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C284001" w14:textId="7056C3ED" w:rsidR="00806018" w:rsidRPr="00806018" w:rsidRDefault="0080601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</w:tc>
      </w:tr>
      <w:tr w:rsidR="00043B23" w:rsidRPr="00806018" w14:paraId="3CDBBB82" w14:textId="77777777" w:rsidTr="00014607">
        <w:trPr>
          <w:trHeight w:val="432"/>
        </w:trPr>
        <w:tc>
          <w:tcPr>
            <w:tcW w:w="5000" w:type="pct"/>
            <w:gridSpan w:val="7"/>
            <w:shd w:val="clear" w:color="auto" w:fill="C9F296" w:themeFill="accent3" w:themeFillTint="99"/>
            <w:vAlign w:val="center"/>
          </w:tcPr>
          <w:p w14:paraId="7D017B14" w14:textId="700CF0BC" w:rsidR="00C66B85" w:rsidRPr="00806018" w:rsidRDefault="00043B23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806018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Incident description</w:t>
            </w:r>
            <w:r w:rsidR="006A4F39" w:rsidRPr="00806018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:</w:t>
            </w:r>
          </w:p>
        </w:tc>
      </w:tr>
      <w:tr w:rsidR="00043B23" w:rsidRPr="00806018" w14:paraId="4585F9F0" w14:textId="77777777" w:rsidTr="007D160E">
        <w:trPr>
          <w:trHeight w:val="72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54B52CD6" w14:textId="77777777" w:rsidR="00C66B85" w:rsidRPr="00806018" w:rsidRDefault="00C66B85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</w:tc>
      </w:tr>
      <w:tr w:rsidR="00043B23" w:rsidRPr="00806018" w14:paraId="027EB914" w14:textId="77777777" w:rsidTr="00014607">
        <w:trPr>
          <w:trHeight w:val="432"/>
        </w:trPr>
        <w:tc>
          <w:tcPr>
            <w:tcW w:w="5000" w:type="pct"/>
            <w:gridSpan w:val="7"/>
            <w:shd w:val="clear" w:color="auto" w:fill="C9F296" w:themeFill="accent3" w:themeFillTint="99"/>
            <w:vAlign w:val="center"/>
          </w:tcPr>
          <w:p w14:paraId="3FD2511E" w14:textId="2B0FA22E" w:rsidR="00AC791D" w:rsidRPr="00806018" w:rsidRDefault="00043B23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806018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Impact assessment</w:t>
            </w:r>
            <w:r w:rsidR="006A4F39" w:rsidRPr="00806018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:</w:t>
            </w:r>
          </w:p>
        </w:tc>
      </w:tr>
      <w:tr w:rsidR="00043B23" w:rsidRPr="00806018" w14:paraId="4FE16FBF" w14:textId="77777777" w:rsidTr="007D160E">
        <w:trPr>
          <w:trHeight w:val="72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528EEB30" w14:textId="77777777" w:rsidR="00AC791D" w:rsidRPr="00806018" w:rsidRDefault="00AC791D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</w:tc>
      </w:tr>
      <w:tr w:rsidR="00043B23" w:rsidRPr="00806018" w14:paraId="1CC713F0" w14:textId="77777777" w:rsidTr="00014607">
        <w:trPr>
          <w:trHeight w:val="432"/>
        </w:trPr>
        <w:tc>
          <w:tcPr>
            <w:tcW w:w="5000" w:type="pct"/>
            <w:gridSpan w:val="7"/>
            <w:shd w:val="clear" w:color="auto" w:fill="C9F296" w:themeFill="accent3" w:themeFillTint="99"/>
            <w:vAlign w:val="center"/>
          </w:tcPr>
          <w:p w14:paraId="1688E508" w14:textId="148AEB9E" w:rsidR="00841DDF" w:rsidRPr="00806018" w:rsidRDefault="00043B23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806018">
              <w:rPr>
                <w:rFonts w:ascii="Century Gothic" w:hAnsi="Century Gothic"/>
                <w:b/>
                <w:color w:val="auto"/>
                <w:sz w:val="20"/>
                <w:szCs w:val="20"/>
              </w:rPr>
              <w:lastRenderedPageBreak/>
              <w:t>Resulting damage</w:t>
            </w:r>
            <w:r w:rsidR="006A4F39" w:rsidRPr="00806018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:</w:t>
            </w:r>
          </w:p>
        </w:tc>
      </w:tr>
      <w:tr w:rsidR="00043B23" w:rsidRPr="00806018" w14:paraId="75E03BD8" w14:textId="77777777" w:rsidTr="007D160E">
        <w:trPr>
          <w:trHeight w:val="72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1C54A23A" w14:textId="77777777" w:rsidR="00841DDF" w:rsidRPr="00806018" w:rsidRDefault="00841DDF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</w:tc>
      </w:tr>
      <w:tr w:rsidR="00043B23" w:rsidRPr="00806018" w14:paraId="3B003D7E" w14:textId="77777777" w:rsidTr="00014607">
        <w:trPr>
          <w:trHeight w:val="432"/>
        </w:trPr>
        <w:tc>
          <w:tcPr>
            <w:tcW w:w="5000" w:type="pct"/>
            <w:gridSpan w:val="7"/>
            <w:shd w:val="clear" w:color="auto" w:fill="C9F296" w:themeFill="accent3" w:themeFillTint="99"/>
            <w:vAlign w:val="center"/>
          </w:tcPr>
          <w:p w14:paraId="7B1A4CC6" w14:textId="642B1B0D" w:rsidR="00841DDF" w:rsidRPr="00806018" w:rsidRDefault="00043B23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806018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Immediate action taken</w:t>
            </w:r>
            <w:r w:rsidR="006A4F39" w:rsidRPr="00806018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:</w:t>
            </w:r>
          </w:p>
        </w:tc>
      </w:tr>
      <w:tr w:rsidR="00043B23" w:rsidRPr="00806018" w14:paraId="2EA06CF8" w14:textId="77777777" w:rsidTr="007D160E">
        <w:trPr>
          <w:trHeight w:val="72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1343E477" w14:textId="77777777" w:rsidR="00841DDF" w:rsidRPr="00806018" w:rsidRDefault="00841DDF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</w:tc>
      </w:tr>
      <w:tr w:rsidR="00043B23" w:rsidRPr="00806018" w14:paraId="03E9BA44" w14:textId="77777777" w:rsidTr="00014607">
        <w:trPr>
          <w:trHeight w:val="432"/>
        </w:trPr>
        <w:tc>
          <w:tcPr>
            <w:tcW w:w="5000" w:type="pct"/>
            <w:gridSpan w:val="7"/>
            <w:shd w:val="clear" w:color="auto" w:fill="C9F296" w:themeFill="accent3" w:themeFillTint="99"/>
            <w:vAlign w:val="center"/>
          </w:tcPr>
          <w:p w14:paraId="5B81215C" w14:textId="6EE34E6D" w:rsidR="00335085" w:rsidRPr="00806018" w:rsidRDefault="00043B23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806018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Planned action and resulting preventative measures</w:t>
            </w:r>
            <w:r w:rsidR="006A4F39" w:rsidRPr="00806018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:</w:t>
            </w:r>
          </w:p>
        </w:tc>
      </w:tr>
      <w:tr w:rsidR="00043B23" w:rsidRPr="00806018" w14:paraId="3E03608A" w14:textId="77777777" w:rsidTr="007D160E">
        <w:trPr>
          <w:trHeight w:val="72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89B6F23" w14:textId="77777777" w:rsidR="00335085" w:rsidRPr="00806018" w:rsidRDefault="00335085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</w:tc>
      </w:tr>
      <w:tr w:rsidR="00043B23" w:rsidRPr="00806018" w14:paraId="3F6F0770" w14:textId="77777777" w:rsidTr="00014607">
        <w:trPr>
          <w:trHeight w:val="432"/>
        </w:trPr>
        <w:tc>
          <w:tcPr>
            <w:tcW w:w="5000" w:type="pct"/>
            <w:gridSpan w:val="7"/>
            <w:shd w:val="clear" w:color="auto" w:fill="C9F296" w:themeFill="accent3" w:themeFillTint="99"/>
            <w:vAlign w:val="center"/>
          </w:tcPr>
          <w:p w14:paraId="229B6B45" w14:textId="5EAE5530" w:rsidR="00335085" w:rsidRPr="00806018" w:rsidRDefault="00043B23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806018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Additional information</w:t>
            </w:r>
            <w:r w:rsidR="006A4F39" w:rsidRPr="00806018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:</w:t>
            </w:r>
          </w:p>
        </w:tc>
      </w:tr>
      <w:tr w:rsidR="00043B23" w:rsidRPr="00806018" w14:paraId="5BC99462" w14:textId="77777777" w:rsidTr="007D160E">
        <w:trPr>
          <w:trHeight w:val="72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17D3792" w14:textId="77777777" w:rsidR="00335085" w:rsidRPr="00806018" w:rsidRDefault="00335085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</w:tbl>
    <w:p w14:paraId="5D679268" w14:textId="77777777" w:rsidR="000B1C76" w:rsidRPr="00043B23" w:rsidRDefault="000B1C76" w:rsidP="00DC1F24">
      <w:pPr>
        <w:pStyle w:val="p1"/>
        <w:spacing w:line="276" w:lineRule="auto"/>
        <w:rPr>
          <w:rFonts w:ascii="Century Gothic" w:hAnsi="Century Gothic"/>
          <w:b/>
          <w:color w:val="auto"/>
          <w:sz w:val="20"/>
          <w:szCs w:val="20"/>
        </w:rPr>
      </w:pPr>
    </w:p>
    <w:p w14:paraId="6968865B" w14:textId="77777777" w:rsidR="009E5B26" w:rsidRPr="00043B23" w:rsidRDefault="009E5B26" w:rsidP="00DC1F24">
      <w:pPr>
        <w:pStyle w:val="p1"/>
        <w:spacing w:line="276" w:lineRule="auto"/>
        <w:rPr>
          <w:rFonts w:ascii="Century Gothic" w:hAnsi="Century Gothic"/>
          <w:b/>
          <w:color w:val="auto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6"/>
        <w:gridCol w:w="2452"/>
        <w:gridCol w:w="305"/>
        <w:gridCol w:w="1511"/>
        <w:gridCol w:w="1921"/>
        <w:gridCol w:w="506"/>
        <w:gridCol w:w="756"/>
        <w:gridCol w:w="1168"/>
        <w:gridCol w:w="115"/>
      </w:tblGrid>
      <w:tr w:rsidR="00043B23" w:rsidRPr="007D160E" w14:paraId="4E09BF20" w14:textId="77777777" w:rsidTr="00014607">
        <w:trPr>
          <w:trHeight w:val="422"/>
        </w:trPr>
        <w:tc>
          <w:tcPr>
            <w:tcW w:w="5000" w:type="pct"/>
            <w:gridSpan w:val="9"/>
            <w:tcBorders>
              <w:bottom w:val="nil"/>
            </w:tcBorders>
            <w:shd w:val="clear" w:color="auto" w:fill="C9F296" w:themeFill="accent3" w:themeFillTint="99"/>
            <w:vAlign w:val="center"/>
          </w:tcPr>
          <w:p w14:paraId="69F74472" w14:textId="4B599E85" w:rsidR="009E5B26" w:rsidRPr="007D160E" w:rsidRDefault="00043B23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7D160E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Information security incident information sharing</w:t>
            </w:r>
          </w:p>
        </w:tc>
      </w:tr>
      <w:tr w:rsidR="00043B23" w:rsidRPr="007D160E" w14:paraId="793AB307" w14:textId="77777777" w:rsidTr="00014607">
        <w:trPr>
          <w:trHeight w:val="430"/>
        </w:trPr>
        <w:tc>
          <w:tcPr>
            <w:tcW w:w="2034" w:type="pct"/>
            <w:gridSpan w:val="3"/>
            <w:shd w:val="clear" w:color="auto" w:fill="DBF6B9" w:themeFill="accent3" w:themeFillTint="66"/>
            <w:vAlign w:val="center"/>
          </w:tcPr>
          <w:p w14:paraId="66F6162D" w14:textId="0BA843EF" w:rsidR="000F29D8" w:rsidRPr="007D160E" w:rsidRDefault="00043B23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7D160E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Department requiring notification</w:t>
            </w:r>
          </w:p>
        </w:tc>
        <w:tc>
          <w:tcPr>
            <w:tcW w:w="1704" w:type="pct"/>
            <w:gridSpan w:val="2"/>
            <w:shd w:val="clear" w:color="auto" w:fill="DBF6B9" w:themeFill="accent3" w:themeFillTint="66"/>
            <w:vAlign w:val="center"/>
          </w:tcPr>
          <w:p w14:paraId="09BD973D" w14:textId="0FE3681E" w:rsidR="000F29D8" w:rsidRPr="007D160E" w:rsidRDefault="00043B23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7D160E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Point of contact name</w:t>
            </w:r>
          </w:p>
        </w:tc>
        <w:tc>
          <w:tcPr>
            <w:tcW w:w="1263" w:type="pct"/>
            <w:gridSpan w:val="4"/>
            <w:shd w:val="clear" w:color="auto" w:fill="DBF6B9" w:themeFill="accent3" w:themeFillTint="66"/>
            <w:vAlign w:val="center"/>
          </w:tcPr>
          <w:p w14:paraId="495FBF4C" w14:textId="74DE523D" w:rsidR="000F29D8" w:rsidRPr="007D160E" w:rsidRDefault="00043B23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7D160E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Date of notification</w:t>
            </w:r>
          </w:p>
        </w:tc>
      </w:tr>
      <w:tr w:rsidR="00043B23" w:rsidRPr="007D160E" w14:paraId="07FD08E1" w14:textId="77777777" w:rsidTr="007D160E">
        <w:trPr>
          <w:trHeight w:val="430"/>
        </w:trPr>
        <w:tc>
          <w:tcPr>
            <w:tcW w:w="2034" w:type="pct"/>
            <w:gridSpan w:val="3"/>
            <w:shd w:val="clear" w:color="auto" w:fill="auto"/>
            <w:vAlign w:val="center"/>
          </w:tcPr>
          <w:p w14:paraId="5BF30D60" w14:textId="77777777" w:rsidR="000F29D8" w:rsidRPr="007D160E" w:rsidRDefault="000F29D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  <w:vAlign w:val="center"/>
          </w:tcPr>
          <w:p w14:paraId="16550334" w14:textId="77777777" w:rsidR="000F29D8" w:rsidRPr="007D160E" w:rsidRDefault="000F29D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263" w:type="pct"/>
            <w:gridSpan w:val="4"/>
            <w:shd w:val="clear" w:color="auto" w:fill="auto"/>
            <w:vAlign w:val="center"/>
          </w:tcPr>
          <w:p w14:paraId="5668A7DF" w14:textId="77777777" w:rsidR="000F29D8" w:rsidRPr="007D160E" w:rsidRDefault="000F29D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043B23" w:rsidRPr="007D160E" w14:paraId="686DD311" w14:textId="77777777" w:rsidTr="007D160E">
        <w:trPr>
          <w:trHeight w:val="430"/>
        </w:trPr>
        <w:tc>
          <w:tcPr>
            <w:tcW w:w="2034" w:type="pct"/>
            <w:gridSpan w:val="3"/>
            <w:shd w:val="clear" w:color="auto" w:fill="auto"/>
            <w:vAlign w:val="center"/>
          </w:tcPr>
          <w:p w14:paraId="114A64AD" w14:textId="77777777" w:rsidR="000F29D8" w:rsidRPr="007D160E" w:rsidRDefault="000F29D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  <w:vAlign w:val="center"/>
          </w:tcPr>
          <w:p w14:paraId="6E04F884" w14:textId="77777777" w:rsidR="000F29D8" w:rsidRPr="007D160E" w:rsidRDefault="000F29D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263" w:type="pct"/>
            <w:gridSpan w:val="4"/>
            <w:shd w:val="clear" w:color="auto" w:fill="auto"/>
            <w:vAlign w:val="center"/>
          </w:tcPr>
          <w:p w14:paraId="4FBEDE95" w14:textId="77777777" w:rsidR="000F29D8" w:rsidRPr="007D160E" w:rsidRDefault="000F29D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043B23" w:rsidRPr="007D160E" w14:paraId="7DBD0BBC" w14:textId="77777777" w:rsidTr="007D160E">
        <w:trPr>
          <w:trHeight w:val="430"/>
        </w:trPr>
        <w:tc>
          <w:tcPr>
            <w:tcW w:w="2034" w:type="pct"/>
            <w:gridSpan w:val="3"/>
            <w:shd w:val="clear" w:color="auto" w:fill="auto"/>
            <w:vAlign w:val="center"/>
          </w:tcPr>
          <w:p w14:paraId="58472451" w14:textId="77777777" w:rsidR="000F29D8" w:rsidRPr="007D160E" w:rsidRDefault="000F29D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  <w:vAlign w:val="center"/>
          </w:tcPr>
          <w:p w14:paraId="3C491BE8" w14:textId="77777777" w:rsidR="000F29D8" w:rsidRPr="007D160E" w:rsidRDefault="000F29D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263" w:type="pct"/>
            <w:gridSpan w:val="4"/>
            <w:shd w:val="clear" w:color="auto" w:fill="auto"/>
            <w:vAlign w:val="center"/>
          </w:tcPr>
          <w:p w14:paraId="5BC05D02" w14:textId="77777777" w:rsidR="000F29D8" w:rsidRPr="007D160E" w:rsidRDefault="000F29D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043B23" w:rsidRPr="007D160E" w14:paraId="3760619A" w14:textId="77777777" w:rsidTr="007D160E">
        <w:trPr>
          <w:trHeight w:val="430"/>
        </w:trPr>
        <w:tc>
          <w:tcPr>
            <w:tcW w:w="2034" w:type="pct"/>
            <w:gridSpan w:val="3"/>
            <w:shd w:val="clear" w:color="auto" w:fill="auto"/>
            <w:vAlign w:val="center"/>
          </w:tcPr>
          <w:p w14:paraId="58782EB8" w14:textId="77777777" w:rsidR="000F29D8" w:rsidRPr="007D160E" w:rsidRDefault="000F29D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  <w:vAlign w:val="center"/>
          </w:tcPr>
          <w:p w14:paraId="15A539C3" w14:textId="77777777" w:rsidR="000F29D8" w:rsidRPr="007D160E" w:rsidRDefault="000F29D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263" w:type="pct"/>
            <w:gridSpan w:val="4"/>
            <w:shd w:val="clear" w:color="auto" w:fill="auto"/>
            <w:vAlign w:val="center"/>
          </w:tcPr>
          <w:p w14:paraId="7EA5BD69" w14:textId="77777777" w:rsidR="000F29D8" w:rsidRPr="007D160E" w:rsidRDefault="000F29D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043B23" w:rsidRPr="007D160E" w14:paraId="06501B1D" w14:textId="77777777" w:rsidTr="007D160E">
        <w:trPr>
          <w:trHeight w:val="430"/>
        </w:trPr>
        <w:tc>
          <w:tcPr>
            <w:tcW w:w="2034" w:type="pct"/>
            <w:gridSpan w:val="3"/>
            <w:shd w:val="clear" w:color="auto" w:fill="auto"/>
            <w:vAlign w:val="center"/>
          </w:tcPr>
          <w:p w14:paraId="078D1F8D" w14:textId="77777777" w:rsidR="000F29D8" w:rsidRPr="007D160E" w:rsidRDefault="000F29D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  <w:vAlign w:val="center"/>
          </w:tcPr>
          <w:p w14:paraId="4C000617" w14:textId="77777777" w:rsidR="000F29D8" w:rsidRPr="007D160E" w:rsidRDefault="000F29D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263" w:type="pct"/>
            <w:gridSpan w:val="4"/>
            <w:shd w:val="clear" w:color="auto" w:fill="auto"/>
            <w:vAlign w:val="center"/>
          </w:tcPr>
          <w:p w14:paraId="37F67E17" w14:textId="77777777" w:rsidR="000F29D8" w:rsidRPr="007D160E" w:rsidRDefault="000F29D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043B23" w:rsidRPr="007D160E" w14:paraId="2309646E" w14:textId="77777777" w:rsidTr="007D160E">
        <w:trPr>
          <w:trHeight w:val="430"/>
        </w:trPr>
        <w:tc>
          <w:tcPr>
            <w:tcW w:w="2034" w:type="pct"/>
            <w:gridSpan w:val="3"/>
            <w:shd w:val="clear" w:color="auto" w:fill="auto"/>
            <w:vAlign w:val="center"/>
          </w:tcPr>
          <w:p w14:paraId="4A2CEA72" w14:textId="77777777" w:rsidR="000F29D8" w:rsidRPr="007D160E" w:rsidRDefault="000F29D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  <w:vAlign w:val="center"/>
          </w:tcPr>
          <w:p w14:paraId="382AF91F" w14:textId="77777777" w:rsidR="000F29D8" w:rsidRPr="007D160E" w:rsidRDefault="000F29D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263" w:type="pct"/>
            <w:gridSpan w:val="4"/>
            <w:shd w:val="clear" w:color="auto" w:fill="auto"/>
            <w:vAlign w:val="center"/>
          </w:tcPr>
          <w:p w14:paraId="63A3EEB4" w14:textId="77777777" w:rsidR="000F29D8" w:rsidRPr="007D160E" w:rsidRDefault="000F29D8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043B23" w:rsidRPr="007D160E" w14:paraId="17069756" w14:textId="77777777" w:rsidTr="00133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pct"/>
          <w:trHeight w:val="877"/>
        </w:trPr>
        <w:tc>
          <w:tcPr>
            <w:tcW w:w="664" w:type="pct"/>
            <w:shd w:val="clear" w:color="auto" w:fill="auto"/>
            <w:vAlign w:val="bottom"/>
          </w:tcPr>
          <w:p w14:paraId="3A5E9F29" w14:textId="5ED5A818" w:rsidR="005017FC" w:rsidRPr="007D160E" w:rsidRDefault="00043B23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7D160E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Reporting staff name: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0CC182" w14:textId="77777777" w:rsidR="005017FC" w:rsidRPr="007D160E" w:rsidRDefault="005017FC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shd w:val="clear" w:color="auto" w:fill="auto"/>
            <w:vAlign w:val="bottom"/>
          </w:tcPr>
          <w:p w14:paraId="13687B5C" w14:textId="01835C60" w:rsidR="005017FC" w:rsidRPr="007D160E" w:rsidRDefault="00043B23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7D160E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Reporting staff signature:</w:t>
            </w:r>
          </w:p>
        </w:tc>
        <w:tc>
          <w:tcPr>
            <w:tcW w:w="1205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5137D0" w14:textId="77777777" w:rsidR="005017FC" w:rsidRPr="007D160E" w:rsidRDefault="005017FC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bottom"/>
          </w:tcPr>
          <w:p w14:paraId="08D6F3AB" w14:textId="46675DD6" w:rsidR="005017FC" w:rsidRPr="007D160E" w:rsidRDefault="00043B23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7D160E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Date: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E9713" w14:textId="77777777" w:rsidR="005017FC" w:rsidRPr="007D160E" w:rsidRDefault="005017FC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043B23" w:rsidRPr="007D160E" w14:paraId="1EAEBD85" w14:textId="77777777" w:rsidTr="00133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pct"/>
          <w:trHeight w:val="877"/>
        </w:trPr>
        <w:tc>
          <w:tcPr>
            <w:tcW w:w="664" w:type="pct"/>
            <w:shd w:val="clear" w:color="auto" w:fill="auto"/>
            <w:vAlign w:val="bottom"/>
          </w:tcPr>
          <w:p w14:paraId="72E87324" w14:textId="1FD851E3" w:rsidR="005017FC" w:rsidRPr="007D160E" w:rsidRDefault="00043B23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7D160E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Supervisor name: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960F0F" w14:textId="77777777" w:rsidR="005017FC" w:rsidRPr="007D160E" w:rsidRDefault="005017FC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shd w:val="clear" w:color="auto" w:fill="auto"/>
            <w:vAlign w:val="bottom"/>
          </w:tcPr>
          <w:p w14:paraId="49CC8A57" w14:textId="10AFA3EE" w:rsidR="005017FC" w:rsidRPr="007D160E" w:rsidRDefault="00043B23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7D160E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Supervisor signature: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E407EB" w14:textId="77777777" w:rsidR="005017FC" w:rsidRPr="007D160E" w:rsidRDefault="005017FC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bottom"/>
          </w:tcPr>
          <w:p w14:paraId="351093D2" w14:textId="0BC30D61" w:rsidR="005017FC" w:rsidRPr="007D160E" w:rsidRDefault="00043B23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7D160E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Date: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3A3C6" w14:textId="77777777" w:rsidR="005017FC" w:rsidRPr="007D160E" w:rsidRDefault="005017FC" w:rsidP="00DC1F24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</w:tbl>
    <w:p w14:paraId="30A961F2" w14:textId="77777777" w:rsidR="006E267A" w:rsidRPr="00043B23" w:rsidRDefault="006E267A" w:rsidP="00DC1F24">
      <w:pPr>
        <w:pStyle w:val="p1"/>
        <w:spacing w:line="276" w:lineRule="auto"/>
        <w:rPr>
          <w:rFonts w:ascii="Century Gothic" w:hAnsi="Century Gothic"/>
          <w:b/>
          <w:color w:val="auto"/>
          <w:sz w:val="20"/>
          <w:szCs w:val="20"/>
        </w:rPr>
      </w:pPr>
    </w:p>
    <w:p w14:paraId="2F3BD634" w14:textId="0153CF0A" w:rsidR="005017FC" w:rsidRPr="007D160E" w:rsidRDefault="005017FC" w:rsidP="00DC1F24">
      <w:pPr>
        <w:spacing w:line="276" w:lineRule="auto"/>
        <w:rPr>
          <w:rFonts w:ascii="Century Gothic" w:hAnsi="Century Gothic" w:cs="Arial"/>
          <w:b/>
          <w:sz w:val="20"/>
          <w:szCs w:val="20"/>
        </w:rPr>
      </w:pPr>
    </w:p>
    <w:sectPr w:rsidR="005017FC" w:rsidRPr="007D160E" w:rsidSect="00043B23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F1FE" w14:textId="77777777" w:rsidR="003E457E" w:rsidRDefault="003E457E" w:rsidP="008731CA">
      <w:r>
        <w:separator/>
      </w:r>
    </w:p>
  </w:endnote>
  <w:endnote w:type="continuationSeparator" w:id="0">
    <w:p w14:paraId="4ADC07DE" w14:textId="77777777" w:rsidR="003E457E" w:rsidRDefault="003E457E" w:rsidP="0087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99920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BA896C5" w14:textId="1F5A068E" w:rsidR="008731CA" w:rsidRDefault="008731CA">
            <w:pPr>
              <w:pStyle w:val="Footer"/>
              <w:jc w:val="right"/>
            </w:pPr>
            <w:r w:rsidRPr="008731CA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8731CA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8731CA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8731CA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8731CA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8731CA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8731CA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8731CA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8731CA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8731CA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8731CA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8731CA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0CC2E3BC" w14:textId="77777777" w:rsidR="008731CA" w:rsidRDefault="00873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F2B1" w14:textId="77777777" w:rsidR="003E457E" w:rsidRDefault="003E457E" w:rsidP="008731CA">
      <w:r>
        <w:separator/>
      </w:r>
    </w:p>
  </w:footnote>
  <w:footnote w:type="continuationSeparator" w:id="0">
    <w:p w14:paraId="03B601FE" w14:textId="77777777" w:rsidR="003E457E" w:rsidRDefault="003E457E" w:rsidP="00873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B23"/>
    <w:rsid w:val="00014607"/>
    <w:rsid w:val="00017608"/>
    <w:rsid w:val="00020500"/>
    <w:rsid w:val="00043B23"/>
    <w:rsid w:val="00074557"/>
    <w:rsid w:val="000B1C76"/>
    <w:rsid w:val="000B1F51"/>
    <w:rsid w:val="000E7E26"/>
    <w:rsid w:val="000F29D8"/>
    <w:rsid w:val="001136F6"/>
    <w:rsid w:val="00133A96"/>
    <w:rsid w:val="00335085"/>
    <w:rsid w:val="00366E77"/>
    <w:rsid w:val="003A0753"/>
    <w:rsid w:val="003C6958"/>
    <w:rsid w:val="003E457E"/>
    <w:rsid w:val="004456E3"/>
    <w:rsid w:val="00460003"/>
    <w:rsid w:val="00461262"/>
    <w:rsid w:val="0046141A"/>
    <w:rsid w:val="00461D0C"/>
    <w:rsid w:val="004D29FE"/>
    <w:rsid w:val="004F2886"/>
    <w:rsid w:val="005017FC"/>
    <w:rsid w:val="0051387B"/>
    <w:rsid w:val="00543482"/>
    <w:rsid w:val="00561BFA"/>
    <w:rsid w:val="00654E4A"/>
    <w:rsid w:val="00664358"/>
    <w:rsid w:val="00667E41"/>
    <w:rsid w:val="006A4F39"/>
    <w:rsid w:val="006E267A"/>
    <w:rsid w:val="00750D25"/>
    <w:rsid w:val="00783C6B"/>
    <w:rsid w:val="00795D3F"/>
    <w:rsid w:val="007D160E"/>
    <w:rsid w:val="007D39B9"/>
    <w:rsid w:val="007D5EB8"/>
    <w:rsid w:val="00806018"/>
    <w:rsid w:val="00834CF4"/>
    <w:rsid w:val="00841DDF"/>
    <w:rsid w:val="008731CA"/>
    <w:rsid w:val="00962EFE"/>
    <w:rsid w:val="00985C61"/>
    <w:rsid w:val="009871B6"/>
    <w:rsid w:val="009E0257"/>
    <w:rsid w:val="009E5B26"/>
    <w:rsid w:val="00A0340B"/>
    <w:rsid w:val="00A617B4"/>
    <w:rsid w:val="00AB721C"/>
    <w:rsid w:val="00AC791D"/>
    <w:rsid w:val="00AE4E4E"/>
    <w:rsid w:val="00B1039D"/>
    <w:rsid w:val="00B13307"/>
    <w:rsid w:val="00B471C6"/>
    <w:rsid w:val="00B60260"/>
    <w:rsid w:val="00B94FC3"/>
    <w:rsid w:val="00BC4423"/>
    <w:rsid w:val="00C55D5B"/>
    <w:rsid w:val="00C66B85"/>
    <w:rsid w:val="00C77446"/>
    <w:rsid w:val="00D16014"/>
    <w:rsid w:val="00D62058"/>
    <w:rsid w:val="00DC1F24"/>
    <w:rsid w:val="00DD6663"/>
    <w:rsid w:val="00DE6BB9"/>
    <w:rsid w:val="00DE7954"/>
    <w:rsid w:val="00E90D2A"/>
    <w:rsid w:val="00E9307C"/>
    <w:rsid w:val="00ED72DE"/>
    <w:rsid w:val="00F5679B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71EA"/>
  <w14:defaultImageDpi w14:val="32767"/>
  <w15:docId w15:val="{EAB68B3E-3285-41DC-92FA-D2FEEAA2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9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1CA"/>
  </w:style>
  <w:style w:type="paragraph" w:styleId="Footer">
    <w:name w:val="footer"/>
    <w:basedOn w:val="Normal"/>
    <w:link w:val="FooterChar"/>
    <w:uiPriority w:val="99"/>
    <w:unhideWhenUsed/>
    <w:rsid w:val="00873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hnoor's\w%20o%20r%20k\August\In%20Progress\Incident%20Report%20Template%20(12)\%2311\IC-Information-Security-Incident-Report-8777_WORD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IC-Information-Security-Incident-Report-8777_WORD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Hafiza Rabbia Anwar</cp:lastModifiedBy>
  <cp:revision>10</cp:revision>
  <cp:lastPrinted>2022-09-30T11:08:00Z</cp:lastPrinted>
  <dcterms:created xsi:type="dcterms:W3CDTF">2022-08-11T11:23:00Z</dcterms:created>
  <dcterms:modified xsi:type="dcterms:W3CDTF">2022-09-30T11:08:00Z</dcterms:modified>
</cp:coreProperties>
</file>