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21BF" w14:textId="316A3FCF" w:rsidR="00B13307" w:rsidRDefault="008F2CE3" w:rsidP="008A6F98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bCs/>
          <w:color w:val="auto"/>
          <w:sz w:val="36"/>
          <w:szCs w:val="36"/>
          <w:u w:val="single"/>
        </w:rPr>
      </w:pPr>
      <w:r w:rsidRPr="008F2CE3">
        <w:rPr>
          <w:rStyle w:val="s1"/>
          <w:rFonts w:ascii="Century Gothic" w:hAnsi="Century Gothic"/>
          <w:b/>
          <w:bCs/>
          <w:color w:val="auto"/>
          <w:sz w:val="36"/>
          <w:szCs w:val="36"/>
          <w:u w:val="single"/>
        </w:rPr>
        <w:t>INCIDENT REPORT FORM</w:t>
      </w:r>
    </w:p>
    <w:p w14:paraId="43BD53B2" w14:textId="5140A5DC" w:rsidR="008A6F98" w:rsidRDefault="008A6F98" w:rsidP="008A6F98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bCs/>
          <w:color w:val="auto"/>
          <w:sz w:val="36"/>
          <w:szCs w:val="36"/>
          <w:u w:val="single"/>
        </w:rPr>
      </w:pPr>
    </w:p>
    <w:p w14:paraId="3827CCBA" w14:textId="080B0799" w:rsidR="008A6F98" w:rsidRPr="008A6F98" w:rsidRDefault="008A6F98" w:rsidP="008A6F98">
      <w:pPr>
        <w:pStyle w:val="p1"/>
        <w:spacing w:line="276" w:lineRule="auto"/>
        <w:rPr>
          <w:rStyle w:val="s1"/>
          <w:rFonts w:ascii="Century Gothic" w:hAnsi="Century Gothic"/>
          <w:color w:val="auto"/>
          <w:sz w:val="24"/>
          <w:szCs w:val="24"/>
        </w:rPr>
      </w:pPr>
      <w:r>
        <w:rPr>
          <w:rStyle w:val="s1"/>
          <w:rFonts w:ascii="Century Gothic" w:hAnsi="Century Gothic"/>
          <w:color w:val="auto"/>
          <w:sz w:val="24"/>
          <w:szCs w:val="24"/>
        </w:rPr>
        <w:t>Employee Name:  ____________________________________________________________</w:t>
      </w:r>
      <w:r>
        <w:rPr>
          <w:rStyle w:val="s1"/>
          <w:rFonts w:ascii="Century Gothic" w:hAnsi="Century Gothic"/>
          <w:color w:val="auto"/>
          <w:sz w:val="24"/>
          <w:szCs w:val="24"/>
        </w:rPr>
        <w:br/>
        <w:t>Title: ____________________________ Date of Report: _____________________________</w:t>
      </w:r>
      <w:r>
        <w:rPr>
          <w:rStyle w:val="s1"/>
          <w:rFonts w:ascii="Century Gothic" w:hAnsi="Century Gothic"/>
          <w:color w:val="auto"/>
          <w:sz w:val="24"/>
          <w:szCs w:val="24"/>
        </w:rPr>
        <w:br/>
        <w:t>Employee Signature: _________________________________________________________</w:t>
      </w:r>
      <w:r>
        <w:rPr>
          <w:rStyle w:val="s1"/>
          <w:rFonts w:ascii="Century Gothic" w:hAnsi="Century Gothic"/>
          <w:color w:val="auto"/>
          <w:sz w:val="24"/>
          <w:szCs w:val="24"/>
        </w:rPr>
        <w:br/>
        <w:t>Length of Time in Current Role:  _______________________________________________</w:t>
      </w:r>
      <w:r>
        <w:rPr>
          <w:rStyle w:val="s1"/>
          <w:rFonts w:ascii="Century Gothic" w:hAnsi="Century Gothic"/>
          <w:color w:val="auto"/>
          <w:sz w:val="24"/>
          <w:szCs w:val="24"/>
        </w:rPr>
        <w:br/>
        <w:t>Location of Incident: ___________________________ Date of Incident:  ____________</w:t>
      </w:r>
    </w:p>
    <w:p w14:paraId="3C8821D9" w14:textId="77777777" w:rsidR="00AE4E4E" w:rsidRPr="008A6F98" w:rsidRDefault="00AE4E4E" w:rsidP="008A6F98">
      <w:pPr>
        <w:pStyle w:val="p1"/>
        <w:spacing w:line="276" w:lineRule="auto"/>
        <w:rPr>
          <w:rFonts w:ascii="Century Gothic" w:hAnsi="Century Gothic"/>
          <w:color w:val="auto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545C"/>
          <w:left w:val="single" w:sz="4" w:space="0" w:color="0C545C"/>
          <w:bottom w:val="single" w:sz="4" w:space="0" w:color="0C545C"/>
          <w:right w:val="single" w:sz="4" w:space="0" w:color="0C545C"/>
          <w:insideH w:val="single" w:sz="4" w:space="0" w:color="0C545C"/>
          <w:insideV w:val="single" w:sz="4" w:space="0" w:color="0C545C"/>
        </w:tblBorders>
        <w:tblLook w:val="04A0" w:firstRow="1" w:lastRow="0" w:firstColumn="1" w:lastColumn="0" w:noHBand="0" w:noVBand="1"/>
      </w:tblPr>
      <w:tblGrid>
        <w:gridCol w:w="1325"/>
        <w:gridCol w:w="362"/>
        <w:gridCol w:w="1068"/>
        <w:gridCol w:w="681"/>
        <w:gridCol w:w="692"/>
        <w:gridCol w:w="222"/>
        <w:gridCol w:w="1324"/>
        <w:gridCol w:w="3676"/>
      </w:tblGrid>
      <w:tr w:rsidR="008A6F98" w:rsidRPr="008F2CE3" w14:paraId="3C8821DD" w14:textId="77777777" w:rsidTr="00A16871">
        <w:trPr>
          <w:trHeight w:val="576"/>
        </w:trPr>
        <w:tc>
          <w:tcPr>
            <w:tcW w:w="5000" w:type="pct"/>
            <w:gridSpan w:val="8"/>
            <w:shd w:val="clear" w:color="auto" w:fill="E2D784"/>
            <w:vAlign w:val="center"/>
          </w:tcPr>
          <w:p w14:paraId="3C8821DC" w14:textId="7CD3B0DF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Incident information</w:t>
            </w:r>
          </w:p>
        </w:tc>
      </w:tr>
      <w:tr w:rsidR="008A6F98" w:rsidRPr="008F2CE3" w14:paraId="3C8821E7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1DE" w14:textId="7B468FB9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Head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1DF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1E1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3C8821E2" w14:textId="15AABD3D" w:rsidR="008A6F98" w:rsidRPr="00A16871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A16871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Left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C8821E3" w14:textId="45A3C738" w:rsidR="008A6F98" w:rsidRPr="00A16871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A16871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Right</w:t>
            </w:r>
          </w:p>
        </w:tc>
        <w:tc>
          <w:tcPr>
            <w:tcW w:w="122" w:type="pct"/>
            <w:vMerge w:val="restart"/>
            <w:shd w:val="clear" w:color="auto" w:fill="auto"/>
            <w:vAlign w:val="center"/>
          </w:tcPr>
          <w:p w14:paraId="3C8821E4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shd w:val="clear" w:color="auto" w:fill="F5F5F5"/>
            <w:vAlign w:val="center"/>
          </w:tcPr>
          <w:p w14:paraId="3C8821E5" w14:textId="2B676BE4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Incident description</w:t>
            </w:r>
          </w:p>
        </w:tc>
        <w:tc>
          <w:tcPr>
            <w:tcW w:w="1975" w:type="pct"/>
            <w:vMerge w:val="restart"/>
            <w:shd w:val="clear" w:color="auto" w:fill="auto"/>
            <w:vAlign w:val="center"/>
          </w:tcPr>
          <w:p w14:paraId="3C8821E6" w14:textId="77777777" w:rsidR="008A6F98" w:rsidRPr="008F2CE3" w:rsidRDefault="008A6F98" w:rsidP="008A6F98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1F1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1E8" w14:textId="381093C9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Face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1E9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1EB" w14:textId="49D3A4B4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Shoulder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1EC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1ED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1EE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1EF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1F0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1FB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1F2" w14:textId="77A2F722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Neck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1F3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1F5" w14:textId="28268540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Arm pit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1F6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1F7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1F8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1F9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1FA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05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1FC" w14:textId="741FCF8E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Upper back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1FD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1FF" w14:textId="27B6008B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Upper arm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00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01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02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03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204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0F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206" w14:textId="7D3342E9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Lower back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07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09" w14:textId="786D2B7B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Lower arm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0A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0B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0C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shd w:val="clear" w:color="auto" w:fill="F5F5F5"/>
            <w:vAlign w:val="center"/>
          </w:tcPr>
          <w:p w14:paraId="3C88220D" w14:textId="57D45848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Tasks leading to incident</w:t>
            </w:r>
          </w:p>
        </w:tc>
        <w:tc>
          <w:tcPr>
            <w:tcW w:w="1975" w:type="pct"/>
            <w:vMerge w:val="restart"/>
            <w:shd w:val="clear" w:color="auto" w:fill="auto"/>
            <w:vAlign w:val="center"/>
          </w:tcPr>
          <w:p w14:paraId="3C88220E" w14:textId="77777777" w:rsidR="008A6F98" w:rsidRPr="008F2CE3" w:rsidRDefault="008A6F98" w:rsidP="008A6F98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19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210" w14:textId="59FF5C89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Chest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11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13" w14:textId="4368598E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Elbow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14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15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16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17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218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23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21A" w14:textId="62ECBDB6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Abdomen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1B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1D" w14:textId="65747D6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Wrist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1E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1F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20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shd w:val="clear" w:color="auto" w:fill="F5F5F5"/>
            <w:vAlign w:val="center"/>
          </w:tcPr>
          <w:p w14:paraId="3C882221" w14:textId="3DB2DCE2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Additional information</w:t>
            </w:r>
          </w:p>
        </w:tc>
        <w:tc>
          <w:tcPr>
            <w:tcW w:w="1975" w:type="pct"/>
            <w:vMerge w:val="restart"/>
            <w:shd w:val="clear" w:color="auto" w:fill="auto"/>
            <w:vAlign w:val="center"/>
          </w:tcPr>
          <w:p w14:paraId="3C882222" w14:textId="77777777" w:rsidR="008A6F98" w:rsidRPr="008F2CE3" w:rsidRDefault="008A6F98" w:rsidP="008A6F98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2D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224" w14:textId="0911EA0D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Pelvis / groin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25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27" w14:textId="0964EF25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Hand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28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29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2A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2B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22C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37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22E" w14:textId="5C105208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Lips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2F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31" w14:textId="0C2EF1DE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Buttocks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32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33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34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shd w:val="clear" w:color="auto" w:fill="F5F5F5"/>
            <w:vAlign w:val="center"/>
          </w:tcPr>
          <w:p w14:paraId="3C882235" w14:textId="536E848A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Osha</w:t>
            </w:r>
            <w:proofErr w:type="spellEnd"/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 xml:space="preserve"> reporting</w:t>
            </w:r>
          </w:p>
        </w:tc>
        <w:tc>
          <w:tcPr>
            <w:tcW w:w="1975" w:type="pct"/>
            <w:vMerge w:val="restart"/>
            <w:shd w:val="clear" w:color="auto" w:fill="auto"/>
            <w:vAlign w:val="center"/>
          </w:tcPr>
          <w:p w14:paraId="3C882236" w14:textId="77777777" w:rsidR="008A6F98" w:rsidRPr="008F2CE3" w:rsidRDefault="008A6F98" w:rsidP="008A6F98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41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238" w14:textId="0850003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Teeth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39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3B" w14:textId="2475457F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Hip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3C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3D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3E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3F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240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4B" w14:textId="77777777" w:rsidTr="00A16871">
        <w:trPr>
          <w:trHeight w:val="20"/>
        </w:trPr>
        <w:tc>
          <w:tcPr>
            <w:tcW w:w="718" w:type="pct"/>
            <w:shd w:val="clear" w:color="auto" w:fill="auto"/>
            <w:vAlign w:val="center"/>
          </w:tcPr>
          <w:p w14:paraId="3C882242" w14:textId="5DD87BE8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Tongue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43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45" w14:textId="55683B1C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Thigh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46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47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48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shd w:val="clear" w:color="auto" w:fill="F5F5F5"/>
            <w:vAlign w:val="center"/>
          </w:tcPr>
          <w:p w14:paraId="3C882249" w14:textId="036865DB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Witness name and contact</w:t>
            </w:r>
          </w:p>
        </w:tc>
        <w:tc>
          <w:tcPr>
            <w:tcW w:w="1975" w:type="pct"/>
            <w:vMerge w:val="restart"/>
            <w:shd w:val="clear" w:color="auto" w:fill="auto"/>
            <w:vAlign w:val="center"/>
          </w:tcPr>
          <w:p w14:paraId="3C88224A" w14:textId="77777777" w:rsidR="008A6F98" w:rsidRPr="008F2CE3" w:rsidRDefault="008A6F98" w:rsidP="008A6F98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55" w14:textId="77777777" w:rsidTr="00A16871">
        <w:trPr>
          <w:trHeight w:val="287"/>
        </w:trPr>
        <w:tc>
          <w:tcPr>
            <w:tcW w:w="718" w:type="pct"/>
            <w:shd w:val="clear" w:color="auto" w:fill="auto"/>
            <w:vAlign w:val="center"/>
          </w:tcPr>
          <w:p w14:paraId="3C88224C" w14:textId="560632A4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Nose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4D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4F" w14:textId="71ECD291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Lower leg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50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51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52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53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254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5F" w14:textId="77777777" w:rsidTr="00A16871">
        <w:trPr>
          <w:trHeight w:val="287"/>
        </w:trPr>
        <w:tc>
          <w:tcPr>
            <w:tcW w:w="718" w:type="pct"/>
            <w:shd w:val="clear" w:color="auto" w:fill="auto"/>
            <w:vAlign w:val="center"/>
          </w:tcPr>
          <w:p w14:paraId="3C882256" w14:textId="139CFD5B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Fingers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57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59" w14:textId="6F81B9E9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Knee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5A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5B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5C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5D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 w:val="restart"/>
            <w:shd w:val="clear" w:color="auto" w:fill="auto"/>
            <w:vAlign w:val="center"/>
          </w:tcPr>
          <w:p w14:paraId="3C88225E" w14:textId="77777777" w:rsidR="008A6F98" w:rsidRPr="008F2CE3" w:rsidRDefault="008A6F98" w:rsidP="008A6F98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69" w14:textId="77777777" w:rsidTr="00A16871">
        <w:trPr>
          <w:trHeight w:val="287"/>
        </w:trPr>
        <w:tc>
          <w:tcPr>
            <w:tcW w:w="718" w:type="pct"/>
            <w:shd w:val="clear" w:color="auto" w:fill="auto"/>
            <w:vAlign w:val="center"/>
          </w:tcPr>
          <w:p w14:paraId="3C882260" w14:textId="6DC42769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Toes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61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63" w14:textId="51F52B01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Ankle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64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65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66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67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268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73" w14:textId="77777777" w:rsidTr="00A16871">
        <w:trPr>
          <w:trHeight w:val="287"/>
        </w:trPr>
        <w:tc>
          <w:tcPr>
            <w:tcW w:w="718" w:type="pct"/>
            <w:shd w:val="clear" w:color="auto" w:fill="auto"/>
            <w:vAlign w:val="center"/>
          </w:tcPr>
          <w:p w14:paraId="3C88226A" w14:textId="4F66D8E5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Other: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6B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6D" w14:textId="6809A43E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Eyes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6E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6F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70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71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 w:val="restart"/>
            <w:shd w:val="clear" w:color="auto" w:fill="auto"/>
            <w:vAlign w:val="center"/>
          </w:tcPr>
          <w:p w14:paraId="3C882272" w14:textId="77777777" w:rsidR="008A6F98" w:rsidRPr="008F2CE3" w:rsidRDefault="008A6F98" w:rsidP="008A6F98">
            <w:pPr>
              <w:pStyle w:val="p1"/>
              <w:spacing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A6F98" w:rsidRPr="008F2CE3" w14:paraId="3C88227D" w14:textId="77777777" w:rsidTr="00A16871">
        <w:trPr>
          <w:trHeight w:val="287"/>
        </w:trPr>
        <w:tc>
          <w:tcPr>
            <w:tcW w:w="718" w:type="pct"/>
            <w:shd w:val="clear" w:color="auto" w:fill="auto"/>
            <w:vAlign w:val="center"/>
          </w:tcPr>
          <w:p w14:paraId="3C882274" w14:textId="6634AD2B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Other: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C882275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882277" w14:textId="08D840AF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Ears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3C882278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C882279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22" w:type="pct"/>
            <w:vMerge/>
            <w:shd w:val="clear" w:color="auto" w:fill="auto"/>
            <w:vAlign w:val="center"/>
          </w:tcPr>
          <w:p w14:paraId="3C88227A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F5F5F5"/>
            <w:vAlign w:val="center"/>
          </w:tcPr>
          <w:p w14:paraId="3C88227B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975" w:type="pct"/>
            <w:vMerge/>
            <w:shd w:val="clear" w:color="auto" w:fill="auto"/>
            <w:vAlign w:val="center"/>
          </w:tcPr>
          <w:p w14:paraId="3C88227C" w14:textId="77777777" w:rsidR="008A6F98" w:rsidRPr="008F2CE3" w:rsidRDefault="008A6F98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14:paraId="6491C689" w14:textId="77777777" w:rsidR="00EB3764" w:rsidRPr="008A6F98" w:rsidRDefault="00EB3764" w:rsidP="008A6F98">
      <w:pPr>
        <w:pStyle w:val="p1"/>
        <w:spacing w:line="276" w:lineRule="auto"/>
        <w:rPr>
          <w:rFonts w:ascii="Century Gothic" w:hAnsi="Century Gothic"/>
          <w:color w:val="auto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545C"/>
          <w:left w:val="single" w:sz="4" w:space="0" w:color="0C545C"/>
          <w:bottom w:val="single" w:sz="4" w:space="0" w:color="0C545C"/>
          <w:right w:val="single" w:sz="4" w:space="0" w:color="0C545C"/>
          <w:insideH w:val="single" w:sz="4" w:space="0" w:color="0C545C"/>
          <w:insideV w:val="single" w:sz="4" w:space="0" w:color="0C545C"/>
        </w:tblBorders>
        <w:tblLook w:val="04A0" w:firstRow="1" w:lastRow="0" w:firstColumn="1" w:lastColumn="0" w:noHBand="0" w:noVBand="1"/>
      </w:tblPr>
      <w:tblGrid>
        <w:gridCol w:w="1373"/>
        <w:gridCol w:w="2148"/>
        <w:gridCol w:w="1232"/>
        <w:gridCol w:w="1921"/>
        <w:gridCol w:w="1234"/>
        <w:gridCol w:w="1442"/>
      </w:tblGrid>
      <w:tr w:rsidR="008F2CE3" w:rsidRPr="008F2CE3" w14:paraId="3C882280" w14:textId="77777777" w:rsidTr="00A16871">
        <w:trPr>
          <w:trHeight w:val="576"/>
        </w:trPr>
        <w:tc>
          <w:tcPr>
            <w:tcW w:w="5000" w:type="pct"/>
            <w:gridSpan w:val="6"/>
            <w:shd w:val="clear" w:color="auto" w:fill="E2D784"/>
            <w:vAlign w:val="center"/>
          </w:tcPr>
          <w:p w14:paraId="3C88227F" w14:textId="17E9C338" w:rsidR="00461262" w:rsidRPr="003E26F3" w:rsidRDefault="008F2CE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3E26F3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Verification</w:t>
            </w:r>
          </w:p>
        </w:tc>
      </w:tr>
      <w:tr w:rsidR="003E26F3" w:rsidRPr="008F2CE3" w14:paraId="3C88228C" w14:textId="77777777" w:rsidTr="00A16871">
        <w:trPr>
          <w:trHeight w:val="20"/>
        </w:trPr>
        <w:tc>
          <w:tcPr>
            <w:tcW w:w="624" w:type="pct"/>
            <w:shd w:val="clear" w:color="auto" w:fill="auto"/>
            <w:vAlign w:val="center"/>
          </w:tcPr>
          <w:p w14:paraId="3C882284" w14:textId="6ABE0B99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Supervisor name: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3C882286" w14:textId="77777777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C882287" w14:textId="1CC1C375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Reported to: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C882289" w14:textId="77777777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C88228A" w14:textId="0F6DBFD8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Date of report: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C88228B" w14:textId="77777777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3E26F3" w:rsidRPr="008F2CE3" w14:paraId="3C882295" w14:textId="77777777" w:rsidTr="00A16871">
        <w:trPr>
          <w:trHeight w:val="20"/>
        </w:trPr>
        <w:tc>
          <w:tcPr>
            <w:tcW w:w="624" w:type="pct"/>
            <w:shd w:val="clear" w:color="auto" w:fill="auto"/>
            <w:vAlign w:val="center"/>
          </w:tcPr>
          <w:p w14:paraId="3C88228D" w14:textId="4E0DC78D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Supervisor signature: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3C88228F" w14:textId="77777777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C882290" w14:textId="72C9CCD0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Bureau: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C882292" w14:textId="77777777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C882293" w14:textId="55523928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Work unit: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C882294" w14:textId="77777777" w:rsidR="003E26F3" w:rsidRPr="008F2CE3" w:rsidRDefault="003E26F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F2CE3" w:rsidRPr="008F2CE3" w14:paraId="3C882298" w14:textId="77777777" w:rsidTr="00A16871">
        <w:trPr>
          <w:trHeight w:val="20"/>
        </w:trPr>
        <w:tc>
          <w:tcPr>
            <w:tcW w:w="624" w:type="pct"/>
            <w:shd w:val="clear" w:color="auto" w:fill="auto"/>
            <w:vAlign w:val="center"/>
          </w:tcPr>
          <w:p w14:paraId="3C882296" w14:textId="5CB63F95" w:rsidR="0047310D" w:rsidRPr="008F2CE3" w:rsidRDefault="008F2CE3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8F2CE3">
              <w:rPr>
                <w:rFonts w:ascii="Century Gothic" w:hAnsi="Century Gothic"/>
                <w:color w:val="auto"/>
                <w:sz w:val="20"/>
                <w:szCs w:val="20"/>
              </w:rPr>
              <w:t>Additional information</w:t>
            </w:r>
            <w:r w:rsidR="0047310D" w:rsidRPr="008F2CE3">
              <w:rPr>
                <w:rFonts w:ascii="Century Gothic" w:hAnsi="Century Gothic"/>
                <w:color w:val="auto"/>
                <w:sz w:val="20"/>
                <w:szCs w:val="20"/>
              </w:rPr>
              <w:t>:</w:t>
            </w:r>
          </w:p>
        </w:tc>
        <w:tc>
          <w:tcPr>
            <w:tcW w:w="4376" w:type="pct"/>
            <w:gridSpan w:val="5"/>
            <w:shd w:val="clear" w:color="auto" w:fill="auto"/>
            <w:vAlign w:val="center"/>
          </w:tcPr>
          <w:p w14:paraId="3C882297" w14:textId="77777777" w:rsidR="0047310D" w:rsidRPr="008F2CE3" w:rsidRDefault="0047310D" w:rsidP="008A6F98">
            <w:pPr>
              <w:pStyle w:val="p1"/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14:paraId="3C88229A" w14:textId="77777777" w:rsidR="005017FC" w:rsidRPr="008F2CE3" w:rsidRDefault="005017FC" w:rsidP="008A6F98">
      <w:pPr>
        <w:pStyle w:val="p1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sectPr w:rsidR="005017FC" w:rsidRPr="008F2CE3" w:rsidSect="008A6F98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4DDF" w14:textId="77777777" w:rsidR="001A616F" w:rsidRDefault="001A616F" w:rsidP="0047310D">
      <w:r>
        <w:separator/>
      </w:r>
    </w:p>
  </w:endnote>
  <w:endnote w:type="continuationSeparator" w:id="0">
    <w:p w14:paraId="0E66EE98" w14:textId="77777777" w:rsidR="001A616F" w:rsidRDefault="001A616F" w:rsidP="0047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3504464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984792" w14:textId="61BCCFF3" w:rsidR="009A4511" w:rsidRPr="009A4511" w:rsidRDefault="009A451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A451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A451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A4511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9A451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A4511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A4511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9A451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A451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9A4511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9A451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9A4511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9A451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120063F0" w14:textId="77777777" w:rsidR="009A4511" w:rsidRDefault="009A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3C22" w14:textId="77777777" w:rsidR="001A616F" w:rsidRDefault="001A616F" w:rsidP="0047310D">
      <w:r>
        <w:separator/>
      </w:r>
    </w:p>
  </w:footnote>
  <w:footnote w:type="continuationSeparator" w:id="0">
    <w:p w14:paraId="1A7574CB" w14:textId="77777777" w:rsidR="001A616F" w:rsidRDefault="001A616F" w:rsidP="0047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EB"/>
    <w:rsid w:val="00017608"/>
    <w:rsid w:val="00020500"/>
    <w:rsid w:val="0002434D"/>
    <w:rsid w:val="00074557"/>
    <w:rsid w:val="00085080"/>
    <w:rsid w:val="000B1C76"/>
    <w:rsid w:val="000B1F51"/>
    <w:rsid w:val="001136F6"/>
    <w:rsid w:val="0013765F"/>
    <w:rsid w:val="001A616F"/>
    <w:rsid w:val="001D385C"/>
    <w:rsid w:val="001F145C"/>
    <w:rsid w:val="00251625"/>
    <w:rsid w:val="002C3F11"/>
    <w:rsid w:val="0032024D"/>
    <w:rsid w:val="003205F0"/>
    <w:rsid w:val="00366887"/>
    <w:rsid w:val="00366E77"/>
    <w:rsid w:val="003C6958"/>
    <w:rsid w:val="003E26F3"/>
    <w:rsid w:val="00460003"/>
    <w:rsid w:val="00461262"/>
    <w:rsid w:val="0046141A"/>
    <w:rsid w:val="00461D0C"/>
    <w:rsid w:val="004705D8"/>
    <w:rsid w:val="0047310D"/>
    <w:rsid w:val="00485A4B"/>
    <w:rsid w:val="004A65AE"/>
    <w:rsid w:val="004D29FE"/>
    <w:rsid w:val="004D512B"/>
    <w:rsid w:val="005017FC"/>
    <w:rsid w:val="00504745"/>
    <w:rsid w:val="00504E32"/>
    <w:rsid w:val="00543482"/>
    <w:rsid w:val="00586050"/>
    <w:rsid w:val="00654E4A"/>
    <w:rsid w:val="006A599A"/>
    <w:rsid w:val="006F1E56"/>
    <w:rsid w:val="00721961"/>
    <w:rsid w:val="007233D8"/>
    <w:rsid w:val="007277AE"/>
    <w:rsid w:val="00756B57"/>
    <w:rsid w:val="00777C1F"/>
    <w:rsid w:val="00795D3F"/>
    <w:rsid w:val="007A464A"/>
    <w:rsid w:val="007B00B2"/>
    <w:rsid w:val="007D39B9"/>
    <w:rsid w:val="00823D79"/>
    <w:rsid w:val="00834CF4"/>
    <w:rsid w:val="00866930"/>
    <w:rsid w:val="008A6F98"/>
    <w:rsid w:val="008E55E7"/>
    <w:rsid w:val="008F2CE3"/>
    <w:rsid w:val="008F4C70"/>
    <w:rsid w:val="00915956"/>
    <w:rsid w:val="0094730B"/>
    <w:rsid w:val="00985C61"/>
    <w:rsid w:val="009871B6"/>
    <w:rsid w:val="009A4511"/>
    <w:rsid w:val="009C3B2F"/>
    <w:rsid w:val="009E0257"/>
    <w:rsid w:val="00A0340B"/>
    <w:rsid w:val="00A16871"/>
    <w:rsid w:val="00A47E00"/>
    <w:rsid w:val="00A7584F"/>
    <w:rsid w:val="00AA1BC4"/>
    <w:rsid w:val="00AB721C"/>
    <w:rsid w:val="00AC791D"/>
    <w:rsid w:val="00AE4E4E"/>
    <w:rsid w:val="00B1039D"/>
    <w:rsid w:val="00B13307"/>
    <w:rsid w:val="00B368EB"/>
    <w:rsid w:val="00B471C6"/>
    <w:rsid w:val="00B60260"/>
    <w:rsid w:val="00B94FC3"/>
    <w:rsid w:val="00BC4423"/>
    <w:rsid w:val="00BD5809"/>
    <w:rsid w:val="00C55D5B"/>
    <w:rsid w:val="00C66B85"/>
    <w:rsid w:val="00C77446"/>
    <w:rsid w:val="00CC6218"/>
    <w:rsid w:val="00D16014"/>
    <w:rsid w:val="00D62058"/>
    <w:rsid w:val="00D72D1B"/>
    <w:rsid w:val="00DD6663"/>
    <w:rsid w:val="00E07404"/>
    <w:rsid w:val="00E40656"/>
    <w:rsid w:val="00E90D2A"/>
    <w:rsid w:val="00E9307C"/>
    <w:rsid w:val="00EB3764"/>
    <w:rsid w:val="00ED72DE"/>
    <w:rsid w:val="00F5679B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21BE"/>
  <w14:defaultImageDpi w14:val="32767"/>
  <w15:docId w15:val="{27809A3B-9063-489F-B46D-54845050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10D"/>
  </w:style>
  <w:style w:type="paragraph" w:styleId="Footer">
    <w:name w:val="footer"/>
    <w:basedOn w:val="Normal"/>
    <w:link w:val="FooterChar"/>
    <w:uiPriority w:val="99"/>
    <w:unhideWhenUsed/>
    <w:rsid w:val="00473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AccidentIncidentReportForm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Temp_AccidentIncidentReportForm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Hafiza Rabbia Anwar</cp:lastModifiedBy>
  <cp:revision>16</cp:revision>
  <cp:lastPrinted>2022-10-07T07:13:00Z</cp:lastPrinted>
  <dcterms:created xsi:type="dcterms:W3CDTF">2022-08-11T11:34:00Z</dcterms:created>
  <dcterms:modified xsi:type="dcterms:W3CDTF">2022-10-07T07:14:00Z</dcterms:modified>
</cp:coreProperties>
</file>