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B88" w14:textId="4E320BEB" w:rsidR="00B460B2" w:rsidRDefault="007F09EE" w:rsidP="00FF7682">
      <w:pPr>
        <w:spacing w:line="276" w:lineRule="auto"/>
        <w:jc w:val="center"/>
        <w:rPr>
          <w:rFonts w:cs="Arial"/>
          <w:b/>
          <w:noProof/>
          <w:sz w:val="36"/>
          <w:u w:val="single"/>
        </w:rPr>
      </w:pPr>
      <w:r w:rsidRPr="00FF7682">
        <w:rPr>
          <w:rFonts w:cs="Arial"/>
          <w:b/>
          <w:noProof/>
          <w:sz w:val="36"/>
          <w:u w:val="single"/>
        </w:rPr>
        <w:t xml:space="preserve">WEEKLY </w:t>
      </w:r>
      <w:r w:rsidR="00B60E03" w:rsidRPr="00FF7682">
        <w:rPr>
          <w:rFonts w:cs="Arial"/>
          <w:b/>
          <w:noProof/>
          <w:sz w:val="36"/>
          <w:u w:val="single"/>
        </w:rPr>
        <w:t xml:space="preserve">PROJECT </w:t>
      </w:r>
      <w:r w:rsidR="001C39AD" w:rsidRPr="00FF7682">
        <w:rPr>
          <w:rFonts w:cs="Arial"/>
          <w:b/>
          <w:noProof/>
          <w:sz w:val="36"/>
          <w:u w:val="single"/>
        </w:rPr>
        <w:t>STATUS REPORT</w:t>
      </w:r>
    </w:p>
    <w:p w14:paraId="710011B5" w14:textId="77777777" w:rsidR="00FF7682" w:rsidRPr="00FF7682" w:rsidRDefault="00FF7682" w:rsidP="00FF7682">
      <w:pPr>
        <w:spacing w:line="276" w:lineRule="auto"/>
        <w:jc w:val="center"/>
        <w:rPr>
          <w:rFonts w:cs="Arial"/>
          <w:b/>
          <w:noProof/>
          <w:sz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5070"/>
        <w:gridCol w:w="1506"/>
        <w:gridCol w:w="1887"/>
      </w:tblGrid>
      <w:tr w:rsidR="00FF7682" w:rsidRPr="00FF7682" w14:paraId="65EB7577" w14:textId="77777777" w:rsidTr="000F5F92">
        <w:trPr>
          <w:trHeight w:val="576"/>
        </w:trPr>
        <w:tc>
          <w:tcPr>
            <w:tcW w:w="80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5AA5C" w14:textId="15731438" w:rsidR="001C39AD" w:rsidRPr="00FF7682" w:rsidRDefault="00FF7682" w:rsidP="000F5F9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BF8F00" w:themeColor="accent4" w:themeShade="BF"/>
                <w:sz w:val="20"/>
                <w:szCs w:val="20"/>
              </w:rPr>
              <w:t>Project Name</w:t>
            </w:r>
          </w:p>
        </w:tc>
        <w:tc>
          <w:tcPr>
            <w:tcW w:w="2515" w:type="pct"/>
            <w:shd w:val="clear" w:color="auto" w:fill="auto"/>
            <w:vAlign w:val="bottom"/>
          </w:tcPr>
          <w:p w14:paraId="2DE538C1" w14:textId="77777777" w:rsidR="001C39AD" w:rsidRPr="00FF7682" w:rsidRDefault="001C39AD" w:rsidP="000F5F9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BF19D5" w14:textId="4BC04013" w:rsidR="001C39AD" w:rsidRPr="00FF7682" w:rsidRDefault="00FF7682" w:rsidP="000F5F9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BF8F00" w:themeColor="accent4" w:themeShade="BF"/>
                <w:sz w:val="20"/>
                <w:szCs w:val="20"/>
              </w:rPr>
              <w:t>Project Code</w:t>
            </w:r>
          </w:p>
        </w:tc>
        <w:tc>
          <w:tcPr>
            <w:tcW w:w="936" w:type="pct"/>
            <w:shd w:val="clear" w:color="auto" w:fill="auto"/>
            <w:vAlign w:val="bottom"/>
          </w:tcPr>
          <w:p w14:paraId="374ED26D" w14:textId="77777777" w:rsidR="001C39AD" w:rsidRPr="00FF7682" w:rsidRDefault="001C39AD" w:rsidP="000F5F9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15063637" w14:textId="77777777" w:rsidR="005A0145" w:rsidRPr="00FF7682" w:rsidRDefault="005A0145" w:rsidP="00FF7682">
      <w:pPr>
        <w:spacing w:line="276" w:lineRule="auto"/>
        <w:rPr>
          <w:rFonts w:cs="Arial"/>
          <w:bCs/>
          <w:noProof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016"/>
        <w:gridCol w:w="2016"/>
        <w:gridCol w:w="2016"/>
      </w:tblGrid>
      <w:tr w:rsidR="00FF7682" w:rsidRPr="00FF7682" w14:paraId="4C288256" w14:textId="77777777" w:rsidTr="00B30955">
        <w:trPr>
          <w:trHeight w:val="720"/>
        </w:trPr>
        <w:tc>
          <w:tcPr>
            <w:tcW w:w="2000" w:type="pct"/>
            <w:shd w:val="clear" w:color="auto" w:fill="FFC000"/>
            <w:vAlign w:val="center"/>
          </w:tcPr>
          <w:p w14:paraId="2A5AA99C" w14:textId="554CEDD7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Project</w:t>
            </w:r>
          </w:p>
          <w:p w14:paraId="7329800A" w14:textId="46802907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Manager</w:t>
            </w:r>
          </w:p>
        </w:tc>
        <w:tc>
          <w:tcPr>
            <w:tcW w:w="1000" w:type="pct"/>
            <w:shd w:val="clear" w:color="auto" w:fill="FFC000"/>
            <w:vAlign w:val="center"/>
          </w:tcPr>
          <w:p w14:paraId="1A21EC95" w14:textId="11030254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Date Of</w:t>
            </w:r>
          </w:p>
          <w:p w14:paraId="227DC7CE" w14:textId="481181CC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Status Entry</w:t>
            </w:r>
          </w:p>
        </w:tc>
        <w:tc>
          <w:tcPr>
            <w:tcW w:w="1000" w:type="pct"/>
            <w:shd w:val="clear" w:color="auto" w:fill="FFC000"/>
            <w:vAlign w:val="center"/>
          </w:tcPr>
          <w:p w14:paraId="4E66DBBD" w14:textId="2B72D3DC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Period</w:t>
            </w:r>
          </w:p>
          <w:p w14:paraId="5B08BA73" w14:textId="132BF769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1000" w:type="pct"/>
            <w:shd w:val="clear" w:color="auto" w:fill="FFC000"/>
            <w:vAlign w:val="center"/>
          </w:tcPr>
          <w:p w14:paraId="78E5B0FB" w14:textId="7865AC58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Projected Date</w:t>
            </w:r>
          </w:p>
          <w:p w14:paraId="1EC379E8" w14:textId="42EE6113" w:rsidR="001C39AD" w:rsidRPr="000F5F9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F5F9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Of Completion</w:t>
            </w:r>
          </w:p>
        </w:tc>
      </w:tr>
      <w:tr w:rsidR="00FF7682" w:rsidRPr="00FF7682" w14:paraId="2F8E61AA" w14:textId="77777777" w:rsidTr="00226FA8">
        <w:trPr>
          <w:trHeight w:val="576"/>
        </w:trPr>
        <w:tc>
          <w:tcPr>
            <w:tcW w:w="2000" w:type="pct"/>
            <w:shd w:val="clear" w:color="auto" w:fill="auto"/>
            <w:vAlign w:val="center"/>
          </w:tcPr>
          <w:p w14:paraId="491CFAE7" w14:textId="77777777" w:rsidR="001C39AD" w:rsidRPr="00FF7682" w:rsidRDefault="001C39AD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7D24BB4" w14:textId="77777777" w:rsidR="001C39AD" w:rsidRPr="00FF7682" w:rsidRDefault="001C39AD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AF25C9" w14:textId="77777777" w:rsidR="001C39AD" w:rsidRPr="00FF7682" w:rsidRDefault="001C39AD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F49715A" w14:textId="77777777" w:rsidR="001C39AD" w:rsidRPr="00FF7682" w:rsidRDefault="001C39AD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044573AE" w14:textId="77777777" w:rsidR="005A0145" w:rsidRPr="00FF7682" w:rsidRDefault="005A0145" w:rsidP="00FF7682">
      <w:pPr>
        <w:spacing w:line="276" w:lineRule="auto"/>
        <w:rPr>
          <w:rFonts w:cs="Arial"/>
          <w:b/>
          <w:noProof/>
          <w:sz w:val="36"/>
        </w:rPr>
      </w:pPr>
    </w:p>
    <w:p w14:paraId="7773812C" w14:textId="66921894" w:rsidR="005A0145" w:rsidRPr="00FF7682" w:rsidRDefault="00FF7682" w:rsidP="00FF7682">
      <w:pPr>
        <w:spacing w:line="276" w:lineRule="auto"/>
        <w:rPr>
          <w:rFonts w:cs="Arial"/>
          <w:b/>
          <w:noProof/>
          <w:sz w:val="20"/>
          <w:szCs w:val="8"/>
        </w:rPr>
      </w:pPr>
      <w:r w:rsidRPr="00FF7682">
        <w:rPr>
          <w:rFonts w:cs="Arial"/>
          <w:b/>
          <w:noProof/>
          <w:sz w:val="28"/>
          <w:szCs w:val="14"/>
        </w:rPr>
        <w:t>Project Status This Week</w:t>
      </w:r>
      <w:r>
        <w:rPr>
          <w:rFonts w:cs="Arial"/>
          <w:b/>
          <w:noProof/>
          <w:sz w:val="28"/>
          <w:szCs w:val="14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683"/>
      </w:tblGrid>
      <w:tr w:rsidR="00FF7682" w:rsidRPr="00FF7682" w14:paraId="536B0E0C" w14:textId="77777777" w:rsidTr="00B30955">
        <w:trPr>
          <w:trHeight w:val="576"/>
        </w:trPr>
        <w:tc>
          <w:tcPr>
            <w:tcW w:w="1189" w:type="pct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252F6035" w14:textId="4850C20B" w:rsidR="001C61A0" w:rsidRPr="00FF768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B309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Overall Project Status</w:t>
            </w:r>
          </w:p>
        </w:tc>
        <w:tc>
          <w:tcPr>
            <w:tcW w:w="38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AA866" w14:textId="6228F31A" w:rsidR="001C61A0" w:rsidRPr="00FF7682" w:rsidRDefault="00FF7682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F7682">
              <w:rPr>
                <w:rFonts w:cs="Arial"/>
                <w:b/>
                <w:noProof/>
                <w:sz w:val="20"/>
                <w:szCs w:val="20"/>
              </w:rPr>
              <w:t>Roadblock / Overage   |   Potential Risks / Delays   |   On Track</w:t>
            </w:r>
          </w:p>
        </w:tc>
      </w:tr>
    </w:tbl>
    <w:p w14:paraId="4D06B6A7" w14:textId="77777777" w:rsidR="001C61A0" w:rsidRPr="00FF7682" w:rsidRDefault="001C61A0" w:rsidP="00FF7682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159A0BC6" w14:textId="4B364541" w:rsidR="001C61A0" w:rsidRPr="00FF7682" w:rsidRDefault="00FF7682" w:rsidP="00FF7682">
      <w:pPr>
        <w:spacing w:line="276" w:lineRule="auto"/>
        <w:rPr>
          <w:rFonts w:cs="Arial"/>
          <w:b/>
          <w:noProof/>
          <w:sz w:val="20"/>
          <w:szCs w:val="9"/>
        </w:rPr>
      </w:pPr>
      <w:r w:rsidRPr="00FF7682">
        <w:rPr>
          <w:rFonts w:cs="Arial"/>
          <w:b/>
          <w:noProof/>
          <w:sz w:val="28"/>
          <w:szCs w:val="15"/>
        </w:rPr>
        <w:t>Summary</w:t>
      </w:r>
      <w:r>
        <w:rPr>
          <w:rFonts w:cs="Arial"/>
          <w:b/>
          <w:noProof/>
          <w:sz w:val="28"/>
          <w:szCs w:val="15"/>
        </w:rPr>
        <w:br/>
      </w:r>
    </w:p>
    <w:p w14:paraId="51C25C02" w14:textId="77777777" w:rsidR="001C61A0" w:rsidRPr="00FF7682" w:rsidRDefault="001C61A0" w:rsidP="00FF7682">
      <w:pPr>
        <w:spacing w:line="276" w:lineRule="auto"/>
        <w:rPr>
          <w:noProof/>
          <w:sz w:val="24"/>
          <w:szCs w:val="24"/>
        </w:rPr>
      </w:pPr>
      <w:r w:rsidRPr="00FF7682">
        <w:rPr>
          <w:noProof/>
          <w:sz w:val="24"/>
          <w:szCs w:val="24"/>
        </w:rPr>
        <w:t xml:space="preserve">Enter information here about </w:t>
      </w:r>
      <w:r w:rsidR="00F922B3" w:rsidRPr="00FF7682">
        <w:rPr>
          <w:noProof/>
          <w:sz w:val="24"/>
          <w:szCs w:val="24"/>
        </w:rPr>
        <w:t xml:space="preserve">the </w:t>
      </w:r>
      <w:r w:rsidRPr="00FF7682">
        <w:rPr>
          <w:noProof/>
          <w:sz w:val="24"/>
          <w:szCs w:val="24"/>
        </w:rPr>
        <w:t>overall status and highlights: “Regained lost time from last period;" "QA began two days earlier than anticipated;" "Delay in some client feedback, but minimal.”</w:t>
      </w:r>
    </w:p>
    <w:p w14:paraId="28509198" w14:textId="77777777" w:rsidR="001C61A0" w:rsidRPr="00FF7682" w:rsidRDefault="001C61A0" w:rsidP="00FF7682">
      <w:pPr>
        <w:spacing w:line="276" w:lineRule="auto"/>
        <w:rPr>
          <w:noProof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F7682" w:rsidRPr="00FF7682" w14:paraId="00E44DCD" w14:textId="77777777" w:rsidTr="00FF7682">
        <w:trPr>
          <w:trHeight w:val="2592"/>
        </w:trPr>
        <w:tc>
          <w:tcPr>
            <w:tcW w:w="5000" w:type="pct"/>
            <w:shd w:val="clear" w:color="auto" w:fill="auto"/>
            <w:vAlign w:val="center"/>
          </w:tcPr>
          <w:p w14:paraId="35EE3808" w14:textId="77777777" w:rsidR="005A0145" w:rsidRPr="00FF7682" w:rsidRDefault="005A0145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0EE84D25" w14:textId="77777777" w:rsidR="005A0145" w:rsidRPr="00FF7682" w:rsidRDefault="005A0145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51895E47" w14:textId="77777777" w:rsidR="001C61A0" w:rsidRPr="00FF7682" w:rsidRDefault="001C61A0" w:rsidP="00FF7682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1DF2BB76" w14:textId="531AF384" w:rsidR="001C61A0" w:rsidRPr="00FF7682" w:rsidRDefault="00FF7682" w:rsidP="00FF7682">
      <w:pPr>
        <w:spacing w:line="276" w:lineRule="auto"/>
        <w:rPr>
          <w:rFonts w:cs="Arial"/>
          <w:b/>
          <w:noProof/>
          <w:sz w:val="16"/>
          <w:szCs w:val="5"/>
        </w:rPr>
      </w:pPr>
      <w:r w:rsidRPr="00FF7682">
        <w:rPr>
          <w:rFonts w:cs="Arial"/>
          <w:b/>
          <w:noProof/>
          <w:sz w:val="28"/>
          <w:szCs w:val="15"/>
        </w:rPr>
        <w:t>Milestones</w:t>
      </w:r>
      <w:r>
        <w:rPr>
          <w:rFonts w:cs="Arial"/>
          <w:b/>
          <w:noProof/>
          <w:sz w:val="28"/>
          <w:szCs w:val="15"/>
        </w:rPr>
        <w:br/>
      </w:r>
    </w:p>
    <w:p w14:paraId="040E71DE" w14:textId="77777777" w:rsidR="001C61A0" w:rsidRPr="00FF7682" w:rsidRDefault="001C61A0" w:rsidP="00FF7682">
      <w:pPr>
        <w:spacing w:line="276" w:lineRule="auto"/>
        <w:rPr>
          <w:noProof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F7682" w:rsidRPr="00FF7682" w14:paraId="5CE98A51" w14:textId="77777777" w:rsidTr="00B30955">
        <w:trPr>
          <w:trHeight w:val="2160"/>
        </w:trPr>
        <w:tc>
          <w:tcPr>
            <w:tcW w:w="5000" w:type="pct"/>
          </w:tcPr>
          <w:p w14:paraId="3932F684" w14:textId="77777777" w:rsidR="001C61A0" w:rsidRPr="00FF7682" w:rsidRDefault="001C61A0" w:rsidP="00FF7682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7327E783" w14:textId="77777777" w:rsidR="001C61A0" w:rsidRPr="00FF7682" w:rsidRDefault="001C61A0" w:rsidP="00FF7682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066C3DD7" w14:textId="77777777" w:rsidR="00EB6FD8" w:rsidRPr="00FF7682" w:rsidRDefault="00EB6FD8" w:rsidP="00FF7682">
      <w:pPr>
        <w:spacing w:line="276" w:lineRule="auto"/>
        <w:rPr>
          <w:rFonts w:cs="Arial"/>
          <w:bCs/>
          <w:noProof/>
          <w:sz w:val="32"/>
          <w:szCs w:val="16"/>
        </w:rPr>
        <w:sectPr w:rsidR="00EB6FD8" w:rsidRPr="00FF7682" w:rsidSect="00FF7682">
          <w:footerReference w:type="even" r:id="rId11"/>
          <w:foot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18D109D" w14:textId="1801B738" w:rsidR="005A0145" w:rsidRPr="00FF7682" w:rsidRDefault="00FF7682" w:rsidP="00FF7682">
      <w:pPr>
        <w:spacing w:line="276" w:lineRule="auto"/>
        <w:rPr>
          <w:rFonts w:cs="Arial"/>
          <w:b/>
          <w:noProof/>
          <w:sz w:val="20"/>
          <w:szCs w:val="8"/>
        </w:rPr>
      </w:pPr>
      <w:r w:rsidRPr="00FF7682">
        <w:rPr>
          <w:rFonts w:cs="Arial"/>
          <w:b/>
          <w:noProof/>
          <w:sz w:val="28"/>
          <w:szCs w:val="14"/>
        </w:rPr>
        <w:lastRenderedPageBreak/>
        <w:t>Project Components</w:t>
      </w:r>
      <w:r>
        <w:rPr>
          <w:rFonts w:cs="Arial"/>
          <w:b/>
          <w:noProof/>
          <w:sz w:val="28"/>
          <w:szCs w:val="14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FF7682" w:rsidRPr="00FF7682" w14:paraId="5C681315" w14:textId="77777777" w:rsidTr="00226FA8">
        <w:trPr>
          <w:trHeight w:val="576"/>
        </w:trPr>
        <w:tc>
          <w:tcPr>
            <w:tcW w:w="604" w:type="pct"/>
            <w:shd w:val="clear" w:color="auto" w:fill="FFD966" w:themeFill="accent4" w:themeFillTint="99"/>
            <w:vAlign w:val="center"/>
            <w:hideMark/>
          </w:tcPr>
          <w:p w14:paraId="1BC310A8" w14:textId="7472ADA8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988" w:type="pct"/>
            <w:shd w:val="clear" w:color="auto" w:fill="FFD966" w:themeFill="accent4" w:themeFillTint="99"/>
            <w:vAlign w:val="center"/>
            <w:hideMark/>
          </w:tcPr>
          <w:p w14:paraId="2562CAA9" w14:textId="4E5C3DF6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083" w:type="pct"/>
            <w:shd w:val="clear" w:color="auto" w:fill="FFD966" w:themeFill="accent4" w:themeFillTint="99"/>
            <w:vAlign w:val="center"/>
            <w:hideMark/>
          </w:tcPr>
          <w:p w14:paraId="5A057B44" w14:textId="7F392921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Owner / Team</w:t>
            </w:r>
          </w:p>
        </w:tc>
        <w:tc>
          <w:tcPr>
            <w:tcW w:w="2326" w:type="pct"/>
            <w:shd w:val="clear" w:color="auto" w:fill="FFD966" w:themeFill="accent4" w:themeFillTint="99"/>
            <w:vAlign w:val="center"/>
            <w:hideMark/>
          </w:tcPr>
          <w:p w14:paraId="1F56B4F0" w14:textId="497FFAFA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FF7682" w:rsidRPr="00FF7682" w14:paraId="54188DBB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  <w:hideMark/>
          </w:tcPr>
          <w:p w14:paraId="1FB0F9CD" w14:textId="2C9F5074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Budget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636BF9E6" w14:textId="483857D0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Over</w:t>
            </w:r>
          </w:p>
          <w:p w14:paraId="405ED0E2" w14:textId="39D08FC3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10805043" w14:textId="4518D0C8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Under</w:t>
            </w:r>
          </w:p>
          <w:p w14:paraId="2593CBDF" w14:textId="18CE1DD3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3200DFF6" w14:textId="5AC2A28D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On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69CB1D0" w14:textId="72D66297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245E636A" w14:textId="77777777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 xml:space="preserve">Call out highlights: </w:t>
            </w:r>
            <w:r w:rsidRPr="00FF7682">
              <w:rPr>
                <w:rFonts w:eastAsia="Times New Roman" w:cs="Calibri"/>
                <w:i/>
                <w:iCs/>
                <w:sz w:val="20"/>
                <w:szCs w:val="20"/>
              </w:rPr>
              <w:t>"Exceptional work," "Solved problems, as well as issues, including establishing ownership of fixing trouble spots."</w:t>
            </w:r>
          </w:p>
        </w:tc>
      </w:tr>
      <w:tr w:rsidR="00FF7682" w:rsidRPr="00FF7682" w14:paraId="203AC87B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  <w:hideMark/>
          </w:tcPr>
          <w:p w14:paraId="4D022FED" w14:textId="543CD6AC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Resources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67F56DA3" w14:textId="6E6C47C0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Roadblock / Overage</w:t>
            </w:r>
          </w:p>
          <w:p w14:paraId="4D7BFE8D" w14:textId="454A9D95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28E13620" w14:textId="506D7688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Potential Risks / Delays</w:t>
            </w:r>
          </w:p>
          <w:p w14:paraId="62E6275D" w14:textId="66B7E383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32810E67" w14:textId="10158143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C124350" w14:textId="31771B06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03AD08E4" w14:textId="77777777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New developments, new team members, etc.</w:t>
            </w:r>
          </w:p>
        </w:tc>
      </w:tr>
      <w:tr w:rsidR="00FF7682" w:rsidRPr="00FF7682" w14:paraId="74705A01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  <w:hideMark/>
          </w:tcPr>
          <w:p w14:paraId="0A29CC43" w14:textId="14EF1AD5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Timeline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008DD4F3" w14:textId="745763A7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Roadblock / Overage</w:t>
            </w:r>
          </w:p>
          <w:p w14:paraId="5C2F2101" w14:textId="5476DE46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1711FC15" w14:textId="2279066B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Potential Risks / Delays</w:t>
            </w:r>
          </w:p>
          <w:p w14:paraId="280072F8" w14:textId="1CEBE9BF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3447568E" w14:textId="570DF7BE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FD063D9" w14:textId="52C9DA44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689342A3" w14:textId="77777777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On track to final launch date</w:t>
            </w:r>
          </w:p>
        </w:tc>
      </w:tr>
      <w:tr w:rsidR="00FF7682" w:rsidRPr="00FF7682" w14:paraId="53A10FBF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  <w:hideMark/>
          </w:tcPr>
          <w:p w14:paraId="1539BCB2" w14:textId="1043CB37" w:rsidR="00EB6FD8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F7682">
              <w:rPr>
                <w:rFonts w:eastAsia="Times New Roman" w:cs="Calibri"/>
                <w:sz w:val="20"/>
                <w:szCs w:val="20"/>
              </w:rPr>
              <w:t>Scope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6308B488" w14:textId="5637378D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Roadblock / Overage</w:t>
            </w:r>
          </w:p>
          <w:p w14:paraId="6002A444" w14:textId="029B3316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60649CE4" w14:textId="7FABDFD9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Potential Risks / Delays</w:t>
            </w:r>
          </w:p>
          <w:p w14:paraId="0EE3CF04" w14:textId="3DD97F3A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–</w:t>
            </w:r>
          </w:p>
          <w:p w14:paraId="54898D6A" w14:textId="09260863" w:rsidR="00EB6FD8" w:rsidRPr="00FF7682" w:rsidRDefault="00FF7682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FF7682">
              <w:rPr>
                <w:rFonts w:cs="Arial"/>
                <w:bCs/>
                <w:noProof/>
                <w:sz w:val="20"/>
                <w:szCs w:val="20"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C0307DB" w14:textId="4818F750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5B51290F" w14:textId="77777777" w:rsidR="00EB6FD8" w:rsidRPr="00FF7682" w:rsidRDefault="00EB6FD8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4E5F06B" w14:textId="77777777" w:rsidR="005A0145" w:rsidRPr="00FF7682" w:rsidRDefault="005A0145" w:rsidP="00FF7682">
      <w:pPr>
        <w:spacing w:line="276" w:lineRule="auto"/>
        <w:rPr>
          <w:rFonts w:cs="Arial"/>
          <w:b/>
          <w:noProof/>
          <w:sz w:val="36"/>
        </w:rPr>
      </w:pPr>
    </w:p>
    <w:p w14:paraId="6445377F" w14:textId="77777777" w:rsidR="00A673D6" w:rsidRPr="00FF7682" w:rsidRDefault="00A673D6" w:rsidP="00FF7682">
      <w:pPr>
        <w:spacing w:line="276" w:lineRule="auto"/>
        <w:rPr>
          <w:rFonts w:cs="Arial"/>
          <w:bCs/>
          <w:noProof/>
          <w:sz w:val="32"/>
          <w:szCs w:val="16"/>
        </w:rPr>
        <w:sectPr w:rsidR="00A673D6" w:rsidRPr="00FF7682" w:rsidSect="00FF7682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2B1DD2E6" w14:textId="77777777" w:rsidR="00FF7682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</w:p>
    <w:p w14:paraId="0B06030D" w14:textId="77777777" w:rsidR="00FF7682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</w:p>
    <w:p w14:paraId="72BD6AE4" w14:textId="77777777" w:rsidR="00FF7682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</w:p>
    <w:p w14:paraId="004200F9" w14:textId="77777777" w:rsidR="00FF7682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</w:p>
    <w:p w14:paraId="4E6F024A" w14:textId="67BAB1C0" w:rsidR="00A673D6" w:rsidRPr="00FF7682" w:rsidRDefault="00FF7682" w:rsidP="00FF7682">
      <w:pPr>
        <w:spacing w:line="276" w:lineRule="auto"/>
        <w:rPr>
          <w:rFonts w:cs="Arial"/>
          <w:b/>
          <w:noProof/>
          <w:sz w:val="20"/>
          <w:szCs w:val="8"/>
        </w:rPr>
      </w:pPr>
      <w:r w:rsidRPr="00FF7682">
        <w:rPr>
          <w:rFonts w:cs="Arial"/>
          <w:b/>
          <w:noProof/>
          <w:sz w:val="28"/>
          <w:szCs w:val="14"/>
        </w:rPr>
        <w:t>Work Accomplished</w:t>
      </w:r>
      <w:r>
        <w:rPr>
          <w:rFonts w:cs="Arial"/>
          <w:b/>
          <w:noProof/>
          <w:sz w:val="28"/>
          <w:szCs w:val="14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FF7682" w:rsidRPr="00FF7682" w14:paraId="672047DB" w14:textId="77777777" w:rsidTr="00226FA8">
        <w:trPr>
          <w:trHeight w:val="576"/>
        </w:trPr>
        <w:tc>
          <w:tcPr>
            <w:tcW w:w="604" w:type="pct"/>
            <w:shd w:val="clear" w:color="auto" w:fill="FFD966" w:themeFill="accent4" w:themeFillTint="99"/>
            <w:vAlign w:val="center"/>
            <w:hideMark/>
          </w:tcPr>
          <w:p w14:paraId="13B7B417" w14:textId="2F7E29CE" w:rsidR="00A673D6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Task No.</w:t>
            </w:r>
          </w:p>
        </w:tc>
        <w:tc>
          <w:tcPr>
            <w:tcW w:w="988" w:type="pct"/>
            <w:shd w:val="clear" w:color="auto" w:fill="FFD966" w:themeFill="accent4" w:themeFillTint="99"/>
            <w:vAlign w:val="center"/>
            <w:hideMark/>
          </w:tcPr>
          <w:p w14:paraId="09849CB7" w14:textId="7B9AB3CD" w:rsidR="00A673D6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3" w:type="pct"/>
            <w:shd w:val="clear" w:color="auto" w:fill="FFD966" w:themeFill="accent4" w:themeFillTint="99"/>
            <w:vAlign w:val="center"/>
            <w:hideMark/>
          </w:tcPr>
          <w:p w14:paraId="3F7CE176" w14:textId="4812B4DE" w:rsidR="00A673D6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Owner / Team</w:t>
            </w:r>
          </w:p>
        </w:tc>
        <w:tc>
          <w:tcPr>
            <w:tcW w:w="2326" w:type="pct"/>
            <w:shd w:val="clear" w:color="auto" w:fill="FFD966" w:themeFill="accent4" w:themeFillTint="99"/>
            <w:vAlign w:val="center"/>
            <w:hideMark/>
          </w:tcPr>
          <w:p w14:paraId="34E2428F" w14:textId="0349D9B5" w:rsidR="00A673D6" w:rsidRPr="00FF7682" w:rsidRDefault="00FF7682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Reception</w:t>
            </w:r>
          </w:p>
        </w:tc>
      </w:tr>
      <w:tr w:rsidR="00FF7682" w:rsidRPr="00FF7682" w14:paraId="7030606E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5C718994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AB7D79F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9D7B4F8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73466F7F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2E6D55D5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0AF06190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42DB7FB1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9BE93D8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1F3AD0EA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2216F01F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3382A864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3682E044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5E265AC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69635092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3DE8E7CF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65068B22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47148832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9B9AEC4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637295C7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61D7E02C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2B11B4FC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158F7A5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D215573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72D7F4D1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1BFE7B4" w14:textId="77777777" w:rsidR="00A673D6" w:rsidRPr="00FF7682" w:rsidRDefault="00A673D6" w:rsidP="00FF7682">
      <w:pPr>
        <w:spacing w:line="276" w:lineRule="auto"/>
        <w:rPr>
          <w:rFonts w:cs="Arial"/>
          <w:bCs/>
          <w:noProof/>
          <w:sz w:val="32"/>
          <w:szCs w:val="16"/>
        </w:rPr>
      </w:pPr>
    </w:p>
    <w:p w14:paraId="2A28B790" w14:textId="2BA3D8D0" w:rsidR="005A0145" w:rsidRPr="00FF7682" w:rsidRDefault="00FF7682" w:rsidP="00FF7682">
      <w:pPr>
        <w:spacing w:line="276" w:lineRule="auto"/>
        <w:rPr>
          <w:rFonts w:cs="Arial"/>
          <w:b/>
          <w:noProof/>
          <w:sz w:val="20"/>
          <w:szCs w:val="8"/>
        </w:rPr>
      </w:pPr>
      <w:r w:rsidRPr="00FF7682">
        <w:rPr>
          <w:rFonts w:cs="Arial"/>
          <w:b/>
          <w:noProof/>
          <w:sz w:val="28"/>
          <w:szCs w:val="14"/>
        </w:rPr>
        <w:t xml:space="preserve">Risks </w:t>
      </w:r>
      <w:r>
        <w:rPr>
          <w:rFonts w:cs="Arial"/>
          <w:b/>
          <w:noProof/>
          <w:sz w:val="28"/>
          <w:szCs w:val="14"/>
        </w:rPr>
        <w:t>a</w:t>
      </w:r>
      <w:r w:rsidRPr="00FF7682">
        <w:rPr>
          <w:rFonts w:cs="Arial"/>
          <w:b/>
          <w:noProof/>
          <w:sz w:val="28"/>
          <w:szCs w:val="14"/>
        </w:rPr>
        <w:t>nd Roadblocks</w:t>
      </w:r>
      <w:r>
        <w:rPr>
          <w:rFonts w:cs="Arial"/>
          <w:b/>
          <w:noProof/>
          <w:sz w:val="28"/>
          <w:szCs w:val="14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FF7682" w:rsidRPr="00FF7682" w14:paraId="6C5422F3" w14:textId="77777777" w:rsidTr="00226FA8">
        <w:trPr>
          <w:trHeight w:val="576"/>
        </w:trPr>
        <w:tc>
          <w:tcPr>
            <w:tcW w:w="604" w:type="pct"/>
            <w:shd w:val="clear" w:color="auto" w:fill="FFD966" w:themeFill="accent4" w:themeFillTint="99"/>
            <w:vAlign w:val="center"/>
            <w:hideMark/>
          </w:tcPr>
          <w:p w14:paraId="7716DA9D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RISK NO.</w:t>
            </w:r>
          </w:p>
        </w:tc>
        <w:tc>
          <w:tcPr>
            <w:tcW w:w="988" w:type="pct"/>
            <w:shd w:val="clear" w:color="auto" w:fill="FFD966" w:themeFill="accent4" w:themeFillTint="99"/>
            <w:vAlign w:val="center"/>
            <w:hideMark/>
          </w:tcPr>
          <w:p w14:paraId="42CDA7EE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3" w:type="pct"/>
            <w:shd w:val="clear" w:color="auto" w:fill="FFD966" w:themeFill="accent4" w:themeFillTint="99"/>
            <w:vAlign w:val="center"/>
            <w:hideMark/>
          </w:tcPr>
          <w:p w14:paraId="66B028B4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OWNER / TEAM</w:t>
            </w:r>
          </w:p>
        </w:tc>
        <w:tc>
          <w:tcPr>
            <w:tcW w:w="2325" w:type="pct"/>
            <w:shd w:val="clear" w:color="auto" w:fill="FFD966" w:themeFill="accent4" w:themeFillTint="99"/>
            <w:vAlign w:val="center"/>
            <w:hideMark/>
          </w:tcPr>
          <w:p w14:paraId="0F167A07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7682">
              <w:rPr>
                <w:rFonts w:eastAsia="Times New Roman" w:cs="Calibri"/>
                <w:b/>
                <w:bCs/>
                <w:sz w:val="20"/>
                <w:szCs w:val="20"/>
              </w:rPr>
              <w:t>FIX</w:t>
            </w:r>
          </w:p>
        </w:tc>
      </w:tr>
      <w:tr w:rsidR="00FF7682" w:rsidRPr="00FF7682" w14:paraId="415FCA61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72CDBE42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5A08DF17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1634B9A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5" w:type="pct"/>
            <w:shd w:val="clear" w:color="auto" w:fill="auto"/>
            <w:vAlign w:val="center"/>
          </w:tcPr>
          <w:p w14:paraId="7958090A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4B368591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12E3CDEC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485F92AD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58ADCAE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5" w:type="pct"/>
            <w:shd w:val="clear" w:color="auto" w:fill="auto"/>
            <w:vAlign w:val="center"/>
          </w:tcPr>
          <w:p w14:paraId="0B40ACEC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6685AF8A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05AEEF7C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326196D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7AA38FA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5" w:type="pct"/>
            <w:shd w:val="clear" w:color="auto" w:fill="auto"/>
            <w:vAlign w:val="center"/>
          </w:tcPr>
          <w:p w14:paraId="28588226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F7682" w:rsidRPr="00FF7682" w14:paraId="51A8015C" w14:textId="77777777" w:rsidTr="00226FA8">
        <w:trPr>
          <w:trHeight w:val="576"/>
        </w:trPr>
        <w:tc>
          <w:tcPr>
            <w:tcW w:w="604" w:type="pct"/>
            <w:shd w:val="clear" w:color="auto" w:fill="FFF2CC" w:themeFill="accent4" w:themeFillTint="33"/>
            <w:vAlign w:val="center"/>
          </w:tcPr>
          <w:p w14:paraId="31AC22C4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33BE86AE" w14:textId="77777777" w:rsidR="00A673D6" w:rsidRPr="00FF7682" w:rsidRDefault="00A673D6" w:rsidP="00FF7682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F419402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5" w:type="pct"/>
            <w:shd w:val="clear" w:color="auto" w:fill="auto"/>
            <w:vAlign w:val="center"/>
          </w:tcPr>
          <w:p w14:paraId="01D7DF8E" w14:textId="77777777" w:rsidR="00A673D6" w:rsidRPr="00FF7682" w:rsidRDefault="00A673D6" w:rsidP="00FF7682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7C6B24E2" w14:textId="77777777" w:rsidR="00A673D6" w:rsidRPr="00FF7682" w:rsidRDefault="00A673D6" w:rsidP="00FF7682">
      <w:pPr>
        <w:spacing w:line="276" w:lineRule="auto"/>
        <w:rPr>
          <w:rFonts w:cs="Arial"/>
          <w:b/>
          <w:noProof/>
          <w:sz w:val="36"/>
        </w:rPr>
        <w:sectPr w:rsidR="00A673D6" w:rsidRPr="00FF7682" w:rsidSect="00FF7682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3572E99D" w14:textId="5EFAC658" w:rsidR="005A0145" w:rsidRPr="00FF7682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  <w:r w:rsidRPr="00FF7682">
        <w:rPr>
          <w:rFonts w:cs="Arial"/>
          <w:b/>
          <w:noProof/>
          <w:sz w:val="28"/>
          <w:szCs w:val="14"/>
        </w:rPr>
        <w:lastRenderedPageBreak/>
        <w:t xml:space="preserve">Highlights </w:t>
      </w:r>
      <w:r>
        <w:rPr>
          <w:rFonts w:cs="Arial"/>
          <w:b/>
          <w:noProof/>
          <w:sz w:val="28"/>
          <w:szCs w:val="14"/>
        </w:rPr>
        <w:t>a</w:t>
      </w:r>
      <w:r w:rsidRPr="00FF7682">
        <w:rPr>
          <w:rFonts w:cs="Arial"/>
          <w:b/>
          <w:noProof/>
          <w:sz w:val="28"/>
          <w:szCs w:val="14"/>
        </w:rPr>
        <w:t>nd Key Takeaways</w:t>
      </w:r>
    </w:p>
    <w:p w14:paraId="1478FB16" w14:textId="77777777" w:rsidR="00A673D6" w:rsidRPr="00FF7682" w:rsidRDefault="00A673D6" w:rsidP="00FF7682">
      <w:pPr>
        <w:spacing w:line="276" w:lineRule="auto"/>
        <w:rPr>
          <w:noProof/>
          <w:sz w:val="24"/>
          <w:szCs w:val="24"/>
        </w:rPr>
      </w:pPr>
      <w:r w:rsidRPr="00FF7682">
        <w:rPr>
          <w:noProof/>
          <w:sz w:val="24"/>
          <w:szCs w:val="24"/>
        </w:rPr>
        <w:t>Bullets of great work, who owns what, where teams are pivoting, feedback received during the week, etc.</w:t>
      </w:r>
    </w:p>
    <w:p w14:paraId="004546AD" w14:textId="77777777" w:rsidR="00A673D6" w:rsidRPr="00FF7682" w:rsidRDefault="00A673D6" w:rsidP="00FF7682">
      <w:pPr>
        <w:spacing w:line="276" w:lineRule="auto"/>
        <w:rPr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70"/>
      </w:tblGrid>
      <w:tr w:rsidR="00FF7682" w:rsidRPr="00FF7682" w14:paraId="7A0623D2" w14:textId="77777777" w:rsidTr="00FF7682">
        <w:trPr>
          <w:trHeight w:val="2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97D" w14:textId="77777777" w:rsidR="005A0145" w:rsidRPr="00FF7682" w:rsidRDefault="005A0145" w:rsidP="00FF7682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45D43BC7" w14:textId="77777777" w:rsidR="005A0145" w:rsidRPr="00FF7682" w:rsidRDefault="005A0145" w:rsidP="00FF7682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58992A05" w14:textId="77777777" w:rsidR="003672D0" w:rsidRPr="00FF7682" w:rsidRDefault="003672D0" w:rsidP="00FF7682">
      <w:pPr>
        <w:spacing w:line="276" w:lineRule="auto"/>
        <w:rPr>
          <w:rFonts w:cs="Arial"/>
          <w:b/>
          <w:noProof/>
          <w:sz w:val="36"/>
        </w:rPr>
      </w:pPr>
    </w:p>
    <w:p w14:paraId="06EDF00A" w14:textId="6FE66637" w:rsidR="003672D0" w:rsidRPr="00FF7682" w:rsidRDefault="00FF7682" w:rsidP="00FF7682">
      <w:pPr>
        <w:spacing w:line="276" w:lineRule="auto"/>
        <w:rPr>
          <w:rFonts w:cs="Arial"/>
          <w:b/>
          <w:noProof/>
          <w:szCs w:val="6"/>
        </w:rPr>
      </w:pPr>
      <w:r w:rsidRPr="00FF7682">
        <w:rPr>
          <w:rFonts w:cs="Arial"/>
          <w:b/>
          <w:noProof/>
          <w:sz w:val="28"/>
          <w:szCs w:val="14"/>
        </w:rPr>
        <w:t>Upcoming Work</w:t>
      </w:r>
      <w:r>
        <w:rPr>
          <w:rFonts w:cs="Arial"/>
          <w:b/>
          <w:noProof/>
          <w:sz w:val="28"/>
          <w:szCs w:val="14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2454"/>
        <w:gridCol w:w="9644"/>
      </w:tblGrid>
      <w:tr w:rsidR="00FF7682" w:rsidRPr="00FF7682" w14:paraId="0FCCEF18" w14:textId="77777777" w:rsidTr="00226FA8">
        <w:trPr>
          <w:trHeight w:val="576"/>
        </w:trPr>
        <w:tc>
          <w:tcPr>
            <w:tcW w:w="578" w:type="pct"/>
            <w:shd w:val="clear" w:color="auto" w:fill="FFD966" w:themeFill="accent4" w:themeFillTint="99"/>
            <w:vAlign w:val="center"/>
          </w:tcPr>
          <w:p w14:paraId="711E6A86" w14:textId="77777777" w:rsidR="003672D0" w:rsidRPr="00FF7682" w:rsidRDefault="002F23D3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F7682">
              <w:rPr>
                <w:rFonts w:cs="Arial"/>
                <w:b/>
                <w:noProof/>
                <w:sz w:val="20"/>
                <w:szCs w:val="20"/>
              </w:rPr>
              <w:t>WEEK NO.</w:t>
            </w:r>
          </w:p>
        </w:tc>
        <w:tc>
          <w:tcPr>
            <w:tcW w:w="897" w:type="pct"/>
            <w:shd w:val="clear" w:color="auto" w:fill="FFD966" w:themeFill="accent4" w:themeFillTint="99"/>
            <w:vAlign w:val="center"/>
          </w:tcPr>
          <w:p w14:paraId="36E98E0B" w14:textId="77777777" w:rsidR="003672D0" w:rsidRPr="00FF7682" w:rsidRDefault="002F23D3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F7682">
              <w:rPr>
                <w:rFonts w:cs="Arial"/>
                <w:b/>
                <w:noProof/>
                <w:sz w:val="20"/>
                <w:szCs w:val="20"/>
              </w:rPr>
              <w:t>STATUS</w:t>
            </w:r>
          </w:p>
        </w:tc>
        <w:tc>
          <w:tcPr>
            <w:tcW w:w="3525" w:type="pct"/>
            <w:shd w:val="clear" w:color="auto" w:fill="FFD966" w:themeFill="accent4" w:themeFillTint="99"/>
            <w:vAlign w:val="center"/>
          </w:tcPr>
          <w:p w14:paraId="38FAFD1C" w14:textId="77777777" w:rsidR="003672D0" w:rsidRPr="00FF7682" w:rsidRDefault="002F23D3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F7682">
              <w:rPr>
                <w:rFonts w:cs="Arial"/>
                <w:b/>
                <w:noProof/>
                <w:sz w:val="20"/>
                <w:szCs w:val="20"/>
              </w:rPr>
              <w:t>DETAILS</w:t>
            </w:r>
          </w:p>
        </w:tc>
      </w:tr>
      <w:tr w:rsidR="00FF7682" w:rsidRPr="00FF7682" w14:paraId="5B7A14FF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43FD2FFA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32675DD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55849CA4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82" w:rsidRPr="00FF7682" w14:paraId="53113919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7584572C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1111955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3805D6E1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82" w:rsidRPr="00FF7682" w14:paraId="407E6FD4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56C8593C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5F1434E0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253D6CAA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82" w:rsidRPr="00FF7682" w14:paraId="50A96527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4D94E916" w14:textId="77777777" w:rsidR="008E6621" w:rsidRPr="00FF7682" w:rsidRDefault="008E6621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4BEDF5C" w14:textId="77777777" w:rsidR="008E6621" w:rsidRPr="00FF7682" w:rsidRDefault="008E6621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098BBB9E" w14:textId="77777777" w:rsidR="008E6621" w:rsidRPr="00FF7682" w:rsidRDefault="008E6621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82" w:rsidRPr="00FF7682" w14:paraId="6020915E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0D9A7152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8FA1CB2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2E2BC490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82" w:rsidRPr="00FF7682" w14:paraId="0F346806" w14:textId="77777777" w:rsidTr="00226FA8">
        <w:trPr>
          <w:trHeight w:val="576"/>
        </w:trPr>
        <w:tc>
          <w:tcPr>
            <w:tcW w:w="578" w:type="pct"/>
            <w:shd w:val="clear" w:color="auto" w:fill="FFF2CC" w:themeFill="accent4" w:themeFillTint="33"/>
            <w:vAlign w:val="center"/>
          </w:tcPr>
          <w:p w14:paraId="16AE2C12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2DD6B9B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525" w:type="pct"/>
            <w:vAlign w:val="center"/>
          </w:tcPr>
          <w:p w14:paraId="7375F492" w14:textId="77777777" w:rsidR="003672D0" w:rsidRPr="00FF7682" w:rsidRDefault="003672D0" w:rsidP="00FF7682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4CD256F0" w14:textId="77777777" w:rsidR="00226FA8" w:rsidRDefault="00226FA8" w:rsidP="00FF7682">
      <w:pPr>
        <w:spacing w:line="276" w:lineRule="auto"/>
        <w:rPr>
          <w:rFonts w:cs="Arial"/>
          <w:b/>
          <w:noProof/>
          <w:sz w:val="28"/>
          <w:szCs w:val="14"/>
        </w:rPr>
      </w:pPr>
    </w:p>
    <w:p w14:paraId="3790EC87" w14:textId="3C5E0091" w:rsidR="00226FA8" w:rsidRDefault="00FF7682" w:rsidP="00FF7682">
      <w:pPr>
        <w:spacing w:line="276" w:lineRule="auto"/>
        <w:rPr>
          <w:rFonts w:cs="Arial"/>
          <w:b/>
          <w:noProof/>
          <w:sz w:val="28"/>
          <w:szCs w:val="14"/>
        </w:rPr>
      </w:pPr>
      <w:r w:rsidRPr="00FF7682">
        <w:rPr>
          <w:rFonts w:cs="Arial"/>
          <w:b/>
          <w:noProof/>
          <w:sz w:val="28"/>
          <w:szCs w:val="14"/>
        </w:rPr>
        <w:lastRenderedPageBreak/>
        <w:t>Overall Project Progress Timel</w:t>
      </w:r>
      <w:r w:rsidR="00226FA8">
        <w:rPr>
          <w:rFonts w:cs="Arial"/>
          <w:b/>
          <w:noProof/>
          <w:sz w:val="28"/>
          <w:szCs w:val="14"/>
        </w:rPr>
        <w:br/>
      </w:r>
    </w:p>
    <w:p w14:paraId="7AD22B2B" w14:textId="44CD0F8D" w:rsidR="006B5ECE" w:rsidRDefault="00226FA8" w:rsidP="00226FA8">
      <w:pPr>
        <w:spacing w:line="276" w:lineRule="auto"/>
      </w:pPr>
      <w:r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9E6A5B" wp14:editId="1553E67F">
                <wp:simplePos x="0" y="0"/>
                <wp:positionH relativeFrom="column">
                  <wp:posOffset>2518194</wp:posOffset>
                </wp:positionH>
                <wp:positionV relativeFrom="paragraph">
                  <wp:posOffset>2158917</wp:posOffset>
                </wp:positionV>
                <wp:extent cx="1068528" cy="1397120"/>
                <wp:effectExtent l="38100" t="95250" r="113030" b="1079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528" cy="1397120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C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C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3175">
                            <a:solidFill>
                              <a:srgbClr val="FFC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4C6B3" w14:textId="77777777" w:rsidR="002F23D3" w:rsidRPr="00132FDE" w:rsidRDefault="002F23D3" w:rsidP="002F23D3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CURRENT TIMELINE POSITION</w:t>
                              </w:r>
                            </w:p>
                            <w:p w14:paraId="3D777002" w14:textId="77777777" w:rsidR="002F23D3" w:rsidRPr="00C002CD" w:rsidRDefault="002F23D3" w:rsidP="002F23D3">
                              <w:pPr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E6A5B" id="Group 9" o:spid="_x0000_s1026" style="position:absolute;margin-left:198.3pt;margin-top:170pt;width:84.15pt;height:110pt;z-index:251658240;mso-width-relative:margin;mso-height-relative:margin" coordorigin="21067,17525" coordsize="13222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">
                <v:line id="Straight Connector 17" o:spid="_x0000_s1027" style="position:absolute;visibility:visible;mso-wrap-style:square" from="22154,17525" to="22154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28" type="#_x0000_t65" style="position:absolute;left:21067;top:23943;width:13223;height:1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" adj="18000" fillcolor="#a07400" strokecolor="#ffc000" strokeweight=".25pt">
                  <v:fill color2="#ffca00" rotate="t" angle="315" colors="0 #a07400;.5 #e6a900;1 #ffca00" focus="100%" type="gradient"/>
                  <v:shadow on="t" color="black" opacity="26214f" origin="-.5,-.5" offset=".74836mm,.74836mm"/>
                  <v:textbox inset=",,,0">
                    <w:txbxContent>
                      <w:p w14:paraId="04F4C6B3" w14:textId="77777777" w:rsidR="002F23D3" w:rsidRPr="00132FDE" w:rsidRDefault="002F23D3" w:rsidP="002F23D3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CURRENT TIMELINE POSITION</w:t>
                        </w:r>
                      </w:p>
                      <w:p w14:paraId="3D777002" w14:textId="77777777" w:rsidR="002F23D3" w:rsidRPr="00C002CD" w:rsidRDefault="002F23D3" w:rsidP="002F23D3">
                        <w:pPr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9CDAED" wp14:editId="683F6DE4">
                <wp:simplePos x="0" y="0"/>
                <wp:positionH relativeFrom="column">
                  <wp:posOffset>5925185</wp:posOffset>
                </wp:positionH>
                <wp:positionV relativeFrom="paragraph">
                  <wp:posOffset>2158365</wp:posOffset>
                </wp:positionV>
                <wp:extent cx="1666875" cy="2268220"/>
                <wp:effectExtent l="38100" t="95250" r="85725" b="93980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2268220"/>
                          <a:chOff x="6340048" y="1752600"/>
                          <a:chExt cx="1787140" cy="1856129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6340048" y="2693020"/>
                            <a:ext cx="1787140" cy="915709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071B8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ROADBLOCK 2</w:t>
                              </w:r>
                            </w:p>
                            <w:p w14:paraId="28F77DF5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CDAED" id="Group 12" o:spid="_x0000_s1029" style="position:absolute;margin-left:466.55pt;margin-top:169.95pt;width:131.25pt;height:178.6pt;z-index:251662336;mso-width-relative:margin;mso-height-relative:margin" coordorigin="63400,17526" coordsize="17871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">
                <v:line id="Straight Connector 15" o:spid="_x0000_s1030" style="position:absolute;visibility:visible;mso-wrap-style:square" from="71486,17526" to="71486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31" style="position:absolute;left:63400;top:26930;width:17871;height:9157;visibility:visible;mso-wrap-style:square;v-text-anchor:top" coordsize="1787140,9157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" adj="-11796480,,5400" path="m,915709l140799,,1646341,r140799,915709l,915709xe" fillcolor="#ffc000 [3207]" stroked="f" strokeweight="2pt">
                  <v:fill color2="#fff2cc [663]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915709;140799,0;1646341,0;1787140,915709;0,915709" o:connectangles="0,0,0,0,0" textboxrect="0,0,1787140,915709"/>
                  <v:textbox>
                    <w:txbxContent>
                      <w:p w14:paraId="626071B8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ROADBLOCK 2</w:t>
                        </w:r>
                      </w:p>
                      <w:p w14:paraId="28F77DF5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A10F71" wp14:editId="56EE0670">
                <wp:simplePos x="0" y="0"/>
                <wp:positionH relativeFrom="column">
                  <wp:posOffset>594360</wp:posOffset>
                </wp:positionH>
                <wp:positionV relativeFrom="paragraph">
                  <wp:posOffset>2158365</wp:posOffset>
                </wp:positionV>
                <wp:extent cx="1495425" cy="2621915"/>
                <wp:effectExtent l="38100" t="95250" r="104775" b="1022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621915"/>
                          <a:chOff x="184927" y="0"/>
                          <a:chExt cx="1495693" cy="2764185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184927" y="1713407"/>
                            <a:ext cx="1495693" cy="1050778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E492C" w14:textId="77777777" w:rsid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ROADBLOCK 1</w:t>
                              </w:r>
                            </w:p>
                            <w:p w14:paraId="7599D973" w14:textId="77777777" w:rsidR="002F23D3" w:rsidRP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10F71" id="Group 52" o:spid="_x0000_s1032" style="position:absolute;margin-left:46.8pt;margin-top:169.95pt;width:117.75pt;height:206.45pt;z-index:251661312;mso-width-relative:margin;mso-height-relative:margin" coordorigin="1849" coordsize="14956,2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">
                <v:line id="Straight Connector 10" o:spid="_x0000_s1033" style="position:absolute;visibility:visible;mso-wrap-style:square" from="9653,0" to="9653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34" style="position:absolute;left:1849;top:17134;width:14957;height:10507;visibility:visible;mso-wrap-style:square;v-text-anchor:top" coordsize="1495693,1050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" adj="-11796480,,5400" path="m,1050778l168366,,1327327,r168366,1050778l,1050778xe" fillcolor="#ffc000 [3207]" stroked="f" strokeweight="2pt">
                  <v:fill color2="#fff2cc [663]" rotate="t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050778;168366,0;1327327,0;1495693,1050778;0,1050778" o:connectangles="0,0,0,0,0" textboxrect="0,0,1495693,1050778"/>
                  <v:textbox>
                    <w:txbxContent>
                      <w:p w14:paraId="288E492C" w14:textId="77777777" w:rsid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ROADBLOCK 1</w:t>
                        </w:r>
                      </w:p>
                      <w:p w14:paraId="7599D973" w14:textId="77777777" w:rsidR="002F23D3" w:rsidRP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722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94AA63" wp14:editId="0C56509F">
                <wp:simplePos x="0" y="0"/>
                <wp:positionH relativeFrom="column">
                  <wp:posOffset>4333875</wp:posOffset>
                </wp:positionH>
                <wp:positionV relativeFrom="paragraph">
                  <wp:posOffset>1264285</wp:posOffset>
                </wp:positionV>
                <wp:extent cx="2369185" cy="1039495"/>
                <wp:effectExtent l="38100" t="38100" r="107315" b="654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185" cy="1039495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70D6E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4</w:t>
                              </w:r>
                            </w:p>
                            <w:p w14:paraId="1C5B0211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4AA63" id="Group 7" o:spid="_x0000_s1035" style="position:absolute;margin-left:341.25pt;margin-top:99.55pt;width:186.55pt;height:81.85pt;z-index:251656192" coordorigin="46340,10160" coordsize="25400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">
                <v:line id="Straight Connector 21" o:spid="_x0000_s1036" style="position:absolute;visibility:visible;mso-wrap-style:square" from="59548,14859" to="5954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strokecolor="#8496b0 [1951]" strokeweight="2.25pt">
                  <v:stroke endarrow="oval"/>
                </v:line>
                <v:shape id="Round Single Corner Rectangle 22" o:spid="_x0000_s1037" style="position:absolute;left:46340;top:10160;width:25400;height:4826;visibility:visible;mso-wrap-style:square;v-text-anchor:top" coordsize="254000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" adj="-11796480,,5400" path="m,l2494037,v25385,,45963,20578,45963,45963l2540000,482600,,482600,,xe" fillcolor="#ffd966 [1943]" strokecolor="#fff2cc [663]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11C70D6E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4</w:t>
                        </w:r>
                      </w:p>
                      <w:p w14:paraId="1C5B0211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722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697B3D" wp14:editId="5970B774">
                <wp:simplePos x="0" y="0"/>
                <wp:positionH relativeFrom="column">
                  <wp:posOffset>7077075</wp:posOffset>
                </wp:positionH>
                <wp:positionV relativeFrom="paragraph">
                  <wp:posOffset>16510</wp:posOffset>
                </wp:positionV>
                <wp:extent cx="1397635" cy="2280920"/>
                <wp:effectExtent l="38100" t="38100" r="107315" b="6223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2280920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934475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71336C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5</w:t>
                              </w:r>
                            </w:p>
                            <w:p w14:paraId="25CE6B23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97B3D" id="Group 8" o:spid="_x0000_s1038" style="position:absolute;margin-left:557.25pt;margin-top:1.3pt;width:110.05pt;height:179.6pt;z-index:251657216" coordorigin="75804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">
                <v:line id="Straight Connector 19" o:spid="_x0000_s1039" style="position:absolute;visibility:visible;mso-wrap-style:square" from="76185,8001" to="76185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strokecolor="#44546a [3215]" strokeweight="2.25pt">
                  <v:stroke endarrow="oval"/>
                </v:line>
                <v:shape id="Round Single Corner Rectangle 20" o:spid="_x0000_s1040" style="position:absolute;left:75804;width:14986;height:9344;visibility:visible;mso-wrap-style:square;v-text-anchor:top" coordsize="1498600,934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" adj="-11796480,,5400" path="m,l1409601,v49153,,88999,39846,88999,88999l1498600,934475,,934475,,xe" fillcolor="#ffd966 [1943]" strokecolor="#fff2cc [663]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09601,0;1498600,88999;1498600,934475;0,934475;0,0" o:connectangles="0,0,0,0,0,0" textboxrect="0,0,1498600,934475"/>
                  <v:textbox>
                    <w:txbxContent>
                      <w:p w14:paraId="2471336C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5</w:t>
                        </w:r>
                      </w:p>
                      <w:p w14:paraId="25CE6B23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722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A4CCE6" wp14:editId="4CDCF45A">
                <wp:simplePos x="0" y="0"/>
                <wp:positionH relativeFrom="column">
                  <wp:posOffset>3790950</wp:posOffset>
                </wp:positionH>
                <wp:positionV relativeFrom="paragraph">
                  <wp:posOffset>16510</wp:posOffset>
                </wp:positionV>
                <wp:extent cx="1397635" cy="2280920"/>
                <wp:effectExtent l="38100" t="38100" r="107315" b="6223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2280920"/>
                          <a:chOff x="4049889" y="1"/>
                          <a:chExt cx="1498600" cy="1790699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1"/>
                            <a:ext cx="1498600" cy="596734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65A6AF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3</w:t>
                              </w:r>
                            </w:p>
                            <w:p w14:paraId="66B86130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4CCE6" id="Group 6" o:spid="_x0000_s1041" style="position:absolute;margin-left:298.5pt;margin-top:1.3pt;width:110.05pt;height:179.6pt;z-index:251655168" coordorigin="40498" coordsize="14986,1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">
                <v:line id="Straight Connector 23" o:spid="_x0000_s1042" style="position:absolute;visibility:visible;mso-wrap-style:square" from="40879,5969" to="4087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strokecolor="#8496b0 [1951]" strokeweight="2.25pt">
                  <v:stroke endarrow="oval"/>
                </v:line>
                <v:shape id="Round Single Corner Rectangle 24" o:spid="_x0000_s1043" style="position:absolute;left:40498;width:14986;height:5967;visibility:visible;mso-wrap-style:square;v-text-anchor:top" coordsize="1498600,596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" adj="-11796480,,5400" path="m,l1441767,v31388,,56833,25445,56833,56833l1498600,596734,,596734,,xe" fillcolor="#ffd966 [1943]" strokecolor="#fff2cc [663]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41767,0;1498600,56833;1498600,596734;0,596734;0,0" o:connectangles="0,0,0,0,0,0" textboxrect="0,0,1498600,596734"/>
                  <v:textbox>
                    <w:txbxContent>
                      <w:p w14:paraId="5065A6AF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3</w:t>
                        </w:r>
                      </w:p>
                      <w:p w14:paraId="66B86130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722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7C61FA" wp14:editId="50378846">
                <wp:simplePos x="0" y="0"/>
                <wp:positionH relativeFrom="column">
                  <wp:posOffset>171450</wp:posOffset>
                </wp:positionH>
                <wp:positionV relativeFrom="paragraph">
                  <wp:posOffset>502285</wp:posOffset>
                </wp:positionV>
                <wp:extent cx="1397635" cy="1800225"/>
                <wp:effectExtent l="38100" t="38100" r="107315" b="666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1800225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0712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BFA8D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1</w:t>
                              </w:r>
                            </w:p>
                            <w:p w14:paraId="3217D5FB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C61FA" id="Group 3" o:spid="_x0000_s1044" style="position:absolute;margin-left:13.5pt;margin-top:39.55pt;width:110.05pt;height:141.75pt;z-index:251653120" coordorigin="1749,3937" coordsize="14986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">
                <v:line id="Straight Connector 27" o:spid="_x0000_s1045" style="position:absolute;visibility:visible;mso-wrap-style:square" from="2130,11938" to="213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strokecolor="#8496b0 [1951]" strokeweight="2.25pt">
                  <v:stroke endarrow="oval"/>
                </v:line>
                <v:shape id="Round Single Corner Rectangle 28" o:spid="_x0000_s1046" style="position:absolute;left:1749;top:3937;width:14986;height:8807;visibility:visible;mso-wrap-style:square;v-text-anchor:top" coordsize="1498600,880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" adj="-11796480,,5400" path="m,l1414721,v46325,,83879,37554,83879,83879l1498600,880712,,880712,,xe" fillcolor="#ffd966 [1943]" strokecolor="#fff2cc [663]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14721,0;1498600,83879;1498600,880712;0,880712;0,0" o:connectangles="0,0,0,0,0,0" textboxrect="0,0,1498600,880712"/>
                  <v:textbox>
                    <w:txbxContent>
                      <w:p w14:paraId="418BFA8D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1</w:t>
                        </w:r>
                      </w:p>
                      <w:p w14:paraId="3217D5FB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722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F4452D" wp14:editId="0728F217">
                <wp:simplePos x="0" y="0"/>
                <wp:positionH relativeFrom="column">
                  <wp:posOffset>1809750</wp:posOffset>
                </wp:positionH>
                <wp:positionV relativeFrom="paragraph">
                  <wp:posOffset>16510</wp:posOffset>
                </wp:positionV>
                <wp:extent cx="1397635" cy="2280920"/>
                <wp:effectExtent l="38100" t="38100" r="107315" b="6223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2280920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979329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4976D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2</w:t>
                              </w:r>
                            </w:p>
                            <w:p w14:paraId="3582050B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4452D" id="Group 5" o:spid="_x0000_s1047" style="position:absolute;margin-left:142.5pt;margin-top:1.3pt;width:110.05pt;height:179.6pt;z-index:251654144" coordorigin="19289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">
                <v:line id="Straight Connector 25" o:spid="_x0000_s1048" style="position:absolute;visibility:visible;mso-wrap-style:square" from="19670,8001" to="1967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strokecolor="#8496b0 [1951]" strokeweight="2.25pt">
                  <v:stroke endarrow="oval"/>
                </v:line>
                <v:shape id="Round Single Corner Rectangle 26" o:spid="_x0000_s1049" style="position:absolute;left:19289;width:14986;height:9793;visibility:visible;mso-wrap-style:square;v-text-anchor:top" coordsize="1498600,979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" adj="-11796480,,5400" path="m,l1405329,v51512,,93271,41759,93271,93271l1498600,979329,,979329,,xe" fillcolor="#ffd966 [1943]" strokecolor="#fff2cc [663]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05329,0;1498600,93271;1498600,979329;0,979329;0,0" o:connectangles="0,0,0,0,0,0" textboxrect="0,0,1498600,979329"/>
                  <v:textbox>
                    <w:txbxContent>
                      <w:p w14:paraId="4E94976D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2</w:t>
                        </w:r>
                      </w:p>
                      <w:p w14:paraId="3582050B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FF7682">
        <w:rPr>
          <w:rFonts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64EF379" wp14:editId="2A3CC562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0293C5" id="Group 2" o:spid="_x0000_s1026" style="position:absolute;margin-left:7.75pt;margin-top:151.15pt;width:679.3pt;height:36.65pt;z-index:251652096" coordorigin="987,15557" coordsize="937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="00CD27A8" w:rsidRPr="00FF7682">
        <w:rPr>
          <w:rFonts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F15ED" wp14:editId="3A190767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DE0A" w14:textId="77777777" w:rsidR="002F23D3" w:rsidRPr="00852722" w:rsidRDefault="002F23D3" w:rsidP="002F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722">
                              <w:rPr>
                                <w:rFonts w:eastAsia="Century Gothic" w:cs="Century Gothic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PROJECT START DATE</w:t>
                            </w:r>
                          </w:p>
                          <w:p w14:paraId="354E2F94" w14:textId="77777777" w:rsidR="002F23D3" w:rsidRPr="00852722" w:rsidRDefault="002F23D3" w:rsidP="002F23D3">
                            <w:r w:rsidRPr="00852722">
                              <w:rPr>
                                <w:rFonts w:eastAsia="Century Gothic" w:cs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89F15ED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50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 filled="f" stroked="f">
                <v:textbox>
                  <w:txbxContent>
                    <w:p w14:paraId="7737DE0A" w14:textId="77777777" w:rsidR="002F23D3" w:rsidRPr="00852722" w:rsidRDefault="002F23D3" w:rsidP="002F23D3">
                      <w:pPr>
                        <w:rPr>
                          <w:sz w:val="24"/>
                          <w:szCs w:val="24"/>
                        </w:rPr>
                      </w:pPr>
                      <w:r w:rsidRPr="00852722">
                        <w:rPr>
                          <w:rFonts w:eastAsia="Century Gothic" w:cs="Century Gothic"/>
                          <w:color w:val="808080" w:themeColor="background1" w:themeShade="80"/>
                          <w:sz w:val="20"/>
                          <w:szCs w:val="20"/>
                        </w:rPr>
                        <w:t>PROJECT START DATE</w:t>
                      </w:r>
                    </w:p>
                    <w:p w14:paraId="354E2F94" w14:textId="77777777" w:rsidR="002F23D3" w:rsidRPr="00852722" w:rsidRDefault="002F23D3" w:rsidP="002F23D3">
                      <w:r w:rsidRPr="00852722">
                        <w:rPr>
                          <w:rFonts w:eastAsia="Century Gothic" w:cs="Century Gothic"/>
                          <w:color w:val="808080" w:themeColor="background1" w:themeShade="80"/>
                          <w:sz w:val="22"/>
                          <w:szCs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 w:rsidRPr="00FF7682">
        <w:rPr>
          <w:rFonts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DE03E" wp14:editId="79D0A4F4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DE58E" w14:textId="77777777" w:rsidR="002F23D3" w:rsidRPr="00852722" w:rsidRDefault="002F23D3" w:rsidP="002F23D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52722">
                              <w:rPr>
                                <w:rFonts w:eastAsia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PROJECT END DATE</w:t>
                            </w:r>
                          </w:p>
                          <w:p w14:paraId="40AC4D08" w14:textId="77777777" w:rsidR="002F23D3" w:rsidRPr="00852722" w:rsidRDefault="002F23D3" w:rsidP="002F23D3">
                            <w:pPr>
                              <w:jc w:val="right"/>
                            </w:pPr>
                            <w:r w:rsidRPr="00852722">
                              <w:rPr>
                                <w:rFonts w:eastAsia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D3DE03E" id="TextBox 33" o:spid="_x0000_s1051" type="#_x0000_t202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filled="f" stroked="f">
                <v:textbox>
                  <w:txbxContent>
                    <w:p w14:paraId="4A8DE58E" w14:textId="77777777" w:rsidR="002F23D3" w:rsidRPr="00852722" w:rsidRDefault="002F23D3" w:rsidP="002F23D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52722">
                        <w:rPr>
                          <w:rFonts w:eastAsia="Century Gothic" w:cs="Century Gothic"/>
                          <w:b/>
                          <w:bCs/>
                          <w:sz w:val="20"/>
                          <w:szCs w:val="20"/>
                        </w:rPr>
                        <w:t>PROJECT END DATE</w:t>
                      </w:r>
                    </w:p>
                    <w:p w14:paraId="40AC4D08" w14:textId="77777777" w:rsidR="002F23D3" w:rsidRPr="00852722" w:rsidRDefault="002F23D3" w:rsidP="002F23D3">
                      <w:pPr>
                        <w:jc w:val="right"/>
                      </w:pPr>
                      <w:r w:rsidRPr="00852722">
                        <w:rPr>
                          <w:rFonts w:eastAsia="Century Gothic" w:cs="Century Gothic"/>
                          <w:b/>
                          <w:bCs/>
                          <w:sz w:val="22"/>
                          <w:szCs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ECE" w:rsidSect="00226FA8">
      <w:footerReference w:type="even" r:id="rId13"/>
      <w:footerReference w:type="default" r:id="rId14"/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38A0" w14:textId="77777777" w:rsidR="006C219A" w:rsidRDefault="006C219A" w:rsidP="00D4300C">
      <w:r>
        <w:separator/>
      </w:r>
    </w:p>
  </w:endnote>
  <w:endnote w:type="continuationSeparator" w:id="0">
    <w:p w14:paraId="10071C3D" w14:textId="77777777" w:rsidR="006C219A" w:rsidRDefault="006C219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3F628064" w14:textId="3164F22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632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0E453D8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379799"/>
      <w:docPartObj>
        <w:docPartGallery w:val="Page Numbers (Bottom of Page)"/>
        <w:docPartUnique/>
      </w:docPartObj>
    </w:sdtPr>
    <w:sdtContent>
      <w:sdt>
        <w:sdtPr>
          <w:id w:val="1372184025"/>
          <w:docPartObj>
            <w:docPartGallery w:val="Page Numbers (Top of Page)"/>
            <w:docPartUnique/>
          </w:docPartObj>
        </w:sdtPr>
        <w:sdtContent>
          <w:p w14:paraId="1991BE60" w14:textId="243D6F7B" w:rsidR="00CD6329" w:rsidRDefault="00CD6329">
            <w:pPr>
              <w:pStyle w:val="Footer"/>
              <w:jc w:val="right"/>
            </w:pPr>
            <w:r w:rsidRPr="00CD6329">
              <w:rPr>
                <w:sz w:val="16"/>
                <w:szCs w:val="16"/>
              </w:rPr>
              <w:t xml:space="preserve">Page </w:t>
            </w:r>
            <w:r w:rsidRPr="00CD6329">
              <w:rPr>
                <w:sz w:val="16"/>
                <w:szCs w:val="16"/>
              </w:rPr>
              <w:fldChar w:fldCharType="begin"/>
            </w:r>
            <w:r w:rsidRPr="00CD6329">
              <w:rPr>
                <w:sz w:val="16"/>
                <w:szCs w:val="16"/>
              </w:rPr>
              <w:instrText xml:space="preserve"> PAGE </w:instrText>
            </w:r>
            <w:r w:rsidRPr="00CD6329">
              <w:rPr>
                <w:sz w:val="16"/>
                <w:szCs w:val="16"/>
              </w:rPr>
              <w:fldChar w:fldCharType="separate"/>
            </w:r>
            <w:r w:rsidRPr="00CD6329">
              <w:rPr>
                <w:noProof/>
                <w:sz w:val="16"/>
                <w:szCs w:val="16"/>
              </w:rPr>
              <w:t>2</w:t>
            </w:r>
            <w:r w:rsidRPr="00CD6329">
              <w:rPr>
                <w:sz w:val="16"/>
                <w:szCs w:val="16"/>
              </w:rPr>
              <w:fldChar w:fldCharType="end"/>
            </w:r>
            <w:r w:rsidRPr="00CD6329">
              <w:rPr>
                <w:sz w:val="16"/>
                <w:szCs w:val="16"/>
              </w:rPr>
              <w:t xml:space="preserve"> of </w:t>
            </w:r>
            <w:r w:rsidRPr="00CD6329">
              <w:rPr>
                <w:sz w:val="16"/>
                <w:szCs w:val="16"/>
              </w:rPr>
              <w:fldChar w:fldCharType="begin"/>
            </w:r>
            <w:r w:rsidRPr="00CD6329">
              <w:rPr>
                <w:sz w:val="16"/>
                <w:szCs w:val="16"/>
              </w:rPr>
              <w:instrText xml:space="preserve"> NUMPAGES  </w:instrText>
            </w:r>
            <w:r w:rsidRPr="00CD6329">
              <w:rPr>
                <w:sz w:val="16"/>
                <w:szCs w:val="16"/>
              </w:rPr>
              <w:fldChar w:fldCharType="separate"/>
            </w:r>
            <w:r w:rsidRPr="00CD6329">
              <w:rPr>
                <w:noProof/>
                <w:sz w:val="16"/>
                <w:szCs w:val="16"/>
              </w:rPr>
              <w:t>2</w:t>
            </w:r>
            <w:r w:rsidRPr="00CD632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348210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1D0C69BD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412CF0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8607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8A377D" w14:textId="0F92412C" w:rsidR="00CD6329" w:rsidRDefault="00CD63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F2FBB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9E5" w14:textId="77777777" w:rsidR="006C219A" w:rsidRDefault="006C219A" w:rsidP="00D4300C">
      <w:r>
        <w:separator/>
      </w:r>
    </w:p>
  </w:footnote>
  <w:footnote w:type="continuationSeparator" w:id="0">
    <w:p w14:paraId="69CDA215" w14:textId="77777777" w:rsidR="006C219A" w:rsidRDefault="006C219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239405">
    <w:abstractNumId w:val="9"/>
  </w:num>
  <w:num w:numId="2" w16cid:durableId="1008798918">
    <w:abstractNumId w:val="8"/>
  </w:num>
  <w:num w:numId="3" w16cid:durableId="1844857901">
    <w:abstractNumId w:val="7"/>
  </w:num>
  <w:num w:numId="4" w16cid:durableId="819271779">
    <w:abstractNumId w:val="6"/>
  </w:num>
  <w:num w:numId="5" w16cid:durableId="273679968">
    <w:abstractNumId w:val="5"/>
  </w:num>
  <w:num w:numId="6" w16cid:durableId="1961258996">
    <w:abstractNumId w:val="4"/>
  </w:num>
  <w:num w:numId="7" w16cid:durableId="1662808073">
    <w:abstractNumId w:val="3"/>
  </w:num>
  <w:num w:numId="8" w16cid:durableId="1640644854">
    <w:abstractNumId w:val="2"/>
  </w:num>
  <w:num w:numId="9" w16cid:durableId="383261210">
    <w:abstractNumId w:val="1"/>
  </w:num>
  <w:num w:numId="10" w16cid:durableId="2023628440">
    <w:abstractNumId w:val="0"/>
  </w:num>
  <w:num w:numId="11" w16cid:durableId="212427697">
    <w:abstractNumId w:val="24"/>
  </w:num>
  <w:num w:numId="12" w16cid:durableId="1604192725">
    <w:abstractNumId w:val="34"/>
  </w:num>
  <w:num w:numId="13" w16cid:durableId="1762484899">
    <w:abstractNumId w:val="33"/>
  </w:num>
  <w:num w:numId="14" w16cid:durableId="1946302023">
    <w:abstractNumId w:val="20"/>
  </w:num>
  <w:num w:numId="15" w16cid:durableId="681974331">
    <w:abstractNumId w:val="16"/>
  </w:num>
  <w:num w:numId="16" w16cid:durableId="446892184">
    <w:abstractNumId w:val="23"/>
  </w:num>
  <w:num w:numId="17" w16cid:durableId="90709560">
    <w:abstractNumId w:val="29"/>
  </w:num>
  <w:num w:numId="18" w16cid:durableId="970750998">
    <w:abstractNumId w:val="28"/>
  </w:num>
  <w:num w:numId="19" w16cid:durableId="739475218">
    <w:abstractNumId w:val="13"/>
  </w:num>
  <w:num w:numId="20" w16cid:durableId="1004288580">
    <w:abstractNumId w:val="14"/>
  </w:num>
  <w:num w:numId="21" w16cid:durableId="1938128644">
    <w:abstractNumId w:val="25"/>
  </w:num>
  <w:num w:numId="22" w16cid:durableId="1765035710">
    <w:abstractNumId w:val="17"/>
  </w:num>
  <w:num w:numId="23" w16cid:durableId="1122843240">
    <w:abstractNumId w:val="15"/>
  </w:num>
  <w:num w:numId="24" w16cid:durableId="590286009">
    <w:abstractNumId w:val="10"/>
  </w:num>
  <w:num w:numId="25" w16cid:durableId="1507355647">
    <w:abstractNumId w:val="26"/>
  </w:num>
  <w:num w:numId="26" w16cid:durableId="1329091145">
    <w:abstractNumId w:val="27"/>
  </w:num>
  <w:num w:numId="27" w16cid:durableId="181549993">
    <w:abstractNumId w:val="32"/>
  </w:num>
  <w:num w:numId="28" w16cid:durableId="1610428763">
    <w:abstractNumId w:val="35"/>
  </w:num>
  <w:num w:numId="29" w16cid:durableId="238833710">
    <w:abstractNumId w:val="18"/>
  </w:num>
  <w:num w:numId="30" w16cid:durableId="2087410950">
    <w:abstractNumId w:val="30"/>
  </w:num>
  <w:num w:numId="31" w16cid:durableId="246771438">
    <w:abstractNumId w:val="11"/>
  </w:num>
  <w:num w:numId="32" w16cid:durableId="1438678810">
    <w:abstractNumId w:val="31"/>
  </w:num>
  <w:num w:numId="33" w16cid:durableId="46341631">
    <w:abstractNumId w:val="22"/>
  </w:num>
  <w:num w:numId="34" w16cid:durableId="1384211365">
    <w:abstractNumId w:val="36"/>
  </w:num>
  <w:num w:numId="35" w16cid:durableId="1592423298">
    <w:abstractNumId w:val="19"/>
  </w:num>
  <w:num w:numId="36" w16cid:durableId="679238848">
    <w:abstractNumId w:val="12"/>
  </w:num>
  <w:num w:numId="37" w16cid:durableId="9940664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2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5F92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26FA8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176F7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D7C95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219A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52722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0B39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0955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329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126F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68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0E21F"/>
  <w15:docId w15:val="{935A8989-6D2B-440B-908E-40DCC42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Weekly-Project-Status-Report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88FDC-1293-46AF-866D-AF02FF019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IC-Weekly-Project-Status-Report-10776_WORD</Template>
  <TotalTime>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6</cp:revision>
  <cp:lastPrinted>2022-10-01T07:05:00Z</cp:lastPrinted>
  <dcterms:created xsi:type="dcterms:W3CDTF">2022-08-20T07:39:00Z</dcterms:created>
  <dcterms:modified xsi:type="dcterms:W3CDTF">2022-10-01T07:05:00Z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