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8F05D" w14:textId="45E2FB5D" w:rsidR="003D0F9C" w:rsidRDefault="003D0F9C"/>
    <w:tbl>
      <w:tblPr>
        <w:tblStyle w:val="GridTable1Light-Accent1"/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</w:tblBorders>
        <w:tblCellMar>
          <w:left w:w="72" w:type="dxa"/>
          <w:right w:w="72" w:type="dxa"/>
        </w:tblCellMar>
        <w:tblLook w:val="04E0" w:firstRow="1" w:lastRow="1" w:firstColumn="1" w:lastColumn="0" w:noHBand="0" w:noVBand="1"/>
        <w:tblDescription w:val="First table contains information like the Company Name, address, invoice number, date, etc. and the second table is the main invoice table with the description and amount"/>
      </w:tblPr>
      <w:tblGrid>
        <w:gridCol w:w="7947"/>
        <w:gridCol w:w="2133"/>
      </w:tblGrid>
      <w:tr w:rsidR="00CE225F" w:rsidRPr="00CE225F" w14:paraId="2B19BBE7" w14:textId="77777777" w:rsidTr="002D38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2" w:type="pct"/>
            <w:tcBorders>
              <w:top w:val="nil"/>
              <w:left w:val="nil"/>
              <w:bottom w:val="single" w:sz="24" w:space="0" w:color="C00000"/>
              <w:right w:val="nil"/>
            </w:tcBorders>
          </w:tcPr>
          <w:p w14:paraId="65D1A690" w14:textId="77777777" w:rsidR="00CE225F" w:rsidRPr="00CE225F" w:rsidRDefault="00CE225F" w:rsidP="00CE225F">
            <w:pPr>
              <w:pStyle w:val="Heading5"/>
              <w:outlineLvl w:val="4"/>
              <w:rPr>
                <w:rStyle w:val="Emphasis"/>
                <w:color w:val="000000" w:themeColor="text1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single" w:sz="24" w:space="0" w:color="C00000"/>
              <w:right w:val="nil"/>
            </w:tcBorders>
            <w:vAlign w:val="center"/>
          </w:tcPr>
          <w:p w14:paraId="36EFDDB8" w14:textId="77777777" w:rsidR="00CE225F" w:rsidRPr="00CE225F" w:rsidRDefault="00CE225F" w:rsidP="00CE225F">
            <w:pPr>
              <w:pStyle w:val="Heading5"/>
              <w:jc w:val="right"/>
              <w:outlineLvl w:val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color w:val="000000" w:themeColor="text1"/>
              </w:rPr>
            </w:pPr>
          </w:p>
        </w:tc>
      </w:tr>
      <w:tr w:rsidR="00CE225F" w:rsidRPr="00CE225F" w14:paraId="489980D9" w14:textId="77777777" w:rsidTr="002D38B7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2" w:type="pct"/>
            <w:tcBorders>
              <w:top w:val="single" w:sz="24" w:space="0" w:color="C00000"/>
              <w:left w:val="nil"/>
              <w:bottom w:val="single" w:sz="24" w:space="0" w:color="C00000"/>
            </w:tcBorders>
            <w:vAlign w:val="center"/>
          </w:tcPr>
          <w:p w14:paraId="154A6184" w14:textId="61A83298" w:rsidR="00CE225F" w:rsidRPr="00CE225F" w:rsidRDefault="00000000" w:rsidP="002D38B7">
            <w:pPr>
              <w:pStyle w:val="Heading5"/>
              <w:outlineLvl w:val="4"/>
              <w:rPr>
                <w:rStyle w:val="Emphasis"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Emphasis"/>
                  <w:color w:val="000000" w:themeColor="text1"/>
                  <w:sz w:val="24"/>
                  <w:szCs w:val="24"/>
                </w:rPr>
                <w:alias w:val="Description:"/>
                <w:tag w:val="Description:"/>
                <w:id w:val="-781729456"/>
                <w:placeholder>
                  <w:docPart w:val="8A342C887B8A453D96C4EBD05E342D01"/>
                </w:placeholder>
                <w:temporary/>
                <w:showingPlcHdr/>
                <w15:appearance w15:val="hidden"/>
              </w:sdtPr>
              <w:sdtContent>
                <w:r w:rsidR="00CE225F" w:rsidRPr="00CE225F">
                  <w:rPr>
                    <w:rStyle w:val="Emphasis"/>
                    <w:color w:val="000000" w:themeColor="text1"/>
                    <w:sz w:val="24"/>
                    <w:szCs w:val="24"/>
                  </w:rPr>
                  <w:t>Description</w:t>
                </w:r>
              </w:sdtContent>
            </w:sdt>
          </w:p>
        </w:tc>
        <w:tc>
          <w:tcPr>
            <w:tcW w:w="1058" w:type="pct"/>
            <w:tcBorders>
              <w:top w:val="single" w:sz="24" w:space="0" w:color="C00000"/>
              <w:bottom w:val="single" w:sz="24" w:space="0" w:color="C00000"/>
              <w:right w:val="nil"/>
            </w:tcBorders>
            <w:vAlign w:val="center"/>
          </w:tcPr>
          <w:p w14:paraId="618BBB33" w14:textId="77777777" w:rsidR="00CE225F" w:rsidRPr="00CE225F" w:rsidRDefault="00000000" w:rsidP="002D38B7">
            <w:pPr>
              <w:pStyle w:val="Heading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Emphasis"/>
                  <w:color w:val="000000" w:themeColor="text1"/>
                  <w:sz w:val="24"/>
                  <w:szCs w:val="24"/>
                </w:rPr>
                <w:alias w:val="Amount:"/>
                <w:tag w:val="Amount:"/>
                <w:id w:val="-255756184"/>
                <w:placeholder>
                  <w:docPart w:val="4E5095C79B004241B854D17DD0960EE2"/>
                </w:placeholder>
                <w:temporary/>
                <w:showingPlcHdr/>
                <w15:appearance w15:val="hidden"/>
              </w:sdtPr>
              <w:sdtContent>
                <w:r w:rsidR="00CE225F" w:rsidRPr="00CE225F">
                  <w:rPr>
                    <w:rStyle w:val="Emphasis"/>
                    <w:color w:val="000000" w:themeColor="text1"/>
                    <w:sz w:val="24"/>
                    <w:szCs w:val="24"/>
                  </w:rPr>
                  <w:t>Amount</w:t>
                </w:r>
              </w:sdtContent>
            </w:sdt>
          </w:p>
        </w:tc>
      </w:tr>
      <w:tr w:rsidR="00CE225F" w:rsidRPr="00CE225F" w14:paraId="04994329" w14:textId="77777777" w:rsidTr="002D38B7">
        <w:trPr>
          <w:trHeight w:val="576"/>
        </w:trPr>
        <w:sdt>
          <w:sdtPr>
            <w:rPr>
              <w:color w:val="000000" w:themeColor="text1"/>
              <w:sz w:val="20"/>
              <w:szCs w:val="20"/>
            </w:rPr>
            <w:alias w:val="Enter description 1:"/>
            <w:tag w:val="Enter description 1:"/>
            <w:id w:val="1190802549"/>
            <w:placeholder>
              <w:docPart w:val="1CA7CDAB1EE44CCEA6FDCE9C2CD7EF83"/>
            </w:placeholder>
            <w:temporary/>
            <w:showingPlcHdr/>
            <w15:appearance w15:val="hidden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942" w:type="pct"/>
                <w:tcBorders>
                  <w:top w:val="single" w:sz="24" w:space="0" w:color="C00000"/>
                  <w:left w:val="nil"/>
                  <w:bottom w:val="single" w:sz="2" w:space="0" w:color="A6A6A6" w:themeColor="background1" w:themeShade="A6"/>
                </w:tcBorders>
                <w:vAlign w:val="center"/>
              </w:tcPr>
              <w:p w14:paraId="43F0DF32" w14:textId="77777777" w:rsidR="00CE225F" w:rsidRPr="00CE225F" w:rsidRDefault="00CE225F" w:rsidP="002D38B7">
                <w:pPr>
                  <w:spacing w:line="276" w:lineRule="auto"/>
                  <w:rPr>
                    <w:b/>
                    <w:color w:val="000000" w:themeColor="text1"/>
                    <w:sz w:val="20"/>
                    <w:szCs w:val="20"/>
                  </w:rPr>
                </w:pPr>
                <w:r w:rsidRPr="00CE225F">
                  <w:rPr>
                    <w:color w:val="000000" w:themeColor="text1"/>
                    <w:sz w:val="20"/>
                    <w:szCs w:val="20"/>
                  </w:rPr>
                  <w:t>Enter description 1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alias w:val="Enter amount:"/>
            <w:tag w:val="Enter amount:"/>
            <w:id w:val="643089517"/>
            <w:placeholder>
              <w:docPart w:val="34F53E742EEE4051A918D06FC2960BF6"/>
            </w:placeholder>
            <w:temporary/>
            <w:showingPlcHdr/>
            <w15:appearance w15:val="hidden"/>
          </w:sdtPr>
          <w:sdtContent>
            <w:tc>
              <w:tcPr>
                <w:tcW w:w="1058" w:type="pct"/>
                <w:tcBorders>
                  <w:top w:val="single" w:sz="24" w:space="0" w:color="C00000"/>
                  <w:bottom w:val="single" w:sz="2" w:space="0" w:color="A6A6A6" w:themeColor="background1" w:themeShade="A6"/>
                  <w:right w:val="nil"/>
                </w:tcBorders>
                <w:vAlign w:val="center"/>
              </w:tcPr>
              <w:p w14:paraId="0AAF5D41" w14:textId="77777777" w:rsidR="00CE225F" w:rsidRPr="00CE225F" w:rsidRDefault="00CE225F" w:rsidP="002D38B7">
                <w:pPr>
                  <w:pStyle w:val="Amount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</w:rPr>
                </w:pPr>
                <w:r w:rsidRPr="00CE225F">
                  <w:rPr>
                    <w:color w:val="000000" w:themeColor="text1"/>
                    <w:sz w:val="20"/>
                    <w:szCs w:val="20"/>
                  </w:rPr>
                  <w:t>Enter amount</w:t>
                </w:r>
              </w:p>
            </w:tc>
          </w:sdtContent>
        </w:sdt>
      </w:tr>
      <w:tr w:rsidR="00CE225F" w:rsidRPr="00CE225F" w14:paraId="26943E96" w14:textId="77777777" w:rsidTr="002D38B7">
        <w:trPr>
          <w:trHeight w:val="576"/>
        </w:trPr>
        <w:sdt>
          <w:sdtPr>
            <w:rPr>
              <w:color w:val="000000" w:themeColor="text1"/>
              <w:sz w:val="20"/>
              <w:szCs w:val="20"/>
            </w:rPr>
            <w:alias w:val="Enter description 2:"/>
            <w:tag w:val="Enter description 2:"/>
            <w:id w:val="988372077"/>
            <w:placeholder>
              <w:docPart w:val="D350C79647BE4D69B32BE545D3AFF542"/>
            </w:placeholder>
            <w:temporary/>
            <w:showingPlcHdr/>
            <w15:appearance w15:val="hidden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942" w:type="pct"/>
                <w:tcBorders>
                  <w:top w:val="single" w:sz="2" w:space="0" w:color="A6A6A6" w:themeColor="background1" w:themeShade="A6"/>
                  <w:left w:val="nil"/>
                  <w:bottom w:val="single" w:sz="2" w:space="0" w:color="A6A6A6" w:themeColor="background1" w:themeShade="A6"/>
                </w:tcBorders>
                <w:vAlign w:val="center"/>
              </w:tcPr>
              <w:p w14:paraId="06B22662" w14:textId="77777777" w:rsidR="00CE225F" w:rsidRPr="00CE225F" w:rsidRDefault="00CE225F" w:rsidP="002D38B7">
                <w:pPr>
                  <w:spacing w:line="276" w:lineRule="auto"/>
                  <w:rPr>
                    <w:b/>
                    <w:color w:val="000000" w:themeColor="text1"/>
                    <w:sz w:val="20"/>
                    <w:szCs w:val="20"/>
                  </w:rPr>
                </w:pPr>
                <w:r w:rsidRPr="00CE225F">
                  <w:rPr>
                    <w:color w:val="000000" w:themeColor="text1"/>
                    <w:sz w:val="20"/>
                    <w:szCs w:val="20"/>
                  </w:rPr>
                  <w:t>Enter description 2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alias w:val="Enter amount:"/>
            <w:tag w:val="Enter amount:"/>
            <w:id w:val="-396906652"/>
            <w:placeholder>
              <w:docPart w:val="E8D99561578E40D1BD67A9DFB77A3F3F"/>
            </w:placeholder>
            <w:temporary/>
            <w:showingPlcHdr/>
            <w15:appearance w15:val="hidden"/>
          </w:sdtPr>
          <w:sdtContent>
            <w:tc>
              <w:tcPr>
                <w:tcW w:w="1058" w:type="pct"/>
                <w:tcBorders>
                  <w:top w:val="single" w:sz="2" w:space="0" w:color="A6A6A6" w:themeColor="background1" w:themeShade="A6"/>
                  <w:bottom w:val="single" w:sz="2" w:space="0" w:color="A6A6A6" w:themeColor="background1" w:themeShade="A6"/>
                  <w:right w:val="nil"/>
                </w:tcBorders>
                <w:vAlign w:val="center"/>
              </w:tcPr>
              <w:p w14:paraId="7B7730B3" w14:textId="77777777" w:rsidR="00CE225F" w:rsidRPr="00CE225F" w:rsidRDefault="00CE225F" w:rsidP="002D38B7">
                <w:pPr>
                  <w:pStyle w:val="Amount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</w:rPr>
                </w:pPr>
                <w:r w:rsidRPr="00CE225F">
                  <w:rPr>
                    <w:color w:val="000000" w:themeColor="text1"/>
                    <w:sz w:val="20"/>
                    <w:szCs w:val="20"/>
                  </w:rPr>
                  <w:t>Enter amount</w:t>
                </w:r>
              </w:p>
            </w:tc>
          </w:sdtContent>
        </w:sdt>
      </w:tr>
      <w:tr w:rsidR="00CE225F" w:rsidRPr="00CE225F" w14:paraId="3B04A112" w14:textId="77777777" w:rsidTr="002D38B7">
        <w:trPr>
          <w:trHeight w:val="576"/>
        </w:trPr>
        <w:sdt>
          <w:sdtPr>
            <w:rPr>
              <w:color w:val="000000" w:themeColor="text1"/>
              <w:sz w:val="20"/>
              <w:szCs w:val="20"/>
            </w:rPr>
            <w:alias w:val="Enter description 3:"/>
            <w:tag w:val="Enter description 3:"/>
            <w:id w:val="-1390184956"/>
            <w:placeholder>
              <w:docPart w:val="C8DE2E3BF3A048B6BCABB7334063D6FC"/>
            </w:placeholder>
            <w:temporary/>
            <w:showingPlcHdr/>
            <w15:appearance w15:val="hidden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942" w:type="pct"/>
                <w:tcBorders>
                  <w:top w:val="single" w:sz="2" w:space="0" w:color="A6A6A6" w:themeColor="background1" w:themeShade="A6"/>
                  <w:left w:val="nil"/>
                  <w:bottom w:val="single" w:sz="2" w:space="0" w:color="A6A6A6" w:themeColor="background1" w:themeShade="A6"/>
                </w:tcBorders>
                <w:vAlign w:val="center"/>
              </w:tcPr>
              <w:p w14:paraId="2031C833" w14:textId="77777777" w:rsidR="00CE225F" w:rsidRPr="00CE225F" w:rsidRDefault="00CE225F" w:rsidP="002D38B7">
                <w:pPr>
                  <w:spacing w:line="276" w:lineRule="auto"/>
                  <w:rPr>
                    <w:b/>
                    <w:color w:val="000000" w:themeColor="text1"/>
                    <w:sz w:val="20"/>
                    <w:szCs w:val="20"/>
                  </w:rPr>
                </w:pPr>
                <w:r w:rsidRPr="00CE225F">
                  <w:rPr>
                    <w:color w:val="000000" w:themeColor="text1"/>
                    <w:sz w:val="20"/>
                    <w:szCs w:val="20"/>
                  </w:rPr>
                  <w:t>Enter description 3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alias w:val="Enter amount:"/>
            <w:tag w:val="Enter amount:"/>
            <w:id w:val="1572385051"/>
            <w:placeholder>
              <w:docPart w:val="2C101CE165D847108862B03B0253AFF2"/>
            </w:placeholder>
            <w:temporary/>
            <w:showingPlcHdr/>
            <w15:appearance w15:val="hidden"/>
          </w:sdtPr>
          <w:sdtContent>
            <w:tc>
              <w:tcPr>
                <w:tcW w:w="1058" w:type="pct"/>
                <w:tcBorders>
                  <w:top w:val="single" w:sz="2" w:space="0" w:color="A6A6A6" w:themeColor="background1" w:themeShade="A6"/>
                  <w:bottom w:val="single" w:sz="2" w:space="0" w:color="A6A6A6" w:themeColor="background1" w:themeShade="A6"/>
                  <w:right w:val="nil"/>
                </w:tcBorders>
                <w:vAlign w:val="center"/>
              </w:tcPr>
              <w:p w14:paraId="30DA1FD9" w14:textId="77777777" w:rsidR="00CE225F" w:rsidRPr="00CE225F" w:rsidRDefault="00CE225F" w:rsidP="002D38B7">
                <w:pPr>
                  <w:pStyle w:val="Amount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</w:rPr>
                </w:pPr>
                <w:r w:rsidRPr="00CE225F">
                  <w:rPr>
                    <w:color w:val="000000" w:themeColor="text1"/>
                    <w:sz w:val="20"/>
                    <w:szCs w:val="20"/>
                  </w:rPr>
                  <w:t>Enter amount</w:t>
                </w:r>
              </w:p>
            </w:tc>
          </w:sdtContent>
        </w:sdt>
      </w:tr>
      <w:tr w:rsidR="00CE225F" w:rsidRPr="00CE225F" w14:paraId="51F44256" w14:textId="77777777" w:rsidTr="002D38B7">
        <w:trPr>
          <w:trHeight w:val="576"/>
        </w:trPr>
        <w:sdt>
          <w:sdtPr>
            <w:rPr>
              <w:color w:val="000000" w:themeColor="text1"/>
              <w:sz w:val="20"/>
              <w:szCs w:val="20"/>
            </w:rPr>
            <w:alias w:val="Enter description 4:"/>
            <w:tag w:val="Enter description 4:"/>
            <w:id w:val="342211243"/>
            <w:placeholder>
              <w:docPart w:val="B03E2A714C3640A8B15BB40D096DA716"/>
            </w:placeholder>
            <w:temporary/>
            <w:showingPlcHdr/>
            <w15:appearance w15:val="hidden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942" w:type="pct"/>
                <w:tcBorders>
                  <w:top w:val="single" w:sz="2" w:space="0" w:color="A6A6A6" w:themeColor="background1" w:themeShade="A6"/>
                  <w:left w:val="nil"/>
                  <w:bottom w:val="single" w:sz="2" w:space="0" w:color="A6A6A6" w:themeColor="background1" w:themeShade="A6"/>
                </w:tcBorders>
                <w:vAlign w:val="center"/>
              </w:tcPr>
              <w:p w14:paraId="3BA41631" w14:textId="77777777" w:rsidR="00CE225F" w:rsidRPr="00CE225F" w:rsidRDefault="00CE225F" w:rsidP="002D38B7">
                <w:pPr>
                  <w:spacing w:line="276" w:lineRule="auto"/>
                  <w:rPr>
                    <w:b/>
                    <w:color w:val="000000" w:themeColor="text1"/>
                    <w:sz w:val="20"/>
                    <w:szCs w:val="20"/>
                  </w:rPr>
                </w:pPr>
                <w:r w:rsidRPr="00CE225F">
                  <w:rPr>
                    <w:color w:val="000000" w:themeColor="text1"/>
                    <w:sz w:val="20"/>
                    <w:szCs w:val="20"/>
                  </w:rPr>
                  <w:t>Enter description 4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alias w:val="Enter amount:"/>
            <w:tag w:val="Enter amount:"/>
            <w:id w:val="917447180"/>
            <w:placeholder>
              <w:docPart w:val="7E00FCC2925C4F549A18DC8C05F0EE30"/>
            </w:placeholder>
            <w:temporary/>
            <w:showingPlcHdr/>
            <w15:appearance w15:val="hidden"/>
          </w:sdtPr>
          <w:sdtContent>
            <w:tc>
              <w:tcPr>
                <w:tcW w:w="1058" w:type="pct"/>
                <w:tcBorders>
                  <w:top w:val="single" w:sz="2" w:space="0" w:color="A6A6A6" w:themeColor="background1" w:themeShade="A6"/>
                  <w:bottom w:val="single" w:sz="2" w:space="0" w:color="A6A6A6" w:themeColor="background1" w:themeShade="A6"/>
                  <w:right w:val="nil"/>
                </w:tcBorders>
                <w:vAlign w:val="center"/>
              </w:tcPr>
              <w:p w14:paraId="20F429CC" w14:textId="77777777" w:rsidR="00CE225F" w:rsidRPr="00CE225F" w:rsidRDefault="00CE225F" w:rsidP="002D38B7">
                <w:pPr>
                  <w:pStyle w:val="Amount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</w:rPr>
                </w:pPr>
                <w:r w:rsidRPr="00CE225F">
                  <w:rPr>
                    <w:color w:val="000000" w:themeColor="text1"/>
                    <w:sz w:val="20"/>
                    <w:szCs w:val="20"/>
                  </w:rPr>
                  <w:t>Enter amount</w:t>
                </w:r>
              </w:p>
            </w:tc>
          </w:sdtContent>
        </w:sdt>
      </w:tr>
      <w:tr w:rsidR="00CE225F" w:rsidRPr="00CE225F" w14:paraId="685890CE" w14:textId="77777777" w:rsidTr="002D38B7">
        <w:trPr>
          <w:trHeight w:val="576"/>
        </w:trPr>
        <w:sdt>
          <w:sdtPr>
            <w:rPr>
              <w:color w:val="000000" w:themeColor="text1"/>
              <w:sz w:val="20"/>
              <w:szCs w:val="20"/>
            </w:rPr>
            <w:alias w:val="Enter description 5:"/>
            <w:tag w:val="Enter description 5:"/>
            <w:id w:val="835037323"/>
            <w:placeholder>
              <w:docPart w:val="DE6E97CA981848C6A78DB0F51F446B04"/>
            </w:placeholder>
            <w:temporary/>
            <w:showingPlcHdr/>
            <w15:appearance w15:val="hidden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942" w:type="pct"/>
                <w:tcBorders>
                  <w:top w:val="single" w:sz="2" w:space="0" w:color="A6A6A6" w:themeColor="background1" w:themeShade="A6"/>
                  <w:left w:val="nil"/>
                  <w:bottom w:val="single" w:sz="2" w:space="0" w:color="A6A6A6" w:themeColor="background1" w:themeShade="A6"/>
                </w:tcBorders>
                <w:vAlign w:val="center"/>
              </w:tcPr>
              <w:p w14:paraId="22A1C52B" w14:textId="77777777" w:rsidR="00CE225F" w:rsidRPr="00CE225F" w:rsidRDefault="00CE225F" w:rsidP="002D38B7">
                <w:pPr>
                  <w:spacing w:line="276" w:lineRule="auto"/>
                  <w:rPr>
                    <w:b/>
                    <w:color w:val="000000" w:themeColor="text1"/>
                    <w:sz w:val="20"/>
                    <w:szCs w:val="20"/>
                  </w:rPr>
                </w:pPr>
                <w:r w:rsidRPr="00CE225F">
                  <w:rPr>
                    <w:color w:val="000000" w:themeColor="text1"/>
                    <w:sz w:val="20"/>
                    <w:szCs w:val="20"/>
                  </w:rPr>
                  <w:t>Enter description 5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alias w:val="Enter amount:"/>
            <w:tag w:val="Enter amount:"/>
            <w:id w:val="-1491561275"/>
            <w:placeholder>
              <w:docPart w:val="CB4FCDD131634937A139680CB0725AC9"/>
            </w:placeholder>
            <w:temporary/>
            <w:showingPlcHdr/>
            <w15:appearance w15:val="hidden"/>
          </w:sdtPr>
          <w:sdtContent>
            <w:tc>
              <w:tcPr>
                <w:tcW w:w="1058" w:type="pct"/>
                <w:tcBorders>
                  <w:top w:val="single" w:sz="2" w:space="0" w:color="A6A6A6" w:themeColor="background1" w:themeShade="A6"/>
                  <w:bottom w:val="single" w:sz="2" w:space="0" w:color="A6A6A6" w:themeColor="background1" w:themeShade="A6"/>
                  <w:right w:val="nil"/>
                </w:tcBorders>
                <w:vAlign w:val="center"/>
              </w:tcPr>
              <w:p w14:paraId="3315D9FD" w14:textId="77777777" w:rsidR="00CE225F" w:rsidRPr="00CE225F" w:rsidRDefault="00CE225F" w:rsidP="002D38B7">
                <w:pPr>
                  <w:pStyle w:val="Amount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</w:rPr>
                </w:pPr>
                <w:r w:rsidRPr="00CE225F">
                  <w:rPr>
                    <w:color w:val="000000" w:themeColor="text1"/>
                    <w:sz w:val="20"/>
                    <w:szCs w:val="20"/>
                  </w:rPr>
                  <w:t>Enter amount</w:t>
                </w:r>
              </w:p>
            </w:tc>
          </w:sdtContent>
        </w:sdt>
      </w:tr>
      <w:tr w:rsidR="00CE225F" w:rsidRPr="00CE225F" w14:paraId="1FE501DC" w14:textId="77777777" w:rsidTr="002D38B7">
        <w:trPr>
          <w:trHeight w:val="576"/>
        </w:trPr>
        <w:sdt>
          <w:sdtPr>
            <w:rPr>
              <w:color w:val="000000" w:themeColor="text1"/>
              <w:sz w:val="20"/>
              <w:szCs w:val="20"/>
            </w:rPr>
            <w:alias w:val="Enter description 6:"/>
            <w:tag w:val="Enter description 6:"/>
            <w:id w:val="1571612869"/>
            <w:placeholder>
              <w:docPart w:val="0E6F8FF4791843059812DB9FAC6EB644"/>
            </w:placeholder>
            <w:temporary/>
            <w:showingPlcHdr/>
            <w15:appearance w15:val="hidden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942" w:type="pct"/>
                <w:tcBorders>
                  <w:top w:val="single" w:sz="2" w:space="0" w:color="A6A6A6" w:themeColor="background1" w:themeShade="A6"/>
                  <w:left w:val="nil"/>
                  <w:bottom w:val="single" w:sz="2" w:space="0" w:color="A6A6A6" w:themeColor="background1" w:themeShade="A6"/>
                </w:tcBorders>
                <w:vAlign w:val="center"/>
              </w:tcPr>
              <w:p w14:paraId="28B81D22" w14:textId="77777777" w:rsidR="00CE225F" w:rsidRPr="00CE225F" w:rsidRDefault="00CE225F" w:rsidP="002D38B7">
                <w:pPr>
                  <w:spacing w:line="276" w:lineRule="auto"/>
                  <w:rPr>
                    <w:b/>
                    <w:color w:val="000000" w:themeColor="text1"/>
                    <w:sz w:val="20"/>
                    <w:szCs w:val="20"/>
                  </w:rPr>
                </w:pPr>
                <w:r w:rsidRPr="00CE225F">
                  <w:rPr>
                    <w:color w:val="000000" w:themeColor="text1"/>
                    <w:sz w:val="20"/>
                    <w:szCs w:val="20"/>
                  </w:rPr>
                  <w:t>Enter description 6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alias w:val="Enter amount:"/>
            <w:tag w:val="Enter amount:"/>
            <w:id w:val="-1855711673"/>
            <w:placeholder>
              <w:docPart w:val="3999B53C1FED451395E03F24AFD6DD7D"/>
            </w:placeholder>
            <w:temporary/>
            <w:showingPlcHdr/>
            <w15:appearance w15:val="hidden"/>
          </w:sdtPr>
          <w:sdtContent>
            <w:tc>
              <w:tcPr>
                <w:tcW w:w="1058" w:type="pct"/>
                <w:tcBorders>
                  <w:top w:val="single" w:sz="2" w:space="0" w:color="A6A6A6" w:themeColor="background1" w:themeShade="A6"/>
                  <w:bottom w:val="single" w:sz="2" w:space="0" w:color="A6A6A6" w:themeColor="background1" w:themeShade="A6"/>
                  <w:right w:val="nil"/>
                </w:tcBorders>
                <w:vAlign w:val="center"/>
              </w:tcPr>
              <w:p w14:paraId="3A426337" w14:textId="77777777" w:rsidR="00CE225F" w:rsidRPr="00CE225F" w:rsidRDefault="00CE225F" w:rsidP="002D38B7">
                <w:pPr>
                  <w:pStyle w:val="Amount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</w:rPr>
                </w:pPr>
                <w:r w:rsidRPr="00CE225F">
                  <w:rPr>
                    <w:color w:val="000000" w:themeColor="text1"/>
                    <w:sz w:val="20"/>
                    <w:szCs w:val="20"/>
                  </w:rPr>
                  <w:t>Enter amount</w:t>
                </w:r>
              </w:p>
            </w:tc>
          </w:sdtContent>
        </w:sdt>
      </w:tr>
      <w:tr w:rsidR="00CE225F" w:rsidRPr="00CE225F" w14:paraId="3DBE62A0" w14:textId="77777777" w:rsidTr="00973E07">
        <w:trPr>
          <w:trHeight w:val="576"/>
        </w:trPr>
        <w:sdt>
          <w:sdtPr>
            <w:rPr>
              <w:color w:val="000000" w:themeColor="text1"/>
              <w:sz w:val="20"/>
              <w:szCs w:val="20"/>
            </w:rPr>
            <w:alias w:val="Enter description 7:"/>
            <w:tag w:val="Enter description 7:"/>
            <w:id w:val="-293830957"/>
            <w:placeholder>
              <w:docPart w:val="E09DF8F2AC424BDD88924F7280EED7E6"/>
            </w:placeholder>
            <w:temporary/>
            <w:showingPlcHdr/>
            <w15:appearance w15:val="hidden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942" w:type="pct"/>
                <w:tcBorders>
                  <w:top w:val="single" w:sz="2" w:space="0" w:color="A6A6A6" w:themeColor="background1" w:themeShade="A6"/>
                  <w:left w:val="nil"/>
                  <w:bottom w:val="single" w:sz="2" w:space="0" w:color="C00000"/>
                </w:tcBorders>
                <w:vAlign w:val="center"/>
              </w:tcPr>
              <w:p w14:paraId="2F851656" w14:textId="77777777" w:rsidR="00CE225F" w:rsidRPr="00CE225F" w:rsidRDefault="00CE225F" w:rsidP="002D38B7">
                <w:pPr>
                  <w:spacing w:line="276" w:lineRule="auto"/>
                  <w:rPr>
                    <w:b/>
                    <w:color w:val="000000" w:themeColor="text1"/>
                    <w:sz w:val="20"/>
                    <w:szCs w:val="20"/>
                  </w:rPr>
                </w:pPr>
                <w:r w:rsidRPr="00CE225F">
                  <w:rPr>
                    <w:color w:val="000000" w:themeColor="text1"/>
                    <w:sz w:val="20"/>
                    <w:szCs w:val="20"/>
                  </w:rPr>
                  <w:t>Enter description 7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alias w:val="Enter amount:"/>
            <w:tag w:val="Enter amount:"/>
            <w:id w:val="-990633805"/>
            <w:placeholder>
              <w:docPart w:val="BF504F8AD1AE4520B5FAC8B6D0482B18"/>
            </w:placeholder>
            <w:temporary/>
            <w:showingPlcHdr/>
            <w15:appearance w15:val="hidden"/>
          </w:sdtPr>
          <w:sdtContent>
            <w:tc>
              <w:tcPr>
                <w:tcW w:w="1058" w:type="pct"/>
                <w:tcBorders>
                  <w:top w:val="single" w:sz="2" w:space="0" w:color="A6A6A6" w:themeColor="background1" w:themeShade="A6"/>
                  <w:bottom w:val="single" w:sz="2" w:space="0" w:color="C00000"/>
                  <w:right w:val="nil"/>
                </w:tcBorders>
                <w:vAlign w:val="center"/>
              </w:tcPr>
              <w:p w14:paraId="1FB6AAAD" w14:textId="77777777" w:rsidR="00CE225F" w:rsidRPr="00CE225F" w:rsidRDefault="00CE225F" w:rsidP="002D38B7">
                <w:pPr>
                  <w:pStyle w:val="Amount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</w:rPr>
                </w:pPr>
                <w:r w:rsidRPr="00CE225F">
                  <w:rPr>
                    <w:color w:val="000000" w:themeColor="text1"/>
                    <w:sz w:val="20"/>
                    <w:szCs w:val="20"/>
                  </w:rPr>
                  <w:t>Enter amount</w:t>
                </w:r>
              </w:p>
            </w:tc>
          </w:sdtContent>
        </w:sdt>
      </w:tr>
      <w:tr w:rsidR="00CE225F" w:rsidRPr="00CE225F" w14:paraId="674E7182" w14:textId="77777777" w:rsidTr="00973E0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3942" w:type="pct"/>
            <w:tcBorders>
              <w:top w:val="single" w:sz="2" w:space="0" w:color="C00000"/>
              <w:left w:val="nil"/>
              <w:bottom w:val="single" w:sz="2" w:space="0" w:color="C00000"/>
            </w:tcBorders>
            <w:vAlign w:val="center"/>
          </w:tcPr>
          <w:p w14:paraId="4BAA4EA6" w14:textId="2A1982C0" w:rsidR="00CE225F" w:rsidRPr="00CE225F" w:rsidRDefault="00000000" w:rsidP="002D38B7">
            <w:pPr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Emphasis"/>
                  <w:color w:val="000000" w:themeColor="text1"/>
                  <w:sz w:val="20"/>
                  <w:szCs w:val="20"/>
                </w:rPr>
                <w:alias w:val="Total:"/>
                <w:tag w:val="Total:"/>
                <w:id w:val="1059289457"/>
                <w:placeholder>
                  <w:docPart w:val="6479C42C24EF46899F055CABCEF5AEDD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 w:val="0"/>
                  <w:iCs w:val="0"/>
                </w:rPr>
              </w:sdtEndPr>
              <w:sdtContent>
                <w:r w:rsidR="00CE225F" w:rsidRPr="00CE225F">
                  <w:rPr>
                    <w:b/>
                    <w:color w:val="000000" w:themeColor="text1"/>
                    <w:sz w:val="20"/>
                    <w:szCs w:val="20"/>
                  </w:rPr>
                  <w:t>Total</w:t>
                </w:r>
              </w:sdtContent>
            </w:sdt>
          </w:p>
        </w:tc>
        <w:sdt>
          <w:sdtPr>
            <w:rPr>
              <w:color w:val="000000" w:themeColor="text1"/>
              <w:sz w:val="20"/>
              <w:szCs w:val="20"/>
            </w:rPr>
            <w:alias w:val="Enter total amount:"/>
            <w:tag w:val="Enter total amount:"/>
            <w:id w:val="876438042"/>
            <w:placeholder>
              <w:docPart w:val="366477F66BC345C8BCE7B55A80F7D066"/>
            </w:placeholder>
            <w:temporary/>
            <w:showingPlcHdr/>
            <w15:appearance w15:val="hidden"/>
          </w:sdtPr>
          <w:sdtContent>
            <w:tc>
              <w:tcPr>
                <w:tcW w:w="1058" w:type="pct"/>
                <w:tcBorders>
                  <w:top w:val="single" w:sz="2" w:space="0" w:color="C00000"/>
                  <w:bottom w:val="single" w:sz="2" w:space="0" w:color="C00000"/>
                  <w:right w:val="nil"/>
                </w:tcBorders>
                <w:vAlign w:val="center"/>
              </w:tcPr>
              <w:p w14:paraId="5F980D98" w14:textId="77777777" w:rsidR="00CE225F" w:rsidRPr="00CE225F" w:rsidRDefault="00CE225F" w:rsidP="002D38B7">
                <w:pPr>
                  <w:pStyle w:val="Amount"/>
                  <w:jc w:val="left"/>
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sz w:val="20"/>
                    <w:szCs w:val="20"/>
                  </w:rPr>
                </w:pPr>
                <w:r w:rsidRPr="00CE225F">
                  <w:rPr>
                    <w:color w:val="000000" w:themeColor="text1"/>
                    <w:sz w:val="20"/>
                    <w:szCs w:val="20"/>
                  </w:rPr>
                  <w:t>Enter total amount</w:t>
                </w:r>
              </w:p>
            </w:tc>
          </w:sdtContent>
        </w:sdt>
      </w:tr>
    </w:tbl>
    <w:tbl>
      <w:tblPr>
        <w:tblStyle w:val="PlainTable4"/>
        <w:tblpPr w:leftFromText="180" w:rightFromText="180" w:vertAnchor="page" w:horzAnchor="margin" w:tblpY="3721"/>
        <w:tblW w:w="5000" w:type="pct"/>
        <w:tblCellMar>
          <w:left w:w="72" w:type="dxa"/>
        </w:tblCellMar>
        <w:tblLook w:val="0620" w:firstRow="1" w:lastRow="0" w:firstColumn="0" w:lastColumn="0" w:noHBand="1" w:noVBand="1"/>
        <w:tblDescription w:val="First table contains information like the Company Name, address, invoice number, date, etc. and the second table is the main invoice table with the description and amount"/>
      </w:tblPr>
      <w:tblGrid>
        <w:gridCol w:w="5713"/>
        <w:gridCol w:w="4367"/>
      </w:tblGrid>
      <w:tr w:rsidR="003D0F9C" w:rsidRPr="00CE225F" w14:paraId="66F812B3" w14:textId="77777777" w:rsidTr="003D0F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71"/>
        </w:trPr>
        <w:tc>
          <w:tcPr>
            <w:tcW w:w="2834" w:type="pct"/>
          </w:tcPr>
          <w:sdt>
            <w:sdtPr>
              <w:rPr>
                <w:color w:val="000000" w:themeColor="text1"/>
                <w:sz w:val="24"/>
                <w:szCs w:val="24"/>
              </w:rPr>
              <w:alias w:val="Enter company street address:"/>
              <w:tag w:val="Enter company street address:"/>
              <w:id w:val="-1705402785"/>
              <w:placeholder>
                <w:docPart w:val="D1F0907A1AEE4588832A1C58F8A21D21"/>
              </w:placeholder>
              <w:temporary/>
              <w:showingPlcHdr/>
              <w15:appearance w15:val="hidden"/>
            </w:sdtPr>
            <w:sdtContent>
              <w:p w14:paraId="277581BC" w14:textId="77777777" w:rsidR="003D0F9C" w:rsidRPr="00CE225F" w:rsidRDefault="003D0F9C" w:rsidP="003D0F9C">
                <w:pPr>
                  <w:pStyle w:val="ContactInfo"/>
                  <w:rPr>
                    <w:color w:val="000000" w:themeColor="text1"/>
                    <w:sz w:val="24"/>
                    <w:szCs w:val="24"/>
                  </w:rPr>
                </w:pPr>
                <w:r w:rsidRPr="00CE225F">
                  <w:rPr>
                    <w:color w:val="000000" w:themeColor="text1"/>
                    <w:sz w:val="24"/>
                    <w:szCs w:val="24"/>
                  </w:rPr>
                  <w:t>Street Address</w:t>
                </w:r>
              </w:p>
            </w:sdtContent>
          </w:sdt>
          <w:sdt>
            <w:sdtPr>
              <w:rPr>
                <w:color w:val="000000" w:themeColor="text1"/>
                <w:sz w:val="24"/>
                <w:szCs w:val="24"/>
              </w:rPr>
              <w:alias w:val="Enter company city, st zip code:"/>
              <w:tag w:val="Enter company city, st zip code:"/>
              <w:id w:val="-176193535"/>
              <w:placeholder>
                <w:docPart w:val="6E62AB999F614C2C95DE1725B75F81A8"/>
              </w:placeholder>
              <w:temporary/>
              <w:showingPlcHdr/>
              <w15:appearance w15:val="hidden"/>
            </w:sdtPr>
            <w:sdtContent>
              <w:p w14:paraId="61FEE349" w14:textId="77777777" w:rsidR="003D0F9C" w:rsidRPr="00CE225F" w:rsidRDefault="003D0F9C" w:rsidP="003D0F9C">
                <w:pPr>
                  <w:pStyle w:val="ContactInfo"/>
                  <w:rPr>
                    <w:color w:val="000000" w:themeColor="text1"/>
                    <w:sz w:val="24"/>
                    <w:szCs w:val="24"/>
                  </w:rPr>
                </w:pPr>
                <w:r w:rsidRPr="00CE225F">
                  <w:rPr>
                    <w:color w:val="000000" w:themeColor="text1"/>
                    <w:sz w:val="24"/>
                    <w:szCs w:val="24"/>
                  </w:rPr>
                  <w:t>City, ST ZIP Code</w:t>
                </w:r>
              </w:p>
            </w:sdtContent>
          </w:sdt>
          <w:p w14:paraId="0A624722" w14:textId="77777777" w:rsidR="003D0F9C" w:rsidRPr="00CE225F" w:rsidRDefault="00000000" w:rsidP="003D0F9C">
            <w:pPr>
              <w:pStyle w:val="ContactInfo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</w:rPr>
                <w:alias w:val="Phone:"/>
                <w:tag w:val="Phone:"/>
                <w:id w:val="1956438915"/>
                <w:placeholder>
                  <w:docPart w:val="F84A1D38DC9F44BE883BEA7E9700BE26"/>
                </w:placeholder>
                <w:showingPlcHdr/>
                <w15:appearance w15:val="hidden"/>
              </w:sdtPr>
              <w:sdtContent>
                <w:r w:rsidR="003D0F9C" w:rsidRPr="00CE225F">
                  <w:rPr>
                    <w:color w:val="000000" w:themeColor="text1"/>
                    <w:sz w:val="24"/>
                    <w:szCs w:val="24"/>
                  </w:rPr>
                  <w:t>Phone</w:t>
                </w:r>
              </w:sdtContent>
            </w:sdt>
            <w:r w:rsidR="003D0F9C" w:rsidRPr="00CE225F">
              <w:rPr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color w:val="000000" w:themeColor="text1"/>
                  <w:sz w:val="24"/>
                  <w:szCs w:val="24"/>
                </w:rPr>
                <w:alias w:val="Enter company phone:"/>
                <w:tag w:val="Enter company phone:"/>
                <w:id w:val="81185658"/>
                <w:placeholder>
                  <w:docPart w:val="997C3CBC45534B70809A2036455B5B7C"/>
                </w:placeholder>
                <w:temporary/>
                <w:showingPlcHdr/>
                <w15:appearance w15:val="hidden"/>
              </w:sdtPr>
              <w:sdtContent>
                <w:r w:rsidR="003D0F9C" w:rsidRPr="00CE225F">
                  <w:rPr>
                    <w:color w:val="000000" w:themeColor="text1"/>
                    <w:sz w:val="24"/>
                    <w:szCs w:val="24"/>
                  </w:rPr>
                  <w:t>Enter phone</w:t>
                </w:r>
              </w:sdtContent>
            </w:sdt>
            <w:r w:rsidR="003D0F9C" w:rsidRPr="00CE225F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774F8E22" w14:textId="77777777" w:rsidR="003D0F9C" w:rsidRPr="00CE225F" w:rsidRDefault="00000000" w:rsidP="003D0F9C">
            <w:pPr>
              <w:pStyle w:val="ContactInfo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</w:rPr>
                <w:alias w:val="Fax:"/>
                <w:tag w:val="Fax:"/>
                <w:id w:val="-1308776792"/>
                <w:placeholder>
                  <w:docPart w:val="0B0A2F9AD4494F53A97696FEB8740488"/>
                </w:placeholder>
                <w:temporary/>
                <w:showingPlcHdr/>
                <w15:appearance w15:val="hidden"/>
              </w:sdtPr>
              <w:sdtContent>
                <w:r w:rsidR="003D0F9C" w:rsidRPr="00CE225F">
                  <w:rPr>
                    <w:color w:val="000000" w:themeColor="text1"/>
                    <w:sz w:val="24"/>
                    <w:szCs w:val="24"/>
                  </w:rPr>
                  <w:t>Fax</w:t>
                </w:r>
              </w:sdtContent>
            </w:sdt>
            <w:r w:rsidR="003D0F9C" w:rsidRPr="00CE225F">
              <w:rPr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color w:val="000000" w:themeColor="text1"/>
                  <w:sz w:val="24"/>
                  <w:szCs w:val="24"/>
                </w:rPr>
                <w:alias w:val="Enter company fax:"/>
                <w:tag w:val="Enter company fax:"/>
                <w:id w:val="1906182944"/>
                <w:placeholder>
                  <w:docPart w:val="07E1C33158DB46359E42355A6CCA7D11"/>
                </w:placeholder>
                <w:temporary/>
                <w:showingPlcHdr/>
                <w15:appearance w15:val="hidden"/>
              </w:sdtPr>
              <w:sdtContent>
                <w:r w:rsidR="003D0F9C" w:rsidRPr="00CE225F">
                  <w:rPr>
                    <w:color w:val="000000" w:themeColor="text1"/>
                    <w:sz w:val="24"/>
                    <w:szCs w:val="24"/>
                  </w:rPr>
                  <w:t>Enter fax</w:t>
                </w:r>
              </w:sdtContent>
            </w:sdt>
          </w:p>
          <w:p w14:paraId="420CA3B1" w14:textId="77777777" w:rsidR="003D0F9C" w:rsidRPr="00CE225F" w:rsidRDefault="00000000" w:rsidP="003D0F9C">
            <w:pPr>
              <w:pStyle w:val="ContactInfo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</w:rPr>
                <w:alias w:val="Enter company email:"/>
                <w:tag w:val="Enter company email:"/>
                <w:id w:val="628825344"/>
                <w:placeholder>
                  <w:docPart w:val="12BD05E2CF404BDC927473F805B84B31"/>
                </w:placeholder>
                <w:temporary/>
                <w:showingPlcHdr/>
                <w15:appearance w15:val="hidden"/>
              </w:sdtPr>
              <w:sdtContent>
                <w:r w:rsidR="003D0F9C" w:rsidRPr="00CE225F">
                  <w:rPr>
                    <w:color w:val="000000" w:themeColor="text1"/>
                    <w:sz w:val="24"/>
                    <w:szCs w:val="24"/>
                  </w:rPr>
                  <w:t>Email</w:t>
                </w:r>
              </w:sdtContent>
            </w:sdt>
            <w:r w:rsidR="003D0F9C" w:rsidRPr="00CE225F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79F08228" w14:textId="77777777" w:rsidR="003D0F9C" w:rsidRPr="00CE225F" w:rsidRDefault="00000000" w:rsidP="003D0F9C">
            <w:pPr>
              <w:pStyle w:val="ContactInfo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</w:rPr>
                <w:alias w:val="Enter company website:"/>
                <w:tag w:val="Enter company website:"/>
                <w:id w:val="-1908371187"/>
                <w:placeholder>
                  <w:docPart w:val="E25BF311CE234C78B10EA0A3FDF3101E"/>
                </w:placeholder>
                <w:temporary/>
                <w:showingPlcHdr/>
                <w15:appearance w15:val="hidden"/>
              </w:sdtPr>
              <w:sdtContent>
                <w:r w:rsidR="003D0F9C" w:rsidRPr="00CE225F">
                  <w:rPr>
                    <w:color w:val="000000" w:themeColor="text1"/>
                    <w:sz w:val="24"/>
                    <w:szCs w:val="24"/>
                  </w:rPr>
                  <w:t>Website</w:t>
                </w:r>
              </w:sdtContent>
            </w:sdt>
          </w:p>
        </w:tc>
        <w:tc>
          <w:tcPr>
            <w:tcW w:w="2166" w:type="pct"/>
          </w:tcPr>
          <w:p w14:paraId="1ABE35F7" w14:textId="77777777" w:rsidR="003D0F9C" w:rsidRPr="00CE225F" w:rsidRDefault="00000000" w:rsidP="003D0F9C">
            <w:pPr>
              <w:pStyle w:val="ContactInfo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Strong"/>
                  <w:color w:val="000000" w:themeColor="text1"/>
                  <w:sz w:val="24"/>
                  <w:szCs w:val="24"/>
                </w:rPr>
                <w:alias w:val="To:"/>
                <w:tag w:val="To:"/>
                <w:id w:val="-607115967"/>
                <w:placeholder>
                  <w:docPart w:val="6C3972B58D4E46FDB35DFD559EF5C76E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 w:val="0"/>
                  <w:caps w:val="0"/>
                </w:rPr>
              </w:sdtEndPr>
              <w:sdtContent>
                <w:r w:rsidR="003D0F9C" w:rsidRPr="002D38B7">
                  <w:rPr>
                    <w:b/>
                    <w:bCs w:val="0"/>
                    <w:color w:val="000000" w:themeColor="text1"/>
                    <w:sz w:val="24"/>
                    <w:szCs w:val="24"/>
                  </w:rPr>
                  <w:t>TO</w:t>
                </w:r>
              </w:sdtContent>
            </w:sdt>
          </w:p>
          <w:p w14:paraId="0E28FAE8" w14:textId="77777777" w:rsidR="003D0F9C" w:rsidRPr="00CE225F" w:rsidRDefault="00000000" w:rsidP="003D0F9C">
            <w:pPr>
              <w:pStyle w:val="ContactInfo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</w:rPr>
                <w:alias w:val="Enter recipient name:"/>
                <w:tag w:val="Enter recipient name:"/>
                <w:id w:val="830646394"/>
                <w:placeholder>
                  <w:docPart w:val="C14DE7B29D3A487AAD0D1A85C7F1B5CF"/>
                </w:placeholder>
                <w:temporary/>
                <w:showingPlcHdr/>
                <w15:appearance w15:val="hidden"/>
              </w:sdtPr>
              <w:sdtContent>
                <w:r w:rsidR="003D0F9C" w:rsidRPr="00CE225F">
                  <w:rPr>
                    <w:color w:val="000000" w:themeColor="text1"/>
                    <w:sz w:val="24"/>
                    <w:szCs w:val="24"/>
                  </w:rPr>
                  <w:t>Name</w:t>
                </w:r>
              </w:sdtContent>
            </w:sdt>
          </w:p>
          <w:sdt>
            <w:sdtPr>
              <w:rPr>
                <w:color w:val="000000" w:themeColor="text1"/>
                <w:sz w:val="24"/>
                <w:szCs w:val="24"/>
              </w:rPr>
              <w:alias w:val="Enter company name:"/>
              <w:tag w:val="Enter company name:"/>
              <w:id w:val="-1348098853"/>
              <w:placeholder>
                <w:docPart w:val="05C82901D64E478A9AC438EA6C5DAB45"/>
              </w:placeholder>
              <w:temporary/>
              <w:showingPlcHdr/>
              <w15:appearance w15:val="hidden"/>
            </w:sdtPr>
            <w:sdtContent>
              <w:p w14:paraId="552E5645" w14:textId="77777777" w:rsidR="003D0F9C" w:rsidRPr="00CE225F" w:rsidRDefault="003D0F9C" w:rsidP="003D0F9C">
                <w:pPr>
                  <w:pStyle w:val="ContactInfo"/>
                  <w:rPr>
                    <w:color w:val="000000" w:themeColor="text1"/>
                    <w:sz w:val="24"/>
                    <w:szCs w:val="24"/>
                  </w:rPr>
                </w:pPr>
                <w:r w:rsidRPr="00CE225F">
                  <w:rPr>
                    <w:color w:val="000000" w:themeColor="text1"/>
                    <w:sz w:val="24"/>
                    <w:szCs w:val="24"/>
                  </w:rPr>
                  <w:t>Company Name</w:t>
                </w:r>
              </w:p>
            </w:sdtContent>
          </w:sdt>
          <w:sdt>
            <w:sdtPr>
              <w:rPr>
                <w:color w:val="000000" w:themeColor="text1"/>
                <w:sz w:val="24"/>
                <w:szCs w:val="24"/>
              </w:rPr>
              <w:alias w:val="Enter recipient street address:"/>
              <w:tag w:val="Enter recipient street address:"/>
              <w:id w:val="-701479122"/>
              <w:placeholder>
                <w:docPart w:val="2CD86152A7E04C8A8F88360FBA10A643"/>
              </w:placeholder>
              <w:temporary/>
              <w:showingPlcHdr/>
              <w15:appearance w15:val="hidden"/>
            </w:sdtPr>
            <w:sdtContent>
              <w:p w14:paraId="6DB0738C" w14:textId="77777777" w:rsidR="003D0F9C" w:rsidRPr="00CE225F" w:rsidRDefault="003D0F9C" w:rsidP="003D0F9C">
                <w:pPr>
                  <w:pStyle w:val="ContactInfo"/>
                  <w:rPr>
                    <w:color w:val="000000" w:themeColor="text1"/>
                    <w:sz w:val="24"/>
                    <w:szCs w:val="24"/>
                  </w:rPr>
                </w:pPr>
                <w:r w:rsidRPr="00CE225F">
                  <w:rPr>
                    <w:color w:val="000000" w:themeColor="text1"/>
                    <w:sz w:val="24"/>
                    <w:szCs w:val="24"/>
                  </w:rPr>
                  <w:t>Street Address</w:t>
                </w:r>
              </w:p>
            </w:sdtContent>
          </w:sdt>
          <w:sdt>
            <w:sdtPr>
              <w:rPr>
                <w:color w:val="000000" w:themeColor="text1"/>
                <w:sz w:val="24"/>
                <w:szCs w:val="24"/>
              </w:rPr>
              <w:alias w:val="Enter recipient city, st zip code:"/>
              <w:tag w:val="Enter recipient city, st zip code:"/>
              <w:id w:val="123358948"/>
              <w:placeholder>
                <w:docPart w:val="496588A99D714552967D5590CD5B39AB"/>
              </w:placeholder>
              <w:temporary/>
              <w:showingPlcHdr/>
              <w15:appearance w15:val="hidden"/>
            </w:sdtPr>
            <w:sdtContent>
              <w:p w14:paraId="254DC3F0" w14:textId="77777777" w:rsidR="003D0F9C" w:rsidRPr="00CE225F" w:rsidRDefault="003D0F9C" w:rsidP="003D0F9C">
                <w:pPr>
                  <w:pStyle w:val="ContactInfo"/>
                  <w:rPr>
                    <w:color w:val="000000" w:themeColor="text1"/>
                    <w:sz w:val="24"/>
                    <w:szCs w:val="24"/>
                  </w:rPr>
                </w:pPr>
                <w:r w:rsidRPr="00CE225F">
                  <w:rPr>
                    <w:color w:val="000000" w:themeColor="text1"/>
                    <w:sz w:val="24"/>
                    <w:szCs w:val="24"/>
                  </w:rPr>
                  <w:t>City, ST ZIP Code</w:t>
                </w:r>
              </w:p>
            </w:sdtContent>
          </w:sdt>
          <w:p w14:paraId="33628E41" w14:textId="77777777" w:rsidR="003D0F9C" w:rsidRPr="00CE225F" w:rsidRDefault="00000000" w:rsidP="003D0F9C">
            <w:pPr>
              <w:pStyle w:val="Rightalign"/>
              <w:jc w:val="left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</w:rPr>
                <w:alias w:val="Phone:"/>
                <w:tag w:val="Phone:"/>
                <w:id w:val="-1672017881"/>
                <w:placeholder>
                  <w:docPart w:val="FBCE06179C50407486E08A6988999B82"/>
                </w:placeholder>
                <w:temporary/>
                <w:showingPlcHdr/>
                <w15:appearance w15:val="hidden"/>
              </w:sdtPr>
              <w:sdtContent>
                <w:r w:rsidR="003D0F9C" w:rsidRPr="00CE225F">
                  <w:rPr>
                    <w:color w:val="000000" w:themeColor="text1"/>
                    <w:sz w:val="24"/>
                    <w:szCs w:val="24"/>
                  </w:rPr>
                  <w:t>Phone</w:t>
                </w:r>
              </w:sdtContent>
            </w:sdt>
            <w:r w:rsidR="003D0F9C" w:rsidRPr="00CE225F">
              <w:rPr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color w:val="000000" w:themeColor="text1"/>
                  <w:sz w:val="24"/>
                  <w:szCs w:val="24"/>
                </w:rPr>
                <w:alias w:val="Enter recipient phone:"/>
                <w:tag w:val="Enter recipient phone:"/>
                <w:id w:val="-543283377"/>
                <w:placeholder>
                  <w:docPart w:val="86CF1C2C3F4D47DA9BD2116B88DE3B02"/>
                </w:placeholder>
                <w:temporary/>
                <w:showingPlcHdr/>
                <w15:appearance w15:val="hidden"/>
              </w:sdtPr>
              <w:sdtContent>
                <w:r w:rsidR="003D0F9C" w:rsidRPr="00CE225F">
                  <w:rPr>
                    <w:color w:val="000000" w:themeColor="text1"/>
                    <w:sz w:val="24"/>
                    <w:szCs w:val="24"/>
                  </w:rPr>
                  <w:t>Enter phone</w:t>
                </w:r>
              </w:sdtContent>
            </w:sdt>
            <w:r w:rsidR="003D0F9C" w:rsidRPr="00CE225F">
              <w:rPr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color w:val="000000" w:themeColor="text1"/>
                  <w:sz w:val="24"/>
                  <w:szCs w:val="24"/>
                </w:rPr>
                <w:alias w:val="Separator:"/>
                <w:tag w:val="Separator:"/>
                <w:id w:val="809518463"/>
                <w:placeholder>
                  <w:docPart w:val="BDDBE76161594BC498847537262C6D66"/>
                </w:placeholder>
                <w:temporary/>
                <w:showingPlcHdr/>
                <w15:appearance w15:val="hidden"/>
              </w:sdtPr>
              <w:sdtContent>
                <w:r w:rsidR="003D0F9C" w:rsidRPr="00CE225F">
                  <w:rPr>
                    <w:color w:val="000000" w:themeColor="text1"/>
                    <w:sz w:val="24"/>
                    <w:szCs w:val="24"/>
                  </w:rPr>
                  <w:t>|</w:t>
                </w:r>
              </w:sdtContent>
            </w:sdt>
            <w:r w:rsidR="003D0F9C" w:rsidRPr="00CE225F">
              <w:rPr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color w:val="000000" w:themeColor="text1"/>
                  <w:sz w:val="24"/>
                  <w:szCs w:val="24"/>
                </w:rPr>
                <w:alias w:val="Enter recipient email:"/>
                <w:tag w:val="Enter recipient email:"/>
                <w:id w:val="1478495789"/>
                <w:placeholder>
                  <w:docPart w:val="D08B8B759A2948CE87314DCB40CDD3D9"/>
                </w:placeholder>
                <w:temporary/>
                <w:showingPlcHdr/>
                <w15:appearance w15:val="hidden"/>
              </w:sdtPr>
              <w:sdtContent>
                <w:r w:rsidR="003D0F9C" w:rsidRPr="00CE225F">
                  <w:rPr>
                    <w:color w:val="000000" w:themeColor="text1"/>
                    <w:sz w:val="24"/>
                    <w:szCs w:val="24"/>
                  </w:rPr>
                  <w:t>Email</w:t>
                </w:r>
              </w:sdtContent>
            </w:sdt>
          </w:p>
        </w:tc>
      </w:tr>
    </w:tbl>
    <w:p w14:paraId="47657AA4" w14:textId="03C1CDE2" w:rsidR="006224C3" w:rsidRPr="00CE225F" w:rsidRDefault="003D0F9C" w:rsidP="00CE225F">
      <w:pPr>
        <w:pStyle w:val="Closing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E276B5" wp14:editId="04B453FE">
                <wp:simplePos x="0" y="0"/>
                <wp:positionH relativeFrom="column">
                  <wp:posOffset>3733800</wp:posOffset>
                </wp:positionH>
                <wp:positionV relativeFrom="paragraph">
                  <wp:posOffset>-6853555</wp:posOffset>
                </wp:positionV>
                <wp:extent cx="184012" cy="225325"/>
                <wp:effectExtent l="0" t="0" r="6985" b="3810"/>
                <wp:wrapNone/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12" cy="225325"/>
                        </a:xfrm>
                        <a:custGeom>
                          <a:avLst/>
                          <a:gdLst>
                            <a:gd name="connsiteX0" fmla="*/ 0 w 183515"/>
                            <a:gd name="connsiteY0" fmla="*/ 224790 h 224790"/>
                            <a:gd name="connsiteX1" fmla="*/ 91758 w 183515"/>
                            <a:gd name="connsiteY1" fmla="*/ 0 h 224790"/>
                            <a:gd name="connsiteX2" fmla="*/ 183515 w 183515"/>
                            <a:gd name="connsiteY2" fmla="*/ 224790 h 224790"/>
                            <a:gd name="connsiteX3" fmla="*/ 0 w 183515"/>
                            <a:gd name="connsiteY3" fmla="*/ 224790 h 224790"/>
                            <a:gd name="connsiteX0" fmla="*/ 0 w 183515"/>
                            <a:gd name="connsiteY0" fmla="*/ 224790 h 224790"/>
                            <a:gd name="connsiteX1" fmla="*/ 67513 w 183515"/>
                            <a:gd name="connsiteY1" fmla="*/ 0 h 224790"/>
                            <a:gd name="connsiteX2" fmla="*/ 183515 w 183515"/>
                            <a:gd name="connsiteY2" fmla="*/ 224790 h 224790"/>
                            <a:gd name="connsiteX3" fmla="*/ 0 w 183515"/>
                            <a:gd name="connsiteY3" fmla="*/ 224790 h 2247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83515" h="224790">
                              <a:moveTo>
                                <a:pt x="0" y="224790"/>
                              </a:moveTo>
                              <a:lnTo>
                                <a:pt x="67513" y="0"/>
                              </a:lnTo>
                              <a:lnTo>
                                <a:pt x="183515" y="224790"/>
                              </a:lnTo>
                              <a:lnTo>
                                <a:pt x="0" y="2247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E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F3CC08" id="Isosceles Triangle 3" o:spid="_x0000_s1026" style="position:absolute;margin-left:294pt;margin-top:-539.65pt;width:14.5pt;height:1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3515,224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" path="m,224790l67513,,183515,224790,,224790xe" fillcolor="#8e0000" stroked="f" strokeweight="1pt">
                <v:stroke joinstyle="miter"/>
                <v:path arrowok="t" o:connecttype="custom" o:connectlocs="0,225325;67696,0;184012,225325;0,225325" o:connectangles="0,0,0,0"/>
              </v:shape>
            </w:pict>
          </mc:Fallback>
        </mc:AlternateContent>
      </w:r>
      <w:r>
        <w:rPr>
          <w:noProof/>
          <w:color w:val="000000" w:themeColor="text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4280A5D" wp14:editId="6C23BA8B">
                <wp:simplePos x="0" y="0"/>
                <wp:positionH relativeFrom="column">
                  <wp:posOffset>-695325</wp:posOffset>
                </wp:positionH>
                <wp:positionV relativeFrom="paragraph">
                  <wp:posOffset>-6855460</wp:posOffset>
                </wp:positionV>
                <wp:extent cx="7797074" cy="914400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97074" cy="914400"/>
                          <a:chOff x="0" y="0"/>
                          <a:chExt cx="7797074" cy="914400"/>
                        </a:xfrm>
                      </wpg:grpSpPr>
                      <wps:wsp>
                        <wps:cNvPr id="2" name="Rectangle 1"/>
                        <wps:cNvSpPr/>
                        <wps:spPr>
                          <a:xfrm>
                            <a:off x="0" y="0"/>
                            <a:ext cx="4500710" cy="914400"/>
                          </a:xfrm>
                          <a:custGeom>
                            <a:avLst/>
                            <a:gdLst>
                              <a:gd name="connsiteX0" fmla="*/ 0 w 4191635"/>
                              <a:gd name="connsiteY0" fmla="*/ 0 h 914400"/>
                              <a:gd name="connsiteX1" fmla="*/ 4191635 w 4191635"/>
                              <a:gd name="connsiteY1" fmla="*/ 0 h 914400"/>
                              <a:gd name="connsiteX2" fmla="*/ 4191635 w 4191635"/>
                              <a:gd name="connsiteY2" fmla="*/ 914400 h 914400"/>
                              <a:gd name="connsiteX3" fmla="*/ 0 w 4191635"/>
                              <a:gd name="connsiteY3" fmla="*/ 914400 h 914400"/>
                              <a:gd name="connsiteX4" fmla="*/ 0 w 4191635"/>
                              <a:gd name="connsiteY4" fmla="*/ 0 h 914400"/>
                              <a:gd name="connsiteX0" fmla="*/ 0 w 4304650"/>
                              <a:gd name="connsiteY0" fmla="*/ 0 h 914400"/>
                              <a:gd name="connsiteX1" fmla="*/ 4304650 w 4304650"/>
                              <a:gd name="connsiteY1" fmla="*/ 0 h 914400"/>
                              <a:gd name="connsiteX2" fmla="*/ 4191635 w 4304650"/>
                              <a:gd name="connsiteY2" fmla="*/ 914400 h 914400"/>
                              <a:gd name="connsiteX3" fmla="*/ 0 w 4304650"/>
                              <a:gd name="connsiteY3" fmla="*/ 914400 h 914400"/>
                              <a:gd name="connsiteX4" fmla="*/ 0 w 4304650"/>
                              <a:gd name="connsiteY4" fmla="*/ 0 h 914400"/>
                              <a:gd name="connsiteX0" fmla="*/ 0 w 4467092"/>
                              <a:gd name="connsiteY0" fmla="*/ 0 h 914400"/>
                              <a:gd name="connsiteX1" fmla="*/ 4467092 w 4467092"/>
                              <a:gd name="connsiteY1" fmla="*/ 0 h 914400"/>
                              <a:gd name="connsiteX2" fmla="*/ 4191635 w 4467092"/>
                              <a:gd name="connsiteY2" fmla="*/ 914400 h 914400"/>
                              <a:gd name="connsiteX3" fmla="*/ 0 w 4467092"/>
                              <a:gd name="connsiteY3" fmla="*/ 914400 h 914400"/>
                              <a:gd name="connsiteX4" fmla="*/ 0 w 4467092"/>
                              <a:gd name="connsiteY4" fmla="*/ 0 h 9144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467092" h="914400">
                                <a:moveTo>
                                  <a:pt x="0" y="0"/>
                                </a:moveTo>
                                <a:lnTo>
                                  <a:pt x="4467092" y="0"/>
                                </a:lnTo>
                                <a:lnTo>
                                  <a:pt x="4191635" y="914400"/>
                                </a:lnTo>
                                <a:lnTo>
                                  <a:pt x="0" y="914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6F1AFCB" w14:textId="61F9B9D3" w:rsidR="00973E07" w:rsidRPr="00973E07" w:rsidRDefault="00973E07" w:rsidP="00973E07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973E07">
                                <w:rPr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  <w:t>COMPANY NAME</w:t>
                              </w:r>
                            </w:p>
                            <w:p w14:paraId="445AC7F1" w14:textId="5740C981" w:rsidR="00973E07" w:rsidRPr="00973E07" w:rsidRDefault="00973E07" w:rsidP="00973E07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973E07"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COMPANY SLOGAN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2"/>
                        <wps:cNvSpPr/>
                        <wps:spPr>
                          <a:xfrm>
                            <a:off x="4267200" y="228600"/>
                            <a:ext cx="3529874" cy="534035"/>
                          </a:xfrm>
                          <a:custGeom>
                            <a:avLst/>
                            <a:gdLst>
                              <a:gd name="connsiteX0" fmla="*/ 0 w 3461385"/>
                              <a:gd name="connsiteY0" fmla="*/ 0 h 534035"/>
                              <a:gd name="connsiteX1" fmla="*/ 3461385 w 3461385"/>
                              <a:gd name="connsiteY1" fmla="*/ 0 h 534035"/>
                              <a:gd name="connsiteX2" fmla="*/ 3461385 w 3461385"/>
                              <a:gd name="connsiteY2" fmla="*/ 534035 h 534035"/>
                              <a:gd name="connsiteX3" fmla="*/ 0 w 3461385"/>
                              <a:gd name="connsiteY3" fmla="*/ 534035 h 534035"/>
                              <a:gd name="connsiteX4" fmla="*/ 0 w 3461385"/>
                              <a:gd name="connsiteY4" fmla="*/ 0 h 534035"/>
                              <a:gd name="connsiteX0" fmla="*/ 113237 w 3574622"/>
                              <a:gd name="connsiteY0" fmla="*/ 0 h 534035"/>
                              <a:gd name="connsiteX1" fmla="*/ 3574622 w 3574622"/>
                              <a:gd name="connsiteY1" fmla="*/ 0 h 534035"/>
                              <a:gd name="connsiteX2" fmla="*/ 3574622 w 3574622"/>
                              <a:gd name="connsiteY2" fmla="*/ 534035 h 534035"/>
                              <a:gd name="connsiteX3" fmla="*/ 0 w 3574622"/>
                              <a:gd name="connsiteY3" fmla="*/ 534035 h 534035"/>
                              <a:gd name="connsiteX4" fmla="*/ 113237 w 3574622"/>
                              <a:gd name="connsiteY4" fmla="*/ 0 h 534035"/>
                              <a:gd name="connsiteX0" fmla="*/ 210184 w 3574622"/>
                              <a:gd name="connsiteY0" fmla="*/ 0 h 534035"/>
                              <a:gd name="connsiteX1" fmla="*/ 3574622 w 3574622"/>
                              <a:gd name="connsiteY1" fmla="*/ 0 h 534035"/>
                              <a:gd name="connsiteX2" fmla="*/ 3574622 w 3574622"/>
                              <a:gd name="connsiteY2" fmla="*/ 534035 h 534035"/>
                              <a:gd name="connsiteX3" fmla="*/ 0 w 3574622"/>
                              <a:gd name="connsiteY3" fmla="*/ 534035 h 534035"/>
                              <a:gd name="connsiteX4" fmla="*/ 210184 w 3574622"/>
                              <a:gd name="connsiteY4" fmla="*/ 0 h 534035"/>
                              <a:gd name="connsiteX0" fmla="*/ 165640 w 3530078"/>
                              <a:gd name="connsiteY0" fmla="*/ 0 h 534035"/>
                              <a:gd name="connsiteX1" fmla="*/ 3530078 w 3530078"/>
                              <a:gd name="connsiteY1" fmla="*/ 0 h 534035"/>
                              <a:gd name="connsiteX2" fmla="*/ 3530078 w 3530078"/>
                              <a:gd name="connsiteY2" fmla="*/ 534035 h 534035"/>
                              <a:gd name="connsiteX3" fmla="*/ 0 w 3530078"/>
                              <a:gd name="connsiteY3" fmla="*/ 534035 h 534035"/>
                              <a:gd name="connsiteX4" fmla="*/ 165640 w 3530078"/>
                              <a:gd name="connsiteY4" fmla="*/ 0 h 53403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530078" h="534035">
                                <a:moveTo>
                                  <a:pt x="165640" y="0"/>
                                </a:moveTo>
                                <a:lnTo>
                                  <a:pt x="3530078" y="0"/>
                                </a:lnTo>
                                <a:lnTo>
                                  <a:pt x="3530078" y="534035"/>
                                </a:lnTo>
                                <a:lnTo>
                                  <a:pt x="0" y="534035"/>
                                </a:lnTo>
                                <a:lnTo>
                                  <a:pt x="16564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76AF4BE" w14:textId="41EB481E" w:rsidR="00973E07" w:rsidRPr="004326E6" w:rsidRDefault="004326E6" w:rsidP="004326E6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4326E6"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I</w:t>
                              </w:r>
                              <w:r w:rsidR="00973E07" w:rsidRPr="004326E6"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NVOICE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280A5D" id="Group 5" o:spid="_x0000_s1026" style="position:absolute;margin-left:-54.75pt;margin-top:-539.8pt;width:613.95pt;height:1in;z-index:251660288" coordsize="77970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">
                <v:shape id="Rectangle 1" o:spid="_x0000_s1027" style="position:absolute;width:45007;height:9144;visibility:visible;mso-wrap-style:square;v-text-anchor:middle" coordsize="4467092,914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" adj="-11796480,,5400" path="m,l4467092,,4191635,914400,,914400,,xe" fillcolor="#c00000" stroked="f" strokeweight="1pt">
                  <v:stroke joinstyle="miter"/>
                  <v:formulas/>
                  <v:path arrowok="t" o:connecttype="custom" o:connectlocs="0,0;4500710,0;4223180,914400;0,914400;0,0" o:connectangles="0,0,0,0,0" textboxrect="0,0,4467092,914400"/>
                  <v:textbox>
                    <w:txbxContent>
                      <w:p w14:paraId="56F1AFCB" w14:textId="61F9B9D3" w:rsidR="00973E07" w:rsidRPr="00973E07" w:rsidRDefault="00973E07" w:rsidP="00973E07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973E07">
                          <w:rPr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  <w:t>COMPANY NAME</w:t>
                        </w:r>
                      </w:p>
                      <w:p w14:paraId="445AC7F1" w14:textId="5740C981" w:rsidR="00973E07" w:rsidRPr="00973E07" w:rsidRDefault="00973E07" w:rsidP="00973E07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973E07"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COMPANY SLOGAN</w:t>
                        </w:r>
                      </w:p>
                    </w:txbxContent>
                  </v:textbox>
                </v:shape>
                <v:shape id="Rectangle 2" o:spid="_x0000_s1028" style="position:absolute;left:42672;top:2286;width:35298;height:5340;visibility:visible;mso-wrap-style:square;v-text-anchor:middle" coordsize="3530078,5340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" adj="-11796480,,5400" path="m165640,l3530078,r,534035l,534035,165640,xe" fillcolor="black [3200]" stroked="f" strokeweight="1.5pt">
                  <v:stroke joinstyle="miter"/>
                  <v:formulas/>
                  <v:path arrowok="t" o:connecttype="custom" o:connectlocs="165630,0;3529874,0;3529874,534035;0,534035;165630,0" o:connectangles="0,0,0,0,0" textboxrect="0,0,3530078,534035"/>
                  <v:textbox>
                    <w:txbxContent>
                      <w:p w14:paraId="476AF4BE" w14:textId="41EB481E" w:rsidR="00973E07" w:rsidRPr="004326E6" w:rsidRDefault="004326E6" w:rsidP="004326E6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4326E6"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I</w:t>
                        </w:r>
                        <w:r w:rsidR="00973E07" w:rsidRPr="004326E6"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NVOICE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sdt>
        <w:sdtPr>
          <w:rPr>
            <w:color w:val="000000" w:themeColor="text1"/>
            <w:sz w:val="24"/>
            <w:szCs w:val="24"/>
          </w:rPr>
          <w:alias w:val="Make all checks payable to:"/>
          <w:tag w:val="Make all checks payable to: "/>
          <w:id w:val="-1545672058"/>
          <w:placeholder>
            <w:docPart w:val="86DD2FE1CF694BE1A582E9B921900D86"/>
          </w:placeholder>
          <w:temporary/>
          <w:showingPlcHdr/>
          <w15:appearance w15:val="hidden"/>
        </w:sdtPr>
        <w:sdtContent>
          <w:r w:rsidR="003E2C99" w:rsidRPr="00CE225F">
            <w:rPr>
              <w:color w:val="000000" w:themeColor="text1"/>
              <w:sz w:val="24"/>
              <w:szCs w:val="24"/>
            </w:rPr>
            <w:t>Make all checks payable to</w:t>
          </w:r>
        </w:sdtContent>
      </w:sdt>
      <w:r w:rsidR="003E2C99" w:rsidRPr="00CE225F">
        <w:rPr>
          <w:color w:val="000000" w:themeColor="text1"/>
          <w:sz w:val="24"/>
          <w:szCs w:val="24"/>
        </w:rPr>
        <w:t xml:space="preserve"> </w:t>
      </w:r>
      <w:sdt>
        <w:sdtPr>
          <w:rPr>
            <w:color w:val="000000" w:themeColor="text1"/>
            <w:sz w:val="24"/>
            <w:szCs w:val="24"/>
          </w:rPr>
          <w:alias w:val="Company name:"/>
          <w:tag w:val="Company name:"/>
          <w:id w:val="1320161002"/>
          <w:placeholder>
            <w:docPart w:val="9FB8C292B901449E8E943CC3F4DE82EF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Content>
          <w:r w:rsidR="006224C3" w:rsidRPr="00CE225F">
            <w:rPr>
              <w:color w:val="000000" w:themeColor="text1"/>
              <w:sz w:val="24"/>
              <w:szCs w:val="24"/>
            </w:rPr>
            <w:t>Company Name</w:t>
          </w:r>
        </w:sdtContent>
      </w:sdt>
    </w:p>
    <w:p w14:paraId="1B1ECD6E" w14:textId="77777777" w:rsidR="00424AE2" w:rsidRPr="00CE225F" w:rsidRDefault="00000000" w:rsidP="00CE225F">
      <w:pPr>
        <w:pStyle w:val="Closing"/>
        <w:rPr>
          <w:color w:val="000000" w:themeColor="text1"/>
          <w:sz w:val="24"/>
          <w:szCs w:val="24"/>
        </w:rPr>
      </w:pPr>
      <w:sdt>
        <w:sdtPr>
          <w:rPr>
            <w:color w:val="000000" w:themeColor="text1"/>
            <w:sz w:val="24"/>
            <w:szCs w:val="24"/>
          </w:rPr>
          <w:alias w:val="Payment is due within 30 days:"/>
          <w:tag w:val="Payment is due within 30 days:"/>
          <w:id w:val="2063824140"/>
          <w:placeholder>
            <w:docPart w:val="5EADDB7402FD46B0BB6627B1EA08D4CD"/>
          </w:placeholder>
          <w:temporary/>
          <w:showingPlcHdr/>
          <w15:appearance w15:val="hidden"/>
        </w:sdtPr>
        <w:sdtContent>
          <w:r w:rsidR="003E2C99" w:rsidRPr="00CE225F">
            <w:rPr>
              <w:color w:val="000000" w:themeColor="text1"/>
              <w:sz w:val="24"/>
              <w:szCs w:val="24"/>
            </w:rPr>
            <w:t>Payment is due within 30 days.</w:t>
          </w:r>
        </w:sdtContent>
      </w:sdt>
    </w:p>
    <w:p w14:paraId="07BBC55D" w14:textId="77777777" w:rsidR="00CE225F" w:rsidRPr="00CE225F" w:rsidRDefault="00000000" w:rsidP="00CE225F">
      <w:pPr>
        <w:pStyle w:val="Closing"/>
        <w:rPr>
          <w:color w:val="000000" w:themeColor="text1"/>
          <w:sz w:val="24"/>
          <w:szCs w:val="24"/>
        </w:rPr>
      </w:pPr>
      <w:sdt>
        <w:sdtPr>
          <w:rPr>
            <w:color w:val="000000" w:themeColor="text1"/>
            <w:sz w:val="24"/>
            <w:szCs w:val="24"/>
          </w:rPr>
          <w:alias w:val="If you have any questions concerning this invoice, contact:"/>
          <w:tag w:val="If you have any questions concerning this invoice, contact:"/>
          <w:id w:val="-1915999693"/>
          <w:placeholder>
            <w:docPart w:val="3B375A16CEF34374A8E6457FEA74D78B"/>
          </w:placeholder>
          <w:temporary/>
          <w:showingPlcHdr/>
          <w15:appearance w15:val="hidden"/>
        </w:sdtPr>
        <w:sdtContent>
          <w:r w:rsidR="003E2C99" w:rsidRPr="00CE225F">
            <w:rPr>
              <w:color w:val="000000" w:themeColor="text1"/>
              <w:sz w:val="24"/>
              <w:szCs w:val="24"/>
            </w:rPr>
            <w:t>If you have any questions concerning this invoice,</w:t>
          </w:r>
        </w:sdtContent>
      </w:sdt>
    </w:p>
    <w:p w14:paraId="498F3070" w14:textId="77777777" w:rsidR="00424AE2" w:rsidRPr="00CE225F" w:rsidRDefault="00000000" w:rsidP="00CE225F">
      <w:pPr>
        <w:pStyle w:val="Closing"/>
        <w:rPr>
          <w:rStyle w:val="Heading5Char"/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sdt>
        <w:sdtPr>
          <w:rPr>
            <w:rFonts w:asciiTheme="majorHAnsi" w:eastAsiaTheme="majorEastAsia" w:hAnsiTheme="majorHAnsi" w:cstheme="majorBidi"/>
            <w:color w:val="000000" w:themeColor="text1"/>
            <w:sz w:val="24"/>
            <w:szCs w:val="24"/>
          </w:rPr>
          <w:alias w:val="Contact:"/>
          <w:tag w:val="Contact:"/>
          <w:id w:val="-544830348"/>
          <w:placeholder>
            <w:docPart w:val="899FEE81684F4D12BC4E6FE19342B3A1"/>
          </w:placeholder>
          <w:temporary/>
          <w:showingPlcHdr/>
          <w15:appearance w15:val="hidden"/>
        </w:sdtPr>
        <w:sdtContent>
          <w:r w:rsidR="00B862E8" w:rsidRPr="00CE225F">
            <w:rPr>
              <w:color w:val="000000" w:themeColor="text1"/>
              <w:sz w:val="24"/>
              <w:szCs w:val="24"/>
            </w:rPr>
            <w:t>contact</w:t>
          </w:r>
        </w:sdtContent>
      </w:sdt>
      <w:r w:rsidR="00B862E8" w:rsidRPr="00CE225F">
        <w:rPr>
          <w:color w:val="000000" w:themeColor="text1"/>
          <w:sz w:val="24"/>
          <w:szCs w:val="24"/>
        </w:rPr>
        <w:t xml:space="preserve"> </w:t>
      </w:r>
      <w:sdt>
        <w:sdtPr>
          <w:rPr>
            <w:rStyle w:val="Heading5Char"/>
            <w:rFonts w:asciiTheme="minorHAnsi" w:eastAsiaTheme="minorEastAsia" w:hAnsiTheme="minorHAnsi" w:cstheme="minorBidi"/>
            <w:color w:val="000000" w:themeColor="text1"/>
            <w:sz w:val="24"/>
            <w:szCs w:val="24"/>
          </w:rPr>
          <w:alias w:val="Enter name:"/>
          <w:tag w:val="Enter name:"/>
          <w:id w:val="1944266295"/>
          <w:placeholder>
            <w:docPart w:val="9D472D74A32E4D2BB637ECA90FE935BC"/>
          </w:placeholder>
          <w:temporary/>
          <w:showingPlcHdr/>
          <w15:appearance w15:val="hidden"/>
        </w:sdtPr>
        <w:sdtContent>
          <w:r w:rsidR="00366DD3" w:rsidRPr="00CE225F">
            <w:rPr>
              <w:rStyle w:val="Heading5Char"/>
              <w:rFonts w:asciiTheme="minorHAnsi" w:eastAsiaTheme="minorEastAsia" w:hAnsiTheme="minorHAnsi" w:cstheme="minorBidi"/>
              <w:color w:val="000000" w:themeColor="text1"/>
              <w:sz w:val="24"/>
              <w:szCs w:val="24"/>
            </w:rPr>
            <w:t>Name</w:t>
          </w:r>
        </w:sdtContent>
      </w:sdt>
      <w:r w:rsidR="00366DD3" w:rsidRPr="00CE225F">
        <w:rPr>
          <w:rStyle w:val="Heading5Char"/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</w:t>
      </w:r>
      <w:sdt>
        <w:sdtPr>
          <w:rPr>
            <w:rStyle w:val="Heading5Char"/>
            <w:rFonts w:asciiTheme="minorHAnsi" w:eastAsiaTheme="minorEastAsia" w:hAnsiTheme="minorHAnsi" w:cstheme="minorBidi"/>
            <w:color w:val="000000" w:themeColor="text1"/>
            <w:sz w:val="24"/>
            <w:szCs w:val="24"/>
          </w:rPr>
          <w:alias w:val="Separator:"/>
          <w:tag w:val="Separator:"/>
          <w:id w:val="785775384"/>
          <w:placeholder>
            <w:docPart w:val="5159FB5D4A1B4C0C94B6EFD9C5F71299"/>
          </w:placeholder>
          <w:temporary/>
          <w:showingPlcHdr/>
          <w15:appearance w15:val="hidden"/>
        </w:sdtPr>
        <w:sdtContent>
          <w:r w:rsidR="00780CA3" w:rsidRPr="00CE225F">
            <w:rPr>
              <w:rStyle w:val="Heading5Char"/>
              <w:rFonts w:asciiTheme="minorHAnsi" w:eastAsiaTheme="minorEastAsia" w:hAnsiTheme="minorHAnsi" w:cstheme="minorBidi"/>
              <w:color w:val="000000" w:themeColor="text1"/>
              <w:sz w:val="24"/>
              <w:szCs w:val="24"/>
            </w:rPr>
            <w:t>|</w:t>
          </w:r>
        </w:sdtContent>
      </w:sdt>
      <w:r w:rsidR="00780CA3" w:rsidRPr="00CE225F">
        <w:rPr>
          <w:rStyle w:val="Heading5Char"/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</w:t>
      </w:r>
      <w:sdt>
        <w:sdtPr>
          <w:rPr>
            <w:rStyle w:val="Heading5Char"/>
            <w:rFonts w:asciiTheme="minorHAnsi" w:eastAsiaTheme="minorEastAsia" w:hAnsiTheme="minorHAnsi" w:cstheme="minorBidi"/>
            <w:color w:val="000000" w:themeColor="text1"/>
            <w:sz w:val="24"/>
            <w:szCs w:val="24"/>
          </w:rPr>
          <w:alias w:val="Enter phone:"/>
          <w:tag w:val="Enter phone"/>
          <w:id w:val="-1843694107"/>
          <w:placeholder>
            <w:docPart w:val="D50ED30E81374FDEB95CF0208E0A0ABF"/>
          </w:placeholder>
          <w:temporary/>
          <w:showingPlcHdr/>
          <w15:appearance w15:val="hidden"/>
        </w:sdtPr>
        <w:sdtContent>
          <w:r w:rsidR="00366DD3" w:rsidRPr="00CE225F">
            <w:rPr>
              <w:rStyle w:val="Heading5Char"/>
              <w:rFonts w:asciiTheme="minorHAnsi" w:eastAsiaTheme="minorEastAsia" w:hAnsiTheme="minorHAnsi" w:cstheme="minorBidi"/>
              <w:color w:val="000000" w:themeColor="text1"/>
              <w:sz w:val="24"/>
              <w:szCs w:val="24"/>
            </w:rPr>
            <w:t>Phone</w:t>
          </w:r>
        </w:sdtContent>
      </w:sdt>
      <w:r w:rsidR="00366DD3" w:rsidRPr="00CE225F">
        <w:rPr>
          <w:rStyle w:val="Heading5Char"/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</w:t>
      </w:r>
      <w:sdt>
        <w:sdtPr>
          <w:rPr>
            <w:rStyle w:val="Heading5Char"/>
            <w:rFonts w:asciiTheme="minorHAnsi" w:eastAsiaTheme="minorEastAsia" w:hAnsiTheme="minorHAnsi" w:cstheme="minorBidi"/>
            <w:color w:val="000000" w:themeColor="text1"/>
            <w:sz w:val="24"/>
            <w:szCs w:val="24"/>
          </w:rPr>
          <w:alias w:val="Separator:"/>
          <w:tag w:val="Separator:"/>
          <w:id w:val="679629436"/>
          <w:placeholder>
            <w:docPart w:val="B9484D952DA14059B67D8FDECBEDF0F4"/>
          </w:placeholder>
          <w:temporary/>
          <w:showingPlcHdr/>
          <w15:appearance w15:val="hidden"/>
        </w:sdtPr>
        <w:sdtContent>
          <w:r w:rsidR="00780CA3" w:rsidRPr="00CE225F">
            <w:rPr>
              <w:rStyle w:val="Heading5Char"/>
              <w:rFonts w:asciiTheme="minorHAnsi" w:eastAsiaTheme="minorEastAsia" w:hAnsiTheme="minorHAnsi" w:cstheme="minorBidi"/>
              <w:color w:val="000000" w:themeColor="text1"/>
              <w:sz w:val="24"/>
              <w:szCs w:val="24"/>
            </w:rPr>
            <w:t>|</w:t>
          </w:r>
        </w:sdtContent>
      </w:sdt>
      <w:r w:rsidR="00366DD3" w:rsidRPr="00CE225F">
        <w:rPr>
          <w:rStyle w:val="Heading5Char"/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</w:t>
      </w:r>
      <w:sdt>
        <w:sdtPr>
          <w:rPr>
            <w:rStyle w:val="Heading5Char"/>
            <w:rFonts w:asciiTheme="minorHAnsi" w:eastAsiaTheme="minorEastAsia" w:hAnsiTheme="minorHAnsi" w:cstheme="minorBidi"/>
            <w:color w:val="000000" w:themeColor="text1"/>
            <w:sz w:val="24"/>
            <w:szCs w:val="24"/>
          </w:rPr>
          <w:alias w:val="Enter email:"/>
          <w:tag w:val="Enter email:"/>
          <w:id w:val="491149979"/>
          <w:placeholder>
            <w:docPart w:val="5A4015D26558490B93A85B99595A107D"/>
          </w:placeholder>
          <w:temporary/>
          <w:showingPlcHdr/>
          <w15:appearance w15:val="hidden"/>
        </w:sdtPr>
        <w:sdtContent>
          <w:r w:rsidR="002D57CE" w:rsidRPr="00CE225F">
            <w:rPr>
              <w:rStyle w:val="Heading5Char"/>
              <w:rFonts w:asciiTheme="minorHAnsi" w:eastAsiaTheme="minorEastAsia" w:hAnsiTheme="minorHAnsi" w:cstheme="minorBidi"/>
              <w:color w:val="000000" w:themeColor="text1"/>
              <w:sz w:val="24"/>
              <w:szCs w:val="24"/>
            </w:rPr>
            <w:t>Email</w:t>
          </w:r>
        </w:sdtContent>
      </w:sdt>
      <w:r w:rsidR="00CE225F" w:rsidRPr="00CE225F">
        <w:rPr>
          <w:rStyle w:val="Heading5Char"/>
          <w:rFonts w:asciiTheme="minorHAnsi" w:eastAsiaTheme="minorEastAsia" w:hAnsiTheme="minorHAnsi" w:cstheme="minorBidi"/>
          <w:color w:val="000000" w:themeColor="text1"/>
          <w:sz w:val="24"/>
          <w:szCs w:val="24"/>
        </w:rPr>
        <w:t>.</w:t>
      </w:r>
    </w:p>
    <w:p w14:paraId="25CFF40F" w14:textId="501D3DA2" w:rsidR="00CE225F" w:rsidRPr="00CE225F" w:rsidRDefault="00CE225F" w:rsidP="00CE225F">
      <w:pPr>
        <w:pStyle w:val="Closing"/>
        <w:rPr>
          <w:color w:val="000000" w:themeColor="text1"/>
        </w:rPr>
      </w:pPr>
    </w:p>
    <w:p w14:paraId="35D29E92" w14:textId="2563C016" w:rsidR="001305C3" w:rsidRPr="00CE225F" w:rsidRDefault="00000000" w:rsidP="00CE225F">
      <w:pPr>
        <w:pStyle w:val="Heading4"/>
        <w:rPr>
          <w:b/>
          <w:bCs/>
          <w:color w:val="000000" w:themeColor="text1"/>
        </w:rPr>
      </w:pPr>
      <w:sdt>
        <w:sdtPr>
          <w:rPr>
            <w:b/>
            <w:bCs/>
            <w:color w:val="000000" w:themeColor="text1"/>
          </w:rPr>
          <w:alias w:val="Thank your for your business:"/>
          <w:tag w:val="Thank your for your business:"/>
          <w:id w:val="1425142957"/>
          <w:placeholder>
            <w:docPart w:val="6E352A9C4A1241E298B7115A21996688"/>
          </w:placeholder>
          <w:temporary/>
          <w:showingPlcHdr/>
          <w15:appearance w15:val="hidden"/>
        </w:sdtPr>
        <w:sdtContent>
          <w:r w:rsidR="003E2C99" w:rsidRPr="00CE225F">
            <w:rPr>
              <w:b/>
              <w:bCs/>
              <w:color w:val="000000" w:themeColor="text1"/>
            </w:rPr>
            <w:t>Thank you for your business!</w:t>
          </w:r>
        </w:sdtContent>
      </w:sdt>
    </w:p>
    <w:sectPr w:rsidR="001305C3" w:rsidRPr="00CE225F" w:rsidSect="002D38B7">
      <w:footerReference w:type="default" r:id="rId7"/>
      <w:pgSz w:w="12240" w:h="15840"/>
      <w:pgMar w:top="1440" w:right="1080" w:bottom="1440" w:left="108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C49FF" w14:textId="77777777" w:rsidR="00C91859" w:rsidRDefault="00C91859">
      <w:pPr>
        <w:spacing w:line="240" w:lineRule="auto"/>
      </w:pPr>
      <w:r>
        <w:separator/>
      </w:r>
    </w:p>
  </w:endnote>
  <w:endnote w:type="continuationSeparator" w:id="0">
    <w:p w14:paraId="09068FD9" w14:textId="77777777" w:rsidR="00C91859" w:rsidRDefault="00C918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Page number(Bottom of the page):"/>
      <w:tag w:val="Page number(Bottom of the page):"/>
      <w:id w:val="-118231415"/>
      <w:placeholder>
        <w:docPart w:val="B9484D952DA14059B67D8FDECBEDF0F4"/>
      </w:placeholder>
      <w:showingPlcHdr/>
      <w15:appearance w15:val="hidden"/>
    </w:sdtPr>
    <w:sdtContent>
      <w:p w14:paraId="0DE8E3A7" w14:textId="77777777" w:rsidR="00424AE2" w:rsidRPr="00245B36" w:rsidRDefault="00A003D0" w:rsidP="00245B36">
        <w:pPr>
          <w:pStyle w:val="Footer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 \* Arabic  \* MERGEFORMAT </w:instrText>
        </w:r>
        <w:r>
          <w:rPr>
            <w:b/>
            <w:bCs/>
          </w:rPr>
          <w:fldChar w:fldCharType="separate"/>
        </w:r>
        <w:r w:rsidR="006224C3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\* Arabic  \* MERGEFORMAT </w:instrText>
        </w:r>
        <w:r>
          <w:rPr>
            <w:b/>
            <w:bCs/>
          </w:rPr>
          <w:fldChar w:fldCharType="separate"/>
        </w:r>
        <w:r w:rsidR="006224C3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28574" w14:textId="77777777" w:rsidR="00C91859" w:rsidRDefault="00C91859">
      <w:pPr>
        <w:spacing w:line="240" w:lineRule="auto"/>
      </w:pPr>
      <w:r>
        <w:separator/>
      </w:r>
    </w:p>
  </w:footnote>
  <w:footnote w:type="continuationSeparator" w:id="0">
    <w:p w14:paraId="2BABFD26" w14:textId="77777777" w:rsidR="00C91859" w:rsidRDefault="00C9185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A6043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8628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5AEEC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3A7F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C4C0D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1A30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643FD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1045C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C4504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3608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80665853">
    <w:abstractNumId w:val="9"/>
  </w:num>
  <w:num w:numId="2" w16cid:durableId="970210442">
    <w:abstractNumId w:val="7"/>
  </w:num>
  <w:num w:numId="3" w16cid:durableId="513960576">
    <w:abstractNumId w:val="6"/>
  </w:num>
  <w:num w:numId="4" w16cid:durableId="1585722006">
    <w:abstractNumId w:val="5"/>
  </w:num>
  <w:num w:numId="5" w16cid:durableId="1163932248">
    <w:abstractNumId w:val="4"/>
  </w:num>
  <w:num w:numId="6" w16cid:durableId="1150974478">
    <w:abstractNumId w:val="8"/>
  </w:num>
  <w:num w:numId="7" w16cid:durableId="690911055">
    <w:abstractNumId w:val="3"/>
  </w:num>
  <w:num w:numId="8" w16cid:durableId="246305634">
    <w:abstractNumId w:val="2"/>
  </w:num>
  <w:num w:numId="9" w16cid:durableId="1506239257">
    <w:abstractNumId w:val="1"/>
  </w:num>
  <w:num w:numId="10" w16cid:durableId="20321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25F"/>
    <w:rsid w:val="0001490B"/>
    <w:rsid w:val="00045B83"/>
    <w:rsid w:val="00047EFB"/>
    <w:rsid w:val="00070619"/>
    <w:rsid w:val="000A6FD7"/>
    <w:rsid w:val="000A7801"/>
    <w:rsid w:val="000D7995"/>
    <w:rsid w:val="000F67B9"/>
    <w:rsid w:val="001305C3"/>
    <w:rsid w:val="001336D0"/>
    <w:rsid w:val="001C03E2"/>
    <w:rsid w:val="001C24D9"/>
    <w:rsid w:val="00227A4D"/>
    <w:rsid w:val="00242FE3"/>
    <w:rsid w:val="00245B36"/>
    <w:rsid w:val="002A30BA"/>
    <w:rsid w:val="002D38B7"/>
    <w:rsid w:val="002D57CE"/>
    <w:rsid w:val="002F5478"/>
    <w:rsid w:val="00330BF2"/>
    <w:rsid w:val="0036648F"/>
    <w:rsid w:val="00366DD3"/>
    <w:rsid w:val="003703BF"/>
    <w:rsid w:val="00375C70"/>
    <w:rsid w:val="003B4F9C"/>
    <w:rsid w:val="003B754A"/>
    <w:rsid w:val="003D0F9C"/>
    <w:rsid w:val="003E2C99"/>
    <w:rsid w:val="00404D40"/>
    <w:rsid w:val="00417141"/>
    <w:rsid w:val="00424AE2"/>
    <w:rsid w:val="004326E6"/>
    <w:rsid w:val="00451AC8"/>
    <w:rsid w:val="004672A7"/>
    <w:rsid w:val="00553E6E"/>
    <w:rsid w:val="00605396"/>
    <w:rsid w:val="006224C3"/>
    <w:rsid w:val="00652283"/>
    <w:rsid w:val="006577CA"/>
    <w:rsid w:val="006677CC"/>
    <w:rsid w:val="00672BAA"/>
    <w:rsid w:val="0068504E"/>
    <w:rsid w:val="006C420F"/>
    <w:rsid w:val="00737EF9"/>
    <w:rsid w:val="00780CA3"/>
    <w:rsid w:val="007939A3"/>
    <w:rsid w:val="007E1C72"/>
    <w:rsid w:val="00800EAE"/>
    <w:rsid w:val="00860205"/>
    <w:rsid w:val="008C1CB7"/>
    <w:rsid w:val="0092461E"/>
    <w:rsid w:val="009450CA"/>
    <w:rsid w:val="00973E07"/>
    <w:rsid w:val="009863CD"/>
    <w:rsid w:val="009B1EA2"/>
    <w:rsid w:val="00A003D0"/>
    <w:rsid w:val="00A0185B"/>
    <w:rsid w:val="00A2327F"/>
    <w:rsid w:val="00A350F6"/>
    <w:rsid w:val="00A96042"/>
    <w:rsid w:val="00AA1304"/>
    <w:rsid w:val="00AB4E15"/>
    <w:rsid w:val="00B35EF3"/>
    <w:rsid w:val="00B511E3"/>
    <w:rsid w:val="00B54B52"/>
    <w:rsid w:val="00B70BA4"/>
    <w:rsid w:val="00B862E8"/>
    <w:rsid w:val="00BA25D6"/>
    <w:rsid w:val="00BB5412"/>
    <w:rsid w:val="00C11181"/>
    <w:rsid w:val="00C26B3F"/>
    <w:rsid w:val="00C506F0"/>
    <w:rsid w:val="00C91859"/>
    <w:rsid w:val="00CE225F"/>
    <w:rsid w:val="00CF7429"/>
    <w:rsid w:val="00D05484"/>
    <w:rsid w:val="00D87EEF"/>
    <w:rsid w:val="00DB31AE"/>
    <w:rsid w:val="00DD2806"/>
    <w:rsid w:val="00E54B4D"/>
    <w:rsid w:val="00E603D0"/>
    <w:rsid w:val="00EE7469"/>
    <w:rsid w:val="00FB29E4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42B214"/>
  <w15:chartTrackingRefBased/>
  <w15:docId w15:val="{7600873E-2E3C-40C6-9366-DB270DF65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before="40" w:after="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3D0"/>
  </w:style>
  <w:style w:type="paragraph" w:styleId="Heading1">
    <w:name w:val="heading 1"/>
    <w:basedOn w:val="Normal"/>
    <w:link w:val="Heading1Char"/>
    <w:uiPriority w:val="9"/>
    <w:qFormat/>
    <w:rsid w:val="002A30BA"/>
    <w:pPr>
      <w:spacing w:before="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20"/>
      <w:sz w:val="52"/>
      <w:szCs w:val="52"/>
    </w:rPr>
  </w:style>
  <w:style w:type="paragraph" w:styleId="Heading2">
    <w:name w:val="heading 2"/>
    <w:basedOn w:val="Normal"/>
    <w:link w:val="Heading2Char"/>
    <w:uiPriority w:val="9"/>
    <w:qFormat/>
    <w:rsid w:val="00A003D0"/>
    <w:pPr>
      <w:spacing w:before="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595959" w:themeColor="text1" w:themeTint="A6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070619"/>
    <w:pPr>
      <w:spacing w:before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2E74B5" w:themeColor="accent1" w:themeShade="BF"/>
    </w:rPr>
  </w:style>
  <w:style w:type="paragraph" w:styleId="Heading4">
    <w:name w:val="heading 4"/>
    <w:basedOn w:val="Normal"/>
    <w:link w:val="Heading4Char"/>
    <w:uiPriority w:val="9"/>
    <w:qFormat/>
    <w:rsid w:val="00070619"/>
    <w:pPr>
      <w:spacing w:before="320" w:after="0"/>
      <w:contextualSpacing/>
      <w:jc w:val="center"/>
      <w:outlineLvl w:val="3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070619"/>
    <w:pPr>
      <w:keepNext/>
      <w:keepLines/>
      <w:contextualSpacing/>
      <w:outlineLvl w:val="4"/>
    </w:pPr>
    <w:rPr>
      <w:rFonts w:asciiTheme="majorHAnsi" w:eastAsiaTheme="majorEastAsia" w:hAnsiTheme="majorHAnsi" w:cstheme="majorBidi"/>
      <w:color w:val="auto"/>
    </w:rPr>
  </w:style>
  <w:style w:type="paragraph" w:styleId="Heading6">
    <w:name w:val="heading 6"/>
    <w:basedOn w:val="Normal"/>
    <w:link w:val="Heading6Char"/>
    <w:uiPriority w:val="9"/>
    <w:semiHidden/>
    <w:unhideWhenUsed/>
    <w:rsid w:val="00070619"/>
    <w:pPr>
      <w:keepNext/>
      <w:keepLines/>
      <w:spacing w:after="0"/>
      <w:contextualSpacing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070619"/>
    <w:pPr>
      <w:keepNext/>
      <w:keepLines/>
      <w:spacing w:after="0"/>
      <w:contextualSpacing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070619"/>
    <w:pPr>
      <w:keepNext/>
      <w:keepLines/>
      <w:spacing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070619"/>
    <w:pPr>
      <w:keepNext/>
      <w:keepLines/>
      <w:spacing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A30B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20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003D0"/>
    <w:rPr>
      <w:rFonts w:asciiTheme="majorHAnsi" w:eastAsiaTheme="majorEastAsia" w:hAnsiTheme="majorHAnsi" w:cstheme="majorBidi"/>
      <w:b/>
      <w:bCs/>
      <w:color w:val="595959" w:themeColor="text1" w:themeTint="A6"/>
      <w:sz w:val="28"/>
      <w:szCs w:val="28"/>
    </w:rPr>
  </w:style>
  <w:style w:type="table" w:styleId="GridTable1Light-Accent1">
    <w:name w:val="Grid Table 1 Light Accent 1"/>
    <w:basedOn w:val="TableNormal"/>
    <w:uiPriority w:val="46"/>
    <w:rsid w:val="00800EA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bottom w:val="single" w:sz="4" w:space="0" w:color="BDD6EE" w:themeColor="accent1" w:themeTint="66"/>
        <w:insideH w:val="single" w:sz="4" w:space="0" w:color="BDD6EE" w:themeColor="accent1" w:themeTint="66"/>
      </w:tblBorders>
      <w:tblCellMar>
        <w:left w:w="0" w:type="dxa"/>
        <w:right w:w="0" w:type="dxa"/>
      </w:tblCellMar>
    </w:tblPr>
    <w:tblStylePr w:type="firstRow">
      <w:pPr>
        <w:wordWrap/>
        <w:jc w:val="left"/>
      </w:pPr>
      <w:rPr>
        <w:b w:val="0"/>
        <w:bCs/>
        <w:i w:val="0"/>
        <w:color w:val="2E74B5" w:themeColor="accent1" w:themeShade="BF"/>
      </w:rPr>
      <w:tblPr/>
      <w:trPr>
        <w:tblHeader/>
      </w:trPr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 w:val="0"/>
        <w:bCs/>
        <w:i w:val="0"/>
      </w:rPr>
    </w:tblStylePr>
    <w:tblStylePr w:type="lastCol">
      <w:rPr>
        <w:b/>
        <w:bCs/>
      </w:rPr>
    </w:tblStylePr>
    <w:tblStylePr w:type="seCell">
      <w:rPr>
        <w:b w:val="0"/>
        <w:i w:val="0"/>
        <w:color w:val="2E74B5" w:themeColor="accent1" w:themeShade="BF"/>
      </w:rPr>
    </w:tblStylePr>
    <w:tblStylePr w:type="swCell">
      <w:rPr>
        <w:b w:val="0"/>
        <w:i w:val="0"/>
        <w:color w:val="2E74B5" w:themeColor="accent1" w:themeShade="BF"/>
      </w:rPr>
    </w:tblStylePr>
  </w:style>
  <w:style w:type="character" w:customStyle="1" w:styleId="Heading3Char">
    <w:name w:val="Heading 3 Char"/>
    <w:basedOn w:val="DefaultParagraphFont"/>
    <w:link w:val="Heading3"/>
    <w:uiPriority w:val="9"/>
    <w:rsid w:val="00070619"/>
    <w:rPr>
      <w:rFonts w:asciiTheme="majorHAnsi" w:eastAsiaTheme="majorEastAsia" w:hAnsiTheme="majorHAnsi" w:cstheme="majorBidi"/>
      <w:b/>
      <w:bCs/>
      <w:caps/>
      <w:color w:val="2E74B5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3703BF"/>
    <w:rPr>
      <w:color w:val="595959" w:themeColor="text1" w:themeTint="A6"/>
    </w:rPr>
  </w:style>
  <w:style w:type="character" w:styleId="SubtleEmphasis">
    <w:name w:val="Subtle Emphasis"/>
    <w:basedOn w:val="DefaultParagraphFont"/>
    <w:uiPriority w:val="10"/>
    <w:qFormat/>
    <w:rsid w:val="00070619"/>
    <w:rPr>
      <w:i/>
      <w:iCs/>
      <w:color w:val="404040" w:themeColor="text1" w:themeTint="BF"/>
    </w:rPr>
  </w:style>
  <w:style w:type="paragraph" w:customStyle="1" w:styleId="Amount">
    <w:name w:val="Amount"/>
    <w:basedOn w:val="Normal"/>
    <w:uiPriority w:val="14"/>
    <w:qFormat/>
    <w:rsid w:val="0068504E"/>
    <w:pPr>
      <w:spacing w:before="0" w:line="240" w:lineRule="auto"/>
      <w:jc w:val="right"/>
    </w:pPr>
  </w:style>
  <w:style w:type="character" w:customStyle="1" w:styleId="Heading4Char">
    <w:name w:val="Heading 4 Char"/>
    <w:basedOn w:val="DefaultParagraphFont"/>
    <w:link w:val="Heading4"/>
    <w:uiPriority w:val="9"/>
    <w:rsid w:val="00070619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070619"/>
    <w:rPr>
      <w:rFonts w:asciiTheme="majorHAnsi" w:eastAsiaTheme="majorEastAsia" w:hAnsiTheme="majorHAnsi" w:cstheme="majorBidi"/>
      <w:color w:val="auto"/>
    </w:rPr>
  </w:style>
  <w:style w:type="paragraph" w:styleId="Footer">
    <w:name w:val="footer"/>
    <w:basedOn w:val="Normal"/>
    <w:link w:val="FooterChar"/>
    <w:uiPriority w:val="99"/>
    <w:rsid w:val="00070619"/>
    <w:pPr>
      <w:spacing w:line="240" w:lineRule="auto"/>
      <w:jc w:val="center"/>
    </w:pPr>
    <w:rPr>
      <w:color w:val="2E74B5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070619"/>
    <w:rPr>
      <w:color w:val="2E74B5" w:themeColor="accent1" w:themeShade="BF"/>
    </w:rPr>
  </w:style>
  <w:style w:type="paragraph" w:customStyle="1" w:styleId="Rightalign">
    <w:name w:val="Right align"/>
    <w:basedOn w:val="Normal"/>
    <w:uiPriority w:val="12"/>
    <w:qFormat/>
    <w:pPr>
      <w:spacing w:before="0" w:line="240" w:lineRule="auto"/>
      <w:jc w:val="right"/>
    </w:pPr>
  </w:style>
  <w:style w:type="table" w:styleId="TableSubtle2">
    <w:name w:val="Table Subtle 2"/>
    <w:basedOn w:val="TableNormal"/>
    <w:uiPriority w:val="99"/>
    <w:rsid w:val="00BB541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losing">
    <w:name w:val="Closing"/>
    <w:basedOn w:val="Normal"/>
    <w:link w:val="ClosingChar"/>
    <w:uiPriority w:val="14"/>
    <w:unhideWhenUsed/>
    <w:qFormat/>
    <w:pPr>
      <w:spacing w:before="200"/>
      <w:contextualSpacing/>
    </w:pPr>
  </w:style>
  <w:style w:type="character" w:customStyle="1" w:styleId="ClosingChar">
    <w:name w:val="Closing Char"/>
    <w:basedOn w:val="DefaultParagraphFont"/>
    <w:link w:val="Closing"/>
    <w:uiPriority w:val="14"/>
    <w:rsid w:val="00553E6E"/>
    <w:rPr>
      <w:color w:val="404040" w:themeColor="text1" w:themeTint="BF"/>
    </w:rPr>
  </w:style>
  <w:style w:type="character" w:styleId="Strong">
    <w:name w:val="Strong"/>
    <w:basedOn w:val="DefaultParagraphFont"/>
    <w:uiPriority w:val="12"/>
    <w:unhideWhenUsed/>
    <w:qFormat/>
    <w:rsid w:val="00652283"/>
    <w:rPr>
      <w:b/>
      <w:bCs/>
      <w:caps/>
      <w:smallCaps w:val="0"/>
      <w:color w:val="2E74B5" w:themeColor="accent1" w:themeShade="BF"/>
    </w:rPr>
  </w:style>
  <w:style w:type="paragraph" w:customStyle="1" w:styleId="ContactInfo">
    <w:name w:val="Contact Info"/>
    <w:basedOn w:val="Normal"/>
    <w:uiPriority w:val="11"/>
    <w:qFormat/>
    <w:rsid w:val="00BB5412"/>
    <w:pPr>
      <w:spacing w:before="0" w:after="0" w:line="240" w:lineRule="auto"/>
      <w:contextualSpacing/>
    </w:pPr>
    <w:rPr>
      <w:color w:val="auto"/>
    </w:rPr>
  </w:style>
  <w:style w:type="table" w:customStyle="1" w:styleId="Style1">
    <w:name w:val="Style1"/>
    <w:basedOn w:val="TableNormal"/>
    <w:uiPriority w:val="99"/>
    <w:rsid w:val="001305C3"/>
    <w:pPr>
      <w:spacing w:after="0" w:line="240" w:lineRule="auto"/>
    </w:pPr>
    <w:tblPr/>
    <w:tblStylePr w:type="firstRow">
      <w:rPr>
        <w:b/>
        <w:i w:val="0"/>
        <w:color w:val="2E74B5" w:themeColor="accent1" w:themeShade="BF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yle2">
    <w:name w:val="Style2"/>
    <w:basedOn w:val="TableNormal"/>
    <w:uiPriority w:val="99"/>
    <w:rsid w:val="001305C3"/>
    <w:pPr>
      <w:spacing w:after="0" w:line="240" w:lineRule="auto"/>
    </w:pPr>
    <w:tblPr/>
    <w:tblStylePr w:type="firstRow">
      <w:rPr>
        <w:b/>
        <w:i w:val="0"/>
        <w:color w:val="2E74B5" w:themeColor="accent1" w:themeShade="BF"/>
      </w:rPr>
      <w:tblPr/>
      <w:tcPr>
        <w:tcBorders>
          <w:top w:val="nil"/>
          <w:left w:val="nil"/>
          <w:bottom w:val="double" w:sz="4" w:space="0" w:color="2E74B5" w:themeColor="accent1" w:themeShade="BF"/>
          <w:right w:val="nil"/>
          <w:insideH w:val="nil"/>
          <w:insideV w:val="nil"/>
          <w:tl2br w:val="nil"/>
          <w:tr2bl w:val="nil"/>
        </w:tcBorders>
      </w:tcPr>
    </w:tblStylePr>
    <w:tblStylePr w:type="seCell">
      <w:rPr>
        <w:b/>
        <w:i w:val="0"/>
        <w:color w:val="2E74B5" w:themeColor="accent1" w:themeShade="BF"/>
      </w:rPr>
    </w:tblStylePr>
    <w:tblStylePr w:type="swCell">
      <w:rPr>
        <w:b/>
        <w:i w:val="0"/>
        <w:color w:val="2E74B5" w:themeColor="accent1" w:themeShade="BF"/>
      </w:rPr>
    </w:tblStylePr>
  </w:style>
  <w:style w:type="character" w:styleId="Emphasis">
    <w:name w:val="Emphasis"/>
    <w:basedOn w:val="DefaultParagraphFont"/>
    <w:uiPriority w:val="13"/>
    <w:qFormat/>
    <w:rsid w:val="001305C3"/>
    <w:rPr>
      <w:b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0B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0BA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0BA"/>
  </w:style>
  <w:style w:type="paragraph" w:styleId="BlockText">
    <w:name w:val="Block Text"/>
    <w:basedOn w:val="Normal"/>
    <w:uiPriority w:val="99"/>
    <w:semiHidden/>
    <w:unhideWhenUsed/>
    <w:rsid w:val="00070619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i/>
      <w:iCs/>
      <w:color w:val="2E74B5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0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0BA"/>
  </w:style>
  <w:style w:type="paragraph" w:styleId="BodyText2">
    <w:name w:val="Body Text 2"/>
    <w:basedOn w:val="Normal"/>
    <w:link w:val="BodyText2Char"/>
    <w:uiPriority w:val="99"/>
    <w:semiHidden/>
    <w:unhideWhenUsed/>
    <w:rsid w:val="002A30B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0BA"/>
  </w:style>
  <w:style w:type="paragraph" w:styleId="BodyText3">
    <w:name w:val="Body Text 3"/>
    <w:basedOn w:val="Normal"/>
    <w:link w:val="BodyText3Char"/>
    <w:uiPriority w:val="99"/>
    <w:semiHidden/>
    <w:unhideWhenUsed/>
    <w:rsid w:val="002A30B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0BA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0BA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0B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0B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0B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0BA"/>
    <w:pPr>
      <w:spacing w:after="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0B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0B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0B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0BA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0BA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70619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0BA"/>
    <w:pPr>
      <w:spacing w:before="0" w:after="200" w:line="240" w:lineRule="auto"/>
    </w:pPr>
    <w:rPr>
      <w:i/>
      <w:iCs/>
      <w:color w:val="44546A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0B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0B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0B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0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0BA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A30BA"/>
  </w:style>
  <w:style w:type="character" w:customStyle="1" w:styleId="DateChar">
    <w:name w:val="Date Char"/>
    <w:basedOn w:val="DefaultParagraphFont"/>
    <w:link w:val="Date"/>
    <w:uiPriority w:val="99"/>
    <w:semiHidden/>
    <w:rsid w:val="002A30BA"/>
  </w:style>
  <w:style w:type="paragraph" w:styleId="DocumentMap">
    <w:name w:val="Document Map"/>
    <w:basedOn w:val="Normal"/>
    <w:link w:val="DocumentMapChar"/>
    <w:uiPriority w:val="99"/>
    <w:semiHidden/>
    <w:unhideWhenUsed/>
    <w:rsid w:val="002A30B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0BA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0BA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0BA"/>
  </w:style>
  <w:style w:type="character" w:styleId="EndnoteReference">
    <w:name w:val="endnote reference"/>
    <w:basedOn w:val="DefaultParagraphFont"/>
    <w:uiPriority w:val="99"/>
    <w:semiHidden/>
    <w:unhideWhenUsed/>
    <w:rsid w:val="002A30B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0BA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0BA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0BA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0BA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0B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0BA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0BA"/>
    <w:rPr>
      <w:szCs w:val="20"/>
    </w:rPr>
  </w:style>
  <w:style w:type="table" w:styleId="GridTable1Light">
    <w:name w:val="Grid Table 1 Light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2A30BA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70619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619"/>
  </w:style>
  <w:style w:type="character" w:customStyle="1" w:styleId="Heading6Char">
    <w:name w:val="Heading 6 Char"/>
    <w:basedOn w:val="DefaultParagraphFont"/>
    <w:link w:val="Heading6"/>
    <w:uiPriority w:val="9"/>
    <w:semiHidden/>
    <w:rsid w:val="0007061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061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061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061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0BA"/>
  </w:style>
  <w:style w:type="paragraph" w:styleId="HTMLAddress">
    <w:name w:val="HTML Address"/>
    <w:basedOn w:val="Normal"/>
    <w:link w:val="HTMLAddressChar"/>
    <w:uiPriority w:val="99"/>
    <w:semiHidden/>
    <w:unhideWhenUsed/>
    <w:rsid w:val="002A30BA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0B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A30B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0B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0B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0B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0B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0BA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0B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0B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0B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A30BA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0B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70619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37EF9"/>
    <w:pPr>
      <w:spacing w:before="360" w:after="360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37EF9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70619"/>
    <w:rPr>
      <w:b/>
      <w:bCs/>
      <w:caps w:val="0"/>
      <w:smallCaps/>
      <w:color w:val="2E74B5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0BA"/>
  </w:style>
  <w:style w:type="paragraph" w:styleId="List">
    <w:name w:val="List"/>
    <w:basedOn w:val="Normal"/>
    <w:uiPriority w:val="99"/>
    <w:semiHidden/>
    <w:unhideWhenUsed/>
    <w:rsid w:val="002A30B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A30B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A30B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A30B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A30BA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A30B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A30B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0B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0B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0B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0B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0B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0B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0B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0BA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A30B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30B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0B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0B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0B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A30B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0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0BA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2A30BA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0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0B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A30BA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A30B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0B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0BA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0BA"/>
  </w:style>
  <w:style w:type="character" w:styleId="PageNumber">
    <w:name w:val="page number"/>
    <w:basedOn w:val="DefaultParagraphFont"/>
    <w:uiPriority w:val="99"/>
    <w:semiHidden/>
    <w:unhideWhenUsed/>
    <w:rsid w:val="002A30BA"/>
  </w:style>
  <w:style w:type="table" w:styleId="PlainTable1">
    <w:name w:val="Plain Table 1"/>
    <w:basedOn w:val="TableNormal"/>
    <w:uiPriority w:val="41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B29E4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0B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0BA"/>
    <w:rPr>
      <w:rFonts w:ascii="Consolas" w:hAnsi="Consolas"/>
      <w:szCs w:val="21"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070619"/>
    <w:pPr>
      <w:spacing w:before="200" w:after="16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70619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0B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0BA"/>
  </w:style>
  <w:style w:type="paragraph" w:styleId="Signature">
    <w:name w:val="Signature"/>
    <w:basedOn w:val="Normal"/>
    <w:link w:val="SignatureChar"/>
    <w:uiPriority w:val="99"/>
    <w:semiHidden/>
    <w:unhideWhenUsed/>
    <w:rsid w:val="002A30BA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0BA"/>
  </w:style>
  <w:style w:type="character" w:styleId="SmartHyperlink">
    <w:name w:val="Smart Hyperlink"/>
    <w:basedOn w:val="DefaultParagraphFont"/>
    <w:uiPriority w:val="99"/>
    <w:semiHidden/>
    <w:unhideWhenUsed/>
    <w:rsid w:val="002A30BA"/>
    <w:rPr>
      <w:u w:val="dotted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070619"/>
    <w:pPr>
      <w:numPr>
        <w:ilvl w:val="1"/>
      </w:numPr>
      <w:spacing w:after="160"/>
      <w:contextualSpacing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70619"/>
    <w:rPr>
      <w:color w:val="5A5A5A" w:themeColor="text1" w:themeTint="A5"/>
      <w:spacing w:val="15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0B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0B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0B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0B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0B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0B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0B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0B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0B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0B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0B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0B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0B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0B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0B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0B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0B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0B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0B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0B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0B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0B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0B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0B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0B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0B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0BA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0B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0B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0B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0B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2A30B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qFormat/>
    <w:rsid w:val="00070619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070619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A30B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0B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A30B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0B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0B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0B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0B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0B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0B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0BA"/>
    <w:pPr>
      <w:spacing w:after="100"/>
      <w:ind w:left="176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070619"/>
    <w:pPr>
      <w:outlineLvl w:val="9"/>
    </w:pPr>
    <w:rPr>
      <w:bCs w:val="0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3703BF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OFFICE%20WORK\AUGUST\Blank%20Invoice%20Template\New%20folder%20(15)\tf03987567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DD2FE1CF694BE1A582E9B921900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DFFB6-02CD-4A27-A5D6-38CECEDB235E}"/>
      </w:docPartPr>
      <w:docPartBody>
        <w:p w:rsidR="00130257" w:rsidRDefault="00A7506F">
          <w:pPr>
            <w:pStyle w:val="86DD2FE1CF694BE1A582E9B921900D86"/>
          </w:pPr>
          <w:r>
            <w:t>Make all checks payable to</w:t>
          </w:r>
        </w:p>
      </w:docPartBody>
    </w:docPart>
    <w:docPart>
      <w:docPartPr>
        <w:name w:val="9FB8C292B901449E8E943CC3F4DE8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4014E-5E48-4188-8B75-F9D40DFEAD18}"/>
      </w:docPartPr>
      <w:docPartBody>
        <w:p w:rsidR="00130257" w:rsidRDefault="00A7506F">
          <w:pPr>
            <w:pStyle w:val="9FB8C292B901449E8E943CC3F4DE82EF"/>
          </w:pPr>
          <w:r w:rsidRPr="006224C3">
            <w:t>Company Name</w:t>
          </w:r>
        </w:p>
      </w:docPartBody>
    </w:docPart>
    <w:docPart>
      <w:docPartPr>
        <w:name w:val="5EADDB7402FD46B0BB6627B1EA08D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5FCD1-0EEC-46EA-8593-106EAD2D6044}"/>
      </w:docPartPr>
      <w:docPartBody>
        <w:p w:rsidR="00130257" w:rsidRDefault="00A7506F">
          <w:pPr>
            <w:pStyle w:val="5EADDB7402FD46B0BB6627B1EA08D4CD"/>
          </w:pPr>
          <w:r>
            <w:t>Payment is due within 30 days.</w:t>
          </w:r>
        </w:p>
      </w:docPartBody>
    </w:docPart>
    <w:docPart>
      <w:docPartPr>
        <w:name w:val="3B375A16CEF34374A8E6457FEA74D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CCFE8-67B7-48EF-8DCA-CBC5835A59F3}"/>
      </w:docPartPr>
      <w:docPartBody>
        <w:p w:rsidR="00130257" w:rsidRDefault="00A7506F">
          <w:pPr>
            <w:pStyle w:val="3B375A16CEF34374A8E6457FEA74D78B"/>
          </w:pPr>
          <w:r w:rsidRPr="00B862E8">
            <w:t>If you have any questions concerning this invoice,</w:t>
          </w:r>
        </w:p>
      </w:docPartBody>
    </w:docPart>
    <w:docPart>
      <w:docPartPr>
        <w:name w:val="899FEE81684F4D12BC4E6FE19342B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15325-5EE4-4641-B6DF-1B06C01A12DE}"/>
      </w:docPartPr>
      <w:docPartBody>
        <w:p w:rsidR="00130257" w:rsidRDefault="00A7506F">
          <w:pPr>
            <w:pStyle w:val="899FEE81684F4D12BC4E6FE19342B3A1"/>
          </w:pPr>
          <w:r>
            <w:t>contact</w:t>
          </w:r>
        </w:p>
      </w:docPartBody>
    </w:docPart>
    <w:docPart>
      <w:docPartPr>
        <w:name w:val="9D472D74A32E4D2BB637ECA90FE93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9EB36-4D23-425A-93FA-0789594BCE55}"/>
      </w:docPartPr>
      <w:docPartBody>
        <w:p w:rsidR="00130257" w:rsidRDefault="00A7506F">
          <w:pPr>
            <w:pStyle w:val="9D472D74A32E4D2BB637ECA90FE935BC"/>
          </w:pPr>
          <w:r>
            <w:rPr>
              <w:rStyle w:val="Heading5Char"/>
            </w:rPr>
            <w:t>Name</w:t>
          </w:r>
        </w:p>
      </w:docPartBody>
    </w:docPart>
    <w:docPart>
      <w:docPartPr>
        <w:name w:val="5159FB5D4A1B4C0C94B6EFD9C5F71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A999A-97B6-4EE1-A13D-555B09944C6F}"/>
      </w:docPartPr>
      <w:docPartBody>
        <w:p w:rsidR="00130257" w:rsidRDefault="00A7506F">
          <w:pPr>
            <w:pStyle w:val="5159FB5D4A1B4C0C94B6EFD9C5F71299"/>
          </w:pPr>
          <w:r>
            <w:rPr>
              <w:rStyle w:val="Heading5Char"/>
            </w:rPr>
            <w:t>|</w:t>
          </w:r>
        </w:p>
      </w:docPartBody>
    </w:docPart>
    <w:docPart>
      <w:docPartPr>
        <w:name w:val="D50ED30E81374FDEB95CF0208E0A0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4AB5C-60B1-45AC-B511-47C8F28D0D9F}"/>
      </w:docPartPr>
      <w:docPartBody>
        <w:p w:rsidR="00130257" w:rsidRDefault="00A7506F">
          <w:pPr>
            <w:pStyle w:val="D50ED30E81374FDEB95CF0208E0A0ABF"/>
          </w:pPr>
          <w:r>
            <w:rPr>
              <w:rStyle w:val="Heading5Char"/>
            </w:rPr>
            <w:t>Phone</w:t>
          </w:r>
        </w:p>
      </w:docPartBody>
    </w:docPart>
    <w:docPart>
      <w:docPartPr>
        <w:name w:val="B9484D952DA14059B67D8FDECBEDF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1B8CB-CD5A-4D69-BFB4-46E1BFDD2596}"/>
      </w:docPartPr>
      <w:docPartBody>
        <w:p w:rsidR="00130257" w:rsidRDefault="00A7506F">
          <w:pPr>
            <w:pStyle w:val="B9484D952DA14059B67D8FDECBEDF0F4"/>
          </w:pPr>
          <w:r>
            <w:rPr>
              <w:rStyle w:val="Heading5Char"/>
            </w:rPr>
            <w:t>|</w:t>
          </w:r>
        </w:p>
      </w:docPartBody>
    </w:docPart>
    <w:docPart>
      <w:docPartPr>
        <w:name w:val="5A4015D26558490B93A85B99595A1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A9909-0B09-4CE1-AB08-52DF7F026AB7}"/>
      </w:docPartPr>
      <w:docPartBody>
        <w:p w:rsidR="00130257" w:rsidRDefault="00A7506F">
          <w:pPr>
            <w:pStyle w:val="5A4015D26558490B93A85B99595A107D"/>
          </w:pPr>
          <w:r>
            <w:rPr>
              <w:rStyle w:val="Heading5Char"/>
            </w:rPr>
            <w:t>Email</w:t>
          </w:r>
        </w:p>
      </w:docPartBody>
    </w:docPart>
    <w:docPart>
      <w:docPartPr>
        <w:name w:val="6E352A9C4A1241E298B7115A21996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A81E0-F5BB-4698-BA66-5F5A67D84A29}"/>
      </w:docPartPr>
      <w:docPartBody>
        <w:p w:rsidR="00130257" w:rsidRDefault="00A7506F">
          <w:pPr>
            <w:pStyle w:val="6E352A9C4A1241E298B7115A21996688"/>
          </w:pPr>
          <w:r>
            <w:t>Thank you for your business!</w:t>
          </w:r>
        </w:p>
      </w:docPartBody>
    </w:docPart>
    <w:docPart>
      <w:docPartPr>
        <w:name w:val="8A342C887B8A453D96C4EBD05E342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FF705-FF1D-4715-8D80-13600E946B28}"/>
      </w:docPartPr>
      <w:docPartBody>
        <w:p w:rsidR="00130257" w:rsidRDefault="008A140F" w:rsidP="008A140F">
          <w:pPr>
            <w:pStyle w:val="8A342C887B8A453D96C4EBD05E342D01"/>
          </w:pPr>
          <w:r w:rsidRPr="006224C3">
            <w:rPr>
              <w:rStyle w:val="Emphasis"/>
            </w:rPr>
            <w:t>Description</w:t>
          </w:r>
        </w:p>
      </w:docPartBody>
    </w:docPart>
    <w:docPart>
      <w:docPartPr>
        <w:name w:val="4E5095C79B004241B854D17DD0960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C90BC-5FC3-4AF0-B10E-ECB899E94E62}"/>
      </w:docPartPr>
      <w:docPartBody>
        <w:p w:rsidR="00130257" w:rsidRDefault="008A140F" w:rsidP="008A140F">
          <w:pPr>
            <w:pStyle w:val="4E5095C79B004241B854D17DD0960EE2"/>
          </w:pPr>
          <w:r w:rsidRPr="006224C3">
            <w:rPr>
              <w:rStyle w:val="Emphasis"/>
            </w:rPr>
            <w:t>Amount</w:t>
          </w:r>
        </w:p>
      </w:docPartBody>
    </w:docPart>
    <w:docPart>
      <w:docPartPr>
        <w:name w:val="1CA7CDAB1EE44CCEA6FDCE9C2CD7E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2AA82-4D86-42F8-B9DB-B535FD550CF1}"/>
      </w:docPartPr>
      <w:docPartBody>
        <w:p w:rsidR="00130257" w:rsidRDefault="008A140F" w:rsidP="008A140F">
          <w:pPr>
            <w:pStyle w:val="1CA7CDAB1EE44CCEA6FDCE9C2CD7EF83"/>
          </w:pPr>
          <w:r w:rsidRPr="00404D40">
            <w:t>Enter description</w:t>
          </w:r>
          <w:r>
            <w:t xml:space="preserve"> 1</w:t>
          </w:r>
        </w:p>
      </w:docPartBody>
    </w:docPart>
    <w:docPart>
      <w:docPartPr>
        <w:name w:val="34F53E742EEE4051A918D06FC2960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A83F6-5205-43AE-A19A-C13C137CC655}"/>
      </w:docPartPr>
      <w:docPartBody>
        <w:p w:rsidR="00130257" w:rsidRDefault="008A140F" w:rsidP="008A140F">
          <w:pPr>
            <w:pStyle w:val="34F53E742EEE4051A918D06FC2960BF6"/>
          </w:pPr>
          <w:r>
            <w:t>Enter amount</w:t>
          </w:r>
        </w:p>
      </w:docPartBody>
    </w:docPart>
    <w:docPart>
      <w:docPartPr>
        <w:name w:val="D350C79647BE4D69B32BE545D3AFF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435BF-1F36-4BA1-865A-40843382BC01}"/>
      </w:docPartPr>
      <w:docPartBody>
        <w:p w:rsidR="00130257" w:rsidRDefault="008A140F" w:rsidP="008A140F">
          <w:pPr>
            <w:pStyle w:val="D350C79647BE4D69B32BE545D3AFF542"/>
          </w:pPr>
          <w:r w:rsidRPr="00404D40">
            <w:t>Enter description</w:t>
          </w:r>
          <w:r>
            <w:t xml:space="preserve"> 2</w:t>
          </w:r>
        </w:p>
      </w:docPartBody>
    </w:docPart>
    <w:docPart>
      <w:docPartPr>
        <w:name w:val="E8D99561578E40D1BD67A9DFB77A3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FD10C-EA71-422C-A20B-EFF7D68F409A}"/>
      </w:docPartPr>
      <w:docPartBody>
        <w:p w:rsidR="00130257" w:rsidRDefault="008A140F" w:rsidP="008A140F">
          <w:pPr>
            <w:pStyle w:val="E8D99561578E40D1BD67A9DFB77A3F3F"/>
          </w:pPr>
          <w:r>
            <w:t>Enter amount</w:t>
          </w:r>
        </w:p>
      </w:docPartBody>
    </w:docPart>
    <w:docPart>
      <w:docPartPr>
        <w:name w:val="C8DE2E3BF3A048B6BCABB7334063D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0133A-7C7E-4117-9185-95D020E79841}"/>
      </w:docPartPr>
      <w:docPartBody>
        <w:p w:rsidR="00130257" w:rsidRDefault="008A140F" w:rsidP="008A140F">
          <w:pPr>
            <w:pStyle w:val="C8DE2E3BF3A048B6BCABB7334063D6FC"/>
          </w:pPr>
          <w:r w:rsidRPr="00404D40">
            <w:t>Enter description</w:t>
          </w:r>
          <w:r>
            <w:t xml:space="preserve"> 3</w:t>
          </w:r>
        </w:p>
      </w:docPartBody>
    </w:docPart>
    <w:docPart>
      <w:docPartPr>
        <w:name w:val="2C101CE165D847108862B03B0253A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CC2EF-5A68-4949-A4E8-34E67819A3A7}"/>
      </w:docPartPr>
      <w:docPartBody>
        <w:p w:rsidR="00130257" w:rsidRDefault="008A140F" w:rsidP="008A140F">
          <w:pPr>
            <w:pStyle w:val="2C101CE165D847108862B03B0253AFF2"/>
          </w:pPr>
          <w:r>
            <w:t>Enter amount</w:t>
          </w:r>
        </w:p>
      </w:docPartBody>
    </w:docPart>
    <w:docPart>
      <w:docPartPr>
        <w:name w:val="B03E2A714C3640A8B15BB40D096DA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86FDC-20F8-45D6-85E9-6987B0EC46F8}"/>
      </w:docPartPr>
      <w:docPartBody>
        <w:p w:rsidR="00130257" w:rsidRDefault="008A140F" w:rsidP="008A140F">
          <w:pPr>
            <w:pStyle w:val="B03E2A714C3640A8B15BB40D096DA716"/>
          </w:pPr>
          <w:r w:rsidRPr="00404D40">
            <w:t>Enter description</w:t>
          </w:r>
          <w:r>
            <w:t xml:space="preserve"> 4</w:t>
          </w:r>
        </w:p>
      </w:docPartBody>
    </w:docPart>
    <w:docPart>
      <w:docPartPr>
        <w:name w:val="7E00FCC2925C4F549A18DC8C05F0E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DB5F6-F02C-402B-AA8B-9D713A486AD5}"/>
      </w:docPartPr>
      <w:docPartBody>
        <w:p w:rsidR="00130257" w:rsidRDefault="008A140F" w:rsidP="008A140F">
          <w:pPr>
            <w:pStyle w:val="7E00FCC2925C4F549A18DC8C05F0EE30"/>
          </w:pPr>
          <w:r>
            <w:t>Enter amount</w:t>
          </w:r>
        </w:p>
      </w:docPartBody>
    </w:docPart>
    <w:docPart>
      <w:docPartPr>
        <w:name w:val="DE6E97CA981848C6A78DB0F51F446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C1377-E08A-476C-8486-342C330D560C}"/>
      </w:docPartPr>
      <w:docPartBody>
        <w:p w:rsidR="00130257" w:rsidRDefault="008A140F" w:rsidP="008A140F">
          <w:pPr>
            <w:pStyle w:val="DE6E97CA981848C6A78DB0F51F446B04"/>
          </w:pPr>
          <w:r w:rsidRPr="00404D40">
            <w:t>Enter description</w:t>
          </w:r>
          <w:r>
            <w:t xml:space="preserve"> 5</w:t>
          </w:r>
        </w:p>
      </w:docPartBody>
    </w:docPart>
    <w:docPart>
      <w:docPartPr>
        <w:name w:val="CB4FCDD131634937A139680CB0725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1498F-EF6F-49B7-978B-E6A8D5E454E8}"/>
      </w:docPartPr>
      <w:docPartBody>
        <w:p w:rsidR="00130257" w:rsidRDefault="008A140F" w:rsidP="008A140F">
          <w:pPr>
            <w:pStyle w:val="CB4FCDD131634937A139680CB0725AC9"/>
          </w:pPr>
          <w:r>
            <w:t>Enter amount</w:t>
          </w:r>
        </w:p>
      </w:docPartBody>
    </w:docPart>
    <w:docPart>
      <w:docPartPr>
        <w:name w:val="0E6F8FF4791843059812DB9FAC6EB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6FB65-B7D3-410A-8B10-17B515DD38DA}"/>
      </w:docPartPr>
      <w:docPartBody>
        <w:p w:rsidR="00130257" w:rsidRDefault="008A140F" w:rsidP="008A140F">
          <w:pPr>
            <w:pStyle w:val="0E6F8FF4791843059812DB9FAC6EB644"/>
          </w:pPr>
          <w:r w:rsidRPr="00404D40">
            <w:t>Enter description</w:t>
          </w:r>
          <w:r>
            <w:t xml:space="preserve"> 6</w:t>
          </w:r>
        </w:p>
      </w:docPartBody>
    </w:docPart>
    <w:docPart>
      <w:docPartPr>
        <w:name w:val="3999B53C1FED451395E03F24AFD6D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9A30C-7965-4612-8C05-17EAB450FC48}"/>
      </w:docPartPr>
      <w:docPartBody>
        <w:p w:rsidR="00130257" w:rsidRDefault="008A140F" w:rsidP="008A140F">
          <w:pPr>
            <w:pStyle w:val="3999B53C1FED451395E03F24AFD6DD7D"/>
          </w:pPr>
          <w:r>
            <w:t>Enter amount</w:t>
          </w:r>
        </w:p>
      </w:docPartBody>
    </w:docPart>
    <w:docPart>
      <w:docPartPr>
        <w:name w:val="E09DF8F2AC424BDD88924F7280EED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AA54D-C451-4A5A-AED3-B702CCAA20B7}"/>
      </w:docPartPr>
      <w:docPartBody>
        <w:p w:rsidR="00130257" w:rsidRDefault="008A140F" w:rsidP="008A140F">
          <w:pPr>
            <w:pStyle w:val="E09DF8F2AC424BDD88924F7280EED7E6"/>
          </w:pPr>
          <w:r w:rsidRPr="00404D40">
            <w:t>Enter description</w:t>
          </w:r>
          <w:r>
            <w:t xml:space="preserve"> 7</w:t>
          </w:r>
        </w:p>
      </w:docPartBody>
    </w:docPart>
    <w:docPart>
      <w:docPartPr>
        <w:name w:val="BF504F8AD1AE4520B5FAC8B6D0482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ADB13-7959-4C0D-BEE4-6714CF33BB73}"/>
      </w:docPartPr>
      <w:docPartBody>
        <w:p w:rsidR="00130257" w:rsidRDefault="008A140F" w:rsidP="008A140F">
          <w:pPr>
            <w:pStyle w:val="BF504F8AD1AE4520B5FAC8B6D0482B18"/>
          </w:pPr>
          <w:r>
            <w:t>Enter amount</w:t>
          </w:r>
        </w:p>
      </w:docPartBody>
    </w:docPart>
    <w:docPart>
      <w:docPartPr>
        <w:name w:val="6479C42C24EF46899F055CABCEF5A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CE353-025B-47FF-880E-D8ABDEBBCD64}"/>
      </w:docPartPr>
      <w:docPartBody>
        <w:p w:rsidR="00130257" w:rsidRDefault="008A140F" w:rsidP="008A140F">
          <w:pPr>
            <w:pStyle w:val="6479C42C24EF46899F055CABCEF5AEDD"/>
          </w:pPr>
          <w:r w:rsidRPr="00800EAE">
            <w:rPr>
              <w:b/>
            </w:rPr>
            <w:t>Total</w:t>
          </w:r>
        </w:p>
      </w:docPartBody>
    </w:docPart>
    <w:docPart>
      <w:docPartPr>
        <w:name w:val="366477F66BC345C8BCE7B55A80F7D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34673-4FE3-4C0C-BA1F-246AF3BC50D9}"/>
      </w:docPartPr>
      <w:docPartBody>
        <w:p w:rsidR="00130257" w:rsidRDefault="008A140F" w:rsidP="008A140F">
          <w:pPr>
            <w:pStyle w:val="366477F66BC345C8BCE7B55A80F7D066"/>
          </w:pPr>
          <w:r w:rsidRPr="00BB5412">
            <w:t>Enter total amount</w:t>
          </w:r>
        </w:p>
      </w:docPartBody>
    </w:docPart>
    <w:docPart>
      <w:docPartPr>
        <w:name w:val="D1F0907A1AEE4588832A1C58F8A21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64D60-CE24-4F76-960A-F61096ED50A7}"/>
      </w:docPartPr>
      <w:docPartBody>
        <w:p w:rsidR="001459E6" w:rsidRDefault="00147A29" w:rsidP="00147A29">
          <w:pPr>
            <w:pStyle w:val="D1F0907A1AEE4588832A1C58F8A21D21"/>
          </w:pPr>
          <w:r w:rsidRPr="00BB5412">
            <w:t>Street Address</w:t>
          </w:r>
        </w:p>
      </w:docPartBody>
    </w:docPart>
    <w:docPart>
      <w:docPartPr>
        <w:name w:val="6E62AB999F614C2C95DE1725B75F8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EC7F5-F8DD-4A1B-8682-9E32ACFF96BF}"/>
      </w:docPartPr>
      <w:docPartBody>
        <w:p w:rsidR="001459E6" w:rsidRDefault="00147A29" w:rsidP="00147A29">
          <w:pPr>
            <w:pStyle w:val="6E62AB999F614C2C95DE1725B75F81A8"/>
          </w:pPr>
          <w:r w:rsidRPr="00BB5412">
            <w:t>City, ST ZIP Code</w:t>
          </w:r>
        </w:p>
      </w:docPartBody>
    </w:docPart>
    <w:docPart>
      <w:docPartPr>
        <w:name w:val="F84A1D38DC9F44BE883BEA7E9700B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2DBE9-6F64-4A9B-B993-8FF158C7166A}"/>
      </w:docPartPr>
      <w:docPartBody>
        <w:p w:rsidR="001459E6" w:rsidRDefault="00147A29" w:rsidP="00147A29">
          <w:pPr>
            <w:pStyle w:val="F84A1D38DC9F44BE883BEA7E9700BE26"/>
          </w:pPr>
          <w:r w:rsidRPr="00BB5412">
            <w:t>Phone</w:t>
          </w:r>
        </w:p>
      </w:docPartBody>
    </w:docPart>
    <w:docPart>
      <w:docPartPr>
        <w:name w:val="997C3CBC45534B70809A2036455B5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C7DCA-B1D5-48C2-B340-DCFE49FEE6E6}"/>
      </w:docPartPr>
      <w:docPartBody>
        <w:p w:rsidR="001459E6" w:rsidRDefault="00147A29" w:rsidP="00147A29">
          <w:pPr>
            <w:pStyle w:val="997C3CBC45534B70809A2036455B5B7C"/>
          </w:pPr>
          <w:r>
            <w:t>Enter p</w:t>
          </w:r>
          <w:r w:rsidRPr="00BB5412">
            <w:t>hone</w:t>
          </w:r>
        </w:p>
      </w:docPartBody>
    </w:docPart>
    <w:docPart>
      <w:docPartPr>
        <w:name w:val="0B0A2F9AD4494F53A97696FEB8740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4C38B-C8BD-46BE-B4C4-F2429675E686}"/>
      </w:docPartPr>
      <w:docPartBody>
        <w:p w:rsidR="001459E6" w:rsidRDefault="00147A29" w:rsidP="00147A29">
          <w:pPr>
            <w:pStyle w:val="0B0A2F9AD4494F53A97696FEB8740488"/>
          </w:pPr>
          <w:r w:rsidRPr="00BB5412">
            <w:t>Fax</w:t>
          </w:r>
        </w:p>
      </w:docPartBody>
    </w:docPart>
    <w:docPart>
      <w:docPartPr>
        <w:name w:val="07E1C33158DB46359E42355A6CCA7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4226F-80FE-4971-BA98-346825642D5E}"/>
      </w:docPartPr>
      <w:docPartBody>
        <w:p w:rsidR="001459E6" w:rsidRDefault="00147A29" w:rsidP="00147A29">
          <w:pPr>
            <w:pStyle w:val="07E1C33158DB46359E42355A6CCA7D11"/>
          </w:pPr>
          <w:r>
            <w:t>Enter f</w:t>
          </w:r>
          <w:r w:rsidRPr="00BB5412">
            <w:t>ax</w:t>
          </w:r>
        </w:p>
      </w:docPartBody>
    </w:docPart>
    <w:docPart>
      <w:docPartPr>
        <w:name w:val="12BD05E2CF404BDC927473F805B84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38EAB-3B71-41E5-BB3A-ED58E757BDF3}"/>
      </w:docPartPr>
      <w:docPartBody>
        <w:p w:rsidR="001459E6" w:rsidRDefault="00147A29" w:rsidP="00147A29">
          <w:pPr>
            <w:pStyle w:val="12BD05E2CF404BDC927473F805B84B31"/>
          </w:pPr>
          <w:r w:rsidRPr="00BB5412">
            <w:t>Email</w:t>
          </w:r>
        </w:p>
      </w:docPartBody>
    </w:docPart>
    <w:docPart>
      <w:docPartPr>
        <w:name w:val="E25BF311CE234C78B10EA0A3FDF31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17CF0-D0BE-4B88-AA44-8A05D4319F89}"/>
      </w:docPartPr>
      <w:docPartBody>
        <w:p w:rsidR="001459E6" w:rsidRDefault="00147A29" w:rsidP="00147A29">
          <w:pPr>
            <w:pStyle w:val="E25BF311CE234C78B10EA0A3FDF3101E"/>
          </w:pPr>
          <w:r w:rsidRPr="00BB5412">
            <w:t>Website</w:t>
          </w:r>
        </w:p>
      </w:docPartBody>
    </w:docPart>
    <w:docPart>
      <w:docPartPr>
        <w:name w:val="6C3972B58D4E46FDB35DFD559EF5C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7E7ED-9360-407F-A024-F45016472FFF}"/>
      </w:docPartPr>
      <w:docPartBody>
        <w:p w:rsidR="001459E6" w:rsidRDefault="00147A29" w:rsidP="00147A29">
          <w:pPr>
            <w:pStyle w:val="6C3972B58D4E46FDB35DFD559EF5C76E"/>
          </w:pPr>
          <w:r w:rsidRPr="00BB5412">
            <w:t>TO</w:t>
          </w:r>
        </w:p>
      </w:docPartBody>
    </w:docPart>
    <w:docPart>
      <w:docPartPr>
        <w:name w:val="C14DE7B29D3A487AAD0D1A85C7F1B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1BC1-8AD3-409C-A2F1-F7E636918993}"/>
      </w:docPartPr>
      <w:docPartBody>
        <w:p w:rsidR="001459E6" w:rsidRDefault="00147A29" w:rsidP="00147A29">
          <w:pPr>
            <w:pStyle w:val="C14DE7B29D3A487AAD0D1A85C7F1B5CF"/>
          </w:pPr>
          <w:r w:rsidRPr="00BB5412">
            <w:t>Name</w:t>
          </w:r>
        </w:p>
      </w:docPartBody>
    </w:docPart>
    <w:docPart>
      <w:docPartPr>
        <w:name w:val="05C82901D64E478A9AC438EA6C5DA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86671-7494-47F1-8D12-F783013069DC}"/>
      </w:docPartPr>
      <w:docPartBody>
        <w:p w:rsidR="001459E6" w:rsidRDefault="00147A29" w:rsidP="00147A29">
          <w:pPr>
            <w:pStyle w:val="05C82901D64E478A9AC438EA6C5DAB45"/>
          </w:pPr>
          <w:r w:rsidRPr="00652283">
            <w:t>Company Name</w:t>
          </w:r>
        </w:p>
      </w:docPartBody>
    </w:docPart>
    <w:docPart>
      <w:docPartPr>
        <w:name w:val="2CD86152A7E04C8A8F88360FBA10A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5260D-95C6-4F45-97B6-57BD4952B09C}"/>
      </w:docPartPr>
      <w:docPartBody>
        <w:p w:rsidR="001459E6" w:rsidRDefault="00147A29" w:rsidP="00147A29">
          <w:pPr>
            <w:pStyle w:val="2CD86152A7E04C8A8F88360FBA10A643"/>
          </w:pPr>
          <w:r w:rsidRPr="00BB5412">
            <w:t>Street Address</w:t>
          </w:r>
        </w:p>
      </w:docPartBody>
    </w:docPart>
    <w:docPart>
      <w:docPartPr>
        <w:name w:val="496588A99D714552967D5590CD5B3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190F5-1C39-4E72-ABD9-359A05EB774B}"/>
      </w:docPartPr>
      <w:docPartBody>
        <w:p w:rsidR="001459E6" w:rsidRDefault="00147A29" w:rsidP="00147A29">
          <w:pPr>
            <w:pStyle w:val="496588A99D714552967D5590CD5B39AB"/>
          </w:pPr>
          <w:r w:rsidRPr="00BB5412">
            <w:t>City, ST ZIP Code</w:t>
          </w:r>
        </w:p>
      </w:docPartBody>
    </w:docPart>
    <w:docPart>
      <w:docPartPr>
        <w:name w:val="FBCE06179C50407486E08A6988999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37E41-1BD1-4256-99B8-83F49FEC9485}"/>
      </w:docPartPr>
      <w:docPartBody>
        <w:p w:rsidR="001459E6" w:rsidRDefault="00147A29" w:rsidP="00147A29">
          <w:pPr>
            <w:pStyle w:val="FBCE06179C50407486E08A6988999B82"/>
          </w:pPr>
          <w:r w:rsidRPr="00BB5412">
            <w:t>Phone</w:t>
          </w:r>
        </w:p>
      </w:docPartBody>
    </w:docPart>
    <w:docPart>
      <w:docPartPr>
        <w:name w:val="86CF1C2C3F4D47DA9BD2116B88DE3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E4E76-5ADE-4B96-9385-76E9043B687D}"/>
      </w:docPartPr>
      <w:docPartBody>
        <w:p w:rsidR="001459E6" w:rsidRDefault="00147A29" w:rsidP="00147A29">
          <w:pPr>
            <w:pStyle w:val="86CF1C2C3F4D47DA9BD2116B88DE3B02"/>
          </w:pPr>
          <w:r>
            <w:t>Enter p</w:t>
          </w:r>
          <w:r w:rsidRPr="00BB5412">
            <w:t>hone</w:t>
          </w:r>
        </w:p>
      </w:docPartBody>
    </w:docPart>
    <w:docPart>
      <w:docPartPr>
        <w:name w:val="BDDBE76161594BC498847537262C6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084D4-5512-4D78-9391-E15B544761BD}"/>
      </w:docPartPr>
      <w:docPartBody>
        <w:p w:rsidR="001459E6" w:rsidRDefault="00147A29" w:rsidP="00147A29">
          <w:pPr>
            <w:pStyle w:val="BDDBE76161594BC498847537262C6D66"/>
          </w:pPr>
          <w:r>
            <w:t>|</w:t>
          </w:r>
        </w:p>
      </w:docPartBody>
    </w:docPart>
    <w:docPart>
      <w:docPartPr>
        <w:name w:val="D08B8B759A2948CE87314DCB40CDD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D940F-AC0E-4D01-92C0-0F1A26D822B8}"/>
      </w:docPartPr>
      <w:docPartBody>
        <w:p w:rsidR="001459E6" w:rsidRDefault="00147A29" w:rsidP="00147A29">
          <w:pPr>
            <w:pStyle w:val="D08B8B759A2948CE87314DCB40CDD3D9"/>
          </w:pPr>
          <w:r w:rsidRPr="00BB5412"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40F"/>
    <w:rsid w:val="00130257"/>
    <w:rsid w:val="001459E6"/>
    <w:rsid w:val="00147A29"/>
    <w:rsid w:val="0082383A"/>
    <w:rsid w:val="008A140F"/>
    <w:rsid w:val="00A7506F"/>
    <w:rsid w:val="00E7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0"/>
    <w:qFormat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12"/>
    <w:unhideWhenUsed/>
    <w:qFormat/>
    <w:rPr>
      <w:b/>
      <w:bCs/>
      <w:caps/>
      <w:smallCaps w:val="0"/>
      <w:color w:val="2F5496" w:themeColor="accent1" w:themeShade="BF"/>
    </w:rPr>
  </w:style>
  <w:style w:type="paragraph" w:customStyle="1" w:styleId="D1F0907A1AEE4588832A1C58F8A21D21">
    <w:name w:val="D1F0907A1AEE4588832A1C58F8A21D21"/>
    <w:rsid w:val="00147A29"/>
  </w:style>
  <w:style w:type="paragraph" w:customStyle="1" w:styleId="6E62AB999F614C2C95DE1725B75F81A8">
    <w:name w:val="6E62AB999F614C2C95DE1725B75F81A8"/>
    <w:rsid w:val="00147A29"/>
  </w:style>
  <w:style w:type="paragraph" w:customStyle="1" w:styleId="F84A1D38DC9F44BE883BEA7E9700BE26">
    <w:name w:val="F84A1D38DC9F44BE883BEA7E9700BE26"/>
    <w:rsid w:val="00147A29"/>
  </w:style>
  <w:style w:type="paragraph" w:customStyle="1" w:styleId="997C3CBC45534B70809A2036455B5B7C">
    <w:name w:val="997C3CBC45534B70809A2036455B5B7C"/>
    <w:rsid w:val="00147A29"/>
  </w:style>
  <w:style w:type="paragraph" w:customStyle="1" w:styleId="0B0A2F9AD4494F53A97696FEB8740488">
    <w:name w:val="0B0A2F9AD4494F53A97696FEB8740488"/>
    <w:rsid w:val="00147A29"/>
  </w:style>
  <w:style w:type="paragraph" w:customStyle="1" w:styleId="07E1C33158DB46359E42355A6CCA7D11">
    <w:name w:val="07E1C33158DB46359E42355A6CCA7D11"/>
    <w:rsid w:val="00147A29"/>
  </w:style>
  <w:style w:type="paragraph" w:customStyle="1" w:styleId="12BD05E2CF404BDC927473F805B84B31">
    <w:name w:val="12BD05E2CF404BDC927473F805B84B31"/>
    <w:rsid w:val="00147A29"/>
  </w:style>
  <w:style w:type="paragraph" w:customStyle="1" w:styleId="E25BF311CE234C78B10EA0A3FDF3101E">
    <w:name w:val="E25BF311CE234C78B10EA0A3FDF3101E"/>
    <w:rsid w:val="00147A29"/>
  </w:style>
  <w:style w:type="paragraph" w:customStyle="1" w:styleId="6C3972B58D4E46FDB35DFD559EF5C76E">
    <w:name w:val="6C3972B58D4E46FDB35DFD559EF5C76E"/>
    <w:rsid w:val="00147A29"/>
  </w:style>
  <w:style w:type="character" w:styleId="Emphasis">
    <w:name w:val="Emphasis"/>
    <w:basedOn w:val="DefaultParagraphFont"/>
    <w:uiPriority w:val="13"/>
    <w:qFormat/>
    <w:rsid w:val="008A140F"/>
    <w:rPr>
      <w:b/>
      <w:iCs/>
      <w:color w:val="2F5496" w:themeColor="accent1" w:themeShade="BF"/>
    </w:rPr>
  </w:style>
  <w:style w:type="paragraph" w:customStyle="1" w:styleId="C14DE7B29D3A487AAD0D1A85C7F1B5CF">
    <w:name w:val="C14DE7B29D3A487AAD0D1A85C7F1B5CF"/>
    <w:rsid w:val="00147A29"/>
  </w:style>
  <w:style w:type="paragraph" w:customStyle="1" w:styleId="05C82901D64E478A9AC438EA6C5DAB45">
    <w:name w:val="05C82901D64E478A9AC438EA6C5DAB45"/>
    <w:rsid w:val="00147A29"/>
  </w:style>
  <w:style w:type="paragraph" w:customStyle="1" w:styleId="2CD86152A7E04C8A8F88360FBA10A643">
    <w:name w:val="2CD86152A7E04C8A8F88360FBA10A643"/>
    <w:rsid w:val="00147A29"/>
  </w:style>
  <w:style w:type="paragraph" w:customStyle="1" w:styleId="496588A99D714552967D5590CD5B39AB">
    <w:name w:val="496588A99D714552967D5590CD5B39AB"/>
    <w:rsid w:val="00147A29"/>
  </w:style>
  <w:style w:type="paragraph" w:customStyle="1" w:styleId="FBCE06179C50407486E08A6988999B82">
    <w:name w:val="FBCE06179C50407486E08A6988999B82"/>
    <w:rsid w:val="00147A29"/>
  </w:style>
  <w:style w:type="paragraph" w:customStyle="1" w:styleId="86CF1C2C3F4D47DA9BD2116B88DE3B02">
    <w:name w:val="86CF1C2C3F4D47DA9BD2116B88DE3B02"/>
    <w:rsid w:val="00147A29"/>
  </w:style>
  <w:style w:type="paragraph" w:customStyle="1" w:styleId="BDDBE76161594BC498847537262C6D66">
    <w:name w:val="BDDBE76161594BC498847537262C6D66"/>
    <w:rsid w:val="00147A29"/>
  </w:style>
  <w:style w:type="paragraph" w:customStyle="1" w:styleId="D08B8B759A2948CE87314DCB40CDD3D9">
    <w:name w:val="D08B8B759A2948CE87314DCB40CDD3D9"/>
    <w:rsid w:val="00147A29"/>
  </w:style>
  <w:style w:type="paragraph" w:customStyle="1" w:styleId="86DD2FE1CF694BE1A582E9B921900D86">
    <w:name w:val="86DD2FE1CF694BE1A582E9B921900D86"/>
  </w:style>
  <w:style w:type="paragraph" w:customStyle="1" w:styleId="9FB8C292B901449E8E943CC3F4DE82EF">
    <w:name w:val="9FB8C292B901449E8E943CC3F4DE82EF"/>
  </w:style>
  <w:style w:type="paragraph" w:customStyle="1" w:styleId="5EADDB7402FD46B0BB6627B1EA08D4CD">
    <w:name w:val="5EADDB7402FD46B0BB6627B1EA08D4CD"/>
  </w:style>
  <w:style w:type="paragraph" w:customStyle="1" w:styleId="3B375A16CEF34374A8E6457FEA74D78B">
    <w:name w:val="3B375A16CEF34374A8E6457FEA74D78B"/>
  </w:style>
  <w:style w:type="paragraph" w:customStyle="1" w:styleId="899FEE81684F4D12BC4E6FE19342B3A1">
    <w:name w:val="899FEE81684F4D12BC4E6FE19342B3A1"/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lang w:eastAsia="ja-JP"/>
    </w:rPr>
  </w:style>
  <w:style w:type="paragraph" w:customStyle="1" w:styleId="9D472D74A32E4D2BB637ECA90FE935BC">
    <w:name w:val="9D472D74A32E4D2BB637ECA90FE935BC"/>
  </w:style>
  <w:style w:type="paragraph" w:customStyle="1" w:styleId="5159FB5D4A1B4C0C94B6EFD9C5F71299">
    <w:name w:val="5159FB5D4A1B4C0C94B6EFD9C5F71299"/>
  </w:style>
  <w:style w:type="paragraph" w:customStyle="1" w:styleId="D50ED30E81374FDEB95CF0208E0A0ABF">
    <w:name w:val="D50ED30E81374FDEB95CF0208E0A0ABF"/>
  </w:style>
  <w:style w:type="paragraph" w:customStyle="1" w:styleId="B9484D952DA14059B67D8FDECBEDF0F4">
    <w:name w:val="B9484D952DA14059B67D8FDECBEDF0F4"/>
  </w:style>
  <w:style w:type="paragraph" w:customStyle="1" w:styleId="5A4015D26558490B93A85B99595A107D">
    <w:name w:val="5A4015D26558490B93A85B99595A107D"/>
  </w:style>
  <w:style w:type="paragraph" w:customStyle="1" w:styleId="6E352A9C4A1241E298B7115A21996688">
    <w:name w:val="6E352A9C4A1241E298B7115A21996688"/>
  </w:style>
  <w:style w:type="paragraph" w:customStyle="1" w:styleId="8A342C887B8A453D96C4EBD05E342D01">
    <w:name w:val="8A342C887B8A453D96C4EBD05E342D01"/>
    <w:rsid w:val="008A140F"/>
  </w:style>
  <w:style w:type="paragraph" w:customStyle="1" w:styleId="4E5095C79B004241B854D17DD0960EE2">
    <w:name w:val="4E5095C79B004241B854D17DD0960EE2"/>
    <w:rsid w:val="008A140F"/>
  </w:style>
  <w:style w:type="paragraph" w:customStyle="1" w:styleId="1CA7CDAB1EE44CCEA6FDCE9C2CD7EF83">
    <w:name w:val="1CA7CDAB1EE44CCEA6FDCE9C2CD7EF83"/>
    <w:rsid w:val="008A140F"/>
  </w:style>
  <w:style w:type="paragraph" w:customStyle="1" w:styleId="34F53E742EEE4051A918D06FC2960BF6">
    <w:name w:val="34F53E742EEE4051A918D06FC2960BF6"/>
    <w:rsid w:val="008A140F"/>
  </w:style>
  <w:style w:type="paragraph" w:customStyle="1" w:styleId="D350C79647BE4D69B32BE545D3AFF542">
    <w:name w:val="D350C79647BE4D69B32BE545D3AFF542"/>
    <w:rsid w:val="008A140F"/>
  </w:style>
  <w:style w:type="paragraph" w:customStyle="1" w:styleId="E8D99561578E40D1BD67A9DFB77A3F3F">
    <w:name w:val="E8D99561578E40D1BD67A9DFB77A3F3F"/>
    <w:rsid w:val="008A140F"/>
  </w:style>
  <w:style w:type="paragraph" w:customStyle="1" w:styleId="C8DE2E3BF3A048B6BCABB7334063D6FC">
    <w:name w:val="C8DE2E3BF3A048B6BCABB7334063D6FC"/>
    <w:rsid w:val="008A140F"/>
  </w:style>
  <w:style w:type="paragraph" w:customStyle="1" w:styleId="2C101CE165D847108862B03B0253AFF2">
    <w:name w:val="2C101CE165D847108862B03B0253AFF2"/>
    <w:rsid w:val="008A140F"/>
  </w:style>
  <w:style w:type="paragraph" w:customStyle="1" w:styleId="B03E2A714C3640A8B15BB40D096DA716">
    <w:name w:val="B03E2A714C3640A8B15BB40D096DA716"/>
    <w:rsid w:val="008A140F"/>
  </w:style>
  <w:style w:type="paragraph" w:customStyle="1" w:styleId="7E00FCC2925C4F549A18DC8C05F0EE30">
    <w:name w:val="7E00FCC2925C4F549A18DC8C05F0EE30"/>
    <w:rsid w:val="008A140F"/>
  </w:style>
  <w:style w:type="paragraph" w:customStyle="1" w:styleId="DE6E97CA981848C6A78DB0F51F446B04">
    <w:name w:val="DE6E97CA981848C6A78DB0F51F446B04"/>
    <w:rsid w:val="008A140F"/>
  </w:style>
  <w:style w:type="paragraph" w:customStyle="1" w:styleId="CB4FCDD131634937A139680CB0725AC9">
    <w:name w:val="CB4FCDD131634937A139680CB0725AC9"/>
    <w:rsid w:val="008A140F"/>
  </w:style>
  <w:style w:type="paragraph" w:customStyle="1" w:styleId="0E6F8FF4791843059812DB9FAC6EB644">
    <w:name w:val="0E6F8FF4791843059812DB9FAC6EB644"/>
    <w:rsid w:val="008A140F"/>
  </w:style>
  <w:style w:type="paragraph" w:customStyle="1" w:styleId="3999B53C1FED451395E03F24AFD6DD7D">
    <w:name w:val="3999B53C1FED451395E03F24AFD6DD7D"/>
    <w:rsid w:val="008A140F"/>
  </w:style>
  <w:style w:type="paragraph" w:customStyle="1" w:styleId="E09DF8F2AC424BDD88924F7280EED7E6">
    <w:name w:val="E09DF8F2AC424BDD88924F7280EED7E6"/>
    <w:rsid w:val="008A140F"/>
  </w:style>
  <w:style w:type="paragraph" w:customStyle="1" w:styleId="BF504F8AD1AE4520B5FAC8B6D0482B18">
    <w:name w:val="BF504F8AD1AE4520B5FAC8B6D0482B18"/>
    <w:rsid w:val="008A140F"/>
  </w:style>
  <w:style w:type="paragraph" w:customStyle="1" w:styleId="6479C42C24EF46899F055CABCEF5AEDD">
    <w:name w:val="6479C42C24EF46899F055CABCEF5AEDD"/>
    <w:rsid w:val="008A140F"/>
  </w:style>
  <w:style w:type="paragraph" w:customStyle="1" w:styleId="366477F66BC345C8BCE7B55A80F7D066">
    <w:name w:val="366477F66BC345C8BCE7B55A80F7D066"/>
    <w:rsid w:val="008A14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ervice invoice with total onl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tf03987567_win32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Tayyba Mirza</cp:lastModifiedBy>
  <cp:revision>3</cp:revision>
  <dcterms:created xsi:type="dcterms:W3CDTF">2022-10-01T07:58:00Z</dcterms:created>
  <dcterms:modified xsi:type="dcterms:W3CDTF">2022-10-15T10:53:00Z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2022-10-01T07:58:36Z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2cf6e442-2112-4472-b3f1-bfd81bbf4a15</vt:lpwstr>
  </property>
  <property fmtid="{D5CDD505-2E9C-101B-9397-08002B2CF9AE}" pid="8" name="MSIP_Label_defa4170-0d19-0005-0004-bc88714345d2_ContentBits">
    <vt:lpwstr>0</vt:lpwstr>
  </property>
</Properties>
</file>