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91E7" w14:textId="77777777" w:rsidR="00A979E1" w:rsidRPr="00470669" w:rsidRDefault="00D02E33" w:rsidP="00A979E1">
      <w:pPr>
        <w:pStyle w:val="Title"/>
        <w:rPr>
          <w:rFonts w:ascii="Lato" w:hAnsi="Lato"/>
          <w:color w:val="auto"/>
        </w:rPr>
      </w:pPr>
      <w:sdt>
        <w:sdtPr>
          <w:rPr>
            <w:rFonts w:ascii="Lato" w:hAnsi="Lato"/>
            <w:color w:val="auto"/>
          </w:rPr>
          <w:alias w:val="Enter meeting title:"/>
          <w:tag w:val="Enter meeting title:"/>
          <w:id w:val="745540532"/>
          <w:placeholder>
            <w:docPart w:val="31C558F9A6AE4F0184E30EC2D512E429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  <w:color w:val="auto"/>
            </w:rPr>
            <w:t>Meeting Title</w:t>
          </w:r>
        </w:sdtContent>
      </w:sdt>
      <w:r w:rsidR="00A979E1" w:rsidRPr="00470669">
        <w:rPr>
          <w:rFonts w:ascii="Lato" w:hAnsi="Lato"/>
          <w:color w:val="auto"/>
        </w:rPr>
        <w:t xml:space="preserve"> </w:t>
      </w:r>
      <w:sdt>
        <w:sdtPr>
          <w:rPr>
            <w:rFonts w:ascii="Lato" w:hAnsi="Lato"/>
            <w:color w:val="auto"/>
          </w:rPr>
          <w:alias w:val="Vertical line seperator:"/>
          <w:tag w:val="Vertical line seperator:"/>
          <w:id w:val="1874568466"/>
          <w:placeholder>
            <w:docPart w:val="8C70893A04894A09B538A461B942C8FC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  <w:color w:val="auto"/>
            </w:rPr>
            <w:t>|</w:t>
          </w:r>
        </w:sdtContent>
      </w:sdt>
      <w:sdt>
        <w:sdtPr>
          <w:rPr>
            <w:rStyle w:val="SubtleReference"/>
            <w:rFonts w:ascii="Lato" w:hAnsi="Lato"/>
            <w:color w:val="auto"/>
          </w:rPr>
          <w:alias w:val="Minutes:"/>
          <w:tag w:val="Minutes:"/>
          <w:id w:val="324875599"/>
          <w:placeholder>
            <w:docPart w:val="C9D66793A06B4F8C95BC68A56A3082C9"/>
          </w:placeholder>
          <w:temporary/>
          <w:showingPlcHdr/>
          <w15:appearance w15:val="hidden"/>
        </w:sdtPr>
        <w:sdtEndPr>
          <w:rPr>
            <w:rStyle w:val="DefaultParagraphFont"/>
            <w:caps w:val="0"/>
          </w:rPr>
        </w:sdtEndPr>
        <w:sdtContent>
          <w:r w:rsidR="00CB50F2" w:rsidRPr="00470669">
            <w:rPr>
              <w:rStyle w:val="SubtleReference"/>
              <w:rFonts w:ascii="Lato" w:hAnsi="Lato"/>
              <w:color w:val="auto"/>
            </w:rPr>
            <w:t>Minutes</w:t>
          </w:r>
        </w:sdtContent>
      </w:sdt>
    </w:p>
    <w:p w14:paraId="06052C67" w14:textId="77777777" w:rsidR="00A979E1" w:rsidRPr="00470669" w:rsidRDefault="00D02E33" w:rsidP="00A979E1">
      <w:pPr>
        <w:pStyle w:val="Heading2"/>
        <w:rPr>
          <w:rFonts w:ascii="Lato" w:hAnsi="Lato"/>
          <w:color w:val="auto"/>
        </w:rPr>
      </w:pPr>
      <w:sdt>
        <w:sdtPr>
          <w:rPr>
            <w:rFonts w:ascii="Lato" w:hAnsi="Lato"/>
            <w:color w:val="auto"/>
          </w:rPr>
          <w:alias w:val="Meeting date and time:"/>
          <w:tag w:val="Meeting date and time:"/>
          <w:id w:val="712006246"/>
          <w:placeholder>
            <w:docPart w:val="66DAEAAF13A14623B0FEDB6073EBC191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  <w:color w:val="auto"/>
            </w:rPr>
            <w:t>Meeting date | time</w:t>
          </w:r>
        </w:sdtContent>
      </w:sdt>
      <w:r w:rsidR="00A979E1" w:rsidRPr="00470669">
        <w:rPr>
          <w:rFonts w:ascii="Lato" w:hAnsi="Lato"/>
          <w:color w:val="auto"/>
        </w:rPr>
        <w:t xml:space="preserve"> </w:t>
      </w:r>
      <w:sdt>
        <w:sdtPr>
          <w:rPr>
            <w:rStyle w:val="SubtleEmphasis"/>
            <w:rFonts w:ascii="Lato" w:hAnsi="Lato"/>
          </w:rPr>
          <w:alias w:val="Enter date:"/>
          <w:tag w:val="Enter date:"/>
          <w:id w:val="-932354384"/>
          <w:placeholder>
            <w:docPart w:val="542DE13DFA3547EA8E70F046F18F707E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A979E1" w:rsidRPr="00470669">
            <w:rPr>
              <w:rStyle w:val="SubtleEmphasis"/>
              <w:rFonts w:ascii="Lato" w:hAnsi="Lato"/>
            </w:rPr>
            <w:t>Date</w:t>
          </w:r>
        </w:sdtContent>
      </w:sdt>
      <w:r w:rsidR="00A979E1" w:rsidRPr="00470669">
        <w:rPr>
          <w:rStyle w:val="SubtleEmphasis"/>
          <w:rFonts w:ascii="Lato" w:hAnsi="Lato"/>
        </w:rPr>
        <w:t xml:space="preserve"> | </w:t>
      </w:r>
      <w:sdt>
        <w:sdtPr>
          <w:rPr>
            <w:rStyle w:val="SubtleEmphasis"/>
            <w:rFonts w:ascii="Lato" w:hAnsi="Lato"/>
          </w:rPr>
          <w:alias w:val="Enter time:"/>
          <w:tag w:val="Enter time:"/>
          <w:id w:val="1573844241"/>
          <w:placeholder>
            <w:docPart w:val="637B166CBAF24C558DD63493FFE50F8B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A979E1" w:rsidRPr="00470669">
            <w:rPr>
              <w:rStyle w:val="SubtleEmphasis"/>
              <w:rFonts w:ascii="Lato" w:hAnsi="Lato"/>
            </w:rPr>
            <w:t>Time</w:t>
          </w:r>
        </w:sdtContent>
      </w:sdt>
      <w:r w:rsidR="00A979E1" w:rsidRPr="00470669">
        <w:rPr>
          <w:rFonts w:ascii="Lato" w:hAnsi="Lato"/>
          <w:color w:val="auto"/>
        </w:rPr>
        <w:t xml:space="preserve"> | </w:t>
      </w:r>
      <w:sdt>
        <w:sdtPr>
          <w:rPr>
            <w:rFonts w:ascii="Lato" w:hAnsi="Lato"/>
            <w:color w:val="auto"/>
          </w:rPr>
          <w:alias w:val="Meeting location:"/>
          <w:tag w:val="Meeting location:"/>
          <w:id w:val="1910582416"/>
          <w:placeholder>
            <w:docPart w:val="535BDCB64D824B8EA3BE740EBE0A92FB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  <w:color w:val="auto"/>
            </w:rPr>
            <w:t>Meeting location</w:t>
          </w:r>
        </w:sdtContent>
      </w:sdt>
      <w:r w:rsidR="00A979E1" w:rsidRPr="00470669">
        <w:rPr>
          <w:rFonts w:ascii="Lato" w:hAnsi="Lato"/>
          <w:color w:val="auto"/>
        </w:rPr>
        <w:t xml:space="preserve"> </w:t>
      </w:r>
      <w:sdt>
        <w:sdtPr>
          <w:rPr>
            <w:rStyle w:val="SubtleEmphasis"/>
            <w:rFonts w:ascii="Lato" w:hAnsi="Lato"/>
          </w:rPr>
          <w:alias w:val="Enter location:"/>
          <w:tag w:val="Enter location:"/>
          <w:id w:val="465398058"/>
          <w:placeholder>
            <w:docPart w:val="F70CE40B524A40E3BF87AC11BACE43BD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 w:rsidRPr="00470669">
            <w:rPr>
              <w:rStyle w:val="SubtleEmphasis"/>
              <w:rFonts w:ascii="Lato" w:hAnsi="Lato"/>
            </w:rPr>
            <w:t>Location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information layout table"/>
      </w:tblPr>
      <w:tblGrid>
        <w:gridCol w:w="5400"/>
        <w:gridCol w:w="5400"/>
      </w:tblGrid>
      <w:tr w:rsidR="00EC51F8" w:rsidRPr="00470669" w14:paraId="3D89B220" w14:textId="77777777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for person calling meeting, type of meeting, facilitator, note taker, and timekeeper"/>
            </w:tblPr>
            <w:tblGrid>
              <w:gridCol w:w="2407"/>
              <w:gridCol w:w="2983"/>
            </w:tblGrid>
            <w:tr w:rsidR="00EC51F8" w:rsidRPr="00470669" w14:paraId="2D4C7813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0F852AF6" w14:textId="77777777" w:rsidR="00A979E1" w:rsidRPr="00470669" w:rsidRDefault="00D02E33" w:rsidP="00A979E1">
                  <w:pPr>
                    <w:pStyle w:val="Heading3"/>
                    <w:rPr>
                      <w:rFonts w:ascii="Lato" w:hAnsi="Lato"/>
                      <w:color w:val="auto"/>
                    </w:rPr>
                  </w:pPr>
                  <w:sdt>
                    <w:sdtPr>
                      <w:rPr>
                        <w:rFonts w:ascii="Lato" w:hAnsi="Lato"/>
                        <w:color w:val="auto"/>
                      </w:rPr>
                      <w:alias w:val="Meeting called by:"/>
                      <w:tag w:val="Meeting called by:"/>
                      <w:id w:val="1112008097"/>
                      <w:placeholder>
                        <w:docPart w:val="806CB8CBC9B045259B770E1681D89A2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470669">
                        <w:rPr>
                          <w:rFonts w:ascii="Lato" w:hAnsi="Lato"/>
                          <w:color w:val="auto"/>
                        </w:rPr>
                        <w:t>Meeting called by</w:t>
                      </w:r>
                    </w:sdtContent>
                  </w:sdt>
                </w:p>
              </w:tc>
              <w:sdt>
                <w:sdtPr>
                  <w:rPr>
                    <w:rFonts w:ascii="Lato" w:hAnsi="Lato"/>
                  </w:rPr>
                  <w:alias w:val="Enter name:"/>
                  <w:tag w:val="Enter name:"/>
                  <w:id w:val="882985375"/>
                  <w:placeholder>
                    <w:docPart w:val="C1C77CC9B67545ECAB616F760DE7554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14:paraId="02CDD40C" w14:textId="77777777" w:rsidR="00A979E1" w:rsidRPr="00470669" w:rsidRDefault="00A979E1" w:rsidP="00D578F4">
                      <w:pPr>
                        <w:spacing w:after="0"/>
                        <w:rPr>
                          <w:rFonts w:ascii="Lato" w:hAnsi="Lato"/>
                        </w:rPr>
                      </w:pPr>
                      <w:r w:rsidRPr="00470669">
                        <w:rPr>
                          <w:rFonts w:ascii="Lato" w:hAnsi="Lato"/>
                        </w:rPr>
                        <w:t>Name</w:t>
                      </w:r>
                    </w:p>
                  </w:tc>
                </w:sdtContent>
              </w:sdt>
            </w:tr>
            <w:tr w:rsidR="00EC51F8" w:rsidRPr="00470669" w14:paraId="2EB2473E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69A72EB8" w14:textId="77777777" w:rsidR="00A979E1" w:rsidRPr="00470669" w:rsidRDefault="00D02E33" w:rsidP="00A979E1">
                  <w:pPr>
                    <w:pStyle w:val="Heading3"/>
                    <w:rPr>
                      <w:rFonts w:ascii="Lato" w:hAnsi="Lato"/>
                      <w:color w:val="auto"/>
                    </w:rPr>
                  </w:pPr>
                  <w:sdt>
                    <w:sdtPr>
                      <w:rPr>
                        <w:rFonts w:ascii="Lato" w:hAnsi="Lato"/>
                        <w:color w:val="auto"/>
                      </w:rPr>
                      <w:alias w:val="Type of meeting:"/>
                      <w:tag w:val="Type of meeting:"/>
                      <w:id w:val="1356456911"/>
                      <w:placeholder>
                        <w:docPart w:val="B3A2746B5A3B4D17BA6984F3C25A2F8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470669">
                        <w:rPr>
                          <w:rFonts w:ascii="Lato" w:hAnsi="Lato"/>
                          <w:color w:val="auto"/>
                        </w:rPr>
                        <w:t>Type of meeting</w:t>
                      </w:r>
                    </w:sdtContent>
                  </w:sdt>
                </w:p>
              </w:tc>
              <w:sdt>
                <w:sdtPr>
                  <w:rPr>
                    <w:rFonts w:ascii="Lato" w:hAnsi="Lato"/>
                  </w:rPr>
                  <w:alias w:val="Enter purpose:"/>
                  <w:tag w:val="Enter purpose:"/>
                  <w:id w:val="-1539655202"/>
                  <w:placeholder>
                    <w:docPart w:val="2CABAAB3EEF649839B4064D6D9F1B89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14:paraId="4DB83411" w14:textId="77777777" w:rsidR="00A979E1" w:rsidRPr="00470669" w:rsidRDefault="00A979E1" w:rsidP="00D578F4">
                      <w:pPr>
                        <w:spacing w:after="0"/>
                        <w:rPr>
                          <w:rFonts w:ascii="Lato" w:hAnsi="Lato"/>
                        </w:rPr>
                      </w:pPr>
                      <w:r w:rsidRPr="00470669">
                        <w:rPr>
                          <w:rFonts w:ascii="Lato" w:hAnsi="Lato"/>
                        </w:rPr>
                        <w:t>Purpose</w:t>
                      </w:r>
                    </w:p>
                  </w:tc>
                </w:sdtContent>
              </w:sdt>
            </w:tr>
            <w:tr w:rsidR="00EC51F8" w:rsidRPr="00470669" w14:paraId="40C0362D" w14:textId="77777777" w:rsidTr="00D578F4">
              <w:sdt>
                <w:sdtPr>
                  <w:rPr>
                    <w:rFonts w:ascii="Lato" w:hAnsi="Lato"/>
                    <w:color w:val="auto"/>
                  </w:rPr>
                  <w:alias w:val="Facilitator:"/>
                  <w:tag w:val="Facilitator:"/>
                  <w:id w:val="-1618515975"/>
                  <w:placeholder>
                    <w:docPart w:val="FAA36966AE91431A83C0380B515A610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0863F1EA" w14:textId="77777777" w:rsidR="00A979E1" w:rsidRPr="00470669" w:rsidRDefault="00A979E1" w:rsidP="00A979E1">
                      <w:pPr>
                        <w:pStyle w:val="Heading3"/>
                        <w:rPr>
                          <w:rFonts w:ascii="Lato" w:hAnsi="Lato"/>
                          <w:color w:val="auto"/>
                        </w:rPr>
                      </w:pPr>
                      <w:r w:rsidRPr="00470669">
                        <w:rPr>
                          <w:rFonts w:ascii="Lato" w:hAnsi="Lato"/>
                          <w:color w:val="auto"/>
                        </w:rPr>
                        <w:t>Facilitator</w:t>
                      </w:r>
                    </w:p>
                  </w:tc>
                </w:sdtContent>
              </w:sdt>
              <w:sdt>
                <w:sdtPr>
                  <w:rPr>
                    <w:rFonts w:ascii="Lato" w:hAnsi="Lato"/>
                  </w:rPr>
                  <w:alias w:val="Enter name:"/>
                  <w:tag w:val="Enter name:"/>
                  <w:id w:val="-582762193"/>
                  <w:placeholder>
                    <w:docPart w:val="C1C77CC9B67545ECAB616F760DE7554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14:paraId="7D44500E" w14:textId="77777777" w:rsidR="00A979E1" w:rsidRPr="00470669" w:rsidRDefault="0093449B" w:rsidP="00D578F4">
                      <w:pPr>
                        <w:spacing w:after="0"/>
                        <w:rPr>
                          <w:rFonts w:ascii="Lato" w:hAnsi="Lato"/>
                        </w:rPr>
                      </w:pPr>
                      <w:r w:rsidRPr="00470669">
                        <w:rPr>
                          <w:rFonts w:ascii="Lato" w:hAnsi="Lato"/>
                        </w:rPr>
                        <w:t>Name</w:t>
                      </w:r>
                    </w:p>
                  </w:tc>
                </w:sdtContent>
              </w:sdt>
            </w:tr>
            <w:tr w:rsidR="00EC51F8" w:rsidRPr="00470669" w14:paraId="5FBA26CF" w14:textId="77777777" w:rsidTr="00D578F4">
              <w:sdt>
                <w:sdtPr>
                  <w:rPr>
                    <w:rFonts w:ascii="Lato" w:hAnsi="Lato"/>
                    <w:color w:val="auto"/>
                  </w:rPr>
                  <w:alias w:val="Note taker:"/>
                  <w:tag w:val="Note taker:"/>
                  <w:id w:val="-1961940283"/>
                  <w:placeholder>
                    <w:docPart w:val="3DE3A7C14D0E46B5B05A29EC12F950B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28EB3763" w14:textId="77777777" w:rsidR="00A979E1" w:rsidRPr="00470669" w:rsidRDefault="00A979E1" w:rsidP="00A979E1">
                      <w:pPr>
                        <w:pStyle w:val="Heading3"/>
                        <w:rPr>
                          <w:rFonts w:ascii="Lato" w:hAnsi="Lato"/>
                          <w:color w:val="auto"/>
                        </w:rPr>
                      </w:pPr>
                      <w:r w:rsidRPr="00470669">
                        <w:rPr>
                          <w:rFonts w:ascii="Lato" w:hAnsi="Lato"/>
                          <w:color w:val="auto"/>
                        </w:rPr>
                        <w:t>Note taker</w:t>
                      </w:r>
                    </w:p>
                  </w:tc>
                </w:sdtContent>
              </w:sdt>
              <w:sdt>
                <w:sdtPr>
                  <w:rPr>
                    <w:rFonts w:ascii="Lato" w:hAnsi="Lato"/>
                  </w:rPr>
                  <w:alias w:val="Enter name:"/>
                  <w:tag w:val="Enter name:"/>
                  <w:id w:val="-2138095640"/>
                  <w:placeholder>
                    <w:docPart w:val="C1C77CC9B67545ECAB616F760DE7554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14:paraId="62B89F0A" w14:textId="77777777" w:rsidR="00A979E1" w:rsidRPr="00470669" w:rsidRDefault="0093449B" w:rsidP="00D578F4">
                      <w:pPr>
                        <w:spacing w:after="0"/>
                        <w:rPr>
                          <w:rFonts w:ascii="Lato" w:hAnsi="Lato"/>
                        </w:rPr>
                      </w:pPr>
                      <w:r w:rsidRPr="00470669">
                        <w:rPr>
                          <w:rFonts w:ascii="Lato" w:hAnsi="Lato"/>
                        </w:rPr>
                        <w:t>Name</w:t>
                      </w:r>
                    </w:p>
                  </w:tc>
                </w:sdtContent>
              </w:sdt>
            </w:tr>
            <w:tr w:rsidR="00EC51F8" w:rsidRPr="00470669" w14:paraId="05EC8DF3" w14:textId="77777777" w:rsidTr="00D578F4">
              <w:sdt>
                <w:sdtPr>
                  <w:rPr>
                    <w:rFonts w:ascii="Lato" w:hAnsi="Lato"/>
                    <w:color w:val="auto"/>
                  </w:rPr>
                  <w:alias w:val="Timekeeper:"/>
                  <w:tag w:val="Timekeeper:"/>
                  <w:id w:val="2113625791"/>
                  <w:placeholder>
                    <w:docPart w:val="F708A8AE44754015A2E96FAB3C419F9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036FCDC9" w14:textId="77777777" w:rsidR="00A979E1" w:rsidRPr="00470669" w:rsidRDefault="00A979E1" w:rsidP="00A979E1">
                      <w:pPr>
                        <w:pStyle w:val="Heading3"/>
                        <w:rPr>
                          <w:rFonts w:ascii="Lato" w:hAnsi="Lato"/>
                          <w:color w:val="auto"/>
                        </w:rPr>
                      </w:pPr>
                      <w:r w:rsidRPr="00470669">
                        <w:rPr>
                          <w:rFonts w:ascii="Lato" w:hAnsi="Lato"/>
                          <w:color w:val="auto"/>
                        </w:rPr>
                        <w:t>Timekeeper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rPr>
                      <w:rFonts w:ascii="Lato" w:hAnsi="Lato"/>
                    </w:rPr>
                    <w:alias w:val="Enter name:"/>
                    <w:tag w:val="Enter name:"/>
                    <w:id w:val="-90628238"/>
                    <w:placeholder>
                      <w:docPart w:val="C1C77CC9B67545ECAB616F760DE7554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33651C9" w14:textId="77777777" w:rsidR="00A979E1" w:rsidRPr="00470669" w:rsidRDefault="0093449B" w:rsidP="00D578F4">
                      <w:pPr>
                        <w:spacing w:after="0"/>
                        <w:rPr>
                          <w:rFonts w:ascii="Lato" w:hAnsi="Lato"/>
                        </w:rPr>
                      </w:pPr>
                      <w:r w:rsidRPr="00470669">
                        <w:rPr>
                          <w:rFonts w:ascii="Lato" w:hAnsi="Lato"/>
                        </w:rPr>
                        <w:t>Name</w:t>
                      </w:r>
                    </w:p>
                  </w:sdtContent>
                </w:sdt>
              </w:tc>
            </w:tr>
          </w:tbl>
          <w:p w14:paraId="5F0E558D" w14:textId="77777777" w:rsidR="00A979E1" w:rsidRPr="00470669" w:rsidRDefault="00A979E1" w:rsidP="00D578F4">
            <w:pPr>
              <w:spacing w:after="0"/>
              <w:rPr>
                <w:rFonts w:ascii="Lato" w:hAnsi="Lato"/>
              </w:rPr>
            </w:pPr>
          </w:p>
        </w:tc>
        <w:tc>
          <w:tcPr>
            <w:tcW w:w="5400" w:type="dxa"/>
          </w:tcPr>
          <w:p w14:paraId="43F4FDDB" w14:textId="77777777" w:rsidR="00A979E1" w:rsidRPr="00470669" w:rsidRDefault="00D02E33" w:rsidP="00D578F4">
            <w:pPr>
              <w:spacing w:after="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alias w:val="Attendees:"/>
                <w:tag w:val="Attendees:"/>
                <w:id w:val="-702396967"/>
                <w:placeholder>
                  <w:docPart w:val="36CCCC1E68AD42FBBB0884C2144B137B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470669">
                  <w:rPr>
                    <w:rFonts w:ascii="Lato" w:hAnsi="Lato"/>
                  </w:rPr>
                  <w:t>Attendees</w:t>
                </w:r>
              </w:sdtContent>
            </w:sdt>
          </w:p>
          <w:p w14:paraId="28BB8929" w14:textId="77777777" w:rsidR="00A979E1" w:rsidRPr="00470669" w:rsidRDefault="00D02E33" w:rsidP="00D578F4">
            <w:pPr>
              <w:spacing w:after="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alias w:val="Enter attendee 1:"/>
                <w:tag w:val="Enter attendee 1:"/>
                <w:id w:val="1493522722"/>
                <w:placeholder>
                  <w:docPart w:val="A051D13EACC54075A092C6D316C21D53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470669">
                  <w:rPr>
                    <w:rFonts w:ascii="Lato" w:hAnsi="Lato"/>
                  </w:rPr>
                  <w:t>Attendees</w:t>
                </w:r>
              </w:sdtContent>
            </w:sdt>
          </w:p>
        </w:tc>
      </w:tr>
    </w:tbl>
    <w:p w14:paraId="6683535C" w14:textId="77777777" w:rsidR="00A979E1" w:rsidRPr="00470669" w:rsidRDefault="00D02E33" w:rsidP="00A979E1">
      <w:pPr>
        <w:pStyle w:val="Heading1"/>
        <w:rPr>
          <w:rFonts w:ascii="Lato" w:hAnsi="Lato"/>
          <w:color w:val="auto"/>
        </w:rPr>
      </w:pPr>
      <w:sdt>
        <w:sdtPr>
          <w:rPr>
            <w:rFonts w:ascii="Lato" w:hAnsi="Lato"/>
            <w:color w:val="auto"/>
          </w:rPr>
          <w:alias w:val="Agenda topics:"/>
          <w:tag w:val="Agenda topics:"/>
          <w:id w:val="-877550984"/>
          <w:placeholder>
            <w:docPart w:val="00B0706929B64AFAB14D944E1F98045B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  <w:color w:val="auto"/>
            </w:rPr>
            <w:t>Agenda topics</w:t>
          </w:r>
        </w:sdtContent>
      </w:sdt>
    </w:p>
    <w:p w14:paraId="5721D32D" w14:textId="77777777" w:rsidR="00A979E1" w:rsidRPr="00470669" w:rsidRDefault="00D02E33" w:rsidP="00A979E1">
      <w:pPr>
        <w:pStyle w:val="Heading2"/>
        <w:rPr>
          <w:rFonts w:ascii="Lato" w:hAnsi="Lato"/>
          <w:color w:val="auto"/>
        </w:rPr>
      </w:pPr>
      <w:sdt>
        <w:sdtPr>
          <w:rPr>
            <w:rFonts w:ascii="Lato" w:hAnsi="Lato"/>
            <w:color w:val="auto"/>
          </w:rPr>
          <w:alias w:val="Agenda 1, time allotted:"/>
          <w:tag w:val="Agenda 1, time allotted:"/>
          <w:id w:val="-548305236"/>
          <w:placeholder>
            <w:docPart w:val="1EFC9C0BF09B43E7B474E02D4517D2FE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  <w:color w:val="auto"/>
            </w:rPr>
            <w:t>Time allotted</w:t>
          </w:r>
        </w:sdtContent>
      </w:sdt>
      <w:r w:rsidR="00A979E1" w:rsidRPr="00470669">
        <w:rPr>
          <w:rFonts w:ascii="Lato" w:hAnsi="Lato"/>
          <w:color w:val="auto"/>
        </w:rPr>
        <w:t xml:space="preserve"> | </w:t>
      </w:r>
      <w:sdt>
        <w:sdtPr>
          <w:rPr>
            <w:rStyle w:val="SubtleEmphasis"/>
            <w:rFonts w:ascii="Lato" w:hAnsi="Lato"/>
          </w:rPr>
          <w:alias w:val="Agenda 1, enter time:"/>
          <w:tag w:val="Agenda 1, enter time:"/>
          <w:id w:val="252406536"/>
          <w:placeholder>
            <w:docPart w:val="6067879AF6984D7E95FEBCB6C247E6DC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 w:rsidRPr="00470669">
            <w:rPr>
              <w:rStyle w:val="SubtleEmphasis"/>
              <w:rFonts w:ascii="Lato" w:hAnsi="Lato"/>
            </w:rPr>
            <w:t>Time</w:t>
          </w:r>
        </w:sdtContent>
      </w:sdt>
      <w:r w:rsidR="00A979E1" w:rsidRPr="00470669">
        <w:rPr>
          <w:rFonts w:ascii="Lato" w:hAnsi="Lato"/>
          <w:color w:val="auto"/>
        </w:rPr>
        <w:t xml:space="preserve"> | </w:t>
      </w:r>
      <w:sdt>
        <w:sdtPr>
          <w:rPr>
            <w:rFonts w:ascii="Lato" w:hAnsi="Lato"/>
            <w:color w:val="auto"/>
          </w:rPr>
          <w:alias w:val="Agenda 1, agenda topic:"/>
          <w:tag w:val="Agenda 1, agenda topic:"/>
          <w:id w:val="-1734764758"/>
          <w:placeholder>
            <w:docPart w:val="5E658DB3FBB84420B571593965693793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  <w:color w:val="auto"/>
            </w:rPr>
            <w:t>Agenda topic</w:t>
          </w:r>
        </w:sdtContent>
      </w:sdt>
      <w:r w:rsidR="00A979E1" w:rsidRPr="00470669">
        <w:rPr>
          <w:rFonts w:ascii="Lato" w:hAnsi="Lato"/>
          <w:color w:val="auto"/>
        </w:rPr>
        <w:t xml:space="preserve"> </w:t>
      </w:r>
      <w:sdt>
        <w:sdtPr>
          <w:rPr>
            <w:rStyle w:val="SubtleEmphasis"/>
            <w:rFonts w:ascii="Lato" w:hAnsi="Lato"/>
          </w:rPr>
          <w:alias w:val="Agenda 1, enter topic:"/>
          <w:tag w:val="Agenda 1, enter topic:"/>
          <w:id w:val="-1834833282"/>
          <w:placeholder>
            <w:docPart w:val="9AC07C5E04474FF4B6BF7644804A4B41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 w:rsidRPr="00470669">
            <w:rPr>
              <w:rStyle w:val="SubtleEmphasis"/>
              <w:rFonts w:ascii="Lato" w:hAnsi="Lato"/>
            </w:rPr>
            <w:t>Topic</w:t>
          </w:r>
        </w:sdtContent>
      </w:sdt>
      <w:r w:rsidR="00A979E1" w:rsidRPr="00470669">
        <w:rPr>
          <w:rFonts w:ascii="Lato" w:hAnsi="Lato"/>
          <w:color w:val="auto"/>
        </w:rPr>
        <w:t xml:space="preserve"> | </w:t>
      </w:r>
      <w:sdt>
        <w:sdtPr>
          <w:rPr>
            <w:rFonts w:ascii="Lato" w:hAnsi="Lato"/>
            <w:color w:val="auto"/>
          </w:rPr>
          <w:alias w:val="Agenda 1, presenter:"/>
          <w:tag w:val="Agenda 1, presenter:"/>
          <w:id w:val="-1972813609"/>
          <w:placeholder>
            <w:docPart w:val="88D560C301D048EF878358C7D53CBF7B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  <w:color w:val="auto"/>
            </w:rPr>
            <w:t>Presenter</w:t>
          </w:r>
        </w:sdtContent>
      </w:sdt>
      <w:r w:rsidR="00A979E1" w:rsidRPr="00470669">
        <w:rPr>
          <w:rFonts w:ascii="Lato" w:hAnsi="Lato"/>
          <w:color w:val="auto"/>
        </w:rPr>
        <w:t xml:space="preserve"> </w:t>
      </w:r>
      <w:sdt>
        <w:sdtPr>
          <w:rPr>
            <w:rStyle w:val="SubtleEmphasis"/>
            <w:rFonts w:ascii="Lato" w:hAnsi="Lato"/>
          </w:rPr>
          <w:alias w:val="Agenda 1, enter name:"/>
          <w:tag w:val="Agenda 1, enter name:"/>
          <w:id w:val="1143621387"/>
          <w:placeholder>
            <w:docPart w:val="0B478B72F6174A28AEE74116B5893628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 w:rsidRPr="00470669">
            <w:rPr>
              <w:rStyle w:val="SubtleEmphasis"/>
              <w:rFonts w:ascii="Lato" w:hAnsi="Lato"/>
            </w:rPr>
            <w:t>Name</w:t>
          </w:r>
        </w:sdtContent>
      </w:sdt>
    </w:p>
    <w:p w14:paraId="47AF4E9F" w14:textId="77777777" w:rsidR="00A979E1" w:rsidRPr="00470669" w:rsidRDefault="00D02E33" w:rsidP="00A979E1">
      <w:pPr>
        <w:rPr>
          <w:rFonts w:ascii="Lato" w:hAnsi="Lato"/>
        </w:rPr>
      </w:pPr>
      <w:sdt>
        <w:sdtPr>
          <w:rPr>
            <w:rFonts w:ascii="Lato" w:hAnsi="Lato"/>
          </w:rPr>
          <w:alias w:val="Agenda 1, discussion:"/>
          <w:tag w:val="Agenda 1, discussion:"/>
          <w:id w:val="951674875"/>
          <w:placeholder>
            <w:docPart w:val="788A604CE8AB4C29A04CE3F247637211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</w:rPr>
            <w:t>Discussion</w:t>
          </w:r>
        </w:sdtContent>
      </w:sdt>
      <w:r w:rsidR="00A979E1" w:rsidRPr="00470669">
        <w:rPr>
          <w:rFonts w:ascii="Lato" w:hAnsi="Lato"/>
        </w:rPr>
        <w:t xml:space="preserve"> </w:t>
      </w:r>
      <w:sdt>
        <w:sdtPr>
          <w:rPr>
            <w:rFonts w:ascii="Lato" w:hAnsi="Lato"/>
          </w:rPr>
          <w:alias w:val="Agenda 1, enter conversation:"/>
          <w:tag w:val="Agenda 1, enter conversation:"/>
          <w:id w:val="983351720"/>
          <w:placeholder>
            <w:docPart w:val="AAB03EF4F12E4F148BA31749DA4ABDA2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</w:rPr>
            <w:t>Conversation</w:t>
          </w:r>
        </w:sdtContent>
      </w:sdt>
    </w:p>
    <w:p w14:paraId="2B680B78" w14:textId="77777777" w:rsidR="00A979E1" w:rsidRPr="00470669" w:rsidRDefault="00D02E33" w:rsidP="00A979E1">
      <w:pPr>
        <w:rPr>
          <w:rFonts w:ascii="Lato" w:hAnsi="Lato"/>
        </w:rPr>
      </w:pPr>
      <w:sdt>
        <w:sdtPr>
          <w:rPr>
            <w:rFonts w:ascii="Lato" w:hAnsi="Lato"/>
          </w:rPr>
          <w:alias w:val="Agenda 1, conclusion:"/>
          <w:tag w:val="Agenda 1, conclusion:"/>
          <w:id w:val="1265507262"/>
          <w:placeholder>
            <w:docPart w:val="A3900958A5764F02817DFC7EBEAED9DA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</w:rPr>
            <w:t>Conclusion</w:t>
          </w:r>
        </w:sdtContent>
      </w:sdt>
      <w:r w:rsidR="00A979E1" w:rsidRPr="00470669">
        <w:rPr>
          <w:rFonts w:ascii="Lato" w:hAnsi="Lato"/>
        </w:rPr>
        <w:t xml:space="preserve"> </w:t>
      </w:r>
      <w:sdt>
        <w:sdtPr>
          <w:rPr>
            <w:rFonts w:ascii="Lato" w:hAnsi="Lato"/>
          </w:rPr>
          <w:alias w:val="Agenda 1, enter closing:"/>
          <w:tag w:val="Agenda 1, enter closing:"/>
          <w:id w:val="-1232158815"/>
          <w:placeholder>
            <w:docPart w:val="EF1D4818838241BF9EBF67BC09FC4B08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</w:rPr>
            <w:t>Closing</w:t>
          </w:r>
        </w:sdtContent>
      </w:sdt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1"/>
      </w:tblPr>
      <w:tblGrid>
        <w:gridCol w:w="6300"/>
        <w:gridCol w:w="2250"/>
        <w:gridCol w:w="2250"/>
      </w:tblGrid>
      <w:tr w:rsidR="00EC51F8" w:rsidRPr="00470669" w14:paraId="51EA8B2B" w14:textId="77777777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518CCF0A" w14:textId="77777777" w:rsidR="00CB50F2" w:rsidRPr="00470669" w:rsidRDefault="00D02E33" w:rsidP="00E52810">
            <w:pPr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</w:rPr>
                <w:alias w:val="Agenda 1, action items:"/>
                <w:tag w:val="Agenda 1, action items:"/>
                <w:id w:val="810443476"/>
                <w:placeholder>
                  <w:docPart w:val="6333D7CA841942D3A3BA594872C83C91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470669">
                  <w:rPr>
                    <w:rFonts w:ascii="Lato" w:hAnsi="Lato"/>
                    <w:color w:val="auto"/>
                  </w:rPr>
                  <w:t>Action items</w:t>
                </w:r>
              </w:sdtContent>
            </w:sdt>
          </w:p>
        </w:tc>
        <w:sdt>
          <w:sdtPr>
            <w:rPr>
              <w:rFonts w:ascii="Lato" w:hAnsi="Lato"/>
            </w:rPr>
            <w:alias w:val="Agenda 1, person responsible:"/>
            <w:tag w:val="Agenda 1, person responsible:"/>
            <w:id w:val="352783267"/>
            <w:placeholder>
              <w:docPart w:val="A540B290C0D84DF09CA884CF21BCDB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21EF814F" w14:textId="77777777" w:rsidR="00A979E1" w:rsidRPr="00470669" w:rsidRDefault="00A979E1" w:rsidP="00E52810">
                <w:pPr>
                  <w:rPr>
                    <w:rFonts w:ascii="Lato" w:hAnsi="Lato"/>
                    <w:color w:val="auto"/>
                  </w:rPr>
                </w:pPr>
                <w:r w:rsidRPr="00470669">
                  <w:rPr>
                    <w:rFonts w:ascii="Lato" w:hAnsi="Lato"/>
                    <w:color w:val="auto"/>
                  </w:rPr>
                  <w:t>Person responsible</w:t>
                </w:r>
              </w:p>
            </w:tc>
          </w:sdtContent>
        </w:sdt>
        <w:sdt>
          <w:sdtPr>
            <w:rPr>
              <w:rFonts w:ascii="Lato" w:hAnsi="Lato"/>
            </w:rPr>
            <w:alias w:val="Agenda 1, deadline:"/>
            <w:tag w:val="Agenda 1, deadline:"/>
            <w:id w:val="1450979630"/>
            <w:placeholder>
              <w:docPart w:val="8326DDBFA44448D58868550F0EEF13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7C4082E5" w14:textId="77777777" w:rsidR="00A979E1" w:rsidRPr="00470669" w:rsidRDefault="00A979E1" w:rsidP="00E52810">
                <w:pPr>
                  <w:rPr>
                    <w:rFonts w:ascii="Lato" w:hAnsi="Lato"/>
                    <w:color w:val="auto"/>
                  </w:rPr>
                </w:pPr>
                <w:r w:rsidRPr="00470669">
                  <w:rPr>
                    <w:rFonts w:ascii="Lato" w:hAnsi="Lato"/>
                    <w:color w:val="auto"/>
                  </w:rPr>
                  <w:t>Deadline</w:t>
                </w:r>
              </w:p>
            </w:tc>
          </w:sdtContent>
        </w:sdt>
      </w:tr>
      <w:tr w:rsidR="00EC51F8" w:rsidRPr="00470669" w14:paraId="6223391F" w14:textId="77777777" w:rsidTr="00557792">
        <w:sdt>
          <w:sdtPr>
            <w:rPr>
              <w:rFonts w:ascii="Lato" w:hAnsi="Lato"/>
            </w:rPr>
            <w:alias w:val="Agenda 1, enter topic 1:"/>
            <w:tag w:val="Agenda 1, enter topic 1:"/>
            <w:id w:val="-2051980392"/>
            <w:placeholder>
              <w:docPart w:val="83475CE87C7E402A8039B0470B806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2DE9D3C1" w14:textId="77777777" w:rsidR="00A979E1" w:rsidRPr="00470669" w:rsidRDefault="00A979E1" w:rsidP="00E52810">
                <w:pPr>
                  <w:ind w:left="0"/>
                  <w:rPr>
                    <w:rFonts w:ascii="Lato" w:hAnsi="Lato"/>
                  </w:rPr>
                </w:pPr>
                <w:r w:rsidRPr="00470669">
                  <w:rPr>
                    <w:rFonts w:ascii="Lato" w:hAnsi="Lato"/>
                  </w:rPr>
                  <w:t>Topic</w:t>
                </w:r>
                <w:r w:rsidR="0093449B" w:rsidRPr="00470669">
                  <w:rPr>
                    <w:rFonts w:ascii="Lato" w:hAnsi="Lato"/>
                  </w:rPr>
                  <w:t xml:space="preserve"> 1</w:t>
                </w:r>
              </w:p>
            </w:tc>
          </w:sdtContent>
        </w:sdt>
        <w:sdt>
          <w:sdtPr>
            <w:rPr>
              <w:rFonts w:ascii="Lato" w:hAnsi="Lato"/>
            </w:rPr>
            <w:alias w:val="Agenda 1, enter presenter name 1:"/>
            <w:tag w:val="Agenda 1, enter presenter name 1:"/>
            <w:id w:val="1861236787"/>
            <w:placeholder>
              <w:docPart w:val="B888F1DAACA14B5FB99BEB84C09F1C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7E6D5280" w14:textId="77777777" w:rsidR="00A979E1" w:rsidRPr="00470669" w:rsidRDefault="00A979E1" w:rsidP="00E52810">
                <w:pPr>
                  <w:ind w:left="0"/>
                  <w:rPr>
                    <w:rFonts w:ascii="Lato" w:hAnsi="Lato"/>
                  </w:rPr>
                </w:pPr>
                <w:r w:rsidRPr="00470669">
                  <w:rPr>
                    <w:rFonts w:ascii="Lato" w:hAnsi="Lato"/>
                  </w:rPr>
                  <w:t>Presenter Name</w:t>
                </w:r>
              </w:p>
            </w:tc>
          </w:sdtContent>
        </w:sdt>
        <w:sdt>
          <w:sdtPr>
            <w:rPr>
              <w:rFonts w:ascii="Lato" w:hAnsi="Lato"/>
            </w:rPr>
            <w:alias w:val="Agenda 1, enter date and time 1:"/>
            <w:tag w:val="Agenda 1, enter date and time 1:"/>
            <w:id w:val="-1225757883"/>
            <w:placeholder>
              <w:docPart w:val="8A6C657E70684EC69390B09AE6D69C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4302EBF7" w14:textId="77777777" w:rsidR="00A979E1" w:rsidRPr="00470669" w:rsidRDefault="00A979E1" w:rsidP="00E52810">
                <w:pPr>
                  <w:ind w:left="0"/>
                  <w:rPr>
                    <w:rFonts w:ascii="Lato" w:hAnsi="Lato"/>
                  </w:rPr>
                </w:pPr>
                <w:r w:rsidRPr="00470669">
                  <w:rPr>
                    <w:rFonts w:ascii="Lato" w:hAnsi="Lato"/>
                  </w:rPr>
                  <w:t>Date | time</w:t>
                </w:r>
              </w:p>
            </w:tc>
          </w:sdtContent>
        </w:sdt>
      </w:tr>
      <w:tr w:rsidR="00EC51F8" w:rsidRPr="00470669" w14:paraId="46D3ACCA" w14:textId="77777777" w:rsidTr="00557792">
        <w:sdt>
          <w:sdtPr>
            <w:rPr>
              <w:rFonts w:ascii="Lato" w:hAnsi="Lato"/>
            </w:rPr>
            <w:alias w:val="Agenda 1, enter topic 2:"/>
            <w:tag w:val="Agenda 1, enter topic 2:"/>
            <w:id w:val="-276792879"/>
            <w:placeholder>
              <w:docPart w:val="E314739058CF432A88BACA046C3B80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7C5344A8" w14:textId="77777777" w:rsidR="00A979E1" w:rsidRPr="00470669" w:rsidRDefault="00A979E1" w:rsidP="00E52810">
                <w:pPr>
                  <w:ind w:left="0"/>
                  <w:rPr>
                    <w:rFonts w:ascii="Lato" w:hAnsi="Lato"/>
                  </w:rPr>
                </w:pPr>
                <w:r w:rsidRPr="00470669">
                  <w:rPr>
                    <w:rFonts w:ascii="Lato" w:hAnsi="Lato"/>
                  </w:rPr>
                  <w:t>Topic</w:t>
                </w:r>
                <w:r w:rsidR="0093449B" w:rsidRPr="00470669">
                  <w:rPr>
                    <w:rFonts w:ascii="Lato" w:hAnsi="Lato"/>
                  </w:rPr>
                  <w:t xml:space="preserve"> 2</w:t>
                </w:r>
              </w:p>
            </w:tc>
          </w:sdtContent>
        </w:sdt>
        <w:sdt>
          <w:sdtPr>
            <w:rPr>
              <w:rFonts w:ascii="Lato" w:hAnsi="Lato"/>
            </w:rPr>
            <w:alias w:val="Agenda 1, enter presenter name 2:"/>
            <w:tag w:val="Agenda 1, enter presenter name 2:"/>
            <w:id w:val="-1375918553"/>
            <w:placeholder>
              <w:docPart w:val="815DB36A9FD2419D945C043E3723B4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217DDE8A" w14:textId="77777777" w:rsidR="00A979E1" w:rsidRPr="00470669" w:rsidRDefault="00A979E1" w:rsidP="00E52810">
                <w:pPr>
                  <w:ind w:left="0"/>
                  <w:rPr>
                    <w:rFonts w:ascii="Lato" w:hAnsi="Lato"/>
                  </w:rPr>
                </w:pPr>
                <w:r w:rsidRPr="00470669">
                  <w:rPr>
                    <w:rFonts w:ascii="Lato" w:hAnsi="Lato"/>
                  </w:rPr>
                  <w:t>Presenter Name</w:t>
                </w:r>
              </w:p>
            </w:tc>
          </w:sdtContent>
        </w:sdt>
        <w:sdt>
          <w:sdtPr>
            <w:rPr>
              <w:rFonts w:ascii="Lato" w:hAnsi="Lato"/>
            </w:rPr>
            <w:alias w:val="Agenda 1, enter date and time 2:"/>
            <w:tag w:val="Agenda 1, enter date and time 2:"/>
            <w:id w:val="88823963"/>
            <w:placeholder>
              <w:docPart w:val="A152950D219843B89521B307528D89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74CF1132" w14:textId="77777777" w:rsidR="00A979E1" w:rsidRPr="00470669" w:rsidRDefault="00A979E1" w:rsidP="00E52810">
                <w:pPr>
                  <w:ind w:left="0"/>
                  <w:rPr>
                    <w:rFonts w:ascii="Lato" w:hAnsi="Lato"/>
                  </w:rPr>
                </w:pPr>
                <w:r w:rsidRPr="00470669">
                  <w:rPr>
                    <w:rFonts w:ascii="Lato" w:hAnsi="Lato"/>
                  </w:rPr>
                  <w:t>Date | time</w:t>
                </w:r>
              </w:p>
            </w:tc>
          </w:sdtContent>
        </w:sdt>
      </w:tr>
    </w:tbl>
    <w:p w14:paraId="4198A483" w14:textId="77777777" w:rsidR="00A979E1" w:rsidRPr="00470669" w:rsidRDefault="00D02E33" w:rsidP="00A979E1">
      <w:pPr>
        <w:pStyle w:val="Heading2"/>
        <w:rPr>
          <w:rFonts w:ascii="Lato" w:hAnsi="Lato"/>
          <w:color w:val="auto"/>
        </w:rPr>
      </w:pPr>
      <w:sdt>
        <w:sdtPr>
          <w:rPr>
            <w:rFonts w:ascii="Lato" w:hAnsi="Lato"/>
            <w:color w:val="auto"/>
          </w:rPr>
          <w:alias w:val="Agenda 2, time allotted:"/>
          <w:tag w:val="Agenda 2, time allotted:"/>
          <w:id w:val="1191029867"/>
          <w:placeholder>
            <w:docPart w:val="5FD9AC1E6804429087FDC843EB8313B0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  <w:color w:val="auto"/>
            </w:rPr>
            <w:t>Time allotted</w:t>
          </w:r>
        </w:sdtContent>
      </w:sdt>
      <w:r w:rsidR="00A979E1" w:rsidRPr="00470669">
        <w:rPr>
          <w:rFonts w:ascii="Lato" w:hAnsi="Lato"/>
          <w:color w:val="auto"/>
        </w:rPr>
        <w:t xml:space="preserve"> | </w:t>
      </w:r>
      <w:sdt>
        <w:sdtPr>
          <w:rPr>
            <w:rStyle w:val="SubtleEmphasis"/>
            <w:rFonts w:ascii="Lato" w:hAnsi="Lato"/>
          </w:rPr>
          <w:alias w:val="Agenda 2, enter time:"/>
          <w:tag w:val="Agenda 2, enter time:"/>
          <w:id w:val="-191309234"/>
          <w:placeholder>
            <w:docPart w:val="3ECA4FA68D6A49B2ADBDE2816C667559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 w:rsidRPr="00470669">
            <w:rPr>
              <w:rStyle w:val="SubtleEmphasis"/>
              <w:rFonts w:ascii="Lato" w:hAnsi="Lato"/>
            </w:rPr>
            <w:t>Time</w:t>
          </w:r>
        </w:sdtContent>
      </w:sdt>
      <w:r w:rsidR="00A979E1" w:rsidRPr="00470669">
        <w:rPr>
          <w:rFonts w:ascii="Lato" w:hAnsi="Lato"/>
          <w:color w:val="auto"/>
        </w:rPr>
        <w:t xml:space="preserve"> | </w:t>
      </w:r>
      <w:sdt>
        <w:sdtPr>
          <w:rPr>
            <w:rFonts w:ascii="Lato" w:hAnsi="Lato"/>
            <w:color w:val="auto"/>
          </w:rPr>
          <w:alias w:val="Agenda 2, agenda topic:"/>
          <w:tag w:val="Agenda 2, agenda topic:"/>
          <w:id w:val="1539396324"/>
          <w:placeholder>
            <w:docPart w:val="636F0A76322448B5828846A9BDC037FD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  <w:color w:val="auto"/>
            </w:rPr>
            <w:t>Agenda topic</w:t>
          </w:r>
        </w:sdtContent>
      </w:sdt>
      <w:r w:rsidR="00A979E1" w:rsidRPr="00470669">
        <w:rPr>
          <w:rFonts w:ascii="Lato" w:hAnsi="Lato"/>
          <w:color w:val="auto"/>
        </w:rPr>
        <w:t xml:space="preserve"> </w:t>
      </w:r>
      <w:sdt>
        <w:sdtPr>
          <w:rPr>
            <w:rStyle w:val="SubtleEmphasis"/>
            <w:rFonts w:ascii="Lato" w:hAnsi="Lato"/>
          </w:rPr>
          <w:alias w:val="Agenda 2, enter topic:"/>
          <w:tag w:val="Agenda 2, enter topic:"/>
          <w:id w:val="1449969737"/>
          <w:placeholder>
            <w:docPart w:val="C5B6C0B4F2DC437E8CE9FC0547EBF858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 w:rsidRPr="00470669">
            <w:rPr>
              <w:rStyle w:val="SubtleEmphasis"/>
              <w:rFonts w:ascii="Lato" w:hAnsi="Lato"/>
            </w:rPr>
            <w:t>Topic</w:t>
          </w:r>
        </w:sdtContent>
      </w:sdt>
      <w:r w:rsidR="00A979E1" w:rsidRPr="00470669">
        <w:rPr>
          <w:rFonts w:ascii="Lato" w:hAnsi="Lato"/>
          <w:color w:val="auto"/>
        </w:rPr>
        <w:t xml:space="preserve"> | </w:t>
      </w:r>
      <w:sdt>
        <w:sdtPr>
          <w:rPr>
            <w:rFonts w:ascii="Lato" w:hAnsi="Lato"/>
            <w:color w:val="auto"/>
          </w:rPr>
          <w:alias w:val="Agenda 2, presenter:"/>
          <w:tag w:val="Agenda 2, presenter:"/>
          <w:id w:val="-132489110"/>
          <w:placeholder>
            <w:docPart w:val="78DC71A2B76E4A10A87912FE56E892A4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  <w:color w:val="auto"/>
            </w:rPr>
            <w:t>Presenter</w:t>
          </w:r>
        </w:sdtContent>
      </w:sdt>
      <w:r w:rsidR="00A979E1" w:rsidRPr="00470669">
        <w:rPr>
          <w:rFonts w:ascii="Lato" w:hAnsi="Lato"/>
          <w:color w:val="auto"/>
        </w:rPr>
        <w:t xml:space="preserve"> </w:t>
      </w:r>
      <w:sdt>
        <w:sdtPr>
          <w:rPr>
            <w:rStyle w:val="SubtleEmphasis"/>
            <w:rFonts w:ascii="Lato" w:hAnsi="Lato"/>
          </w:rPr>
          <w:alias w:val="Agenda 2, enter name:"/>
          <w:tag w:val="Agenda 2, enter name:"/>
          <w:id w:val="592138653"/>
          <w:placeholder>
            <w:docPart w:val="B4520BA26ABD464FBA915DCE6BA0B125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 w:rsidRPr="00470669">
            <w:rPr>
              <w:rStyle w:val="SubtleEmphasis"/>
              <w:rFonts w:ascii="Lato" w:hAnsi="Lato"/>
            </w:rPr>
            <w:t>Name</w:t>
          </w:r>
        </w:sdtContent>
      </w:sdt>
    </w:p>
    <w:p w14:paraId="17EC1B58" w14:textId="77777777" w:rsidR="00A979E1" w:rsidRPr="00470669" w:rsidRDefault="00D02E33" w:rsidP="00A979E1">
      <w:pPr>
        <w:rPr>
          <w:rFonts w:ascii="Lato" w:hAnsi="Lato"/>
        </w:rPr>
      </w:pPr>
      <w:sdt>
        <w:sdtPr>
          <w:rPr>
            <w:rFonts w:ascii="Lato" w:hAnsi="Lato"/>
          </w:rPr>
          <w:alias w:val="Agenda 2, discussion:"/>
          <w:tag w:val="Agenda 2, discussion:"/>
          <w:id w:val="1355843077"/>
          <w:placeholder>
            <w:docPart w:val="6700BFDF691040E19811015CF1BFF129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</w:rPr>
            <w:t>Discussion</w:t>
          </w:r>
        </w:sdtContent>
      </w:sdt>
      <w:r w:rsidR="00A979E1" w:rsidRPr="00470669">
        <w:rPr>
          <w:rFonts w:ascii="Lato" w:hAnsi="Lato"/>
        </w:rPr>
        <w:t xml:space="preserve"> </w:t>
      </w:r>
      <w:sdt>
        <w:sdtPr>
          <w:rPr>
            <w:rFonts w:ascii="Lato" w:hAnsi="Lato"/>
          </w:rPr>
          <w:alias w:val="Agenda 2, enter conversation:"/>
          <w:tag w:val="Agenda 2, enter conversation:"/>
          <w:id w:val="-753199463"/>
          <w:placeholder>
            <w:docPart w:val="395536B919274FB686173F79B5838F4D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</w:rPr>
            <w:t>Conversation</w:t>
          </w:r>
        </w:sdtContent>
      </w:sdt>
    </w:p>
    <w:p w14:paraId="57E1CC12" w14:textId="77777777" w:rsidR="00A979E1" w:rsidRPr="00470669" w:rsidRDefault="00D02E33" w:rsidP="00A979E1">
      <w:pPr>
        <w:rPr>
          <w:rFonts w:ascii="Lato" w:hAnsi="Lato"/>
        </w:rPr>
      </w:pPr>
      <w:sdt>
        <w:sdtPr>
          <w:rPr>
            <w:rFonts w:ascii="Lato" w:hAnsi="Lato"/>
          </w:rPr>
          <w:alias w:val="Agenda 2, conclusion:"/>
          <w:tag w:val="Agenda 2, conclusion:"/>
          <w:id w:val="981352856"/>
          <w:placeholder>
            <w:docPart w:val="82BACD49156847D1AF495BEDC1CE897E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</w:rPr>
            <w:t>Conclusion</w:t>
          </w:r>
        </w:sdtContent>
      </w:sdt>
      <w:r w:rsidR="00A979E1" w:rsidRPr="00470669">
        <w:rPr>
          <w:rFonts w:ascii="Lato" w:hAnsi="Lato"/>
        </w:rPr>
        <w:t xml:space="preserve"> </w:t>
      </w:r>
      <w:sdt>
        <w:sdtPr>
          <w:rPr>
            <w:rFonts w:ascii="Lato" w:hAnsi="Lato"/>
          </w:rPr>
          <w:alias w:val="Agenda 2, enter closing:"/>
          <w:tag w:val="Agenda 2, enter closing:"/>
          <w:id w:val="-1472742984"/>
          <w:placeholder>
            <w:docPart w:val="A40C27C3ED9F4BAAA15B7C1C0C50EF0D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</w:rPr>
            <w:t>Closing</w:t>
          </w:r>
        </w:sdtContent>
      </w:sdt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2"/>
      </w:tblPr>
      <w:tblGrid>
        <w:gridCol w:w="6300"/>
        <w:gridCol w:w="2250"/>
        <w:gridCol w:w="2250"/>
      </w:tblGrid>
      <w:tr w:rsidR="00EC51F8" w:rsidRPr="00470669" w14:paraId="408293F7" w14:textId="77777777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0C5EA4DC" w14:textId="77777777" w:rsidR="00A979E1" w:rsidRPr="00470669" w:rsidRDefault="00D02E33" w:rsidP="00E52810">
            <w:pPr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</w:rPr>
                <w:alias w:val="Agenda 2, action items:"/>
                <w:tag w:val="Agenda 2, action items:"/>
                <w:id w:val="986982946"/>
                <w:placeholder>
                  <w:docPart w:val="B925BDC2D9E341C4B1E2D5F17FB8D019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470669">
                  <w:rPr>
                    <w:rFonts w:ascii="Lato" w:hAnsi="Lato"/>
                    <w:color w:val="auto"/>
                  </w:rPr>
                  <w:t>Action items</w:t>
                </w:r>
              </w:sdtContent>
            </w:sdt>
          </w:p>
        </w:tc>
        <w:sdt>
          <w:sdtPr>
            <w:rPr>
              <w:rFonts w:ascii="Lato" w:hAnsi="Lato"/>
            </w:rPr>
            <w:alias w:val="Agenda 2, person responsible:"/>
            <w:tag w:val="Agenda 2, person responsible:"/>
            <w:id w:val="-1512830054"/>
            <w:placeholder>
              <w:docPart w:val="5B1407480DCE4DDBA3DB0C6AF4BADE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25E748FE" w14:textId="77777777" w:rsidR="00A979E1" w:rsidRPr="00470669" w:rsidRDefault="00A979E1" w:rsidP="00E52810">
                <w:pPr>
                  <w:rPr>
                    <w:rFonts w:ascii="Lato" w:hAnsi="Lato"/>
                    <w:color w:val="auto"/>
                  </w:rPr>
                </w:pPr>
                <w:r w:rsidRPr="00470669">
                  <w:rPr>
                    <w:rFonts w:ascii="Lato" w:hAnsi="Lato"/>
                    <w:color w:val="auto"/>
                  </w:rPr>
                  <w:t>Person responsible</w:t>
                </w:r>
              </w:p>
            </w:tc>
          </w:sdtContent>
        </w:sdt>
        <w:sdt>
          <w:sdtPr>
            <w:rPr>
              <w:rFonts w:ascii="Lato" w:hAnsi="Lato"/>
            </w:rPr>
            <w:alias w:val="Agenda 2, deadline:"/>
            <w:tag w:val="Agenda 2, deadline:"/>
            <w:id w:val="1652096494"/>
            <w:placeholder>
              <w:docPart w:val="76F7E3B2302E40649FDC54997C849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34E7ED2C" w14:textId="77777777" w:rsidR="00A979E1" w:rsidRPr="00470669" w:rsidRDefault="00A979E1" w:rsidP="00E52810">
                <w:pPr>
                  <w:rPr>
                    <w:rFonts w:ascii="Lato" w:hAnsi="Lato"/>
                    <w:color w:val="auto"/>
                  </w:rPr>
                </w:pPr>
                <w:r w:rsidRPr="00470669">
                  <w:rPr>
                    <w:rFonts w:ascii="Lato" w:hAnsi="Lato"/>
                    <w:color w:val="auto"/>
                  </w:rPr>
                  <w:t>Deadline</w:t>
                </w:r>
              </w:p>
            </w:tc>
          </w:sdtContent>
        </w:sdt>
      </w:tr>
      <w:tr w:rsidR="00EC51F8" w:rsidRPr="00470669" w14:paraId="054C0CDA" w14:textId="77777777" w:rsidTr="00557792">
        <w:sdt>
          <w:sdtPr>
            <w:rPr>
              <w:rFonts w:ascii="Lato" w:hAnsi="Lato"/>
            </w:rPr>
            <w:alias w:val="Agenda 2, enter topic 1:"/>
            <w:tag w:val="Agenda 2, enter topic 1:"/>
            <w:id w:val="-148753246"/>
            <w:placeholder>
              <w:docPart w:val="3F298B43FE584890BCBC1F455C7FCC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6C73428B" w14:textId="77777777" w:rsidR="00A979E1" w:rsidRPr="00470669" w:rsidRDefault="00A979E1" w:rsidP="00E52810">
                <w:pPr>
                  <w:ind w:left="0"/>
                  <w:rPr>
                    <w:rFonts w:ascii="Lato" w:hAnsi="Lato"/>
                  </w:rPr>
                </w:pPr>
                <w:r w:rsidRPr="00470669">
                  <w:rPr>
                    <w:rFonts w:ascii="Lato" w:hAnsi="Lato"/>
                  </w:rPr>
                  <w:t>Topic</w:t>
                </w:r>
                <w:r w:rsidR="0093449B" w:rsidRPr="00470669">
                  <w:rPr>
                    <w:rFonts w:ascii="Lato" w:hAnsi="Lato"/>
                  </w:rPr>
                  <w:t xml:space="preserve"> 1</w:t>
                </w:r>
              </w:p>
            </w:tc>
          </w:sdtContent>
        </w:sdt>
        <w:sdt>
          <w:sdtPr>
            <w:rPr>
              <w:rFonts w:ascii="Lato" w:hAnsi="Lato"/>
            </w:rPr>
            <w:alias w:val="Agenda 2, enter presenter name 1:"/>
            <w:tag w:val="Agenda 2, enter presenter name 1:"/>
            <w:id w:val="1834021685"/>
            <w:placeholder>
              <w:docPart w:val="C24A91CD73884F6DABB1AD46F2F563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1CCCCA35" w14:textId="77777777" w:rsidR="00A979E1" w:rsidRPr="00470669" w:rsidRDefault="00A979E1" w:rsidP="00E52810">
                <w:pPr>
                  <w:ind w:left="0"/>
                  <w:rPr>
                    <w:rFonts w:ascii="Lato" w:hAnsi="Lato"/>
                  </w:rPr>
                </w:pPr>
                <w:r w:rsidRPr="00470669">
                  <w:rPr>
                    <w:rFonts w:ascii="Lato" w:hAnsi="Lato"/>
                  </w:rPr>
                  <w:t>Presenter Name</w:t>
                </w:r>
              </w:p>
            </w:tc>
          </w:sdtContent>
        </w:sdt>
        <w:sdt>
          <w:sdtPr>
            <w:rPr>
              <w:rFonts w:ascii="Lato" w:hAnsi="Lato"/>
            </w:rPr>
            <w:alias w:val="Agenda 2, enter date and time 1:"/>
            <w:tag w:val="Agenda 2, enter date and time 1:"/>
            <w:id w:val="-1208018147"/>
            <w:placeholder>
              <w:docPart w:val="E32D2C57926F48EB80D4BC68609E1B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77760288" w14:textId="77777777" w:rsidR="00A979E1" w:rsidRPr="00470669" w:rsidRDefault="00A979E1" w:rsidP="00E52810">
                <w:pPr>
                  <w:ind w:left="0"/>
                  <w:rPr>
                    <w:rFonts w:ascii="Lato" w:hAnsi="Lato"/>
                  </w:rPr>
                </w:pPr>
                <w:r w:rsidRPr="00470669">
                  <w:rPr>
                    <w:rFonts w:ascii="Lato" w:hAnsi="Lato"/>
                  </w:rPr>
                  <w:t>Date | time</w:t>
                </w:r>
              </w:p>
            </w:tc>
          </w:sdtContent>
        </w:sdt>
      </w:tr>
      <w:tr w:rsidR="00EC51F8" w:rsidRPr="00470669" w14:paraId="60E581D8" w14:textId="77777777" w:rsidTr="00557792">
        <w:sdt>
          <w:sdtPr>
            <w:rPr>
              <w:rFonts w:ascii="Lato" w:hAnsi="Lato"/>
            </w:rPr>
            <w:alias w:val="Agenda 2, enter topic 2:"/>
            <w:tag w:val="Agenda 2, enter topic 2:"/>
            <w:id w:val="1861318149"/>
            <w:placeholder>
              <w:docPart w:val="4753EBE871FC4838BADBD5623D7FE8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5195BAF8" w14:textId="77777777" w:rsidR="00A979E1" w:rsidRPr="00470669" w:rsidRDefault="00A979E1" w:rsidP="00E52810">
                <w:pPr>
                  <w:ind w:left="0"/>
                  <w:rPr>
                    <w:rFonts w:ascii="Lato" w:hAnsi="Lato"/>
                  </w:rPr>
                </w:pPr>
                <w:r w:rsidRPr="00470669">
                  <w:rPr>
                    <w:rFonts w:ascii="Lato" w:hAnsi="Lato"/>
                  </w:rPr>
                  <w:t>Topic</w:t>
                </w:r>
                <w:r w:rsidR="0093449B" w:rsidRPr="00470669">
                  <w:rPr>
                    <w:rFonts w:ascii="Lato" w:hAnsi="Lato"/>
                  </w:rPr>
                  <w:t xml:space="preserve"> 2</w:t>
                </w:r>
              </w:p>
            </w:tc>
          </w:sdtContent>
        </w:sdt>
        <w:sdt>
          <w:sdtPr>
            <w:rPr>
              <w:rFonts w:ascii="Lato" w:hAnsi="Lato"/>
            </w:rPr>
            <w:alias w:val="Agenda 2, enter presenter name 2:"/>
            <w:tag w:val="Agenda 2, enter presenter name 2:"/>
            <w:id w:val="110104355"/>
            <w:placeholder>
              <w:docPart w:val="9481C2B58E384813A34677F50963D3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7832A9A3" w14:textId="77777777" w:rsidR="00A979E1" w:rsidRPr="00470669" w:rsidRDefault="00A979E1" w:rsidP="00E52810">
                <w:pPr>
                  <w:ind w:left="0"/>
                  <w:rPr>
                    <w:rFonts w:ascii="Lato" w:hAnsi="Lato"/>
                  </w:rPr>
                </w:pPr>
                <w:r w:rsidRPr="00470669">
                  <w:rPr>
                    <w:rFonts w:ascii="Lato" w:hAnsi="Lato"/>
                  </w:rPr>
                  <w:t>Presenter Name</w:t>
                </w:r>
              </w:p>
            </w:tc>
          </w:sdtContent>
        </w:sdt>
        <w:sdt>
          <w:sdtPr>
            <w:rPr>
              <w:rFonts w:ascii="Lato" w:hAnsi="Lato"/>
            </w:rPr>
            <w:alias w:val="Agenda 2, enter date and time 2:"/>
            <w:tag w:val="Agenda 2, enter date and time 2:"/>
            <w:id w:val="-132798303"/>
            <w:placeholder>
              <w:docPart w:val="4742C7372A7C4FBFBD575DECBA58E1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4AA2C17C" w14:textId="77777777" w:rsidR="00A979E1" w:rsidRPr="00470669" w:rsidRDefault="00A979E1" w:rsidP="00E52810">
                <w:pPr>
                  <w:ind w:left="0"/>
                  <w:rPr>
                    <w:rFonts w:ascii="Lato" w:hAnsi="Lato"/>
                  </w:rPr>
                </w:pPr>
                <w:r w:rsidRPr="00470669">
                  <w:rPr>
                    <w:rFonts w:ascii="Lato" w:hAnsi="Lato"/>
                  </w:rPr>
                  <w:t>Date | time</w:t>
                </w:r>
              </w:p>
            </w:tc>
          </w:sdtContent>
        </w:sdt>
      </w:tr>
    </w:tbl>
    <w:p w14:paraId="5FB32677" w14:textId="77777777" w:rsidR="00A979E1" w:rsidRPr="00470669" w:rsidRDefault="00D02E33" w:rsidP="00A979E1">
      <w:pPr>
        <w:pStyle w:val="Heading2"/>
        <w:rPr>
          <w:rFonts w:ascii="Lato" w:hAnsi="Lato"/>
          <w:color w:val="auto"/>
        </w:rPr>
      </w:pPr>
      <w:sdt>
        <w:sdtPr>
          <w:rPr>
            <w:rFonts w:ascii="Lato" w:hAnsi="Lato"/>
            <w:color w:val="auto"/>
          </w:rPr>
          <w:alias w:val="Agenda 3, time allotted:"/>
          <w:tag w:val="Agenda 3, time allotted:"/>
          <w:id w:val="503716952"/>
          <w:placeholder>
            <w:docPart w:val="E7718332B1C64A528B27C6A741B46654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  <w:color w:val="auto"/>
            </w:rPr>
            <w:t>Time allotted</w:t>
          </w:r>
        </w:sdtContent>
      </w:sdt>
      <w:r w:rsidR="00A979E1" w:rsidRPr="00470669">
        <w:rPr>
          <w:rFonts w:ascii="Lato" w:hAnsi="Lato"/>
          <w:color w:val="auto"/>
        </w:rPr>
        <w:t xml:space="preserve"> | </w:t>
      </w:r>
      <w:sdt>
        <w:sdtPr>
          <w:rPr>
            <w:rStyle w:val="SubtleEmphasis"/>
            <w:rFonts w:ascii="Lato" w:hAnsi="Lato"/>
          </w:rPr>
          <w:alias w:val="Agenda 3, enter time:"/>
          <w:tag w:val="Agenda 3, enter time:"/>
          <w:id w:val="-1593082376"/>
          <w:placeholder>
            <w:docPart w:val="B64AE97529884F1C9F37659A499B81E7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 w:rsidRPr="00470669">
            <w:rPr>
              <w:rStyle w:val="SubtleEmphasis"/>
              <w:rFonts w:ascii="Lato" w:hAnsi="Lato"/>
            </w:rPr>
            <w:t>Time</w:t>
          </w:r>
        </w:sdtContent>
      </w:sdt>
      <w:r w:rsidR="00A979E1" w:rsidRPr="00470669">
        <w:rPr>
          <w:rFonts w:ascii="Lato" w:hAnsi="Lato"/>
          <w:color w:val="auto"/>
        </w:rPr>
        <w:t xml:space="preserve"> | </w:t>
      </w:r>
      <w:sdt>
        <w:sdtPr>
          <w:rPr>
            <w:rFonts w:ascii="Lato" w:hAnsi="Lato"/>
            <w:color w:val="auto"/>
          </w:rPr>
          <w:alias w:val="Agenda 3, agenda topic:"/>
          <w:tag w:val="Agenda 3, agenda topic:"/>
          <w:id w:val="-65653485"/>
          <w:placeholder>
            <w:docPart w:val="9B272EBBD13440E9B3A25B121658FB38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  <w:color w:val="auto"/>
            </w:rPr>
            <w:t>Agenda topic</w:t>
          </w:r>
        </w:sdtContent>
      </w:sdt>
      <w:r w:rsidR="00A979E1" w:rsidRPr="00470669">
        <w:rPr>
          <w:rFonts w:ascii="Lato" w:hAnsi="Lato"/>
          <w:color w:val="auto"/>
        </w:rPr>
        <w:t xml:space="preserve"> </w:t>
      </w:r>
      <w:sdt>
        <w:sdtPr>
          <w:rPr>
            <w:rStyle w:val="SubtleEmphasis"/>
            <w:rFonts w:ascii="Lato" w:hAnsi="Lato"/>
          </w:rPr>
          <w:alias w:val="Agenda 3, enter topic:"/>
          <w:tag w:val="Agenda 3, enter topic:"/>
          <w:id w:val="2117706056"/>
          <w:placeholder>
            <w:docPart w:val="1F70AACE0C7547BEA5343A529AED88D5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 w:rsidRPr="00470669">
            <w:rPr>
              <w:rStyle w:val="SubtleEmphasis"/>
              <w:rFonts w:ascii="Lato" w:hAnsi="Lato"/>
            </w:rPr>
            <w:t>Topic</w:t>
          </w:r>
        </w:sdtContent>
      </w:sdt>
      <w:r w:rsidR="00A979E1" w:rsidRPr="00470669">
        <w:rPr>
          <w:rFonts w:ascii="Lato" w:hAnsi="Lato"/>
          <w:color w:val="auto"/>
        </w:rPr>
        <w:t xml:space="preserve"> | </w:t>
      </w:r>
      <w:sdt>
        <w:sdtPr>
          <w:rPr>
            <w:rFonts w:ascii="Lato" w:hAnsi="Lato"/>
            <w:color w:val="auto"/>
          </w:rPr>
          <w:alias w:val="Agenda 3, presenter:"/>
          <w:tag w:val="Agenda 3, presenter:"/>
          <w:id w:val="-1512596532"/>
          <w:placeholder>
            <w:docPart w:val="B9BD0FA2FA9A4697ADB6A8BE5F49DDEA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  <w:color w:val="auto"/>
            </w:rPr>
            <w:t>Presenter</w:t>
          </w:r>
        </w:sdtContent>
      </w:sdt>
      <w:r w:rsidR="00A979E1" w:rsidRPr="00470669">
        <w:rPr>
          <w:rFonts w:ascii="Lato" w:hAnsi="Lato"/>
          <w:color w:val="auto"/>
        </w:rPr>
        <w:t xml:space="preserve"> </w:t>
      </w:r>
      <w:sdt>
        <w:sdtPr>
          <w:rPr>
            <w:rStyle w:val="SubtleEmphasis"/>
            <w:rFonts w:ascii="Lato" w:hAnsi="Lato"/>
          </w:rPr>
          <w:alias w:val="Agenda 3, enter name:"/>
          <w:tag w:val="Agenda 3, enter name:"/>
          <w:id w:val="797655735"/>
          <w:placeholder>
            <w:docPart w:val="15AF794EB2E4454EAAFD2A7D28CAB158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 w:rsidRPr="00470669">
            <w:rPr>
              <w:rStyle w:val="SubtleEmphasis"/>
              <w:rFonts w:ascii="Lato" w:hAnsi="Lato"/>
            </w:rPr>
            <w:t>Name</w:t>
          </w:r>
        </w:sdtContent>
      </w:sdt>
    </w:p>
    <w:p w14:paraId="76D78BC1" w14:textId="77777777" w:rsidR="00A979E1" w:rsidRPr="00470669" w:rsidRDefault="00D02E33" w:rsidP="00A979E1">
      <w:pPr>
        <w:rPr>
          <w:rFonts w:ascii="Lato" w:hAnsi="Lato"/>
        </w:rPr>
      </w:pPr>
      <w:sdt>
        <w:sdtPr>
          <w:rPr>
            <w:rFonts w:ascii="Lato" w:hAnsi="Lato"/>
          </w:rPr>
          <w:alias w:val="Agenda 3, discussion:"/>
          <w:tag w:val="Agenda 3, discussion:"/>
          <w:id w:val="-1455009290"/>
          <w:placeholder>
            <w:docPart w:val="019789FCB5B749A983BFEE6B89BC38EA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</w:rPr>
            <w:t>Discussion</w:t>
          </w:r>
        </w:sdtContent>
      </w:sdt>
      <w:r w:rsidR="00A979E1" w:rsidRPr="00470669">
        <w:rPr>
          <w:rFonts w:ascii="Lato" w:hAnsi="Lato"/>
        </w:rPr>
        <w:t xml:space="preserve"> </w:t>
      </w:r>
      <w:sdt>
        <w:sdtPr>
          <w:rPr>
            <w:rFonts w:ascii="Lato" w:hAnsi="Lato"/>
          </w:rPr>
          <w:alias w:val="Agenda 3, enter conversation:"/>
          <w:tag w:val="Agenda 3, enter conversation:"/>
          <w:id w:val="-1893035926"/>
          <w:placeholder>
            <w:docPart w:val="A501450CB78C4B83AF75C89FE0F88FA6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</w:rPr>
            <w:t>Conversation</w:t>
          </w:r>
        </w:sdtContent>
      </w:sdt>
    </w:p>
    <w:p w14:paraId="461953DD" w14:textId="77777777" w:rsidR="00A979E1" w:rsidRPr="00470669" w:rsidRDefault="00D02E33" w:rsidP="00A979E1">
      <w:pPr>
        <w:rPr>
          <w:rFonts w:ascii="Lato" w:hAnsi="Lato"/>
        </w:rPr>
      </w:pPr>
      <w:sdt>
        <w:sdtPr>
          <w:rPr>
            <w:rFonts w:ascii="Lato" w:hAnsi="Lato"/>
          </w:rPr>
          <w:alias w:val="Agenda 3, conclusion:"/>
          <w:tag w:val="Agenda 3, conclusion:"/>
          <w:id w:val="-2044969331"/>
          <w:placeholder>
            <w:docPart w:val="9D3FC0E9407F49B398B5661544C5CCB6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</w:rPr>
            <w:t>Conclusion</w:t>
          </w:r>
        </w:sdtContent>
      </w:sdt>
      <w:r w:rsidR="00A979E1" w:rsidRPr="00470669">
        <w:rPr>
          <w:rFonts w:ascii="Lato" w:hAnsi="Lato"/>
        </w:rPr>
        <w:t xml:space="preserve"> </w:t>
      </w:r>
      <w:sdt>
        <w:sdtPr>
          <w:rPr>
            <w:rFonts w:ascii="Lato" w:hAnsi="Lato"/>
          </w:rPr>
          <w:alias w:val="Agenda 3, enter closing:"/>
          <w:tag w:val="Agenda 3, enter closing:"/>
          <w:id w:val="188571615"/>
          <w:placeholder>
            <w:docPart w:val="35C32D5C21A84F7396617987EE5C0B8E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</w:rPr>
            <w:t>Closing</w:t>
          </w:r>
        </w:sdtContent>
      </w:sdt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3"/>
      </w:tblPr>
      <w:tblGrid>
        <w:gridCol w:w="6300"/>
        <w:gridCol w:w="2250"/>
        <w:gridCol w:w="2250"/>
      </w:tblGrid>
      <w:tr w:rsidR="00EC51F8" w:rsidRPr="00470669" w14:paraId="2BD3D0D0" w14:textId="77777777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54B31CBA" w14:textId="77777777" w:rsidR="00A979E1" w:rsidRPr="00470669" w:rsidRDefault="00D02E33" w:rsidP="00E52810">
            <w:pPr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</w:rPr>
                <w:alias w:val="Agenda 3, action items:"/>
                <w:tag w:val="Agenda 3, action items:"/>
                <w:id w:val="978736441"/>
                <w:placeholder>
                  <w:docPart w:val="4BBE37D75F0C45BBB4EF2AC35AC9CBDB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470669">
                  <w:rPr>
                    <w:rFonts w:ascii="Lato" w:hAnsi="Lato"/>
                    <w:color w:val="auto"/>
                  </w:rPr>
                  <w:t>Action items</w:t>
                </w:r>
              </w:sdtContent>
            </w:sdt>
          </w:p>
        </w:tc>
        <w:sdt>
          <w:sdtPr>
            <w:rPr>
              <w:rFonts w:ascii="Lato" w:hAnsi="Lato"/>
            </w:rPr>
            <w:alias w:val="Agenda 3, person responsible:"/>
            <w:tag w:val="Agenda 3, person responsible:"/>
            <w:id w:val="-1159301295"/>
            <w:placeholder>
              <w:docPart w:val="DCCBBAA933804AC9AD62515D400B5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7661E46F" w14:textId="77777777" w:rsidR="00A979E1" w:rsidRPr="00470669" w:rsidRDefault="00A979E1" w:rsidP="00E52810">
                <w:pPr>
                  <w:rPr>
                    <w:rFonts w:ascii="Lato" w:hAnsi="Lato"/>
                    <w:color w:val="auto"/>
                  </w:rPr>
                </w:pPr>
                <w:r w:rsidRPr="00470669">
                  <w:rPr>
                    <w:rFonts w:ascii="Lato" w:hAnsi="Lato"/>
                    <w:color w:val="auto"/>
                  </w:rPr>
                  <w:t>Person responsible</w:t>
                </w:r>
              </w:p>
            </w:tc>
          </w:sdtContent>
        </w:sdt>
        <w:sdt>
          <w:sdtPr>
            <w:rPr>
              <w:rFonts w:ascii="Lato" w:hAnsi="Lato"/>
            </w:rPr>
            <w:alias w:val="Agenda 3, deadline:"/>
            <w:tag w:val="Agenda 3, deadline:"/>
            <w:id w:val="-1382542015"/>
            <w:placeholder>
              <w:docPart w:val="3F505C1FC52247D49C60EFE232F40D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24856080" w14:textId="77777777" w:rsidR="00A979E1" w:rsidRPr="00470669" w:rsidRDefault="00A979E1" w:rsidP="00E52810">
                <w:pPr>
                  <w:rPr>
                    <w:rFonts w:ascii="Lato" w:hAnsi="Lato"/>
                    <w:color w:val="auto"/>
                  </w:rPr>
                </w:pPr>
                <w:r w:rsidRPr="00470669">
                  <w:rPr>
                    <w:rFonts w:ascii="Lato" w:hAnsi="Lato"/>
                    <w:color w:val="auto"/>
                  </w:rPr>
                  <w:t>Deadline</w:t>
                </w:r>
              </w:p>
            </w:tc>
          </w:sdtContent>
        </w:sdt>
      </w:tr>
      <w:tr w:rsidR="00EC51F8" w:rsidRPr="00470669" w14:paraId="67EAB4CE" w14:textId="77777777" w:rsidTr="00557792">
        <w:sdt>
          <w:sdtPr>
            <w:rPr>
              <w:rFonts w:ascii="Lato" w:hAnsi="Lato"/>
            </w:rPr>
            <w:alias w:val="Agenda 3, enter topic 1:"/>
            <w:tag w:val="Agenda 3, enter topic 1:"/>
            <w:id w:val="-1682583300"/>
            <w:placeholder>
              <w:docPart w:val="DAB1952C9BBB420FB70C86AA3EB739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77FE8BE2" w14:textId="77777777" w:rsidR="00A979E1" w:rsidRPr="00470669" w:rsidRDefault="00A979E1" w:rsidP="00E52810">
                <w:pPr>
                  <w:ind w:left="0"/>
                  <w:rPr>
                    <w:rFonts w:ascii="Lato" w:hAnsi="Lato"/>
                  </w:rPr>
                </w:pPr>
                <w:r w:rsidRPr="00470669">
                  <w:rPr>
                    <w:rFonts w:ascii="Lato" w:hAnsi="Lato"/>
                  </w:rPr>
                  <w:t>Topic</w:t>
                </w:r>
                <w:r w:rsidR="0093449B" w:rsidRPr="00470669">
                  <w:rPr>
                    <w:rFonts w:ascii="Lato" w:hAnsi="Lato"/>
                  </w:rPr>
                  <w:t xml:space="preserve"> 1</w:t>
                </w:r>
              </w:p>
            </w:tc>
          </w:sdtContent>
        </w:sdt>
        <w:sdt>
          <w:sdtPr>
            <w:rPr>
              <w:rFonts w:ascii="Lato" w:hAnsi="Lato"/>
            </w:rPr>
            <w:alias w:val="Agenda 3, enter presenter name 1:"/>
            <w:tag w:val="Agenda 3, enter presenter name 1:"/>
            <w:id w:val="-886027447"/>
            <w:placeholder>
              <w:docPart w:val="68ABEE7590A34E8BB8D1F21C4BA644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7B495283" w14:textId="77777777" w:rsidR="00A979E1" w:rsidRPr="00470669" w:rsidRDefault="00A979E1" w:rsidP="00E52810">
                <w:pPr>
                  <w:ind w:left="0"/>
                  <w:rPr>
                    <w:rFonts w:ascii="Lato" w:hAnsi="Lato"/>
                  </w:rPr>
                </w:pPr>
                <w:r w:rsidRPr="00470669">
                  <w:rPr>
                    <w:rFonts w:ascii="Lato" w:hAnsi="Lato"/>
                  </w:rPr>
                  <w:t>Presenter Name</w:t>
                </w:r>
              </w:p>
            </w:tc>
          </w:sdtContent>
        </w:sdt>
        <w:sdt>
          <w:sdtPr>
            <w:rPr>
              <w:rFonts w:ascii="Lato" w:hAnsi="Lato"/>
            </w:rPr>
            <w:alias w:val="Agenda 3, enter date and time 1:"/>
            <w:tag w:val="Agenda 3, enter date and time 1:"/>
            <w:id w:val="1912813771"/>
            <w:placeholder>
              <w:docPart w:val="41E8A50376384EC98CA43C2514E674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46EF5DB5" w14:textId="77777777" w:rsidR="00A979E1" w:rsidRPr="00470669" w:rsidRDefault="00A979E1" w:rsidP="00E52810">
                <w:pPr>
                  <w:ind w:left="0"/>
                  <w:rPr>
                    <w:rFonts w:ascii="Lato" w:hAnsi="Lato"/>
                  </w:rPr>
                </w:pPr>
                <w:r w:rsidRPr="00470669">
                  <w:rPr>
                    <w:rFonts w:ascii="Lato" w:hAnsi="Lato"/>
                  </w:rPr>
                  <w:t>Date | time</w:t>
                </w:r>
              </w:p>
            </w:tc>
          </w:sdtContent>
        </w:sdt>
      </w:tr>
      <w:tr w:rsidR="00EC51F8" w:rsidRPr="00470669" w14:paraId="06AD88E6" w14:textId="77777777" w:rsidTr="00557792">
        <w:sdt>
          <w:sdtPr>
            <w:rPr>
              <w:rFonts w:ascii="Lato" w:hAnsi="Lato"/>
            </w:rPr>
            <w:alias w:val="Agenda 3, enter topic 2:"/>
            <w:tag w:val="Agenda 3, enter topic 2:"/>
            <w:id w:val="332350446"/>
            <w:placeholder>
              <w:docPart w:val="18649D7413074783A62DB76F081514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32272AB0" w14:textId="77777777" w:rsidR="00A979E1" w:rsidRPr="00470669" w:rsidRDefault="00A979E1" w:rsidP="00E52810">
                <w:pPr>
                  <w:ind w:left="0"/>
                  <w:rPr>
                    <w:rFonts w:ascii="Lato" w:hAnsi="Lato"/>
                  </w:rPr>
                </w:pPr>
                <w:r w:rsidRPr="00470669">
                  <w:rPr>
                    <w:rFonts w:ascii="Lato" w:hAnsi="Lato"/>
                  </w:rPr>
                  <w:t>Topic</w:t>
                </w:r>
                <w:r w:rsidR="0093449B" w:rsidRPr="00470669">
                  <w:rPr>
                    <w:rFonts w:ascii="Lato" w:hAnsi="Lato"/>
                  </w:rPr>
                  <w:t xml:space="preserve"> 2</w:t>
                </w:r>
              </w:p>
            </w:tc>
          </w:sdtContent>
        </w:sdt>
        <w:sdt>
          <w:sdtPr>
            <w:rPr>
              <w:rFonts w:ascii="Lato" w:hAnsi="Lato"/>
            </w:rPr>
            <w:alias w:val="Agenda 3, enter presenter name 2:"/>
            <w:tag w:val="Agenda 3, enter presenter name 2:"/>
            <w:id w:val="1735201446"/>
            <w:placeholder>
              <w:docPart w:val="D92B985E79F34853B2060E0C39E624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239D7256" w14:textId="77777777" w:rsidR="00A979E1" w:rsidRPr="00470669" w:rsidRDefault="00A979E1" w:rsidP="00E52810">
                <w:pPr>
                  <w:ind w:left="0"/>
                  <w:rPr>
                    <w:rFonts w:ascii="Lato" w:hAnsi="Lato"/>
                  </w:rPr>
                </w:pPr>
                <w:r w:rsidRPr="00470669">
                  <w:rPr>
                    <w:rFonts w:ascii="Lato" w:hAnsi="Lato"/>
                  </w:rPr>
                  <w:t>Presenter Name</w:t>
                </w:r>
              </w:p>
            </w:tc>
          </w:sdtContent>
        </w:sdt>
        <w:sdt>
          <w:sdtPr>
            <w:rPr>
              <w:rFonts w:ascii="Lato" w:hAnsi="Lato"/>
            </w:rPr>
            <w:alias w:val="Agenda 3, enter date and time 2:"/>
            <w:tag w:val="Agenda 3, enter date and time 2:"/>
            <w:id w:val="-1380084053"/>
            <w:placeholder>
              <w:docPart w:val="68D58C9CB8C24F45BDA0126FE97295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6A382342" w14:textId="77777777" w:rsidR="00A979E1" w:rsidRPr="00470669" w:rsidRDefault="00A979E1" w:rsidP="00E52810">
                <w:pPr>
                  <w:ind w:left="0"/>
                  <w:rPr>
                    <w:rFonts w:ascii="Lato" w:hAnsi="Lato"/>
                  </w:rPr>
                </w:pPr>
                <w:r w:rsidRPr="00470669">
                  <w:rPr>
                    <w:rFonts w:ascii="Lato" w:hAnsi="Lato"/>
                  </w:rPr>
                  <w:t>Date | time</w:t>
                </w:r>
              </w:p>
            </w:tc>
          </w:sdtContent>
        </w:sdt>
      </w:tr>
    </w:tbl>
    <w:p w14:paraId="4A69A4F0" w14:textId="77777777" w:rsidR="00A979E1" w:rsidRPr="00470669" w:rsidRDefault="00D02E33" w:rsidP="00A979E1">
      <w:pPr>
        <w:pStyle w:val="Heading2"/>
        <w:rPr>
          <w:rFonts w:ascii="Lato" w:hAnsi="Lato"/>
          <w:color w:val="auto"/>
        </w:rPr>
      </w:pPr>
      <w:sdt>
        <w:sdtPr>
          <w:rPr>
            <w:rFonts w:ascii="Lato" w:hAnsi="Lato"/>
            <w:color w:val="auto"/>
          </w:rPr>
          <w:alias w:val="Agenda 4, time allotted:"/>
          <w:tag w:val="Agenda 4, time allotted:"/>
          <w:id w:val="749239513"/>
          <w:placeholder>
            <w:docPart w:val="F8B41A2A65DF4208BE9253E15637A89C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  <w:color w:val="auto"/>
            </w:rPr>
            <w:t>Time allotted</w:t>
          </w:r>
        </w:sdtContent>
      </w:sdt>
      <w:r w:rsidR="00A979E1" w:rsidRPr="00470669">
        <w:rPr>
          <w:rFonts w:ascii="Lato" w:hAnsi="Lato"/>
          <w:color w:val="auto"/>
        </w:rPr>
        <w:t xml:space="preserve"> | </w:t>
      </w:r>
      <w:sdt>
        <w:sdtPr>
          <w:rPr>
            <w:rFonts w:ascii="Lato" w:hAnsi="Lato"/>
            <w:color w:val="auto"/>
          </w:rPr>
          <w:alias w:val="Agenda 4, enter time:"/>
          <w:tag w:val="Agenda 4, enter time:"/>
          <w:id w:val="-342160976"/>
          <w:placeholder>
            <w:docPart w:val="C6BAC3E1AA0544A1B575BEE52F588138"/>
          </w:placeholder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  <w:color w:val="auto"/>
            </w:rPr>
            <w:t>Time</w:t>
          </w:r>
        </w:sdtContent>
      </w:sdt>
      <w:r w:rsidR="00A979E1" w:rsidRPr="00470669">
        <w:rPr>
          <w:rFonts w:ascii="Lato" w:hAnsi="Lato"/>
          <w:color w:val="auto"/>
        </w:rPr>
        <w:t xml:space="preserve"> | </w:t>
      </w:r>
      <w:sdt>
        <w:sdtPr>
          <w:rPr>
            <w:rFonts w:ascii="Lato" w:hAnsi="Lato"/>
            <w:color w:val="auto"/>
          </w:rPr>
          <w:alias w:val="Agenda 4, agenda topic:"/>
          <w:tag w:val="Agenda 4, agenda topic:"/>
          <w:id w:val="-404913280"/>
          <w:placeholder>
            <w:docPart w:val="14EDC52B6C074C10BF60B166B4D25301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  <w:color w:val="auto"/>
            </w:rPr>
            <w:t>Agenda topic</w:t>
          </w:r>
        </w:sdtContent>
      </w:sdt>
      <w:r w:rsidR="00A979E1" w:rsidRPr="00470669">
        <w:rPr>
          <w:rFonts w:ascii="Lato" w:hAnsi="Lato"/>
          <w:color w:val="auto"/>
        </w:rPr>
        <w:t xml:space="preserve"> </w:t>
      </w:r>
      <w:sdt>
        <w:sdtPr>
          <w:rPr>
            <w:rFonts w:ascii="Lato" w:hAnsi="Lato"/>
            <w:color w:val="auto"/>
          </w:rPr>
          <w:alias w:val="Agenda 4, enter topic:"/>
          <w:tag w:val="Agenda 4, enter topic:"/>
          <w:id w:val="388629730"/>
          <w:placeholder>
            <w:docPart w:val="37BA27D73854460BA71822B1EF198F97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  <w:color w:val="auto"/>
            </w:rPr>
            <w:t>Topic</w:t>
          </w:r>
        </w:sdtContent>
      </w:sdt>
      <w:r w:rsidR="00A979E1" w:rsidRPr="00470669">
        <w:rPr>
          <w:rFonts w:ascii="Lato" w:hAnsi="Lato"/>
          <w:color w:val="auto"/>
        </w:rPr>
        <w:t xml:space="preserve"> | </w:t>
      </w:r>
      <w:sdt>
        <w:sdtPr>
          <w:rPr>
            <w:rFonts w:ascii="Lato" w:hAnsi="Lato"/>
            <w:color w:val="auto"/>
          </w:rPr>
          <w:alias w:val="Agenda 4, presenter:"/>
          <w:tag w:val="Agenda 4, presenter:"/>
          <w:id w:val="-1508136696"/>
          <w:placeholder>
            <w:docPart w:val="82D3F1D193384FEFA6E9E34BF1CD2F03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  <w:color w:val="auto"/>
            </w:rPr>
            <w:t>Presenter</w:t>
          </w:r>
        </w:sdtContent>
      </w:sdt>
      <w:r w:rsidR="00A979E1" w:rsidRPr="00470669">
        <w:rPr>
          <w:rFonts w:ascii="Lato" w:hAnsi="Lato"/>
          <w:color w:val="auto"/>
        </w:rPr>
        <w:t xml:space="preserve"> </w:t>
      </w:r>
      <w:sdt>
        <w:sdtPr>
          <w:rPr>
            <w:rFonts w:ascii="Lato" w:hAnsi="Lato"/>
            <w:color w:val="auto"/>
          </w:rPr>
          <w:alias w:val="Agenda 4, enter name:"/>
          <w:tag w:val="Agenda 4, enter name:"/>
          <w:id w:val="-130016704"/>
          <w:placeholder>
            <w:docPart w:val="4ACC621AF47C4A919AAB0D3B169FF164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  <w:color w:val="auto"/>
            </w:rPr>
            <w:t>Name</w:t>
          </w:r>
        </w:sdtContent>
      </w:sdt>
    </w:p>
    <w:p w14:paraId="51E96CAB" w14:textId="77777777" w:rsidR="00A979E1" w:rsidRPr="00470669" w:rsidRDefault="00D02E33" w:rsidP="00A979E1">
      <w:pPr>
        <w:rPr>
          <w:rFonts w:ascii="Lato" w:hAnsi="Lato"/>
        </w:rPr>
      </w:pPr>
      <w:sdt>
        <w:sdtPr>
          <w:rPr>
            <w:rFonts w:ascii="Lato" w:hAnsi="Lato"/>
          </w:rPr>
          <w:alias w:val="Agenda 4, discussion:"/>
          <w:tag w:val="Agenda 4, discussion:"/>
          <w:id w:val="1180246051"/>
          <w:placeholder>
            <w:docPart w:val="B83B3B22597A47E5883C3003407D1B8F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</w:rPr>
            <w:t>Discussion</w:t>
          </w:r>
        </w:sdtContent>
      </w:sdt>
      <w:r w:rsidR="00A979E1" w:rsidRPr="00470669">
        <w:rPr>
          <w:rFonts w:ascii="Lato" w:hAnsi="Lato"/>
        </w:rPr>
        <w:t xml:space="preserve"> </w:t>
      </w:r>
      <w:sdt>
        <w:sdtPr>
          <w:rPr>
            <w:rFonts w:ascii="Lato" w:hAnsi="Lato"/>
          </w:rPr>
          <w:alias w:val="Agenda 4, enter conversation:"/>
          <w:tag w:val="Agenda 4, enter conversation:"/>
          <w:id w:val="845978690"/>
          <w:placeholder>
            <w:docPart w:val="AD7D6713F89348DBBCDC8ACD7C2A9466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</w:rPr>
            <w:t>Conversation</w:t>
          </w:r>
        </w:sdtContent>
      </w:sdt>
    </w:p>
    <w:p w14:paraId="02FAC207" w14:textId="77777777" w:rsidR="00A979E1" w:rsidRPr="00470669" w:rsidRDefault="00D02E33" w:rsidP="00A979E1">
      <w:pPr>
        <w:rPr>
          <w:rFonts w:ascii="Lato" w:hAnsi="Lato"/>
        </w:rPr>
      </w:pPr>
      <w:sdt>
        <w:sdtPr>
          <w:rPr>
            <w:rFonts w:ascii="Lato" w:hAnsi="Lato"/>
          </w:rPr>
          <w:alias w:val="Agenda 4, conclusion:"/>
          <w:tag w:val="Agenda 4, conclusion:"/>
          <w:id w:val="-118606399"/>
          <w:placeholder>
            <w:docPart w:val="7223444563B54A67AC99B93CD176759E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</w:rPr>
            <w:t>Conclusion</w:t>
          </w:r>
        </w:sdtContent>
      </w:sdt>
      <w:r w:rsidR="00A979E1" w:rsidRPr="00470669">
        <w:rPr>
          <w:rFonts w:ascii="Lato" w:hAnsi="Lato"/>
        </w:rPr>
        <w:t xml:space="preserve"> </w:t>
      </w:r>
      <w:sdt>
        <w:sdtPr>
          <w:rPr>
            <w:rFonts w:ascii="Lato" w:hAnsi="Lato"/>
          </w:rPr>
          <w:alias w:val="Agenda 4, enter closing:"/>
          <w:tag w:val="Agenda 4, enter closing:"/>
          <w:id w:val="-2008976782"/>
          <w:placeholder>
            <w:docPart w:val="F1FDE300C1B54377B43D4885D1A3C808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</w:rPr>
            <w:t>Closing</w:t>
          </w:r>
        </w:sdtContent>
      </w:sdt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4"/>
      </w:tblPr>
      <w:tblGrid>
        <w:gridCol w:w="6300"/>
        <w:gridCol w:w="2250"/>
        <w:gridCol w:w="2250"/>
      </w:tblGrid>
      <w:tr w:rsidR="00EC51F8" w:rsidRPr="00470669" w14:paraId="6692C13D" w14:textId="77777777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68F23B37" w14:textId="77777777" w:rsidR="00557792" w:rsidRPr="00470669" w:rsidRDefault="00D02E33" w:rsidP="00557792">
            <w:pPr>
              <w:ind w:left="72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</w:rPr>
                <w:alias w:val="Agenda 4, action items:"/>
                <w:tag w:val="Agenda 4, action items:"/>
                <w:id w:val="-403142128"/>
                <w:placeholder>
                  <w:docPart w:val="8F8DA742F8F54E38A8138B5B754EF586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470669">
                  <w:rPr>
                    <w:rFonts w:ascii="Lato" w:hAnsi="Lato"/>
                    <w:color w:val="auto"/>
                  </w:rPr>
                  <w:t>Action items</w:t>
                </w:r>
              </w:sdtContent>
            </w:sdt>
          </w:p>
        </w:tc>
        <w:sdt>
          <w:sdtPr>
            <w:rPr>
              <w:rFonts w:ascii="Lato" w:hAnsi="Lato"/>
            </w:rPr>
            <w:alias w:val="Agenda 4, person responsible:"/>
            <w:tag w:val="Agenda 4, person responsible:"/>
            <w:id w:val="-502671691"/>
            <w:placeholder>
              <w:docPart w:val="BBC16F63CCD74678BD9C65DB72D3C2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2FD6A16C" w14:textId="77777777" w:rsidR="00A979E1" w:rsidRPr="00470669" w:rsidRDefault="00A979E1" w:rsidP="00E52810">
                <w:pPr>
                  <w:ind w:left="72"/>
                  <w:rPr>
                    <w:rFonts w:ascii="Lato" w:hAnsi="Lato"/>
                    <w:color w:val="auto"/>
                  </w:rPr>
                </w:pPr>
                <w:r w:rsidRPr="00470669">
                  <w:rPr>
                    <w:rFonts w:ascii="Lato" w:hAnsi="Lato"/>
                    <w:color w:val="auto"/>
                  </w:rPr>
                  <w:t>Person responsible</w:t>
                </w:r>
              </w:p>
            </w:tc>
          </w:sdtContent>
        </w:sdt>
        <w:sdt>
          <w:sdtPr>
            <w:rPr>
              <w:rFonts w:ascii="Lato" w:hAnsi="Lato"/>
            </w:rPr>
            <w:alias w:val="Agenda 4, deadline:"/>
            <w:tag w:val="Agenda 4, deadline:"/>
            <w:id w:val="916989915"/>
            <w:placeholder>
              <w:docPart w:val="5CAD816AF1694F71807E1E594F426D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57FB810D" w14:textId="77777777" w:rsidR="00A979E1" w:rsidRPr="00470669" w:rsidRDefault="00A979E1" w:rsidP="00E52810">
                <w:pPr>
                  <w:ind w:left="72"/>
                  <w:rPr>
                    <w:rFonts w:ascii="Lato" w:hAnsi="Lato"/>
                    <w:color w:val="auto"/>
                  </w:rPr>
                </w:pPr>
                <w:r w:rsidRPr="00470669">
                  <w:rPr>
                    <w:rFonts w:ascii="Lato" w:hAnsi="Lato"/>
                    <w:color w:val="auto"/>
                  </w:rPr>
                  <w:t>Deadline</w:t>
                </w:r>
              </w:p>
            </w:tc>
          </w:sdtContent>
        </w:sdt>
      </w:tr>
      <w:tr w:rsidR="00EC51F8" w:rsidRPr="00470669" w14:paraId="08D385DE" w14:textId="77777777" w:rsidTr="00557792">
        <w:sdt>
          <w:sdtPr>
            <w:rPr>
              <w:rFonts w:ascii="Lato" w:hAnsi="Lato"/>
            </w:rPr>
            <w:alias w:val="Agenda 4, enter topic 1:"/>
            <w:tag w:val="Agenda 4, enter topic 1:"/>
            <w:id w:val="1230879415"/>
            <w:placeholder>
              <w:docPart w:val="6078A371F014420CACF16C933FE2B1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270C221F" w14:textId="77777777" w:rsidR="00A979E1" w:rsidRPr="00470669" w:rsidRDefault="00A979E1" w:rsidP="00E52810">
                <w:pPr>
                  <w:rPr>
                    <w:rFonts w:ascii="Lato" w:hAnsi="Lato"/>
                  </w:rPr>
                </w:pPr>
                <w:r w:rsidRPr="00470669">
                  <w:rPr>
                    <w:rFonts w:ascii="Lato" w:hAnsi="Lato"/>
                  </w:rPr>
                  <w:t>Topic</w:t>
                </w:r>
                <w:r w:rsidR="0093449B" w:rsidRPr="00470669">
                  <w:rPr>
                    <w:rFonts w:ascii="Lato" w:hAnsi="Lato"/>
                  </w:rPr>
                  <w:t xml:space="preserve"> 1</w:t>
                </w:r>
              </w:p>
            </w:tc>
          </w:sdtContent>
        </w:sdt>
        <w:sdt>
          <w:sdtPr>
            <w:rPr>
              <w:rFonts w:ascii="Lato" w:hAnsi="Lato"/>
            </w:rPr>
            <w:alias w:val="Agenda 4, enter presenter name 1:"/>
            <w:tag w:val="Agenda 4, enter presenter name 1:"/>
            <w:id w:val="1705135128"/>
            <w:placeholder>
              <w:docPart w:val="3E22C84F7B2844B6BE51509AE23390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1785B464" w14:textId="77777777" w:rsidR="00A979E1" w:rsidRPr="00470669" w:rsidRDefault="00A979E1" w:rsidP="00E52810">
                <w:pPr>
                  <w:rPr>
                    <w:rFonts w:ascii="Lato" w:hAnsi="Lato"/>
                  </w:rPr>
                </w:pPr>
                <w:r w:rsidRPr="00470669">
                  <w:rPr>
                    <w:rFonts w:ascii="Lato" w:hAnsi="Lato"/>
                  </w:rPr>
                  <w:t>Presenter Name</w:t>
                </w:r>
              </w:p>
            </w:tc>
          </w:sdtContent>
        </w:sdt>
        <w:sdt>
          <w:sdtPr>
            <w:rPr>
              <w:rFonts w:ascii="Lato" w:hAnsi="Lato"/>
            </w:rPr>
            <w:alias w:val="Agenda 4, enter date and time 1:"/>
            <w:tag w:val="Agenda 4, enter date and time 1:"/>
            <w:id w:val="-1668543662"/>
            <w:placeholder>
              <w:docPart w:val="FFE75C0AFCDF4A8283A7571099C44C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7F660B7C" w14:textId="77777777" w:rsidR="00A979E1" w:rsidRPr="00470669" w:rsidRDefault="00A979E1" w:rsidP="00E52810">
                <w:pPr>
                  <w:rPr>
                    <w:rFonts w:ascii="Lato" w:hAnsi="Lato"/>
                  </w:rPr>
                </w:pPr>
                <w:r w:rsidRPr="00470669">
                  <w:rPr>
                    <w:rFonts w:ascii="Lato" w:hAnsi="Lato"/>
                  </w:rPr>
                  <w:t>Date | time</w:t>
                </w:r>
              </w:p>
            </w:tc>
          </w:sdtContent>
        </w:sdt>
      </w:tr>
      <w:tr w:rsidR="00EC51F8" w:rsidRPr="00470669" w14:paraId="2860E04E" w14:textId="77777777" w:rsidTr="00557792">
        <w:sdt>
          <w:sdtPr>
            <w:rPr>
              <w:rFonts w:ascii="Lato" w:hAnsi="Lato"/>
            </w:rPr>
            <w:alias w:val="Agenda 4, enter topic 2:"/>
            <w:tag w:val="Agenda 4, enter topic 2:"/>
            <w:id w:val="-1863892271"/>
            <w:placeholder>
              <w:docPart w:val="0E5CA1A5A20944E184AF22EC37D3FF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35C345D4" w14:textId="77777777" w:rsidR="00A979E1" w:rsidRPr="00470669" w:rsidRDefault="00A979E1" w:rsidP="00E52810">
                <w:pPr>
                  <w:rPr>
                    <w:rFonts w:ascii="Lato" w:hAnsi="Lato"/>
                  </w:rPr>
                </w:pPr>
                <w:r w:rsidRPr="00470669">
                  <w:rPr>
                    <w:rFonts w:ascii="Lato" w:hAnsi="Lato"/>
                  </w:rPr>
                  <w:t>Topic</w:t>
                </w:r>
                <w:r w:rsidR="0093449B" w:rsidRPr="00470669">
                  <w:rPr>
                    <w:rFonts w:ascii="Lato" w:hAnsi="Lato"/>
                  </w:rPr>
                  <w:t xml:space="preserve"> 2</w:t>
                </w:r>
              </w:p>
            </w:tc>
          </w:sdtContent>
        </w:sdt>
        <w:sdt>
          <w:sdtPr>
            <w:rPr>
              <w:rFonts w:ascii="Lato" w:hAnsi="Lato"/>
            </w:rPr>
            <w:alias w:val="Agenda 4, enter presenter name 2:"/>
            <w:tag w:val="Agenda 4, enter presenter name 2:"/>
            <w:id w:val="-1453329718"/>
            <w:placeholder>
              <w:docPart w:val="E508CF2263394E1AAB8FF8DDB02909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1F5AA7FD" w14:textId="77777777" w:rsidR="00A979E1" w:rsidRPr="00470669" w:rsidRDefault="00A979E1" w:rsidP="00E52810">
                <w:pPr>
                  <w:rPr>
                    <w:rFonts w:ascii="Lato" w:hAnsi="Lato"/>
                  </w:rPr>
                </w:pPr>
                <w:r w:rsidRPr="00470669">
                  <w:rPr>
                    <w:rFonts w:ascii="Lato" w:hAnsi="Lato"/>
                  </w:rPr>
                  <w:t>Presenter Name</w:t>
                </w:r>
              </w:p>
            </w:tc>
          </w:sdtContent>
        </w:sdt>
        <w:sdt>
          <w:sdtPr>
            <w:rPr>
              <w:rFonts w:ascii="Lato" w:hAnsi="Lato"/>
            </w:rPr>
            <w:alias w:val="Agenda 4, enter date and time 2:"/>
            <w:tag w:val="Agenda 4, enter date and time 2:"/>
            <w:id w:val="-1930650128"/>
            <w:placeholder>
              <w:docPart w:val="B2FB544887DD45698520EB3ED41C8A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73EB63CF" w14:textId="77777777" w:rsidR="00A979E1" w:rsidRPr="00470669" w:rsidRDefault="00A979E1" w:rsidP="00E52810">
                <w:pPr>
                  <w:rPr>
                    <w:rFonts w:ascii="Lato" w:hAnsi="Lato"/>
                  </w:rPr>
                </w:pPr>
                <w:r w:rsidRPr="00470669">
                  <w:rPr>
                    <w:rFonts w:ascii="Lato" w:hAnsi="Lato"/>
                  </w:rPr>
                  <w:t>Date | time</w:t>
                </w:r>
              </w:p>
            </w:tc>
          </w:sdtContent>
        </w:sdt>
      </w:tr>
    </w:tbl>
    <w:p w14:paraId="2789DD97" w14:textId="77777777" w:rsidR="00A979E1" w:rsidRPr="00470669" w:rsidRDefault="00D02E33" w:rsidP="00A979E1">
      <w:pPr>
        <w:rPr>
          <w:rFonts w:ascii="Lato" w:hAnsi="Lato"/>
        </w:rPr>
      </w:pPr>
      <w:sdt>
        <w:sdtPr>
          <w:rPr>
            <w:rFonts w:ascii="Lato" w:hAnsi="Lato"/>
          </w:rPr>
          <w:alias w:val="Observers:"/>
          <w:tag w:val="Observers:"/>
          <w:id w:val="620197708"/>
          <w:placeholder>
            <w:docPart w:val="3F614B7991B54B6FBA114590AB04CFA0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</w:rPr>
            <w:t>Observers</w:t>
          </w:r>
        </w:sdtContent>
      </w:sdt>
      <w:r w:rsidR="00A979E1" w:rsidRPr="00470669">
        <w:rPr>
          <w:rFonts w:ascii="Lato" w:hAnsi="Lato"/>
        </w:rPr>
        <w:t xml:space="preserve"> </w:t>
      </w:r>
      <w:sdt>
        <w:sdtPr>
          <w:rPr>
            <w:rFonts w:ascii="Lato" w:hAnsi="Lato"/>
          </w:rPr>
          <w:alias w:val="Enter observer name:"/>
          <w:tag w:val="Enter observer name:"/>
          <w:id w:val="-1956164916"/>
          <w:placeholder>
            <w:docPart w:val="C1C77CC9B67545ECAB616F760DE75549"/>
          </w:placeholder>
          <w:temporary/>
          <w:showingPlcHdr/>
          <w15:appearance w15:val="hidden"/>
        </w:sdtPr>
        <w:sdtEndPr/>
        <w:sdtContent>
          <w:r w:rsidR="0093449B" w:rsidRPr="00470669">
            <w:rPr>
              <w:rFonts w:ascii="Lato" w:hAnsi="Lato"/>
            </w:rPr>
            <w:t>Name</w:t>
          </w:r>
        </w:sdtContent>
      </w:sdt>
    </w:p>
    <w:p w14:paraId="6F06A7BE" w14:textId="77777777" w:rsidR="00A979E1" w:rsidRPr="00470669" w:rsidRDefault="00D02E33" w:rsidP="00A979E1">
      <w:pPr>
        <w:rPr>
          <w:rFonts w:ascii="Lato" w:hAnsi="Lato"/>
        </w:rPr>
      </w:pPr>
      <w:sdt>
        <w:sdtPr>
          <w:rPr>
            <w:rFonts w:ascii="Lato" w:hAnsi="Lato"/>
          </w:rPr>
          <w:alias w:val="Resource persons:"/>
          <w:tag w:val="Resource persons:"/>
          <w:id w:val="1871578218"/>
          <w:placeholder>
            <w:docPart w:val="DEE60F5819B142698F73DBD253EDFB66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</w:rPr>
            <w:t>Resource persons</w:t>
          </w:r>
        </w:sdtContent>
      </w:sdt>
      <w:r w:rsidR="00A979E1" w:rsidRPr="00470669">
        <w:rPr>
          <w:rFonts w:ascii="Lato" w:hAnsi="Lato"/>
        </w:rPr>
        <w:t xml:space="preserve"> </w:t>
      </w:r>
      <w:sdt>
        <w:sdtPr>
          <w:rPr>
            <w:rFonts w:ascii="Lato" w:hAnsi="Lato"/>
          </w:rPr>
          <w:alias w:val="Enter resource name:"/>
          <w:tag w:val="Enter resource name:"/>
          <w:id w:val="-797290336"/>
          <w:placeholder>
            <w:docPart w:val="E0D7FE96661847BD875C309C10CEB557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</w:rPr>
            <w:t>Names</w:t>
          </w:r>
        </w:sdtContent>
      </w:sdt>
    </w:p>
    <w:p w14:paraId="6D5E2592" w14:textId="77777777" w:rsidR="0017681F" w:rsidRPr="00470669" w:rsidRDefault="00D02E33" w:rsidP="00E52810">
      <w:pPr>
        <w:rPr>
          <w:rFonts w:ascii="Lato" w:hAnsi="Lato"/>
        </w:rPr>
      </w:pPr>
      <w:sdt>
        <w:sdtPr>
          <w:rPr>
            <w:rFonts w:ascii="Lato" w:hAnsi="Lato"/>
          </w:rPr>
          <w:alias w:val="Special notes:"/>
          <w:tag w:val="Special notes:"/>
          <w:id w:val="2083322904"/>
          <w:placeholder>
            <w:docPart w:val="12CF5CEC91CC435DB0A86D9BDB6528AD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</w:rPr>
            <w:t>Special notes</w:t>
          </w:r>
        </w:sdtContent>
      </w:sdt>
      <w:r w:rsidR="00A979E1" w:rsidRPr="00470669">
        <w:rPr>
          <w:rFonts w:ascii="Lato" w:hAnsi="Lato"/>
        </w:rPr>
        <w:t xml:space="preserve"> </w:t>
      </w:r>
      <w:sdt>
        <w:sdtPr>
          <w:rPr>
            <w:rFonts w:ascii="Lato" w:hAnsi="Lato"/>
          </w:rPr>
          <w:alias w:val="Enter additional notes here:"/>
          <w:tag w:val="Enter additional notes here:"/>
          <w:id w:val="1654802240"/>
          <w:placeholder>
            <w:docPart w:val="024872824C604ABFBA9C0CBED27DF9EA"/>
          </w:placeholder>
          <w:temporary/>
          <w:showingPlcHdr/>
          <w15:appearance w15:val="hidden"/>
        </w:sdtPr>
        <w:sdtEndPr/>
        <w:sdtContent>
          <w:r w:rsidR="00A979E1" w:rsidRPr="00470669">
            <w:rPr>
              <w:rFonts w:ascii="Lato" w:hAnsi="Lato"/>
            </w:rPr>
            <w:t>Type additional notes here</w:t>
          </w:r>
        </w:sdtContent>
      </w:sdt>
    </w:p>
    <w:sectPr w:rsidR="0017681F" w:rsidRPr="00470669" w:rsidSect="00CB50F2">
      <w:footerReference w:type="default" r:id="rId8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9F8A" w14:textId="77777777" w:rsidR="00D02E33" w:rsidRDefault="00D02E33">
      <w:pPr>
        <w:spacing w:after="0"/>
      </w:pPr>
      <w:r>
        <w:separator/>
      </w:r>
    </w:p>
  </w:endnote>
  <w:endnote w:type="continuationSeparator" w:id="0">
    <w:p w14:paraId="4DCFBB89" w14:textId="77777777" w:rsidR="00D02E33" w:rsidRDefault="00D02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6847" w14:textId="77777777"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0F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86CA" w14:textId="77777777" w:rsidR="00D02E33" w:rsidRDefault="00D02E33">
      <w:pPr>
        <w:spacing w:after="0"/>
      </w:pPr>
      <w:r>
        <w:separator/>
      </w:r>
    </w:p>
  </w:footnote>
  <w:footnote w:type="continuationSeparator" w:id="0">
    <w:p w14:paraId="725F2C57" w14:textId="77777777" w:rsidR="00D02E33" w:rsidRDefault="00D02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F8"/>
    <w:rsid w:val="00070820"/>
    <w:rsid w:val="001005E5"/>
    <w:rsid w:val="00107A25"/>
    <w:rsid w:val="001118FD"/>
    <w:rsid w:val="00152CC8"/>
    <w:rsid w:val="0017681F"/>
    <w:rsid w:val="001C4546"/>
    <w:rsid w:val="002B6C94"/>
    <w:rsid w:val="002E7469"/>
    <w:rsid w:val="002F4ABE"/>
    <w:rsid w:val="003B1BCE"/>
    <w:rsid w:val="003C1B81"/>
    <w:rsid w:val="003C6B6C"/>
    <w:rsid w:val="0041439B"/>
    <w:rsid w:val="00444D8F"/>
    <w:rsid w:val="00470669"/>
    <w:rsid w:val="0052642B"/>
    <w:rsid w:val="00557792"/>
    <w:rsid w:val="005E7D19"/>
    <w:rsid w:val="0066086F"/>
    <w:rsid w:val="00672A6F"/>
    <w:rsid w:val="006928B4"/>
    <w:rsid w:val="006D571F"/>
    <w:rsid w:val="006F5A3F"/>
    <w:rsid w:val="00714174"/>
    <w:rsid w:val="007253CC"/>
    <w:rsid w:val="008431CB"/>
    <w:rsid w:val="008E2FAF"/>
    <w:rsid w:val="0093449B"/>
    <w:rsid w:val="009916AE"/>
    <w:rsid w:val="00A979E1"/>
    <w:rsid w:val="00B45E12"/>
    <w:rsid w:val="00C9013A"/>
    <w:rsid w:val="00CB50F2"/>
    <w:rsid w:val="00CF5C61"/>
    <w:rsid w:val="00D02E33"/>
    <w:rsid w:val="00D23C20"/>
    <w:rsid w:val="00D6466C"/>
    <w:rsid w:val="00D90A37"/>
    <w:rsid w:val="00DC2307"/>
    <w:rsid w:val="00E52810"/>
    <w:rsid w:val="00E70F21"/>
    <w:rsid w:val="00EB43FE"/>
    <w:rsid w:val="00EC51F8"/>
    <w:rsid w:val="00F45ED3"/>
    <w:rsid w:val="00F560A1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37A4F"/>
  <w15:chartTrackingRefBased/>
  <w15:docId w15:val="{67D97EA1-CC16-45E1-BDE4-6FEAA63D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eeting%20Minutes%20Templates-09-21-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C558F9A6AE4F0184E30EC2D512E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AC7C-5E01-44FB-A651-D010470F353F}"/>
      </w:docPartPr>
      <w:docPartBody>
        <w:p w:rsidR="00554F70" w:rsidRDefault="004E3131">
          <w:pPr>
            <w:pStyle w:val="31C558F9A6AE4F0184E30EC2D512E429"/>
          </w:pPr>
          <w:r>
            <w:t>Meeting Title</w:t>
          </w:r>
        </w:p>
      </w:docPartBody>
    </w:docPart>
    <w:docPart>
      <w:docPartPr>
        <w:name w:val="8C70893A04894A09B538A461B942C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E34F-E9BF-4FFC-8650-5FFB59B8B898}"/>
      </w:docPartPr>
      <w:docPartBody>
        <w:p w:rsidR="00554F70" w:rsidRDefault="004E3131">
          <w:pPr>
            <w:pStyle w:val="8C70893A04894A09B538A461B942C8FC"/>
          </w:pPr>
          <w:r>
            <w:t>|</w:t>
          </w:r>
        </w:p>
      </w:docPartBody>
    </w:docPart>
    <w:docPart>
      <w:docPartPr>
        <w:name w:val="C9D66793A06B4F8C95BC68A56A308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4C571-7509-4FE3-8865-CC4B0983B376}"/>
      </w:docPartPr>
      <w:docPartBody>
        <w:p w:rsidR="00554F70" w:rsidRDefault="004E3131">
          <w:pPr>
            <w:pStyle w:val="C9D66793A06B4F8C95BC68A56A3082C9"/>
          </w:pPr>
          <w:r w:rsidRPr="00CB50F2">
            <w:rPr>
              <w:rStyle w:val="SubtleReference"/>
            </w:rPr>
            <w:t>Minutes</w:t>
          </w:r>
        </w:p>
      </w:docPartBody>
    </w:docPart>
    <w:docPart>
      <w:docPartPr>
        <w:name w:val="66DAEAAF13A14623B0FEDB6073EBC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4F5B0-224D-494E-9957-5D9DBE4B2662}"/>
      </w:docPartPr>
      <w:docPartBody>
        <w:p w:rsidR="00554F70" w:rsidRDefault="004E3131">
          <w:pPr>
            <w:pStyle w:val="66DAEAAF13A14623B0FEDB6073EBC191"/>
          </w:pPr>
          <w:r>
            <w:t>Meeting date | time</w:t>
          </w:r>
        </w:p>
      </w:docPartBody>
    </w:docPart>
    <w:docPart>
      <w:docPartPr>
        <w:name w:val="542DE13DFA3547EA8E70F046F18F7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4DB1-B176-4309-9E5A-CCE9DA9237CA}"/>
      </w:docPartPr>
      <w:docPartBody>
        <w:p w:rsidR="00554F70" w:rsidRDefault="004E3131">
          <w:pPr>
            <w:pStyle w:val="542DE13DFA3547EA8E70F046F18F707E"/>
          </w:pPr>
          <w:r w:rsidRPr="003665F5">
            <w:rPr>
              <w:rStyle w:val="SubtleEmphasis"/>
            </w:rPr>
            <w:t>Date</w:t>
          </w:r>
        </w:p>
      </w:docPartBody>
    </w:docPart>
    <w:docPart>
      <w:docPartPr>
        <w:name w:val="637B166CBAF24C558DD63493FFE50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7CBB3-9BD7-475B-987B-5AAF7FC235FE}"/>
      </w:docPartPr>
      <w:docPartBody>
        <w:p w:rsidR="00554F70" w:rsidRDefault="004E3131">
          <w:pPr>
            <w:pStyle w:val="637B166CBAF24C558DD63493FFE50F8B"/>
          </w:pPr>
          <w:r w:rsidRPr="003665F5">
            <w:rPr>
              <w:rStyle w:val="SubtleEmphasis"/>
            </w:rPr>
            <w:t>Time</w:t>
          </w:r>
        </w:p>
      </w:docPartBody>
    </w:docPart>
    <w:docPart>
      <w:docPartPr>
        <w:name w:val="535BDCB64D824B8EA3BE740EBE0A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66B28-71CF-48F2-AFB9-4E127FEAB6A7}"/>
      </w:docPartPr>
      <w:docPartBody>
        <w:p w:rsidR="00554F70" w:rsidRDefault="004E3131">
          <w:pPr>
            <w:pStyle w:val="535BDCB64D824B8EA3BE740EBE0A92FB"/>
          </w:pPr>
          <w:r>
            <w:t>Meeting location</w:t>
          </w:r>
        </w:p>
      </w:docPartBody>
    </w:docPart>
    <w:docPart>
      <w:docPartPr>
        <w:name w:val="F70CE40B524A40E3BF87AC11BACE4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BD553-41DF-4B5B-B4E1-695992C303A2}"/>
      </w:docPartPr>
      <w:docPartBody>
        <w:p w:rsidR="00554F70" w:rsidRDefault="004E3131">
          <w:pPr>
            <w:pStyle w:val="F70CE40B524A40E3BF87AC11BACE43BD"/>
          </w:pPr>
          <w:r>
            <w:rPr>
              <w:rStyle w:val="SubtleEmphasis"/>
            </w:rPr>
            <w:t>Location</w:t>
          </w:r>
        </w:p>
      </w:docPartBody>
    </w:docPart>
    <w:docPart>
      <w:docPartPr>
        <w:name w:val="806CB8CBC9B045259B770E1681D89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04510-F285-4191-8FB1-E05FD33DAD23}"/>
      </w:docPartPr>
      <w:docPartBody>
        <w:p w:rsidR="00554F70" w:rsidRDefault="004E3131">
          <w:pPr>
            <w:pStyle w:val="806CB8CBC9B045259B770E1681D89A25"/>
          </w:pPr>
          <w:r w:rsidRPr="00A979E1">
            <w:t>Meeting called by</w:t>
          </w:r>
        </w:p>
      </w:docPartBody>
    </w:docPart>
    <w:docPart>
      <w:docPartPr>
        <w:name w:val="C1C77CC9B67545ECAB616F760DE7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B86B9-6E63-4226-863F-ECF2BDD0C0A1}"/>
      </w:docPartPr>
      <w:docPartBody>
        <w:p w:rsidR="00554F70" w:rsidRDefault="004E3131">
          <w:pPr>
            <w:pStyle w:val="C1C77CC9B67545ECAB616F760DE75549"/>
          </w:pPr>
          <w:r>
            <w:t>Name</w:t>
          </w:r>
        </w:p>
      </w:docPartBody>
    </w:docPart>
    <w:docPart>
      <w:docPartPr>
        <w:name w:val="B3A2746B5A3B4D17BA6984F3C25A2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618B3-60DF-4672-A2BA-7CBF17ECA6AA}"/>
      </w:docPartPr>
      <w:docPartBody>
        <w:p w:rsidR="00554F70" w:rsidRDefault="004E3131">
          <w:pPr>
            <w:pStyle w:val="B3A2746B5A3B4D17BA6984F3C25A2F8B"/>
          </w:pPr>
          <w:r w:rsidRPr="00A979E1">
            <w:t>Type of meeting</w:t>
          </w:r>
        </w:p>
      </w:docPartBody>
    </w:docPart>
    <w:docPart>
      <w:docPartPr>
        <w:name w:val="2CABAAB3EEF649839B4064D6D9F1B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19452-0D27-4CEE-8044-891BF001F5E4}"/>
      </w:docPartPr>
      <w:docPartBody>
        <w:p w:rsidR="00554F70" w:rsidRDefault="004E3131">
          <w:pPr>
            <w:pStyle w:val="2CABAAB3EEF649839B4064D6D9F1B897"/>
          </w:pPr>
          <w:r>
            <w:t>Purpose</w:t>
          </w:r>
        </w:p>
      </w:docPartBody>
    </w:docPart>
    <w:docPart>
      <w:docPartPr>
        <w:name w:val="FAA36966AE91431A83C0380B515A6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EA72D-0AD3-4744-A84E-917FAE8E99D0}"/>
      </w:docPartPr>
      <w:docPartBody>
        <w:p w:rsidR="00554F70" w:rsidRDefault="004E3131">
          <w:pPr>
            <w:pStyle w:val="FAA36966AE91431A83C0380B515A6100"/>
          </w:pPr>
          <w:r w:rsidRPr="00A979E1">
            <w:t>Facilitator</w:t>
          </w:r>
        </w:p>
      </w:docPartBody>
    </w:docPart>
    <w:docPart>
      <w:docPartPr>
        <w:name w:val="3DE3A7C14D0E46B5B05A29EC12F9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1986-3AD5-45BD-8D1D-46E2C5DA2425}"/>
      </w:docPartPr>
      <w:docPartBody>
        <w:p w:rsidR="00554F70" w:rsidRDefault="004E3131">
          <w:pPr>
            <w:pStyle w:val="3DE3A7C14D0E46B5B05A29EC12F950B6"/>
          </w:pPr>
          <w:r w:rsidRPr="00A979E1">
            <w:t>Note taker</w:t>
          </w:r>
        </w:p>
      </w:docPartBody>
    </w:docPart>
    <w:docPart>
      <w:docPartPr>
        <w:name w:val="F708A8AE44754015A2E96FAB3C419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D92D2-AB5E-49CF-BC8C-CF6E340C1448}"/>
      </w:docPartPr>
      <w:docPartBody>
        <w:p w:rsidR="00554F70" w:rsidRDefault="004E3131">
          <w:pPr>
            <w:pStyle w:val="F708A8AE44754015A2E96FAB3C419F9D"/>
          </w:pPr>
          <w:r w:rsidRPr="00A979E1">
            <w:t>Timekeeper</w:t>
          </w:r>
        </w:p>
      </w:docPartBody>
    </w:docPart>
    <w:docPart>
      <w:docPartPr>
        <w:name w:val="36CCCC1E68AD42FBBB0884C2144B1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9EDB-0577-4699-A2FB-BF9838D99850}"/>
      </w:docPartPr>
      <w:docPartBody>
        <w:p w:rsidR="00554F70" w:rsidRDefault="004E3131">
          <w:pPr>
            <w:pStyle w:val="36CCCC1E68AD42FBBB0884C2144B137B"/>
          </w:pPr>
          <w:r w:rsidRPr="00137619">
            <w:t>Attendees</w:t>
          </w:r>
        </w:p>
      </w:docPartBody>
    </w:docPart>
    <w:docPart>
      <w:docPartPr>
        <w:name w:val="A051D13EACC54075A092C6D316C21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C89C-FBA4-4CE3-AD31-9DC02A368ED2}"/>
      </w:docPartPr>
      <w:docPartBody>
        <w:p w:rsidR="00554F70" w:rsidRDefault="004E3131">
          <w:pPr>
            <w:pStyle w:val="A051D13EACC54075A092C6D316C21D53"/>
          </w:pPr>
          <w:r>
            <w:t>Attendees</w:t>
          </w:r>
        </w:p>
      </w:docPartBody>
    </w:docPart>
    <w:docPart>
      <w:docPartPr>
        <w:name w:val="00B0706929B64AFAB14D944E1F980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D8AA-1B01-4343-8408-5DCE7814350A}"/>
      </w:docPartPr>
      <w:docPartBody>
        <w:p w:rsidR="00554F70" w:rsidRDefault="004E3131">
          <w:pPr>
            <w:pStyle w:val="00B0706929B64AFAB14D944E1F98045B"/>
          </w:pPr>
          <w:r>
            <w:t>Agenda topics</w:t>
          </w:r>
        </w:p>
      </w:docPartBody>
    </w:docPart>
    <w:docPart>
      <w:docPartPr>
        <w:name w:val="1EFC9C0BF09B43E7B474E02D4517D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01DF-657F-48FD-8CDC-1AA0B611F54C}"/>
      </w:docPartPr>
      <w:docPartBody>
        <w:p w:rsidR="00554F70" w:rsidRDefault="004E3131">
          <w:pPr>
            <w:pStyle w:val="1EFC9C0BF09B43E7B474E02D4517D2FE"/>
          </w:pPr>
          <w:r>
            <w:t>Time allotted</w:t>
          </w:r>
        </w:p>
      </w:docPartBody>
    </w:docPart>
    <w:docPart>
      <w:docPartPr>
        <w:name w:val="6067879AF6984D7E95FEBCB6C247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131C-F776-4A99-A55A-3C98E4807943}"/>
      </w:docPartPr>
      <w:docPartBody>
        <w:p w:rsidR="00554F70" w:rsidRDefault="004E3131">
          <w:pPr>
            <w:pStyle w:val="6067879AF6984D7E95FEBCB6C247E6DC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5E658DB3FBB84420B571593965693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7E53-1BF5-433E-B50E-73A07F19BD60}"/>
      </w:docPartPr>
      <w:docPartBody>
        <w:p w:rsidR="00554F70" w:rsidRDefault="004E3131">
          <w:pPr>
            <w:pStyle w:val="5E658DB3FBB84420B571593965693793"/>
          </w:pPr>
          <w:r>
            <w:t>Agenda topic</w:t>
          </w:r>
        </w:p>
      </w:docPartBody>
    </w:docPart>
    <w:docPart>
      <w:docPartPr>
        <w:name w:val="9AC07C5E04474FF4B6BF7644804A4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1110-241A-451B-AFBC-FED97D6EA818}"/>
      </w:docPartPr>
      <w:docPartBody>
        <w:p w:rsidR="00554F70" w:rsidRDefault="004E3131">
          <w:pPr>
            <w:pStyle w:val="9AC07C5E04474FF4B6BF7644804A4B41"/>
          </w:pPr>
          <w:r>
            <w:rPr>
              <w:rStyle w:val="SubtleEmphasis"/>
            </w:rPr>
            <w:t>Topic</w:t>
          </w:r>
        </w:p>
      </w:docPartBody>
    </w:docPart>
    <w:docPart>
      <w:docPartPr>
        <w:name w:val="88D560C301D048EF878358C7D53C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FE32C-E388-4B11-BA71-BB6E87194B54}"/>
      </w:docPartPr>
      <w:docPartBody>
        <w:p w:rsidR="00554F70" w:rsidRDefault="004E3131">
          <w:pPr>
            <w:pStyle w:val="88D560C301D048EF878358C7D53CBF7B"/>
          </w:pPr>
          <w:r>
            <w:t>Presenter</w:t>
          </w:r>
        </w:p>
      </w:docPartBody>
    </w:docPart>
    <w:docPart>
      <w:docPartPr>
        <w:name w:val="0B478B72F6174A28AEE74116B5893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C877-4483-41AC-BED0-2409F379EB60}"/>
      </w:docPartPr>
      <w:docPartBody>
        <w:p w:rsidR="00554F70" w:rsidRDefault="004E3131">
          <w:pPr>
            <w:pStyle w:val="0B478B72F6174A28AEE74116B5893628"/>
          </w:pPr>
          <w:r>
            <w:rPr>
              <w:rStyle w:val="SubtleEmphasis"/>
            </w:rPr>
            <w:t>Name</w:t>
          </w:r>
        </w:p>
      </w:docPartBody>
    </w:docPart>
    <w:docPart>
      <w:docPartPr>
        <w:name w:val="788A604CE8AB4C29A04CE3F24763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1671D-DCE6-4D51-91C7-82A7710C2ACF}"/>
      </w:docPartPr>
      <w:docPartBody>
        <w:p w:rsidR="00554F70" w:rsidRDefault="004E3131">
          <w:pPr>
            <w:pStyle w:val="788A604CE8AB4C29A04CE3F247637211"/>
          </w:pPr>
          <w:r>
            <w:t>Discussion</w:t>
          </w:r>
        </w:p>
      </w:docPartBody>
    </w:docPart>
    <w:docPart>
      <w:docPartPr>
        <w:name w:val="AAB03EF4F12E4F148BA31749DA4AB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DB385-C225-4C53-88A1-D3B3FB313790}"/>
      </w:docPartPr>
      <w:docPartBody>
        <w:p w:rsidR="00554F70" w:rsidRDefault="004E3131">
          <w:pPr>
            <w:pStyle w:val="AAB03EF4F12E4F148BA31749DA4ABDA2"/>
          </w:pPr>
          <w:r>
            <w:t>Conversation</w:t>
          </w:r>
        </w:p>
      </w:docPartBody>
    </w:docPart>
    <w:docPart>
      <w:docPartPr>
        <w:name w:val="A3900958A5764F02817DFC7EBEAE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8940-9948-43DB-8867-C50D8BB685D0}"/>
      </w:docPartPr>
      <w:docPartBody>
        <w:p w:rsidR="00554F70" w:rsidRDefault="004E3131">
          <w:pPr>
            <w:pStyle w:val="A3900958A5764F02817DFC7EBEAED9DA"/>
          </w:pPr>
          <w:r>
            <w:t>Conclusion</w:t>
          </w:r>
        </w:p>
      </w:docPartBody>
    </w:docPart>
    <w:docPart>
      <w:docPartPr>
        <w:name w:val="EF1D4818838241BF9EBF67BC09FC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214A3-C629-4714-81CE-13328DBBD92B}"/>
      </w:docPartPr>
      <w:docPartBody>
        <w:p w:rsidR="00554F70" w:rsidRDefault="004E3131">
          <w:pPr>
            <w:pStyle w:val="EF1D4818838241BF9EBF67BC09FC4B08"/>
          </w:pPr>
          <w:r>
            <w:t>Closing</w:t>
          </w:r>
        </w:p>
      </w:docPartBody>
    </w:docPart>
    <w:docPart>
      <w:docPartPr>
        <w:name w:val="6333D7CA841942D3A3BA594872C83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1CB09-C9E6-4324-B3EC-165413FB477E}"/>
      </w:docPartPr>
      <w:docPartBody>
        <w:p w:rsidR="00554F70" w:rsidRDefault="004E3131">
          <w:pPr>
            <w:pStyle w:val="6333D7CA841942D3A3BA594872C83C91"/>
          </w:pPr>
          <w:r w:rsidRPr="00E52810">
            <w:t>Action items</w:t>
          </w:r>
        </w:p>
      </w:docPartBody>
    </w:docPart>
    <w:docPart>
      <w:docPartPr>
        <w:name w:val="A540B290C0D84DF09CA884CF21BC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C4A70-E167-4272-BC98-88BDB4298742}"/>
      </w:docPartPr>
      <w:docPartBody>
        <w:p w:rsidR="00554F70" w:rsidRDefault="004E3131">
          <w:pPr>
            <w:pStyle w:val="A540B290C0D84DF09CA884CF21BCDBBF"/>
          </w:pPr>
          <w:r w:rsidRPr="00E52810">
            <w:t>Person responsible</w:t>
          </w:r>
        </w:p>
      </w:docPartBody>
    </w:docPart>
    <w:docPart>
      <w:docPartPr>
        <w:name w:val="8326DDBFA44448D58868550F0EEF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B049F-E126-4A6F-8F76-DC0F0B4F998D}"/>
      </w:docPartPr>
      <w:docPartBody>
        <w:p w:rsidR="00554F70" w:rsidRDefault="004E3131">
          <w:pPr>
            <w:pStyle w:val="8326DDBFA44448D58868550F0EEF1382"/>
          </w:pPr>
          <w:r w:rsidRPr="00E52810">
            <w:t>Deadline</w:t>
          </w:r>
        </w:p>
      </w:docPartBody>
    </w:docPart>
    <w:docPart>
      <w:docPartPr>
        <w:name w:val="83475CE87C7E402A8039B0470B80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8F2CA-F5AB-4716-BC78-688C8966E2FF}"/>
      </w:docPartPr>
      <w:docPartBody>
        <w:p w:rsidR="00554F70" w:rsidRDefault="004E3131">
          <w:pPr>
            <w:pStyle w:val="83475CE87C7E402A8039B0470B806394"/>
          </w:pPr>
          <w:r w:rsidRPr="00E52810">
            <w:t>Topic</w:t>
          </w:r>
          <w:r>
            <w:t xml:space="preserve"> 1</w:t>
          </w:r>
        </w:p>
      </w:docPartBody>
    </w:docPart>
    <w:docPart>
      <w:docPartPr>
        <w:name w:val="B888F1DAACA14B5FB99BEB84C09F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2A95-3D99-45A4-987D-44D4D0E15B38}"/>
      </w:docPartPr>
      <w:docPartBody>
        <w:p w:rsidR="00554F70" w:rsidRDefault="004E3131">
          <w:pPr>
            <w:pStyle w:val="B888F1DAACA14B5FB99BEB84C09F1C3D"/>
          </w:pPr>
          <w:r w:rsidRPr="00E52810">
            <w:t>Presenter Name</w:t>
          </w:r>
        </w:p>
      </w:docPartBody>
    </w:docPart>
    <w:docPart>
      <w:docPartPr>
        <w:name w:val="8A6C657E70684EC69390B09AE6D6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C75D-0671-4ACE-B4E7-7C0953521250}"/>
      </w:docPartPr>
      <w:docPartBody>
        <w:p w:rsidR="00554F70" w:rsidRDefault="004E3131">
          <w:pPr>
            <w:pStyle w:val="8A6C657E70684EC69390B09AE6D69C5D"/>
          </w:pPr>
          <w:r w:rsidRPr="00E52810">
            <w:t>Date | time</w:t>
          </w:r>
        </w:p>
      </w:docPartBody>
    </w:docPart>
    <w:docPart>
      <w:docPartPr>
        <w:name w:val="E314739058CF432A88BACA046C3B8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226B-2E59-4B85-B70F-9E38921D15C7}"/>
      </w:docPartPr>
      <w:docPartBody>
        <w:p w:rsidR="00554F70" w:rsidRDefault="004E3131">
          <w:pPr>
            <w:pStyle w:val="E314739058CF432A88BACA046C3B80A7"/>
          </w:pPr>
          <w:r w:rsidRPr="00E52810">
            <w:t>Topic</w:t>
          </w:r>
          <w:r>
            <w:t xml:space="preserve"> 2</w:t>
          </w:r>
        </w:p>
      </w:docPartBody>
    </w:docPart>
    <w:docPart>
      <w:docPartPr>
        <w:name w:val="815DB36A9FD2419D945C043E3723B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26582-A5DD-4FF9-992F-3B0F5ACA385A}"/>
      </w:docPartPr>
      <w:docPartBody>
        <w:p w:rsidR="00554F70" w:rsidRDefault="004E3131">
          <w:pPr>
            <w:pStyle w:val="815DB36A9FD2419D945C043E3723B475"/>
          </w:pPr>
          <w:r w:rsidRPr="00E52810">
            <w:t>Presenter Name</w:t>
          </w:r>
        </w:p>
      </w:docPartBody>
    </w:docPart>
    <w:docPart>
      <w:docPartPr>
        <w:name w:val="A152950D219843B89521B307528D8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28B39-4568-4D95-985D-2070043A08A8}"/>
      </w:docPartPr>
      <w:docPartBody>
        <w:p w:rsidR="00554F70" w:rsidRDefault="004E3131">
          <w:pPr>
            <w:pStyle w:val="A152950D219843B89521B307528D8946"/>
          </w:pPr>
          <w:r w:rsidRPr="00E52810">
            <w:t>Date | time</w:t>
          </w:r>
        </w:p>
      </w:docPartBody>
    </w:docPart>
    <w:docPart>
      <w:docPartPr>
        <w:name w:val="5FD9AC1E6804429087FDC843EB83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B8651-6580-4B75-98CE-3417A4E465B5}"/>
      </w:docPartPr>
      <w:docPartBody>
        <w:p w:rsidR="00554F70" w:rsidRDefault="004E3131">
          <w:pPr>
            <w:pStyle w:val="5FD9AC1E6804429087FDC843EB8313B0"/>
          </w:pPr>
          <w:r>
            <w:t>Time allotted</w:t>
          </w:r>
        </w:p>
      </w:docPartBody>
    </w:docPart>
    <w:docPart>
      <w:docPartPr>
        <w:name w:val="3ECA4FA68D6A49B2ADBDE2816C667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CAD1-F24C-447C-9FEF-5B09289E5EF1}"/>
      </w:docPartPr>
      <w:docPartBody>
        <w:p w:rsidR="00554F70" w:rsidRDefault="004E3131">
          <w:pPr>
            <w:pStyle w:val="3ECA4FA68D6A49B2ADBDE2816C667559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636F0A76322448B5828846A9BDC0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4C06C-E142-4817-8547-AD4635023743}"/>
      </w:docPartPr>
      <w:docPartBody>
        <w:p w:rsidR="00554F70" w:rsidRDefault="004E3131">
          <w:pPr>
            <w:pStyle w:val="636F0A76322448B5828846A9BDC037FD"/>
          </w:pPr>
          <w:r>
            <w:t>Agenda topic</w:t>
          </w:r>
        </w:p>
      </w:docPartBody>
    </w:docPart>
    <w:docPart>
      <w:docPartPr>
        <w:name w:val="C5B6C0B4F2DC437E8CE9FC0547EBF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773BE-D0DA-4F11-AAF3-E603CC086F25}"/>
      </w:docPartPr>
      <w:docPartBody>
        <w:p w:rsidR="00554F70" w:rsidRDefault="004E3131">
          <w:pPr>
            <w:pStyle w:val="C5B6C0B4F2DC437E8CE9FC0547EBF858"/>
          </w:pPr>
          <w:r>
            <w:rPr>
              <w:rStyle w:val="SubtleEmphasis"/>
            </w:rPr>
            <w:t>Topic</w:t>
          </w:r>
        </w:p>
      </w:docPartBody>
    </w:docPart>
    <w:docPart>
      <w:docPartPr>
        <w:name w:val="78DC71A2B76E4A10A87912FE56E89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45E34-F077-4778-B77D-B4E87301572B}"/>
      </w:docPartPr>
      <w:docPartBody>
        <w:p w:rsidR="00554F70" w:rsidRDefault="004E3131">
          <w:pPr>
            <w:pStyle w:val="78DC71A2B76E4A10A87912FE56E892A4"/>
          </w:pPr>
          <w:r>
            <w:t>Presenter</w:t>
          </w:r>
        </w:p>
      </w:docPartBody>
    </w:docPart>
    <w:docPart>
      <w:docPartPr>
        <w:name w:val="B4520BA26ABD464FBA915DCE6BA0B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2DFBD-D5D0-4EF7-A466-2076BC17D027}"/>
      </w:docPartPr>
      <w:docPartBody>
        <w:p w:rsidR="00554F70" w:rsidRDefault="004E3131">
          <w:pPr>
            <w:pStyle w:val="B4520BA26ABD464FBA915DCE6BA0B125"/>
          </w:pPr>
          <w:r>
            <w:rPr>
              <w:rStyle w:val="SubtleEmphasis"/>
            </w:rPr>
            <w:t>Name</w:t>
          </w:r>
        </w:p>
      </w:docPartBody>
    </w:docPart>
    <w:docPart>
      <w:docPartPr>
        <w:name w:val="6700BFDF691040E19811015CF1BFF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8663-A5CD-4D2F-A4AE-9C381AB9FBF8}"/>
      </w:docPartPr>
      <w:docPartBody>
        <w:p w:rsidR="00554F70" w:rsidRDefault="004E3131">
          <w:pPr>
            <w:pStyle w:val="6700BFDF691040E19811015CF1BFF129"/>
          </w:pPr>
          <w:r>
            <w:t>Discussion</w:t>
          </w:r>
        </w:p>
      </w:docPartBody>
    </w:docPart>
    <w:docPart>
      <w:docPartPr>
        <w:name w:val="395536B919274FB686173F79B583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363A8-3967-4AE1-8168-30D2C9D50C80}"/>
      </w:docPartPr>
      <w:docPartBody>
        <w:p w:rsidR="00554F70" w:rsidRDefault="004E3131">
          <w:pPr>
            <w:pStyle w:val="395536B919274FB686173F79B5838F4D"/>
          </w:pPr>
          <w:r>
            <w:t>Conversation</w:t>
          </w:r>
        </w:p>
      </w:docPartBody>
    </w:docPart>
    <w:docPart>
      <w:docPartPr>
        <w:name w:val="82BACD49156847D1AF495BEDC1CE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6158F-E444-4A97-B16C-4C6A0F3C8BAA}"/>
      </w:docPartPr>
      <w:docPartBody>
        <w:p w:rsidR="00554F70" w:rsidRDefault="004E3131">
          <w:pPr>
            <w:pStyle w:val="82BACD49156847D1AF495BEDC1CE897E"/>
          </w:pPr>
          <w:r>
            <w:t>Conclusion</w:t>
          </w:r>
        </w:p>
      </w:docPartBody>
    </w:docPart>
    <w:docPart>
      <w:docPartPr>
        <w:name w:val="A40C27C3ED9F4BAAA15B7C1C0C50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C14FC-D2CE-4A19-9EEA-9EA92F6E9D6C}"/>
      </w:docPartPr>
      <w:docPartBody>
        <w:p w:rsidR="00554F70" w:rsidRDefault="004E3131">
          <w:pPr>
            <w:pStyle w:val="A40C27C3ED9F4BAAA15B7C1C0C50EF0D"/>
          </w:pPr>
          <w:r>
            <w:t>Closing</w:t>
          </w:r>
        </w:p>
      </w:docPartBody>
    </w:docPart>
    <w:docPart>
      <w:docPartPr>
        <w:name w:val="B925BDC2D9E341C4B1E2D5F17FB8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DA190-306A-4237-BDAE-89822D2DE02C}"/>
      </w:docPartPr>
      <w:docPartBody>
        <w:p w:rsidR="00554F70" w:rsidRDefault="004E3131">
          <w:pPr>
            <w:pStyle w:val="B925BDC2D9E341C4B1E2D5F17FB8D019"/>
          </w:pPr>
          <w:r w:rsidRPr="00E52810">
            <w:t>Action items</w:t>
          </w:r>
        </w:p>
      </w:docPartBody>
    </w:docPart>
    <w:docPart>
      <w:docPartPr>
        <w:name w:val="5B1407480DCE4DDBA3DB0C6AF4BAD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8AE0D-BCE9-41A4-B036-7C02DDA543E3}"/>
      </w:docPartPr>
      <w:docPartBody>
        <w:p w:rsidR="00554F70" w:rsidRDefault="004E3131">
          <w:pPr>
            <w:pStyle w:val="5B1407480DCE4DDBA3DB0C6AF4BADE49"/>
          </w:pPr>
          <w:r w:rsidRPr="00E52810">
            <w:t>Person responsible</w:t>
          </w:r>
        </w:p>
      </w:docPartBody>
    </w:docPart>
    <w:docPart>
      <w:docPartPr>
        <w:name w:val="76F7E3B2302E40649FDC54997C849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5492-F9E2-4E74-B6A4-6705BDA7ED64}"/>
      </w:docPartPr>
      <w:docPartBody>
        <w:p w:rsidR="00554F70" w:rsidRDefault="004E3131">
          <w:pPr>
            <w:pStyle w:val="76F7E3B2302E40649FDC54997C849418"/>
          </w:pPr>
          <w:r w:rsidRPr="00E52810">
            <w:t>Deadline</w:t>
          </w:r>
        </w:p>
      </w:docPartBody>
    </w:docPart>
    <w:docPart>
      <w:docPartPr>
        <w:name w:val="3F298B43FE584890BCBC1F455C7FC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36D4-F2CC-466D-B1A5-7E890A300DFC}"/>
      </w:docPartPr>
      <w:docPartBody>
        <w:p w:rsidR="00554F70" w:rsidRDefault="004E3131">
          <w:pPr>
            <w:pStyle w:val="3F298B43FE584890BCBC1F455C7FCCF8"/>
          </w:pPr>
          <w:r w:rsidRPr="00E52810">
            <w:t>Topic</w:t>
          </w:r>
          <w:r>
            <w:t xml:space="preserve"> 1</w:t>
          </w:r>
        </w:p>
      </w:docPartBody>
    </w:docPart>
    <w:docPart>
      <w:docPartPr>
        <w:name w:val="C24A91CD73884F6DABB1AD46F2F56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0A69-A430-42D4-9882-FDD63671D366}"/>
      </w:docPartPr>
      <w:docPartBody>
        <w:p w:rsidR="00554F70" w:rsidRDefault="004E3131">
          <w:pPr>
            <w:pStyle w:val="C24A91CD73884F6DABB1AD46F2F5638F"/>
          </w:pPr>
          <w:r w:rsidRPr="00E52810">
            <w:t>Presenter Name</w:t>
          </w:r>
        </w:p>
      </w:docPartBody>
    </w:docPart>
    <w:docPart>
      <w:docPartPr>
        <w:name w:val="E32D2C57926F48EB80D4BC68609E1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89F14-AD54-4C5C-9169-A17584AAD952}"/>
      </w:docPartPr>
      <w:docPartBody>
        <w:p w:rsidR="00554F70" w:rsidRDefault="004E3131">
          <w:pPr>
            <w:pStyle w:val="E32D2C57926F48EB80D4BC68609E1BA1"/>
          </w:pPr>
          <w:r w:rsidRPr="00E52810">
            <w:t>Date | time</w:t>
          </w:r>
        </w:p>
      </w:docPartBody>
    </w:docPart>
    <w:docPart>
      <w:docPartPr>
        <w:name w:val="4753EBE871FC4838BADBD5623D7F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40D9-E1A9-4130-90DF-C15F8AB10245}"/>
      </w:docPartPr>
      <w:docPartBody>
        <w:p w:rsidR="00554F70" w:rsidRDefault="004E3131">
          <w:pPr>
            <w:pStyle w:val="4753EBE871FC4838BADBD5623D7FE8C0"/>
          </w:pPr>
          <w:r w:rsidRPr="00E52810">
            <w:t>Topic</w:t>
          </w:r>
          <w:r>
            <w:t xml:space="preserve"> 2</w:t>
          </w:r>
        </w:p>
      </w:docPartBody>
    </w:docPart>
    <w:docPart>
      <w:docPartPr>
        <w:name w:val="9481C2B58E384813A34677F50963D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F40FD-8A78-4DBA-A9F2-71EB47D584B3}"/>
      </w:docPartPr>
      <w:docPartBody>
        <w:p w:rsidR="00554F70" w:rsidRDefault="004E3131">
          <w:pPr>
            <w:pStyle w:val="9481C2B58E384813A34677F50963D363"/>
          </w:pPr>
          <w:r w:rsidRPr="00E52810">
            <w:t>Presenter Name</w:t>
          </w:r>
        </w:p>
      </w:docPartBody>
    </w:docPart>
    <w:docPart>
      <w:docPartPr>
        <w:name w:val="4742C7372A7C4FBFBD575DECBA58E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E22A-0373-4BA6-9B83-129E59900C68}"/>
      </w:docPartPr>
      <w:docPartBody>
        <w:p w:rsidR="00554F70" w:rsidRDefault="004E3131">
          <w:pPr>
            <w:pStyle w:val="4742C7372A7C4FBFBD575DECBA58E10C"/>
          </w:pPr>
          <w:r w:rsidRPr="00E52810">
            <w:t>Date | time</w:t>
          </w:r>
        </w:p>
      </w:docPartBody>
    </w:docPart>
    <w:docPart>
      <w:docPartPr>
        <w:name w:val="E7718332B1C64A528B27C6A741B46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A9B12-7829-40ED-B650-1F47B5B41144}"/>
      </w:docPartPr>
      <w:docPartBody>
        <w:p w:rsidR="00554F70" w:rsidRDefault="004E3131">
          <w:pPr>
            <w:pStyle w:val="E7718332B1C64A528B27C6A741B46654"/>
          </w:pPr>
          <w:r>
            <w:t>Time allotted</w:t>
          </w:r>
        </w:p>
      </w:docPartBody>
    </w:docPart>
    <w:docPart>
      <w:docPartPr>
        <w:name w:val="B64AE97529884F1C9F37659A499B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03D76-BA86-4E56-B1D6-D144CB1BAD60}"/>
      </w:docPartPr>
      <w:docPartBody>
        <w:p w:rsidR="00554F70" w:rsidRDefault="004E3131">
          <w:pPr>
            <w:pStyle w:val="B64AE97529884F1C9F37659A499B81E7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9B272EBBD13440E9B3A25B121658F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2C31-F917-42DC-B6AF-427F879ADB9E}"/>
      </w:docPartPr>
      <w:docPartBody>
        <w:p w:rsidR="00554F70" w:rsidRDefault="004E3131">
          <w:pPr>
            <w:pStyle w:val="9B272EBBD13440E9B3A25B121658FB38"/>
          </w:pPr>
          <w:r>
            <w:t>Agenda topic</w:t>
          </w:r>
        </w:p>
      </w:docPartBody>
    </w:docPart>
    <w:docPart>
      <w:docPartPr>
        <w:name w:val="1F70AACE0C7547BEA5343A529AED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1A44B-948D-43EA-AC96-E510076B20FE}"/>
      </w:docPartPr>
      <w:docPartBody>
        <w:p w:rsidR="00554F70" w:rsidRDefault="004E3131">
          <w:pPr>
            <w:pStyle w:val="1F70AACE0C7547BEA5343A529AED88D5"/>
          </w:pPr>
          <w:r>
            <w:rPr>
              <w:rStyle w:val="SubtleEmphasis"/>
            </w:rPr>
            <w:t>Topic</w:t>
          </w:r>
        </w:p>
      </w:docPartBody>
    </w:docPart>
    <w:docPart>
      <w:docPartPr>
        <w:name w:val="B9BD0FA2FA9A4697ADB6A8BE5F49D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C17B0-9972-4CAB-B4D9-55033D9E6979}"/>
      </w:docPartPr>
      <w:docPartBody>
        <w:p w:rsidR="00554F70" w:rsidRDefault="004E3131">
          <w:pPr>
            <w:pStyle w:val="B9BD0FA2FA9A4697ADB6A8BE5F49DDEA"/>
          </w:pPr>
          <w:r>
            <w:t>Presenter</w:t>
          </w:r>
        </w:p>
      </w:docPartBody>
    </w:docPart>
    <w:docPart>
      <w:docPartPr>
        <w:name w:val="15AF794EB2E4454EAAFD2A7D28CAB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5D712-1711-4019-9613-0D721BA56F8B}"/>
      </w:docPartPr>
      <w:docPartBody>
        <w:p w:rsidR="00554F70" w:rsidRDefault="004E3131">
          <w:pPr>
            <w:pStyle w:val="15AF794EB2E4454EAAFD2A7D28CAB158"/>
          </w:pPr>
          <w:r>
            <w:rPr>
              <w:rStyle w:val="SubtleEmphasis"/>
            </w:rPr>
            <w:t>Name</w:t>
          </w:r>
        </w:p>
      </w:docPartBody>
    </w:docPart>
    <w:docPart>
      <w:docPartPr>
        <w:name w:val="019789FCB5B749A983BFEE6B89BC3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89951-5DCC-4C7D-A281-E184941219B0}"/>
      </w:docPartPr>
      <w:docPartBody>
        <w:p w:rsidR="00554F70" w:rsidRDefault="004E3131">
          <w:pPr>
            <w:pStyle w:val="019789FCB5B749A983BFEE6B89BC38EA"/>
          </w:pPr>
          <w:r>
            <w:t>Discussion</w:t>
          </w:r>
        </w:p>
      </w:docPartBody>
    </w:docPart>
    <w:docPart>
      <w:docPartPr>
        <w:name w:val="A501450CB78C4B83AF75C89FE0F8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BD82-2EC4-4737-847A-938D54008EF9}"/>
      </w:docPartPr>
      <w:docPartBody>
        <w:p w:rsidR="00554F70" w:rsidRDefault="004E3131">
          <w:pPr>
            <w:pStyle w:val="A501450CB78C4B83AF75C89FE0F88FA6"/>
          </w:pPr>
          <w:r>
            <w:t>Conversation</w:t>
          </w:r>
        </w:p>
      </w:docPartBody>
    </w:docPart>
    <w:docPart>
      <w:docPartPr>
        <w:name w:val="9D3FC0E9407F49B398B5661544C5C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0D9AB-0F24-4CF3-ADA6-F301F51839A1}"/>
      </w:docPartPr>
      <w:docPartBody>
        <w:p w:rsidR="00554F70" w:rsidRDefault="004E3131">
          <w:pPr>
            <w:pStyle w:val="9D3FC0E9407F49B398B5661544C5CCB6"/>
          </w:pPr>
          <w:r>
            <w:t>Conclusion</w:t>
          </w:r>
        </w:p>
      </w:docPartBody>
    </w:docPart>
    <w:docPart>
      <w:docPartPr>
        <w:name w:val="35C32D5C21A84F7396617987EE5C0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DC6A-9E6B-4256-8AB1-D50181E8B71E}"/>
      </w:docPartPr>
      <w:docPartBody>
        <w:p w:rsidR="00554F70" w:rsidRDefault="004E3131">
          <w:pPr>
            <w:pStyle w:val="35C32D5C21A84F7396617987EE5C0B8E"/>
          </w:pPr>
          <w:r>
            <w:t>Closing</w:t>
          </w:r>
        </w:p>
      </w:docPartBody>
    </w:docPart>
    <w:docPart>
      <w:docPartPr>
        <w:name w:val="4BBE37D75F0C45BBB4EF2AC35AC9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C470B-4681-4498-8948-EB057EAB2098}"/>
      </w:docPartPr>
      <w:docPartBody>
        <w:p w:rsidR="00554F70" w:rsidRDefault="004E3131">
          <w:pPr>
            <w:pStyle w:val="4BBE37D75F0C45BBB4EF2AC35AC9CBDB"/>
          </w:pPr>
          <w:r w:rsidRPr="00E52810">
            <w:t>Action items</w:t>
          </w:r>
        </w:p>
      </w:docPartBody>
    </w:docPart>
    <w:docPart>
      <w:docPartPr>
        <w:name w:val="DCCBBAA933804AC9AD62515D400B5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C3F0-AC8A-4469-AA44-09B8CCBCC0DE}"/>
      </w:docPartPr>
      <w:docPartBody>
        <w:p w:rsidR="00554F70" w:rsidRDefault="004E3131">
          <w:pPr>
            <w:pStyle w:val="DCCBBAA933804AC9AD62515D400B57C7"/>
          </w:pPr>
          <w:r w:rsidRPr="00E52810">
            <w:t>Person responsible</w:t>
          </w:r>
        </w:p>
      </w:docPartBody>
    </w:docPart>
    <w:docPart>
      <w:docPartPr>
        <w:name w:val="3F505C1FC52247D49C60EFE232F4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356C-9D49-417B-A537-36304C8A986F}"/>
      </w:docPartPr>
      <w:docPartBody>
        <w:p w:rsidR="00554F70" w:rsidRDefault="004E3131">
          <w:pPr>
            <w:pStyle w:val="3F505C1FC52247D49C60EFE232F40D8A"/>
          </w:pPr>
          <w:r w:rsidRPr="00E52810">
            <w:t>Deadline</w:t>
          </w:r>
        </w:p>
      </w:docPartBody>
    </w:docPart>
    <w:docPart>
      <w:docPartPr>
        <w:name w:val="DAB1952C9BBB420FB70C86AA3EB73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D07B5-7905-44E3-B709-2998F25DB723}"/>
      </w:docPartPr>
      <w:docPartBody>
        <w:p w:rsidR="00554F70" w:rsidRDefault="004E3131">
          <w:pPr>
            <w:pStyle w:val="DAB1952C9BBB420FB70C86AA3EB73939"/>
          </w:pPr>
          <w:r w:rsidRPr="00E52810">
            <w:t>Topic</w:t>
          </w:r>
          <w:r>
            <w:t xml:space="preserve"> 1</w:t>
          </w:r>
        </w:p>
      </w:docPartBody>
    </w:docPart>
    <w:docPart>
      <w:docPartPr>
        <w:name w:val="68ABEE7590A34E8BB8D1F21C4BA64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4E9FD-CBA8-4404-BB3B-FFFCC1967471}"/>
      </w:docPartPr>
      <w:docPartBody>
        <w:p w:rsidR="00554F70" w:rsidRDefault="004E3131">
          <w:pPr>
            <w:pStyle w:val="68ABEE7590A34E8BB8D1F21C4BA64473"/>
          </w:pPr>
          <w:r w:rsidRPr="00E52810">
            <w:t>Presenter Name</w:t>
          </w:r>
        </w:p>
      </w:docPartBody>
    </w:docPart>
    <w:docPart>
      <w:docPartPr>
        <w:name w:val="41E8A50376384EC98CA43C2514E67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7EC5-D750-4AE4-A812-C389FC6FF212}"/>
      </w:docPartPr>
      <w:docPartBody>
        <w:p w:rsidR="00554F70" w:rsidRDefault="004E3131">
          <w:pPr>
            <w:pStyle w:val="41E8A50376384EC98CA43C2514E6744F"/>
          </w:pPr>
          <w:r w:rsidRPr="00E52810">
            <w:t>Date | time</w:t>
          </w:r>
        </w:p>
      </w:docPartBody>
    </w:docPart>
    <w:docPart>
      <w:docPartPr>
        <w:name w:val="18649D7413074783A62DB76F0815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FF3AC-ABBF-4216-954D-67DFC8C6CC86}"/>
      </w:docPartPr>
      <w:docPartBody>
        <w:p w:rsidR="00554F70" w:rsidRDefault="004E3131">
          <w:pPr>
            <w:pStyle w:val="18649D7413074783A62DB76F0815149C"/>
          </w:pPr>
          <w:r w:rsidRPr="00E52810">
            <w:t>Topic</w:t>
          </w:r>
          <w:r>
            <w:t xml:space="preserve"> 2</w:t>
          </w:r>
        </w:p>
      </w:docPartBody>
    </w:docPart>
    <w:docPart>
      <w:docPartPr>
        <w:name w:val="D92B985E79F34853B2060E0C39E62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6F713-5969-49F1-AF3D-BA21015608D2}"/>
      </w:docPartPr>
      <w:docPartBody>
        <w:p w:rsidR="00554F70" w:rsidRDefault="004E3131">
          <w:pPr>
            <w:pStyle w:val="D92B985E79F34853B2060E0C39E6243D"/>
          </w:pPr>
          <w:r w:rsidRPr="00E52810">
            <w:t>Presenter Name</w:t>
          </w:r>
        </w:p>
      </w:docPartBody>
    </w:docPart>
    <w:docPart>
      <w:docPartPr>
        <w:name w:val="68D58C9CB8C24F45BDA0126FE9729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89317-50AE-4D6A-9E48-A499AF273E59}"/>
      </w:docPartPr>
      <w:docPartBody>
        <w:p w:rsidR="00554F70" w:rsidRDefault="004E3131">
          <w:pPr>
            <w:pStyle w:val="68D58C9CB8C24F45BDA0126FE97295BC"/>
          </w:pPr>
          <w:r w:rsidRPr="00E52810">
            <w:t>Date | time</w:t>
          </w:r>
        </w:p>
      </w:docPartBody>
    </w:docPart>
    <w:docPart>
      <w:docPartPr>
        <w:name w:val="F8B41A2A65DF4208BE9253E15637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797F1-310C-47F1-80CC-29AF95A868B0}"/>
      </w:docPartPr>
      <w:docPartBody>
        <w:p w:rsidR="00554F70" w:rsidRDefault="004E3131">
          <w:pPr>
            <w:pStyle w:val="F8B41A2A65DF4208BE9253E15637A89C"/>
          </w:pPr>
          <w:r w:rsidRPr="00A979E1">
            <w:t>Time allotted</w:t>
          </w:r>
        </w:p>
      </w:docPartBody>
    </w:docPart>
    <w:docPart>
      <w:docPartPr>
        <w:name w:val="C6BAC3E1AA0544A1B575BEE52F588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47EE6-8A39-49A3-8D4D-8F500F891DA7}"/>
      </w:docPartPr>
      <w:docPartBody>
        <w:p w:rsidR="00554F70" w:rsidRDefault="004E3131">
          <w:pPr>
            <w:pStyle w:val="C6BAC3E1AA0544A1B575BEE52F588138"/>
          </w:pPr>
          <w:r w:rsidRPr="00A979E1">
            <w:t>Time</w:t>
          </w:r>
        </w:p>
      </w:docPartBody>
    </w:docPart>
    <w:docPart>
      <w:docPartPr>
        <w:name w:val="14EDC52B6C074C10BF60B166B4D2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B34B6-312B-46BB-8E89-D3F70CC26ADF}"/>
      </w:docPartPr>
      <w:docPartBody>
        <w:p w:rsidR="00554F70" w:rsidRDefault="004E3131">
          <w:pPr>
            <w:pStyle w:val="14EDC52B6C074C10BF60B166B4D25301"/>
          </w:pPr>
          <w:r w:rsidRPr="00A979E1">
            <w:t>Agenda topic</w:t>
          </w:r>
        </w:p>
      </w:docPartBody>
    </w:docPart>
    <w:docPart>
      <w:docPartPr>
        <w:name w:val="37BA27D73854460BA71822B1EF19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0CFDE-55AE-4CD5-A024-B462FDF00602}"/>
      </w:docPartPr>
      <w:docPartBody>
        <w:p w:rsidR="00554F70" w:rsidRDefault="004E3131">
          <w:pPr>
            <w:pStyle w:val="37BA27D73854460BA71822B1EF198F97"/>
          </w:pPr>
          <w:r w:rsidRPr="00A979E1">
            <w:t>Topic</w:t>
          </w:r>
        </w:p>
      </w:docPartBody>
    </w:docPart>
    <w:docPart>
      <w:docPartPr>
        <w:name w:val="82D3F1D193384FEFA6E9E34BF1CD2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6E564-14BE-4EF9-8597-BA9094B1FE65}"/>
      </w:docPartPr>
      <w:docPartBody>
        <w:p w:rsidR="00554F70" w:rsidRDefault="004E3131">
          <w:pPr>
            <w:pStyle w:val="82D3F1D193384FEFA6E9E34BF1CD2F03"/>
          </w:pPr>
          <w:r w:rsidRPr="00A979E1">
            <w:t>Presenter</w:t>
          </w:r>
        </w:p>
      </w:docPartBody>
    </w:docPart>
    <w:docPart>
      <w:docPartPr>
        <w:name w:val="4ACC621AF47C4A919AAB0D3B169FF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FDD3-E8DD-4077-92BF-CF25325E0661}"/>
      </w:docPartPr>
      <w:docPartBody>
        <w:p w:rsidR="00554F70" w:rsidRDefault="004E3131">
          <w:pPr>
            <w:pStyle w:val="4ACC621AF47C4A919AAB0D3B169FF164"/>
          </w:pPr>
          <w:r w:rsidRPr="00A979E1">
            <w:t>Name</w:t>
          </w:r>
        </w:p>
      </w:docPartBody>
    </w:docPart>
    <w:docPart>
      <w:docPartPr>
        <w:name w:val="B83B3B22597A47E5883C3003407D1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27398-6265-460C-9541-F4C413CFC85B}"/>
      </w:docPartPr>
      <w:docPartBody>
        <w:p w:rsidR="00554F70" w:rsidRDefault="004E3131">
          <w:pPr>
            <w:pStyle w:val="B83B3B22597A47E5883C3003407D1B8F"/>
          </w:pPr>
          <w:r>
            <w:t>Discussion</w:t>
          </w:r>
        </w:p>
      </w:docPartBody>
    </w:docPart>
    <w:docPart>
      <w:docPartPr>
        <w:name w:val="AD7D6713F89348DBBCDC8ACD7C2A9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E463-3860-4D94-AC90-87947EAA83B4}"/>
      </w:docPartPr>
      <w:docPartBody>
        <w:p w:rsidR="00554F70" w:rsidRDefault="004E3131">
          <w:pPr>
            <w:pStyle w:val="AD7D6713F89348DBBCDC8ACD7C2A9466"/>
          </w:pPr>
          <w:r>
            <w:t>Conversation</w:t>
          </w:r>
        </w:p>
      </w:docPartBody>
    </w:docPart>
    <w:docPart>
      <w:docPartPr>
        <w:name w:val="7223444563B54A67AC99B93CD176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72AF1-DF1C-47F4-AFC3-E7FAB297013D}"/>
      </w:docPartPr>
      <w:docPartBody>
        <w:p w:rsidR="00554F70" w:rsidRDefault="004E3131">
          <w:pPr>
            <w:pStyle w:val="7223444563B54A67AC99B93CD176759E"/>
          </w:pPr>
          <w:r>
            <w:t>Conclusion</w:t>
          </w:r>
        </w:p>
      </w:docPartBody>
    </w:docPart>
    <w:docPart>
      <w:docPartPr>
        <w:name w:val="F1FDE300C1B54377B43D4885D1A3C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D2749-4DC8-44CA-BF63-7B6D479DB507}"/>
      </w:docPartPr>
      <w:docPartBody>
        <w:p w:rsidR="00554F70" w:rsidRDefault="004E3131">
          <w:pPr>
            <w:pStyle w:val="F1FDE300C1B54377B43D4885D1A3C808"/>
          </w:pPr>
          <w:r>
            <w:t>Closing</w:t>
          </w:r>
        </w:p>
      </w:docPartBody>
    </w:docPart>
    <w:docPart>
      <w:docPartPr>
        <w:name w:val="8F8DA742F8F54E38A8138B5B754EF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99AE3-98C6-40A2-8A0B-C3CC97C8EF43}"/>
      </w:docPartPr>
      <w:docPartBody>
        <w:p w:rsidR="00554F70" w:rsidRDefault="004E3131">
          <w:pPr>
            <w:pStyle w:val="8F8DA742F8F54E38A8138B5B754EF586"/>
          </w:pPr>
          <w:r w:rsidRPr="00E52810">
            <w:t>Action items</w:t>
          </w:r>
        </w:p>
      </w:docPartBody>
    </w:docPart>
    <w:docPart>
      <w:docPartPr>
        <w:name w:val="BBC16F63CCD74678BD9C65DB72D3C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6895E-5235-45A2-BCF4-501CD5A9E65F}"/>
      </w:docPartPr>
      <w:docPartBody>
        <w:p w:rsidR="00554F70" w:rsidRDefault="004E3131">
          <w:pPr>
            <w:pStyle w:val="BBC16F63CCD74678BD9C65DB72D3C23D"/>
          </w:pPr>
          <w:r w:rsidRPr="00E52810">
            <w:t>Person responsible</w:t>
          </w:r>
        </w:p>
      </w:docPartBody>
    </w:docPart>
    <w:docPart>
      <w:docPartPr>
        <w:name w:val="5CAD816AF1694F71807E1E594F426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30127-5BE4-4B85-B2D5-9510EEE85288}"/>
      </w:docPartPr>
      <w:docPartBody>
        <w:p w:rsidR="00554F70" w:rsidRDefault="004E3131">
          <w:pPr>
            <w:pStyle w:val="5CAD816AF1694F71807E1E594F426D22"/>
          </w:pPr>
          <w:r w:rsidRPr="00E52810">
            <w:t>Deadline</w:t>
          </w:r>
        </w:p>
      </w:docPartBody>
    </w:docPart>
    <w:docPart>
      <w:docPartPr>
        <w:name w:val="6078A371F014420CACF16C933FE2B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66EA5-3479-47CC-BC1D-1CDA8E2126FA}"/>
      </w:docPartPr>
      <w:docPartBody>
        <w:p w:rsidR="00554F70" w:rsidRDefault="004E3131">
          <w:pPr>
            <w:pStyle w:val="6078A371F014420CACF16C933FE2B1A1"/>
          </w:pPr>
          <w:r w:rsidRPr="00E52810">
            <w:t>Topic</w:t>
          </w:r>
          <w:r>
            <w:t xml:space="preserve"> 1</w:t>
          </w:r>
        </w:p>
      </w:docPartBody>
    </w:docPart>
    <w:docPart>
      <w:docPartPr>
        <w:name w:val="3E22C84F7B2844B6BE51509AE2339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AD96-9A9B-4CA4-B563-66574090657D}"/>
      </w:docPartPr>
      <w:docPartBody>
        <w:p w:rsidR="00554F70" w:rsidRDefault="004E3131">
          <w:pPr>
            <w:pStyle w:val="3E22C84F7B2844B6BE51509AE23390CA"/>
          </w:pPr>
          <w:r w:rsidRPr="00E52810">
            <w:t>Presenter Name</w:t>
          </w:r>
        </w:p>
      </w:docPartBody>
    </w:docPart>
    <w:docPart>
      <w:docPartPr>
        <w:name w:val="FFE75C0AFCDF4A8283A7571099C4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F2C58-80D8-4B55-9DF5-5B28175B73BE}"/>
      </w:docPartPr>
      <w:docPartBody>
        <w:p w:rsidR="00554F70" w:rsidRDefault="004E3131">
          <w:pPr>
            <w:pStyle w:val="FFE75C0AFCDF4A8283A7571099C44CAC"/>
          </w:pPr>
          <w:r w:rsidRPr="00E52810">
            <w:t>Date | time</w:t>
          </w:r>
        </w:p>
      </w:docPartBody>
    </w:docPart>
    <w:docPart>
      <w:docPartPr>
        <w:name w:val="0E5CA1A5A20944E184AF22EC37D3F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70EA6-A0FC-4B7C-90D4-A9EB83064208}"/>
      </w:docPartPr>
      <w:docPartBody>
        <w:p w:rsidR="00554F70" w:rsidRDefault="004E3131">
          <w:pPr>
            <w:pStyle w:val="0E5CA1A5A20944E184AF22EC37D3FF5A"/>
          </w:pPr>
          <w:r w:rsidRPr="00E52810">
            <w:t>Topic</w:t>
          </w:r>
          <w:r>
            <w:t xml:space="preserve"> 2</w:t>
          </w:r>
        </w:p>
      </w:docPartBody>
    </w:docPart>
    <w:docPart>
      <w:docPartPr>
        <w:name w:val="E508CF2263394E1AAB8FF8DDB0290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B811-735B-4D51-89EE-D4636840DCDD}"/>
      </w:docPartPr>
      <w:docPartBody>
        <w:p w:rsidR="00554F70" w:rsidRDefault="004E3131">
          <w:pPr>
            <w:pStyle w:val="E508CF2263394E1AAB8FF8DDB0290907"/>
          </w:pPr>
          <w:r w:rsidRPr="00E52810">
            <w:t>Presenter Name</w:t>
          </w:r>
        </w:p>
      </w:docPartBody>
    </w:docPart>
    <w:docPart>
      <w:docPartPr>
        <w:name w:val="B2FB544887DD45698520EB3ED41C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96E67-4B0B-4EB4-82E7-72800DAE546E}"/>
      </w:docPartPr>
      <w:docPartBody>
        <w:p w:rsidR="00554F70" w:rsidRDefault="004E3131">
          <w:pPr>
            <w:pStyle w:val="B2FB544887DD45698520EB3ED41C8A76"/>
          </w:pPr>
          <w:r w:rsidRPr="00E52810">
            <w:t>Date | time</w:t>
          </w:r>
        </w:p>
      </w:docPartBody>
    </w:docPart>
    <w:docPart>
      <w:docPartPr>
        <w:name w:val="3F614B7991B54B6FBA114590AB04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699A-4339-4625-B2FF-60223C8E4F9A}"/>
      </w:docPartPr>
      <w:docPartBody>
        <w:p w:rsidR="00554F70" w:rsidRDefault="004E3131">
          <w:pPr>
            <w:pStyle w:val="3F614B7991B54B6FBA114590AB04CFA0"/>
          </w:pPr>
          <w:r>
            <w:t>Observers</w:t>
          </w:r>
        </w:p>
      </w:docPartBody>
    </w:docPart>
    <w:docPart>
      <w:docPartPr>
        <w:name w:val="DEE60F5819B142698F73DBD253ED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8B26A-119E-451F-B467-5ACC0F35CDBA}"/>
      </w:docPartPr>
      <w:docPartBody>
        <w:p w:rsidR="00554F70" w:rsidRDefault="004E3131">
          <w:pPr>
            <w:pStyle w:val="DEE60F5819B142698F73DBD253EDFB66"/>
          </w:pPr>
          <w:r>
            <w:t>Resource persons</w:t>
          </w:r>
        </w:p>
      </w:docPartBody>
    </w:docPart>
    <w:docPart>
      <w:docPartPr>
        <w:name w:val="E0D7FE96661847BD875C309C10CE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4168D-0D7D-4698-B79D-CD057E9E4CB1}"/>
      </w:docPartPr>
      <w:docPartBody>
        <w:p w:rsidR="00554F70" w:rsidRDefault="004E3131">
          <w:pPr>
            <w:pStyle w:val="E0D7FE96661847BD875C309C10CEB557"/>
          </w:pPr>
          <w:r>
            <w:t>Names</w:t>
          </w:r>
        </w:p>
      </w:docPartBody>
    </w:docPart>
    <w:docPart>
      <w:docPartPr>
        <w:name w:val="12CF5CEC91CC435DB0A86D9BDB65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ABC36-08F0-4709-B83E-3B5F031849DA}"/>
      </w:docPartPr>
      <w:docPartBody>
        <w:p w:rsidR="00554F70" w:rsidRDefault="004E3131">
          <w:pPr>
            <w:pStyle w:val="12CF5CEC91CC435DB0A86D9BDB6528AD"/>
          </w:pPr>
          <w:r>
            <w:t>Special notes</w:t>
          </w:r>
        </w:p>
      </w:docPartBody>
    </w:docPart>
    <w:docPart>
      <w:docPartPr>
        <w:name w:val="024872824C604ABFBA9C0CBED27DF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D5260-50A7-4E6B-BC92-E629634B6E1A}"/>
      </w:docPartPr>
      <w:docPartBody>
        <w:p w:rsidR="00554F70" w:rsidRDefault="004E3131">
          <w:pPr>
            <w:pStyle w:val="024872824C604ABFBA9C0CBED27DF9EA"/>
          </w:pPr>
          <w:r>
            <w:t>Type additional notes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31"/>
    <w:rsid w:val="004E3131"/>
    <w:rsid w:val="00554F70"/>
    <w:rsid w:val="005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C558F9A6AE4F0184E30EC2D512E429">
    <w:name w:val="31C558F9A6AE4F0184E30EC2D512E429"/>
  </w:style>
  <w:style w:type="paragraph" w:customStyle="1" w:styleId="8C70893A04894A09B538A461B942C8FC">
    <w:name w:val="8C70893A04894A09B538A461B942C8FC"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paragraph" w:customStyle="1" w:styleId="C9D66793A06B4F8C95BC68A56A3082C9">
    <w:name w:val="C9D66793A06B4F8C95BC68A56A3082C9"/>
  </w:style>
  <w:style w:type="paragraph" w:customStyle="1" w:styleId="66DAEAAF13A14623B0FEDB6073EBC191">
    <w:name w:val="66DAEAAF13A14623B0FEDB6073EBC191"/>
  </w:style>
  <w:style w:type="character" w:styleId="SubtleEmphasis">
    <w:name w:val="Subtle Emphasis"/>
    <w:basedOn w:val="DefaultParagraphFont"/>
    <w:uiPriority w:val="10"/>
    <w:qFormat/>
    <w:rPr>
      <w:i/>
      <w:iCs/>
      <w:color w:val="auto"/>
    </w:rPr>
  </w:style>
  <w:style w:type="paragraph" w:customStyle="1" w:styleId="542DE13DFA3547EA8E70F046F18F707E">
    <w:name w:val="542DE13DFA3547EA8E70F046F18F707E"/>
  </w:style>
  <w:style w:type="paragraph" w:customStyle="1" w:styleId="637B166CBAF24C558DD63493FFE50F8B">
    <w:name w:val="637B166CBAF24C558DD63493FFE50F8B"/>
  </w:style>
  <w:style w:type="paragraph" w:customStyle="1" w:styleId="535BDCB64D824B8EA3BE740EBE0A92FB">
    <w:name w:val="535BDCB64D824B8EA3BE740EBE0A92FB"/>
  </w:style>
  <w:style w:type="paragraph" w:customStyle="1" w:styleId="F70CE40B524A40E3BF87AC11BACE43BD">
    <w:name w:val="F70CE40B524A40E3BF87AC11BACE43BD"/>
  </w:style>
  <w:style w:type="paragraph" w:customStyle="1" w:styleId="806CB8CBC9B045259B770E1681D89A25">
    <w:name w:val="806CB8CBC9B045259B770E1681D89A25"/>
  </w:style>
  <w:style w:type="paragraph" w:customStyle="1" w:styleId="C1C77CC9B67545ECAB616F760DE75549">
    <w:name w:val="C1C77CC9B67545ECAB616F760DE75549"/>
  </w:style>
  <w:style w:type="paragraph" w:customStyle="1" w:styleId="B3A2746B5A3B4D17BA6984F3C25A2F8B">
    <w:name w:val="B3A2746B5A3B4D17BA6984F3C25A2F8B"/>
  </w:style>
  <w:style w:type="paragraph" w:customStyle="1" w:styleId="2CABAAB3EEF649839B4064D6D9F1B897">
    <w:name w:val="2CABAAB3EEF649839B4064D6D9F1B897"/>
  </w:style>
  <w:style w:type="paragraph" w:customStyle="1" w:styleId="FAA36966AE91431A83C0380B515A6100">
    <w:name w:val="FAA36966AE91431A83C0380B515A6100"/>
  </w:style>
  <w:style w:type="paragraph" w:customStyle="1" w:styleId="3DE3A7C14D0E46B5B05A29EC12F950B6">
    <w:name w:val="3DE3A7C14D0E46B5B05A29EC12F950B6"/>
  </w:style>
  <w:style w:type="paragraph" w:customStyle="1" w:styleId="F708A8AE44754015A2E96FAB3C419F9D">
    <w:name w:val="F708A8AE44754015A2E96FAB3C419F9D"/>
  </w:style>
  <w:style w:type="paragraph" w:customStyle="1" w:styleId="36CCCC1E68AD42FBBB0884C2144B137B">
    <w:name w:val="36CCCC1E68AD42FBBB0884C2144B137B"/>
  </w:style>
  <w:style w:type="paragraph" w:customStyle="1" w:styleId="A051D13EACC54075A092C6D316C21D53">
    <w:name w:val="A051D13EACC54075A092C6D316C21D53"/>
  </w:style>
  <w:style w:type="paragraph" w:customStyle="1" w:styleId="00B0706929B64AFAB14D944E1F98045B">
    <w:name w:val="00B0706929B64AFAB14D944E1F98045B"/>
  </w:style>
  <w:style w:type="paragraph" w:customStyle="1" w:styleId="1EFC9C0BF09B43E7B474E02D4517D2FE">
    <w:name w:val="1EFC9C0BF09B43E7B474E02D4517D2FE"/>
  </w:style>
  <w:style w:type="paragraph" w:customStyle="1" w:styleId="6067879AF6984D7E95FEBCB6C247E6DC">
    <w:name w:val="6067879AF6984D7E95FEBCB6C247E6DC"/>
  </w:style>
  <w:style w:type="paragraph" w:customStyle="1" w:styleId="5E658DB3FBB84420B571593965693793">
    <w:name w:val="5E658DB3FBB84420B571593965693793"/>
  </w:style>
  <w:style w:type="paragraph" w:customStyle="1" w:styleId="9AC07C5E04474FF4B6BF7644804A4B41">
    <w:name w:val="9AC07C5E04474FF4B6BF7644804A4B41"/>
  </w:style>
  <w:style w:type="paragraph" w:customStyle="1" w:styleId="88D560C301D048EF878358C7D53CBF7B">
    <w:name w:val="88D560C301D048EF878358C7D53CBF7B"/>
  </w:style>
  <w:style w:type="paragraph" w:customStyle="1" w:styleId="0B478B72F6174A28AEE74116B5893628">
    <w:name w:val="0B478B72F6174A28AEE74116B5893628"/>
  </w:style>
  <w:style w:type="paragraph" w:customStyle="1" w:styleId="788A604CE8AB4C29A04CE3F247637211">
    <w:name w:val="788A604CE8AB4C29A04CE3F247637211"/>
  </w:style>
  <w:style w:type="paragraph" w:customStyle="1" w:styleId="AAB03EF4F12E4F148BA31749DA4ABDA2">
    <w:name w:val="AAB03EF4F12E4F148BA31749DA4ABDA2"/>
  </w:style>
  <w:style w:type="paragraph" w:customStyle="1" w:styleId="A3900958A5764F02817DFC7EBEAED9DA">
    <w:name w:val="A3900958A5764F02817DFC7EBEAED9DA"/>
  </w:style>
  <w:style w:type="paragraph" w:customStyle="1" w:styleId="EF1D4818838241BF9EBF67BC09FC4B08">
    <w:name w:val="EF1D4818838241BF9EBF67BC09FC4B08"/>
  </w:style>
  <w:style w:type="paragraph" w:customStyle="1" w:styleId="6333D7CA841942D3A3BA594872C83C91">
    <w:name w:val="6333D7CA841942D3A3BA594872C83C91"/>
  </w:style>
  <w:style w:type="paragraph" w:customStyle="1" w:styleId="A540B290C0D84DF09CA884CF21BCDBBF">
    <w:name w:val="A540B290C0D84DF09CA884CF21BCDBBF"/>
  </w:style>
  <w:style w:type="paragraph" w:customStyle="1" w:styleId="8326DDBFA44448D58868550F0EEF1382">
    <w:name w:val="8326DDBFA44448D58868550F0EEF1382"/>
  </w:style>
  <w:style w:type="paragraph" w:customStyle="1" w:styleId="83475CE87C7E402A8039B0470B806394">
    <w:name w:val="83475CE87C7E402A8039B0470B806394"/>
  </w:style>
  <w:style w:type="paragraph" w:customStyle="1" w:styleId="B888F1DAACA14B5FB99BEB84C09F1C3D">
    <w:name w:val="B888F1DAACA14B5FB99BEB84C09F1C3D"/>
  </w:style>
  <w:style w:type="paragraph" w:customStyle="1" w:styleId="8A6C657E70684EC69390B09AE6D69C5D">
    <w:name w:val="8A6C657E70684EC69390B09AE6D69C5D"/>
  </w:style>
  <w:style w:type="paragraph" w:customStyle="1" w:styleId="E314739058CF432A88BACA046C3B80A7">
    <w:name w:val="E314739058CF432A88BACA046C3B80A7"/>
  </w:style>
  <w:style w:type="paragraph" w:customStyle="1" w:styleId="815DB36A9FD2419D945C043E3723B475">
    <w:name w:val="815DB36A9FD2419D945C043E3723B475"/>
  </w:style>
  <w:style w:type="paragraph" w:customStyle="1" w:styleId="A152950D219843B89521B307528D8946">
    <w:name w:val="A152950D219843B89521B307528D8946"/>
  </w:style>
  <w:style w:type="paragraph" w:customStyle="1" w:styleId="5FD9AC1E6804429087FDC843EB8313B0">
    <w:name w:val="5FD9AC1E6804429087FDC843EB8313B0"/>
  </w:style>
  <w:style w:type="paragraph" w:customStyle="1" w:styleId="3ECA4FA68D6A49B2ADBDE2816C667559">
    <w:name w:val="3ECA4FA68D6A49B2ADBDE2816C667559"/>
  </w:style>
  <w:style w:type="paragraph" w:customStyle="1" w:styleId="636F0A76322448B5828846A9BDC037FD">
    <w:name w:val="636F0A76322448B5828846A9BDC037FD"/>
  </w:style>
  <w:style w:type="paragraph" w:customStyle="1" w:styleId="C5B6C0B4F2DC437E8CE9FC0547EBF858">
    <w:name w:val="C5B6C0B4F2DC437E8CE9FC0547EBF858"/>
  </w:style>
  <w:style w:type="paragraph" w:customStyle="1" w:styleId="78DC71A2B76E4A10A87912FE56E892A4">
    <w:name w:val="78DC71A2B76E4A10A87912FE56E892A4"/>
  </w:style>
  <w:style w:type="paragraph" w:customStyle="1" w:styleId="B4520BA26ABD464FBA915DCE6BA0B125">
    <w:name w:val="B4520BA26ABD464FBA915DCE6BA0B125"/>
  </w:style>
  <w:style w:type="paragraph" w:customStyle="1" w:styleId="6700BFDF691040E19811015CF1BFF129">
    <w:name w:val="6700BFDF691040E19811015CF1BFF129"/>
  </w:style>
  <w:style w:type="paragraph" w:customStyle="1" w:styleId="395536B919274FB686173F79B5838F4D">
    <w:name w:val="395536B919274FB686173F79B5838F4D"/>
  </w:style>
  <w:style w:type="paragraph" w:customStyle="1" w:styleId="82BACD49156847D1AF495BEDC1CE897E">
    <w:name w:val="82BACD49156847D1AF495BEDC1CE897E"/>
  </w:style>
  <w:style w:type="paragraph" w:customStyle="1" w:styleId="A40C27C3ED9F4BAAA15B7C1C0C50EF0D">
    <w:name w:val="A40C27C3ED9F4BAAA15B7C1C0C50EF0D"/>
  </w:style>
  <w:style w:type="paragraph" w:customStyle="1" w:styleId="B925BDC2D9E341C4B1E2D5F17FB8D019">
    <w:name w:val="B925BDC2D9E341C4B1E2D5F17FB8D019"/>
  </w:style>
  <w:style w:type="paragraph" w:customStyle="1" w:styleId="5B1407480DCE4DDBA3DB0C6AF4BADE49">
    <w:name w:val="5B1407480DCE4DDBA3DB0C6AF4BADE49"/>
  </w:style>
  <w:style w:type="paragraph" w:customStyle="1" w:styleId="76F7E3B2302E40649FDC54997C849418">
    <w:name w:val="76F7E3B2302E40649FDC54997C849418"/>
  </w:style>
  <w:style w:type="paragraph" w:customStyle="1" w:styleId="3F298B43FE584890BCBC1F455C7FCCF8">
    <w:name w:val="3F298B43FE584890BCBC1F455C7FCCF8"/>
  </w:style>
  <w:style w:type="paragraph" w:customStyle="1" w:styleId="C24A91CD73884F6DABB1AD46F2F5638F">
    <w:name w:val="C24A91CD73884F6DABB1AD46F2F5638F"/>
  </w:style>
  <w:style w:type="paragraph" w:customStyle="1" w:styleId="E32D2C57926F48EB80D4BC68609E1BA1">
    <w:name w:val="E32D2C57926F48EB80D4BC68609E1BA1"/>
  </w:style>
  <w:style w:type="paragraph" w:customStyle="1" w:styleId="4753EBE871FC4838BADBD5623D7FE8C0">
    <w:name w:val="4753EBE871FC4838BADBD5623D7FE8C0"/>
  </w:style>
  <w:style w:type="paragraph" w:customStyle="1" w:styleId="9481C2B58E384813A34677F50963D363">
    <w:name w:val="9481C2B58E384813A34677F50963D363"/>
  </w:style>
  <w:style w:type="paragraph" w:customStyle="1" w:styleId="4742C7372A7C4FBFBD575DECBA58E10C">
    <w:name w:val="4742C7372A7C4FBFBD575DECBA58E10C"/>
  </w:style>
  <w:style w:type="paragraph" w:customStyle="1" w:styleId="E7718332B1C64A528B27C6A741B46654">
    <w:name w:val="E7718332B1C64A528B27C6A741B46654"/>
  </w:style>
  <w:style w:type="paragraph" w:customStyle="1" w:styleId="B64AE97529884F1C9F37659A499B81E7">
    <w:name w:val="B64AE97529884F1C9F37659A499B81E7"/>
  </w:style>
  <w:style w:type="paragraph" w:customStyle="1" w:styleId="9B272EBBD13440E9B3A25B121658FB38">
    <w:name w:val="9B272EBBD13440E9B3A25B121658FB38"/>
  </w:style>
  <w:style w:type="paragraph" w:customStyle="1" w:styleId="1F70AACE0C7547BEA5343A529AED88D5">
    <w:name w:val="1F70AACE0C7547BEA5343A529AED88D5"/>
  </w:style>
  <w:style w:type="paragraph" w:customStyle="1" w:styleId="B9BD0FA2FA9A4697ADB6A8BE5F49DDEA">
    <w:name w:val="B9BD0FA2FA9A4697ADB6A8BE5F49DDEA"/>
  </w:style>
  <w:style w:type="paragraph" w:customStyle="1" w:styleId="15AF794EB2E4454EAAFD2A7D28CAB158">
    <w:name w:val="15AF794EB2E4454EAAFD2A7D28CAB158"/>
  </w:style>
  <w:style w:type="paragraph" w:customStyle="1" w:styleId="019789FCB5B749A983BFEE6B89BC38EA">
    <w:name w:val="019789FCB5B749A983BFEE6B89BC38EA"/>
  </w:style>
  <w:style w:type="paragraph" w:customStyle="1" w:styleId="A501450CB78C4B83AF75C89FE0F88FA6">
    <w:name w:val="A501450CB78C4B83AF75C89FE0F88FA6"/>
  </w:style>
  <w:style w:type="paragraph" w:customStyle="1" w:styleId="9D3FC0E9407F49B398B5661544C5CCB6">
    <w:name w:val="9D3FC0E9407F49B398B5661544C5CCB6"/>
  </w:style>
  <w:style w:type="paragraph" w:customStyle="1" w:styleId="35C32D5C21A84F7396617987EE5C0B8E">
    <w:name w:val="35C32D5C21A84F7396617987EE5C0B8E"/>
  </w:style>
  <w:style w:type="paragraph" w:customStyle="1" w:styleId="4BBE37D75F0C45BBB4EF2AC35AC9CBDB">
    <w:name w:val="4BBE37D75F0C45BBB4EF2AC35AC9CBDB"/>
  </w:style>
  <w:style w:type="paragraph" w:customStyle="1" w:styleId="DCCBBAA933804AC9AD62515D400B57C7">
    <w:name w:val="DCCBBAA933804AC9AD62515D400B57C7"/>
  </w:style>
  <w:style w:type="paragraph" w:customStyle="1" w:styleId="3F505C1FC52247D49C60EFE232F40D8A">
    <w:name w:val="3F505C1FC52247D49C60EFE232F40D8A"/>
  </w:style>
  <w:style w:type="paragraph" w:customStyle="1" w:styleId="DAB1952C9BBB420FB70C86AA3EB73939">
    <w:name w:val="DAB1952C9BBB420FB70C86AA3EB73939"/>
  </w:style>
  <w:style w:type="paragraph" w:customStyle="1" w:styleId="68ABEE7590A34E8BB8D1F21C4BA64473">
    <w:name w:val="68ABEE7590A34E8BB8D1F21C4BA64473"/>
  </w:style>
  <w:style w:type="paragraph" w:customStyle="1" w:styleId="41E8A50376384EC98CA43C2514E6744F">
    <w:name w:val="41E8A50376384EC98CA43C2514E6744F"/>
  </w:style>
  <w:style w:type="paragraph" w:customStyle="1" w:styleId="18649D7413074783A62DB76F0815149C">
    <w:name w:val="18649D7413074783A62DB76F0815149C"/>
  </w:style>
  <w:style w:type="paragraph" w:customStyle="1" w:styleId="D92B985E79F34853B2060E0C39E6243D">
    <w:name w:val="D92B985E79F34853B2060E0C39E6243D"/>
  </w:style>
  <w:style w:type="paragraph" w:customStyle="1" w:styleId="68D58C9CB8C24F45BDA0126FE97295BC">
    <w:name w:val="68D58C9CB8C24F45BDA0126FE97295BC"/>
  </w:style>
  <w:style w:type="paragraph" w:customStyle="1" w:styleId="F8B41A2A65DF4208BE9253E15637A89C">
    <w:name w:val="F8B41A2A65DF4208BE9253E15637A89C"/>
  </w:style>
  <w:style w:type="paragraph" w:customStyle="1" w:styleId="C6BAC3E1AA0544A1B575BEE52F588138">
    <w:name w:val="C6BAC3E1AA0544A1B575BEE52F588138"/>
  </w:style>
  <w:style w:type="paragraph" w:customStyle="1" w:styleId="14EDC52B6C074C10BF60B166B4D25301">
    <w:name w:val="14EDC52B6C074C10BF60B166B4D25301"/>
  </w:style>
  <w:style w:type="paragraph" w:customStyle="1" w:styleId="37BA27D73854460BA71822B1EF198F97">
    <w:name w:val="37BA27D73854460BA71822B1EF198F97"/>
  </w:style>
  <w:style w:type="paragraph" w:customStyle="1" w:styleId="82D3F1D193384FEFA6E9E34BF1CD2F03">
    <w:name w:val="82D3F1D193384FEFA6E9E34BF1CD2F03"/>
  </w:style>
  <w:style w:type="paragraph" w:customStyle="1" w:styleId="4ACC621AF47C4A919AAB0D3B169FF164">
    <w:name w:val="4ACC621AF47C4A919AAB0D3B169FF164"/>
  </w:style>
  <w:style w:type="paragraph" w:customStyle="1" w:styleId="B83B3B22597A47E5883C3003407D1B8F">
    <w:name w:val="B83B3B22597A47E5883C3003407D1B8F"/>
  </w:style>
  <w:style w:type="paragraph" w:customStyle="1" w:styleId="AD7D6713F89348DBBCDC8ACD7C2A9466">
    <w:name w:val="AD7D6713F89348DBBCDC8ACD7C2A9466"/>
  </w:style>
  <w:style w:type="paragraph" w:customStyle="1" w:styleId="7223444563B54A67AC99B93CD176759E">
    <w:name w:val="7223444563B54A67AC99B93CD176759E"/>
  </w:style>
  <w:style w:type="paragraph" w:customStyle="1" w:styleId="F1FDE300C1B54377B43D4885D1A3C808">
    <w:name w:val="F1FDE300C1B54377B43D4885D1A3C808"/>
  </w:style>
  <w:style w:type="paragraph" w:customStyle="1" w:styleId="8F8DA742F8F54E38A8138B5B754EF586">
    <w:name w:val="8F8DA742F8F54E38A8138B5B754EF586"/>
  </w:style>
  <w:style w:type="paragraph" w:customStyle="1" w:styleId="BBC16F63CCD74678BD9C65DB72D3C23D">
    <w:name w:val="BBC16F63CCD74678BD9C65DB72D3C23D"/>
  </w:style>
  <w:style w:type="paragraph" w:customStyle="1" w:styleId="5CAD816AF1694F71807E1E594F426D22">
    <w:name w:val="5CAD816AF1694F71807E1E594F426D22"/>
  </w:style>
  <w:style w:type="paragraph" w:customStyle="1" w:styleId="6078A371F014420CACF16C933FE2B1A1">
    <w:name w:val="6078A371F014420CACF16C933FE2B1A1"/>
  </w:style>
  <w:style w:type="paragraph" w:customStyle="1" w:styleId="3E22C84F7B2844B6BE51509AE23390CA">
    <w:name w:val="3E22C84F7B2844B6BE51509AE23390CA"/>
  </w:style>
  <w:style w:type="paragraph" w:customStyle="1" w:styleId="FFE75C0AFCDF4A8283A7571099C44CAC">
    <w:name w:val="FFE75C0AFCDF4A8283A7571099C44CAC"/>
  </w:style>
  <w:style w:type="paragraph" w:customStyle="1" w:styleId="0E5CA1A5A20944E184AF22EC37D3FF5A">
    <w:name w:val="0E5CA1A5A20944E184AF22EC37D3FF5A"/>
  </w:style>
  <w:style w:type="paragraph" w:customStyle="1" w:styleId="E508CF2263394E1AAB8FF8DDB0290907">
    <w:name w:val="E508CF2263394E1AAB8FF8DDB0290907"/>
  </w:style>
  <w:style w:type="paragraph" w:customStyle="1" w:styleId="B2FB544887DD45698520EB3ED41C8A76">
    <w:name w:val="B2FB544887DD45698520EB3ED41C8A76"/>
  </w:style>
  <w:style w:type="paragraph" w:customStyle="1" w:styleId="3F614B7991B54B6FBA114590AB04CFA0">
    <w:name w:val="3F614B7991B54B6FBA114590AB04CFA0"/>
  </w:style>
  <w:style w:type="paragraph" w:customStyle="1" w:styleId="DEE60F5819B142698F73DBD253EDFB66">
    <w:name w:val="DEE60F5819B142698F73DBD253EDFB66"/>
  </w:style>
  <w:style w:type="paragraph" w:customStyle="1" w:styleId="E0D7FE96661847BD875C309C10CEB557">
    <w:name w:val="E0D7FE96661847BD875C309C10CEB557"/>
  </w:style>
  <w:style w:type="paragraph" w:customStyle="1" w:styleId="12CF5CEC91CC435DB0A86D9BDB6528AD">
    <w:name w:val="12CF5CEC91CC435DB0A86D9BDB6528AD"/>
  </w:style>
  <w:style w:type="paragraph" w:customStyle="1" w:styleId="024872824C604ABFBA9C0CBED27DF9EA">
    <w:name w:val="024872824C604ABFBA9C0CBED27DF9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Templates-09-21- (4)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2</cp:revision>
  <dcterms:created xsi:type="dcterms:W3CDTF">2022-02-08T21:02:00Z</dcterms:created>
  <dcterms:modified xsi:type="dcterms:W3CDTF">2022-02-09T05:54:00Z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